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CCFF" w14:textId="77777777" w:rsidR="00044A16" w:rsidRDefault="00044A16" w:rsidP="00803F11">
      <w:pPr>
        <w:rPr>
          <w:rFonts w:ascii="Arial" w:hAnsi="Arial" w:cs="Arial"/>
          <w:lang w:eastAsia="ja-JP"/>
        </w:rPr>
      </w:pPr>
      <w:bookmarkStart w:id="0" w:name="_GoBack"/>
      <w:bookmarkEnd w:id="0"/>
    </w:p>
    <w:p w14:paraId="7E6308CE" w14:textId="77777777" w:rsidR="00044A16" w:rsidRDefault="00044A16" w:rsidP="00803F11">
      <w:pPr>
        <w:rPr>
          <w:rFonts w:ascii="Arial" w:hAnsi="Arial" w:cs="Arial"/>
          <w:lang w:eastAsia="ja-JP"/>
        </w:rPr>
      </w:pPr>
    </w:p>
    <w:p w14:paraId="3855D38D" w14:textId="77777777" w:rsidR="00803F11" w:rsidRPr="00044A16" w:rsidRDefault="00803F11" w:rsidP="00803F11">
      <w:pPr>
        <w:rPr>
          <w:rFonts w:ascii="Arial" w:hAnsi="Arial" w:cs="Arial"/>
          <w:lang w:eastAsia="ja-JP"/>
        </w:rPr>
      </w:pPr>
      <w:r w:rsidRPr="00044A16">
        <w:rPr>
          <w:rFonts w:ascii="Arial" w:hAnsi="Arial" w:cs="Arial"/>
          <w:lang w:eastAsia="ja-JP"/>
        </w:rPr>
        <w:t>3/18/2014</w:t>
      </w:r>
    </w:p>
    <w:p w14:paraId="4FA1A6DB" w14:textId="77777777" w:rsidR="00803F11" w:rsidRPr="00044A16" w:rsidRDefault="00803F11" w:rsidP="00803F11">
      <w:pPr>
        <w:rPr>
          <w:rFonts w:ascii="Arial" w:hAnsi="Arial" w:cs="Arial"/>
          <w:lang w:eastAsia="ja-JP"/>
        </w:rPr>
      </w:pPr>
    </w:p>
    <w:p w14:paraId="078B0936" w14:textId="77777777" w:rsidR="00803F11" w:rsidRPr="00044A16" w:rsidRDefault="00803F11" w:rsidP="00803F11">
      <w:pPr>
        <w:rPr>
          <w:rFonts w:ascii="Arial" w:hAnsi="Arial" w:cs="Arial"/>
          <w:lang w:eastAsia="ja-JP"/>
        </w:rPr>
      </w:pPr>
      <w:r w:rsidRPr="00044A16">
        <w:rPr>
          <w:rFonts w:ascii="Arial" w:hAnsi="Arial" w:cs="Arial"/>
          <w:lang w:eastAsia="ja-JP"/>
        </w:rPr>
        <w:t>TO:</w:t>
      </w:r>
      <w:r w:rsidRPr="00044A16">
        <w:rPr>
          <w:rFonts w:ascii="Arial" w:hAnsi="Arial" w:cs="Arial"/>
          <w:lang w:eastAsia="ja-JP"/>
        </w:rPr>
        <w:tab/>
        <w:t>Task Force on School Funding</w:t>
      </w:r>
    </w:p>
    <w:p w14:paraId="7BED146F" w14:textId="77777777" w:rsidR="00803F11" w:rsidRPr="00044A16" w:rsidRDefault="00803F11">
      <w:pPr>
        <w:rPr>
          <w:rFonts w:ascii="Arial" w:hAnsi="Arial" w:cs="Arial"/>
          <w:lang w:eastAsia="ja-JP"/>
        </w:rPr>
      </w:pPr>
    </w:p>
    <w:p w14:paraId="5135F2E4" w14:textId="77777777" w:rsidR="00803F11" w:rsidRPr="00044A16" w:rsidRDefault="00803F11" w:rsidP="00803F11">
      <w:pPr>
        <w:rPr>
          <w:rFonts w:ascii="Arial" w:hAnsi="Arial" w:cs="Arial"/>
          <w:lang w:eastAsia="ja-JP"/>
        </w:rPr>
      </w:pPr>
      <w:r w:rsidRPr="00044A16">
        <w:rPr>
          <w:rFonts w:ascii="Arial" w:hAnsi="Arial" w:cs="Arial"/>
          <w:lang w:eastAsia="ja-JP"/>
        </w:rPr>
        <w:t>FR:</w:t>
      </w:r>
      <w:r w:rsidRPr="00044A16">
        <w:rPr>
          <w:rFonts w:ascii="Arial" w:hAnsi="Arial" w:cs="Arial"/>
          <w:lang w:eastAsia="ja-JP"/>
        </w:rPr>
        <w:tab/>
        <w:t>Heather Koch, Parent of Oregon Public School Elementary Student</w:t>
      </w:r>
    </w:p>
    <w:p w14:paraId="1DB3E561" w14:textId="77777777" w:rsidR="00723B7A" w:rsidRPr="00044A16" w:rsidRDefault="00723B7A" w:rsidP="00723B7A">
      <w:pPr>
        <w:rPr>
          <w:rFonts w:ascii="Arial" w:hAnsi="Arial" w:cs="Arial"/>
          <w:lang w:eastAsia="ja-JP"/>
        </w:rPr>
      </w:pPr>
      <w:r w:rsidRPr="00044A16">
        <w:rPr>
          <w:rFonts w:ascii="Arial" w:hAnsi="Arial" w:cs="Arial"/>
          <w:lang w:eastAsia="ja-JP"/>
        </w:rPr>
        <w:tab/>
        <w:t>1326 SE Tenino Street</w:t>
      </w:r>
    </w:p>
    <w:p w14:paraId="197377D5" w14:textId="77777777" w:rsidR="00723B7A" w:rsidRPr="00044A16" w:rsidRDefault="00723B7A" w:rsidP="00723B7A">
      <w:pPr>
        <w:ind w:firstLine="720"/>
        <w:rPr>
          <w:rFonts w:ascii="Arial" w:hAnsi="Arial" w:cs="Arial"/>
          <w:lang w:eastAsia="ja-JP"/>
        </w:rPr>
      </w:pPr>
      <w:r w:rsidRPr="00044A16">
        <w:rPr>
          <w:rFonts w:ascii="Arial" w:hAnsi="Arial" w:cs="Arial"/>
          <w:lang w:eastAsia="ja-JP"/>
        </w:rPr>
        <w:t>Portland, OR  97202</w:t>
      </w:r>
    </w:p>
    <w:p w14:paraId="7DC8E5B1" w14:textId="77777777" w:rsidR="00723B7A" w:rsidRPr="00044A16" w:rsidRDefault="00723B7A" w:rsidP="00723B7A">
      <w:pPr>
        <w:ind w:firstLine="720"/>
        <w:rPr>
          <w:rFonts w:ascii="Arial" w:hAnsi="Arial" w:cs="Arial"/>
          <w:lang w:eastAsia="ja-JP"/>
        </w:rPr>
      </w:pPr>
      <w:r w:rsidRPr="00044A16">
        <w:rPr>
          <w:rFonts w:ascii="Arial" w:hAnsi="Arial" w:cs="Arial"/>
          <w:lang w:eastAsia="ja-JP"/>
        </w:rPr>
        <w:t>503-539-4208</w:t>
      </w:r>
    </w:p>
    <w:p w14:paraId="1F20A3CD" w14:textId="77777777" w:rsidR="00803F11" w:rsidRPr="00044A16" w:rsidRDefault="00803F11" w:rsidP="00803F11">
      <w:pPr>
        <w:rPr>
          <w:rFonts w:ascii="Arial" w:hAnsi="Arial" w:cs="Arial"/>
          <w:lang w:eastAsia="ja-JP"/>
        </w:rPr>
      </w:pPr>
    </w:p>
    <w:p w14:paraId="4238A38C" w14:textId="77777777" w:rsidR="00803F11" w:rsidRPr="00044A16" w:rsidRDefault="00803F11" w:rsidP="00803F11">
      <w:pPr>
        <w:rPr>
          <w:rFonts w:ascii="Arial" w:hAnsi="Arial" w:cs="Arial"/>
          <w:lang w:eastAsia="ja-JP"/>
        </w:rPr>
      </w:pPr>
      <w:r w:rsidRPr="00044A16">
        <w:rPr>
          <w:rFonts w:ascii="Arial" w:hAnsi="Arial" w:cs="Arial"/>
          <w:lang w:eastAsia="ja-JP"/>
        </w:rPr>
        <w:t xml:space="preserve">RE:  </w:t>
      </w:r>
      <w:r w:rsidRPr="00044A16">
        <w:rPr>
          <w:rFonts w:ascii="Arial" w:hAnsi="Arial" w:cs="Arial"/>
          <w:lang w:eastAsia="ja-JP"/>
        </w:rPr>
        <w:tab/>
        <w:t>Submission of Written Testimony for Friday 3/21 hearing</w:t>
      </w:r>
    </w:p>
    <w:p w14:paraId="11E714EB" w14:textId="77777777" w:rsidR="00803F11" w:rsidRPr="00044A16" w:rsidRDefault="00803F11" w:rsidP="00803F11">
      <w:pPr>
        <w:pBdr>
          <w:bottom w:val="single" w:sz="6" w:space="1" w:color="auto"/>
        </w:pBdr>
        <w:rPr>
          <w:rFonts w:ascii="Arial" w:hAnsi="Arial" w:cs="Arial"/>
          <w:lang w:eastAsia="ja-JP"/>
        </w:rPr>
      </w:pPr>
    </w:p>
    <w:p w14:paraId="691A33CA" w14:textId="77777777" w:rsidR="00803F11" w:rsidRPr="00044A16" w:rsidRDefault="00803F11" w:rsidP="00803F11">
      <w:pPr>
        <w:rPr>
          <w:rFonts w:ascii="Arial" w:hAnsi="Arial" w:cs="Arial"/>
          <w:lang w:eastAsia="ja-JP"/>
        </w:rPr>
      </w:pPr>
    </w:p>
    <w:p w14:paraId="2D41C3F8" w14:textId="77777777" w:rsidR="00727203" w:rsidRPr="00044A16" w:rsidRDefault="00727203" w:rsidP="00803F11">
      <w:pPr>
        <w:rPr>
          <w:rFonts w:ascii="Arial" w:hAnsi="Arial" w:cs="Arial"/>
          <w:lang w:eastAsia="ja-JP"/>
        </w:rPr>
      </w:pPr>
      <w:r w:rsidRPr="00044A16">
        <w:rPr>
          <w:rFonts w:ascii="Arial" w:hAnsi="Arial" w:cs="Arial"/>
          <w:lang w:eastAsia="ja-JP"/>
        </w:rPr>
        <w:t xml:space="preserve">I write to impress upon you the urgent </w:t>
      </w:r>
      <w:r w:rsidRPr="00044A16">
        <w:rPr>
          <w:rFonts w:ascii="Arial" w:hAnsi="Arial" w:cs="Arial"/>
          <w:b/>
          <w:lang w:eastAsia="ja-JP"/>
        </w:rPr>
        <w:t>need for consistent</w:t>
      </w:r>
      <w:r w:rsidR="00DE1359" w:rsidRPr="00044A16">
        <w:rPr>
          <w:rFonts w:ascii="Arial" w:hAnsi="Arial" w:cs="Arial"/>
          <w:b/>
          <w:lang w:eastAsia="ja-JP"/>
        </w:rPr>
        <w:t xml:space="preserve"> and adequate</w:t>
      </w:r>
      <w:r w:rsidRPr="00044A16">
        <w:rPr>
          <w:rFonts w:ascii="Arial" w:hAnsi="Arial" w:cs="Arial"/>
          <w:b/>
          <w:lang w:eastAsia="ja-JP"/>
        </w:rPr>
        <w:t xml:space="preserve"> TAG funding.</w:t>
      </w:r>
      <w:r w:rsidRPr="00044A16">
        <w:rPr>
          <w:rFonts w:ascii="Arial" w:hAnsi="Arial" w:cs="Arial"/>
          <w:lang w:eastAsia="ja-JP"/>
        </w:rPr>
        <w:t xml:space="preserve"> </w:t>
      </w:r>
    </w:p>
    <w:p w14:paraId="4F07D709" w14:textId="77777777" w:rsidR="00727203" w:rsidRPr="00044A16" w:rsidRDefault="00727203" w:rsidP="00803F11">
      <w:pPr>
        <w:rPr>
          <w:rFonts w:ascii="Arial" w:hAnsi="Arial" w:cs="Arial"/>
          <w:lang w:eastAsia="ja-JP"/>
        </w:rPr>
      </w:pPr>
    </w:p>
    <w:p w14:paraId="7AD15B38" w14:textId="77777777" w:rsidR="00803F11" w:rsidRPr="00044A16" w:rsidRDefault="00727203" w:rsidP="00803F11">
      <w:pPr>
        <w:rPr>
          <w:rFonts w:ascii="Arial" w:hAnsi="Arial" w:cs="Arial"/>
          <w:lang w:eastAsia="ja-JP"/>
        </w:rPr>
      </w:pPr>
      <w:r w:rsidRPr="00044A16">
        <w:rPr>
          <w:rFonts w:ascii="Arial" w:hAnsi="Arial" w:cs="Arial"/>
          <w:lang w:eastAsia="ja-JP"/>
        </w:rPr>
        <w:t>I have been volunteering in my son’s elementary school (Portland Public School</w:t>
      </w:r>
      <w:r w:rsidR="00E065B0" w:rsidRPr="00044A16">
        <w:rPr>
          <w:rFonts w:ascii="Arial" w:hAnsi="Arial" w:cs="Arial"/>
          <w:lang w:eastAsia="ja-JP"/>
        </w:rPr>
        <w:t>,</w:t>
      </w:r>
      <w:r w:rsidRPr="00044A16">
        <w:rPr>
          <w:rFonts w:ascii="Arial" w:hAnsi="Arial" w:cs="Arial"/>
          <w:lang w:eastAsia="ja-JP"/>
        </w:rPr>
        <w:t xml:space="preserve"> Llewellyn Elementary), in various capacities for 3 years as a parent volunteer. I have seen how much our schools need help in nearly every area.  This year, I helped lead the programs we create for TAG students as volunteers because the lack of funding for TAG students leaves them as a greatly underserved </w:t>
      </w:r>
      <w:r w:rsidR="00E065B0" w:rsidRPr="00044A16">
        <w:rPr>
          <w:rFonts w:ascii="Arial" w:hAnsi="Arial" w:cs="Arial"/>
          <w:lang w:eastAsia="ja-JP"/>
        </w:rPr>
        <w:t xml:space="preserve">and struggling </w:t>
      </w:r>
      <w:r w:rsidRPr="00044A16">
        <w:rPr>
          <w:rFonts w:ascii="Arial" w:hAnsi="Arial" w:cs="Arial"/>
          <w:lang w:eastAsia="ja-JP"/>
        </w:rPr>
        <w:t xml:space="preserve">group.  </w:t>
      </w:r>
    </w:p>
    <w:p w14:paraId="4CA56336" w14:textId="77777777" w:rsidR="00727203" w:rsidRPr="00044A16" w:rsidRDefault="00727203" w:rsidP="00803F11">
      <w:pPr>
        <w:rPr>
          <w:rFonts w:ascii="Arial" w:hAnsi="Arial" w:cs="Arial"/>
          <w:lang w:eastAsia="ja-JP"/>
        </w:rPr>
      </w:pPr>
    </w:p>
    <w:p w14:paraId="7FDBEFCC" w14:textId="77777777" w:rsidR="00727203" w:rsidRPr="00044A16" w:rsidRDefault="00044A16" w:rsidP="00803F11">
      <w:pPr>
        <w:rPr>
          <w:rFonts w:ascii="Arial" w:hAnsi="Arial" w:cs="Arial"/>
          <w:lang w:eastAsia="ja-JP"/>
        </w:rPr>
      </w:pPr>
      <w:r>
        <w:rPr>
          <w:rFonts w:ascii="Arial" w:hAnsi="Arial" w:cs="Arial"/>
          <w:lang w:eastAsia="ja-JP"/>
        </w:rPr>
        <w:t>Year</w:t>
      </w:r>
      <w:r w:rsidR="00727203" w:rsidRPr="00044A16">
        <w:rPr>
          <w:rFonts w:ascii="Arial" w:hAnsi="Arial" w:cs="Arial"/>
          <w:lang w:eastAsia="ja-JP"/>
        </w:rPr>
        <w:t xml:space="preserve"> after year, I see the </w:t>
      </w:r>
      <w:r w:rsidR="00E065B0" w:rsidRPr="00044A16">
        <w:rPr>
          <w:rFonts w:ascii="Arial" w:hAnsi="Arial" w:cs="Arial"/>
          <w:lang w:eastAsia="ja-JP"/>
        </w:rPr>
        <w:t>“</w:t>
      </w:r>
      <w:r w:rsidR="00727203" w:rsidRPr="00044A16">
        <w:rPr>
          <w:rFonts w:ascii="Arial" w:hAnsi="Arial" w:cs="Arial"/>
          <w:lang w:eastAsia="ja-JP"/>
        </w:rPr>
        <w:t>brain drain</w:t>
      </w:r>
      <w:r w:rsidR="00E065B0" w:rsidRPr="00044A16">
        <w:rPr>
          <w:rFonts w:ascii="Arial" w:hAnsi="Arial" w:cs="Arial"/>
          <w:lang w:eastAsia="ja-JP"/>
        </w:rPr>
        <w:t>” as TAG-</w:t>
      </w:r>
      <w:r w:rsidR="00727203" w:rsidRPr="00044A16">
        <w:rPr>
          <w:rFonts w:ascii="Arial" w:hAnsi="Arial" w:cs="Arial"/>
          <w:lang w:eastAsia="ja-JP"/>
        </w:rPr>
        <w:t>identified students leave the school due to unmet needs.  They go to charter and focus schools, and sometimes to private schools.  They leave behind fellow students yearning for their TAG classmates and still yearning for support.</w:t>
      </w:r>
      <w:r w:rsidR="00DE1359" w:rsidRPr="00044A16">
        <w:rPr>
          <w:rFonts w:ascii="Arial" w:hAnsi="Arial" w:cs="Arial"/>
          <w:lang w:eastAsia="ja-JP"/>
        </w:rPr>
        <w:t xml:space="preserve">  They leave behind a system without funding to support the needs of our Talented and Gifted Students.  They leave behind a student body with a smaller TAG cohort, which arguably takes away an important part of the community for all students, TAG or not.  </w:t>
      </w:r>
    </w:p>
    <w:p w14:paraId="338B5581" w14:textId="77777777" w:rsidR="00727203" w:rsidRPr="00044A16" w:rsidRDefault="00727203" w:rsidP="00803F11">
      <w:pPr>
        <w:rPr>
          <w:rFonts w:ascii="Arial" w:hAnsi="Arial" w:cs="Arial"/>
          <w:lang w:eastAsia="ja-JP"/>
        </w:rPr>
      </w:pPr>
    </w:p>
    <w:p w14:paraId="035BFB07" w14:textId="77777777" w:rsidR="00DE1359" w:rsidRDefault="00727203" w:rsidP="00DE1359">
      <w:pPr>
        <w:rPr>
          <w:rFonts w:ascii="Arial" w:hAnsi="Arial" w:cs="Arial"/>
          <w:lang w:eastAsia="ja-JP"/>
        </w:rPr>
      </w:pPr>
      <w:r w:rsidRPr="00044A16">
        <w:rPr>
          <w:rFonts w:ascii="Arial" w:hAnsi="Arial" w:cs="Arial"/>
          <w:lang w:eastAsia="ja-JP"/>
        </w:rPr>
        <w:t>In my son’s 3</w:t>
      </w:r>
      <w:r w:rsidRPr="00044A16">
        <w:rPr>
          <w:rFonts w:ascii="Arial" w:hAnsi="Arial" w:cs="Arial"/>
          <w:vertAlign w:val="superscript"/>
          <w:lang w:eastAsia="ja-JP"/>
        </w:rPr>
        <w:t>rd</w:t>
      </w:r>
      <w:r w:rsidRPr="00044A16">
        <w:rPr>
          <w:rFonts w:ascii="Arial" w:hAnsi="Arial" w:cs="Arial"/>
          <w:lang w:eastAsia="ja-JP"/>
        </w:rPr>
        <w:t xml:space="preserve"> grade cohort alone, </w:t>
      </w:r>
      <w:r w:rsidR="00DE1359" w:rsidRPr="00044A16">
        <w:rPr>
          <w:rFonts w:ascii="Arial" w:hAnsi="Arial" w:cs="Arial"/>
          <w:lang w:eastAsia="ja-JP"/>
        </w:rPr>
        <w:t xml:space="preserve">a </w:t>
      </w:r>
      <w:r w:rsidR="00DE1359" w:rsidRPr="00044A16">
        <w:rPr>
          <w:rFonts w:ascii="Arial" w:hAnsi="Arial" w:cs="Arial"/>
          <w:i/>
          <w:lang w:eastAsia="ja-JP"/>
        </w:rPr>
        <w:t>minimum</w:t>
      </w:r>
      <w:r w:rsidR="00DE1359" w:rsidRPr="00044A16">
        <w:rPr>
          <w:rFonts w:ascii="Arial" w:hAnsi="Arial" w:cs="Arial"/>
          <w:lang w:eastAsia="ja-JP"/>
        </w:rPr>
        <w:t xml:space="preserve"> of over 18% of </w:t>
      </w:r>
      <w:r w:rsidR="00E065B0" w:rsidRPr="00044A16">
        <w:rPr>
          <w:rFonts w:ascii="Arial" w:hAnsi="Arial" w:cs="Arial"/>
          <w:lang w:eastAsia="ja-JP"/>
        </w:rPr>
        <w:t xml:space="preserve">the </w:t>
      </w:r>
      <w:r w:rsidR="00DE1359" w:rsidRPr="00044A16">
        <w:rPr>
          <w:rFonts w:ascii="Arial" w:hAnsi="Arial" w:cs="Arial"/>
          <w:lang w:eastAsia="ja-JP"/>
        </w:rPr>
        <w:t xml:space="preserve">TAG students have left the school due to unmet needs over the course of 3 years.  That is over 6% of TAG students per year.  Those statistics are startling and should raise a red flag for any conscious person, especially school spending decision makers. </w:t>
      </w:r>
    </w:p>
    <w:p w14:paraId="7AB9E1C1" w14:textId="77777777" w:rsidR="00044A16" w:rsidRPr="00044A16" w:rsidRDefault="00044A16" w:rsidP="00DE1359">
      <w:pPr>
        <w:rPr>
          <w:rFonts w:ascii="Arial" w:hAnsi="Arial" w:cs="Arial"/>
          <w:lang w:eastAsia="ja-JP"/>
        </w:rPr>
      </w:pPr>
    </w:p>
    <w:p w14:paraId="48169B61" w14:textId="0360818D" w:rsidR="00DE1359" w:rsidRPr="00044A16" w:rsidRDefault="00DE1359" w:rsidP="00DE1359">
      <w:pPr>
        <w:rPr>
          <w:rFonts w:ascii="Arial" w:hAnsi="Arial" w:cs="Arial"/>
          <w:lang w:eastAsia="ja-JP"/>
        </w:rPr>
      </w:pPr>
      <w:r w:rsidRPr="00817501">
        <w:rPr>
          <w:rFonts w:ascii="Arial" w:hAnsi="Arial" w:cs="Arial"/>
          <w:b/>
          <w:lang w:eastAsia="ja-JP"/>
        </w:rPr>
        <w:t>I urge you to provide adequate and consistent funding for our TAG students.</w:t>
      </w:r>
      <w:r w:rsidRPr="00044A16">
        <w:rPr>
          <w:rFonts w:ascii="Arial" w:hAnsi="Arial" w:cs="Arial"/>
          <w:lang w:eastAsia="ja-JP"/>
        </w:rPr>
        <w:t xml:space="preserve">  </w:t>
      </w:r>
      <w:r w:rsidR="00E065B0" w:rsidRPr="00044A16">
        <w:rPr>
          <w:rFonts w:ascii="Arial" w:hAnsi="Arial" w:cs="Arial"/>
          <w:lang w:eastAsia="ja-JP"/>
        </w:rPr>
        <w:t>They are yearning for challenge and engagement in our public schools, and the resources to support them now are neither predictable nor nearly adequate.  These students, from every socio-economic background, fall through the cracks just like students underserved in other ways.  Please do not ignore this crisis in serving some of our most capable Oregonians.  They are a</w:t>
      </w:r>
      <w:r w:rsidR="00817501">
        <w:rPr>
          <w:rFonts w:ascii="Arial" w:hAnsi="Arial" w:cs="Arial"/>
          <w:lang w:eastAsia="ja-JP"/>
        </w:rPr>
        <w:t>n</w:t>
      </w:r>
      <w:r w:rsidR="00E065B0" w:rsidRPr="00044A16">
        <w:rPr>
          <w:rFonts w:ascii="Arial" w:hAnsi="Arial" w:cs="Arial"/>
          <w:lang w:eastAsia="ja-JP"/>
        </w:rPr>
        <w:t xml:space="preserve"> </w:t>
      </w:r>
      <w:r w:rsidR="00044A16">
        <w:rPr>
          <w:rFonts w:ascii="Arial" w:hAnsi="Arial" w:cs="Arial"/>
          <w:lang w:eastAsia="ja-JP"/>
        </w:rPr>
        <w:t>enormous</w:t>
      </w:r>
      <w:r w:rsidR="00E065B0" w:rsidRPr="00044A16">
        <w:rPr>
          <w:rFonts w:ascii="Arial" w:hAnsi="Arial" w:cs="Arial"/>
          <w:lang w:eastAsia="ja-JP"/>
        </w:rPr>
        <w:t xml:space="preserve"> part of our future.</w:t>
      </w:r>
    </w:p>
    <w:p w14:paraId="2653B23B" w14:textId="77777777" w:rsidR="00DE1359" w:rsidRPr="00044A16" w:rsidRDefault="00DE1359" w:rsidP="00DE1359">
      <w:pPr>
        <w:rPr>
          <w:rFonts w:ascii="Arial" w:hAnsi="Arial" w:cs="Arial"/>
          <w:lang w:eastAsia="ja-JP"/>
        </w:rPr>
      </w:pPr>
    </w:p>
    <w:p w14:paraId="73E93AAD" w14:textId="77777777" w:rsidR="00DE1359" w:rsidRPr="00044A16" w:rsidRDefault="00E065B0" w:rsidP="00DE1359">
      <w:pPr>
        <w:rPr>
          <w:rFonts w:ascii="Arial" w:hAnsi="Arial" w:cs="Arial"/>
          <w:lang w:eastAsia="ja-JP"/>
        </w:rPr>
      </w:pPr>
      <w:r w:rsidRPr="00044A16">
        <w:rPr>
          <w:rFonts w:ascii="Arial" w:hAnsi="Arial" w:cs="Arial"/>
          <w:lang w:eastAsia="ja-JP"/>
        </w:rPr>
        <w:t xml:space="preserve">Thank you for taking the time to hear my testimony. </w:t>
      </w:r>
    </w:p>
    <w:p w14:paraId="557CF65B" w14:textId="77777777" w:rsidR="00803F11" w:rsidRPr="00044A16" w:rsidRDefault="00803F11">
      <w:pPr>
        <w:rPr>
          <w:rFonts w:ascii="Arial" w:hAnsi="Arial" w:cs="Arial"/>
        </w:rPr>
      </w:pPr>
    </w:p>
    <w:sectPr w:rsidR="00803F11" w:rsidRPr="00044A16" w:rsidSect="00044A16">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11"/>
    <w:rsid w:val="00044A16"/>
    <w:rsid w:val="00053502"/>
    <w:rsid w:val="000B0901"/>
    <w:rsid w:val="0062084A"/>
    <w:rsid w:val="00695BCB"/>
    <w:rsid w:val="00723B7A"/>
    <w:rsid w:val="00727203"/>
    <w:rsid w:val="00803F11"/>
    <w:rsid w:val="00817501"/>
    <w:rsid w:val="00DE1359"/>
    <w:rsid w:val="00E0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134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2018-06-30T02:34:40+00:00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311F8-830F-4887-B8BF-81627D126FE8}"/>
</file>

<file path=customXml/itemProps2.xml><?xml version="1.0" encoding="utf-8"?>
<ds:datastoreItem xmlns:ds="http://schemas.openxmlformats.org/officeDocument/2006/customXml" ds:itemID="{BD40D182-30D3-4413-A65B-4FB3E9619AB9}"/>
</file>

<file path=customXml/itemProps3.xml><?xml version="1.0" encoding="utf-8"?>
<ds:datastoreItem xmlns:ds="http://schemas.openxmlformats.org/officeDocument/2006/customXml" ds:itemID="{7BB13D95-7775-4966-A800-03BEFF3B0B83}"/>
</file>

<file path=docProps/app.xml><?xml version="1.0" encoding="utf-8"?>
<Properties xmlns="http://schemas.openxmlformats.org/officeDocument/2006/extended-properties" xmlns:vt="http://schemas.openxmlformats.org/officeDocument/2006/docPropsVTypes">
  <Template>EE88147E</Template>
  <TotalTime>1</TotalTime>
  <Pages>1</Pages>
  <Words>350</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Koch</dc:creator>
  <cp:lastModifiedBy>MCCOMB Jan</cp:lastModifiedBy>
  <cp:revision>2</cp:revision>
  <dcterms:created xsi:type="dcterms:W3CDTF">2014-03-18T22:32:00Z</dcterms:created>
  <dcterms:modified xsi:type="dcterms:W3CDTF">2014-03-18T22:32:00Z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