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A" w:rsidRPr="00C0305D" w:rsidRDefault="00E95986" w:rsidP="004B5BCA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305D">
        <w:rPr>
          <w:rFonts w:ascii="Arial" w:hAnsi="Arial" w:cs="Arial"/>
          <w:b/>
          <w:sz w:val="22"/>
          <w:szCs w:val="22"/>
        </w:rPr>
        <w:t xml:space="preserve">ODE </w:t>
      </w:r>
      <w:r w:rsidR="004B5BCA" w:rsidRPr="00C0305D">
        <w:rPr>
          <w:rFonts w:ascii="Arial" w:hAnsi="Arial" w:cs="Arial"/>
          <w:b/>
          <w:sz w:val="22"/>
          <w:szCs w:val="22"/>
        </w:rPr>
        <w:t xml:space="preserve">Guidelines for School </w:t>
      </w:r>
      <w:r w:rsidR="001B7D7B" w:rsidRPr="00C0305D">
        <w:rPr>
          <w:rFonts w:ascii="Arial" w:hAnsi="Arial" w:cs="Arial"/>
          <w:b/>
          <w:sz w:val="22"/>
          <w:szCs w:val="22"/>
        </w:rPr>
        <w:t xml:space="preserve">District/School </w:t>
      </w:r>
      <w:r w:rsidR="004B5BCA" w:rsidRPr="00C0305D">
        <w:rPr>
          <w:rFonts w:ascii="Arial" w:hAnsi="Arial" w:cs="Arial"/>
          <w:b/>
          <w:sz w:val="22"/>
          <w:szCs w:val="22"/>
        </w:rPr>
        <w:t>of Origin:</w:t>
      </w:r>
    </w:p>
    <w:p w:rsidR="008059AE" w:rsidRPr="00C0305D" w:rsidRDefault="004B5BCA" w:rsidP="004B5BC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Developing Transportation Procedures </w:t>
      </w:r>
    </w:p>
    <w:p w:rsidR="004B5BCA" w:rsidRPr="00C0305D" w:rsidRDefault="008D517E" w:rsidP="004B5BC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For</w:t>
      </w:r>
      <w:r w:rsidR="004B5BCA" w:rsidRPr="00C0305D">
        <w:rPr>
          <w:rFonts w:ascii="Arial" w:hAnsi="Arial" w:cs="Arial"/>
          <w:b/>
          <w:sz w:val="22"/>
          <w:szCs w:val="22"/>
        </w:rPr>
        <w:t xml:space="preserve"> Students in</w:t>
      </w:r>
      <w:r w:rsidR="008059AE" w:rsidRPr="00C0305D">
        <w:rPr>
          <w:rFonts w:ascii="Arial" w:hAnsi="Arial" w:cs="Arial"/>
          <w:b/>
          <w:sz w:val="22"/>
          <w:szCs w:val="22"/>
        </w:rPr>
        <w:t xml:space="preserve"> DHS/Child Welfare Custody</w:t>
      </w:r>
      <w:r w:rsidR="004B5BCA" w:rsidRPr="00C0305D">
        <w:rPr>
          <w:rFonts w:ascii="Arial" w:hAnsi="Arial" w:cs="Arial"/>
          <w:b/>
          <w:sz w:val="22"/>
          <w:szCs w:val="22"/>
        </w:rPr>
        <w:t xml:space="preserve"> </w:t>
      </w:r>
      <w:r w:rsidR="004B5BCA" w:rsidRPr="00C0305D">
        <w:rPr>
          <w:rFonts w:ascii="Arial" w:eastAsia="Calibri" w:hAnsi="Arial" w:cs="Arial"/>
          <w:b/>
          <w:bCs/>
          <w:color w:val="00000A"/>
          <w:spacing w:val="2"/>
          <w:w w:val="102"/>
          <w:position w:val="1"/>
          <w:sz w:val="22"/>
          <w:szCs w:val="22"/>
        </w:rPr>
        <w:t>under</w:t>
      </w:r>
      <w:r w:rsidR="004B5BCA" w:rsidRPr="00C0305D">
        <w:rPr>
          <w:rFonts w:ascii="Arial" w:eastAsia="Calibri" w:hAnsi="Arial" w:cs="Arial"/>
          <w:b/>
          <w:bCs/>
          <w:color w:val="00000A"/>
          <w:spacing w:val="1"/>
          <w:w w:val="102"/>
          <w:position w:val="1"/>
          <w:sz w:val="22"/>
          <w:szCs w:val="22"/>
        </w:rPr>
        <w:t xml:space="preserve"> ESSA</w:t>
      </w:r>
      <w:r w:rsidR="004B5BCA" w:rsidRPr="00C0305D">
        <w:rPr>
          <w:rFonts w:ascii="Arial" w:eastAsia="Calibri" w:hAnsi="Arial" w:cs="Arial"/>
          <w:bCs/>
          <w:color w:val="00000A"/>
          <w:w w:val="102"/>
          <w:position w:val="1"/>
          <w:sz w:val="22"/>
          <w:szCs w:val="22"/>
        </w:rPr>
        <w:t xml:space="preserve"> 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0C298C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Under </w:t>
      </w:r>
      <w:r w:rsidR="004B5BCA" w:rsidRPr="00C0305D">
        <w:rPr>
          <w:rFonts w:ascii="Arial" w:hAnsi="Arial" w:cs="Arial"/>
          <w:sz w:val="22"/>
          <w:szCs w:val="22"/>
        </w:rPr>
        <w:t>Every Student Succeeds Act (ESSA)</w:t>
      </w:r>
      <w:r w:rsidR="00290672" w:rsidRPr="00C0305D">
        <w:rPr>
          <w:rFonts w:ascii="Arial" w:hAnsi="Arial" w:cs="Arial"/>
          <w:sz w:val="22"/>
          <w:szCs w:val="22"/>
        </w:rPr>
        <w:t>,</w:t>
      </w:r>
      <w:r w:rsidR="004B5BCA" w:rsidRPr="00C0305D">
        <w:rPr>
          <w:rFonts w:ascii="Arial" w:hAnsi="Arial" w:cs="Arial"/>
          <w:sz w:val="22"/>
          <w:szCs w:val="22"/>
        </w:rPr>
        <w:t xml:space="preserve"> school districts have</w:t>
      </w:r>
      <w:r w:rsidR="00290672" w:rsidRPr="00C0305D">
        <w:rPr>
          <w:rFonts w:ascii="Arial" w:hAnsi="Arial" w:cs="Arial"/>
          <w:sz w:val="22"/>
          <w:szCs w:val="22"/>
        </w:rPr>
        <w:t xml:space="preserve"> </w:t>
      </w:r>
      <w:r w:rsidR="004B5BCA" w:rsidRPr="00C0305D">
        <w:rPr>
          <w:rFonts w:ascii="Arial" w:hAnsi="Arial" w:cs="Arial"/>
          <w:sz w:val="22"/>
          <w:szCs w:val="22"/>
        </w:rPr>
        <w:t>new responsibilities for educating students who are in the</w:t>
      </w:r>
      <w:r w:rsidR="00CD3E6D" w:rsidRPr="00C0305D">
        <w:rPr>
          <w:rFonts w:ascii="Arial" w:hAnsi="Arial" w:cs="Arial"/>
          <w:sz w:val="22"/>
          <w:szCs w:val="22"/>
        </w:rPr>
        <w:t xml:space="preserve"> custody of DHS/Child Welfare</w:t>
      </w:r>
      <w:r w:rsidR="00D97A50" w:rsidRPr="00C0305D">
        <w:rPr>
          <w:rFonts w:ascii="Arial" w:hAnsi="Arial" w:cs="Arial"/>
          <w:sz w:val="22"/>
          <w:szCs w:val="22"/>
        </w:rPr>
        <w:t xml:space="preserve"> (foster student)</w:t>
      </w:r>
      <w:r w:rsidR="004B5BCA" w:rsidRPr="00C0305D">
        <w:rPr>
          <w:rFonts w:ascii="Arial" w:hAnsi="Arial" w:cs="Arial"/>
          <w:sz w:val="22"/>
          <w:szCs w:val="22"/>
        </w:rPr>
        <w:t>. In particu</w:t>
      </w:r>
      <w:r w:rsidR="00D00E1A" w:rsidRPr="00C0305D">
        <w:rPr>
          <w:rFonts w:ascii="Arial" w:hAnsi="Arial" w:cs="Arial"/>
          <w:sz w:val="22"/>
          <w:szCs w:val="22"/>
        </w:rPr>
        <w:t>lar, ESSA includes a new requirement</w:t>
      </w:r>
      <w:r w:rsidR="004B5BCA" w:rsidRPr="00C0305D">
        <w:rPr>
          <w:rFonts w:ascii="Arial" w:hAnsi="Arial" w:cs="Arial"/>
          <w:sz w:val="22"/>
          <w:szCs w:val="22"/>
        </w:rPr>
        <w:t xml:space="preserve"> aimed at improving the educational s</w:t>
      </w:r>
      <w:r w:rsidR="00AA37D9" w:rsidRPr="00C0305D">
        <w:rPr>
          <w:rFonts w:ascii="Arial" w:hAnsi="Arial" w:cs="Arial"/>
          <w:sz w:val="22"/>
          <w:szCs w:val="22"/>
        </w:rPr>
        <w:t xml:space="preserve">tability for </w:t>
      </w:r>
      <w:r w:rsidR="00D97A50" w:rsidRPr="00C0305D">
        <w:rPr>
          <w:rFonts w:ascii="Arial" w:hAnsi="Arial" w:cs="Arial"/>
          <w:sz w:val="22"/>
          <w:szCs w:val="22"/>
        </w:rPr>
        <w:t xml:space="preserve">foster </w:t>
      </w:r>
      <w:r w:rsidR="004B5BCA" w:rsidRPr="00C0305D">
        <w:rPr>
          <w:rFonts w:ascii="Arial" w:hAnsi="Arial" w:cs="Arial"/>
          <w:sz w:val="22"/>
          <w:szCs w:val="22"/>
        </w:rPr>
        <w:t>students</w:t>
      </w:r>
      <w:r w:rsidR="00E95986" w:rsidRPr="00C0305D">
        <w:rPr>
          <w:rFonts w:ascii="Arial" w:hAnsi="Arial" w:cs="Arial"/>
          <w:sz w:val="22"/>
          <w:szCs w:val="22"/>
        </w:rPr>
        <w:t xml:space="preserve">. </w:t>
      </w:r>
    </w:p>
    <w:p w:rsidR="00290672" w:rsidRPr="00C0305D" w:rsidRDefault="00290672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Transportation procedures must ensure that </w:t>
      </w:r>
      <w:r w:rsidR="009D7524" w:rsidRPr="00C0305D">
        <w:rPr>
          <w:rFonts w:ascii="Arial" w:hAnsi="Arial" w:cs="Arial"/>
          <w:sz w:val="22"/>
          <w:szCs w:val="22"/>
        </w:rPr>
        <w:t>students</w:t>
      </w:r>
      <w:r w:rsidRPr="00C0305D">
        <w:rPr>
          <w:rFonts w:ascii="Arial" w:hAnsi="Arial" w:cs="Arial"/>
          <w:sz w:val="22"/>
          <w:szCs w:val="22"/>
        </w:rPr>
        <w:t xml:space="preserve"> in foster care needing transportation to their </w:t>
      </w:r>
      <w:r w:rsidR="001738A7" w:rsidRPr="00C0305D">
        <w:rPr>
          <w:rFonts w:ascii="Arial" w:hAnsi="Arial" w:cs="Arial"/>
          <w:sz w:val="22"/>
          <w:szCs w:val="22"/>
        </w:rPr>
        <w:t>s</w:t>
      </w:r>
      <w:r w:rsidRPr="00C0305D">
        <w:rPr>
          <w:rFonts w:ascii="Arial" w:hAnsi="Arial" w:cs="Arial"/>
          <w:sz w:val="22"/>
          <w:szCs w:val="22"/>
        </w:rPr>
        <w:t xml:space="preserve">chool </w:t>
      </w:r>
      <w:r w:rsidR="001738A7" w:rsidRPr="00C0305D">
        <w:rPr>
          <w:rFonts w:ascii="Arial" w:hAnsi="Arial" w:cs="Arial"/>
          <w:sz w:val="22"/>
          <w:szCs w:val="22"/>
        </w:rPr>
        <w:t>district/s</w:t>
      </w:r>
      <w:r w:rsidR="00AE5851" w:rsidRPr="00C0305D">
        <w:rPr>
          <w:rFonts w:ascii="Arial" w:hAnsi="Arial" w:cs="Arial"/>
          <w:sz w:val="22"/>
          <w:szCs w:val="22"/>
        </w:rPr>
        <w:t xml:space="preserve">chool </w:t>
      </w:r>
      <w:r w:rsidRPr="00C0305D">
        <w:rPr>
          <w:rFonts w:ascii="Arial" w:hAnsi="Arial" w:cs="Arial"/>
          <w:sz w:val="22"/>
          <w:szCs w:val="22"/>
        </w:rPr>
        <w:t xml:space="preserve">of origin will promptly receive transportation and that this transportation is provided for the duration of </w:t>
      </w:r>
      <w:r w:rsidR="009D7524" w:rsidRPr="00C0305D">
        <w:rPr>
          <w:rFonts w:ascii="Arial" w:hAnsi="Arial" w:cs="Arial"/>
          <w:sz w:val="22"/>
          <w:szCs w:val="22"/>
        </w:rPr>
        <w:t xml:space="preserve">the </w:t>
      </w:r>
      <w:r w:rsidRPr="00C0305D">
        <w:rPr>
          <w:rFonts w:ascii="Arial" w:hAnsi="Arial" w:cs="Arial"/>
          <w:sz w:val="22"/>
          <w:szCs w:val="22"/>
        </w:rPr>
        <w:t>student’s time in foster care.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9F009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This document is intended to: </w:t>
      </w:r>
    </w:p>
    <w:p w:rsidR="004B5BCA" w:rsidRPr="00C0305D" w:rsidRDefault="004B5BCA" w:rsidP="009F009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Assist </w:t>
      </w:r>
      <w:r w:rsidR="009D7524" w:rsidRPr="00C0305D">
        <w:rPr>
          <w:rFonts w:ascii="Arial" w:hAnsi="Arial" w:cs="Arial"/>
          <w:sz w:val="22"/>
          <w:szCs w:val="22"/>
        </w:rPr>
        <w:t xml:space="preserve">school </w:t>
      </w:r>
      <w:r w:rsidRPr="00C0305D">
        <w:rPr>
          <w:rFonts w:ascii="Arial" w:hAnsi="Arial" w:cs="Arial"/>
          <w:sz w:val="22"/>
          <w:szCs w:val="22"/>
        </w:rPr>
        <w:t xml:space="preserve">districts in understanding their obligations under ESSA regarding transportation for </w:t>
      </w:r>
      <w:r w:rsidR="0019596A" w:rsidRPr="00C0305D">
        <w:rPr>
          <w:rFonts w:ascii="Arial" w:hAnsi="Arial" w:cs="Arial"/>
          <w:sz w:val="22"/>
          <w:szCs w:val="22"/>
        </w:rPr>
        <w:t xml:space="preserve">foster students </w:t>
      </w:r>
      <w:r w:rsidRPr="00C0305D">
        <w:rPr>
          <w:rFonts w:ascii="Arial" w:hAnsi="Arial" w:cs="Arial"/>
          <w:sz w:val="22"/>
          <w:szCs w:val="22"/>
        </w:rPr>
        <w:t>to their school</w:t>
      </w:r>
      <w:r w:rsidR="001738A7" w:rsidRPr="00C0305D">
        <w:rPr>
          <w:rFonts w:ascii="Arial" w:hAnsi="Arial" w:cs="Arial"/>
          <w:sz w:val="22"/>
          <w:szCs w:val="22"/>
        </w:rPr>
        <w:t xml:space="preserve"> district/school</w:t>
      </w:r>
      <w:r w:rsidRPr="00C0305D">
        <w:rPr>
          <w:rFonts w:ascii="Arial" w:hAnsi="Arial" w:cs="Arial"/>
          <w:sz w:val="22"/>
          <w:szCs w:val="22"/>
        </w:rPr>
        <w:t xml:space="preserve"> of origin; </w:t>
      </w:r>
    </w:p>
    <w:p w:rsidR="004B5BCA" w:rsidRPr="00C0305D" w:rsidRDefault="004B5BCA" w:rsidP="009F009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Outline the necessary steps to take when implementing ESSA’s transportation requirements; and</w:t>
      </w:r>
    </w:p>
    <w:p w:rsidR="004B5BCA" w:rsidRPr="00C0305D" w:rsidRDefault="004B5BCA" w:rsidP="009F009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Assist in developing individual </w:t>
      </w:r>
      <w:r w:rsidR="0019596A" w:rsidRPr="00C0305D">
        <w:rPr>
          <w:rFonts w:ascii="Arial" w:hAnsi="Arial" w:cs="Arial"/>
          <w:sz w:val="22"/>
          <w:szCs w:val="22"/>
        </w:rPr>
        <w:t xml:space="preserve">foster </w:t>
      </w:r>
      <w:r w:rsidRPr="00C0305D">
        <w:rPr>
          <w:rFonts w:ascii="Arial" w:hAnsi="Arial" w:cs="Arial"/>
          <w:sz w:val="22"/>
          <w:szCs w:val="22"/>
        </w:rPr>
        <w:t xml:space="preserve">student school </w:t>
      </w:r>
      <w:r w:rsidR="00995396" w:rsidRPr="00C0305D">
        <w:rPr>
          <w:rFonts w:ascii="Arial" w:hAnsi="Arial" w:cs="Arial"/>
          <w:sz w:val="22"/>
          <w:szCs w:val="22"/>
        </w:rPr>
        <w:t xml:space="preserve">district/school </w:t>
      </w:r>
      <w:r w:rsidRPr="00C0305D">
        <w:rPr>
          <w:rFonts w:ascii="Arial" w:hAnsi="Arial" w:cs="Arial"/>
          <w:sz w:val="22"/>
          <w:szCs w:val="22"/>
        </w:rPr>
        <w:t xml:space="preserve">of origin transportation plans. 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305D">
        <w:rPr>
          <w:rFonts w:ascii="Arial" w:hAnsi="Arial" w:cs="Arial"/>
          <w:b/>
          <w:sz w:val="22"/>
          <w:szCs w:val="22"/>
          <w:u w:val="single"/>
        </w:rPr>
        <w:t>Questions to Guide Development of ESSA’s Local Transportation Procedures</w:t>
      </w:r>
    </w:p>
    <w:p w:rsidR="004B5BCA" w:rsidRPr="00C0305D" w:rsidRDefault="004B5BCA" w:rsidP="004B5BC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1. Who should be involved in developing the transportation procedures? </w:t>
      </w:r>
    </w:p>
    <w:p w:rsidR="004B5BCA" w:rsidRPr="00C0305D" w:rsidRDefault="00290672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Since ESSA requires school districts to collaborate with the state and/or local DHS agencies, the </w:t>
      </w:r>
      <w:r w:rsidR="000468EB" w:rsidRPr="00C0305D">
        <w:rPr>
          <w:rFonts w:ascii="Arial" w:hAnsi="Arial" w:cs="Arial"/>
          <w:sz w:val="22"/>
          <w:szCs w:val="22"/>
        </w:rPr>
        <w:t xml:space="preserve">school administrators </w:t>
      </w:r>
      <w:r w:rsidRPr="00C0305D">
        <w:rPr>
          <w:rFonts w:ascii="Arial" w:hAnsi="Arial" w:cs="Arial"/>
          <w:sz w:val="22"/>
          <w:szCs w:val="22"/>
        </w:rPr>
        <w:t xml:space="preserve">should document efforts to collaborate. </w:t>
      </w:r>
      <w:r w:rsidR="004B5BCA" w:rsidRPr="00C0305D">
        <w:rPr>
          <w:rFonts w:ascii="Arial" w:hAnsi="Arial" w:cs="Arial"/>
          <w:sz w:val="22"/>
          <w:szCs w:val="22"/>
        </w:rPr>
        <w:t xml:space="preserve">The procedures governing </w:t>
      </w:r>
      <w:r w:rsidR="005D5639" w:rsidRPr="00C0305D">
        <w:rPr>
          <w:rFonts w:ascii="Arial" w:hAnsi="Arial" w:cs="Arial"/>
          <w:sz w:val="22"/>
          <w:szCs w:val="22"/>
        </w:rPr>
        <w:t>s</w:t>
      </w:r>
      <w:r w:rsidR="004B5BCA" w:rsidRPr="00C0305D">
        <w:rPr>
          <w:rFonts w:ascii="Arial" w:hAnsi="Arial" w:cs="Arial"/>
          <w:sz w:val="22"/>
          <w:szCs w:val="22"/>
        </w:rPr>
        <w:t>chool</w:t>
      </w:r>
      <w:r w:rsidR="005D5639" w:rsidRPr="00C0305D">
        <w:rPr>
          <w:rFonts w:ascii="Arial" w:hAnsi="Arial" w:cs="Arial"/>
          <w:sz w:val="22"/>
          <w:szCs w:val="22"/>
        </w:rPr>
        <w:t xml:space="preserve"> district/school</w:t>
      </w:r>
      <w:r w:rsidR="004B5BCA" w:rsidRPr="00C0305D">
        <w:rPr>
          <w:rFonts w:ascii="Arial" w:hAnsi="Arial" w:cs="Arial"/>
          <w:sz w:val="22"/>
          <w:szCs w:val="22"/>
        </w:rPr>
        <w:t xml:space="preserve"> of origin transportation for children in foster care are </w:t>
      </w:r>
      <w:r w:rsidR="006250CD" w:rsidRPr="00C0305D">
        <w:rPr>
          <w:rFonts w:ascii="Arial" w:hAnsi="Arial" w:cs="Arial"/>
          <w:sz w:val="22"/>
          <w:szCs w:val="22"/>
        </w:rPr>
        <w:t xml:space="preserve">a </w:t>
      </w:r>
      <w:r w:rsidR="004B5BCA" w:rsidRPr="00C0305D">
        <w:rPr>
          <w:rFonts w:ascii="Arial" w:hAnsi="Arial" w:cs="Arial"/>
          <w:sz w:val="22"/>
          <w:szCs w:val="22"/>
        </w:rPr>
        <w:t xml:space="preserve">part of the </w:t>
      </w:r>
      <w:r w:rsidR="0019596A" w:rsidRPr="00C0305D">
        <w:rPr>
          <w:rFonts w:ascii="Arial" w:hAnsi="Arial" w:cs="Arial"/>
          <w:sz w:val="22"/>
          <w:szCs w:val="22"/>
        </w:rPr>
        <w:t>s</w:t>
      </w:r>
      <w:r w:rsidR="00AA37D9" w:rsidRPr="00C0305D">
        <w:rPr>
          <w:rFonts w:ascii="Arial" w:hAnsi="Arial" w:cs="Arial"/>
          <w:sz w:val="22"/>
          <w:szCs w:val="22"/>
        </w:rPr>
        <w:t xml:space="preserve">chool </w:t>
      </w:r>
      <w:r w:rsidR="00E95986" w:rsidRPr="00C0305D">
        <w:rPr>
          <w:rFonts w:ascii="Arial" w:hAnsi="Arial" w:cs="Arial"/>
          <w:sz w:val="22"/>
          <w:szCs w:val="22"/>
        </w:rPr>
        <w:t>districts Title</w:t>
      </w:r>
      <w:r w:rsidRPr="00C0305D">
        <w:rPr>
          <w:rFonts w:ascii="Arial" w:hAnsi="Arial" w:cs="Arial"/>
          <w:sz w:val="22"/>
          <w:szCs w:val="22"/>
        </w:rPr>
        <w:t xml:space="preserve"> I plan. 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To ensure the procedures are appropriate and reasonable, the Title I Director should consult and coordinate with other federal program staff, including special education and McKinney-Vento staff, as well as the transportation director.</w:t>
      </w:r>
      <w:r w:rsidR="009F2077" w:rsidRPr="00C0305D">
        <w:rPr>
          <w:rFonts w:ascii="Arial" w:hAnsi="Arial" w:cs="Arial"/>
          <w:sz w:val="22"/>
          <w:szCs w:val="22"/>
        </w:rPr>
        <w:t xml:space="preserve"> I</w:t>
      </w:r>
      <w:r w:rsidRPr="00C0305D">
        <w:rPr>
          <w:rFonts w:ascii="Arial" w:hAnsi="Arial" w:cs="Arial"/>
          <w:sz w:val="22"/>
          <w:szCs w:val="22"/>
        </w:rPr>
        <w:t>t</w:t>
      </w:r>
      <w:r w:rsidR="009F2077" w:rsidRPr="00C0305D">
        <w:rPr>
          <w:rFonts w:ascii="Arial" w:hAnsi="Arial" w:cs="Arial"/>
          <w:sz w:val="22"/>
          <w:szCs w:val="22"/>
        </w:rPr>
        <w:t xml:space="preserve"> is also </w:t>
      </w:r>
      <w:r w:rsidRPr="00C0305D">
        <w:rPr>
          <w:rFonts w:ascii="Arial" w:hAnsi="Arial" w:cs="Arial"/>
          <w:sz w:val="22"/>
          <w:szCs w:val="22"/>
        </w:rPr>
        <w:t>appropriate to involve</w:t>
      </w:r>
      <w:r w:rsidR="00C83BF1" w:rsidRPr="00C0305D">
        <w:rPr>
          <w:rFonts w:ascii="Arial" w:hAnsi="Arial" w:cs="Arial"/>
          <w:sz w:val="22"/>
          <w:szCs w:val="22"/>
        </w:rPr>
        <w:t xml:space="preserve"> school district</w:t>
      </w:r>
      <w:r w:rsidRPr="00C0305D">
        <w:rPr>
          <w:rFonts w:ascii="Arial" w:hAnsi="Arial" w:cs="Arial"/>
          <w:sz w:val="22"/>
          <w:szCs w:val="22"/>
        </w:rPr>
        <w:t xml:space="preserve"> leadership, including the superintendent and school board.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2. What are the legal requirements for </w:t>
      </w:r>
      <w:r w:rsidR="00D0087B" w:rsidRPr="00C0305D">
        <w:rPr>
          <w:rFonts w:ascii="Arial" w:hAnsi="Arial" w:cs="Arial"/>
          <w:b/>
          <w:sz w:val="22"/>
          <w:szCs w:val="22"/>
        </w:rPr>
        <w:t>DHS</w:t>
      </w:r>
      <w:r w:rsidRPr="00C0305D">
        <w:rPr>
          <w:rFonts w:ascii="Arial" w:hAnsi="Arial" w:cs="Arial"/>
          <w:b/>
          <w:sz w:val="22"/>
          <w:szCs w:val="22"/>
        </w:rPr>
        <w:t xml:space="preserve"> to ensure educational stability of children in foster care? 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The Fostering Connections to Success and Increasing Adoptions Act of 200</w:t>
      </w:r>
      <w:r w:rsidR="009F2077" w:rsidRPr="00C0305D">
        <w:rPr>
          <w:rFonts w:ascii="Arial" w:hAnsi="Arial" w:cs="Arial"/>
          <w:sz w:val="22"/>
          <w:szCs w:val="22"/>
        </w:rPr>
        <w:t xml:space="preserve">8 </w:t>
      </w:r>
      <w:r w:rsidR="00676DFD" w:rsidRPr="00C0305D">
        <w:rPr>
          <w:rFonts w:ascii="Arial" w:hAnsi="Arial" w:cs="Arial"/>
          <w:sz w:val="22"/>
          <w:szCs w:val="22"/>
        </w:rPr>
        <w:t>requires</w:t>
      </w:r>
      <w:r w:rsidR="00AA37D9" w:rsidRPr="00C0305D">
        <w:rPr>
          <w:rFonts w:ascii="Arial" w:hAnsi="Arial" w:cs="Arial"/>
          <w:sz w:val="22"/>
          <w:szCs w:val="22"/>
        </w:rPr>
        <w:t xml:space="preserve"> DHS</w:t>
      </w:r>
      <w:r w:rsidRPr="00C0305D">
        <w:rPr>
          <w:rFonts w:ascii="Arial" w:hAnsi="Arial" w:cs="Arial"/>
          <w:sz w:val="22"/>
          <w:szCs w:val="22"/>
        </w:rPr>
        <w:t xml:space="preserve"> to plan for ensuring the educational stability of every child in foster care. This school stability plan must be part of each child’s individual case plan. Fostering Connections also requires </w:t>
      </w:r>
      <w:r w:rsidR="00E95986" w:rsidRPr="00C0305D">
        <w:rPr>
          <w:rFonts w:ascii="Arial" w:hAnsi="Arial" w:cs="Arial"/>
          <w:sz w:val="22"/>
          <w:szCs w:val="22"/>
        </w:rPr>
        <w:t xml:space="preserve">DHS </w:t>
      </w:r>
      <w:r w:rsidRPr="00C0305D">
        <w:rPr>
          <w:rFonts w:ascii="Arial" w:hAnsi="Arial" w:cs="Arial"/>
          <w:sz w:val="22"/>
          <w:szCs w:val="22"/>
        </w:rPr>
        <w:t xml:space="preserve">to ensure the placement of children in foster care takes into account the proximity of the placement to the child’s </w:t>
      </w:r>
      <w:r w:rsidR="005D5639" w:rsidRPr="00C0305D">
        <w:rPr>
          <w:rFonts w:ascii="Arial" w:hAnsi="Arial" w:cs="Arial"/>
          <w:sz w:val="22"/>
          <w:szCs w:val="22"/>
        </w:rPr>
        <w:t>s</w:t>
      </w:r>
      <w:r w:rsidRPr="00C0305D">
        <w:rPr>
          <w:rFonts w:ascii="Arial" w:hAnsi="Arial" w:cs="Arial"/>
          <w:sz w:val="22"/>
          <w:szCs w:val="22"/>
        </w:rPr>
        <w:t>chool</w:t>
      </w:r>
      <w:r w:rsidR="005D5639" w:rsidRPr="00C0305D">
        <w:rPr>
          <w:rFonts w:ascii="Arial" w:hAnsi="Arial" w:cs="Arial"/>
          <w:sz w:val="22"/>
          <w:szCs w:val="22"/>
        </w:rPr>
        <w:t xml:space="preserve"> district/school</w:t>
      </w:r>
      <w:r w:rsidRPr="00C0305D">
        <w:rPr>
          <w:rFonts w:ascii="Arial" w:hAnsi="Arial" w:cs="Arial"/>
          <w:sz w:val="22"/>
          <w:szCs w:val="22"/>
        </w:rPr>
        <w:t xml:space="preserve"> of origin and to coordinate with</w:t>
      </w:r>
      <w:r w:rsidR="00C83BF1" w:rsidRPr="00C0305D">
        <w:rPr>
          <w:rFonts w:ascii="Arial" w:hAnsi="Arial" w:cs="Arial"/>
          <w:sz w:val="22"/>
          <w:szCs w:val="22"/>
        </w:rPr>
        <w:t xml:space="preserve"> school districts to ensure that </w:t>
      </w:r>
      <w:r w:rsidR="00B26866" w:rsidRPr="00C0305D">
        <w:rPr>
          <w:rFonts w:ascii="Arial" w:hAnsi="Arial" w:cs="Arial"/>
          <w:sz w:val="22"/>
          <w:szCs w:val="22"/>
        </w:rPr>
        <w:t xml:space="preserve">a </w:t>
      </w:r>
      <w:r w:rsidR="00C83BF1" w:rsidRPr="00C0305D">
        <w:rPr>
          <w:rFonts w:ascii="Arial" w:hAnsi="Arial" w:cs="Arial"/>
          <w:sz w:val="22"/>
          <w:szCs w:val="22"/>
        </w:rPr>
        <w:t xml:space="preserve">child can remain in </w:t>
      </w:r>
      <w:r w:rsidR="00E25552" w:rsidRPr="00C0305D">
        <w:rPr>
          <w:rFonts w:ascii="Arial" w:hAnsi="Arial" w:cs="Arial"/>
          <w:sz w:val="22"/>
          <w:szCs w:val="22"/>
        </w:rPr>
        <w:t>the</w:t>
      </w:r>
      <w:r w:rsidRPr="00C0305D">
        <w:rPr>
          <w:rFonts w:ascii="Arial" w:hAnsi="Arial" w:cs="Arial"/>
          <w:sz w:val="22"/>
          <w:szCs w:val="22"/>
        </w:rPr>
        <w:t xml:space="preserve"> </w:t>
      </w:r>
      <w:r w:rsidR="005D5639" w:rsidRPr="00C0305D">
        <w:rPr>
          <w:rFonts w:ascii="Arial" w:hAnsi="Arial" w:cs="Arial"/>
          <w:sz w:val="22"/>
          <w:szCs w:val="22"/>
        </w:rPr>
        <w:t>s</w:t>
      </w:r>
      <w:r w:rsidRPr="00C0305D">
        <w:rPr>
          <w:rFonts w:ascii="Arial" w:hAnsi="Arial" w:cs="Arial"/>
          <w:sz w:val="22"/>
          <w:szCs w:val="22"/>
        </w:rPr>
        <w:t xml:space="preserve">chool </w:t>
      </w:r>
      <w:r w:rsidR="005D5639" w:rsidRPr="00C0305D">
        <w:rPr>
          <w:rFonts w:ascii="Arial" w:hAnsi="Arial" w:cs="Arial"/>
          <w:sz w:val="22"/>
          <w:szCs w:val="22"/>
        </w:rPr>
        <w:t xml:space="preserve">district/school </w:t>
      </w:r>
      <w:r w:rsidRPr="00C0305D">
        <w:rPr>
          <w:rFonts w:ascii="Arial" w:hAnsi="Arial" w:cs="Arial"/>
          <w:sz w:val="22"/>
          <w:szCs w:val="22"/>
        </w:rPr>
        <w:t xml:space="preserve">of origin. 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F3F2F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lastRenderedPageBreak/>
        <w:t>Conversations between</w:t>
      </w:r>
      <w:r w:rsidR="00C83BF1" w:rsidRPr="00C0305D">
        <w:rPr>
          <w:rFonts w:ascii="Arial" w:hAnsi="Arial" w:cs="Arial"/>
          <w:sz w:val="22"/>
          <w:szCs w:val="22"/>
        </w:rPr>
        <w:t xml:space="preserve"> school districts</w:t>
      </w:r>
      <w:r w:rsidRPr="00C0305D">
        <w:rPr>
          <w:rFonts w:ascii="Arial" w:hAnsi="Arial" w:cs="Arial"/>
          <w:sz w:val="22"/>
          <w:szCs w:val="22"/>
        </w:rPr>
        <w:t xml:space="preserve"> and </w:t>
      </w:r>
      <w:r w:rsidR="00E95986" w:rsidRPr="00C0305D">
        <w:rPr>
          <w:rFonts w:ascii="Arial" w:hAnsi="Arial" w:cs="Arial"/>
          <w:sz w:val="22"/>
          <w:szCs w:val="22"/>
        </w:rPr>
        <w:t xml:space="preserve">DHS </w:t>
      </w:r>
      <w:r w:rsidRPr="00C0305D">
        <w:rPr>
          <w:rFonts w:ascii="Arial" w:hAnsi="Arial" w:cs="Arial"/>
          <w:sz w:val="22"/>
          <w:szCs w:val="22"/>
        </w:rPr>
        <w:t xml:space="preserve">should begin with an assessment of the processes in place to promote school stability and placement proximity, as well as a discussion of additional steps </w:t>
      </w:r>
      <w:r w:rsidR="00AA37D9" w:rsidRPr="00C0305D">
        <w:rPr>
          <w:rFonts w:ascii="Arial" w:hAnsi="Arial" w:cs="Arial"/>
          <w:sz w:val="22"/>
          <w:szCs w:val="22"/>
        </w:rPr>
        <w:t>DHS</w:t>
      </w:r>
      <w:r w:rsidR="00C83BF1" w:rsidRPr="00C0305D">
        <w:rPr>
          <w:rFonts w:ascii="Arial" w:hAnsi="Arial" w:cs="Arial"/>
          <w:sz w:val="22"/>
          <w:szCs w:val="22"/>
        </w:rPr>
        <w:t xml:space="preserve"> and school districts</w:t>
      </w:r>
      <w:r w:rsidRPr="00C0305D">
        <w:rPr>
          <w:rFonts w:ascii="Arial" w:hAnsi="Arial" w:cs="Arial"/>
          <w:sz w:val="22"/>
          <w:szCs w:val="22"/>
        </w:rPr>
        <w:t xml:space="preserve"> could take to minimize se</w:t>
      </w:r>
      <w:r w:rsidR="009F2077" w:rsidRPr="00C0305D">
        <w:rPr>
          <w:rFonts w:ascii="Arial" w:hAnsi="Arial" w:cs="Arial"/>
          <w:sz w:val="22"/>
          <w:szCs w:val="22"/>
        </w:rPr>
        <w:t>parations of children from the</w:t>
      </w:r>
      <w:r w:rsidRPr="00C0305D">
        <w:rPr>
          <w:rFonts w:ascii="Arial" w:hAnsi="Arial" w:cs="Arial"/>
          <w:sz w:val="22"/>
          <w:szCs w:val="22"/>
        </w:rPr>
        <w:t xml:space="preserve"> communities and the need for long commutes.</w:t>
      </w:r>
    </w:p>
    <w:p w:rsidR="00D00E1A" w:rsidRPr="00C0305D" w:rsidRDefault="00D00E1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B55C1B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3. Are ODE and</w:t>
      </w:r>
      <w:r w:rsidR="004B5BCA" w:rsidRPr="00C0305D">
        <w:rPr>
          <w:rFonts w:ascii="Arial" w:hAnsi="Arial" w:cs="Arial"/>
          <w:b/>
          <w:sz w:val="22"/>
          <w:szCs w:val="22"/>
        </w:rPr>
        <w:t xml:space="preserve"> </w:t>
      </w:r>
      <w:r w:rsidRPr="00C0305D">
        <w:rPr>
          <w:rFonts w:ascii="Arial" w:hAnsi="Arial" w:cs="Arial"/>
          <w:b/>
          <w:sz w:val="22"/>
          <w:szCs w:val="22"/>
        </w:rPr>
        <w:t>DHS</w:t>
      </w:r>
      <w:r w:rsidR="00AA37D9" w:rsidRPr="00C0305D">
        <w:rPr>
          <w:rFonts w:ascii="Arial" w:hAnsi="Arial" w:cs="Arial"/>
          <w:b/>
          <w:sz w:val="22"/>
          <w:szCs w:val="22"/>
        </w:rPr>
        <w:t xml:space="preserve"> </w:t>
      </w:r>
      <w:r w:rsidR="004B5BCA" w:rsidRPr="00C0305D">
        <w:rPr>
          <w:rFonts w:ascii="Arial" w:hAnsi="Arial" w:cs="Arial"/>
          <w:b/>
          <w:sz w:val="22"/>
          <w:szCs w:val="22"/>
        </w:rPr>
        <w:t>accessing federal and state child welfare funds to provide transportation to the school</w:t>
      </w:r>
      <w:r w:rsidR="00865543" w:rsidRPr="00C0305D">
        <w:rPr>
          <w:rFonts w:ascii="Arial" w:hAnsi="Arial" w:cs="Arial"/>
          <w:b/>
          <w:sz w:val="22"/>
          <w:szCs w:val="22"/>
        </w:rPr>
        <w:t xml:space="preserve"> district/school</w:t>
      </w:r>
      <w:r w:rsidR="004B5BCA" w:rsidRPr="00C0305D">
        <w:rPr>
          <w:rFonts w:ascii="Arial" w:hAnsi="Arial" w:cs="Arial"/>
          <w:b/>
          <w:sz w:val="22"/>
          <w:szCs w:val="22"/>
        </w:rPr>
        <w:t xml:space="preserve"> of origin? </w:t>
      </w:r>
    </w:p>
    <w:p w:rsidR="00E62D3A" w:rsidRPr="00C0305D" w:rsidRDefault="009B6D41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Yes, </w:t>
      </w:r>
      <w:r w:rsidR="007F258D" w:rsidRPr="00C0305D">
        <w:rPr>
          <w:rFonts w:ascii="Arial" w:hAnsi="Arial" w:cs="Arial"/>
          <w:sz w:val="22"/>
          <w:szCs w:val="22"/>
        </w:rPr>
        <w:t>ODE is</w:t>
      </w:r>
      <w:r w:rsidR="004B5BCA" w:rsidRPr="00C0305D">
        <w:rPr>
          <w:rFonts w:ascii="Arial" w:hAnsi="Arial" w:cs="Arial"/>
          <w:sz w:val="22"/>
          <w:szCs w:val="22"/>
        </w:rPr>
        <w:t xml:space="preserve"> working with</w:t>
      </w:r>
      <w:r w:rsidR="007F258D" w:rsidRPr="00C0305D">
        <w:rPr>
          <w:rFonts w:ascii="Arial" w:hAnsi="Arial" w:cs="Arial"/>
          <w:sz w:val="22"/>
          <w:szCs w:val="22"/>
        </w:rPr>
        <w:t xml:space="preserve"> DHS</w:t>
      </w:r>
      <w:r w:rsidR="00D0087B" w:rsidRPr="00C0305D">
        <w:rPr>
          <w:rFonts w:ascii="Arial" w:hAnsi="Arial" w:cs="Arial"/>
          <w:sz w:val="22"/>
          <w:szCs w:val="22"/>
        </w:rPr>
        <w:t xml:space="preserve"> to</w:t>
      </w:r>
      <w:r w:rsidR="004B5BCA" w:rsidRPr="00C0305D">
        <w:rPr>
          <w:rFonts w:ascii="Arial" w:hAnsi="Arial" w:cs="Arial"/>
          <w:sz w:val="22"/>
          <w:szCs w:val="22"/>
        </w:rPr>
        <w:t xml:space="preserve"> access funds through Title IV-E to reimburse </w:t>
      </w:r>
      <w:r w:rsidR="00D81104" w:rsidRPr="00C0305D">
        <w:rPr>
          <w:rFonts w:ascii="Arial" w:hAnsi="Arial" w:cs="Arial"/>
          <w:sz w:val="22"/>
          <w:szCs w:val="22"/>
        </w:rPr>
        <w:t>school district</w:t>
      </w:r>
      <w:r w:rsidR="00E418B4" w:rsidRPr="00C0305D">
        <w:rPr>
          <w:rFonts w:ascii="Arial" w:hAnsi="Arial" w:cs="Arial"/>
          <w:sz w:val="22"/>
          <w:szCs w:val="22"/>
        </w:rPr>
        <w:t>s</w:t>
      </w:r>
      <w:r w:rsidR="00D81104" w:rsidRPr="00C0305D">
        <w:rPr>
          <w:rFonts w:ascii="Arial" w:hAnsi="Arial" w:cs="Arial"/>
          <w:sz w:val="22"/>
          <w:szCs w:val="22"/>
        </w:rPr>
        <w:t xml:space="preserve"> of origin</w:t>
      </w:r>
      <w:r w:rsidR="004B5BCA" w:rsidRPr="00C0305D">
        <w:rPr>
          <w:rFonts w:ascii="Arial" w:hAnsi="Arial" w:cs="Arial"/>
          <w:sz w:val="22"/>
          <w:szCs w:val="22"/>
        </w:rPr>
        <w:t xml:space="preserve"> </w:t>
      </w:r>
      <w:r w:rsidR="00D00E1A" w:rsidRPr="00C0305D">
        <w:rPr>
          <w:rFonts w:ascii="Arial" w:hAnsi="Arial" w:cs="Arial"/>
          <w:sz w:val="22"/>
          <w:szCs w:val="22"/>
        </w:rPr>
        <w:t>for the non-reimbursed</w:t>
      </w:r>
      <w:r w:rsidR="004B5BCA" w:rsidRPr="00C0305D">
        <w:rPr>
          <w:rFonts w:ascii="Arial" w:hAnsi="Arial" w:cs="Arial"/>
          <w:sz w:val="22"/>
          <w:szCs w:val="22"/>
        </w:rPr>
        <w:t xml:space="preserve"> cost of providing transpor</w:t>
      </w:r>
      <w:r w:rsidR="007F258D" w:rsidRPr="00C0305D">
        <w:rPr>
          <w:rFonts w:ascii="Arial" w:hAnsi="Arial" w:cs="Arial"/>
          <w:sz w:val="22"/>
          <w:szCs w:val="22"/>
        </w:rPr>
        <w:t xml:space="preserve">tation for </w:t>
      </w:r>
      <w:r w:rsidR="00B55C1B" w:rsidRPr="00C0305D">
        <w:rPr>
          <w:rFonts w:ascii="Arial" w:hAnsi="Arial" w:cs="Arial"/>
          <w:sz w:val="22"/>
          <w:szCs w:val="22"/>
        </w:rPr>
        <w:t>foster students</w:t>
      </w:r>
      <w:r w:rsidR="004B5BCA" w:rsidRPr="00C0305D">
        <w:rPr>
          <w:rFonts w:ascii="Arial" w:hAnsi="Arial" w:cs="Arial"/>
          <w:sz w:val="22"/>
          <w:szCs w:val="22"/>
        </w:rPr>
        <w:t xml:space="preserve"> to their </w:t>
      </w:r>
      <w:r w:rsidR="005D5639" w:rsidRPr="00C0305D">
        <w:rPr>
          <w:rFonts w:ascii="Arial" w:hAnsi="Arial" w:cs="Arial"/>
          <w:sz w:val="22"/>
          <w:szCs w:val="22"/>
        </w:rPr>
        <w:t>s</w:t>
      </w:r>
      <w:r w:rsidR="004B5BCA" w:rsidRPr="00C0305D">
        <w:rPr>
          <w:rFonts w:ascii="Arial" w:hAnsi="Arial" w:cs="Arial"/>
          <w:sz w:val="22"/>
          <w:szCs w:val="22"/>
        </w:rPr>
        <w:t>chool</w:t>
      </w:r>
      <w:r w:rsidR="005D5639" w:rsidRPr="00C0305D">
        <w:rPr>
          <w:rFonts w:ascii="Arial" w:hAnsi="Arial" w:cs="Arial"/>
          <w:sz w:val="22"/>
          <w:szCs w:val="22"/>
        </w:rPr>
        <w:t xml:space="preserve"> </w:t>
      </w:r>
      <w:r w:rsidR="00D42521" w:rsidRPr="00C0305D">
        <w:rPr>
          <w:rFonts w:ascii="Arial" w:hAnsi="Arial" w:cs="Arial"/>
          <w:sz w:val="22"/>
          <w:szCs w:val="22"/>
        </w:rPr>
        <w:t>district</w:t>
      </w:r>
      <w:r w:rsidR="005D5639" w:rsidRPr="00C0305D">
        <w:rPr>
          <w:rFonts w:ascii="Arial" w:hAnsi="Arial" w:cs="Arial"/>
          <w:sz w:val="22"/>
          <w:szCs w:val="22"/>
        </w:rPr>
        <w:t>/school</w:t>
      </w:r>
      <w:r w:rsidR="004B5BCA" w:rsidRPr="00C0305D">
        <w:rPr>
          <w:rFonts w:ascii="Arial" w:hAnsi="Arial" w:cs="Arial"/>
          <w:sz w:val="22"/>
          <w:szCs w:val="22"/>
        </w:rPr>
        <w:t xml:space="preserve"> of origin.</w:t>
      </w:r>
    </w:p>
    <w:p w:rsidR="00E62D3A" w:rsidRPr="00C0305D" w:rsidRDefault="00E62D3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924EB2" w:rsidP="004B5BCA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4</w:t>
      </w:r>
      <w:r w:rsidR="004B5BCA" w:rsidRPr="00C0305D">
        <w:rPr>
          <w:rFonts w:ascii="Arial" w:hAnsi="Arial" w:cs="Arial"/>
          <w:b/>
          <w:sz w:val="22"/>
          <w:szCs w:val="22"/>
        </w:rPr>
        <w:t>. Does the state have laws in place regarding transportation responsibilities for children in foster care?</w:t>
      </w:r>
    </w:p>
    <w:p w:rsidR="004B5BCA" w:rsidRPr="00C0305D" w:rsidRDefault="009B6D41" w:rsidP="004B5BCA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C0305D">
        <w:rPr>
          <w:rFonts w:ascii="Arial" w:eastAsia="Calibri" w:hAnsi="Arial" w:cs="Arial"/>
          <w:bCs/>
          <w:color w:val="00000A"/>
          <w:spacing w:val="-7"/>
          <w:sz w:val="22"/>
          <w:szCs w:val="22"/>
        </w:rPr>
        <w:t xml:space="preserve">Yes, </w:t>
      </w:r>
      <w:r w:rsidR="004B5BCA" w:rsidRPr="00C0305D">
        <w:rPr>
          <w:rFonts w:ascii="Arial" w:eastAsia="Calibri" w:hAnsi="Arial" w:cs="Arial"/>
          <w:bCs/>
          <w:color w:val="00000A"/>
          <w:spacing w:val="-7"/>
          <w:sz w:val="22"/>
          <w:szCs w:val="22"/>
        </w:rPr>
        <w:t xml:space="preserve">ORS 339.133 states </w:t>
      </w:r>
      <w:r w:rsidR="004B5BCA" w:rsidRPr="00C0305D">
        <w:rPr>
          <w:rFonts w:ascii="Arial" w:eastAsia="Calibri" w:hAnsi="Arial" w:cs="Arial"/>
          <w:bCs/>
          <w:spacing w:val="-7"/>
          <w:sz w:val="22"/>
          <w:szCs w:val="22"/>
        </w:rPr>
        <w:t>(revised during 2017 Legislative Session)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>(4)(a) An individual who is between the ages of 4 and 21 and who is placed in foster care shall be considered a resident of: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ab/>
        <w:t>(A) The school district of origin; or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ab/>
        <w:t xml:space="preserve">(B) The school district where the individual resides due to placement by the Department of Human </w:t>
      </w:r>
      <w:r w:rsidRPr="00C0305D">
        <w:rPr>
          <w:rFonts w:ascii="Arial" w:hAnsi="Arial" w:cs="Arial"/>
          <w:bCs/>
          <w:sz w:val="22"/>
          <w:szCs w:val="22"/>
        </w:rPr>
        <w:tab/>
        <w:t xml:space="preserve">Services or a tribal child welfare agency if a juvenile court determines it is not in the best interest of the </w:t>
      </w:r>
      <w:r w:rsidRPr="00C0305D">
        <w:rPr>
          <w:rFonts w:ascii="Arial" w:hAnsi="Arial" w:cs="Arial"/>
          <w:bCs/>
          <w:sz w:val="22"/>
          <w:szCs w:val="22"/>
        </w:rPr>
        <w:tab/>
        <w:t xml:space="preserve">individual to continue attending the </w:t>
      </w:r>
      <w:r w:rsidR="005D5639" w:rsidRPr="00C0305D">
        <w:rPr>
          <w:rFonts w:ascii="Arial" w:hAnsi="Arial" w:cs="Arial"/>
          <w:bCs/>
          <w:sz w:val="22"/>
          <w:szCs w:val="22"/>
        </w:rPr>
        <w:t>s</w:t>
      </w:r>
      <w:r w:rsidRPr="00C0305D">
        <w:rPr>
          <w:rFonts w:ascii="Arial" w:hAnsi="Arial" w:cs="Arial"/>
          <w:bCs/>
          <w:sz w:val="22"/>
          <w:szCs w:val="22"/>
        </w:rPr>
        <w:t xml:space="preserve">chool of origin or any other school in the school district of origin, </w:t>
      </w:r>
      <w:r w:rsidRPr="00C0305D">
        <w:rPr>
          <w:rFonts w:ascii="Arial" w:hAnsi="Arial" w:cs="Arial"/>
          <w:bCs/>
          <w:sz w:val="22"/>
          <w:szCs w:val="22"/>
        </w:rPr>
        <w:tab/>
        <w:t>based on consideration of all factors relating to the individual’s best interests.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 xml:space="preserve">(b) If a juvenile court makes a determination that it is not in the best interest of the individual to continue attending the </w:t>
      </w:r>
      <w:r w:rsidR="003C2D8A" w:rsidRPr="00C0305D">
        <w:rPr>
          <w:rFonts w:ascii="Arial" w:hAnsi="Arial" w:cs="Arial"/>
          <w:bCs/>
          <w:sz w:val="22"/>
          <w:szCs w:val="22"/>
        </w:rPr>
        <w:t>s</w:t>
      </w:r>
      <w:r w:rsidRPr="00C0305D">
        <w:rPr>
          <w:rFonts w:ascii="Arial" w:hAnsi="Arial" w:cs="Arial"/>
          <w:bCs/>
          <w:sz w:val="22"/>
          <w:szCs w:val="22"/>
        </w:rPr>
        <w:t>chool of origin, the individual shall be immediately enrolled in a new school, even if the individual is unable to produce records normally required for enrollment.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>(c) Individuals who are residents of their school district of origin pursuant to paragraph (a)(A) of this subsection shall:</w:t>
      </w:r>
    </w:p>
    <w:p w:rsidR="004B5BCA" w:rsidRPr="00C0305D" w:rsidRDefault="004B5BCA" w:rsidP="004B5BCA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ab/>
        <w:t xml:space="preserve">(A) Remain in the individual’s school district of origin and, if applicable, the individual’s school of origin </w:t>
      </w:r>
      <w:r w:rsidRPr="00C0305D">
        <w:rPr>
          <w:rFonts w:ascii="Arial" w:hAnsi="Arial" w:cs="Arial"/>
          <w:bCs/>
          <w:sz w:val="22"/>
          <w:szCs w:val="22"/>
        </w:rPr>
        <w:tab/>
        <w:t>for the duration of the individual’s time in foster care; and</w:t>
      </w:r>
    </w:p>
    <w:p w:rsidR="004B5BCA" w:rsidRPr="00C0305D" w:rsidRDefault="004B5BCA" w:rsidP="004B5BCA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ab/>
        <w:t>(B) Be provided, free of charge, transportation between the individu</w:t>
      </w:r>
      <w:r w:rsidR="00B73D01" w:rsidRPr="00C0305D">
        <w:rPr>
          <w:rFonts w:ascii="Arial" w:hAnsi="Arial" w:cs="Arial"/>
          <w:bCs/>
          <w:sz w:val="22"/>
          <w:szCs w:val="22"/>
        </w:rPr>
        <w:t xml:space="preserve">al’s home and the individual’s </w:t>
      </w:r>
      <w:r w:rsidRPr="00C0305D">
        <w:rPr>
          <w:rFonts w:ascii="Arial" w:hAnsi="Arial" w:cs="Arial"/>
          <w:bCs/>
          <w:sz w:val="22"/>
          <w:szCs w:val="22"/>
        </w:rPr>
        <w:t>school district of origin or, if applicable, the individual’s school of origin.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>(d) The Department of Education, the Department of Human Services, tribal child welfare agencies and school districts shall collaborate to ensure that the provisions of this subsection are implemented.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0305D">
        <w:rPr>
          <w:rFonts w:ascii="Arial" w:hAnsi="Arial" w:cs="Arial"/>
          <w:bCs/>
          <w:sz w:val="22"/>
          <w:szCs w:val="22"/>
        </w:rPr>
        <w:t>Under ORS 339.133</w:t>
      </w:r>
      <w:r w:rsidR="00870933" w:rsidRPr="00C0305D">
        <w:rPr>
          <w:rFonts w:ascii="Arial" w:hAnsi="Arial" w:cs="Arial"/>
          <w:bCs/>
          <w:sz w:val="22"/>
          <w:szCs w:val="22"/>
        </w:rPr>
        <w:t>,</w:t>
      </w:r>
      <w:r w:rsidRPr="00C0305D">
        <w:rPr>
          <w:rFonts w:ascii="Arial" w:hAnsi="Arial" w:cs="Arial"/>
          <w:bCs/>
          <w:sz w:val="22"/>
          <w:szCs w:val="22"/>
        </w:rPr>
        <w:t xml:space="preserve"> the school district of origin is responsible for developing and providing transportation between the</w:t>
      </w:r>
      <w:r w:rsidR="00B55C1B" w:rsidRPr="00C0305D">
        <w:rPr>
          <w:rFonts w:ascii="Arial" w:hAnsi="Arial" w:cs="Arial"/>
          <w:bCs/>
          <w:sz w:val="22"/>
          <w:szCs w:val="22"/>
        </w:rPr>
        <w:t xml:space="preserve"> student’s</w:t>
      </w:r>
      <w:r w:rsidR="00B73D01" w:rsidRPr="00C0305D">
        <w:rPr>
          <w:rFonts w:ascii="Arial" w:hAnsi="Arial" w:cs="Arial"/>
          <w:bCs/>
          <w:sz w:val="22"/>
          <w:szCs w:val="22"/>
        </w:rPr>
        <w:t xml:space="preserve"> foster</w:t>
      </w:r>
      <w:r w:rsidR="00B55C1B" w:rsidRPr="00C0305D">
        <w:rPr>
          <w:rFonts w:ascii="Arial" w:hAnsi="Arial" w:cs="Arial"/>
          <w:bCs/>
          <w:sz w:val="22"/>
          <w:szCs w:val="22"/>
        </w:rPr>
        <w:t xml:space="preserve"> home and the student</w:t>
      </w:r>
      <w:r w:rsidRPr="00C0305D">
        <w:rPr>
          <w:rFonts w:ascii="Arial" w:hAnsi="Arial" w:cs="Arial"/>
          <w:bCs/>
          <w:sz w:val="22"/>
          <w:szCs w:val="22"/>
        </w:rPr>
        <w:t>’s school</w:t>
      </w:r>
      <w:r w:rsidR="00D05990" w:rsidRPr="00C0305D">
        <w:rPr>
          <w:rFonts w:ascii="Arial" w:hAnsi="Arial" w:cs="Arial"/>
          <w:bCs/>
          <w:sz w:val="22"/>
          <w:szCs w:val="22"/>
        </w:rPr>
        <w:t xml:space="preserve"> district/school</w:t>
      </w:r>
      <w:r w:rsidRPr="00C0305D">
        <w:rPr>
          <w:rFonts w:ascii="Arial" w:hAnsi="Arial" w:cs="Arial"/>
          <w:bCs/>
          <w:sz w:val="22"/>
          <w:szCs w:val="22"/>
        </w:rPr>
        <w:t xml:space="preserve"> of origin. ODE and DHS are responsible for the non-reimbursed transportation cost associated with providing t</w:t>
      </w:r>
      <w:r w:rsidR="00B55C1B" w:rsidRPr="00C0305D">
        <w:rPr>
          <w:rFonts w:ascii="Arial" w:hAnsi="Arial" w:cs="Arial"/>
          <w:bCs/>
          <w:sz w:val="22"/>
          <w:szCs w:val="22"/>
        </w:rPr>
        <w:t xml:space="preserve">ransportation for a foster </w:t>
      </w:r>
      <w:r w:rsidR="00D97A50" w:rsidRPr="00C0305D">
        <w:rPr>
          <w:rFonts w:ascii="Arial" w:hAnsi="Arial" w:cs="Arial"/>
          <w:bCs/>
          <w:sz w:val="22"/>
          <w:szCs w:val="22"/>
        </w:rPr>
        <w:t>child</w:t>
      </w:r>
      <w:r w:rsidR="00EB0829" w:rsidRPr="00C0305D">
        <w:rPr>
          <w:rFonts w:ascii="Arial" w:hAnsi="Arial" w:cs="Arial"/>
          <w:bCs/>
          <w:sz w:val="22"/>
          <w:szCs w:val="22"/>
        </w:rPr>
        <w:t xml:space="preserve"> to the </w:t>
      </w:r>
      <w:r w:rsidRPr="00C0305D">
        <w:rPr>
          <w:rFonts w:ascii="Arial" w:hAnsi="Arial" w:cs="Arial"/>
          <w:bCs/>
          <w:sz w:val="22"/>
          <w:szCs w:val="22"/>
        </w:rPr>
        <w:t xml:space="preserve">school </w:t>
      </w:r>
      <w:r w:rsidR="00B73D01" w:rsidRPr="00C0305D">
        <w:rPr>
          <w:rFonts w:ascii="Arial" w:hAnsi="Arial" w:cs="Arial"/>
          <w:bCs/>
          <w:sz w:val="22"/>
          <w:szCs w:val="22"/>
        </w:rPr>
        <w:t xml:space="preserve">district/school </w:t>
      </w:r>
      <w:r w:rsidRPr="00C0305D">
        <w:rPr>
          <w:rFonts w:ascii="Arial" w:hAnsi="Arial" w:cs="Arial"/>
          <w:bCs/>
          <w:sz w:val="22"/>
          <w:szCs w:val="22"/>
        </w:rPr>
        <w:t>of origin.</w:t>
      </w:r>
    </w:p>
    <w:p w:rsidR="004B5BCA" w:rsidRPr="00C0305D" w:rsidRDefault="004B5BCA" w:rsidP="003C2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065324" w:rsidRPr="00C0305D" w:rsidRDefault="00065324">
      <w:pPr>
        <w:rPr>
          <w:rFonts w:ascii="Arial" w:hAnsi="Arial" w:cs="Arial"/>
          <w:b/>
          <w:bCs/>
          <w:sz w:val="22"/>
          <w:szCs w:val="22"/>
        </w:rPr>
      </w:pPr>
      <w:r w:rsidRPr="00C0305D">
        <w:rPr>
          <w:rFonts w:ascii="Arial" w:hAnsi="Arial" w:cs="Arial"/>
          <w:b/>
          <w:bCs/>
          <w:sz w:val="22"/>
          <w:szCs w:val="22"/>
        </w:rPr>
        <w:br w:type="page"/>
      </w:r>
    </w:p>
    <w:p w:rsidR="00CF322F" w:rsidRDefault="00CF322F" w:rsidP="00CF322F">
      <w:pPr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School District of Origin </w:t>
      </w:r>
      <w:r w:rsidR="00D00E1A" w:rsidRPr="00C0305D">
        <w:rPr>
          <w:rFonts w:ascii="Arial" w:hAnsi="Arial" w:cs="Arial"/>
          <w:b/>
          <w:bCs/>
          <w:sz w:val="22"/>
          <w:szCs w:val="22"/>
        </w:rPr>
        <w:t>Transportation Plan</w:t>
      </w:r>
      <w:r w:rsidR="003C2D8A" w:rsidRPr="00C0305D">
        <w:rPr>
          <w:rFonts w:ascii="Arial" w:hAnsi="Arial" w:cs="Arial"/>
          <w:b/>
          <w:bCs/>
          <w:sz w:val="22"/>
          <w:szCs w:val="22"/>
        </w:rPr>
        <w:t>s:</w:t>
      </w:r>
      <w:r w:rsidR="00D00E1A" w:rsidRPr="00C030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2D8A" w:rsidRPr="00C0305D" w:rsidRDefault="009357B6" w:rsidP="00CF322F">
      <w:pPr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hAnsi="Arial" w:cs="Arial"/>
          <w:b/>
          <w:bCs/>
          <w:sz w:val="22"/>
          <w:szCs w:val="22"/>
        </w:rPr>
      </w:pPr>
      <w:r w:rsidRPr="00C0305D">
        <w:rPr>
          <w:rFonts w:ascii="Arial" w:hAnsi="Arial" w:cs="Arial"/>
          <w:b/>
          <w:bCs/>
          <w:sz w:val="22"/>
          <w:szCs w:val="22"/>
        </w:rPr>
        <w:t>Elements to Consider</w:t>
      </w:r>
    </w:p>
    <w:p w:rsidR="009357B6" w:rsidRPr="00C0305D" w:rsidRDefault="009357B6" w:rsidP="00D00E1A">
      <w:pPr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hAnsi="Arial" w:cs="Arial"/>
          <w:b/>
          <w:bCs/>
          <w:sz w:val="22"/>
          <w:szCs w:val="22"/>
        </w:rPr>
      </w:pPr>
    </w:p>
    <w:p w:rsidR="006911B7" w:rsidRPr="00C0305D" w:rsidRDefault="006911B7" w:rsidP="006911B7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sz w:val="22"/>
          <w:szCs w:val="22"/>
        </w:rPr>
      </w:pPr>
      <w:r w:rsidRPr="00C0305D">
        <w:rPr>
          <w:rFonts w:ascii="Arial" w:hAnsi="Arial" w:cs="Arial"/>
          <w:b/>
          <w:bCs/>
          <w:sz w:val="22"/>
          <w:szCs w:val="22"/>
        </w:rPr>
        <w:t>Transportation plans should take into account the unique situation for each student in foster care r</w:t>
      </w:r>
      <w:r w:rsidR="00E25552" w:rsidRPr="00C0305D">
        <w:rPr>
          <w:rFonts w:ascii="Arial" w:hAnsi="Arial" w:cs="Arial"/>
          <w:b/>
          <w:bCs/>
          <w:sz w:val="22"/>
          <w:szCs w:val="22"/>
        </w:rPr>
        <w:t>equiring transportation to the</w:t>
      </w:r>
      <w:r w:rsidRPr="00C0305D">
        <w:rPr>
          <w:rFonts w:ascii="Arial" w:hAnsi="Arial" w:cs="Arial"/>
          <w:b/>
          <w:bCs/>
          <w:sz w:val="22"/>
          <w:szCs w:val="22"/>
        </w:rPr>
        <w:t xml:space="preserve"> school district/school of origin. </w:t>
      </w:r>
    </w:p>
    <w:p w:rsidR="00D00E1A" w:rsidRPr="00C0305D" w:rsidRDefault="00D00E1A" w:rsidP="00D00E1A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sz w:val="22"/>
          <w:szCs w:val="22"/>
        </w:rPr>
      </w:pPr>
    </w:p>
    <w:p w:rsidR="004B5BCA" w:rsidRPr="00C0305D" w:rsidRDefault="004B5BCA" w:rsidP="00D00E1A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Based</w:t>
      </w:r>
      <w:r w:rsidR="00D00E1A" w:rsidRPr="00C0305D">
        <w:rPr>
          <w:rFonts w:ascii="Arial" w:hAnsi="Arial" w:cs="Arial"/>
          <w:b/>
          <w:sz w:val="22"/>
          <w:szCs w:val="22"/>
        </w:rPr>
        <w:t xml:space="preserve"> on the age of the student, </w:t>
      </w:r>
      <w:r w:rsidRPr="00C0305D">
        <w:rPr>
          <w:rFonts w:ascii="Arial" w:hAnsi="Arial" w:cs="Arial"/>
          <w:b/>
          <w:sz w:val="22"/>
          <w:szCs w:val="22"/>
        </w:rPr>
        <w:t>cost-effective means of transportation to consider could include:</w:t>
      </w:r>
    </w:p>
    <w:p w:rsidR="004B5BCA" w:rsidRPr="00C0305D" w:rsidRDefault="004B5BCA" w:rsidP="004B5BCA">
      <w:pPr>
        <w:pStyle w:val="ListParagraph"/>
        <w:numPr>
          <w:ilvl w:val="0"/>
          <w:numId w:val="18"/>
        </w:numPr>
        <w:spacing w:after="0" w:line="240" w:lineRule="auto"/>
        <w:ind w:right="378"/>
        <w:rPr>
          <w:rFonts w:ascii="Arial" w:eastAsia="Calibri" w:hAnsi="Arial" w:cs="Arial"/>
          <w:sz w:val="22"/>
          <w:szCs w:val="22"/>
        </w:rPr>
      </w:pPr>
      <w:r w:rsidRPr="00C0305D">
        <w:rPr>
          <w:rFonts w:ascii="Arial" w:eastAsia="Calibri" w:hAnsi="Arial" w:cs="Arial"/>
          <w:bCs/>
          <w:color w:val="00000A"/>
          <w:sz w:val="22"/>
          <w:szCs w:val="22"/>
        </w:rPr>
        <w:t>Existing public school bus routes</w:t>
      </w:r>
    </w:p>
    <w:p w:rsidR="004B5BCA" w:rsidRPr="00C0305D" w:rsidRDefault="004B5BCA" w:rsidP="004B5BCA">
      <w:pPr>
        <w:pStyle w:val="ListParagraph"/>
        <w:numPr>
          <w:ilvl w:val="0"/>
          <w:numId w:val="18"/>
        </w:numPr>
        <w:spacing w:after="0" w:line="240" w:lineRule="auto"/>
        <w:ind w:right="378"/>
        <w:rPr>
          <w:rFonts w:ascii="Arial" w:eastAsia="Calibri" w:hAnsi="Arial" w:cs="Arial"/>
          <w:sz w:val="22"/>
          <w:szCs w:val="22"/>
        </w:rPr>
      </w:pPr>
      <w:r w:rsidRPr="00C0305D">
        <w:rPr>
          <w:rFonts w:ascii="Arial" w:eastAsia="Calibri" w:hAnsi="Arial" w:cs="Arial"/>
          <w:bCs/>
          <w:color w:val="00000A"/>
          <w:sz w:val="22"/>
          <w:szCs w:val="22"/>
        </w:rPr>
        <w:t>Public transportation</w:t>
      </w:r>
    </w:p>
    <w:p w:rsidR="004B5BCA" w:rsidRPr="00C0305D" w:rsidRDefault="004B5BCA" w:rsidP="004B5BCA">
      <w:pPr>
        <w:pStyle w:val="ListParagraph"/>
        <w:numPr>
          <w:ilvl w:val="0"/>
          <w:numId w:val="18"/>
        </w:numPr>
        <w:spacing w:after="0" w:line="240" w:lineRule="auto"/>
        <w:ind w:right="378"/>
        <w:rPr>
          <w:rFonts w:ascii="Arial" w:eastAsia="Calibri" w:hAnsi="Arial" w:cs="Arial"/>
          <w:sz w:val="22"/>
          <w:szCs w:val="22"/>
        </w:rPr>
      </w:pPr>
      <w:r w:rsidRPr="00C0305D">
        <w:rPr>
          <w:rFonts w:ascii="Arial" w:eastAsia="Calibri" w:hAnsi="Arial" w:cs="Arial"/>
          <w:bCs/>
          <w:color w:val="00000A"/>
          <w:sz w:val="22"/>
          <w:szCs w:val="22"/>
        </w:rPr>
        <w:t>Taxis or other private transportation services</w:t>
      </w:r>
    </w:p>
    <w:p w:rsidR="004B5BCA" w:rsidRPr="00C0305D" w:rsidRDefault="004B5BCA" w:rsidP="004B5BCA">
      <w:pPr>
        <w:pStyle w:val="ListParagraph"/>
        <w:numPr>
          <w:ilvl w:val="0"/>
          <w:numId w:val="18"/>
        </w:numPr>
        <w:spacing w:after="0" w:line="240" w:lineRule="auto"/>
        <w:ind w:right="378"/>
        <w:rPr>
          <w:rFonts w:ascii="Arial" w:hAnsi="Arial" w:cs="Arial"/>
          <w:sz w:val="22"/>
          <w:szCs w:val="22"/>
        </w:rPr>
      </w:pPr>
      <w:r w:rsidRPr="00C0305D">
        <w:rPr>
          <w:rFonts w:ascii="Arial" w:eastAsia="Calibri" w:hAnsi="Arial" w:cs="Arial"/>
          <w:bCs/>
          <w:color w:val="00000A"/>
          <w:sz w:val="22"/>
          <w:szCs w:val="22"/>
        </w:rPr>
        <w:t>Walking within safe walk zone</w:t>
      </w:r>
      <w:r w:rsidR="00EB0829" w:rsidRPr="00C0305D">
        <w:rPr>
          <w:rFonts w:ascii="Arial" w:eastAsia="Calibri" w:hAnsi="Arial" w:cs="Arial"/>
          <w:bCs/>
          <w:color w:val="00000A"/>
          <w:sz w:val="22"/>
          <w:szCs w:val="22"/>
        </w:rPr>
        <w:t>(s)</w:t>
      </w:r>
    </w:p>
    <w:p w:rsidR="004B5BCA" w:rsidRPr="00C0305D" w:rsidRDefault="004B5BCA" w:rsidP="004B5BCA">
      <w:pPr>
        <w:pStyle w:val="ListParagraph"/>
        <w:numPr>
          <w:ilvl w:val="0"/>
          <w:numId w:val="18"/>
        </w:numPr>
        <w:spacing w:after="0" w:line="240" w:lineRule="auto"/>
        <w:ind w:right="378"/>
        <w:rPr>
          <w:rFonts w:ascii="Arial" w:hAnsi="Arial" w:cs="Arial"/>
          <w:sz w:val="22"/>
          <w:szCs w:val="22"/>
        </w:rPr>
      </w:pPr>
      <w:r w:rsidRPr="00C0305D">
        <w:rPr>
          <w:rFonts w:ascii="Arial" w:eastAsia="Calibri" w:hAnsi="Arial" w:cs="Arial"/>
          <w:bCs/>
          <w:color w:val="00000A"/>
          <w:sz w:val="22"/>
          <w:szCs w:val="22"/>
        </w:rPr>
        <w:t xml:space="preserve">Foster parent provides transportation to/from school of origin 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C39D3" w:rsidRPr="00C0305D" w:rsidRDefault="003C39D3" w:rsidP="003C39D3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Transportation procedures must ensure that:</w:t>
      </w:r>
    </w:p>
    <w:p w:rsidR="003C39D3" w:rsidRPr="00C0305D" w:rsidRDefault="003C39D3" w:rsidP="00147A8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Students in foster care needing transportation to maint</w:t>
      </w:r>
      <w:r w:rsidR="00EB0829" w:rsidRPr="00C0305D">
        <w:rPr>
          <w:rFonts w:ascii="Arial" w:hAnsi="Arial" w:cs="Arial"/>
          <w:sz w:val="22"/>
          <w:szCs w:val="22"/>
        </w:rPr>
        <w:t>ain attendance in the</w:t>
      </w:r>
      <w:r w:rsidRPr="00C0305D">
        <w:rPr>
          <w:rFonts w:ascii="Arial" w:hAnsi="Arial" w:cs="Arial"/>
          <w:sz w:val="22"/>
          <w:szCs w:val="22"/>
        </w:rPr>
        <w:t xml:space="preserve"> school district/school of origin will promptly receive that transportation in a cost effective manner.</w:t>
      </w:r>
    </w:p>
    <w:p w:rsidR="003C39D3" w:rsidRPr="00C0305D" w:rsidRDefault="003C39D3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147A82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Timeline of i</w:t>
      </w:r>
      <w:r w:rsidR="004B5BCA" w:rsidRPr="00C0305D">
        <w:rPr>
          <w:rFonts w:ascii="Arial" w:hAnsi="Arial" w:cs="Arial"/>
          <w:b/>
          <w:sz w:val="22"/>
          <w:szCs w:val="22"/>
        </w:rPr>
        <w:t>mplementation</w:t>
      </w:r>
      <w:r w:rsidR="003C39D3" w:rsidRPr="00C0305D">
        <w:rPr>
          <w:rFonts w:ascii="Arial" w:hAnsi="Arial" w:cs="Arial"/>
          <w:b/>
          <w:sz w:val="22"/>
          <w:szCs w:val="22"/>
        </w:rPr>
        <w:t>:</w:t>
      </w:r>
      <w:r w:rsidR="004B5BCA" w:rsidRPr="00C0305D">
        <w:rPr>
          <w:rFonts w:ascii="Arial" w:hAnsi="Arial" w:cs="Arial"/>
          <w:sz w:val="22"/>
          <w:szCs w:val="22"/>
        </w:rPr>
        <w:t xml:space="preserve"> </w:t>
      </w:r>
    </w:p>
    <w:p w:rsidR="004B5BCA" w:rsidRPr="00C0305D" w:rsidRDefault="004B5BCA" w:rsidP="004B5BC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DHS must notify the school </w:t>
      </w:r>
      <w:r w:rsidR="00D5637D" w:rsidRPr="00C0305D">
        <w:rPr>
          <w:rFonts w:ascii="Arial" w:hAnsi="Arial" w:cs="Arial"/>
          <w:sz w:val="22"/>
          <w:szCs w:val="22"/>
        </w:rPr>
        <w:t>district/school</w:t>
      </w:r>
      <w:r w:rsidRPr="00C0305D">
        <w:rPr>
          <w:rFonts w:ascii="Arial" w:hAnsi="Arial" w:cs="Arial"/>
          <w:sz w:val="22"/>
          <w:szCs w:val="22"/>
        </w:rPr>
        <w:t xml:space="preserve"> of</w:t>
      </w:r>
      <w:r w:rsidR="00EA226C" w:rsidRPr="00C0305D">
        <w:rPr>
          <w:rFonts w:ascii="Arial" w:hAnsi="Arial" w:cs="Arial"/>
          <w:sz w:val="22"/>
          <w:szCs w:val="22"/>
        </w:rPr>
        <w:t xml:space="preserve"> origin of</w:t>
      </w:r>
      <w:r w:rsidRPr="00C0305D">
        <w:rPr>
          <w:rFonts w:ascii="Arial" w:hAnsi="Arial" w:cs="Arial"/>
          <w:sz w:val="22"/>
          <w:szCs w:val="22"/>
        </w:rPr>
        <w:t xml:space="preserve"> a student’s placement into foster care or a change in the child’s foster care living arrangement within one day of the event. </w:t>
      </w:r>
    </w:p>
    <w:p w:rsidR="00E83263" w:rsidRPr="00C0305D" w:rsidRDefault="004B5BCA" w:rsidP="004B5BC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The district should assess how quickly transportation from a child’s foster care placement to the school</w:t>
      </w:r>
      <w:r w:rsidR="00D5637D" w:rsidRPr="00C0305D">
        <w:rPr>
          <w:rFonts w:ascii="Arial" w:hAnsi="Arial" w:cs="Arial"/>
          <w:sz w:val="22"/>
          <w:szCs w:val="22"/>
        </w:rPr>
        <w:t xml:space="preserve"> district/school</w:t>
      </w:r>
      <w:r w:rsidRPr="00C0305D">
        <w:rPr>
          <w:rFonts w:ascii="Arial" w:hAnsi="Arial" w:cs="Arial"/>
          <w:sz w:val="22"/>
          <w:szCs w:val="22"/>
        </w:rPr>
        <w:t xml:space="preserve"> of origin can be put in place and identify any gap </w:t>
      </w:r>
      <w:r w:rsidR="00EA226C" w:rsidRPr="00C0305D">
        <w:rPr>
          <w:rFonts w:ascii="Arial" w:hAnsi="Arial" w:cs="Arial"/>
          <w:sz w:val="22"/>
          <w:szCs w:val="22"/>
        </w:rPr>
        <w:t xml:space="preserve">in </w:t>
      </w:r>
      <w:r w:rsidRPr="00C0305D">
        <w:rPr>
          <w:rFonts w:ascii="Arial" w:hAnsi="Arial" w:cs="Arial"/>
          <w:sz w:val="22"/>
          <w:szCs w:val="22"/>
        </w:rPr>
        <w:t>services</w:t>
      </w:r>
      <w:r w:rsidR="00EA226C" w:rsidRPr="00C0305D">
        <w:rPr>
          <w:rFonts w:ascii="Arial" w:hAnsi="Arial" w:cs="Arial"/>
          <w:sz w:val="22"/>
          <w:szCs w:val="22"/>
        </w:rPr>
        <w:t xml:space="preserve"> that </w:t>
      </w:r>
      <w:r w:rsidRPr="00C0305D">
        <w:rPr>
          <w:rFonts w:ascii="Arial" w:hAnsi="Arial" w:cs="Arial"/>
          <w:sz w:val="22"/>
          <w:szCs w:val="22"/>
        </w:rPr>
        <w:t>require</w:t>
      </w:r>
      <w:r w:rsidR="00EA226C" w:rsidRPr="00C0305D">
        <w:rPr>
          <w:rFonts w:ascii="Arial" w:hAnsi="Arial" w:cs="Arial"/>
          <w:sz w:val="22"/>
          <w:szCs w:val="22"/>
        </w:rPr>
        <w:t xml:space="preserve"> </w:t>
      </w:r>
      <w:r w:rsidR="00E83263" w:rsidRPr="00C0305D">
        <w:rPr>
          <w:rFonts w:ascii="Arial" w:hAnsi="Arial" w:cs="Arial"/>
          <w:sz w:val="22"/>
          <w:szCs w:val="22"/>
        </w:rPr>
        <w:t>an</w:t>
      </w:r>
      <w:r w:rsidR="00EA226C" w:rsidRPr="00C0305D">
        <w:rPr>
          <w:rFonts w:ascii="Arial" w:hAnsi="Arial" w:cs="Arial"/>
          <w:sz w:val="22"/>
          <w:szCs w:val="22"/>
        </w:rPr>
        <w:t xml:space="preserve"> </w:t>
      </w:r>
      <w:r w:rsidR="00E83263" w:rsidRPr="00C0305D">
        <w:rPr>
          <w:rFonts w:ascii="Arial" w:hAnsi="Arial" w:cs="Arial"/>
          <w:sz w:val="22"/>
          <w:szCs w:val="22"/>
        </w:rPr>
        <w:t xml:space="preserve">interim </w:t>
      </w:r>
      <w:r w:rsidR="00EA226C" w:rsidRPr="00C0305D">
        <w:rPr>
          <w:rFonts w:ascii="Arial" w:hAnsi="Arial" w:cs="Arial"/>
          <w:sz w:val="22"/>
          <w:szCs w:val="22"/>
        </w:rPr>
        <w:t>transportation plan</w:t>
      </w:r>
      <w:r w:rsidR="00E83263" w:rsidRPr="00C0305D">
        <w:rPr>
          <w:rFonts w:ascii="Arial" w:hAnsi="Arial" w:cs="Arial"/>
          <w:sz w:val="22"/>
          <w:szCs w:val="22"/>
        </w:rPr>
        <w:t>.</w:t>
      </w:r>
    </w:p>
    <w:p w:rsidR="004B5BCA" w:rsidRPr="00C0305D" w:rsidRDefault="004B5BCA" w:rsidP="004B5BC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There should be no delay if a student can be served by an existing bus route. </w:t>
      </w:r>
    </w:p>
    <w:p w:rsidR="00E34584" w:rsidRPr="00C0305D" w:rsidRDefault="00E34584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Duration and changes in </w:t>
      </w:r>
      <w:r w:rsidR="00FD1E99" w:rsidRPr="00C0305D">
        <w:rPr>
          <w:rFonts w:ascii="Arial" w:hAnsi="Arial" w:cs="Arial"/>
          <w:b/>
          <w:sz w:val="22"/>
          <w:szCs w:val="22"/>
        </w:rPr>
        <w:t xml:space="preserve">a student’s </w:t>
      </w:r>
      <w:r w:rsidRPr="00C0305D">
        <w:rPr>
          <w:rFonts w:ascii="Arial" w:hAnsi="Arial" w:cs="Arial"/>
          <w:b/>
          <w:sz w:val="22"/>
          <w:szCs w:val="22"/>
        </w:rPr>
        <w:t>transportation needs</w:t>
      </w:r>
      <w:r w:rsidR="003C39D3" w:rsidRPr="00C0305D">
        <w:rPr>
          <w:rFonts w:ascii="Arial" w:hAnsi="Arial" w:cs="Arial"/>
          <w:b/>
          <w:sz w:val="22"/>
          <w:szCs w:val="22"/>
        </w:rPr>
        <w:t>:</w:t>
      </w:r>
    </w:p>
    <w:p w:rsidR="004B5BCA" w:rsidRPr="00C0305D" w:rsidRDefault="004B5BCA" w:rsidP="004B5BC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Transportation to the school</w:t>
      </w:r>
      <w:r w:rsidR="00D5637D" w:rsidRPr="00C0305D">
        <w:rPr>
          <w:rFonts w:ascii="Arial" w:hAnsi="Arial" w:cs="Arial"/>
          <w:sz w:val="22"/>
          <w:szCs w:val="22"/>
        </w:rPr>
        <w:t xml:space="preserve"> district/school</w:t>
      </w:r>
      <w:r w:rsidRPr="00C0305D">
        <w:rPr>
          <w:rFonts w:ascii="Arial" w:hAnsi="Arial" w:cs="Arial"/>
          <w:sz w:val="22"/>
          <w:szCs w:val="22"/>
        </w:rPr>
        <w:t xml:space="preserve"> of origin must be provided for the duration of the</w:t>
      </w:r>
      <w:r w:rsidR="00E83263" w:rsidRPr="00C0305D">
        <w:rPr>
          <w:rFonts w:ascii="Arial" w:hAnsi="Arial" w:cs="Arial"/>
          <w:sz w:val="22"/>
          <w:szCs w:val="22"/>
        </w:rPr>
        <w:t xml:space="preserve"> foster </w:t>
      </w:r>
      <w:r w:rsidR="00E150A0" w:rsidRPr="00C0305D">
        <w:rPr>
          <w:rFonts w:ascii="Arial" w:hAnsi="Arial" w:cs="Arial"/>
          <w:sz w:val="22"/>
          <w:szCs w:val="22"/>
        </w:rPr>
        <w:t>student’s</w:t>
      </w:r>
      <w:r w:rsidRPr="00C0305D">
        <w:rPr>
          <w:rFonts w:ascii="Arial" w:hAnsi="Arial" w:cs="Arial"/>
          <w:sz w:val="22"/>
          <w:szCs w:val="22"/>
        </w:rPr>
        <w:t xml:space="preserve"> time in foster care.</w:t>
      </w:r>
    </w:p>
    <w:p w:rsidR="004B5BCA" w:rsidRPr="00C0305D" w:rsidRDefault="004B5BCA" w:rsidP="003C39D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DHS should notify the school</w:t>
      </w:r>
      <w:r w:rsidR="00D5637D" w:rsidRPr="00C0305D">
        <w:rPr>
          <w:rFonts w:ascii="Arial" w:hAnsi="Arial" w:cs="Arial"/>
          <w:sz w:val="22"/>
          <w:szCs w:val="22"/>
        </w:rPr>
        <w:t xml:space="preserve"> district/school</w:t>
      </w:r>
      <w:r w:rsidR="00E150A0" w:rsidRPr="00C0305D">
        <w:rPr>
          <w:rFonts w:ascii="Arial" w:hAnsi="Arial" w:cs="Arial"/>
          <w:sz w:val="22"/>
          <w:szCs w:val="22"/>
        </w:rPr>
        <w:t xml:space="preserve"> of </w:t>
      </w:r>
      <w:r w:rsidR="00D97A50" w:rsidRPr="00C0305D">
        <w:rPr>
          <w:rFonts w:ascii="Arial" w:hAnsi="Arial" w:cs="Arial"/>
          <w:sz w:val="22"/>
          <w:szCs w:val="22"/>
        </w:rPr>
        <w:t>origin</w:t>
      </w:r>
      <w:r w:rsidRPr="00C0305D">
        <w:rPr>
          <w:rFonts w:ascii="Arial" w:hAnsi="Arial" w:cs="Arial"/>
          <w:sz w:val="22"/>
          <w:szCs w:val="22"/>
        </w:rPr>
        <w:t xml:space="preserve"> within one school day if there is a change in the student’s foster care placement that requires adjustment of transportation needs. </w:t>
      </w:r>
    </w:p>
    <w:p w:rsidR="003C39D3" w:rsidRPr="00C0305D" w:rsidRDefault="003C39D3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School activities beyond classes</w:t>
      </w:r>
      <w:r w:rsidR="003C39D3" w:rsidRPr="00C0305D">
        <w:rPr>
          <w:rFonts w:ascii="Arial" w:hAnsi="Arial" w:cs="Arial"/>
          <w:b/>
          <w:sz w:val="22"/>
          <w:szCs w:val="22"/>
        </w:rPr>
        <w:t>:</w:t>
      </w:r>
    </w:p>
    <w:p w:rsidR="00B26866" w:rsidRPr="00C0305D" w:rsidRDefault="004B5BCA" w:rsidP="004B5BC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Districts should consider procedures related to transportation for extracurricular activities, such as summer education programs, and other school programs or activities that are</w:t>
      </w:r>
      <w:r w:rsidR="00B26866" w:rsidRPr="00C0305D">
        <w:rPr>
          <w:rFonts w:ascii="Arial" w:hAnsi="Arial" w:cs="Arial"/>
          <w:sz w:val="22"/>
          <w:szCs w:val="22"/>
        </w:rPr>
        <w:t xml:space="preserve"> part of the school experience even if transportation is not provided for other students. </w:t>
      </w:r>
    </w:p>
    <w:p w:rsidR="00B26866" w:rsidRPr="00C0305D" w:rsidRDefault="00B26866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lastRenderedPageBreak/>
        <w:t>Coordination with other school districts</w:t>
      </w:r>
      <w:r w:rsidR="003C39D3" w:rsidRPr="00C0305D">
        <w:rPr>
          <w:rFonts w:ascii="Arial" w:hAnsi="Arial" w:cs="Arial"/>
          <w:b/>
          <w:sz w:val="22"/>
          <w:szCs w:val="22"/>
        </w:rPr>
        <w:t>:</w:t>
      </w:r>
      <w:r w:rsidRPr="00C0305D">
        <w:rPr>
          <w:rFonts w:ascii="Arial" w:hAnsi="Arial" w:cs="Arial"/>
          <w:b/>
          <w:sz w:val="22"/>
          <w:szCs w:val="22"/>
        </w:rPr>
        <w:t xml:space="preserve"> </w:t>
      </w:r>
    </w:p>
    <w:p w:rsidR="004B5BCA" w:rsidRPr="00C0305D" w:rsidRDefault="00FD1E99" w:rsidP="00FD1E9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I</w:t>
      </w:r>
      <w:r w:rsidR="00D93131" w:rsidRPr="00C0305D">
        <w:rPr>
          <w:rFonts w:ascii="Arial" w:hAnsi="Arial" w:cs="Arial"/>
          <w:sz w:val="22"/>
          <w:szCs w:val="22"/>
        </w:rPr>
        <w:t xml:space="preserve">n some </w:t>
      </w:r>
      <w:r w:rsidR="000C298C" w:rsidRPr="00C0305D">
        <w:rPr>
          <w:rFonts w:ascii="Arial" w:hAnsi="Arial" w:cs="Arial"/>
          <w:sz w:val="22"/>
          <w:szCs w:val="22"/>
        </w:rPr>
        <w:t>cases,</w:t>
      </w:r>
      <w:r w:rsidR="00D93131" w:rsidRPr="00C0305D">
        <w:rPr>
          <w:rFonts w:ascii="Arial" w:hAnsi="Arial" w:cs="Arial"/>
          <w:sz w:val="22"/>
          <w:szCs w:val="22"/>
        </w:rPr>
        <w:t xml:space="preserve"> providing</w:t>
      </w:r>
      <w:r w:rsidR="004B5BCA" w:rsidRPr="00C0305D">
        <w:rPr>
          <w:rFonts w:ascii="Arial" w:hAnsi="Arial" w:cs="Arial"/>
          <w:sz w:val="22"/>
          <w:szCs w:val="22"/>
        </w:rPr>
        <w:t xml:space="preserve"> transportation for </w:t>
      </w:r>
      <w:r w:rsidR="00273447" w:rsidRPr="00C0305D">
        <w:rPr>
          <w:rFonts w:ascii="Arial" w:hAnsi="Arial" w:cs="Arial"/>
          <w:sz w:val="22"/>
          <w:szCs w:val="22"/>
        </w:rPr>
        <w:t xml:space="preserve">foster students </w:t>
      </w:r>
      <w:r w:rsidR="00D93131" w:rsidRPr="00C0305D">
        <w:rPr>
          <w:rFonts w:ascii="Arial" w:hAnsi="Arial" w:cs="Arial"/>
          <w:sz w:val="22"/>
          <w:szCs w:val="22"/>
        </w:rPr>
        <w:t xml:space="preserve">to the </w:t>
      </w:r>
      <w:r w:rsidR="004B5BCA" w:rsidRPr="00C0305D">
        <w:rPr>
          <w:rFonts w:ascii="Arial" w:hAnsi="Arial" w:cs="Arial"/>
          <w:sz w:val="22"/>
          <w:szCs w:val="22"/>
        </w:rPr>
        <w:t>school district</w:t>
      </w:r>
      <w:r w:rsidR="00D5637D" w:rsidRPr="00C0305D">
        <w:rPr>
          <w:rFonts w:ascii="Arial" w:hAnsi="Arial" w:cs="Arial"/>
          <w:sz w:val="22"/>
          <w:szCs w:val="22"/>
        </w:rPr>
        <w:t>/school</w:t>
      </w:r>
      <w:r w:rsidR="004B5BCA" w:rsidRPr="00C0305D">
        <w:rPr>
          <w:rFonts w:ascii="Arial" w:hAnsi="Arial" w:cs="Arial"/>
          <w:sz w:val="22"/>
          <w:szCs w:val="22"/>
        </w:rPr>
        <w:t xml:space="preserve"> of origin by collaborating with other school districts in the area</w:t>
      </w:r>
      <w:r w:rsidR="00D93131" w:rsidRPr="00C0305D">
        <w:rPr>
          <w:rFonts w:ascii="Arial" w:hAnsi="Arial" w:cs="Arial"/>
          <w:sz w:val="22"/>
          <w:szCs w:val="22"/>
        </w:rPr>
        <w:t xml:space="preserve"> may</w:t>
      </w:r>
      <w:r w:rsidR="00B26866" w:rsidRPr="00C0305D">
        <w:rPr>
          <w:rFonts w:ascii="Arial" w:hAnsi="Arial" w:cs="Arial"/>
          <w:sz w:val="22"/>
          <w:szCs w:val="22"/>
        </w:rPr>
        <w:t xml:space="preserve"> </w:t>
      </w:r>
      <w:r w:rsidR="00D93131" w:rsidRPr="00C0305D">
        <w:rPr>
          <w:rFonts w:ascii="Arial" w:hAnsi="Arial" w:cs="Arial"/>
          <w:sz w:val="22"/>
          <w:szCs w:val="22"/>
        </w:rPr>
        <w:t>be cost efficient</w:t>
      </w:r>
      <w:r w:rsidR="004B5BCA" w:rsidRPr="00C0305D">
        <w:rPr>
          <w:rFonts w:ascii="Arial" w:hAnsi="Arial" w:cs="Arial"/>
          <w:sz w:val="22"/>
          <w:szCs w:val="22"/>
        </w:rPr>
        <w:t xml:space="preserve">.  In </w:t>
      </w:r>
      <w:r w:rsidR="00D93131" w:rsidRPr="00C0305D">
        <w:rPr>
          <w:rFonts w:ascii="Arial" w:hAnsi="Arial" w:cs="Arial"/>
          <w:sz w:val="22"/>
          <w:szCs w:val="22"/>
        </w:rPr>
        <w:t xml:space="preserve">these </w:t>
      </w:r>
      <w:r w:rsidR="004B5BCA" w:rsidRPr="00C0305D">
        <w:rPr>
          <w:rFonts w:ascii="Arial" w:hAnsi="Arial" w:cs="Arial"/>
          <w:sz w:val="22"/>
          <w:szCs w:val="22"/>
        </w:rPr>
        <w:t xml:space="preserve">cases, the school district of origin would be reimbursed by ODE. </w:t>
      </w:r>
      <w:r w:rsidR="00D93131" w:rsidRPr="00C0305D">
        <w:rPr>
          <w:rFonts w:ascii="Arial" w:hAnsi="Arial" w:cs="Arial"/>
          <w:sz w:val="22"/>
          <w:szCs w:val="22"/>
        </w:rPr>
        <w:t>T</w:t>
      </w:r>
      <w:r w:rsidR="004B5BCA" w:rsidRPr="00C0305D">
        <w:rPr>
          <w:rFonts w:ascii="Arial" w:hAnsi="Arial" w:cs="Arial"/>
          <w:sz w:val="22"/>
          <w:szCs w:val="22"/>
        </w:rPr>
        <w:t>he local school districts</w:t>
      </w:r>
      <w:r w:rsidR="00D93131" w:rsidRPr="00C0305D">
        <w:rPr>
          <w:rFonts w:ascii="Arial" w:hAnsi="Arial" w:cs="Arial"/>
          <w:sz w:val="22"/>
          <w:szCs w:val="22"/>
        </w:rPr>
        <w:t xml:space="preserve"> would determine whether</w:t>
      </w:r>
      <w:r w:rsidR="004B5BCA" w:rsidRPr="00C0305D">
        <w:rPr>
          <w:rFonts w:ascii="Arial" w:hAnsi="Arial" w:cs="Arial"/>
          <w:sz w:val="22"/>
          <w:szCs w:val="22"/>
        </w:rPr>
        <w:t xml:space="preserve"> to develop any other fiscal arrangements. </w:t>
      </w: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C39D3" w:rsidRPr="00C0305D" w:rsidRDefault="003C39D3" w:rsidP="003C39D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McKinney-Vento Act and IDEA:</w:t>
      </w:r>
    </w:p>
    <w:p w:rsidR="003C39D3" w:rsidRPr="00C0305D" w:rsidRDefault="003C39D3" w:rsidP="003C39D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ESSA does not modify the district’s separate obligations to provide transportation for: </w:t>
      </w:r>
    </w:p>
    <w:p w:rsidR="003C39D3" w:rsidRPr="00C0305D" w:rsidRDefault="003C39D3" w:rsidP="003C39D3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Children in foster care who meet the definition of “homeless” under the McKinney-Vento Act. </w:t>
      </w:r>
    </w:p>
    <w:p w:rsidR="003C39D3" w:rsidRPr="00C0305D" w:rsidRDefault="003C39D3" w:rsidP="003C39D3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>Children who have transportation written into their individualized education programs (IEPs) because of special education needs. Where a district is obligated to provide transportatio</w:t>
      </w:r>
      <w:r w:rsidR="00D93131" w:rsidRPr="00C0305D">
        <w:rPr>
          <w:rFonts w:ascii="Arial" w:hAnsi="Arial" w:cs="Arial"/>
          <w:sz w:val="22"/>
          <w:szCs w:val="22"/>
        </w:rPr>
        <w:t>n as part of child’s IEP as a “Related S</w:t>
      </w:r>
      <w:r w:rsidRPr="00C0305D">
        <w:rPr>
          <w:rFonts w:ascii="Arial" w:hAnsi="Arial" w:cs="Arial"/>
          <w:sz w:val="22"/>
          <w:szCs w:val="22"/>
        </w:rPr>
        <w:t xml:space="preserve">ervice” under the IDEA, this obligation is not altered by ESSA. </w:t>
      </w:r>
    </w:p>
    <w:p w:rsidR="003C39D3" w:rsidRPr="00C0305D" w:rsidRDefault="003C39D3" w:rsidP="003C39D3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Preschool students within the district</w:t>
      </w:r>
      <w:r w:rsidR="003C39D3" w:rsidRPr="00C0305D">
        <w:rPr>
          <w:rFonts w:ascii="Arial" w:hAnsi="Arial" w:cs="Arial"/>
          <w:b/>
          <w:sz w:val="22"/>
          <w:szCs w:val="22"/>
        </w:rPr>
        <w:t>:</w:t>
      </w:r>
    </w:p>
    <w:p w:rsidR="00D00E1A" w:rsidRPr="00C0305D" w:rsidRDefault="004B5BCA" w:rsidP="0021630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If a district offers public preschool education, the district must meet the ESSA requirements for </w:t>
      </w:r>
      <w:r w:rsidR="00273447" w:rsidRPr="00C0305D">
        <w:rPr>
          <w:rFonts w:ascii="Arial" w:hAnsi="Arial" w:cs="Arial"/>
          <w:sz w:val="22"/>
          <w:szCs w:val="22"/>
        </w:rPr>
        <w:t xml:space="preserve">foster </w:t>
      </w:r>
      <w:r w:rsidR="00FF0503" w:rsidRPr="00C0305D">
        <w:rPr>
          <w:rFonts w:ascii="Arial" w:hAnsi="Arial" w:cs="Arial"/>
          <w:sz w:val="22"/>
          <w:szCs w:val="22"/>
        </w:rPr>
        <w:t>students in</w:t>
      </w:r>
      <w:r w:rsidRPr="00C0305D">
        <w:rPr>
          <w:rFonts w:ascii="Arial" w:hAnsi="Arial" w:cs="Arial"/>
          <w:sz w:val="22"/>
          <w:szCs w:val="22"/>
        </w:rPr>
        <w:t xml:space="preserve"> preschool. ESSA requires that schools </w:t>
      </w:r>
      <w:r w:rsidR="00D93131" w:rsidRPr="00C0305D">
        <w:rPr>
          <w:rFonts w:ascii="Arial" w:hAnsi="Arial" w:cs="Arial"/>
          <w:sz w:val="22"/>
          <w:szCs w:val="22"/>
        </w:rPr>
        <w:t xml:space="preserve">district </w:t>
      </w:r>
      <w:r w:rsidRPr="00C0305D">
        <w:rPr>
          <w:rFonts w:ascii="Arial" w:hAnsi="Arial" w:cs="Arial"/>
          <w:sz w:val="22"/>
          <w:szCs w:val="22"/>
        </w:rPr>
        <w:t>ensure</w:t>
      </w:r>
      <w:r w:rsidR="00D93131" w:rsidRPr="00C0305D">
        <w:rPr>
          <w:rFonts w:ascii="Arial" w:hAnsi="Arial" w:cs="Arial"/>
          <w:sz w:val="22"/>
          <w:szCs w:val="22"/>
        </w:rPr>
        <w:t xml:space="preserve"> that</w:t>
      </w:r>
      <w:r w:rsidRPr="00C0305D">
        <w:rPr>
          <w:rFonts w:ascii="Arial" w:hAnsi="Arial" w:cs="Arial"/>
          <w:sz w:val="22"/>
          <w:szCs w:val="22"/>
        </w:rPr>
        <w:t xml:space="preserve"> a child i</w:t>
      </w:r>
      <w:r w:rsidR="00D93131" w:rsidRPr="00C0305D">
        <w:rPr>
          <w:rFonts w:ascii="Arial" w:hAnsi="Arial" w:cs="Arial"/>
          <w:sz w:val="22"/>
          <w:szCs w:val="22"/>
        </w:rPr>
        <w:t>n foster care remains in the</w:t>
      </w:r>
      <w:r w:rsidR="00D5637D" w:rsidRPr="00C0305D">
        <w:rPr>
          <w:rFonts w:ascii="Arial" w:hAnsi="Arial" w:cs="Arial"/>
          <w:sz w:val="22"/>
          <w:szCs w:val="22"/>
        </w:rPr>
        <w:t xml:space="preserve"> p</w:t>
      </w:r>
      <w:r w:rsidRPr="00C0305D">
        <w:rPr>
          <w:rFonts w:ascii="Arial" w:hAnsi="Arial" w:cs="Arial"/>
          <w:sz w:val="22"/>
          <w:szCs w:val="22"/>
        </w:rPr>
        <w:t>reschool of origin</w:t>
      </w:r>
      <w:r w:rsidR="00870933" w:rsidRPr="00C0305D">
        <w:rPr>
          <w:rFonts w:ascii="Arial" w:hAnsi="Arial" w:cs="Arial"/>
          <w:sz w:val="22"/>
          <w:szCs w:val="22"/>
        </w:rPr>
        <w:t>.</w:t>
      </w:r>
    </w:p>
    <w:p w:rsidR="00FF0503" w:rsidRPr="00C0305D" w:rsidRDefault="00FF0503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65324" w:rsidRPr="00C0305D" w:rsidRDefault="00065324">
      <w:pPr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br w:type="page"/>
      </w:r>
    </w:p>
    <w:p w:rsidR="00C0305D" w:rsidRPr="00C0305D" w:rsidRDefault="00C0305D" w:rsidP="00C0305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lastRenderedPageBreak/>
        <w:t>School District of Origin</w:t>
      </w:r>
      <w:r w:rsidR="00CF322F">
        <w:rPr>
          <w:rFonts w:ascii="Arial" w:hAnsi="Arial" w:cs="Arial"/>
          <w:b/>
          <w:sz w:val="22"/>
          <w:szCs w:val="22"/>
        </w:rPr>
        <w:t xml:space="preserve"> Transportation Plans:</w:t>
      </w:r>
    </w:p>
    <w:p w:rsidR="0078700A" w:rsidRPr="00C0305D" w:rsidRDefault="004B5BCA" w:rsidP="00C0305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Procedure</w:t>
      </w:r>
      <w:r w:rsidR="00A83B44" w:rsidRPr="00C0305D">
        <w:rPr>
          <w:rFonts w:ascii="Arial" w:hAnsi="Arial" w:cs="Arial"/>
          <w:b/>
          <w:sz w:val="22"/>
          <w:szCs w:val="22"/>
        </w:rPr>
        <w:t>s</w:t>
      </w:r>
      <w:r w:rsidR="001F5191" w:rsidRPr="00C0305D">
        <w:rPr>
          <w:rFonts w:ascii="Arial" w:hAnsi="Arial" w:cs="Arial"/>
          <w:b/>
          <w:sz w:val="22"/>
          <w:szCs w:val="22"/>
        </w:rPr>
        <w:t xml:space="preserve"> to Consider</w:t>
      </w:r>
      <w:r w:rsidRPr="00C0305D">
        <w:rPr>
          <w:rFonts w:ascii="Arial" w:hAnsi="Arial" w:cs="Arial"/>
          <w:b/>
          <w:sz w:val="22"/>
          <w:szCs w:val="22"/>
        </w:rPr>
        <w:t xml:space="preserve"> </w:t>
      </w:r>
    </w:p>
    <w:p w:rsidR="00C0305D" w:rsidRDefault="00C0305D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STEP 1:</w:t>
      </w:r>
    </w:p>
    <w:p w:rsidR="004B5BCA" w:rsidRPr="00C0305D" w:rsidRDefault="00615C2E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School district/school of origin</w:t>
      </w:r>
      <w:r w:rsidRPr="00C0305D">
        <w:rPr>
          <w:rFonts w:ascii="Arial" w:hAnsi="Arial" w:cs="Arial"/>
          <w:sz w:val="22"/>
          <w:szCs w:val="22"/>
        </w:rPr>
        <w:t xml:space="preserve"> d</w:t>
      </w:r>
      <w:r w:rsidR="004B5BCA" w:rsidRPr="00C0305D">
        <w:rPr>
          <w:rFonts w:ascii="Arial" w:hAnsi="Arial" w:cs="Arial"/>
          <w:sz w:val="22"/>
          <w:szCs w:val="22"/>
        </w:rPr>
        <w:t>ocument</w:t>
      </w:r>
      <w:r w:rsidRPr="00C0305D">
        <w:rPr>
          <w:rFonts w:ascii="Arial" w:hAnsi="Arial" w:cs="Arial"/>
          <w:sz w:val="22"/>
          <w:szCs w:val="22"/>
        </w:rPr>
        <w:t>s</w:t>
      </w:r>
      <w:r w:rsidR="004B5BCA" w:rsidRPr="00C0305D">
        <w:rPr>
          <w:rFonts w:ascii="Arial" w:hAnsi="Arial" w:cs="Arial"/>
          <w:sz w:val="22"/>
          <w:szCs w:val="22"/>
        </w:rPr>
        <w:t xml:space="preserve"> a process to identify which students in foster care require transportation to </w:t>
      </w:r>
      <w:r w:rsidR="00C23492" w:rsidRPr="00C0305D">
        <w:rPr>
          <w:rFonts w:ascii="Arial" w:hAnsi="Arial" w:cs="Arial"/>
          <w:sz w:val="22"/>
          <w:szCs w:val="22"/>
        </w:rPr>
        <w:t>maintain attendance</w:t>
      </w:r>
      <w:r w:rsidR="00E25552" w:rsidRPr="00C0305D">
        <w:rPr>
          <w:rFonts w:ascii="Arial" w:hAnsi="Arial" w:cs="Arial"/>
          <w:sz w:val="22"/>
          <w:szCs w:val="22"/>
        </w:rPr>
        <w:t xml:space="preserve"> in the </w:t>
      </w:r>
      <w:r w:rsidR="004B5BCA" w:rsidRPr="00C0305D">
        <w:rPr>
          <w:rFonts w:ascii="Arial" w:hAnsi="Arial" w:cs="Arial"/>
          <w:sz w:val="22"/>
          <w:szCs w:val="22"/>
        </w:rPr>
        <w:t xml:space="preserve">school </w:t>
      </w:r>
      <w:r w:rsidR="00231E51" w:rsidRPr="00C0305D">
        <w:rPr>
          <w:rFonts w:ascii="Arial" w:hAnsi="Arial" w:cs="Arial"/>
          <w:sz w:val="22"/>
          <w:szCs w:val="22"/>
        </w:rPr>
        <w:t xml:space="preserve">district/school </w:t>
      </w:r>
      <w:r w:rsidR="004B5BCA" w:rsidRPr="00C0305D">
        <w:rPr>
          <w:rFonts w:ascii="Arial" w:hAnsi="Arial" w:cs="Arial"/>
          <w:sz w:val="22"/>
          <w:szCs w:val="22"/>
        </w:rPr>
        <w:t xml:space="preserve">of origin. </w:t>
      </w:r>
    </w:p>
    <w:p w:rsidR="004B5BCA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STEP 2:</w:t>
      </w:r>
    </w:p>
    <w:p w:rsidR="004B5BCA" w:rsidRPr="00C0305D" w:rsidRDefault="004C2AD0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DHS child welfare caseworker</w:t>
      </w:r>
      <w:r w:rsidR="00615C2E" w:rsidRPr="00C0305D">
        <w:rPr>
          <w:rFonts w:ascii="Arial" w:hAnsi="Arial" w:cs="Arial"/>
          <w:sz w:val="22"/>
          <w:szCs w:val="22"/>
        </w:rPr>
        <w:t xml:space="preserve"> submits a </w:t>
      </w:r>
      <w:r w:rsidR="009E10FD" w:rsidRPr="00C0305D">
        <w:rPr>
          <w:rFonts w:ascii="Arial" w:hAnsi="Arial" w:cs="Arial"/>
          <w:color w:val="FF0000"/>
          <w:sz w:val="22"/>
          <w:szCs w:val="22"/>
          <w:u w:val="single"/>
        </w:rPr>
        <w:t xml:space="preserve">DHS </w:t>
      </w:r>
      <w:r w:rsidR="004B5BCA" w:rsidRPr="00C0305D">
        <w:rPr>
          <w:rFonts w:ascii="Arial" w:hAnsi="Arial" w:cs="Arial"/>
          <w:color w:val="FF0000"/>
          <w:sz w:val="22"/>
          <w:szCs w:val="22"/>
          <w:u w:val="single"/>
        </w:rPr>
        <w:t xml:space="preserve">Foster Care Student Placement: </w:t>
      </w:r>
      <w:r w:rsidRPr="00C0305D">
        <w:rPr>
          <w:rFonts w:ascii="Arial" w:hAnsi="Arial" w:cs="Arial"/>
          <w:color w:val="FF0000"/>
          <w:sz w:val="22"/>
          <w:szCs w:val="22"/>
          <w:u w:val="single"/>
        </w:rPr>
        <w:t>Notification form</w:t>
      </w:r>
      <w:r w:rsidR="004B5BCA" w:rsidRPr="00C0305D">
        <w:rPr>
          <w:rFonts w:ascii="Arial" w:hAnsi="Arial" w:cs="Arial"/>
          <w:color w:val="FF0000"/>
          <w:sz w:val="22"/>
          <w:szCs w:val="22"/>
        </w:rPr>
        <w:t xml:space="preserve"> </w:t>
      </w:r>
      <w:r w:rsidR="004B5BCA" w:rsidRPr="00C0305D">
        <w:rPr>
          <w:rFonts w:ascii="Arial" w:hAnsi="Arial" w:cs="Arial"/>
          <w:sz w:val="22"/>
          <w:szCs w:val="22"/>
        </w:rPr>
        <w:t xml:space="preserve">to the </w:t>
      </w:r>
      <w:r w:rsidR="00615C2E" w:rsidRPr="00C0305D">
        <w:rPr>
          <w:rFonts w:ascii="Arial" w:hAnsi="Arial" w:cs="Arial"/>
          <w:sz w:val="22"/>
          <w:szCs w:val="22"/>
        </w:rPr>
        <w:t xml:space="preserve">school </w:t>
      </w:r>
      <w:r w:rsidR="00AF4B23" w:rsidRPr="00C0305D">
        <w:rPr>
          <w:rFonts w:ascii="Arial" w:hAnsi="Arial" w:cs="Arial"/>
          <w:sz w:val="22"/>
          <w:szCs w:val="22"/>
        </w:rPr>
        <w:t>Foster Care Point of C</w:t>
      </w:r>
      <w:r w:rsidR="004B5BCA" w:rsidRPr="00C0305D">
        <w:rPr>
          <w:rFonts w:ascii="Arial" w:hAnsi="Arial" w:cs="Arial"/>
          <w:sz w:val="22"/>
          <w:szCs w:val="22"/>
        </w:rPr>
        <w:t>ont</w:t>
      </w:r>
      <w:r w:rsidR="00615C2E" w:rsidRPr="00C0305D">
        <w:rPr>
          <w:rFonts w:ascii="Arial" w:hAnsi="Arial" w:cs="Arial"/>
          <w:sz w:val="22"/>
          <w:szCs w:val="22"/>
        </w:rPr>
        <w:t>act at the foster</w:t>
      </w:r>
      <w:r w:rsidR="00A217E2" w:rsidRPr="00C0305D">
        <w:rPr>
          <w:rFonts w:ascii="Arial" w:hAnsi="Arial" w:cs="Arial"/>
          <w:sz w:val="22"/>
          <w:szCs w:val="22"/>
        </w:rPr>
        <w:t xml:space="preserve"> </w:t>
      </w:r>
      <w:r w:rsidR="00D97A50" w:rsidRPr="00C0305D">
        <w:rPr>
          <w:rFonts w:ascii="Arial" w:hAnsi="Arial" w:cs="Arial"/>
          <w:sz w:val="22"/>
          <w:szCs w:val="22"/>
        </w:rPr>
        <w:t>student’s</w:t>
      </w:r>
      <w:r w:rsidR="00A217E2" w:rsidRPr="00C0305D">
        <w:rPr>
          <w:rFonts w:ascii="Arial" w:hAnsi="Arial" w:cs="Arial"/>
          <w:sz w:val="22"/>
          <w:szCs w:val="22"/>
        </w:rPr>
        <w:t xml:space="preserve"> </w:t>
      </w:r>
      <w:r w:rsidR="00615C2E" w:rsidRPr="00C0305D">
        <w:rPr>
          <w:rFonts w:ascii="Arial" w:hAnsi="Arial" w:cs="Arial"/>
          <w:sz w:val="22"/>
          <w:szCs w:val="22"/>
        </w:rPr>
        <w:t>s</w:t>
      </w:r>
      <w:r w:rsidR="004B5BCA" w:rsidRPr="00C0305D">
        <w:rPr>
          <w:rFonts w:ascii="Arial" w:hAnsi="Arial" w:cs="Arial"/>
          <w:sz w:val="22"/>
          <w:szCs w:val="22"/>
        </w:rPr>
        <w:t>chool</w:t>
      </w:r>
      <w:r w:rsidR="00615C2E" w:rsidRPr="00C0305D">
        <w:rPr>
          <w:rFonts w:ascii="Arial" w:hAnsi="Arial" w:cs="Arial"/>
          <w:sz w:val="22"/>
          <w:szCs w:val="22"/>
        </w:rPr>
        <w:t xml:space="preserve"> district/school</w:t>
      </w:r>
      <w:r w:rsidR="004B5BCA" w:rsidRPr="00C0305D">
        <w:rPr>
          <w:rFonts w:ascii="Arial" w:hAnsi="Arial" w:cs="Arial"/>
          <w:sz w:val="22"/>
          <w:szCs w:val="22"/>
        </w:rPr>
        <w:t xml:space="preserve"> of origin.</w:t>
      </w:r>
    </w:p>
    <w:p w:rsidR="004B5BCA" w:rsidRDefault="004B5BCA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STEP </w:t>
      </w:r>
      <w:r w:rsidR="009357B6" w:rsidRPr="00C0305D">
        <w:rPr>
          <w:rFonts w:ascii="Arial" w:hAnsi="Arial" w:cs="Arial"/>
          <w:b/>
          <w:sz w:val="22"/>
          <w:szCs w:val="22"/>
        </w:rPr>
        <w:t>3</w:t>
      </w:r>
      <w:r w:rsidRPr="00C0305D">
        <w:rPr>
          <w:rFonts w:ascii="Arial" w:hAnsi="Arial" w:cs="Arial"/>
          <w:b/>
          <w:sz w:val="22"/>
          <w:szCs w:val="22"/>
        </w:rPr>
        <w:t>:</w:t>
      </w:r>
    </w:p>
    <w:p w:rsidR="004B5BCA" w:rsidRPr="00C0305D" w:rsidRDefault="004C2AD0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DHS child w</w:t>
      </w:r>
      <w:r w:rsidR="00615C2E" w:rsidRPr="00C0305D">
        <w:rPr>
          <w:rFonts w:ascii="Arial" w:hAnsi="Arial" w:cs="Arial"/>
          <w:b/>
          <w:sz w:val="22"/>
          <w:szCs w:val="22"/>
        </w:rPr>
        <w:t>elfare</w:t>
      </w:r>
      <w:r w:rsidRPr="00C0305D">
        <w:rPr>
          <w:rFonts w:ascii="Arial" w:hAnsi="Arial" w:cs="Arial"/>
          <w:b/>
          <w:sz w:val="22"/>
          <w:szCs w:val="22"/>
        </w:rPr>
        <w:t xml:space="preserve"> caseworker</w:t>
      </w:r>
      <w:r w:rsidR="00615C2E" w:rsidRPr="00C0305D">
        <w:rPr>
          <w:rFonts w:ascii="Arial" w:hAnsi="Arial" w:cs="Arial"/>
          <w:sz w:val="22"/>
          <w:szCs w:val="22"/>
        </w:rPr>
        <w:t xml:space="preserve"> submits a</w:t>
      </w:r>
      <w:r w:rsidR="004B5BCA" w:rsidRPr="00C0305D">
        <w:rPr>
          <w:rFonts w:ascii="Arial" w:hAnsi="Arial" w:cs="Arial"/>
          <w:sz w:val="22"/>
          <w:szCs w:val="22"/>
        </w:rPr>
        <w:t xml:space="preserve"> </w:t>
      </w:r>
      <w:r w:rsidR="002A24A4" w:rsidRPr="00C0305D">
        <w:rPr>
          <w:rFonts w:ascii="Arial" w:hAnsi="Arial" w:cs="Arial"/>
          <w:color w:val="FF0000"/>
          <w:sz w:val="22"/>
          <w:szCs w:val="22"/>
          <w:u w:val="single"/>
        </w:rPr>
        <w:t xml:space="preserve">Foster </w:t>
      </w:r>
      <w:r w:rsidR="009E10FD" w:rsidRPr="00C0305D">
        <w:rPr>
          <w:rFonts w:ascii="Arial" w:hAnsi="Arial" w:cs="Arial"/>
          <w:color w:val="FF0000"/>
          <w:sz w:val="22"/>
          <w:szCs w:val="22"/>
          <w:u w:val="single"/>
        </w:rPr>
        <w:t xml:space="preserve">Student </w:t>
      </w:r>
      <w:r w:rsidR="004B5BCA" w:rsidRPr="00C0305D">
        <w:rPr>
          <w:rFonts w:ascii="Arial" w:hAnsi="Arial" w:cs="Arial"/>
          <w:color w:val="FF0000"/>
          <w:sz w:val="22"/>
          <w:szCs w:val="22"/>
          <w:u w:val="single"/>
        </w:rPr>
        <w:t>School</w:t>
      </w:r>
      <w:r w:rsidR="00C87133" w:rsidRPr="00C0305D">
        <w:rPr>
          <w:rFonts w:ascii="Arial" w:hAnsi="Arial" w:cs="Arial"/>
          <w:color w:val="FF0000"/>
          <w:sz w:val="22"/>
          <w:szCs w:val="22"/>
          <w:u w:val="single"/>
        </w:rPr>
        <w:t xml:space="preserve"> District of Origin </w:t>
      </w:r>
      <w:r w:rsidR="004B5BCA" w:rsidRPr="00C0305D">
        <w:rPr>
          <w:rFonts w:ascii="Arial" w:hAnsi="Arial" w:cs="Arial"/>
          <w:color w:val="FF0000"/>
          <w:sz w:val="22"/>
          <w:szCs w:val="22"/>
          <w:u w:val="single"/>
        </w:rPr>
        <w:t xml:space="preserve">Transportation </w:t>
      </w:r>
      <w:r w:rsidRPr="00C0305D">
        <w:rPr>
          <w:rFonts w:ascii="Arial" w:hAnsi="Arial" w:cs="Arial"/>
          <w:color w:val="FF0000"/>
          <w:sz w:val="22"/>
          <w:szCs w:val="22"/>
          <w:u w:val="single"/>
        </w:rPr>
        <w:t>Request form</w:t>
      </w:r>
      <w:r w:rsidR="00AF4B23" w:rsidRPr="00C0305D">
        <w:rPr>
          <w:rFonts w:ascii="Arial" w:hAnsi="Arial" w:cs="Arial"/>
          <w:sz w:val="22"/>
          <w:szCs w:val="22"/>
        </w:rPr>
        <w:t xml:space="preserve"> to the Foster Care Point of C</w:t>
      </w:r>
      <w:r w:rsidR="004B5BCA" w:rsidRPr="00C0305D">
        <w:rPr>
          <w:rFonts w:ascii="Arial" w:hAnsi="Arial" w:cs="Arial"/>
          <w:sz w:val="22"/>
          <w:szCs w:val="22"/>
        </w:rPr>
        <w:t xml:space="preserve">ontact at the </w:t>
      </w:r>
      <w:r w:rsidR="00721BCE" w:rsidRPr="00C0305D">
        <w:rPr>
          <w:rFonts w:ascii="Arial" w:hAnsi="Arial" w:cs="Arial"/>
          <w:sz w:val="22"/>
          <w:szCs w:val="22"/>
        </w:rPr>
        <w:t xml:space="preserve">foster </w:t>
      </w:r>
      <w:r w:rsidR="008B139A" w:rsidRPr="00C0305D">
        <w:rPr>
          <w:rFonts w:ascii="Arial" w:hAnsi="Arial" w:cs="Arial"/>
          <w:sz w:val="22"/>
          <w:szCs w:val="22"/>
        </w:rPr>
        <w:t>student’s</w:t>
      </w:r>
      <w:r w:rsidR="004B5BCA" w:rsidRPr="00C0305D">
        <w:rPr>
          <w:rFonts w:ascii="Arial" w:hAnsi="Arial" w:cs="Arial"/>
          <w:sz w:val="22"/>
          <w:szCs w:val="22"/>
        </w:rPr>
        <w:t xml:space="preserve"> </w:t>
      </w:r>
      <w:r w:rsidR="00615C2E" w:rsidRPr="00C0305D">
        <w:rPr>
          <w:rFonts w:ascii="Arial" w:hAnsi="Arial" w:cs="Arial"/>
          <w:sz w:val="22"/>
          <w:szCs w:val="22"/>
        </w:rPr>
        <w:t>school district/school</w:t>
      </w:r>
      <w:r w:rsidR="004B5BCA" w:rsidRPr="00C0305D">
        <w:rPr>
          <w:rFonts w:ascii="Arial" w:hAnsi="Arial" w:cs="Arial"/>
          <w:sz w:val="22"/>
          <w:szCs w:val="22"/>
        </w:rPr>
        <w:t xml:space="preserve"> of origin.</w:t>
      </w:r>
    </w:p>
    <w:p w:rsidR="00C0305D" w:rsidRPr="00C0305D" w:rsidRDefault="00C0305D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STEP</w:t>
      </w:r>
      <w:r w:rsidR="000C298C" w:rsidRPr="00C0305D">
        <w:rPr>
          <w:rFonts w:ascii="Arial" w:hAnsi="Arial" w:cs="Arial"/>
          <w:b/>
          <w:sz w:val="22"/>
          <w:szCs w:val="22"/>
        </w:rPr>
        <w:t xml:space="preserve"> </w:t>
      </w:r>
      <w:r w:rsidR="009357B6" w:rsidRPr="00C0305D">
        <w:rPr>
          <w:rFonts w:ascii="Arial" w:hAnsi="Arial" w:cs="Arial"/>
          <w:b/>
          <w:sz w:val="22"/>
          <w:szCs w:val="22"/>
        </w:rPr>
        <w:t>4</w:t>
      </w:r>
      <w:r w:rsidRPr="00C0305D">
        <w:rPr>
          <w:rFonts w:ascii="Arial" w:hAnsi="Arial" w:cs="Arial"/>
          <w:b/>
          <w:sz w:val="22"/>
          <w:szCs w:val="22"/>
        </w:rPr>
        <w:t>:</w:t>
      </w:r>
    </w:p>
    <w:p w:rsidR="004C2AD0" w:rsidRPr="00C0305D" w:rsidRDefault="00615C2E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School district/school of origin</w:t>
      </w:r>
      <w:r w:rsidRPr="00C0305D">
        <w:rPr>
          <w:rFonts w:ascii="Arial" w:hAnsi="Arial" w:cs="Arial"/>
          <w:sz w:val="22"/>
          <w:szCs w:val="22"/>
        </w:rPr>
        <w:t xml:space="preserve"> documents </w:t>
      </w:r>
      <w:r w:rsidR="0086472B" w:rsidRPr="00C0305D">
        <w:rPr>
          <w:rFonts w:ascii="Arial" w:hAnsi="Arial" w:cs="Arial"/>
          <w:sz w:val="22"/>
          <w:szCs w:val="22"/>
        </w:rPr>
        <w:t xml:space="preserve">in writing </w:t>
      </w:r>
      <w:r w:rsidR="004B5BCA" w:rsidRPr="00C0305D">
        <w:rPr>
          <w:rFonts w:ascii="Arial" w:hAnsi="Arial" w:cs="Arial"/>
          <w:sz w:val="22"/>
          <w:szCs w:val="22"/>
        </w:rPr>
        <w:t xml:space="preserve">how transportation will be provided in order for a </w:t>
      </w:r>
      <w:r w:rsidR="00E25552" w:rsidRPr="00C0305D">
        <w:rPr>
          <w:rFonts w:ascii="Arial" w:hAnsi="Arial" w:cs="Arial"/>
          <w:sz w:val="22"/>
          <w:szCs w:val="22"/>
        </w:rPr>
        <w:t>foster student to maintain</w:t>
      </w:r>
      <w:r w:rsidR="004C2AD0" w:rsidRPr="00C0305D">
        <w:rPr>
          <w:rFonts w:ascii="Arial" w:hAnsi="Arial" w:cs="Arial"/>
          <w:sz w:val="22"/>
          <w:szCs w:val="22"/>
        </w:rPr>
        <w:t xml:space="preserve"> attendance in</w:t>
      </w:r>
      <w:r w:rsidR="00E25552" w:rsidRPr="00C0305D">
        <w:rPr>
          <w:rFonts w:ascii="Arial" w:hAnsi="Arial" w:cs="Arial"/>
          <w:sz w:val="22"/>
          <w:szCs w:val="22"/>
        </w:rPr>
        <w:t xml:space="preserve"> the </w:t>
      </w:r>
      <w:r w:rsidR="004B5BCA" w:rsidRPr="00C0305D">
        <w:rPr>
          <w:rFonts w:ascii="Arial" w:hAnsi="Arial" w:cs="Arial"/>
          <w:sz w:val="22"/>
          <w:szCs w:val="22"/>
        </w:rPr>
        <w:t xml:space="preserve">school </w:t>
      </w:r>
      <w:r w:rsidRPr="00C0305D">
        <w:rPr>
          <w:rFonts w:ascii="Arial" w:hAnsi="Arial" w:cs="Arial"/>
          <w:sz w:val="22"/>
          <w:szCs w:val="22"/>
        </w:rPr>
        <w:t xml:space="preserve">district/school </w:t>
      </w:r>
      <w:r w:rsidR="004B5BCA" w:rsidRPr="00C0305D">
        <w:rPr>
          <w:rFonts w:ascii="Arial" w:hAnsi="Arial" w:cs="Arial"/>
          <w:sz w:val="22"/>
          <w:szCs w:val="22"/>
        </w:rPr>
        <w:t xml:space="preserve">of </w:t>
      </w:r>
      <w:r w:rsidR="004C2AD0" w:rsidRPr="00C0305D">
        <w:rPr>
          <w:rFonts w:ascii="Arial" w:hAnsi="Arial" w:cs="Arial"/>
          <w:sz w:val="22"/>
          <w:szCs w:val="22"/>
        </w:rPr>
        <w:t xml:space="preserve">origin. </w:t>
      </w:r>
      <w:r w:rsidR="004B5BCA" w:rsidRPr="00C0305D">
        <w:rPr>
          <w:rFonts w:ascii="Arial" w:hAnsi="Arial" w:cs="Arial"/>
          <w:sz w:val="22"/>
          <w:szCs w:val="22"/>
        </w:rPr>
        <w:t>ESSA mandates that districts provide transportation in a tim</w:t>
      </w:r>
      <w:r w:rsidR="004C2AD0" w:rsidRPr="00C0305D">
        <w:rPr>
          <w:rFonts w:ascii="Arial" w:hAnsi="Arial" w:cs="Arial"/>
          <w:sz w:val="22"/>
          <w:szCs w:val="22"/>
        </w:rPr>
        <w:t xml:space="preserve">ely and </w:t>
      </w:r>
      <w:r w:rsidR="00870933" w:rsidRPr="00C0305D">
        <w:rPr>
          <w:rFonts w:ascii="Arial" w:hAnsi="Arial" w:cs="Arial"/>
          <w:sz w:val="22"/>
          <w:szCs w:val="22"/>
        </w:rPr>
        <w:t xml:space="preserve">cost-effective </w:t>
      </w:r>
      <w:r w:rsidR="00386760" w:rsidRPr="00C0305D">
        <w:rPr>
          <w:rFonts w:ascii="Arial" w:hAnsi="Arial" w:cs="Arial"/>
          <w:sz w:val="22"/>
          <w:szCs w:val="22"/>
        </w:rPr>
        <w:t>manner within</w:t>
      </w:r>
      <w:r w:rsidR="004B5BCA" w:rsidRPr="00C0305D">
        <w:rPr>
          <w:rFonts w:ascii="Arial" w:hAnsi="Arial" w:cs="Arial"/>
          <w:sz w:val="22"/>
          <w:szCs w:val="22"/>
        </w:rPr>
        <w:t xml:space="preserve"> </w:t>
      </w:r>
      <w:r w:rsidR="004B5BCA" w:rsidRPr="00C0305D">
        <w:rPr>
          <w:rFonts w:ascii="Arial" w:hAnsi="Arial" w:cs="Arial"/>
          <w:b/>
          <w:sz w:val="22"/>
          <w:szCs w:val="22"/>
        </w:rPr>
        <w:t>five school days</w:t>
      </w:r>
      <w:r w:rsidR="004B5BCA" w:rsidRPr="00C0305D">
        <w:rPr>
          <w:rFonts w:ascii="Arial" w:hAnsi="Arial" w:cs="Arial"/>
          <w:sz w:val="22"/>
          <w:szCs w:val="22"/>
        </w:rPr>
        <w:t xml:space="preserve"> of placement into foster care or a change of foster care placement</w:t>
      </w:r>
      <w:r w:rsidR="004C2AD0" w:rsidRPr="00C0305D">
        <w:rPr>
          <w:rFonts w:ascii="Arial" w:hAnsi="Arial" w:cs="Arial"/>
          <w:sz w:val="22"/>
          <w:szCs w:val="22"/>
        </w:rPr>
        <w:t>.</w:t>
      </w:r>
    </w:p>
    <w:p w:rsidR="00C0305D" w:rsidRPr="00C0305D" w:rsidRDefault="00C0305D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STEP </w:t>
      </w:r>
      <w:r w:rsidR="009357B6" w:rsidRPr="00C0305D">
        <w:rPr>
          <w:rFonts w:ascii="Arial" w:hAnsi="Arial" w:cs="Arial"/>
          <w:b/>
          <w:sz w:val="22"/>
          <w:szCs w:val="22"/>
        </w:rPr>
        <w:t>5</w:t>
      </w:r>
      <w:r w:rsidRPr="00C0305D">
        <w:rPr>
          <w:rFonts w:ascii="Arial" w:hAnsi="Arial" w:cs="Arial"/>
          <w:b/>
          <w:sz w:val="22"/>
          <w:szCs w:val="22"/>
        </w:rPr>
        <w:t>:</w:t>
      </w:r>
    </w:p>
    <w:p w:rsidR="004B5BCA" w:rsidRPr="00C0305D" w:rsidRDefault="00B26866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F</w:t>
      </w:r>
      <w:r w:rsidR="00AF4B23" w:rsidRPr="00C0305D">
        <w:rPr>
          <w:rFonts w:ascii="Arial" w:hAnsi="Arial" w:cs="Arial"/>
          <w:b/>
          <w:sz w:val="22"/>
          <w:szCs w:val="22"/>
        </w:rPr>
        <w:t>oster Care Point of C</w:t>
      </w:r>
      <w:r w:rsidR="004B5BCA" w:rsidRPr="00C0305D">
        <w:rPr>
          <w:rFonts w:ascii="Arial" w:hAnsi="Arial" w:cs="Arial"/>
          <w:b/>
          <w:sz w:val="22"/>
          <w:szCs w:val="22"/>
        </w:rPr>
        <w:t>ontact</w:t>
      </w:r>
      <w:r w:rsidR="004B5BCA" w:rsidRPr="00C0305D">
        <w:rPr>
          <w:rFonts w:ascii="Arial" w:hAnsi="Arial" w:cs="Arial"/>
          <w:sz w:val="22"/>
          <w:szCs w:val="22"/>
        </w:rPr>
        <w:t xml:space="preserve"> notifies the foster parent </w:t>
      </w:r>
      <w:r w:rsidR="004657FE" w:rsidRPr="00C0305D">
        <w:rPr>
          <w:rFonts w:ascii="Arial" w:hAnsi="Arial" w:cs="Arial"/>
          <w:sz w:val="22"/>
          <w:szCs w:val="22"/>
        </w:rPr>
        <w:t xml:space="preserve">of </w:t>
      </w:r>
      <w:r w:rsidR="00D97A50" w:rsidRPr="00C0305D">
        <w:rPr>
          <w:rFonts w:ascii="Arial" w:hAnsi="Arial" w:cs="Arial"/>
          <w:sz w:val="22"/>
          <w:szCs w:val="22"/>
        </w:rPr>
        <w:t>the school</w:t>
      </w:r>
      <w:r w:rsidR="008E318D" w:rsidRPr="00C0305D">
        <w:rPr>
          <w:rFonts w:ascii="Arial" w:hAnsi="Arial" w:cs="Arial"/>
          <w:sz w:val="22"/>
          <w:szCs w:val="22"/>
        </w:rPr>
        <w:t xml:space="preserve"> district/school</w:t>
      </w:r>
      <w:r w:rsidR="004B5BCA" w:rsidRPr="00C0305D">
        <w:rPr>
          <w:rFonts w:ascii="Arial" w:hAnsi="Arial" w:cs="Arial"/>
          <w:sz w:val="22"/>
          <w:szCs w:val="22"/>
        </w:rPr>
        <w:t xml:space="preserve"> of origin</w:t>
      </w:r>
      <w:r w:rsidR="00721BCE" w:rsidRPr="00C0305D">
        <w:rPr>
          <w:rFonts w:ascii="Arial" w:hAnsi="Arial" w:cs="Arial"/>
          <w:sz w:val="22"/>
          <w:szCs w:val="22"/>
        </w:rPr>
        <w:t xml:space="preserve"> transportation plans</w:t>
      </w:r>
      <w:r w:rsidR="002A24A4" w:rsidRPr="00C0305D">
        <w:rPr>
          <w:rFonts w:ascii="Arial" w:hAnsi="Arial" w:cs="Arial"/>
          <w:sz w:val="22"/>
          <w:szCs w:val="22"/>
        </w:rPr>
        <w:t>.</w:t>
      </w:r>
    </w:p>
    <w:p w:rsidR="00C0305D" w:rsidRPr="00C0305D" w:rsidRDefault="00C0305D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STEP </w:t>
      </w:r>
      <w:r w:rsidR="009357B6" w:rsidRPr="00C0305D">
        <w:rPr>
          <w:rFonts w:ascii="Arial" w:hAnsi="Arial" w:cs="Arial"/>
          <w:b/>
          <w:sz w:val="22"/>
          <w:szCs w:val="22"/>
        </w:rPr>
        <w:t>6</w:t>
      </w:r>
      <w:r w:rsidRPr="00C0305D">
        <w:rPr>
          <w:rFonts w:ascii="Arial" w:hAnsi="Arial" w:cs="Arial"/>
          <w:b/>
          <w:sz w:val="22"/>
          <w:szCs w:val="22"/>
        </w:rPr>
        <w:t xml:space="preserve">: </w:t>
      </w:r>
    </w:p>
    <w:p w:rsidR="004B5BCA" w:rsidRPr="00C0305D" w:rsidRDefault="00DE7224" w:rsidP="004B5B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>S</w:t>
      </w:r>
      <w:r w:rsidR="004B5BCA" w:rsidRPr="00C0305D">
        <w:rPr>
          <w:rFonts w:ascii="Arial" w:hAnsi="Arial" w:cs="Arial"/>
          <w:b/>
          <w:sz w:val="22"/>
          <w:szCs w:val="22"/>
        </w:rPr>
        <w:t>chool district of origin</w:t>
      </w:r>
      <w:r w:rsidR="004B5BCA" w:rsidRPr="00C0305D">
        <w:rPr>
          <w:rFonts w:ascii="Arial" w:hAnsi="Arial" w:cs="Arial"/>
          <w:sz w:val="22"/>
          <w:szCs w:val="22"/>
        </w:rPr>
        <w:t xml:space="preserve"> establishes the cost for providing transportation to the </w:t>
      </w:r>
      <w:r w:rsidR="00D97A50" w:rsidRPr="00C0305D">
        <w:rPr>
          <w:rFonts w:ascii="Arial" w:hAnsi="Arial" w:cs="Arial"/>
          <w:sz w:val="22"/>
          <w:szCs w:val="22"/>
        </w:rPr>
        <w:t>foster student’s</w:t>
      </w:r>
      <w:r w:rsidR="004B5BCA" w:rsidRPr="00C0305D">
        <w:rPr>
          <w:rFonts w:ascii="Arial" w:hAnsi="Arial" w:cs="Arial"/>
          <w:sz w:val="22"/>
          <w:szCs w:val="22"/>
        </w:rPr>
        <w:t xml:space="preserve"> school</w:t>
      </w:r>
      <w:r w:rsidR="00A43FC3" w:rsidRPr="00C0305D">
        <w:rPr>
          <w:rFonts w:ascii="Arial" w:hAnsi="Arial" w:cs="Arial"/>
          <w:sz w:val="22"/>
          <w:szCs w:val="22"/>
        </w:rPr>
        <w:t xml:space="preserve"> district/school</w:t>
      </w:r>
      <w:r w:rsidR="004B5BCA" w:rsidRPr="00C0305D">
        <w:rPr>
          <w:rFonts w:ascii="Arial" w:hAnsi="Arial" w:cs="Arial"/>
          <w:sz w:val="22"/>
          <w:szCs w:val="22"/>
        </w:rPr>
        <w:t xml:space="preserve"> of origin</w:t>
      </w:r>
      <w:r w:rsidR="00FB0868" w:rsidRPr="00C0305D">
        <w:rPr>
          <w:rFonts w:ascii="Arial" w:hAnsi="Arial" w:cs="Arial"/>
          <w:sz w:val="22"/>
          <w:szCs w:val="22"/>
        </w:rPr>
        <w:t xml:space="preserve">. </w:t>
      </w:r>
      <w:r w:rsidR="004B5BCA" w:rsidRPr="00C0305D">
        <w:rPr>
          <w:rFonts w:ascii="Arial" w:hAnsi="Arial" w:cs="Arial"/>
          <w:sz w:val="22"/>
          <w:szCs w:val="22"/>
        </w:rPr>
        <w:t>Cost calculation must conform to the guidance provided in Oar 581-023-0040.</w:t>
      </w:r>
    </w:p>
    <w:p w:rsidR="004B5BCA" w:rsidRPr="00C0305D" w:rsidRDefault="004B5BCA" w:rsidP="004B5B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0305D">
        <w:rPr>
          <w:rStyle w:val="tofcheader"/>
          <w:rFonts w:ascii="Arial" w:hAnsi="Arial" w:cs="Arial"/>
          <w:bCs/>
          <w:sz w:val="22"/>
          <w:szCs w:val="22"/>
        </w:rPr>
        <w:t>581-023-0040(4)</w:t>
      </w:r>
      <w:r w:rsidR="00E25552" w:rsidRPr="00C0305D">
        <w:rPr>
          <w:rStyle w:val="tofcheader"/>
          <w:rFonts w:ascii="Arial" w:hAnsi="Arial" w:cs="Arial"/>
          <w:bCs/>
          <w:sz w:val="22"/>
          <w:szCs w:val="22"/>
        </w:rPr>
        <w:t>.</w:t>
      </w:r>
      <w:r w:rsidR="000468EB" w:rsidRPr="00C0305D">
        <w:rPr>
          <w:rStyle w:val="tofcheader"/>
          <w:rFonts w:ascii="Arial" w:hAnsi="Arial" w:cs="Arial"/>
          <w:bCs/>
          <w:sz w:val="22"/>
          <w:szCs w:val="22"/>
        </w:rPr>
        <w:t xml:space="preserve"> ODE will provide additional guidance in this area soon. </w:t>
      </w:r>
    </w:p>
    <w:p w:rsidR="00C0305D" w:rsidRPr="00C0305D" w:rsidRDefault="00C0305D" w:rsidP="004B5BC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B5BCA" w:rsidRPr="00C0305D" w:rsidRDefault="004B5BCA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b/>
          <w:sz w:val="22"/>
          <w:szCs w:val="22"/>
        </w:rPr>
        <w:t xml:space="preserve">STEP </w:t>
      </w:r>
      <w:r w:rsidR="00B26866" w:rsidRPr="00C0305D">
        <w:rPr>
          <w:rFonts w:ascii="Arial" w:hAnsi="Arial" w:cs="Arial"/>
          <w:b/>
          <w:sz w:val="22"/>
          <w:szCs w:val="22"/>
        </w:rPr>
        <w:t>7</w:t>
      </w:r>
      <w:r w:rsidRPr="00C0305D">
        <w:rPr>
          <w:rFonts w:ascii="Arial" w:hAnsi="Arial" w:cs="Arial"/>
          <w:b/>
          <w:sz w:val="22"/>
          <w:szCs w:val="22"/>
        </w:rPr>
        <w:t xml:space="preserve">: </w:t>
      </w:r>
    </w:p>
    <w:p w:rsidR="004B5BCA" w:rsidRPr="00C0305D" w:rsidRDefault="00DE7224" w:rsidP="004B5BCA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0305D">
        <w:rPr>
          <w:rFonts w:ascii="Arial" w:hAnsi="Arial" w:cs="Arial"/>
          <w:sz w:val="22"/>
          <w:szCs w:val="22"/>
        </w:rPr>
        <w:t xml:space="preserve">School </w:t>
      </w:r>
      <w:r w:rsidR="004B5BCA" w:rsidRPr="00C0305D">
        <w:rPr>
          <w:rFonts w:ascii="Arial" w:hAnsi="Arial" w:cs="Arial"/>
          <w:sz w:val="22"/>
          <w:szCs w:val="22"/>
        </w:rPr>
        <w:t>district of origin submits</w:t>
      </w:r>
      <w:r w:rsidR="002A24A4" w:rsidRPr="00C0305D">
        <w:rPr>
          <w:rFonts w:ascii="Arial" w:hAnsi="Arial" w:cs="Arial"/>
          <w:sz w:val="22"/>
          <w:szCs w:val="22"/>
        </w:rPr>
        <w:t xml:space="preserve"> the </w:t>
      </w:r>
      <w:r w:rsidR="002A24A4" w:rsidRPr="00C0305D">
        <w:rPr>
          <w:rFonts w:ascii="Arial" w:hAnsi="Arial" w:cs="Arial"/>
          <w:color w:val="FF0000"/>
          <w:sz w:val="22"/>
          <w:szCs w:val="22"/>
          <w:u w:val="single"/>
        </w:rPr>
        <w:t>Foster Student School District of Origin Transportation Cost ODE Reimbursement Form</w:t>
      </w:r>
      <w:r w:rsidR="000468EB" w:rsidRPr="00C0305D">
        <w:rPr>
          <w:rFonts w:ascii="Arial" w:hAnsi="Arial" w:cs="Arial"/>
          <w:color w:val="FF0000"/>
          <w:sz w:val="22"/>
          <w:szCs w:val="22"/>
          <w:u w:val="single"/>
        </w:rPr>
        <w:t xml:space="preserve"> to ODE</w:t>
      </w:r>
      <w:r w:rsidR="000468EB" w:rsidRPr="00C0305D">
        <w:rPr>
          <w:rFonts w:ascii="Arial" w:hAnsi="Arial" w:cs="Arial"/>
          <w:color w:val="FF0000"/>
          <w:sz w:val="22"/>
          <w:szCs w:val="22"/>
        </w:rPr>
        <w:t xml:space="preserve"> </w:t>
      </w:r>
      <w:r w:rsidR="004B5BCA" w:rsidRPr="00C0305D">
        <w:rPr>
          <w:rFonts w:ascii="Arial" w:hAnsi="Arial" w:cs="Arial"/>
          <w:sz w:val="22"/>
          <w:szCs w:val="22"/>
        </w:rPr>
        <w:t xml:space="preserve">for the non-reimbursable cost of providing transportation to student’s </w:t>
      </w:r>
      <w:r w:rsidR="004E6575" w:rsidRPr="00C0305D">
        <w:rPr>
          <w:rFonts w:ascii="Arial" w:hAnsi="Arial" w:cs="Arial"/>
          <w:sz w:val="22"/>
          <w:szCs w:val="22"/>
        </w:rPr>
        <w:t xml:space="preserve">school district/school </w:t>
      </w:r>
      <w:r w:rsidR="004B5BCA" w:rsidRPr="00C0305D">
        <w:rPr>
          <w:rFonts w:ascii="Arial" w:hAnsi="Arial" w:cs="Arial"/>
          <w:sz w:val="22"/>
          <w:szCs w:val="22"/>
        </w:rPr>
        <w:t>of origin on a quarterly basis.</w:t>
      </w:r>
      <w:r w:rsidR="00ED3AD2" w:rsidRPr="00C0305D">
        <w:rPr>
          <w:rFonts w:ascii="Arial" w:hAnsi="Arial" w:cs="Arial"/>
          <w:sz w:val="22"/>
          <w:szCs w:val="22"/>
        </w:rPr>
        <w:t xml:space="preserve">  </w:t>
      </w:r>
      <w:r w:rsidR="00654757" w:rsidRPr="00C0305D">
        <w:rPr>
          <w:rFonts w:ascii="Arial" w:hAnsi="Arial" w:cs="Arial"/>
          <w:b/>
          <w:sz w:val="22"/>
          <w:szCs w:val="22"/>
        </w:rPr>
        <w:t xml:space="preserve">ODE </w:t>
      </w:r>
      <w:r w:rsidR="00ED3AD2" w:rsidRPr="00C0305D">
        <w:rPr>
          <w:rFonts w:ascii="Arial" w:hAnsi="Arial" w:cs="Arial"/>
          <w:b/>
          <w:sz w:val="22"/>
          <w:szCs w:val="22"/>
        </w:rPr>
        <w:t xml:space="preserve">to provide guidance soon. </w:t>
      </w:r>
    </w:p>
    <w:p w:rsidR="005F2534" w:rsidRPr="00C0305D" w:rsidRDefault="005F2534" w:rsidP="00095DFE">
      <w:pPr>
        <w:rPr>
          <w:rFonts w:ascii="Arial" w:hAnsi="Arial" w:cs="Arial"/>
          <w:sz w:val="22"/>
          <w:szCs w:val="22"/>
        </w:rPr>
      </w:pPr>
    </w:p>
    <w:sectPr w:rsidR="005F2534" w:rsidRPr="00C0305D" w:rsidSect="000750BC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63" w:rsidRDefault="006C3163" w:rsidP="00CE459D">
      <w:pPr>
        <w:spacing w:after="0" w:line="240" w:lineRule="auto"/>
      </w:pPr>
      <w:r>
        <w:separator/>
      </w:r>
    </w:p>
  </w:endnote>
  <w:endnote w:type="continuationSeparator" w:id="0">
    <w:p w:rsidR="006C3163" w:rsidRDefault="006C3163" w:rsidP="00CE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251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545DD" w:rsidRDefault="00A202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</w:t>
        </w:r>
        <w:r w:rsidR="00BC0CC2">
          <w:t xml:space="preserve">  </w:t>
        </w:r>
      </w:p>
    </w:sdtContent>
  </w:sdt>
  <w:p w:rsidR="0026344F" w:rsidRDefault="0080437F" w:rsidP="00B321D1">
    <w:pPr>
      <w:pStyle w:val="Head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732FCA">
      <w:rPr>
        <w:noProof/>
      </w:rPr>
      <w:t>10/13/2017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63" w:rsidRDefault="006C3163" w:rsidP="00CE459D">
      <w:pPr>
        <w:spacing w:after="0" w:line="240" w:lineRule="auto"/>
      </w:pPr>
      <w:r>
        <w:separator/>
      </w:r>
    </w:p>
  </w:footnote>
  <w:footnote w:type="continuationSeparator" w:id="0">
    <w:p w:rsidR="006C3163" w:rsidRDefault="006C3163" w:rsidP="00CE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4F" w:rsidRDefault="00246BF6" w:rsidP="00FD5CC6">
    <w:pPr>
      <w:pStyle w:val="Header"/>
      <w:tabs>
        <w:tab w:val="left" w:pos="3150"/>
        <w:tab w:val="right" w:pos="10800"/>
      </w:tabs>
    </w:pP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AF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C6BC3"/>
    <w:multiLevelType w:val="hybridMultilevel"/>
    <w:tmpl w:val="9BF4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5D0C"/>
    <w:multiLevelType w:val="hybridMultilevel"/>
    <w:tmpl w:val="3A5AFA4A"/>
    <w:lvl w:ilvl="0" w:tplc="EA6CD71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2729"/>
    <w:multiLevelType w:val="hybridMultilevel"/>
    <w:tmpl w:val="2B640D2C"/>
    <w:lvl w:ilvl="0" w:tplc="637884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252B6"/>
    <w:multiLevelType w:val="hybridMultilevel"/>
    <w:tmpl w:val="B9C40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53CE"/>
    <w:multiLevelType w:val="hybridMultilevel"/>
    <w:tmpl w:val="A2DC69BA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4F0364F4"/>
    <w:multiLevelType w:val="hybridMultilevel"/>
    <w:tmpl w:val="DD049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65B35"/>
    <w:multiLevelType w:val="hybridMultilevel"/>
    <w:tmpl w:val="778C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373B8"/>
    <w:multiLevelType w:val="hybridMultilevel"/>
    <w:tmpl w:val="5BCAC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062D3"/>
    <w:multiLevelType w:val="hybridMultilevel"/>
    <w:tmpl w:val="177C6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88432D"/>
    <w:multiLevelType w:val="hybridMultilevel"/>
    <w:tmpl w:val="AB16E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9"/>
  </w:num>
  <w:num w:numId="15">
    <w:abstractNumId w:val="10"/>
  </w:num>
  <w:num w:numId="16">
    <w:abstractNumId w:val="13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8C"/>
    <w:rsid w:val="000325C9"/>
    <w:rsid w:val="00043C1C"/>
    <w:rsid w:val="000468EB"/>
    <w:rsid w:val="00060CD0"/>
    <w:rsid w:val="00065324"/>
    <w:rsid w:val="00075061"/>
    <w:rsid w:val="000750BC"/>
    <w:rsid w:val="000846F3"/>
    <w:rsid w:val="00095DFE"/>
    <w:rsid w:val="000965B8"/>
    <w:rsid w:val="000A18A4"/>
    <w:rsid w:val="000C298C"/>
    <w:rsid w:val="000C5F65"/>
    <w:rsid w:val="000D3C77"/>
    <w:rsid w:val="000E1ACF"/>
    <w:rsid w:val="00136DB6"/>
    <w:rsid w:val="00147A82"/>
    <w:rsid w:val="00156FCB"/>
    <w:rsid w:val="0016544A"/>
    <w:rsid w:val="001738A7"/>
    <w:rsid w:val="0019596A"/>
    <w:rsid w:val="001A50A1"/>
    <w:rsid w:val="001B1A7D"/>
    <w:rsid w:val="001B7D7B"/>
    <w:rsid w:val="001D2D2F"/>
    <w:rsid w:val="001F5191"/>
    <w:rsid w:val="00216301"/>
    <w:rsid w:val="00220F69"/>
    <w:rsid w:val="00231E51"/>
    <w:rsid w:val="00241BB4"/>
    <w:rsid w:val="00246BF6"/>
    <w:rsid w:val="00255553"/>
    <w:rsid w:val="0026344F"/>
    <w:rsid w:val="00273447"/>
    <w:rsid w:val="00284DC6"/>
    <w:rsid w:val="00290672"/>
    <w:rsid w:val="002A24A4"/>
    <w:rsid w:val="002D64C1"/>
    <w:rsid w:val="002E5F79"/>
    <w:rsid w:val="002F7303"/>
    <w:rsid w:val="00307116"/>
    <w:rsid w:val="0031608F"/>
    <w:rsid w:val="00327D80"/>
    <w:rsid w:val="00382D5F"/>
    <w:rsid w:val="00386760"/>
    <w:rsid w:val="003C2D8A"/>
    <w:rsid w:val="003C3268"/>
    <w:rsid w:val="003C39D3"/>
    <w:rsid w:val="003F0C9B"/>
    <w:rsid w:val="00451EB7"/>
    <w:rsid w:val="00453208"/>
    <w:rsid w:val="004657FE"/>
    <w:rsid w:val="0048672E"/>
    <w:rsid w:val="00491123"/>
    <w:rsid w:val="004A0142"/>
    <w:rsid w:val="004B5BCA"/>
    <w:rsid w:val="004C2AD0"/>
    <w:rsid w:val="004C372F"/>
    <w:rsid w:val="004E6575"/>
    <w:rsid w:val="00532EC4"/>
    <w:rsid w:val="00534B3B"/>
    <w:rsid w:val="005B6F2B"/>
    <w:rsid w:val="005C26F7"/>
    <w:rsid w:val="005D4E0C"/>
    <w:rsid w:val="005D5639"/>
    <w:rsid w:val="005F2534"/>
    <w:rsid w:val="006030BA"/>
    <w:rsid w:val="00615C2E"/>
    <w:rsid w:val="00621B61"/>
    <w:rsid w:val="006250CD"/>
    <w:rsid w:val="006523E7"/>
    <w:rsid w:val="00654757"/>
    <w:rsid w:val="00655A8A"/>
    <w:rsid w:val="00661E1B"/>
    <w:rsid w:val="00676DFD"/>
    <w:rsid w:val="006911B7"/>
    <w:rsid w:val="006959A6"/>
    <w:rsid w:val="006C3163"/>
    <w:rsid w:val="006C3BF1"/>
    <w:rsid w:val="006D0338"/>
    <w:rsid w:val="006D6345"/>
    <w:rsid w:val="00721BCE"/>
    <w:rsid w:val="00732FCA"/>
    <w:rsid w:val="007406E4"/>
    <w:rsid w:val="00744668"/>
    <w:rsid w:val="0078105F"/>
    <w:rsid w:val="0078700A"/>
    <w:rsid w:val="007D738F"/>
    <w:rsid w:val="007F258D"/>
    <w:rsid w:val="007F7570"/>
    <w:rsid w:val="0080437F"/>
    <w:rsid w:val="008059AE"/>
    <w:rsid w:val="008454E1"/>
    <w:rsid w:val="0086472B"/>
    <w:rsid w:val="00865543"/>
    <w:rsid w:val="00870933"/>
    <w:rsid w:val="008B139A"/>
    <w:rsid w:val="008D517E"/>
    <w:rsid w:val="008E318D"/>
    <w:rsid w:val="00911D78"/>
    <w:rsid w:val="00924EB2"/>
    <w:rsid w:val="009308C8"/>
    <w:rsid w:val="009357B6"/>
    <w:rsid w:val="00995396"/>
    <w:rsid w:val="009A4A6B"/>
    <w:rsid w:val="009A747A"/>
    <w:rsid w:val="009B6D41"/>
    <w:rsid w:val="009D7524"/>
    <w:rsid w:val="009E10FD"/>
    <w:rsid w:val="009F0096"/>
    <w:rsid w:val="009F2077"/>
    <w:rsid w:val="00A202E3"/>
    <w:rsid w:val="00A217E2"/>
    <w:rsid w:val="00A41E70"/>
    <w:rsid w:val="00A43FC3"/>
    <w:rsid w:val="00A4438C"/>
    <w:rsid w:val="00A83B44"/>
    <w:rsid w:val="00AA3417"/>
    <w:rsid w:val="00AA37D9"/>
    <w:rsid w:val="00AC5539"/>
    <w:rsid w:val="00AD74FA"/>
    <w:rsid w:val="00AE4019"/>
    <w:rsid w:val="00AE5851"/>
    <w:rsid w:val="00AE6503"/>
    <w:rsid w:val="00AF0CF1"/>
    <w:rsid w:val="00AF4B23"/>
    <w:rsid w:val="00B00C83"/>
    <w:rsid w:val="00B03B64"/>
    <w:rsid w:val="00B25F74"/>
    <w:rsid w:val="00B26866"/>
    <w:rsid w:val="00B321D1"/>
    <w:rsid w:val="00B34DEF"/>
    <w:rsid w:val="00B55C1B"/>
    <w:rsid w:val="00B73D01"/>
    <w:rsid w:val="00BA2245"/>
    <w:rsid w:val="00BA24FE"/>
    <w:rsid w:val="00BB7922"/>
    <w:rsid w:val="00BC0CC2"/>
    <w:rsid w:val="00C0305D"/>
    <w:rsid w:val="00C05A7C"/>
    <w:rsid w:val="00C07F16"/>
    <w:rsid w:val="00C223A8"/>
    <w:rsid w:val="00C23492"/>
    <w:rsid w:val="00C4690C"/>
    <w:rsid w:val="00C65031"/>
    <w:rsid w:val="00C7117B"/>
    <w:rsid w:val="00C83BF1"/>
    <w:rsid w:val="00C87133"/>
    <w:rsid w:val="00C91D8E"/>
    <w:rsid w:val="00CA2B57"/>
    <w:rsid w:val="00CA5D8D"/>
    <w:rsid w:val="00CD3E6D"/>
    <w:rsid w:val="00CD732C"/>
    <w:rsid w:val="00CE459D"/>
    <w:rsid w:val="00CF322F"/>
    <w:rsid w:val="00CF5DA6"/>
    <w:rsid w:val="00D0087B"/>
    <w:rsid w:val="00D00E1A"/>
    <w:rsid w:val="00D05990"/>
    <w:rsid w:val="00D17415"/>
    <w:rsid w:val="00D37903"/>
    <w:rsid w:val="00D42521"/>
    <w:rsid w:val="00D545DD"/>
    <w:rsid w:val="00D5637D"/>
    <w:rsid w:val="00D72F6A"/>
    <w:rsid w:val="00D7421F"/>
    <w:rsid w:val="00D81104"/>
    <w:rsid w:val="00D81B65"/>
    <w:rsid w:val="00D83C73"/>
    <w:rsid w:val="00D93131"/>
    <w:rsid w:val="00D9581C"/>
    <w:rsid w:val="00D97A50"/>
    <w:rsid w:val="00DA52CE"/>
    <w:rsid w:val="00DB3429"/>
    <w:rsid w:val="00DC7D58"/>
    <w:rsid w:val="00DD4081"/>
    <w:rsid w:val="00DE7224"/>
    <w:rsid w:val="00DF1577"/>
    <w:rsid w:val="00E150A0"/>
    <w:rsid w:val="00E25552"/>
    <w:rsid w:val="00E34584"/>
    <w:rsid w:val="00E418B4"/>
    <w:rsid w:val="00E62D3A"/>
    <w:rsid w:val="00E77E47"/>
    <w:rsid w:val="00E83263"/>
    <w:rsid w:val="00E8603D"/>
    <w:rsid w:val="00E95986"/>
    <w:rsid w:val="00EA1437"/>
    <w:rsid w:val="00EA226C"/>
    <w:rsid w:val="00EB0829"/>
    <w:rsid w:val="00ED3AD2"/>
    <w:rsid w:val="00ED580D"/>
    <w:rsid w:val="00EE17A6"/>
    <w:rsid w:val="00EE2926"/>
    <w:rsid w:val="00EF7F74"/>
    <w:rsid w:val="00F01A54"/>
    <w:rsid w:val="00F04016"/>
    <w:rsid w:val="00F12C6C"/>
    <w:rsid w:val="00F25929"/>
    <w:rsid w:val="00F629D2"/>
    <w:rsid w:val="00F934A5"/>
    <w:rsid w:val="00FA1A35"/>
    <w:rsid w:val="00FB0868"/>
    <w:rsid w:val="00FD1E99"/>
    <w:rsid w:val="00FD2E59"/>
    <w:rsid w:val="00FD5CC6"/>
    <w:rsid w:val="00FF0503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77F772B-CDB0-4D56-98C9-7E9CCEE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69"/>
  </w:style>
  <w:style w:type="paragraph" w:styleId="Heading1">
    <w:name w:val="heading 1"/>
    <w:basedOn w:val="Normal"/>
    <w:next w:val="Normal"/>
    <w:link w:val="Heading1Char"/>
    <w:uiPriority w:val="9"/>
    <w:qFormat/>
    <w:rsid w:val="000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5F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5F65"/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1AC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1ACF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9D"/>
  </w:style>
  <w:style w:type="paragraph" w:styleId="Footer">
    <w:name w:val="footer"/>
    <w:basedOn w:val="Normal"/>
    <w:link w:val="FooterChar"/>
    <w:uiPriority w:val="99"/>
    <w:unhideWhenUsed/>
    <w:rsid w:val="00CE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9D"/>
  </w:style>
  <w:style w:type="character" w:styleId="Strong">
    <w:name w:val="Strong"/>
    <w:basedOn w:val="DefaultParagraphFont"/>
    <w:uiPriority w:val="22"/>
    <w:qFormat/>
    <w:rsid w:val="00AD74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fcheader">
    <w:name w:val="tofc_header"/>
    <w:basedOn w:val="DefaultParagraphFont"/>
    <w:rsid w:val="004B5BCA"/>
  </w:style>
  <w:style w:type="paragraph" w:styleId="BalloonText">
    <w:name w:val="Balloon Text"/>
    <w:basedOn w:val="Normal"/>
    <w:link w:val="BalloonTextChar"/>
    <w:uiPriority w:val="99"/>
    <w:semiHidden/>
    <w:unhideWhenUsed/>
    <w:rsid w:val="00F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yp\Downloads\ode_memo-template_2017%20(1).dotx" TargetMode="External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ae1fcad9-21ff-4eba-931a-cf5b98fd5c94">New</Priority>
    <Estimated_x0020_Creation_x0020_Date xmlns="ae1fcad9-21ff-4eba-931a-cf5b98fd5c94">2017-10-13T07:00:00+00:00</Estimated_x0020_Creation_x0020_Date>
    <Remediation_x0020_Date xmlns="ae1fcad9-21ff-4eba-931a-cf5b98fd5c94">2019-01-07T08:00:00+00:00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8ED5A51A8C4BBB51A8C8FA0C7986" ma:contentTypeVersion="7" ma:contentTypeDescription="Create a new document." ma:contentTypeScope="" ma:versionID="f5d573b361d780758d54172863e15e27">
  <xsd:schema xmlns:xsd="http://www.w3.org/2001/XMLSchema" xmlns:xs="http://www.w3.org/2001/XMLSchema" xmlns:p="http://schemas.microsoft.com/office/2006/metadata/properties" xmlns:ns1="http://schemas.microsoft.com/sharepoint/v3" xmlns:ns2="ae1fcad9-21ff-4eba-931a-cf5b98fd5c94" xmlns:ns3="54031767-dd6d-417c-ab73-583408f47564" targetNamespace="http://schemas.microsoft.com/office/2006/metadata/properties" ma:root="true" ma:fieldsID="c5a582dca13c1dfce52820f8f990d2ce" ns1:_="" ns2:_="" ns3:_="">
    <xsd:import namespace="http://schemas.microsoft.com/sharepoint/v3"/>
    <xsd:import namespace="ae1fcad9-21ff-4eba-931a-cf5b98fd5c9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cad9-21ff-4eba-931a-cf5b98fd5c9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2BD59-BEE0-4B64-BAF0-4EA5B61CE058}"/>
</file>

<file path=customXml/itemProps2.xml><?xml version="1.0" encoding="utf-8"?>
<ds:datastoreItem xmlns:ds="http://schemas.openxmlformats.org/officeDocument/2006/customXml" ds:itemID="{DA907FED-946A-4EE9-9A9A-C9D8A32A3F4D}"/>
</file>

<file path=customXml/itemProps3.xml><?xml version="1.0" encoding="utf-8"?>
<ds:datastoreItem xmlns:ds="http://schemas.openxmlformats.org/officeDocument/2006/customXml" ds:itemID="{2B08E9FB-21CA-4642-A783-DD55A304A5FF}"/>
</file>

<file path=customXml/itemProps4.xml><?xml version="1.0" encoding="utf-8"?>
<ds:datastoreItem xmlns:ds="http://schemas.openxmlformats.org/officeDocument/2006/customXml" ds:itemID="{0E6064E2-9E44-4561-BF43-F1DE935814A3}"/>
</file>

<file path=docProps/app.xml><?xml version="1.0" encoding="utf-8"?>
<Properties xmlns="http://schemas.openxmlformats.org/officeDocument/2006/extended-properties" xmlns:vt="http://schemas.openxmlformats.org/officeDocument/2006/docPropsVTypes">
  <Template>ode_memo-template_2017 (1)</Template>
  <TotalTime>1</TotalTime>
  <Pages>4</Pages>
  <Words>1525</Words>
  <Characters>8698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Peter - ODE</dc:creator>
  <cp:lastModifiedBy>"turnbulm"</cp:lastModifiedBy>
  <cp:revision>2</cp:revision>
  <cp:lastPrinted>2017-08-29T20:48:00Z</cp:lastPrinted>
  <dcterms:created xsi:type="dcterms:W3CDTF">2017-10-13T17:43:00Z</dcterms:created>
  <dcterms:modified xsi:type="dcterms:W3CDTF">2017-10-13T17:43:00Z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0x010100E1BD8ED5A51A8C4BBB51A8C8FA0C7986</vt:lpwstr>
  </property>
</Properties>
</file>