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813F" w14:textId="77777777" w:rsidR="008311CD" w:rsidRDefault="008311CD">
      <w:pPr>
        <w:pStyle w:val="Title"/>
      </w:pPr>
      <w:r>
        <w:t>title sh</w:t>
      </w:r>
      <w:r w:rsidR="00CB5D3D">
        <w:t xml:space="preserve">ould be centered in this area to make room for the </w:t>
      </w:r>
      <w:r w:rsidR="009452E9">
        <w:t xml:space="preserve">flying t </w:t>
      </w:r>
      <w:r w:rsidR="00CB5D3D">
        <w:t>logo</w:t>
      </w:r>
    </w:p>
    <w:p w14:paraId="49F814C5" w14:textId="77777777" w:rsidR="008311CD" w:rsidRDefault="008311CD">
      <w:pPr>
        <w:jc w:val="center"/>
        <w:rPr>
          <w:b/>
          <w:color w:val="000000"/>
          <w:sz w:val="32"/>
        </w:rPr>
      </w:pPr>
      <w:r>
        <w:rPr>
          <w:b/>
          <w:color w:val="000000"/>
          <w:sz w:val="32"/>
        </w:rPr>
        <w:t>Type of Report</w:t>
      </w:r>
    </w:p>
    <w:p w14:paraId="4D419CF6" w14:textId="77777777" w:rsidR="008311CD" w:rsidRDefault="008311CD">
      <w:pPr>
        <w:jc w:val="center"/>
        <w:rPr>
          <w:color w:val="000000"/>
        </w:rPr>
      </w:pPr>
    </w:p>
    <w:p w14:paraId="692F6993" w14:textId="77777777" w:rsidR="008311CD" w:rsidRDefault="008311CD">
      <w:pPr>
        <w:jc w:val="center"/>
        <w:rPr>
          <w:b/>
          <w:caps/>
          <w:color w:val="000000"/>
          <w:sz w:val="28"/>
        </w:rPr>
      </w:pPr>
      <w:r>
        <w:rPr>
          <w:b/>
          <w:caps/>
          <w:color w:val="000000"/>
          <w:sz w:val="28"/>
        </w:rPr>
        <w:t>PROJECT ###</w:t>
      </w:r>
    </w:p>
    <w:p w14:paraId="5AF20EEF" w14:textId="77777777" w:rsidR="0090028A" w:rsidRDefault="0090028A">
      <w:pPr>
        <w:rPr>
          <w:b/>
          <w:caps/>
          <w:sz w:val="32"/>
        </w:rPr>
      </w:pPr>
      <w:r>
        <w:br w:type="page"/>
      </w:r>
    </w:p>
    <w:p w14:paraId="1333BB32" w14:textId="77777777" w:rsidR="0090028A" w:rsidRDefault="0090028A">
      <w:pPr>
        <w:rPr>
          <w:b/>
          <w:caps/>
          <w:sz w:val="32"/>
        </w:rPr>
      </w:pPr>
      <w:r>
        <w:lastRenderedPageBreak/>
        <w:br w:type="page"/>
      </w:r>
    </w:p>
    <w:p w14:paraId="42A134DF" w14:textId="77777777" w:rsidR="0090028A" w:rsidRDefault="0090028A">
      <w:pPr>
        <w:pStyle w:val="Title"/>
        <w:sectPr w:rsidR="0090028A">
          <w:footerReference w:type="even" r:id="rId11"/>
          <w:footerReference w:type="default" r:id="rId12"/>
          <w:pgSz w:w="12240" w:h="15840" w:code="1"/>
          <w:pgMar w:top="5760" w:right="1728" w:bottom="1440" w:left="4320" w:header="720" w:footer="720" w:gutter="0"/>
          <w:pgNumType w:start="1"/>
          <w:cols w:space="720"/>
          <w:noEndnote/>
          <w:titlePg/>
        </w:sectPr>
      </w:pPr>
    </w:p>
    <w:p w14:paraId="3D762255" w14:textId="77777777" w:rsidR="008311CD" w:rsidRDefault="008311CD">
      <w:pPr>
        <w:pStyle w:val="Title"/>
        <w:rPr>
          <w:caps w:val="0"/>
          <w:color w:val="000000"/>
        </w:rPr>
      </w:pPr>
      <w:r>
        <w:lastRenderedPageBreak/>
        <w:t>TITLE</w:t>
      </w:r>
    </w:p>
    <w:p w14:paraId="780FF01E" w14:textId="77777777" w:rsidR="008311CD" w:rsidRDefault="008311CD" w:rsidP="007B1B28">
      <w:pPr>
        <w:spacing w:line="480" w:lineRule="auto"/>
        <w:jc w:val="center"/>
        <w:rPr>
          <w:color w:val="000000"/>
        </w:rPr>
      </w:pPr>
      <w:r>
        <w:rPr>
          <w:b/>
          <w:color w:val="000000"/>
          <w:sz w:val="32"/>
        </w:rPr>
        <w:t>Type of Report</w:t>
      </w:r>
    </w:p>
    <w:p w14:paraId="167B958E" w14:textId="77777777" w:rsidR="008311CD" w:rsidRDefault="008311CD" w:rsidP="007B1B28">
      <w:pPr>
        <w:spacing w:line="960" w:lineRule="auto"/>
        <w:jc w:val="center"/>
        <w:rPr>
          <w:b/>
          <w:caps/>
          <w:color w:val="000000"/>
          <w:sz w:val="28"/>
        </w:rPr>
      </w:pPr>
      <w:r>
        <w:rPr>
          <w:b/>
          <w:caps/>
          <w:color w:val="000000"/>
          <w:sz w:val="28"/>
        </w:rPr>
        <w:t>PROJECT ###</w:t>
      </w:r>
    </w:p>
    <w:p w14:paraId="1E25165F" w14:textId="77777777" w:rsidR="008311CD" w:rsidRDefault="008311CD">
      <w:pPr>
        <w:jc w:val="center"/>
        <w:rPr>
          <w:color w:val="000000"/>
        </w:rPr>
      </w:pPr>
      <w:r>
        <w:rPr>
          <w:color w:val="000000"/>
        </w:rPr>
        <w:t>by</w:t>
      </w:r>
    </w:p>
    <w:p w14:paraId="0FD7ED51" w14:textId="77777777" w:rsidR="008311CD" w:rsidRDefault="008311CD">
      <w:pPr>
        <w:jc w:val="center"/>
        <w:rPr>
          <w:color w:val="000000"/>
        </w:rPr>
      </w:pPr>
    </w:p>
    <w:p w14:paraId="69B7F5BE" w14:textId="77777777" w:rsidR="008311CD" w:rsidRDefault="008311CD" w:rsidP="000B1ACC">
      <w:pPr>
        <w:jc w:val="center"/>
        <w:rPr>
          <w:color w:val="000000"/>
        </w:rPr>
      </w:pPr>
    </w:p>
    <w:p w14:paraId="515B7880" w14:textId="77777777" w:rsidR="008311CD" w:rsidRDefault="008311CD">
      <w:pPr>
        <w:jc w:val="center"/>
        <w:rPr>
          <w:color w:val="000000"/>
        </w:rPr>
      </w:pPr>
    </w:p>
    <w:p w14:paraId="3D2AB7B8" w14:textId="77777777" w:rsidR="008311CD" w:rsidRDefault="008311CD">
      <w:pPr>
        <w:jc w:val="center"/>
        <w:rPr>
          <w:color w:val="000000"/>
        </w:rPr>
      </w:pPr>
    </w:p>
    <w:p w14:paraId="2AD6D2EE" w14:textId="77777777" w:rsidR="008311CD" w:rsidRDefault="008311CD">
      <w:pPr>
        <w:jc w:val="center"/>
        <w:rPr>
          <w:color w:val="000000"/>
        </w:rPr>
      </w:pPr>
    </w:p>
    <w:p w14:paraId="0E66BA13" w14:textId="77777777" w:rsidR="008311CD" w:rsidRDefault="008311CD">
      <w:pPr>
        <w:jc w:val="center"/>
        <w:rPr>
          <w:color w:val="000000"/>
        </w:rPr>
      </w:pPr>
      <w:r>
        <w:rPr>
          <w:color w:val="000000"/>
        </w:rPr>
        <w:t>for</w:t>
      </w:r>
    </w:p>
    <w:p w14:paraId="15FD1491" w14:textId="77777777" w:rsidR="008311CD" w:rsidRDefault="008311CD">
      <w:pPr>
        <w:jc w:val="center"/>
        <w:rPr>
          <w:color w:val="000000"/>
        </w:rPr>
      </w:pPr>
    </w:p>
    <w:p w14:paraId="290AB1DB" w14:textId="77777777" w:rsidR="008311CD" w:rsidRDefault="008311CD">
      <w:pPr>
        <w:jc w:val="center"/>
        <w:rPr>
          <w:color w:val="000000"/>
        </w:rPr>
      </w:pPr>
    </w:p>
    <w:p w14:paraId="1A55D45C" w14:textId="77777777" w:rsidR="008311CD" w:rsidRDefault="008311CD">
      <w:pPr>
        <w:jc w:val="center"/>
        <w:rPr>
          <w:color w:val="000000"/>
        </w:rPr>
      </w:pPr>
      <w:r>
        <w:rPr>
          <w:caps/>
          <w:color w:val="000000"/>
        </w:rPr>
        <w:t>o</w:t>
      </w:r>
      <w:r>
        <w:rPr>
          <w:color w:val="000000"/>
        </w:rPr>
        <w:t xml:space="preserve">regon </w:t>
      </w:r>
      <w:r>
        <w:rPr>
          <w:caps/>
          <w:color w:val="000000"/>
        </w:rPr>
        <w:t>d</w:t>
      </w:r>
      <w:r>
        <w:rPr>
          <w:color w:val="000000"/>
        </w:rPr>
        <w:t xml:space="preserve">epartment of </w:t>
      </w:r>
      <w:r>
        <w:rPr>
          <w:caps/>
          <w:color w:val="000000"/>
        </w:rPr>
        <w:t>t</w:t>
      </w:r>
      <w:r>
        <w:rPr>
          <w:color w:val="000000"/>
        </w:rPr>
        <w:t>ransportation</w:t>
      </w:r>
    </w:p>
    <w:p w14:paraId="69C090EE" w14:textId="77777777" w:rsidR="008311CD" w:rsidRDefault="00E562DB">
      <w:pPr>
        <w:jc w:val="center"/>
        <w:rPr>
          <w:color w:val="000000"/>
        </w:rPr>
      </w:pPr>
      <w:r>
        <w:rPr>
          <w:color w:val="000000"/>
        </w:rPr>
        <w:t>Research Section</w:t>
      </w:r>
    </w:p>
    <w:p w14:paraId="1B84ED8E" w14:textId="77777777" w:rsidR="008311CD" w:rsidRDefault="00E562DB">
      <w:pPr>
        <w:jc w:val="center"/>
        <w:rPr>
          <w:color w:val="000000"/>
        </w:rPr>
      </w:pPr>
      <w:r>
        <w:rPr>
          <w:color w:val="000000"/>
        </w:rPr>
        <w:t>555 13</w:t>
      </w:r>
      <w:r w:rsidRPr="00E562DB">
        <w:rPr>
          <w:color w:val="000000"/>
          <w:vertAlign w:val="superscript"/>
        </w:rPr>
        <w:t>th</w:t>
      </w:r>
      <w:r>
        <w:rPr>
          <w:color w:val="000000"/>
        </w:rPr>
        <w:t xml:space="preserve"> Street NE, Suite 1</w:t>
      </w:r>
    </w:p>
    <w:p w14:paraId="559A1410" w14:textId="77777777" w:rsidR="008311CD" w:rsidRDefault="00E562DB">
      <w:pPr>
        <w:jc w:val="center"/>
        <w:rPr>
          <w:color w:val="000000"/>
        </w:rPr>
      </w:pPr>
      <w:r>
        <w:rPr>
          <w:color w:val="000000"/>
        </w:rPr>
        <w:t>Salem OR 97301</w:t>
      </w:r>
    </w:p>
    <w:p w14:paraId="13007B7D" w14:textId="77777777" w:rsidR="008311CD" w:rsidRDefault="008311CD">
      <w:pPr>
        <w:jc w:val="center"/>
        <w:rPr>
          <w:color w:val="000000"/>
        </w:rPr>
      </w:pPr>
    </w:p>
    <w:p w14:paraId="148E1D70" w14:textId="77777777" w:rsidR="008311CD" w:rsidRDefault="008311CD">
      <w:pPr>
        <w:jc w:val="center"/>
        <w:rPr>
          <w:color w:val="000000"/>
        </w:rPr>
      </w:pPr>
      <w:r>
        <w:rPr>
          <w:color w:val="000000"/>
        </w:rPr>
        <w:t>and</w:t>
      </w:r>
    </w:p>
    <w:p w14:paraId="2B0C1FEA" w14:textId="77777777" w:rsidR="008311CD" w:rsidRDefault="008311CD">
      <w:pPr>
        <w:jc w:val="center"/>
        <w:rPr>
          <w:color w:val="000000"/>
        </w:rPr>
      </w:pPr>
    </w:p>
    <w:p w14:paraId="0B311FC4" w14:textId="77777777" w:rsidR="008311CD" w:rsidRDefault="008311CD">
      <w:pPr>
        <w:jc w:val="center"/>
        <w:rPr>
          <w:color w:val="000000"/>
        </w:rPr>
      </w:pPr>
      <w:smartTag w:uri="urn:schemas-microsoft-com:office:smarttags" w:element="Street">
        <w:smartTag w:uri="urn:schemas-microsoft-com:office:smarttags" w:element="address">
          <w:r>
            <w:rPr>
              <w:color w:val="000000"/>
            </w:rPr>
            <w:t>Federal Highway</w:t>
          </w:r>
        </w:smartTag>
      </w:smartTag>
      <w:r>
        <w:rPr>
          <w:color w:val="000000"/>
        </w:rPr>
        <w:t xml:space="preserve"> Administration</w:t>
      </w:r>
    </w:p>
    <w:p w14:paraId="769C47D0" w14:textId="77777777" w:rsidR="00F92778" w:rsidRPr="00F92778" w:rsidRDefault="00A71CFE" w:rsidP="00F92778">
      <w:pPr>
        <w:jc w:val="center"/>
        <w:rPr>
          <w:color w:val="000000"/>
        </w:rPr>
      </w:pPr>
      <w:r>
        <w:rPr>
          <w:color w:val="000000"/>
        </w:rPr>
        <w:t>1200 New Jersey Avenue SE</w:t>
      </w:r>
    </w:p>
    <w:p w14:paraId="647BFDCE" w14:textId="77777777" w:rsidR="008311CD" w:rsidRPr="00F92778" w:rsidRDefault="00F92778" w:rsidP="00672F7D">
      <w:pPr>
        <w:spacing w:line="720" w:lineRule="auto"/>
        <w:jc w:val="center"/>
        <w:rPr>
          <w:color w:val="000000"/>
        </w:rPr>
      </w:pPr>
      <w:r w:rsidRPr="00F92778">
        <w:rPr>
          <w:color w:val="000000"/>
        </w:rPr>
        <w:t>Washington, DC</w:t>
      </w:r>
      <w:r w:rsidR="00BB4A4D">
        <w:rPr>
          <w:color w:val="000000"/>
        </w:rPr>
        <w:t xml:space="preserve"> </w:t>
      </w:r>
      <w:r w:rsidRPr="00F92778">
        <w:rPr>
          <w:color w:val="000000"/>
        </w:rPr>
        <w:t xml:space="preserve"> 20590</w:t>
      </w:r>
    </w:p>
    <w:p w14:paraId="03C4C2CC" w14:textId="77777777" w:rsidR="008311CD" w:rsidRDefault="00FD300E">
      <w:pPr>
        <w:jc w:val="center"/>
        <w:rPr>
          <w:b/>
          <w:color w:val="000000"/>
        </w:rPr>
      </w:pPr>
      <w:r>
        <w:rPr>
          <w:b/>
          <w:color w:val="000000"/>
        </w:rPr>
        <w:t>Month Year</w:t>
      </w:r>
    </w:p>
    <w:p w14:paraId="2E71C25C" w14:textId="77777777" w:rsidR="0090028A" w:rsidRDefault="0090028A">
      <w:pPr>
        <w:rPr>
          <w:b/>
          <w:color w:val="000000"/>
          <w:sz w:val="28"/>
        </w:rPr>
      </w:pPr>
      <w:r>
        <w:rPr>
          <w:b/>
          <w:color w:val="000000"/>
          <w:sz w:val="28"/>
        </w:rPr>
        <w:br w:type="page"/>
      </w:r>
    </w:p>
    <w:p w14:paraId="5D3A0A61" w14:textId="77777777" w:rsidR="008311CD" w:rsidRDefault="008311CD">
      <w:pPr>
        <w:jc w:val="center"/>
        <w:rPr>
          <w:b/>
          <w:color w:val="000000"/>
          <w:sz w:val="28"/>
        </w:rPr>
        <w:sectPr w:rsidR="008311CD">
          <w:pgSz w:w="12240" w:h="15840" w:code="1"/>
          <w:pgMar w:top="3600" w:right="1440" w:bottom="1440" w:left="1440" w:header="720" w:footer="720" w:gutter="0"/>
          <w:pgNumType w:start="1"/>
          <w:cols w:space="720"/>
          <w:noEndnote/>
          <w:titlePg/>
        </w:sectPr>
      </w:pPr>
      <w:r>
        <w:rPr>
          <w:b/>
          <w:color w:val="000000"/>
          <w:sz w:val="28"/>
        </w:rPr>
        <w:lastRenderedPageBreak/>
        <w:br w:type="page"/>
      </w:r>
    </w:p>
    <w:p w14:paraId="16AD059B" w14:textId="77777777" w:rsidR="008311CD" w:rsidRDefault="008311CD">
      <w:pPr>
        <w:rPr>
          <w:color w:val="000000"/>
          <w:sz w:val="16"/>
        </w:rPr>
      </w:pPr>
      <w:r>
        <w:rPr>
          <w:color w:val="000000"/>
          <w:sz w:val="16"/>
        </w:rPr>
        <w:lastRenderedPageBreak/>
        <w:t>Technical Report Documentation Page</w:t>
      </w:r>
    </w:p>
    <w:tbl>
      <w:tblPr>
        <w:tblW w:w="0" w:type="auto"/>
        <w:jc w:val="center"/>
        <w:tblLayout w:type="fixed"/>
        <w:tblLook w:val="0000" w:firstRow="0" w:lastRow="0" w:firstColumn="0" w:lastColumn="0" w:noHBand="0" w:noVBand="0"/>
      </w:tblPr>
      <w:tblGrid>
        <w:gridCol w:w="3443"/>
        <w:gridCol w:w="2038"/>
        <w:gridCol w:w="1306"/>
        <w:gridCol w:w="166"/>
        <w:gridCol w:w="1854"/>
        <w:gridCol w:w="1390"/>
      </w:tblGrid>
      <w:tr w:rsidR="0090028A" w:rsidRPr="0090028A" w14:paraId="66235E74" w14:textId="77777777" w:rsidTr="00700BD3">
        <w:trPr>
          <w:trHeight w:val="657"/>
          <w:jc w:val="center"/>
        </w:trPr>
        <w:tc>
          <w:tcPr>
            <w:tcW w:w="3443" w:type="dxa"/>
            <w:tcBorders>
              <w:top w:val="single" w:sz="18" w:space="0" w:color="auto"/>
              <w:left w:val="single" w:sz="18" w:space="0" w:color="auto"/>
              <w:bottom w:val="single" w:sz="6" w:space="0" w:color="auto"/>
              <w:right w:val="single" w:sz="6" w:space="0" w:color="auto"/>
            </w:tcBorders>
          </w:tcPr>
          <w:p w14:paraId="06BCC109" w14:textId="77777777" w:rsidR="0090028A" w:rsidRPr="0090028A" w:rsidRDefault="0090028A" w:rsidP="00E562DB">
            <w:pPr>
              <w:numPr>
                <w:ilvl w:val="0"/>
                <w:numId w:val="1"/>
              </w:numPr>
              <w:tabs>
                <w:tab w:val="left" w:pos="360"/>
              </w:tabs>
              <w:spacing w:line="276" w:lineRule="auto"/>
              <w:ind w:left="90"/>
              <w:rPr>
                <w:color w:val="000000"/>
                <w:szCs w:val="24"/>
              </w:rPr>
            </w:pPr>
            <w:r w:rsidRPr="0090028A">
              <w:rPr>
                <w:color w:val="000000"/>
                <w:szCs w:val="24"/>
              </w:rPr>
              <w:t>1.</w:t>
            </w:r>
            <w:r w:rsidRPr="0090028A">
              <w:rPr>
                <w:color w:val="000000"/>
                <w:szCs w:val="24"/>
              </w:rPr>
              <w:tab/>
              <w:t>Report No.</w:t>
            </w:r>
          </w:p>
          <w:p w14:paraId="124632D1" w14:textId="77777777" w:rsidR="0090028A" w:rsidRPr="0090028A" w:rsidRDefault="0090028A" w:rsidP="00E562DB">
            <w:pPr>
              <w:tabs>
                <w:tab w:val="left" w:pos="360"/>
              </w:tabs>
              <w:spacing w:before="120" w:after="120"/>
              <w:ind w:left="86"/>
              <w:rPr>
                <w:color w:val="000000"/>
                <w:szCs w:val="24"/>
              </w:rPr>
            </w:pPr>
            <w:r w:rsidRPr="0090028A">
              <w:rPr>
                <w:color w:val="000000"/>
                <w:szCs w:val="24"/>
              </w:rPr>
              <w:tab/>
            </w:r>
          </w:p>
        </w:tc>
        <w:tc>
          <w:tcPr>
            <w:tcW w:w="3510" w:type="dxa"/>
            <w:gridSpan w:val="3"/>
            <w:tcBorders>
              <w:top w:val="single" w:sz="18" w:space="0" w:color="auto"/>
              <w:bottom w:val="single" w:sz="6" w:space="0" w:color="auto"/>
            </w:tcBorders>
          </w:tcPr>
          <w:p w14:paraId="2A182669" w14:textId="77777777" w:rsidR="0090028A" w:rsidRPr="0090028A" w:rsidRDefault="0090028A" w:rsidP="0090028A">
            <w:pPr>
              <w:tabs>
                <w:tab w:val="left" w:pos="350"/>
              </w:tabs>
              <w:ind w:left="90"/>
              <w:rPr>
                <w:color w:val="000000"/>
                <w:szCs w:val="24"/>
              </w:rPr>
            </w:pPr>
            <w:r w:rsidRPr="0090028A">
              <w:rPr>
                <w:color w:val="000000"/>
                <w:szCs w:val="24"/>
              </w:rPr>
              <w:t>2.</w:t>
            </w:r>
            <w:r w:rsidRPr="0090028A">
              <w:rPr>
                <w:color w:val="000000"/>
                <w:szCs w:val="24"/>
              </w:rPr>
              <w:tab/>
              <w:t>Government Accession No.</w:t>
            </w:r>
          </w:p>
          <w:p w14:paraId="7B86639B" w14:textId="77777777" w:rsidR="0090028A" w:rsidRPr="0090028A" w:rsidRDefault="0090028A" w:rsidP="0090028A">
            <w:pPr>
              <w:tabs>
                <w:tab w:val="left" w:pos="350"/>
              </w:tabs>
              <w:ind w:left="90"/>
              <w:rPr>
                <w:color w:val="000000"/>
                <w:szCs w:val="24"/>
              </w:rPr>
            </w:pPr>
          </w:p>
        </w:tc>
        <w:tc>
          <w:tcPr>
            <w:tcW w:w="3244" w:type="dxa"/>
            <w:gridSpan w:val="2"/>
            <w:tcBorders>
              <w:top w:val="single" w:sz="18" w:space="0" w:color="auto"/>
              <w:left w:val="single" w:sz="6" w:space="0" w:color="auto"/>
              <w:bottom w:val="single" w:sz="4" w:space="0" w:color="auto"/>
              <w:right w:val="single" w:sz="18" w:space="0" w:color="auto"/>
            </w:tcBorders>
          </w:tcPr>
          <w:p w14:paraId="6DA82CDD" w14:textId="77777777" w:rsidR="0090028A" w:rsidRPr="0090028A" w:rsidRDefault="0090028A" w:rsidP="00F40715">
            <w:pPr>
              <w:tabs>
                <w:tab w:val="left" w:pos="365"/>
              </w:tabs>
              <w:ind w:left="90" w:hanging="90"/>
              <w:rPr>
                <w:color w:val="000000"/>
                <w:szCs w:val="24"/>
              </w:rPr>
            </w:pPr>
            <w:r w:rsidRPr="0090028A">
              <w:rPr>
                <w:color w:val="000000"/>
                <w:szCs w:val="24"/>
              </w:rPr>
              <w:t>3.</w:t>
            </w:r>
            <w:r w:rsidRPr="0090028A">
              <w:rPr>
                <w:color w:val="000000"/>
                <w:szCs w:val="24"/>
              </w:rPr>
              <w:tab/>
              <w:t>Recipient’s Catalog No.</w:t>
            </w:r>
          </w:p>
          <w:p w14:paraId="67CE085A" w14:textId="77777777" w:rsidR="0090028A" w:rsidRPr="0090028A" w:rsidRDefault="0090028A" w:rsidP="00F40715">
            <w:pPr>
              <w:tabs>
                <w:tab w:val="left" w:pos="215"/>
              </w:tabs>
              <w:ind w:left="90" w:hanging="90"/>
              <w:rPr>
                <w:color w:val="000000"/>
                <w:szCs w:val="24"/>
              </w:rPr>
            </w:pPr>
            <w:r w:rsidRPr="0090028A">
              <w:rPr>
                <w:color w:val="000000"/>
                <w:szCs w:val="24"/>
              </w:rPr>
              <w:tab/>
            </w:r>
          </w:p>
        </w:tc>
      </w:tr>
      <w:tr w:rsidR="0090028A" w:rsidRPr="0090028A" w14:paraId="007935E0" w14:textId="77777777" w:rsidTr="00700BD3">
        <w:trPr>
          <w:cantSplit/>
          <w:trHeight w:val="539"/>
          <w:jc w:val="center"/>
        </w:trPr>
        <w:tc>
          <w:tcPr>
            <w:tcW w:w="6953" w:type="dxa"/>
            <w:gridSpan w:val="4"/>
            <w:vMerge w:val="restart"/>
            <w:tcBorders>
              <w:top w:val="single" w:sz="6" w:space="0" w:color="auto"/>
              <w:left w:val="single" w:sz="18" w:space="0" w:color="auto"/>
              <w:bottom w:val="single" w:sz="6" w:space="0" w:color="auto"/>
            </w:tcBorders>
          </w:tcPr>
          <w:p w14:paraId="75EB6858" w14:textId="77777777" w:rsidR="0090028A" w:rsidRPr="0090028A" w:rsidRDefault="0090028A" w:rsidP="0090028A">
            <w:pPr>
              <w:tabs>
                <w:tab w:val="left" w:pos="350"/>
              </w:tabs>
              <w:ind w:left="90"/>
              <w:rPr>
                <w:color w:val="000000"/>
                <w:szCs w:val="24"/>
              </w:rPr>
            </w:pPr>
            <w:r w:rsidRPr="0090028A">
              <w:rPr>
                <w:color w:val="000000"/>
                <w:szCs w:val="24"/>
              </w:rPr>
              <w:t>4.</w:t>
            </w:r>
            <w:r w:rsidRPr="0090028A">
              <w:rPr>
                <w:color w:val="000000"/>
                <w:szCs w:val="24"/>
              </w:rPr>
              <w:tab/>
              <w:t>Title and Subtitle</w:t>
            </w:r>
          </w:p>
          <w:p w14:paraId="630F00DC" w14:textId="77777777" w:rsidR="0090028A" w:rsidRPr="0090028A" w:rsidRDefault="0090028A" w:rsidP="0090028A">
            <w:pPr>
              <w:tabs>
                <w:tab w:val="left" w:pos="350"/>
              </w:tabs>
              <w:spacing w:before="120" w:after="120"/>
              <w:ind w:left="90" w:firstLine="279"/>
              <w:rPr>
                <w:color w:val="000000"/>
                <w:szCs w:val="24"/>
              </w:rPr>
            </w:pPr>
          </w:p>
        </w:tc>
        <w:tc>
          <w:tcPr>
            <w:tcW w:w="3244" w:type="dxa"/>
            <w:gridSpan w:val="2"/>
            <w:tcBorders>
              <w:left w:val="single" w:sz="6" w:space="0" w:color="auto"/>
              <w:bottom w:val="single" w:sz="6" w:space="0" w:color="auto"/>
              <w:right w:val="single" w:sz="18" w:space="0" w:color="auto"/>
            </w:tcBorders>
          </w:tcPr>
          <w:p w14:paraId="51A0F2BB" w14:textId="77777777" w:rsidR="0090028A" w:rsidRPr="0090028A" w:rsidRDefault="0090028A" w:rsidP="00F40715">
            <w:pPr>
              <w:numPr>
                <w:ilvl w:val="0"/>
                <w:numId w:val="2"/>
              </w:numPr>
              <w:rPr>
                <w:color w:val="000000"/>
                <w:szCs w:val="24"/>
              </w:rPr>
            </w:pPr>
            <w:r w:rsidRPr="0090028A">
              <w:rPr>
                <w:color w:val="000000"/>
                <w:szCs w:val="24"/>
              </w:rPr>
              <w:t>Report Date</w:t>
            </w:r>
          </w:p>
          <w:p w14:paraId="268CBE9C" w14:textId="77777777" w:rsidR="0090028A" w:rsidRPr="0090028A" w:rsidRDefault="0090028A" w:rsidP="00F40715">
            <w:pPr>
              <w:tabs>
                <w:tab w:val="left" w:pos="215"/>
              </w:tabs>
              <w:spacing w:before="120" w:after="120"/>
              <w:ind w:left="86" w:hanging="90"/>
              <w:rPr>
                <w:color w:val="000000"/>
                <w:szCs w:val="24"/>
              </w:rPr>
            </w:pPr>
            <w:r w:rsidRPr="0090028A">
              <w:rPr>
                <w:color w:val="000000"/>
                <w:szCs w:val="24"/>
              </w:rPr>
              <w:tab/>
            </w:r>
            <w:r w:rsidRPr="0090028A">
              <w:rPr>
                <w:color w:val="000000"/>
                <w:szCs w:val="24"/>
              </w:rPr>
              <w:tab/>
              <w:t>-month- -year-</w:t>
            </w:r>
          </w:p>
        </w:tc>
      </w:tr>
      <w:tr w:rsidR="0090028A" w:rsidRPr="0090028A" w14:paraId="0E9664D5" w14:textId="77777777" w:rsidTr="00700BD3">
        <w:trPr>
          <w:cantSplit/>
          <w:trHeight w:val="435"/>
          <w:jc w:val="center"/>
        </w:trPr>
        <w:tc>
          <w:tcPr>
            <w:tcW w:w="6953" w:type="dxa"/>
            <w:gridSpan w:val="4"/>
            <w:vMerge/>
            <w:tcBorders>
              <w:left w:val="single" w:sz="18" w:space="0" w:color="auto"/>
              <w:bottom w:val="single" w:sz="6" w:space="0" w:color="auto"/>
            </w:tcBorders>
          </w:tcPr>
          <w:p w14:paraId="451485A0" w14:textId="77777777" w:rsidR="0090028A" w:rsidRPr="0090028A" w:rsidRDefault="0090028A" w:rsidP="0090028A">
            <w:pPr>
              <w:tabs>
                <w:tab w:val="left" w:pos="350"/>
              </w:tabs>
              <w:ind w:left="90"/>
              <w:rPr>
                <w:color w:val="000000"/>
                <w:szCs w:val="24"/>
              </w:rPr>
            </w:pPr>
          </w:p>
        </w:tc>
        <w:tc>
          <w:tcPr>
            <w:tcW w:w="3244" w:type="dxa"/>
            <w:gridSpan w:val="2"/>
            <w:tcBorders>
              <w:top w:val="single" w:sz="6" w:space="0" w:color="auto"/>
              <w:left w:val="single" w:sz="6" w:space="0" w:color="auto"/>
              <w:right w:val="single" w:sz="18" w:space="0" w:color="auto"/>
            </w:tcBorders>
          </w:tcPr>
          <w:p w14:paraId="3F572E42" w14:textId="77777777" w:rsidR="0090028A" w:rsidRPr="0090028A" w:rsidRDefault="0090028A" w:rsidP="00FD300E">
            <w:pPr>
              <w:numPr>
                <w:ilvl w:val="0"/>
                <w:numId w:val="3"/>
              </w:numPr>
              <w:spacing w:after="200" w:line="276" w:lineRule="auto"/>
              <w:rPr>
                <w:color w:val="000000"/>
                <w:szCs w:val="24"/>
              </w:rPr>
            </w:pPr>
            <w:r w:rsidRPr="0090028A">
              <w:rPr>
                <w:color w:val="000000"/>
                <w:szCs w:val="24"/>
              </w:rPr>
              <w:t>Performing Organization Code</w:t>
            </w:r>
            <w:r w:rsidRPr="0090028A">
              <w:rPr>
                <w:color w:val="000000"/>
                <w:szCs w:val="24"/>
              </w:rPr>
              <w:tab/>
            </w:r>
          </w:p>
        </w:tc>
      </w:tr>
      <w:tr w:rsidR="0090028A" w:rsidRPr="0090028A" w14:paraId="14DC6435" w14:textId="77777777" w:rsidTr="00700BD3">
        <w:trPr>
          <w:jc w:val="center"/>
        </w:trPr>
        <w:tc>
          <w:tcPr>
            <w:tcW w:w="6953" w:type="dxa"/>
            <w:gridSpan w:val="4"/>
            <w:tcBorders>
              <w:top w:val="single" w:sz="6" w:space="0" w:color="auto"/>
              <w:left w:val="single" w:sz="18" w:space="0" w:color="auto"/>
              <w:bottom w:val="single" w:sz="4" w:space="0" w:color="auto"/>
            </w:tcBorders>
          </w:tcPr>
          <w:p w14:paraId="3AA70477" w14:textId="77777777" w:rsidR="0090028A" w:rsidRPr="0090028A" w:rsidRDefault="0090028A" w:rsidP="0090028A">
            <w:pPr>
              <w:tabs>
                <w:tab w:val="left" w:pos="350"/>
              </w:tabs>
              <w:ind w:left="90"/>
              <w:rPr>
                <w:color w:val="000000"/>
                <w:szCs w:val="24"/>
              </w:rPr>
            </w:pPr>
            <w:r w:rsidRPr="0090028A">
              <w:rPr>
                <w:color w:val="000000"/>
                <w:szCs w:val="24"/>
              </w:rPr>
              <w:t>7.</w:t>
            </w:r>
            <w:r w:rsidRPr="0090028A">
              <w:rPr>
                <w:color w:val="000000"/>
                <w:szCs w:val="24"/>
              </w:rPr>
              <w:tab/>
              <w:t>Author(s)</w:t>
            </w:r>
          </w:p>
          <w:p w14:paraId="34630ED7" w14:textId="77777777" w:rsidR="0090028A" w:rsidRPr="0090028A" w:rsidRDefault="0090028A" w:rsidP="0090028A">
            <w:pPr>
              <w:tabs>
                <w:tab w:val="left" w:pos="350"/>
              </w:tabs>
              <w:spacing w:before="60" w:after="120"/>
              <w:ind w:left="369"/>
              <w:rPr>
                <w:color w:val="000000"/>
                <w:szCs w:val="24"/>
              </w:rPr>
            </w:pPr>
            <w:r w:rsidRPr="0090028A">
              <w:rPr>
                <w:color w:val="000000"/>
                <w:szCs w:val="24"/>
              </w:rPr>
              <w:tab/>
            </w:r>
          </w:p>
        </w:tc>
        <w:tc>
          <w:tcPr>
            <w:tcW w:w="3244" w:type="dxa"/>
            <w:gridSpan w:val="2"/>
            <w:tcBorders>
              <w:top w:val="single" w:sz="6" w:space="0" w:color="auto"/>
              <w:left w:val="single" w:sz="6" w:space="0" w:color="auto"/>
              <w:bottom w:val="single" w:sz="4" w:space="0" w:color="auto"/>
              <w:right w:val="single" w:sz="18" w:space="0" w:color="auto"/>
            </w:tcBorders>
          </w:tcPr>
          <w:p w14:paraId="573D1E21" w14:textId="77777777" w:rsidR="0090028A" w:rsidRPr="0090028A" w:rsidRDefault="0090028A" w:rsidP="00F40715">
            <w:pPr>
              <w:tabs>
                <w:tab w:val="left" w:pos="365"/>
              </w:tabs>
              <w:ind w:left="90" w:hanging="90"/>
              <w:rPr>
                <w:color w:val="000000"/>
                <w:szCs w:val="24"/>
              </w:rPr>
            </w:pPr>
            <w:r w:rsidRPr="0090028A">
              <w:rPr>
                <w:color w:val="000000"/>
                <w:szCs w:val="24"/>
              </w:rPr>
              <w:t>8.</w:t>
            </w:r>
            <w:r w:rsidRPr="0090028A">
              <w:rPr>
                <w:color w:val="000000"/>
                <w:szCs w:val="24"/>
              </w:rPr>
              <w:tab/>
              <w:t>Performing Organization Report No.</w:t>
            </w:r>
          </w:p>
          <w:p w14:paraId="5EB9B187" w14:textId="77777777" w:rsidR="0090028A" w:rsidRPr="0090028A" w:rsidRDefault="0090028A" w:rsidP="00F40715">
            <w:pPr>
              <w:tabs>
                <w:tab w:val="left" w:pos="215"/>
              </w:tabs>
              <w:spacing w:before="120" w:after="120"/>
              <w:ind w:left="86" w:hanging="90"/>
              <w:rPr>
                <w:color w:val="000000"/>
                <w:szCs w:val="24"/>
              </w:rPr>
            </w:pPr>
          </w:p>
        </w:tc>
      </w:tr>
      <w:tr w:rsidR="0090028A" w:rsidRPr="0090028A" w14:paraId="4653412E" w14:textId="77777777" w:rsidTr="00700BD3">
        <w:trPr>
          <w:cantSplit/>
          <w:jc w:val="center"/>
        </w:trPr>
        <w:tc>
          <w:tcPr>
            <w:tcW w:w="6953" w:type="dxa"/>
            <w:gridSpan w:val="4"/>
            <w:vMerge w:val="restart"/>
            <w:tcBorders>
              <w:left w:val="single" w:sz="18" w:space="0" w:color="auto"/>
            </w:tcBorders>
          </w:tcPr>
          <w:p w14:paraId="65FD08C3" w14:textId="77777777" w:rsidR="0090028A" w:rsidRPr="0090028A" w:rsidRDefault="0090028A" w:rsidP="0090028A">
            <w:pPr>
              <w:tabs>
                <w:tab w:val="left" w:pos="350"/>
              </w:tabs>
              <w:ind w:left="90"/>
              <w:rPr>
                <w:color w:val="000000"/>
                <w:szCs w:val="24"/>
              </w:rPr>
            </w:pPr>
            <w:r w:rsidRPr="0090028A">
              <w:rPr>
                <w:color w:val="000000"/>
                <w:szCs w:val="24"/>
              </w:rPr>
              <w:t>9.</w:t>
            </w:r>
            <w:r w:rsidRPr="0090028A">
              <w:rPr>
                <w:color w:val="000000"/>
                <w:szCs w:val="24"/>
              </w:rPr>
              <w:tab/>
              <w:t>Performing Organization Name and Address</w:t>
            </w:r>
          </w:p>
          <w:p w14:paraId="374613EE" w14:textId="77777777" w:rsidR="0090028A" w:rsidRPr="0090028A" w:rsidRDefault="0090028A" w:rsidP="0090028A">
            <w:pPr>
              <w:tabs>
                <w:tab w:val="left" w:pos="350"/>
              </w:tabs>
              <w:spacing w:before="120"/>
              <w:ind w:left="90"/>
              <w:rPr>
                <w:color w:val="000000"/>
                <w:szCs w:val="24"/>
              </w:rPr>
            </w:pPr>
            <w:r w:rsidRPr="0090028A">
              <w:rPr>
                <w:color w:val="000000"/>
                <w:szCs w:val="24"/>
              </w:rPr>
              <w:tab/>
              <w:t>Oregon Department of Transportation</w:t>
            </w:r>
          </w:p>
          <w:p w14:paraId="16776B4E" w14:textId="77777777" w:rsidR="0090028A" w:rsidRPr="0090028A" w:rsidRDefault="00E562DB" w:rsidP="0090028A">
            <w:pPr>
              <w:tabs>
                <w:tab w:val="left" w:pos="350"/>
              </w:tabs>
              <w:ind w:left="90"/>
              <w:rPr>
                <w:color w:val="000000"/>
                <w:szCs w:val="24"/>
              </w:rPr>
            </w:pPr>
            <w:r>
              <w:rPr>
                <w:color w:val="000000"/>
                <w:szCs w:val="24"/>
              </w:rPr>
              <w:tab/>
              <w:t>Research Section</w:t>
            </w:r>
          </w:p>
          <w:p w14:paraId="7E5C3AA4" w14:textId="77777777" w:rsidR="0090028A" w:rsidRPr="0090028A" w:rsidRDefault="0090028A" w:rsidP="0090028A">
            <w:pPr>
              <w:tabs>
                <w:tab w:val="left" w:pos="350"/>
              </w:tabs>
              <w:ind w:left="90"/>
              <w:rPr>
                <w:color w:val="000000"/>
                <w:szCs w:val="24"/>
              </w:rPr>
            </w:pPr>
            <w:r w:rsidRPr="0090028A">
              <w:rPr>
                <w:color w:val="000000"/>
                <w:szCs w:val="24"/>
              </w:rPr>
              <w:tab/>
            </w:r>
            <w:r w:rsidR="00E562DB" w:rsidRPr="0090028A">
              <w:rPr>
                <w:color w:val="000000"/>
                <w:szCs w:val="24"/>
              </w:rPr>
              <w:t>555 13</w:t>
            </w:r>
            <w:r w:rsidR="00E562DB" w:rsidRPr="0090028A">
              <w:rPr>
                <w:color w:val="000000"/>
                <w:szCs w:val="24"/>
                <w:vertAlign w:val="superscript"/>
              </w:rPr>
              <w:t>th</w:t>
            </w:r>
            <w:r w:rsidR="00E562DB" w:rsidRPr="0090028A">
              <w:rPr>
                <w:color w:val="000000"/>
                <w:szCs w:val="24"/>
              </w:rPr>
              <w:t xml:space="preserve"> Street NE</w:t>
            </w:r>
            <w:r w:rsidR="00E562DB">
              <w:rPr>
                <w:color w:val="000000"/>
                <w:szCs w:val="24"/>
              </w:rPr>
              <w:t>, Suite 1</w:t>
            </w:r>
          </w:p>
          <w:p w14:paraId="3342A555" w14:textId="77777777" w:rsidR="0090028A" w:rsidRPr="0090028A" w:rsidRDefault="00E562DB" w:rsidP="0090028A">
            <w:pPr>
              <w:tabs>
                <w:tab w:val="left" w:pos="350"/>
              </w:tabs>
              <w:ind w:left="90"/>
              <w:rPr>
                <w:color w:val="000000"/>
                <w:szCs w:val="24"/>
              </w:rPr>
            </w:pPr>
            <w:r>
              <w:rPr>
                <w:color w:val="000000"/>
                <w:szCs w:val="24"/>
              </w:rPr>
              <w:tab/>
              <w:t>Salem, OR  97301</w:t>
            </w:r>
          </w:p>
        </w:tc>
        <w:tc>
          <w:tcPr>
            <w:tcW w:w="3244" w:type="dxa"/>
            <w:gridSpan w:val="2"/>
            <w:tcBorders>
              <w:left w:val="single" w:sz="6" w:space="0" w:color="auto"/>
              <w:bottom w:val="single" w:sz="6" w:space="0" w:color="auto"/>
              <w:right w:val="single" w:sz="18" w:space="0" w:color="auto"/>
            </w:tcBorders>
          </w:tcPr>
          <w:p w14:paraId="1ECD7C2E" w14:textId="77777777" w:rsidR="0090028A" w:rsidRPr="0090028A" w:rsidRDefault="00F40715" w:rsidP="00D022E2">
            <w:pPr>
              <w:tabs>
                <w:tab w:val="left" w:pos="342"/>
              </w:tabs>
              <w:ind w:left="90" w:hanging="108"/>
              <w:rPr>
                <w:color w:val="000000"/>
                <w:szCs w:val="24"/>
              </w:rPr>
            </w:pPr>
            <w:r>
              <w:rPr>
                <w:color w:val="000000"/>
                <w:szCs w:val="24"/>
              </w:rPr>
              <w:t xml:space="preserve">10. Work Unit No. </w:t>
            </w:r>
            <w:r w:rsidR="0090028A" w:rsidRPr="0090028A">
              <w:rPr>
                <w:color w:val="000000"/>
                <w:szCs w:val="24"/>
              </w:rPr>
              <w:t>(</w:t>
            </w:r>
            <w:r w:rsidR="0090028A" w:rsidRPr="0090028A">
              <w:rPr>
                <w:caps/>
                <w:color w:val="000000"/>
                <w:szCs w:val="24"/>
              </w:rPr>
              <w:t>trais</w:t>
            </w:r>
            <w:r w:rsidR="0090028A" w:rsidRPr="0090028A">
              <w:rPr>
                <w:color w:val="000000"/>
                <w:szCs w:val="24"/>
              </w:rPr>
              <w:t>)</w:t>
            </w:r>
          </w:p>
          <w:p w14:paraId="4C21C36E" w14:textId="77777777" w:rsidR="0090028A" w:rsidRPr="0090028A" w:rsidRDefault="0090028A" w:rsidP="0090028A">
            <w:pPr>
              <w:tabs>
                <w:tab w:val="left" w:pos="305"/>
              </w:tabs>
              <w:ind w:left="90"/>
              <w:rPr>
                <w:color w:val="000000"/>
                <w:szCs w:val="24"/>
              </w:rPr>
            </w:pPr>
            <w:r w:rsidRPr="0090028A">
              <w:rPr>
                <w:color w:val="000000"/>
                <w:szCs w:val="24"/>
              </w:rPr>
              <w:tab/>
            </w:r>
          </w:p>
        </w:tc>
      </w:tr>
      <w:tr w:rsidR="0090028A" w:rsidRPr="0090028A" w14:paraId="4447486E" w14:textId="77777777" w:rsidTr="00700BD3">
        <w:trPr>
          <w:cantSplit/>
          <w:trHeight w:val="786"/>
          <w:jc w:val="center"/>
        </w:trPr>
        <w:tc>
          <w:tcPr>
            <w:tcW w:w="6953" w:type="dxa"/>
            <w:gridSpan w:val="4"/>
            <w:vMerge/>
            <w:tcBorders>
              <w:left w:val="single" w:sz="18" w:space="0" w:color="auto"/>
              <w:bottom w:val="single" w:sz="6" w:space="0" w:color="auto"/>
            </w:tcBorders>
          </w:tcPr>
          <w:p w14:paraId="02F862F9" w14:textId="77777777" w:rsidR="0090028A" w:rsidRPr="0090028A" w:rsidRDefault="0090028A" w:rsidP="0090028A">
            <w:pPr>
              <w:tabs>
                <w:tab w:val="left" w:pos="350"/>
              </w:tabs>
              <w:ind w:left="90"/>
              <w:rPr>
                <w:color w:val="000000"/>
                <w:szCs w:val="24"/>
              </w:rPr>
            </w:pPr>
          </w:p>
        </w:tc>
        <w:tc>
          <w:tcPr>
            <w:tcW w:w="3244" w:type="dxa"/>
            <w:gridSpan w:val="2"/>
            <w:tcBorders>
              <w:top w:val="single" w:sz="6" w:space="0" w:color="auto"/>
              <w:left w:val="single" w:sz="6" w:space="0" w:color="auto"/>
              <w:right w:val="single" w:sz="18" w:space="0" w:color="auto"/>
            </w:tcBorders>
          </w:tcPr>
          <w:p w14:paraId="0DF99518" w14:textId="77777777" w:rsidR="0090028A" w:rsidRPr="0090028A" w:rsidRDefault="0090028A" w:rsidP="00F40715">
            <w:pPr>
              <w:numPr>
                <w:ilvl w:val="0"/>
                <w:numId w:val="4"/>
              </w:numPr>
              <w:tabs>
                <w:tab w:val="left" w:pos="432"/>
              </w:tabs>
              <w:ind w:left="375" w:hanging="393"/>
              <w:rPr>
                <w:color w:val="000000"/>
                <w:szCs w:val="24"/>
              </w:rPr>
            </w:pPr>
            <w:r w:rsidRPr="0090028A">
              <w:rPr>
                <w:color w:val="000000"/>
                <w:szCs w:val="24"/>
              </w:rPr>
              <w:t>Contract or Grant No.</w:t>
            </w:r>
          </w:p>
          <w:p w14:paraId="3AD97AC2" w14:textId="77777777" w:rsidR="0090028A" w:rsidRPr="0090028A" w:rsidRDefault="0090028A" w:rsidP="0090028A">
            <w:pPr>
              <w:tabs>
                <w:tab w:val="left" w:pos="305"/>
              </w:tabs>
              <w:spacing w:before="120"/>
              <w:ind w:left="90"/>
              <w:rPr>
                <w:color w:val="000000"/>
                <w:szCs w:val="24"/>
              </w:rPr>
            </w:pPr>
            <w:r w:rsidRPr="0090028A">
              <w:rPr>
                <w:color w:val="000000"/>
                <w:szCs w:val="24"/>
              </w:rPr>
              <w:tab/>
            </w:r>
          </w:p>
        </w:tc>
      </w:tr>
      <w:tr w:rsidR="0090028A" w:rsidRPr="0090028A" w14:paraId="2E0BAE69" w14:textId="77777777" w:rsidTr="00700BD3">
        <w:trPr>
          <w:cantSplit/>
          <w:trHeight w:val="1083"/>
          <w:jc w:val="center"/>
        </w:trPr>
        <w:tc>
          <w:tcPr>
            <w:tcW w:w="6953" w:type="dxa"/>
            <w:gridSpan w:val="4"/>
            <w:vMerge w:val="restart"/>
            <w:tcBorders>
              <w:left w:val="single" w:sz="18" w:space="0" w:color="auto"/>
            </w:tcBorders>
          </w:tcPr>
          <w:p w14:paraId="7DB289A3" w14:textId="77777777" w:rsidR="0090028A" w:rsidRPr="00D022E2" w:rsidRDefault="0090028A" w:rsidP="00D022E2">
            <w:pPr>
              <w:pStyle w:val="ListParagraph"/>
              <w:numPr>
                <w:ilvl w:val="0"/>
                <w:numId w:val="4"/>
              </w:numPr>
              <w:tabs>
                <w:tab w:val="clear" w:pos="360"/>
                <w:tab w:val="left" w:pos="350"/>
              </w:tabs>
              <w:rPr>
                <w:color w:val="000000"/>
                <w:szCs w:val="24"/>
              </w:rPr>
            </w:pPr>
            <w:r w:rsidRPr="00D022E2">
              <w:rPr>
                <w:color w:val="000000"/>
                <w:szCs w:val="24"/>
              </w:rPr>
              <w:t>Sponsoring Agency Name and Address</w:t>
            </w:r>
          </w:p>
          <w:p w14:paraId="45571EB6" w14:textId="77777777" w:rsidR="0090028A" w:rsidRPr="0090028A" w:rsidRDefault="0090028A" w:rsidP="0090028A">
            <w:pPr>
              <w:tabs>
                <w:tab w:val="left" w:pos="350"/>
                <w:tab w:val="left" w:pos="3335"/>
                <w:tab w:val="left" w:pos="3965"/>
              </w:tabs>
              <w:spacing w:before="120"/>
              <w:ind w:left="90"/>
              <w:rPr>
                <w:color w:val="000000"/>
                <w:szCs w:val="24"/>
              </w:rPr>
            </w:pPr>
            <w:r w:rsidRPr="0090028A">
              <w:rPr>
                <w:color w:val="000000"/>
                <w:szCs w:val="24"/>
              </w:rPr>
              <w:tab/>
              <w:t>Oregon Dept. of  Transportation</w:t>
            </w:r>
          </w:p>
          <w:p w14:paraId="3A42068E" w14:textId="77777777" w:rsidR="0090028A" w:rsidRPr="0090028A" w:rsidRDefault="006E36A5" w:rsidP="0090028A">
            <w:pPr>
              <w:tabs>
                <w:tab w:val="left" w:pos="350"/>
                <w:tab w:val="left" w:pos="3335"/>
                <w:tab w:val="left" w:pos="3965"/>
              </w:tabs>
              <w:ind w:left="90"/>
              <w:rPr>
                <w:color w:val="000000"/>
                <w:szCs w:val="24"/>
              </w:rPr>
            </w:pPr>
            <w:r>
              <w:rPr>
                <w:color w:val="000000"/>
                <w:szCs w:val="24"/>
              </w:rPr>
              <w:tab/>
              <w:t>Research Section</w:t>
            </w:r>
            <w:r w:rsidR="0090028A" w:rsidRPr="0090028A">
              <w:rPr>
                <w:color w:val="000000"/>
                <w:szCs w:val="24"/>
              </w:rPr>
              <w:tab/>
              <w:t>Federal Highway Admin.</w:t>
            </w:r>
          </w:p>
          <w:p w14:paraId="120258A5" w14:textId="77777777" w:rsidR="0090028A" w:rsidRPr="0090028A" w:rsidRDefault="0090028A" w:rsidP="0090028A">
            <w:pPr>
              <w:tabs>
                <w:tab w:val="left" w:pos="350"/>
                <w:tab w:val="left" w:pos="3335"/>
                <w:tab w:val="left" w:pos="3965"/>
              </w:tabs>
              <w:ind w:left="90"/>
              <w:rPr>
                <w:color w:val="000000"/>
                <w:szCs w:val="24"/>
              </w:rPr>
            </w:pPr>
            <w:r w:rsidRPr="0090028A">
              <w:rPr>
                <w:color w:val="000000"/>
                <w:szCs w:val="24"/>
              </w:rPr>
              <w:tab/>
              <w:t>555 13</w:t>
            </w:r>
            <w:r w:rsidRPr="0090028A">
              <w:rPr>
                <w:color w:val="000000"/>
                <w:szCs w:val="24"/>
                <w:vertAlign w:val="superscript"/>
              </w:rPr>
              <w:t>th</w:t>
            </w:r>
            <w:r w:rsidRPr="0090028A">
              <w:rPr>
                <w:color w:val="000000"/>
                <w:szCs w:val="24"/>
              </w:rPr>
              <w:t xml:space="preserve"> Street NE</w:t>
            </w:r>
            <w:r w:rsidR="00E562DB">
              <w:rPr>
                <w:color w:val="000000"/>
                <w:szCs w:val="24"/>
              </w:rPr>
              <w:t>, Suite 1</w:t>
            </w:r>
            <w:r w:rsidRPr="0090028A">
              <w:rPr>
                <w:color w:val="000000"/>
                <w:szCs w:val="24"/>
              </w:rPr>
              <w:tab/>
            </w:r>
            <w:r w:rsidR="00A71CFE">
              <w:rPr>
                <w:color w:val="000000"/>
                <w:szCs w:val="24"/>
              </w:rPr>
              <w:t>1200 New Jersey Avenue SE</w:t>
            </w:r>
          </w:p>
          <w:p w14:paraId="7F0F6A5C" w14:textId="77777777" w:rsidR="0090028A" w:rsidRPr="0090028A" w:rsidRDefault="0090028A" w:rsidP="0090028A">
            <w:pPr>
              <w:tabs>
                <w:tab w:val="left" w:pos="350"/>
                <w:tab w:val="left" w:pos="3335"/>
                <w:tab w:val="left" w:pos="3965"/>
              </w:tabs>
              <w:ind w:left="90"/>
              <w:rPr>
                <w:color w:val="000000"/>
                <w:szCs w:val="24"/>
              </w:rPr>
            </w:pPr>
            <w:r w:rsidRPr="0090028A">
              <w:rPr>
                <w:color w:val="000000"/>
                <w:szCs w:val="24"/>
              </w:rPr>
              <w:tab/>
              <w:t xml:space="preserve">Salem, OR </w:t>
            </w:r>
            <w:r w:rsidR="00A71CFE">
              <w:rPr>
                <w:color w:val="000000"/>
                <w:szCs w:val="24"/>
              </w:rPr>
              <w:t xml:space="preserve"> 97301</w:t>
            </w:r>
            <w:r w:rsidR="00A71CFE">
              <w:rPr>
                <w:color w:val="000000"/>
                <w:szCs w:val="24"/>
              </w:rPr>
              <w:tab/>
              <w:t>Washington, DC  20590</w:t>
            </w:r>
          </w:p>
          <w:p w14:paraId="0D704303" w14:textId="77777777" w:rsidR="0090028A" w:rsidRPr="0090028A" w:rsidRDefault="0090028A" w:rsidP="0090028A">
            <w:pPr>
              <w:tabs>
                <w:tab w:val="left" w:pos="350"/>
              </w:tabs>
              <w:ind w:left="90"/>
              <w:rPr>
                <w:color w:val="000000"/>
                <w:szCs w:val="24"/>
              </w:rPr>
            </w:pPr>
          </w:p>
        </w:tc>
        <w:tc>
          <w:tcPr>
            <w:tcW w:w="3244" w:type="dxa"/>
            <w:gridSpan w:val="2"/>
            <w:tcBorders>
              <w:top w:val="single" w:sz="6" w:space="0" w:color="auto"/>
              <w:left w:val="single" w:sz="6" w:space="0" w:color="auto"/>
              <w:bottom w:val="single" w:sz="6" w:space="0" w:color="auto"/>
              <w:right w:val="single" w:sz="18" w:space="0" w:color="auto"/>
            </w:tcBorders>
          </w:tcPr>
          <w:p w14:paraId="26C779AC" w14:textId="77777777" w:rsidR="0090028A" w:rsidRPr="00F40715" w:rsidRDefault="0090028A" w:rsidP="00F40715">
            <w:pPr>
              <w:pStyle w:val="ListParagraph"/>
              <w:numPr>
                <w:ilvl w:val="0"/>
                <w:numId w:val="4"/>
              </w:numPr>
              <w:tabs>
                <w:tab w:val="clear" w:pos="360"/>
                <w:tab w:val="left" w:pos="365"/>
              </w:tabs>
              <w:rPr>
                <w:color w:val="000000"/>
                <w:szCs w:val="24"/>
              </w:rPr>
            </w:pPr>
            <w:r w:rsidRPr="00F40715">
              <w:rPr>
                <w:color w:val="000000"/>
                <w:szCs w:val="24"/>
              </w:rPr>
              <w:t>Type of Report and Period Covered</w:t>
            </w:r>
          </w:p>
          <w:p w14:paraId="4D937C12" w14:textId="77777777" w:rsidR="0090028A" w:rsidRPr="0090028A" w:rsidRDefault="0090028A" w:rsidP="00E562DB">
            <w:pPr>
              <w:tabs>
                <w:tab w:val="left" w:pos="305"/>
              </w:tabs>
              <w:spacing w:before="120" w:after="120"/>
              <w:ind w:left="86"/>
              <w:rPr>
                <w:color w:val="000000"/>
                <w:szCs w:val="24"/>
              </w:rPr>
            </w:pPr>
            <w:r w:rsidRPr="0090028A">
              <w:rPr>
                <w:color w:val="000000"/>
                <w:szCs w:val="24"/>
              </w:rPr>
              <w:tab/>
            </w:r>
            <w:r w:rsidRPr="0090028A">
              <w:rPr>
                <w:color w:val="000000"/>
                <w:szCs w:val="24"/>
              </w:rPr>
              <w:tab/>
              <w:t xml:space="preserve">_______ Report   </w:t>
            </w:r>
          </w:p>
        </w:tc>
      </w:tr>
      <w:tr w:rsidR="0090028A" w:rsidRPr="0090028A" w14:paraId="53721360" w14:textId="77777777" w:rsidTr="00700BD3">
        <w:trPr>
          <w:cantSplit/>
          <w:trHeight w:val="435"/>
          <w:jc w:val="center"/>
        </w:trPr>
        <w:tc>
          <w:tcPr>
            <w:tcW w:w="6953" w:type="dxa"/>
            <w:gridSpan w:val="4"/>
            <w:vMerge/>
            <w:tcBorders>
              <w:left w:val="single" w:sz="18" w:space="0" w:color="auto"/>
              <w:bottom w:val="single" w:sz="6" w:space="0" w:color="auto"/>
            </w:tcBorders>
          </w:tcPr>
          <w:p w14:paraId="112EACE4" w14:textId="77777777" w:rsidR="0090028A" w:rsidRPr="0090028A" w:rsidRDefault="0090028A" w:rsidP="0090028A">
            <w:pPr>
              <w:tabs>
                <w:tab w:val="left" w:pos="350"/>
              </w:tabs>
              <w:ind w:left="90"/>
              <w:rPr>
                <w:color w:val="000000"/>
                <w:szCs w:val="24"/>
              </w:rPr>
            </w:pPr>
          </w:p>
        </w:tc>
        <w:tc>
          <w:tcPr>
            <w:tcW w:w="3244" w:type="dxa"/>
            <w:gridSpan w:val="2"/>
            <w:tcBorders>
              <w:left w:val="single" w:sz="6" w:space="0" w:color="auto"/>
              <w:bottom w:val="single" w:sz="6" w:space="0" w:color="auto"/>
              <w:right w:val="single" w:sz="18" w:space="0" w:color="auto"/>
            </w:tcBorders>
          </w:tcPr>
          <w:p w14:paraId="46AB69E4" w14:textId="77777777" w:rsidR="0090028A" w:rsidRPr="00D022E2" w:rsidRDefault="0090028A" w:rsidP="00D022E2">
            <w:pPr>
              <w:pStyle w:val="ListParagraph"/>
              <w:numPr>
                <w:ilvl w:val="0"/>
                <w:numId w:val="4"/>
              </w:numPr>
              <w:tabs>
                <w:tab w:val="clear" w:pos="360"/>
                <w:tab w:val="left" w:pos="342"/>
              </w:tabs>
              <w:rPr>
                <w:color w:val="000000"/>
                <w:szCs w:val="24"/>
              </w:rPr>
            </w:pPr>
            <w:r w:rsidRPr="00D022E2">
              <w:rPr>
                <w:color w:val="000000"/>
                <w:szCs w:val="24"/>
              </w:rPr>
              <w:t>Sponsoring Agency Code</w:t>
            </w:r>
          </w:p>
          <w:p w14:paraId="390A191C" w14:textId="77777777" w:rsidR="0090028A" w:rsidRPr="0090028A" w:rsidRDefault="0090028A" w:rsidP="0090028A">
            <w:pPr>
              <w:tabs>
                <w:tab w:val="left" w:pos="215"/>
              </w:tabs>
              <w:ind w:left="90"/>
              <w:rPr>
                <w:color w:val="000000"/>
                <w:szCs w:val="24"/>
              </w:rPr>
            </w:pPr>
            <w:r w:rsidRPr="0090028A">
              <w:rPr>
                <w:color w:val="000000"/>
                <w:szCs w:val="24"/>
              </w:rPr>
              <w:tab/>
            </w:r>
          </w:p>
        </w:tc>
      </w:tr>
      <w:tr w:rsidR="0090028A" w:rsidRPr="0090028A" w14:paraId="226A33C2" w14:textId="77777777" w:rsidTr="00700BD3">
        <w:trPr>
          <w:jc w:val="center"/>
        </w:trPr>
        <w:tc>
          <w:tcPr>
            <w:tcW w:w="10197" w:type="dxa"/>
            <w:gridSpan w:val="6"/>
            <w:tcBorders>
              <w:left w:val="single" w:sz="18" w:space="0" w:color="auto"/>
              <w:right w:val="single" w:sz="18" w:space="0" w:color="auto"/>
            </w:tcBorders>
          </w:tcPr>
          <w:p w14:paraId="5A5E194C" w14:textId="77777777" w:rsidR="0090028A" w:rsidRPr="00D022E2" w:rsidRDefault="0090028A" w:rsidP="00D022E2">
            <w:pPr>
              <w:pStyle w:val="ListParagraph"/>
              <w:numPr>
                <w:ilvl w:val="0"/>
                <w:numId w:val="4"/>
              </w:numPr>
              <w:tabs>
                <w:tab w:val="clear" w:pos="360"/>
                <w:tab w:val="num" w:pos="450"/>
              </w:tabs>
              <w:ind w:left="450" w:hanging="445"/>
              <w:rPr>
                <w:color w:val="000000"/>
                <w:szCs w:val="24"/>
              </w:rPr>
            </w:pPr>
            <w:r w:rsidRPr="00D022E2">
              <w:rPr>
                <w:color w:val="000000"/>
                <w:szCs w:val="24"/>
              </w:rPr>
              <w:t>Supplementary Notes</w:t>
            </w:r>
            <w:r w:rsidRPr="00D022E2">
              <w:rPr>
                <w:color w:val="000000"/>
                <w:szCs w:val="24"/>
              </w:rPr>
              <w:tab/>
            </w:r>
          </w:p>
          <w:p w14:paraId="66FD6720" w14:textId="77777777" w:rsidR="0090028A" w:rsidRPr="0090028A" w:rsidRDefault="0090028A" w:rsidP="0090028A">
            <w:pPr>
              <w:tabs>
                <w:tab w:val="left" w:pos="342"/>
              </w:tabs>
              <w:ind w:left="90"/>
              <w:rPr>
                <w:color w:val="000000"/>
                <w:szCs w:val="24"/>
              </w:rPr>
            </w:pPr>
          </w:p>
        </w:tc>
      </w:tr>
      <w:tr w:rsidR="0090028A" w:rsidRPr="0090028A" w14:paraId="485CC005" w14:textId="77777777" w:rsidTr="00700BD3">
        <w:trPr>
          <w:jc w:val="center"/>
        </w:trPr>
        <w:tc>
          <w:tcPr>
            <w:tcW w:w="10197" w:type="dxa"/>
            <w:gridSpan w:val="6"/>
            <w:tcBorders>
              <w:top w:val="single" w:sz="6" w:space="0" w:color="auto"/>
              <w:left w:val="single" w:sz="18" w:space="0" w:color="auto"/>
              <w:bottom w:val="single" w:sz="6" w:space="0" w:color="auto"/>
              <w:right w:val="single" w:sz="18" w:space="0" w:color="auto"/>
            </w:tcBorders>
          </w:tcPr>
          <w:p w14:paraId="5F5059FD" w14:textId="77777777" w:rsidR="0090028A" w:rsidRPr="0090028A" w:rsidRDefault="0090028A" w:rsidP="00D022E2">
            <w:pPr>
              <w:numPr>
                <w:ilvl w:val="0"/>
                <w:numId w:val="14"/>
              </w:numPr>
              <w:tabs>
                <w:tab w:val="clear" w:pos="459"/>
                <w:tab w:val="num" w:pos="5"/>
                <w:tab w:val="left" w:pos="99"/>
                <w:tab w:val="left" w:pos="365"/>
              </w:tabs>
              <w:spacing w:after="120"/>
              <w:ind w:left="0" w:firstLine="0"/>
              <w:rPr>
                <w:szCs w:val="24"/>
              </w:rPr>
            </w:pPr>
            <w:r w:rsidRPr="0090028A">
              <w:rPr>
                <w:color w:val="000000"/>
                <w:szCs w:val="24"/>
              </w:rPr>
              <w:t>Abstract</w:t>
            </w:r>
          </w:p>
          <w:p w14:paraId="289927D0" w14:textId="77777777" w:rsidR="0090028A" w:rsidRPr="0090028A" w:rsidRDefault="0090028A" w:rsidP="00D022E2">
            <w:pPr>
              <w:tabs>
                <w:tab w:val="left" w:pos="99"/>
              </w:tabs>
              <w:ind w:left="95"/>
              <w:rPr>
                <w:szCs w:val="24"/>
              </w:rPr>
            </w:pPr>
          </w:p>
          <w:p w14:paraId="1699156E" w14:textId="77777777" w:rsidR="0090028A" w:rsidRPr="0090028A" w:rsidRDefault="0090028A" w:rsidP="0090028A">
            <w:pPr>
              <w:tabs>
                <w:tab w:val="left" w:pos="99"/>
              </w:tabs>
              <w:ind w:left="99"/>
              <w:rPr>
                <w:snapToGrid w:val="0"/>
                <w:szCs w:val="24"/>
              </w:rPr>
            </w:pPr>
          </w:p>
          <w:p w14:paraId="09D7DFA7" w14:textId="77777777" w:rsidR="0090028A" w:rsidRPr="0090028A" w:rsidRDefault="0090028A" w:rsidP="0090028A">
            <w:pPr>
              <w:tabs>
                <w:tab w:val="left" w:pos="99"/>
              </w:tabs>
              <w:ind w:left="99"/>
              <w:rPr>
                <w:snapToGrid w:val="0"/>
                <w:szCs w:val="24"/>
              </w:rPr>
            </w:pPr>
          </w:p>
          <w:p w14:paraId="39ABB01B" w14:textId="77777777" w:rsidR="0090028A" w:rsidRDefault="0090028A" w:rsidP="0090028A">
            <w:pPr>
              <w:tabs>
                <w:tab w:val="left" w:pos="99"/>
              </w:tabs>
              <w:ind w:left="99"/>
              <w:rPr>
                <w:snapToGrid w:val="0"/>
                <w:szCs w:val="24"/>
              </w:rPr>
            </w:pPr>
          </w:p>
          <w:p w14:paraId="0A8FDC9F" w14:textId="77777777" w:rsidR="00FD300E" w:rsidRDefault="00FD300E" w:rsidP="0090028A">
            <w:pPr>
              <w:tabs>
                <w:tab w:val="left" w:pos="99"/>
              </w:tabs>
              <w:ind w:left="99"/>
              <w:rPr>
                <w:snapToGrid w:val="0"/>
                <w:szCs w:val="24"/>
              </w:rPr>
            </w:pPr>
          </w:p>
          <w:p w14:paraId="4C0F66F3" w14:textId="77777777" w:rsidR="00FD300E" w:rsidRDefault="00FD300E" w:rsidP="0090028A">
            <w:pPr>
              <w:tabs>
                <w:tab w:val="left" w:pos="99"/>
              </w:tabs>
              <w:ind w:left="99"/>
              <w:rPr>
                <w:snapToGrid w:val="0"/>
                <w:szCs w:val="24"/>
              </w:rPr>
            </w:pPr>
          </w:p>
          <w:p w14:paraId="05ED520C" w14:textId="77777777" w:rsidR="00FD300E" w:rsidRDefault="00FD300E" w:rsidP="0090028A">
            <w:pPr>
              <w:tabs>
                <w:tab w:val="left" w:pos="99"/>
              </w:tabs>
              <w:ind w:left="99"/>
              <w:rPr>
                <w:snapToGrid w:val="0"/>
                <w:szCs w:val="24"/>
              </w:rPr>
            </w:pPr>
          </w:p>
          <w:p w14:paraId="7C713AB2" w14:textId="77777777" w:rsidR="00FD300E" w:rsidRDefault="00FD300E" w:rsidP="0090028A">
            <w:pPr>
              <w:tabs>
                <w:tab w:val="left" w:pos="99"/>
              </w:tabs>
              <w:ind w:left="99"/>
              <w:rPr>
                <w:snapToGrid w:val="0"/>
                <w:szCs w:val="24"/>
              </w:rPr>
            </w:pPr>
          </w:p>
          <w:p w14:paraId="1EE5C28A" w14:textId="77777777" w:rsidR="0090028A" w:rsidRPr="0090028A" w:rsidRDefault="0090028A" w:rsidP="0090028A">
            <w:pPr>
              <w:tabs>
                <w:tab w:val="left" w:pos="99"/>
              </w:tabs>
              <w:ind w:left="99"/>
              <w:rPr>
                <w:snapToGrid w:val="0"/>
                <w:szCs w:val="24"/>
              </w:rPr>
            </w:pPr>
          </w:p>
          <w:p w14:paraId="6F64F5FB" w14:textId="77777777" w:rsidR="0090028A" w:rsidRPr="0090028A" w:rsidRDefault="0090028A" w:rsidP="0090028A">
            <w:pPr>
              <w:tabs>
                <w:tab w:val="left" w:pos="99"/>
              </w:tabs>
              <w:ind w:left="99"/>
              <w:rPr>
                <w:snapToGrid w:val="0"/>
                <w:szCs w:val="24"/>
              </w:rPr>
            </w:pPr>
          </w:p>
          <w:p w14:paraId="0F3D93D3" w14:textId="77777777" w:rsidR="0090028A" w:rsidRPr="0090028A" w:rsidRDefault="0090028A" w:rsidP="0090028A">
            <w:pPr>
              <w:tabs>
                <w:tab w:val="left" w:pos="95"/>
              </w:tabs>
              <w:spacing w:after="120"/>
              <w:ind w:left="90" w:firstLine="14"/>
              <w:rPr>
                <w:color w:val="000000"/>
                <w:szCs w:val="24"/>
              </w:rPr>
            </w:pPr>
            <w:r w:rsidRPr="0090028A">
              <w:rPr>
                <w:szCs w:val="24"/>
              </w:rPr>
              <w:t xml:space="preserve"> </w:t>
            </w:r>
          </w:p>
        </w:tc>
      </w:tr>
      <w:tr w:rsidR="0090028A" w:rsidRPr="0090028A" w14:paraId="4A9F1FD3" w14:textId="77777777" w:rsidTr="00700BD3">
        <w:trPr>
          <w:jc w:val="center"/>
        </w:trPr>
        <w:tc>
          <w:tcPr>
            <w:tcW w:w="5481" w:type="dxa"/>
            <w:gridSpan w:val="2"/>
            <w:tcBorders>
              <w:left w:val="single" w:sz="18" w:space="0" w:color="auto"/>
              <w:bottom w:val="single" w:sz="6" w:space="0" w:color="auto"/>
            </w:tcBorders>
          </w:tcPr>
          <w:p w14:paraId="293F6CC4" w14:textId="77777777" w:rsidR="0090028A" w:rsidRPr="0090028A" w:rsidRDefault="0090028A" w:rsidP="00D022E2">
            <w:pPr>
              <w:tabs>
                <w:tab w:val="left" w:pos="350"/>
                <w:tab w:val="left" w:pos="455"/>
              </w:tabs>
              <w:ind w:left="90"/>
              <w:rPr>
                <w:color w:val="000000"/>
                <w:szCs w:val="24"/>
              </w:rPr>
            </w:pPr>
            <w:r w:rsidRPr="0090028A">
              <w:rPr>
                <w:color w:val="000000"/>
                <w:szCs w:val="24"/>
              </w:rPr>
              <w:t>17.</w:t>
            </w:r>
            <w:r w:rsidRPr="0090028A">
              <w:rPr>
                <w:color w:val="000000"/>
                <w:szCs w:val="24"/>
              </w:rPr>
              <w:tab/>
              <w:t>Key Words</w:t>
            </w:r>
          </w:p>
          <w:p w14:paraId="013C52BB" w14:textId="77777777" w:rsidR="0090028A" w:rsidRDefault="0090028A" w:rsidP="00F40715">
            <w:pPr>
              <w:tabs>
                <w:tab w:val="left" w:pos="350"/>
              </w:tabs>
              <w:spacing w:before="120" w:after="120"/>
              <w:ind w:left="86"/>
              <w:rPr>
                <w:color w:val="000000"/>
                <w:szCs w:val="24"/>
              </w:rPr>
            </w:pPr>
          </w:p>
          <w:p w14:paraId="023E73E7" w14:textId="77777777" w:rsidR="00F40715" w:rsidRPr="0090028A" w:rsidRDefault="00F40715" w:rsidP="00F40715">
            <w:pPr>
              <w:tabs>
                <w:tab w:val="left" w:pos="350"/>
              </w:tabs>
              <w:spacing w:before="120" w:after="120"/>
              <w:ind w:left="86"/>
              <w:rPr>
                <w:color w:val="000000"/>
                <w:szCs w:val="24"/>
              </w:rPr>
            </w:pPr>
          </w:p>
        </w:tc>
        <w:tc>
          <w:tcPr>
            <w:tcW w:w="4716" w:type="dxa"/>
            <w:gridSpan w:val="4"/>
            <w:tcBorders>
              <w:left w:val="single" w:sz="6" w:space="0" w:color="auto"/>
              <w:bottom w:val="single" w:sz="6" w:space="0" w:color="auto"/>
              <w:right w:val="single" w:sz="18" w:space="0" w:color="auto"/>
            </w:tcBorders>
          </w:tcPr>
          <w:p w14:paraId="30F11F97" w14:textId="77777777" w:rsidR="0090028A" w:rsidRPr="0090028A" w:rsidRDefault="0090028A" w:rsidP="0090028A">
            <w:pPr>
              <w:tabs>
                <w:tab w:val="left" w:pos="215"/>
                <w:tab w:val="left" w:pos="350"/>
              </w:tabs>
              <w:ind w:left="90"/>
              <w:rPr>
                <w:color w:val="000000"/>
                <w:szCs w:val="24"/>
              </w:rPr>
            </w:pPr>
            <w:r w:rsidRPr="0090028A">
              <w:rPr>
                <w:color w:val="000000"/>
                <w:szCs w:val="24"/>
              </w:rPr>
              <w:t>18.</w:t>
            </w:r>
            <w:r w:rsidRPr="0090028A">
              <w:rPr>
                <w:color w:val="000000"/>
                <w:szCs w:val="24"/>
              </w:rPr>
              <w:tab/>
              <w:t>Distribution Statement</w:t>
            </w:r>
          </w:p>
          <w:p w14:paraId="2D55AB73" w14:textId="77777777" w:rsidR="0090028A" w:rsidRPr="0090028A" w:rsidRDefault="0090028A" w:rsidP="0090028A">
            <w:pPr>
              <w:tabs>
                <w:tab w:val="left" w:pos="215"/>
                <w:tab w:val="left" w:pos="350"/>
              </w:tabs>
              <w:spacing w:before="120" w:after="120"/>
              <w:ind w:left="90"/>
              <w:rPr>
                <w:color w:val="000000"/>
                <w:szCs w:val="24"/>
              </w:rPr>
            </w:pPr>
            <w:r w:rsidRPr="0090028A">
              <w:rPr>
                <w:color w:val="000000"/>
                <w:szCs w:val="24"/>
              </w:rPr>
              <w:t xml:space="preserve">Copies available from NTIS, and online at </w:t>
            </w:r>
            <w:hyperlink r:id="rId13" w:history="1">
              <w:r w:rsidR="00FD300E" w:rsidRPr="007C4AFD">
                <w:rPr>
                  <w:rStyle w:val="Hyperlink"/>
                  <w:szCs w:val="24"/>
                </w:rPr>
                <w:t>www.oregon.gov/ODOT/TD/TP_RES/</w:t>
              </w:r>
            </w:hyperlink>
            <w:r w:rsidRPr="0090028A">
              <w:rPr>
                <w:color w:val="000000"/>
                <w:szCs w:val="24"/>
              </w:rPr>
              <w:t xml:space="preserve"> </w:t>
            </w:r>
          </w:p>
        </w:tc>
      </w:tr>
      <w:tr w:rsidR="0090028A" w:rsidRPr="0090028A" w14:paraId="725572F8" w14:textId="77777777" w:rsidTr="00700BD3">
        <w:trPr>
          <w:jc w:val="center"/>
        </w:trPr>
        <w:tc>
          <w:tcPr>
            <w:tcW w:w="3443" w:type="dxa"/>
            <w:tcBorders>
              <w:left w:val="single" w:sz="18" w:space="0" w:color="auto"/>
              <w:bottom w:val="single" w:sz="18" w:space="0" w:color="auto"/>
            </w:tcBorders>
          </w:tcPr>
          <w:p w14:paraId="5594B6F5" w14:textId="77777777" w:rsidR="0090028A" w:rsidRPr="0090028A" w:rsidRDefault="0090028A" w:rsidP="0090028A">
            <w:pPr>
              <w:tabs>
                <w:tab w:val="left" w:pos="360"/>
              </w:tabs>
              <w:ind w:left="90"/>
              <w:rPr>
                <w:color w:val="000000"/>
                <w:szCs w:val="24"/>
              </w:rPr>
            </w:pPr>
            <w:r w:rsidRPr="0090028A">
              <w:rPr>
                <w:color w:val="000000"/>
                <w:szCs w:val="24"/>
              </w:rPr>
              <w:t>19.</w:t>
            </w:r>
            <w:r w:rsidRPr="0090028A">
              <w:rPr>
                <w:color w:val="000000"/>
                <w:szCs w:val="24"/>
              </w:rPr>
              <w:tab/>
              <w:t>Security Classification (of this report)</w:t>
            </w:r>
          </w:p>
          <w:p w14:paraId="453BBA4F" w14:textId="77777777" w:rsidR="0090028A" w:rsidRPr="0090028A" w:rsidRDefault="0090028A" w:rsidP="0090028A">
            <w:pPr>
              <w:tabs>
                <w:tab w:val="left" w:pos="360"/>
              </w:tabs>
              <w:spacing w:before="60" w:after="60"/>
              <w:ind w:left="90"/>
              <w:rPr>
                <w:color w:val="000000"/>
                <w:szCs w:val="24"/>
              </w:rPr>
            </w:pPr>
            <w:r w:rsidRPr="0090028A">
              <w:rPr>
                <w:color w:val="000000"/>
                <w:szCs w:val="24"/>
              </w:rPr>
              <w:tab/>
              <w:t>Unclassified</w:t>
            </w:r>
          </w:p>
        </w:tc>
        <w:tc>
          <w:tcPr>
            <w:tcW w:w="3344" w:type="dxa"/>
            <w:gridSpan w:val="2"/>
            <w:tcBorders>
              <w:left w:val="single" w:sz="6" w:space="0" w:color="auto"/>
              <w:bottom w:val="single" w:sz="18" w:space="0" w:color="auto"/>
              <w:right w:val="single" w:sz="6" w:space="0" w:color="auto"/>
            </w:tcBorders>
          </w:tcPr>
          <w:p w14:paraId="1F67325B" w14:textId="77777777" w:rsidR="0090028A" w:rsidRPr="0090028A" w:rsidRDefault="0090028A" w:rsidP="0090028A">
            <w:pPr>
              <w:numPr>
                <w:ilvl w:val="0"/>
                <w:numId w:val="15"/>
              </w:numPr>
              <w:tabs>
                <w:tab w:val="left" w:pos="17"/>
              </w:tabs>
              <w:spacing w:after="200" w:line="276" w:lineRule="auto"/>
              <w:contextualSpacing/>
              <w:rPr>
                <w:color w:val="000000"/>
                <w:szCs w:val="24"/>
              </w:rPr>
            </w:pPr>
            <w:r w:rsidRPr="0090028A">
              <w:rPr>
                <w:color w:val="000000"/>
                <w:szCs w:val="24"/>
              </w:rPr>
              <w:t>Security Classification (of this page)</w:t>
            </w:r>
          </w:p>
          <w:p w14:paraId="550395BD" w14:textId="77777777" w:rsidR="0090028A" w:rsidRPr="0090028A" w:rsidRDefault="00E562DB" w:rsidP="0090028A">
            <w:pPr>
              <w:tabs>
                <w:tab w:val="left" w:pos="17"/>
                <w:tab w:val="left" w:pos="350"/>
              </w:tabs>
              <w:spacing w:before="60"/>
              <w:ind w:left="377"/>
              <w:rPr>
                <w:color w:val="000000"/>
                <w:szCs w:val="24"/>
              </w:rPr>
            </w:pPr>
            <w:r w:rsidRPr="0090028A">
              <w:rPr>
                <w:color w:val="000000"/>
                <w:szCs w:val="24"/>
              </w:rPr>
              <w:tab/>
            </w:r>
            <w:r w:rsidR="0090028A" w:rsidRPr="0090028A">
              <w:rPr>
                <w:color w:val="000000"/>
                <w:szCs w:val="24"/>
              </w:rPr>
              <w:t>Unclassified</w:t>
            </w:r>
          </w:p>
        </w:tc>
        <w:tc>
          <w:tcPr>
            <w:tcW w:w="2020" w:type="dxa"/>
            <w:gridSpan w:val="2"/>
            <w:tcBorders>
              <w:bottom w:val="single" w:sz="18" w:space="0" w:color="auto"/>
            </w:tcBorders>
          </w:tcPr>
          <w:p w14:paraId="059454D9" w14:textId="77777777" w:rsidR="0090028A" w:rsidRPr="0090028A" w:rsidRDefault="0090028A" w:rsidP="0090028A">
            <w:pPr>
              <w:tabs>
                <w:tab w:val="left" w:pos="0"/>
              </w:tabs>
              <w:ind w:left="184"/>
              <w:rPr>
                <w:color w:val="000000"/>
                <w:szCs w:val="24"/>
              </w:rPr>
            </w:pPr>
            <w:r w:rsidRPr="0090028A">
              <w:rPr>
                <w:color w:val="000000"/>
                <w:szCs w:val="24"/>
              </w:rPr>
              <w:t>21. No. of Pages</w:t>
            </w:r>
          </w:p>
          <w:p w14:paraId="2687AC80" w14:textId="77777777" w:rsidR="0090028A" w:rsidRPr="0090028A" w:rsidRDefault="00F40715" w:rsidP="00E562DB">
            <w:pPr>
              <w:tabs>
                <w:tab w:val="left" w:pos="215"/>
                <w:tab w:val="left" w:pos="332"/>
              </w:tabs>
              <w:spacing w:before="120" w:after="120"/>
              <w:ind w:left="245"/>
              <w:rPr>
                <w:color w:val="000000"/>
                <w:szCs w:val="24"/>
              </w:rPr>
            </w:pPr>
            <w:r>
              <w:rPr>
                <w:color w:val="000000"/>
                <w:szCs w:val="24"/>
              </w:rPr>
              <w:t>XXX</w:t>
            </w:r>
          </w:p>
        </w:tc>
        <w:tc>
          <w:tcPr>
            <w:tcW w:w="1390" w:type="dxa"/>
            <w:tcBorders>
              <w:left w:val="single" w:sz="6" w:space="0" w:color="auto"/>
              <w:bottom w:val="single" w:sz="18" w:space="0" w:color="auto"/>
              <w:right w:val="single" w:sz="18" w:space="0" w:color="auto"/>
            </w:tcBorders>
          </w:tcPr>
          <w:p w14:paraId="3DF16FA9" w14:textId="77777777" w:rsidR="0090028A" w:rsidRPr="0090028A" w:rsidRDefault="0090028A" w:rsidP="0090028A">
            <w:pPr>
              <w:tabs>
                <w:tab w:val="left" w:pos="355"/>
              </w:tabs>
              <w:ind w:left="90" w:hanging="126"/>
              <w:rPr>
                <w:color w:val="000000"/>
                <w:szCs w:val="24"/>
              </w:rPr>
            </w:pPr>
            <w:r w:rsidRPr="0090028A">
              <w:rPr>
                <w:color w:val="000000"/>
                <w:szCs w:val="24"/>
              </w:rPr>
              <w:t>22.</w:t>
            </w:r>
            <w:r w:rsidRPr="0090028A">
              <w:rPr>
                <w:color w:val="000000"/>
                <w:szCs w:val="24"/>
              </w:rPr>
              <w:tab/>
              <w:t>Price</w:t>
            </w:r>
          </w:p>
        </w:tc>
      </w:tr>
    </w:tbl>
    <w:p w14:paraId="5328865C" w14:textId="3E2A454C" w:rsidR="0090028A" w:rsidRDefault="008311CD" w:rsidP="00F92778">
      <w:pPr>
        <w:tabs>
          <w:tab w:val="center" w:pos="5400"/>
          <w:tab w:val="right" w:pos="9810"/>
        </w:tabs>
        <w:ind w:left="-90"/>
        <w:rPr>
          <w:color w:val="000000"/>
          <w:sz w:val="16"/>
        </w:rPr>
      </w:pPr>
      <w:r>
        <w:rPr>
          <w:color w:val="000000"/>
          <w:sz w:val="16"/>
        </w:rPr>
        <w:t xml:space="preserve">Technical Report Form </w:t>
      </w:r>
      <w:r>
        <w:rPr>
          <w:caps/>
          <w:color w:val="000000"/>
          <w:sz w:val="16"/>
        </w:rPr>
        <w:t>dot f</w:t>
      </w:r>
      <w:r>
        <w:rPr>
          <w:color w:val="000000"/>
          <w:sz w:val="16"/>
        </w:rPr>
        <w:t xml:space="preserve"> </w:t>
      </w:r>
      <w:proofErr w:type="gramStart"/>
      <w:r>
        <w:rPr>
          <w:color w:val="000000"/>
          <w:sz w:val="16"/>
        </w:rPr>
        <w:t>1700.7  (</w:t>
      </w:r>
      <w:proofErr w:type="gramEnd"/>
      <w:r>
        <w:rPr>
          <w:color w:val="000000"/>
          <w:sz w:val="16"/>
        </w:rPr>
        <w:t>8-72)</w:t>
      </w:r>
      <w:r>
        <w:rPr>
          <w:color w:val="000000"/>
          <w:sz w:val="16"/>
        </w:rPr>
        <w:tab/>
        <w:t>Reproducti</w:t>
      </w:r>
      <w:r w:rsidR="00D05D4B">
        <w:rPr>
          <w:color w:val="000000"/>
          <w:sz w:val="16"/>
        </w:rPr>
        <w:t>on of completed page authorized</w:t>
      </w:r>
      <w:r w:rsidR="00F92778">
        <w:rPr>
          <w:color w:val="000000"/>
          <w:sz w:val="16"/>
        </w:rPr>
        <w:tab/>
      </w:r>
      <w:r w:rsidR="0094759C">
        <w:rPr>
          <w:noProof/>
          <w:color w:val="000000"/>
          <w:sz w:val="16"/>
        </w:rPr>
        <w:drawing>
          <wp:inline distT="0" distB="0" distL="0" distR="0" wp14:anchorId="76B1544A" wp14:editId="0BFB995E">
            <wp:extent cx="118745" cy="116840"/>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745" cy="116840"/>
                    </a:xfrm>
                    <a:prstGeom prst="rect">
                      <a:avLst/>
                    </a:prstGeom>
                    <a:noFill/>
                    <a:ln>
                      <a:noFill/>
                    </a:ln>
                  </pic:spPr>
                </pic:pic>
              </a:graphicData>
            </a:graphic>
          </wp:inline>
        </w:drawing>
      </w:r>
      <w:r w:rsidR="009473DB">
        <w:t xml:space="preserve"> </w:t>
      </w:r>
      <w:r w:rsidR="00F92778">
        <w:rPr>
          <w:color w:val="000000"/>
          <w:sz w:val="16"/>
        </w:rPr>
        <w:t>Printed on recycled paper</w:t>
      </w:r>
    </w:p>
    <w:p w14:paraId="54B75169" w14:textId="77777777" w:rsidR="0090028A" w:rsidRDefault="0090028A">
      <w:pPr>
        <w:rPr>
          <w:color w:val="000000"/>
          <w:sz w:val="16"/>
        </w:rPr>
      </w:pPr>
    </w:p>
    <w:p w14:paraId="17BB08C1" w14:textId="77777777" w:rsidR="0090028A" w:rsidRDefault="0090028A">
      <w:pPr>
        <w:rPr>
          <w:color w:val="000000"/>
          <w:sz w:val="16"/>
        </w:rPr>
      </w:pPr>
      <w:r>
        <w:rPr>
          <w:color w:val="000000"/>
          <w:sz w:val="16"/>
        </w:rPr>
        <w:br w:type="page"/>
      </w:r>
    </w:p>
    <w:p w14:paraId="7D4BA542" w14:textId="77777777" w:rsidR="008311CD" w:rsidRPr="00F92778" w:rsidRDefault="008311CD" w:rsidP="00F92778">
      <w:pPr>
        <w:tabs>
          <w:tab w:val="center" w:pos="5400"/>
          <w:tab w:val="right" w:pos="9810"/>
        </w:tabs>
        <w:ind w:left="-90"/>
        <w:rPr>
          <w:color w:val="000000"/>
          <w:sz w:val="16"/>
        </w:rPr>
        <w:sectPr w:rsidR="008311CD" w:rsidRPr="00F92778">
          <w:footerReference w:type="default" r:id="rId15"/>
          <w:pgSz w:w="12240" w:h="15840" w:code="1"/>
          <w:pgMar w:top="864" w:right="1152" w:bottom="720" w:left="1296" w:header="720" w:footer="720" w:gutter="0"/>
          <w:pgNumType w:fmt="lowerRoman" w:start="1"/>
          <w:cols w:space="720"/>
          <w:noEndnote/>
        </w:sectPr>
      </w:pPr>
    </w:p>
    <w:tbl>
      <w:tblPr>
        <w:tblStyle w:val="TableGrid"/>
        <w:tblW w:w="13178" w:type="dxa"/>
        <w:tblLayout w:type="fixed"/>
        <w:tblLook w:val="01E0" w:firstRow="1" w:lastRow="1" w:firstColumn="1" w:lastColumn="1" w:noHBand="0" w:noVBand="0"/>
      </w:tblPr>
      <w:tblGrid>
        <w:gridCol w:w="829"/>
        <w:gridCol w:w="179"/>
        <w:gridCol w:w="1602"/>
        <w:gridCol w:w="106"/>
        <w:gridCol w:w="1172"/>
        <w:gridCol w:w="1710"/>
        <w:gridCol w:w="179"/>
        <w:gridCol w:w="810"/>
        <w:gridCol w:w="839"/>
        <w:gridCol w:w="152"/>
        <w:gridCol w:w="1620"/>
        <w:gridCol w:w="180"/>
        <w:gridCol w:w="990"/>
        <w:gridCol w:w="1530"/>
        <w:gridCol w:w="540"/>
        <w:gridCol w:w="90"/>
        <w:gridCol w:w="650"/>
      </w:tblGrid>
      <w:tr w:rsidR="005C6A3D" w14:paraId="2AD14A49" w14:textId="77777777">
        <w:trPr>
          <w:trHeight w:val="585"/>
        </w:trPr>
        <w:tc>
          <w:tcPr>
            <w:tcW w:w="13178" w:type="dxa"/>
            <w:gridSpan w:val="17"/>
            <w:tcBorders>
              <w:top w:val="double" w:sz="6" w:space="0" w:color="auto"/>
              <w:left w:val="double" w:sz="6" w:space="0" w:color="auto"/>
              <w:right w:val="double" w:sz="6" w:space="0" w:color="auto"/>
            </w:tcBorders>
            <w:shd w:val="clear" w:color="auto" w:fill="C0C0C0"/>
            <w:vAlign w:val="center"/>
          </w:tcPr>
          <w:p w14:paraId="5A0FCA50" w14:textId="77777777" w:rsidR="005C6A3D" w:rsidRPr="00421634" w:rsidRDefault="005C6A3D" w:rsidP="008311CD">
            <w:pPr>
              <w:jc w:val="center"/>
              <w:rPr>
                <w:b/>
                <w:sz w:val="32"/>
                <w:szCs w:val="32"/>
              </w:rPr>
            </w:pPr>
            <w:r w:rsidRPr="00421634">
              <w:rPr>
                <w:b/>
                <w:sz w:val="32"/>
                <w:szCs w:val="32"/>
              </w:rPr>
              <w:lastRenderedPageBreak/>
              <w:t>SI* (MODERN METRIC) CONVERSION FACTORS</w:t>
            </w:r>
          </w:p>
        </w:tc>
      </w:tr>
      <w:tr w:rsidR="005C6A3D" w14:paraId="58457F27" w14:textId="77777777">
        <w:trPr>
          <w:trHeight w:val="440"/>
        </w:trPr>
        <w:tc>
          <w:tcPr>
            <w:tcW w:w="6587" w:type="dxa"/>
            <w:gridSpan w:val="8"/>
            <w:tcBorders>
              <w:left w:val="double" w:sz="6" w:space="0" w:color="auto"/>
              <w:bottom w:val="single" w:sz="4" w:space="0" w:color="auto"/>
              <w:right w:val="double" w:sz="6" w:space="0" w:color="auto"/>
            </w:tcBorders>
            <w:vAlign w:val="center"/>
          </w:tcPr>
          <w:p w14:paraId="3A1BA996" w14:textId="77777777" w:rsidR="005C6A3D" w:rsidRPr="00421634" w:rsidRDefault="005C6A3D" w:rsidP="008311CD">
            <w:pPr>
              <w:jc w:val="center"/>
              <w:rPr>
                <w:b/>
                <w:szCs w:val="24"/>
              </w:rPr>
            </w:pPr>
            <w:r w:rsidRPr="00421634">
              <w:rPr>
                <w:b/>
                <w:szCs w:val="24"/>
              </w:rPr>
              <w:t>APPROXIMATE CONVERSIONS TO SI UNITS</w:t>
            </w:r>
          </w:p>
        </w:tc>
        <w:tc>
          <w:tcPr>
            <w:tcW w:w="6591" w:type="dxa"/>
            <w:gridSpan w:val="9"/>
            <w:tcBorders>
              <w:left w:val="double" w:sz="6" w:space="0" w:color="auto"/>
              <w:bottom w:val="single" w:sz="4" w:space="0" w:color="auto"/>
              <w:right w:val="double" w:sz="6" w:space="0" w:color="auto"/>
            </w:tcBorders>
            <w:vAlign w:val="center"/>
          </w:tcPr>
          <w:p w14:paraId="5245BBE1" w14:textId="77777777" w:rsidR="005C6A3D" w:rsidRPr="00421634" w:rsidRDefault="005C6A3D" w:rsidP="008311CD">
            <w:pPr>
              <w:jc w:val="center"/>
              <w:rPr>
                <w:b/>
                <w:szCs w:val="24"/>
              </w:rPr>
            </w:pPr>
            <w:r w:rsidRPr="00421634">
              <w:rPr>
                <w:b/>
                <w:szCs w:val="24"/>
              </w:rPr>
              <w:t>APPROXIMATE CONVERSIONS FROM SI UNITS</w:t>
            </w:r>
          </w:p>
        </w:tc>
      </w:tr>
      <w:tr w:rsidR="005C6A3D" w14:paraId="3D3B072E" w14:textId="77777777" w:rsidTr="0090028A">
        <w:trPr>
          <w:trHeight w:val="350"/>
        </w:trPr>
        <w:tc>
          <w:tcPr>
            <w:tcW w:w="1008" w:type="dxa"/>
            <w:gridSpan w:val="2"/>
            <w:tcBorders>
              <w:left w:val="double" w:sz="6" w:space="0" w:color="auto"/>
              <w:bottom w:val="single" w:sz="4" w:space="0" w:color="auto"/>
              <w:right w:val="nil"/>
            </w:tcBorders>
            <w:vAlign w:val="center"/>
          </w:tcPr>
          <w:p w14:paraId="7D2BE1E4" w14:textId="77777777" w:rsidR="005C6A3D" w:rsidRPr="0090028A" w:rsidRDefault="005C6A3D" w:rsidP="008311CD">
            <w:pPr>
              <w:jc w:val="center"/>
              <w:rPr>
                <w:szCs w:val="24"/>
              </w:rPr>
            </w:pPr>
            <w:r w:rsidRPr="0090028A">
              <w:rPr>
                <w:szCs w:val="24"/>
              </w:rPr>
              <w:t>Symbol</w:t>
            </w:r>
          </w:p>
        </w:tc>
        <w:tc>
          <w:tcPr>
            <w:tcW w:w="1602" w:type="dxa"/>
            <w:tcBorders>
              <w:left w:val="nil"/>
              <w:bottom w:val="single" w:sz="4" w:space="0" w:color="auto"/>
              <w:right w:val="nil"/>
            </w:tcBorders>
            <w:vAlign w:val="center"/>
          </w:tcPr>
          <w:p w14:paraId="1785E928" w14:textId="77777777" w:rsidR="005C6A3D" w:rsidRPr="0090028A" w:rsidRDefault="005C6A3D" w:rsidP="008311CD">
            <w:pPr>
              <w:jc w:val="center"/>
              <w:rPr>
                <w:szCs w:val="24"/>
              </w:rPr>
            </w:pPr>
            <w:r w:rsidRPr="0090028A">
              <w:rPr>
                <w:szCs w:val="24"/>
              </w:rPr>
              <w:t>When You Know</w:t>
            </w:r>
          </w:p>
        </w:tc>
        <w:tc>
          <w:tcPr>
            <w:tcW w:w="1278" w:type="dxa"/>
            <w:gridSpan w:val="2"/>
            <w:tcBorders>
              <w:left w:val="nil"/>
              <w:bottom w:val="single" w:sz="4" w:space="0" w:color="auto"/>
              <w:right w:val="nil"/>
            </w:tcBorders>
            <w:vAlign w:val="center"/>
          </w:tcPr>
          <w:p w14:paraId="074E6ACB" w14:textId="77777777" w:rsidR="005C6A3D" w:rsidRPr="0090028A" w:rsidRDefault="005C6A3D" w:rsidP="008311CD">
            <w:pPr>
              <w:jc w:val="center"/>
              <w:rPr>
                <w:szCs w:val="24"/>
              </w:rPr>
            </w:pPr>
            <w:r w:rsidRPr="0090028A">
              <w:rPr>
                <w:szCs w:val="24"/>
              </w:rPr>
              <w:t>Multiply By</w:t>
            </w:r>
          </w:p>
        </w:tc>
        <w:tc>
          <w:tcPr>
            <w:tcW w:w="1710" w:type="dxa"/>
            <w:tcBorders>
              <w:left w:val="nil"/>
              <w:bottom w:val="single" w:sz="4" w:space="0" w:color="auto"/>
              <w:right w:val="nil"/>
            </w:tcBorders>
            <w:vAlign w:val="center"/>
          </w:tcPr>
          <w:p w14:paraId="66639741" w14:textId="77777777" w:rsidR="005C6A3D" w:rsidRPr="0090028A" w:rsidRDefault="005C6A3D" w:rsidP="008311CD">
            <w:pPr>
              <w:jc w:val="center"/>
              <w:rPr>
                <w:szCs w:val="24"/>
              </w:rPr>
            </w:pPr>
            <w:r w:rsidRPr="0090028A">
              <w:rPr>
                <w:szCs w:val="24"/>
              </w:rPr>
              <w:t>To Find</w:t>
            </w:r>
          </w:p>
        </w:tc>
        <w:tc>
          <w:tcPr>
            <w:tcW w:w="989" w:type="dxa"/>
            <w:gridSpan w:val="2"/>
            <w:tcBorders>
              <w:left w:val="nil"/>
              <w:bottom w:val="single" w:sz="4" w:space="0" w:color="auto"/>
              <w:right w:val="double" w:sz="6" w:space="0" w:color="auto"/>
            </w:tcBorders>
            <w:vAlign w:val="center"/>
          </w:tcPr>
          <w:p w14:paraId="15AE8A95" w14:textId="77777777" w:rsidR="005C6A3D" w:rsidRPr="0090028A" w:rsidRDefault="005C6A3D" w:rsidP="008311CD">
            <w:pPr>
              <w:jc w:val="center"/>
              <w:rPr>
                <w:szCs w:val="24"/>
              </w:rPr>
            </w:pPr>
            <w:r w:rsidRPr="0090028A">
              <w:rPr>
                <w:szCs w:val="24"/>
              </w:rPr>
              <w:t>Symbol</w:t>
            </w:r>
          </w:p>
        </w:tc>
        <w:tc>
          <w:tcPr>
            <w:tcW w:w="991" w:type="dxa"/>
            <w:gridSpan w:val="2"/>
            <w:tcBorders>
              <w:left w:val="double" w:sz="6" w:space="0" w:color="auto"/>
              <w:bottom w:val="single" w:sz="4" w:space="0" w:color="auto"/>
              <w:right w:val="nil"/>
            </w:tcBorders>
            <w:vAlign w:val="center"/>
          </w:tcPr>
          <w:p w14:paraId="6407342B" w14:textId="77777777" w:rsidR="005C6A3D" w:rsidRPr="0090028A" w:rsidRDefault="005C6A3D" w:rsidP="008311CD">
            <w:pPr>
              <w:jc w:val="center"/>
              <w:rPr>
                <w:szCs w:val="24"/>
              </w:rPr>
            </w:pPr>
            <w:r w:rsidRPr="0090028A">
              <w:rPr>
                <w:szCs w:val="24"/>
              </w:rPr>
              <w:t>Symbol</w:t>
            </w:r>
          </w:p>
        </w:tc>
        <w:tc>
          <w:tcPr>
            <w:tcW w:w="1620" w:type="dxa"/>
            <w:tcBorders>
              <w:left w:val="nil"/>
              <w:bottom w:val="single" w:sz="4" w:space="0" w:color="auto"/>
              <w:right w:val="nil"/>
            </w:tcBorders>
            <w:vAlign w:val="center"/>
          </w:tcPr>
          <w:p w14:paraId="03693EC0" w14:textId="77777777" w:rsidR="005C6A3D" w:rsidRPr="0090028A" w:rsidRDefault="005C6A3D" w:rsidP="008311CD">
            <w:pPr>
              <w:jc w:val="center"/>
              <w:rPr>
                <w:szCs w:val="24"/>
              </w:rPr>
            </w:pPr>
            <w:r w:rsidRPr="0090028A">
              <w:rPr>
                <w:szCs w:val="24"/>
              </w:rPr>
              <w:t>When You Know</w:t>
            </w:r>
          </w:p>
        </w:tc>
        <w:tc>
          <w:tcPr>
            <w:tcW w:w="1170" w:type="dxa"/>
            <w:gridSpan w:val="2"/>
            <w:tcBorders>
              <w:left w:val="nil"/>
              <w:bottom w:val="single" w:sz="4" w:space="0" w:color="auto"/>
              <w:right w:val="nil"/>
            </w:tcBorders>
            <w:vAlign w:val="center"/>
          </w:tcPr>
          <w:p w14:paraId="7798F927" w14:textId="77777777" w:rsidR="005C6A3D" w:rsidRPr="0090028A" w:rsidRDefault="005C6A3D" w:rsidP="008311CD">
            <w:pPr>
              <w:jc w:val="center"/>
              <w:rPr>
                <w:szCs w:val="24"/>
              </w:rPr>
            </w:pPr>
            <w:r w:rsidRPr="0090028A">
              <w:rPr>
                <w:szCs w:val="24"/>
              </w:rPr>
              <w:t>Multiply By</w:t>
            </w:r>
          </w:p>
        </w:tc>
        <w:tc>
          <w:tcPr>
            <w:tcW w:w="1530" w:type="dxa"/>
            <w:tcBorders>
              <w:left w:val="nil"/>
              <w:bottom w:val="single" w:sz="4" w:space="0" w:color="auto"/>
              <w:right w:val="nil"/>
            </w:tcBorders>
            <w:vAlign w:val="center"/>
          </w:tcPr>
          <w:p w14:paraId="429B5038" w14:textId="77777777" w:rsidR="005C6A3D" w:rsidRPr="0090028A" w:rsidRDefault="005C6A3D" w:rsidP="008311CD">
            <w:pPr>
              <w:jc w:val="center"/>
              <w:rPr>
                <w:szCs w:val="24"/>
              </w:rPr>
            </w:pPr>
            <w:r w:rsidRPr="0090028A">
              <w:rPr>
                <w:szCs w:val="24"/>
              </w:rPr>
              <w:t>To Find</w:t>
            </w:r>
          </w:p>
        </w:tc>
        <w:tc>
          <w:tcPr>
            <w:tcW w:w="1280" w:type="dxa"/>
            <w:gridSpan w:val="3"/>
            <w:tcBorders>
              <w:left w:val="nil"/>
              <w:bottom w:val="single" w:sz="4" w:space="0" w:color="auto"/>
              <w:right w:val="double" w:sz="6" w:space="0" w:color="auto"/>
            </w:tcBorders>
            <w:vAlign w:val="center"/>
          </w:tcPr>
          <w:p w14:paraId="5B614258" w14:textId="77777777" w:rsidR="005C6A3D" w:rsidRPr="0090028A" w:rsidRDefault="005C6A3D" w:rsidP="008311CD">
            <w:pPr>
              <w:jc w:val="center"/>
              <w:rPr>
                <w:szCs w:val="24"/>
              </w:rPr>
            </w:pPr>
            <w:r w:rsidRPr="0090028A">
              <w:rPr>
                <w:szCs w:val="24"/>
              </w:rPr>
              <w:t>Symbol</w:t>
            </w:r>
          </w:p>
        </w:tc>
      </w:tr>
      <w:tr w:rsidR="005C6A3D" w14:paraId="0F551FC5" w14:textId="77777777">
        <w:trPr>
          <w:trHeight w:val="467"/>
        </w:trPr>
        <w:tc>
          <w:tcPr>
            <w:tcW w:w="6587" w:type="dxa"/>
            <w:gridSpan w:val="8"/>
            <w:tcBorders>
              <w:top w:val="single" w:sz="4" w:space="0" w:color="auto"/>
              <w:left w:val="double" w:sz="6" w:space="0" w:color="auto"/>
              <w:bottom w:val="nil"/>
              <w:right w:val="double" w:sz="6" w:space="0" w:color="auto"/>
            </w:tcBorders>
            <w:vAlign w:val="center"/>
          </w:tcPr>
          <w:p w14:paraId="1C8F480E" w14:textId="77777777" w:rsidR="005C6A3D" w:rsidRPr="0090028A" w:rsidRDefault="005C6A3D" w:rsidP="008311CD">
            <w:pPr>
              <w:jc w:val="center"/>
              <w:rPr>
                <w:b/>
                <w:szCs w:val="24"/>
                <w:u w:val="single"/>
              </w:rPr>
            </w:pPr>
            <w:r w:rsidRPr="0090028A">
              <w:rPr>
                <w:b/>
                <w:szCs w:val="24"/>
                <w:u w:val="single"/>
              </w:rPr>
              <w:t>LENGTH</w:t>
            </w:r>
          </w:p>
        </w:tc>
        <w:tc>
          <w:tcPr>
            <w:tcW w:w="6591" w:type="dxa"/>
            <w:gridSpan w:val="9"/>
            <w:tcBorders>
              <w:top w:val="single" w:sz="4" w:space="0" w:color="auto"/>
              <w:left w:val="double" w:sz="6" w:space="0" w:color="auto"/>
              <w:bottom w:val="nil"/>
              <w:right w:val="double" w:sz="6" w:space="0" w:color="auto"/>
            </w:tcBorders>
            <w:vAlign w:val="center"/>
          </w:tcPr>
          <w:p w14:paraId="3FCBFA7B" w14:textId="77777777" w:rsidR="005C6A3D" w:rsidRPr="0090028A" w:rsidRDefault="005C6A3D" w:rsidP="008311CD">
            <w:pPr>
              <w:jc w:val="center"/>
              <w:rPr>
                <w:szCs w:val="24"/>
              </w:rPr>
            </w:pPr>
            <w:r w:rsidRPr="0090028A">
              <w:rPr>
                <w:b/>
                <w:szCs w:val="24"/>
                <w:u w:val="single"/>
              </w:rPr>
              <w:t>LENGTH</w:t>
            </w:r>
          </w:p>
        </w:tc>
      </w:tr>
      <w:tr w:rsidR="005C6A3D" w14:paraId="6FD8F6ED" w14:textId="77777777">
        <w:trPr>
          <w:trHeight w:val="270"/>
        </w:trPr>
        <w:tc>
          <w:tcPr>
            <w:tcW w:w="829" w:type="dxa"/>
            <w:tcBorders>
              <w:top w:val="nil"/>
              <w:left w:val="double" w:sz="6" w:space="0" w:color="auto"/>
              <w:bottom w:val="nil"/>
              <w:right w:val="nil"/>
            </w:tcBorders>
            <w:vAlign w:val="center"/>
          </w:tcPr>
          <w:p w14:paraId="4FB08F4C" w14:textId="77777777" w:rsidR="005C6A3D" w:rsidRPr="0090028A" w:rsidRDefault="005C6A3D" w:rsidP="008311CD">
            <w:pPr>
              <w:rPr>
                <w:szCs w:val="24"/>
              </w:rPr>
            </w:pPr>
            <w:r w:rsidRPr="0090028A">
              <w:rPr>
                <w:szCs w:val="24"/>
              </w:rPr>
              <w:t xml:space="preserve">  in</w:t>
            </w:r>
          </w:p>
        </w:tc>
        <w:tc>
          <w:tcPr>
            <w:tcW w:w="1887" w:type="dxa"/>
            <w:gridSpan w:val="3"/>
            <w:tcBorders>
              <w:top w:val="nil"/>
              <w:left w:val="nil"/>
              <w:bottom w:val="nil"/>
              <w:right w:val="nil"/>
            </w:tcBorders>
            <w:vAlign w:val="center"/>
          </w:tcPr>
          <w:p w14:paraId="4376426E" w14:textId="77777777" w:rsidR="005C6A3D" w:rsidRPr="0090028A" w:rsidRDefault="005C6A3D" w:rsidP="008311CD">
            <w:pPr>
              <w:rPr>
                <w:szCs w:val="24"/>
              </w:rPr>
            </w:pPr>
            <w:r w:rsidRPr="0090028A">
              <w:rPr>
                <w:szCs w:val="24"/>
              </w:rPr>
              <w:t>inches</w:t>
            </w:r>
          </w:p>
        </w:tc>
        <w:tc>
          <w:tcPr>
            <w:tcW w:w="1172" w:type="dxa"/>
            <w:tcBorders>
              <w:top w:val="nil"/>
              <w:left w:val="nil"/>
              <w:bottom w:val="nil"/>
              <w:right w:val="nil"/>
            </w:tcBorders>
            <w:vAlign w:val="center"/>
          </w:tcPr>
          <w:p w14:paraId="2ADF5E6A" w14:textId="77777777" w:rsidR="005C6A3D" w:rsidRPr="0090028A" w:rsidRDefault="005C6A3D" w:rsidP="008311CD">
            <w:pPr>
              <w:rPr>
                <w:szCs w:val="24"/>
              </w:rPr>
            </w:pPr>
            <w:r w:rsidRPr="0090028A">
              <w:rPr>
                <w:szCs w:val="24"/>
              </w:rPr>
              <w:t>25.4</w:t>
            </w:r>
          </w:p>
        </w:tc>
        <w:tc>
          <w:tcPr>
            <w:tcW w:w="1889" w:type="dxa"/>
            <w:gridSpan w:val="2"/>
            <w:tcBorders>
              <w:top w:val="nil"/>
              <w:left w:val="nil"/>
              <w:bottom w:val="nil"/>
              <w:right w:val="nil"/>
            </w:tcBorders>
            <w:vAlign w:val="center"/>
          </w:tcPr>
          <w:p w14:paraId="5635C3ED" w14:textId="77777777" w:rsidR="005C6A3D" w:rsidRPr="0090028A" w:rsidRDefault="005C6A3D" w:rsidP="008311CD">
            <w:pPr>
              <w:rPr>
                <w:szCs w:val="24"/>
              </w:rPr>
            </w:pPr>
            <w:r w:rsidRPr="0090028A">
              <w:rPr>
                <w:szCs w:val="24"/>
              </w:rPr>
              <w:t>millimeters</w:t>
            </w:r>
          </w:p>
        </w:tc>
        <w:tc>
          <w:tcPr>
            <w:tcW w:w="810" w:type="dxa"/>
            <w:tcBorders>
              <w:top w:val="nil"/>
              <w:left w:val="nil"/>
              <w:bottom w:val="nil"/>
              <w:right w:val="double" w:sz="6" w:space="0" w:color="auto"/>
            </w:tcBorders>
            <w:vAlign w:val="center"/>
          </w:tcPr>
          <w:p w14:paraId="67AA3682" w14:textId="77777777" w:rsidR="005C6A3D" w:rsidRPr="0090028A" w:rsidRDefault="005C6A3D" w:rsidP="008311CD">
            <w:pPr>
              <w:rPr>
                <w:szCs w:val="24"/>
              </w:rPr>
            </w:pPr>
            <w:r w:rsidRPr="0090028A">
              <w:rPr>
                <w:szCs w:val="24"/>
              </w:rPr>
              <w:t>mm</w:t>
            </w:r>
          </w:p>
        </w:tc>
        <w:tc>
          <w:tcPr>
            <w:tcW w:w="839" w:type="dxa"/>
            <w:tcBorders>
              <w:top w:val="nil"/>
              <w:left w:val="double" w:sz="6" w:space="0" w:color="auto"/>
              <w:bottom w:val="nil"/>
              <w:right w:val="nil"/>
            </w:tcBorders>
            <w:vAlign w:val="center"/>
          </w:tcPr>
          <w:p w14:paraId="07FA0A26" w14:textId="77777777" w:rsidR="005C6A3D" w:rsidRPr="0090028A" w:rsidRDefault="005C6A3D" w:rsidP="008311CD">
            <w:pPr>
              <w:rPr>
                <w:szCs w:val="24"/>
              </w:rPr>
            </w:pPr>
            <w:r w:rsidRPr="0090028A">
              <w:rPr>
                <w:szCs w:val="24"/>
              </w:rPr>
              <w:t xml:space="preserve">  mm</w:t>
            </w:r>
          </w:p>
        </w:tc>
        <w:tc>
          <w:tcPr>
            <w:tcW w:w="1952" w:type="dxa"/>
            <w:gridSpan w:val="3"/>
            <w:tcBorders>
              <w:top w:val="nil"/>
              <w:left w:val="nil"/>
              <w:bottom w:val="nil"/>
              <w:right w:val="nil"/>
            </w:tcBorders>
            <w:vAlign w:val="center"/>
          </w:tcPr>
          <w:p w14:paraId="1E63FD05" w14:textId="77777777" w:rsidR="005C6A3D" w:rsidRPr="0090028A" w:rsidRDefault="005C6A3D" w:rsidP="008311CD">
            <w:pPr>
              <w:rPr>
                <w:szCs w:val="24"/>
              </w:rPr>
            </w:pPr>
            <w:r w:rsidRPr="0090028A">
              <w:rPr>
                <w:szCs w:val="24"/>
              </w:rPr>
              <w:t>millimeters</w:t>
            </w:r>
          </w:p>
        </w:tc>
        <w:tc>
          <w:tcPr>
            <w:tcW w:w="990" w:type="dxa"/>
            <w:tcBorders>
              <w:top w:val="nil"/>
              <w:left w:val="nil"/>
              <w:bottom w:val="nil"/>
              <w:right w:val="nil"/>
            </w:tcBorders>
            <w:vAlign w:val="center"/>
          </w:tcPr>
          <w:p w14:paraId="7CEE588B" w14:textId="77777777" w:rsidR="005C6A3D" w:rsidRPr="0090028A" w:rsidRDefault="005C6A3D" w:rsidP="008311CD">
            <w:pPr>
              <w:rPr>
                <w:szCs w:val="24"/>
              </w:rPr>
            </w:pPr>
            <w:r w:rsidRPr="0090028A">
              <w:rPr>
                <w:szCs w:val="24"/>
              </w:rPr>
              <w:t>0.039</w:t>
            </w:r>
          </w:p>
        </w:tc>
        <w:tc>
          <w:tcPr>
            <w:tcW w:w="2070" w:type="dxa"/>
            <w:gridSpan w:val="2"/>
            <w:tcBorders>
              <w:top w:val="nil"/>
              <w:left w:val="nil"/>
              <w:bottom w:val="nil"/>
              <w:right w:val="nil"/>
            </w:tcBorders>
            <w:vAlign w:val="center"/>
          </w:tcPr>
          <w:p w14:paraId="5EC7C162" w14:textId="77777777" w:rsidR="005C6A3D" w:rsidRPr="0090028A" w:rsidRDefault="005C6A3D" w:rsidP="008311CD">
            <w:pPr>
              <w:rPr>
                <w:szCs w:val="24"/>
              </w:rPr>
            </w:pPr>
            <w:r w:rsidRPr="0090028A">
              <w:rPr>
                <w:szCs w:val="24"/>
              </w:rPr>
              <w:t>inches</w:t>
            </w:r>
          </w:p>
        </w:tc>
        <w:tc>
          <w:tcPr>
            <w:tcW w:w="740" w:type="dxa"/>
            <w:gridSpan w:val="2"/>
            <w:tcBorders>
              <w:top w:val="nil"/>
              <w:left w:val="nil"/>
              <w:bottom w:val="nil"/>
              <w:right w:val="double" w:sz="6" w:space="0" w:color="auto"/>
            </w:tcBorders>
            <w:vAlign w:val="center"/>
          </w:tcPr>
          <w:p w14:paraId="3052B43B" w14:textId="77777777" w:rsidR="005C6A3D" w:rsidRPr="0090028A" w:rsidRDefault="005C6A3D" w:rsidP="008311CD">
            <w:pPr>
              <w:rPr>
                <w:szCs w:val="24"/>
              </w:rPr>
            </w:pPr>
            <w:r w:rsidRPr="0090028A">
              <w:rPr>
                <w:szCs w:val="24"/>
              </w:rPr>
              <w:t>in</w:t>
            </w:r>
          </w:p>
        </w:tc>
      </w:tr>
      <w:tr w:rsidR="005C6A3D" w14:paraId="1F4707C5" w14:textId="77777777">
        <w:trPr>
          <w:trHeight w:val="270"/>
        </w:trPr>
        <w:tc>
          <w:tcPr>
            <w:tcW w:w="829" w:type="dxa"/>
            <w:tcBorders>
              <w:top w:val="nil"/>
              <w:left w:val="double" w:sz="6" w:space="0" w:color="auto"/>
              <w:bottom w:val="nil"/>
              <w:right w:val="nil"/>
            </w:tcBorders>
            <w:vAlign w:val="center"/>
          </w:tcPr>
          <w:p w14:paraId="7185C47A" w14:textId="77777777" w:rsidR="005C6A3D" w:rsidRPr="0090028A" w:rsidRDefault="005C6A3D" w:rsidP="008311CD">
            <w:pPr>
              <w:rPr>
                <w:szCs w:val="24"/>
              </w:rPr>
            </w:pPr>
            <w:r w:rsidRPr="0090028A">
              <w:rPr>
                <w:szCs w:val="24"/>
              </w:rPr>
              <w:t xml:space="preserve">  ft</w:t>
            </w:r>
          </w:p>
        </w:tc>
        <w:tc>
          <w:tcPr>
            <w:tcW w:w="1887" w:type="dxa"/>
            <w:gridSpan w:val="3"/>
            <w:tcBorders>
              <w:top w:val="nil"/>
              <w:left w:val="nil"/>
              <w:bottom w:val="nil"/>
              <w:right w:val="nil"/>
            </w:tcBorders>
            <w:vAlign w:val="center"/>
          </w:tcPr>
          <w:p w14:paraId="33CF6931" w14:textId="77777777" w:rsidR="005C6A3D" w:rsidRPr="0090028A" w:rsidRDefault="005C6A3D" w:rsidP="008311CD">
            <w:pPr>
              <w:rPr>
                <w:szCs w:val="24"/>
              </w:rPr>
            </w:pPr>
            <w:r w:rsidRPr="0090028A">
              <w:rPr>
                <w:szCs w:val="24"/>
              </w:rPr>
              <w:t>feet</w:t>
            </w:r>
          </w:p>
        </w:tc>
        <w:tc>
          <w:tcPr>
            <w:tcW w:w="1172" w:type="dxa"/>
            <w:tcBorders>
              <w:top w:val="nil"/>
              <w:left w:val="nil"/>
              <w:bottom w:val="nil"/>
              <w:right w:val="nil"/>
            </w:tcBorders>
            <w:vAlign w:val="center"/>
          </w:tcPr>
          <w:p w14:paraId="370353CB" w14:textId="77777777" w:rsidR="005C6A3D" w:rsidRPr="0090028A" w:rsidRDefault="005C6A3D" w:rsidP="008311CD">
            <w:pPr>
              <w:rPr>
                <w:szCs w:val="24"/>
              </w:rPr>
            </w:pPr>
            <w:r w:rsidRPr="0090028A">
              <w:rPr>
                <w:szCs w:val="24"/>
              </w:rPr>
              <w:t>0.305</w:t>
            </w:r>
          </w:p>
        </w:tc>
        <w:tc>
          <w:tcPr>
            <w:tcW w:w="1889" w:type="dxa"/>
            <w:gridSpan w:val="2"/>
            <w:tcBorders>
              <w:top w:val="nil"/>
              <w:left w:val="nil"/>
              <w:bottom w:val="nil"/>
              <w:right w:val="nil"/>
            </w:tcBorders>
            <w:vAlign w:val="center"/>
          </w:tcPr>
          <w:p w14:paraId="15B2682B" w14:textId="77777777" w:rsidR="005C6A3D" w:rsidRPr="0090028A" w:rsidRDefault="005C6A3D" w:rsidP="008311CD">
            <w:pPr>
              <w:rPr>
                <w:szCs w:val="24"/>
              </w:rPr>
            </w:pPr>
            <w:r w:rsidRPr="0090028A">
              <w:rPr>
                <w:szCs w:val="24"/>
              </w:rPr>
              <w:t>meters</w:t>
            </w:r>
          </w:p>
        </w:tc>
        <w:tc>
          <w:tcPr>
            <w:tcW w:w="810" w:type="dxa"/>
            <w:tcBorders>
              <w:top w:val="nil"/>
              <w:left w:val="nil"/>
              <w:bottom w:val="nil"/>
              <w:right w:val="double" w:sz="6" w:space="0" w:color="auto"/>
            </w:tcBorders>
            <w:vAlign w:val="center"/>
          </w:tcPr>
          <w:p w14:paraId="7852EFCB" w14:textId="77777777" w:rsidR="005C6A3D" w:rsidRPr="0090028A" w:rsidRDefault="005C6A3D" w:rsidP="008311CD">
            <w:pPr>
              <w:rPr>
                <w:szCs w:val="24"/>
              </w:rPr>
            </w:pPr>
            <w:r w:rsidRPr="0090028A">
              <w:rPr>
                <w:szCs w:val="24"/>
              </w:rPr>
              <w:t>m</w:t>
            </w:r>
          </w:p>
        </w:tc>
        <w:tc>
          <w:tcPr>
            <w:tcW w:w="839" w:type="dxa"/>
            <w:tcBorders>
              <w:top w:val="nil"/>
              <w:left w:val="double" w:sz="6" w:space="0" w:color="auto"/>
              <w:bottom w:val="nil"/>
              <w:right w:val="nil"/>
            </w:tcBorders>
            <w:vAlign w:val="center"/>
          </w:tcPr>
          <w:p w14:paraId="20C6251A" w14:textId="77777777" w:rsidR="005C6A3D" w:rsidRPr="0090028A" w:rsidRDefault="005C6A3D" w:rsidP="008311CD">
            <w:pPr>
              <w:rPr>
                <w:szCs w:val="24"/>
              </w:rPr>
            </w:pPr>
            <w:r w:rsidRPr="0090028A">
              <w:rPr>
                <w:szCs w:val="24"/>
              </w:rPr>
              <w:t xml:space="preserve">  m</w:t>
            </w:r>
          </w:p>
        </w:tc>
        <w:tc>
          <w:tcPr>
            <w:tcW w:w="1952" w:type="dxa"/>
            <w:gridSpan w:val="3"/>
            <w:tcBorders>
              <w:top w:val="nil"/>
              <w:left w:val="nil"/>
              <w:bottom w:val="nil"/>
              <w:right w:val="nil"/>
            </w:tcBorders>
            <w:vAlign w:val="center"/>
          </w:tcPr>
          <w:p w14:paraId="6C8A0EB7" w14:textId="77777777" w:rsidR="005C6A3D" w:rsidRPr="0090028A" w:rsidRDefault="005C6A3D" w:rsidP="008311CD">
            <w:pPr>
              <w:rPr>
                <w:szCs w:val="24"/>
              </w:rPr>
            </w:pPr>
            <w:r w:rsidRPr="0090028A">
              <w:rPr>
                <w:szCs w:val="24"/>
              </w:rPr>
              <w:t>meters</w:t>
            </w:r>
          </w:p>
        </w:tc>
        <w:tc>
          <w:tcPr>
            <w:tcW w:w="990" w:type="dxa"/>
            <w:tcBorders>
              <w:top w:val="nil"/>
              <w:left w:val="nil"/>
              <w:bottom w:val="nil"/>
              <w:right w:val="nil"/>
            </w:tcBorders>
            <w:vAlign w:val="center"/>
          </w:tcPr>
          <w:p w14:paraId="07636C22" w14:textId="77777777" w:rsidR="005C6A3D" w:rsidRPr="0090028A" w:rsidRDefault="005C6A3D" w:rsidP="008311CD">
            <w:pPr>
              <w:rPr>
                <w:szCs w:val="24"/>
              </w:rPr>
            </w:pPr>
            <w:r w:rsidRPr="0090028A">
              <w:rPr>
                <w:szCs w:val="24"/>
              </w:rPr>
              <w:t>3.28</w:t>
            </w:r>
          </w:p>
        </w:tc>
        <w:tc>
          <w:tcPr>
            <w:tcW w:w="2070" w:type="dxa"/>
            <w:gridSpan w:val="2"/>
            <w:tcBorders>
              <w:top w:val="nil"/>
              <w:left w:val="nil"/>
              <w:bottom w:val="nil"/>
              <w:right w:val="nil"/>
            </w:tcBorders>
            <w:vAlign w:val="center"/>
          </w:tcPr>
          <w:p w14:paraId="0C380C54" w14:textId="77777777" w:rsidR="005C6A3D" w:rsidRPr="0090028A" w:rsidRDefault="005C6A3D" w:rsidP="008311CD">
            <w:pPr>
              <w:rPr>
                <w:szCs w:val="24"/>
              </w:rPr>
            </w:pPr>
            <w:r w:rsidRPr="0090028A">
              <w:rPr>
                <w:szCs w:val="24"/>
              </w:rPr>
              <w:t>feet</w:t>
            </w:r>
          </w:p>
        </w:tc>
        <w:tc>
          <w:tcPr>
            <w:tcW w:w="740" w:type="dxa"/>
            <w:gridSpan w:val="2"/>
            <w:tcBorders>
              <w:top w:val="nil"/>
              <w:left w:val="nil"/>
              <w:bottom w:val="nil"/>
              <w:right w:val="double" w:sz="6" w:space="0" w:color="auto"/>
            </w:tcBorders>
            <w:vAlign w:val="center"/>
          </w:tcPr>
          <w:p w14:paraId="5D3D99ED" w14:textId="77777777" w:rsidR="005C6A3D" w:rsidRPr="0090028A" w:rsidRDefault="005C6A3D" w:rsidP="008311CD">
            <w:pPr>
              <w:rPr>
                <w:szCs w:val="24"/>
              </w:rPr>
            </w:pPr>
            <w:r w:rsidRPr="0090028A">
              <w:rPr>
                <w:szCs w:val="24"/>
              </w:rPr>
              <w:t>ft</w:t>
            </w:r>
          </w:p>
        </w:tc>
      </w:tr>
      <w:tr w:rsidR="005C6A3D" w14:paraId="07043A95" w14:textId="77777777">
        <w:trPr>
          <w:trHeight w:val="270"/>
        </w:trPr>
        <w:tc>
          <w:tcPr>
            <w:tcW w:w="829" w:type="dxa"/>
            <w:tcBorders>
              <w:top w:val="nil"/>
              <w:left w:val="double" w:sz="6" w:space="0" w:color="auto"/>
              <w:bottom w:val="nil"/>
              <w:right w:val="nil"/>
            </w:tcBorders>
            <w:vAlign w:val="center"/>
          </w:tcPr>
          <w:p w14:paraId="0301CEE9" w14:textId="77777777" w:rsidR="005C6A3D" w:rsidRPr="0090028A" w:rsidRDefault="005C6A3D" w:rsidP="008311CD">
            <w:pPr>
              <w:rPr>
                <w:szCs w:val="24"/>
              </w:rPr>
            </w:pPr>
            <w:r w:rsidRPr="0090028A">
              <w:rPr>
                <w:szCs w:val="24"/>
              </w:rPr>
              <w:t xml:space="preserve">  yd</w:t>
            </w:r>
          </w:p>
        </w:tc>
        <w:tc>
          <w:tcPr>
            <w:tcW w:w="1887" w:type="dxa"/>
            <w:gridSpan w:val="3"/>
            <w:tcBorders>
              <w:top w:val="nil"/>
              <w:left w:val="nil"/>
              <w:bottom w:val="nil"/>
              <w:right w:val="nil"/>
            </w:tcBorders>
            <w:vAlign w:val="center"/>
          </w:tcPr>
          <w:p w14:paraId="776B78EA" w14:textId="77777777" w:rsidR="005C6A3D" w:rsidRPr="0090028A" w:rsidRDefault="005C6A3D" w:rsidP="008311CD">
            <w:pPr>
              <w:rPr>
                <w:szCs w:val="24"/>
              </w:rPr>
            </w:pPr>
            <w:r w:rsidRPr="0090028A">
              <w:rPr>
                <w:szCs w:val="24"/>
              </w:rPr>
              <w:t>yards</w:t>
            </w:r>
          </w:p>
        </w:tc>
        <w:tc>
          <w:tcPr>
            <w:tcW w:w="1172" w:type="dxa"/>
            <w:tcBorders>
              <w:top w:val="nil"/>
              <w:left w:val="nil"/>
              <w:bottom w:val="nil"/>
              <w:right w:val="nil"/>
            </w:tcBorders>
            <w:vAlign w:val="center"/>
          </w:tcPr>
          <w:p w14:paraId="710A92A8" w14:textId="77777777" w:rsidR="005C6A3D" w:rsidRPr="0090028A" w:rsidRDefault="005C6A3D" w:rsidP="008311CD">
            <w:pPr>
              <w:rPr>
                <w:szCs w:val="24"/>
              </w:rPr>
            </w:pPr>
            <w:r w:rsidRPr="0090028A">
              <w:rPr>
                <w:szCs w:val="24"/>
              </w:rPr>
              <w:t>0.914</w:t>
            </w:r>
          </w:p>
        </w:tc>
        <w:tc>
          <w:tcPr>
            <w:tcW w:w="1889" w:type="dxa"/>
            <w:gridSpan w:val="2"/>
            <w:tcBorders>
              <w:top w:val="nil"/>
              <w:left w:val="nil"/>
              <w:bottom w:val="nil"/>
              <w:right w:val="nil"/>
            </w:tcBorders>
            <w:vAlign w:val="center"/>
          </w:tcPr>
          <w:p w14:paraId="3DA92C4B" w14:textId="77777777" w:rsidR="005C6A3D" w:rsidRPr="0090028A" w:rsidRDefault="005C6A3D" w:rsidP="008311CD">
            <w:pPr>
              <w:rPr>
                <w:szCs w:val="24"/>
              </w:rPr>
            </w:pPr>
            <w:r w:rsidRPr="0090028A">
              <w:rPr>
                <w:szCs w:val="24"/>
              </w:rPr>
              <w:t>meters</w:t>
            </w:r>
          </w:p>
        </w:tc>
        <w:tc>
          <w:tcPr>
            <w:tcW w:w="810" w:type="dxa"/>
            <w:tcBorders>
              <w:top w:val="nil"/>
              <w:left w:val="nil"/>
              <w:bottom w:val="nil"/>
              <w:right w:val="double" w:sz="6" w:space="0" w:color="auto"/>
            </w:tcBorders>
            <w:vAlign w:val="center"/>
          </w:tcPr>
          <w:p w14:paraId="1E151D6D" w14:textId="77777777" w:rsidR="005C6A3D" w:rsidRPr="0090028A" w:rsidRDefault="005C6A3D" w:rsidP="008311CD">
            <w:pPr>
              <w:rPr>
                <w:szCs w:val="24"/>
              </w:rPr>
            </w:pPr>
            <w:r w:rsidRPr="0090028A">
              <w:rPr>
                <w:szCs w:val="24"/>
              </w:rPr>
              <w:t>m</w:t>
            </w:r>
          </w:p>
        </w:tc>
        <w:tc>
          <w:tcPr>
            <w:tcW w:w="839" w:type="dxa"/>
            <w:tcBorders>
              <w:top w:val="nil"/>
              <w:left w:val="double" w:sz="6" w:space="0" w:color="auto"/>
              <w:bottom w:val="nil"/>
              <w:right w:val="nil"/>
            </w:tcBorders>
            <w:vAlign w:val="center"/>
          </w:tcPr>
          <w:p w14:paraId="2B16B2D2" w14:textId="77777777" w:rsidR="005C6A3D" w:rsidRPr="0090028A" w:rsidRDefault="005C6A3D" w:rsidP="008311CD">
            <w:pPr>
              <w:rPr>
                <w:szCs w:val="24"/>
              </w:rPr>
            </w:pPr>
            <w:r w:rsidRPr="0090028A">
              <w:rPr>
                <w:szCs w:val="24"/>
              </w:rPr>
              <w:t xml:space="preserve">  m</w:t>
            </w:r>
          </w:p>
        </w:tc>
        <w:tc>
          <w:tcPr>
            <w:tcW w:w="1952" w:type="dxa"/>
            <w:gridSpan w:val="3"/>
            <w:tcBorders>
              <w:top w:val="nil"/>
              <w:left w:val="nil"/>
              <w:bottom w:val="nil"/>
              <w:right w:val="nil"/>
            </w:tcBorders>
            <w:vAlign w:val="center"/>
          </w:tcPr>
          <w:p w14:paraId="20D6DC10" w14:textId="77777777" w:rsidR="005C6A3D" w:rsidRPr="0090028A" w:rsidRDefault="005C6A3D" w:rsidP="008311CD">
            <w:pPr>
              <w:rPr>
                <w:szCs w:val="24"/>
              </w:rPr>
            </w:pPr>
            <w:r w:rsidRPr="0090028A">
              <w:rPr>
                <w:szCs w:val="24"/>
              </w:rPr>
              <w:t>meters</w:t>
            </w:r>
          </w:p>
        </w:tc>
        <w:tc>
          <w:tcPr>
            <w:tcW w:w="990" w:type="dxa"/>
            <w:tcBorders>
              <w:top w:val="nil"/>
              <w:left w:val="nil"/>
              <w:bottom w:val="nil"/>
              <w:right w:val="nil"/>
            </w:tcBorders>
            <w:vAlign w:val="center"/>
          </w:tcPr>
          <w:p w14:paraId="6DC50702" w14:textId="77777777" w:rsidR="005C6A3D" w:rsidRPr="0090028A" w:rsidRDefault="005C6A3D" w:rsidP="008311CD">
            <w:pPr>
              <w:rPr>
                <w:szCs w:val="24"/>
              </w:rPr>
            </w:pPr>
            <w:r w:rsidRPr="0090028A">
              <w:rPr>
                <w:szCs w:val="24"/>
              </w:rPr>
              <w:t>1.09</w:t>
            </w:r>
          </w:p>
        </w:tc>
        <w:tc>
          <w:tcPr>
            <w:tcW w:w="2070" w:type="dxa"/>
            <w:gridSpan w:val="2"/>
            <w:tcBorders>
              <w:top w:val="nil"/>
              <w:left w:val="nil"/>
              <w:bottom w:val="nil"/>
              <w:right w:val="nil"/>
            </w:tcBorders>
            <w:vAlign w:val="center"/>
          </w:tcPr>
          <w:p w14:paraId="3AAAD695" w14:textId="77777777" w:rsidR="005C6A3D" w:rsidRPr="0090028A" w:rsidRDefault="005C6A3D" w:rsidP="008311CD">
            <w:pPr>
              <w:rPr>
                <w:szCs w:val="24"/>
              </w:rPr>
            </w:pPr>
            <w:r w:rsidRPr="0090028A">
              <w:rPr>
                <w:szCs w:val="24"/>
              </w:rPr>
              <w:t>yards</w:t>
            </w:r>
          </w:p>
        </w:tc>
        <w:tc>
          <w:tcPr>
            <w:tcW w:w="740" w:type="dxa"/>
            <w:gridSpan w:val="2"/>
            <w:tcBorders>
              <w:top w:val="nil"/>
              <w:left w:val="nil"/>
              <w:bottom w:val="nil"/>
              <w:right w:val="double" w:sz="6" w:space="0" w:color="auto"/>
            </w:tcBorders>
            <w:vAlign w:val="center"/>
          </w:tcPr>
          <w:p w14:paraId="46F6D989" w14:textId="77777777" w:rsidR="005C6A3D" w:rsidRPr="0090028A" w:rsidRDefault="005C6A3D" w:rsidP="008311CD">
            <w:pPr>
              <w:rPr>
                <w:szCs w:val="24"/>
              </w:rPr>
            </w:pPr>
            <w:r w:rsidRPr="0090028A">
              <w:rPr>
                <w:szCs w:val="24"/>
              </w:rPr>
              <w:t>yd</w:t>
            </w:r>
          </w:p>
        </w:tc>
      </w:tr>
      <w:tr w:rsidR="005C6A3D" w14:paraId="6D5DF1EA" w14:textId="77777777">
        <w:trPr>
          <w:trHeight w:val="270"/>
        </w:trPr>
        <w:tc>
          <w:tcPr>
            <w:tcW w:w="829" w:type="dxa"/>
            <w:tcBorders>
              <w:top w:val="nil"/>
              <w:left w:val="double" w:sz="6" w:space="0" w:color="auto"/>
              <w:bottom w:val="nil"/>
              <w:right w:val="nil"/>
            </w:tcBorders>
            <w:vAlign w:val="center"/>
          </w:tcPr>
          <w:p w14:paraId="4848297D" w14:textId="77777777" w:rsidR="005C6A3D" w:rsidRPr="0090028A" w:rsidRDefault="005C6A3D" w:rsidP="008311CD">
            <w:pPr>
              <w:rPr>
                <w:szCs w:val="24"/>
              </w:rPr>
            </w:pPr>
            <w:r w:rsidRPr="0090028A">
              <w:rPr>
                <w:szCs w:val="24"/>
              </w:rPr>
              <w:t xml:space="preserve">  mi</w:t>
            </w:r>
          </w:p>
        </w:tc>
        <w:tc>
          <w:tcPr>
            <w:tcW w:w="1887" w:type="dxa"/>
            <w:gridSpan w:val="3"/>
            <w:tcBorders>
              <w:top w:val="nil"/>
              <w:left w:val="nil"/>
              <w:bottom w:val="nil"/>
              <w:right w:val="nil"/>
            </w:tcBorders>
            <w:vAlign w:val="center"/>
          </w:tcPr>
          <w:p w14:paraId="136C8591" w14:textId="77777777" w:rsidR="005C6A3D" w:rsidRPr="0090028A" w:rsidRDefault="005C6A3D" w:rsidP="008311CD">
            <w:pPr>
              <w:rPr>
                <w:szCs w:val="24"/>
              </w:rPr>
            </w:pPr>
            <w:r w:rsidRPr="0090028A">
              <w:rPr>
                <w:szCs w:val="24"/>
              </w:rPr>
              <w:t>miles</w:t>
            </w:r>
          </w:p>
        </w:tc>
        <w:tc>
          <w:tcPr>
            <w:tcW w:w="1172" w:type="dxa"/>
            <w:tcBorders>
              <w:top w:val="nil"/>
              <w:left w:val="nil"/>
              <w:bottom w:val="nil"/>
              <w:right w:val="nil"/>
            </w:tcBorders>
            <w:vAlign w:val="center"/>
          </w:tcPr>
          <w:p w14:paraId="454CC765" w14:textId="77777777" w:rsidR="005C6A3D" w:rsidRPr="0090028A" w:rsidRDefault="005C6A3D" w:rsidP="008311CD">
            <w:pPr>
              <w:rPr>
                <w:szCs w:val="24"/>
              </w:rPr>
            </w:pPr>
            <w:r w:rsidRPr="0090028A">
              <w:rPr>
                <w:szCs w:val="24"/>
              </w:rPr>
              <w:t>1.61</w:t>
            </w:r>
          </w:p>
        </w:tc>
        <w:tc>
          <w:tcPr>
            <w:tcW w:w="1889" w:type="dxa"/>
            <w:gridSpan w:val="2"/>
            <w:tcBorders>
              <w:top w:val="nil"/>
              <w:left w:val="nil"/>
              <w:bottom w:val="nil"/>
              <w:right w:val="nil"/>
            </w:tcBorders>
            <w:vAlign w:val="center"/>
          </w:tcPr>
          <w:p w14:paraId="2D8A3E9E" w14:textId="77777777" w:rsidR="005C6A3D" w:rsidRPr="0090028A" w:rsidRDefault="005C6A3D" w:rsidP="008311CD">
            <w:pPr>
              <w:rPr>
                <w:szCs w:val="24"/>
              </w:rPr>
            </w:pPr>
            <w:r w:rsidRPr="0090028A">
              <w:rPr>
                <w:szCs w:val="24"/>
              </w:rPr>
              <w:t>kilometers</w:t>
            </w:r>
          </w:p>
        </w:tc>
        <w:tc>
          <w:tcPr>
            <w:tcW w:w="810" w:type="dxa"/>
            <w:tcBorders>
              <w:top w:val="nil"/>
              <w:left w:val="nil"/>
              <w:bottom w:val="nil"/>
              <w:right w:val="double" w:sz="6" w:space="0" w:color="auto"/>
            </w:tcBorders>
            <w:vAlign w:val="center"/>
          </w:tcPr>
          <w:p w14:paraId="2B90ED78" w14:textId="77777777" w:rsidR="005C6A3D" w:rsidRPr="0090028A" w:rsidRDefault="005C6A3D" w:rsidP="008311CD">
            <w:pPr>
              <w:rPr>
                <w:szCs w:val="24"/>
              </w:rPr>
            </w:pPr>
            <w:r w:rsidRPr="0090028A">
              <w:rPr>
                <w:szCs w:val="24"/>
              </w:rPr>
              <w:t>km</w:t>
            </w:r>
          </w:p>
        </w:tc>
        <w:tc>
          <w:tcPr>
            <w:tcW w:w="839" w:type="dxa"/>
            <w:tcBorders>
              <w:top w:val="nil"/>
              <w:left w:val="double" w:sz="6" w:space="0" w:color="auto"/>
              <w:bottom w:val="nil"/>
              <w:right w:val="nil"/>
            </w:tcBorders>
            <w:vAlign w:val="center"/>
          </w:tcPr>
          <w:p w14:paraId="71F2E5AA" w14:textId="77777777" w:rsidR="005C6A3D" w:rsidRPr="0090028A" w:rsidRDefault="005C6A3D" w:rsidP="008311CD">
            <w:pPr>
              <w:rPr>
                <w:szCs w:val="24"/>
              </w:rPr>
            </w:pPr>
            <w:r w:rsidRPr="0090028A">
              <w:rPr>
                <w:szCs w:val="24"/>
              </w:rPr>
              <w:t xml:space="preserve">  km</w:t>
            </w:r>
          </w:p>
        </w:tc>
        <w:tc>
          <w:tcPr>
            <w:tcW w:w="1952" w:type="dxa"/>
            <w:gridSpan w:val="3"/>
            <w:tcBorders>
              <w:top w:val="nil"/>
              <w:left w:val="nil"/>
              <w:bottom w:val="nil"/>
              <w:right w:val="nil"/>
            </w:tcBorders>
            <w:vAlign w:val="center"/>
          </w:tcPr>
          <w:p w14:paraId="0E619921" w14:textId="77777777" w:rsidR="005C6A3D" w:rsidRPr="0090028A" w:rsidRDefault="005C6A3D" w:rsidP="008311CD">
            <w:pPr>
              <w:rPr>
                <w:szCs w:val="24"/>
              </w:rPr>
            </w:pPr>
            <w:r w:rsidRPr="0090028A">
              <w:rPr>
                <w:szCs w:val="24"/>
              </w:rPr>
              <w:t>kilometers</w:t>
            </w:r>
          </w:p>
        </w:tc>
        <w:tc>
          <w:tcPr>
            <w:tcW w:w="990" w:type="dxa"/>
            <w:tcBorders>
              <w:top w:val="nil"/>
              <w:left w:val="nil"/>
              <w:bottom w:val="nil"/>
              <w:right w:val="nil"/>
            </w:tcBorders>
            <w:vAlign w:val="center"/>
          </w:tcPr>
          <w:p w14:paraId="513C4FE5" w14:textId="77777777" w:rsidR="005C6A3D" w:rsidRPr="0090028A" w:rsidRDefault="005C6A3D" w:rsidP="008311CD">
            <w:pPr>
              <w:rPr>
                <w:szCs w:val="24"/>
              </w:rPr>
            </w:pPr>
            <w:r w:rsidRPr="0090028A">
              <w:rPr>
                <w:szCs w:val="24"/>
              </w:rPr>
              <w:t>0.621</w:t>
            </w:r>
          </w:p>
        </w:tc>
        <w:tc>
          <w:tcPr>
            <w:tcW w:w="2070" w:type="dxa"/>
            <w:gridSpan w:val="2"/>
            <w:tcBorders>
              <w:top w:val="nil"/>
              <w:left w:val="nil"/>
              <w:bottom w:val="nil"/>
              <w:right w:val="nil"/>
            </w:tcBorders>
            <w:vAlign w:val="center"/>
          </w:tcPr>
          <w:p w14:paraId="11D1D3EB" w14:textId="77777777" w:rsidR="005C6A3D" w:rsidRPr="0090028A" w:rsidRDefault="005C6A3D" w:rsidP="008311CD">
            <w:pPr>
              <w:rPr>
                <w:szCs w:val="24"/>
              </w:rPr>
            </w:pPr>
            <w:r w:rsidRPr="0090028A">
              <w:rPr>
                <w:szCs w:val="24"/>
              </w:rPr>
              <w:t>miles</w:t>
            </w:r>
          </w:p>
        </w:tc>
        <w:tc>
          <w:tcPr>
            <w:tcW w:w="740" w:type="dxa"/>
            <w:gridSpan w:val="2"/>
            <w:tcBorders>
              <w:top w:val="nil"/>
              <w:left w:val="nil"/>
              <w:bottom w:val="nil"/>
              <w:right w:val="double" w:sz="6" w:space="0" w:color="auto"/>
            </w:tcBorders>
            <w:vAlign w:val="center"/>
          </w:tcPr>
          <w:p w14:paraId="39BB9C0A" w14:textId="77777777" w:rsidR="005C6A3D" w:rsidRPr="0090028A" w:rsidRDefault="005C6A3D" w:rsidP="008311CD">
            <w:pPr>
              <w:rPr>
                <w:szCs w:val="24"/>
              </w:rPr>
            </w:pPr>
            <w:r w:rsidRPr="0090028A">
              <w:rPr>
                <w:szCs w:val="24"/>
              </w:rPr>
              <w:t>mi</w:t>
            </w:r>
          </w:p>
        </w:tc>
      </w:tr>
      <w:tr w:rsidR="005C6A3D" w14:paraId="3F39F9EA" w14:textId="77777777">
        <w:trPr>
          <w:trHeight w:val="432"/>
        </w:trPr>
        <w:tc>
          <w:tcPr>
            <w:tcW w:w="6587" w:type="dxa"/>
            <w:gridSpan w:val="8"/>
            <w:tcBorders>
              <w:top w:val="nil"/>
              <w:left w:val="double" w:sz="6" w:space="0" w:color="auto"/>
              <w:bottom w:val="nil"/>
              <w:right w:val="double" w:sz="6" w:space="0" w:color="auto"/>
            </w:tcBorders>
            <w:vAlign w:val="center"/>
          </w:tcPr>
          <w:p w14:paraId="48168662" w14:textId="77777777" w:rsidR="005C6A3D" w:rsidRPr="0090028A" w:rsidRDefault="005C6A3D" w:rsidP="008311CD">
            <w:pPr>
              <w:jc w:val="center"/>
              <w:rPr>
                <w:b/>
                <w:szCs w:val="24"/>
                <w:u w:val="single"/>
              </w:rPr>
            </w:pPr>
            <w:r w:rsidRPr="0090028A">
              <w:rPr>
                <w:b/>
                <w:szCs w:val="24"/>
                <w:u w:val="single"/>
              </w:rPr>
              <w:t>AREA</w:t>
            </w:r>
          </w:p>
        </w:tc>
        <w:tc>
          <w:tcPr>
            <w:tcW w:w="6591" w:type="dxa"/>
            <w:gridSpan w:val="9"/>
            <w:tcBorders>
              <w:top w:val="nil"/>
              <w:left w:val="double" w:sz="6" w:space="0" w:color="auto"/>
              <w:bottom w:val="nil"/>
              <w:right w:val="double" w:sz="6" w:space="0" w:color="auto"/>
            </w:tcBorders>
            <w:vAlign w:val="center"/>
          </w:tcPr>
          <w:p w14:paraId="232E387E" w14:textId="77777777" w:rsidR="005C6A3D" w:rsidRPr="0090028A" w:rsidRDefault="005C6A3D" w:rsidP="008311CD">
            <w:pPr>
              <w:jc w:val="center"/>
              <w:rPr>
                <w:szCs w:val="24"/>
              </w:rPr>
            </w:pPr>
            <w:r w:rsidRPr="0090028A">
              <w:rPr>
                <w:b/>
                <w:szCs w:val="24"/>
                <w:u w:val="single"/>
              </w:rPr>
              <w:t>AREA</w:t>
            </w:r>
          </w:p>
        </w:tc>
      </w:tr>
      <w:tr w:rsidR="005C6A3D" w14:paraId="18B31C6D" w14:textId="77777777">
        <w:trPr>
          <w:trHeight w:val="270"/>
        </w:trPr>
        <w:tc>
          <w:tcPr>
            <w:tcW w:w="829" w:type="dxa"/>
            <w:tcBorders>
              <w:top w:val="nil"/>
              <w:left w:val="double" w:sz="6" w:space="0" w:color="auto"/>
              <w:bottom w:val="nil"/>
              <w:right w:val="nil"/>
            </w:tcBorders>
            <w:vAlign w:val="center"/>
          </w:tcPr>
          <w:p w14:paraId="2E354C11" w14:textId="77777777" w:rsidR="005C6A3D" w:rsidRPr="0090028A" w:rsidRDefault="005C6A3D" w:rsidP="008311CD">
            <w:pPr>
              <w:rPr>
                <w:szCs w:val="24"/>
                <w:vertAlign w:val="superscript"/>
              </w:rPr>
            </w:pPr>
            <w:r w:rsidRPr="0090028A">
              <w:rPr>
                <w:szCs w:val="24"/>
              </w:rPr>
              <w:t xml:space="preserve">  in</w:t>
            </w:r>
            <w:r w:rsidRPr="0090028A">
              <w:rPr>
                <w:szCs w:val="24"/>
                <w:vertAlign w:val="superscript"/>
              </w:rPr>
              <w:t>2</w:t>
            </w:r>
          </w:p>
        </w:tc>
        <w:tc>
          <w:tcPr>
            <w:tcW w:w="1887" w:type="dxa"/>
            <w:gridSpan w:val="3"/>
            <w:tcBorders>
              <w:top w:val="nil"/>
              <w:left w:val="nil"/>
              <w:bottom w:val="nil"/>
              <w:right w:val="nil"/>
            </w:tcBorders>
            <w:vAlign w:val="center"/>
          </w:tcPr>
          <w:p w14:paraId="4DB3FBA5" w14:textId="77777777" w:rsidR="005C6A3D" w:rsidRPr="0090028A" w:rsidRDefault="005C6A3D" w:rsidP="008311CD">
            <w:pPr>
              <w:rPr>
                <w:szCs w:val="24"/>
              </w:rPr>
            </w:pPr>
            <w:r w:rsidRPr="0090028A">
              <w:rPr>
                <w:szCs w:val="24"/>
              </w:rPr>
              <w:t>square inches</w:t>
            </w:r>
          </w:p>
        </w:tc>
        <w:tc>
          <w:tcPr>
            <w:tcW w:w="1172" w:type="dxa"/>
            <w:tcBorders>
              <w:top w:val="nil"/>
              <w:left w:val="nil"/>
              <w:bottom w:val="nil"/>
              <w:right w:val="nil"/>
            </w:tcBorders>
            <w:vAlign w:val="center"/>
          </w:tcPr>
          <w:p w14:paraId="0CC9D01F" w14:textId="77777777" w:rsidR="005C6A3D" w:rsidRPr="0090028A" w:rsidRDefault="005C6A3D" w:rsidP="008311CD">
            <w:pPr>
              <w:rPr>
                <w:szCs w:val="24"/>
              </w:rPr>
            </w:pPr>
            <w:r w:rsidRPr="0090028A">
              <w:rPr>
                <w:szCs w:val="24"/>
              </w:rPr>
              <w:t>645.2</w:t>
            </w:r>
          </w:p>
        </w:tc>
        <w:tc>
          <w:tcPr>
            <w:tcW w:w="1889" w:type="dxa"/>
            <w:gridSpan w:val="2"/>
            <w:tcBorders>
              <w:top w:val="nil"/>
              <w:left w:val="nil"/>
              <w:bottom w:val="nil"/>
              <w:right w:val="nil"/>
            </w:tcBorders>
            <w:vAlign w:val="center"/>
          </w:tcPr>
          <w:p w14:paraId="3541ED4F" w14:textId="77777777" w:rsidR="005C6A3D" w:rsidRPr="0090028A" w:rsidRDefault="005C6A3D" w:rsidP="008311CD">
            <w:pPr>
              <w:rPr>
                <w:szCs w:val="24"/>
              </w:rPr>
            </w:pPr>
            <w:r w:rsidRPr="0090028A">
              <w:rPr>
                <w:szCs w:val="24"/>
              </w:rPr>
              <w:t>millimeters squared</w:t>
            </w:r>
          </w:p>
        </w:tc>
        <w:tc>
          <w:tcPr>
            <w:tcW w:w="810" w:type="dxa"/>
            <w:tcBorders>
              <w:top w:val="nil"/>
              <w:left w:val="nil"/>
              <w:bottom w:val="nil"/>
              <w:right w:val="double" w:sz="6" w:space="0" w:color="auto"/>
            </w:tcBorders>
            <w:vAlign w:val="center"/>
          </w:tcPr>
          <w:p w14:paraId="3D39C472" w14:textId="77777777" w:rsidR="005C6A3D" w:rsidRPr="0090028A" w:rsidRDefault="005C6A3D" w:rsidP="008311CD">
            <w:pPr>
              <w:rPr>
                <w:szCs w:val="24"/>
                <w:vertAlign w:val="superscript"/>
              </w:rPr>
            </w:pPr>
            <w:r w:rsidRPr="0090028A">
              <w:rPr>
                <w:szCs w:val="24"/>
              </w:rPr>
              <w:t>mm</w:t>
            </w:r>
            <w:r w:rsidRPr="0090028A">
              <w:rPr>
                <w:szCs w:val="24"/>
                <w:vertAlign w:val="superscript"/>
              </w:rPr>
              <w:t>2</w:t>
            </w:r>
          </w:p>
        </w:tc>
        <w:tc>
          <w:tcPr>
            <w:tcW w:w="839" w:type="dxa"/>
            <w:tcBorders>
              <w:top w:val="nil"/>
              <w:left w:val="double" w:sz="6" w:space="0" w:color="auto"/>
              <w:bottom w:val="nil"/>
              <w:right w:val="nil"/>
            </w:tcBorders>
            <w:vAlign w:val="center"/>
          </w:tcPr>
          <w:p w14:paraId="6C320D99" w14:textId="77777777" w:rsidR="005C6A3D" w:rsidRPr="0090028A" w:rsidRDefault="005C6A3D" w:rsidP="008311CD">
            <w:pPr>
              <w:rPr>
                <w:szCs w:val="24"/>
                <w:vertAlign w:val="superscript"/>
              </w:rPr>
            </w:pPr>
            <w:r w:rsidRPr="0090028A">
              <w:rPr>
                <w:szCs w:val="24"/>
              </w:rPr>
              <w:t xml:space="preserve">  mm</w:t>
            </w:r>
            <w:r w:rsidRPr="0090028A">
              <w:rPr>
                <w:szCs w:val="24"/>
                <w:vertAlign w:val="superscript"/>
              </w:rPr>
              <w:t>2</w:t>
            </w:r>
          </w:p>
        </w:tc>
        <w:tc>
          <w:tcPr>
            <w:tcW w:w="1952" w:type="dxa"/>
            <w:gridSpan w:val="3"/>
            <w:tcBorders>
              <w:top w:val="nil"/>
              <w:left w:val="nil"/>
              <w:bottom w:val="nil"/>
              <w:right w:val="nil"/>
            </w:tcBorders>
            <w:vAlign w:val="center"/>
          </w:tcPr>
          <w:p w14:paraId="57408BA9" w14:textId="77777777" w:rsidR="005C6A3D" w:rsidRPr="0090028A" w:rsidRDefault="005C6A3D" w:rsidP="008311CD">
            <w:pPr>
              <w:rPr>
                <w:szCs w:val="24"/>
              </w:rPr>
            </w:pPr>
            <w:r w:rsidRPr="0090028A">
              <w:rPr>
                <w:szCs w:val="24"/>
              </w:rPr>
              <w:t>millimeters squared</w:t>
            </w:r>
          </w:p>
        </w:tc>
        <w:tc>
          <w:tcPr>
            <w:tcW w:w="990" w:type="dxa"/>
            <w:tcBorders>
              <w:top w:val="nil"/>
              <w:left w:val="nil"/>
              <w:bottom w:val="nil"/>
              <w:right w:val="nil"/>
            </w:tcBorders>
            <w:vAlign w:val="center"/>
          </w:tcPr>
          <w:p w14:paraId="623AAD95" w14:textId="77777777" w:rsidR="005C6A3D" w:rsidRPr="0090028A" w:rsidRDefault="005C6A3D" w:rsidP="008311CD">
            <w:pPr>
              <w:rPr>
                <w:szCs w:val="24"/>
              </w:rPr>
            </w:pPr>
            <w:r w:rsidRPr="0090028A">
              <w:rPr>
                <w:szCs w:val="24"/>
              </w:rPr>
              <w:t>0.0016</w:t>
            </w:r>
          </w:p>
        </w:tc>
        <w:tc>
          <w:tcPr>
            <w:tcW w:w="2070" w:type="dxa"/>
            <w:gridSpan w:val="2"/>
            <w:tcBorders>
              <w:top w:val="nil"/>
              <w:left w:val="nil"/>
              <w:bottom w:val="nil"/>
              <w:right w:val="nil"/>
            </w:tcBorders>
            <w:vAlign w:val="center"/>
          </w:tcPr>
          <w:p w14:paraId="00220925" w14:textId="77777777" w:rsidR="005C6A3D" w:rsidRPr="0090028A" w:rsidRDefault="005C6A3D" w:rsidP="008311CD">
            <w:pPr>
              <w:rPr>
                <w:szCs w:val="24"/>
              </w:rPr>
            </w:pPr>
            <w:r w:rsidRPr="0090028A">
              <w:rPr>
                <w:szCs w:val="24"/>
              </w:rPr>
              <w:t>square inches</w:t>
            </w:r>
          </w:p>
        </w:tc>
        <w:tc>
          <w:tcPr>
            <w:tcW w:w="740" w:type="dxa"/>
            <w:gridSpan w:val="2"/>
            <w:tcBorders>
              <w:top w:val="nil"/>
              <w:left w:val="nil"/>
              <w:bottom w:val="nil"/>
              <w:right w:val="double" w:sz="6" w:space="0" w:color="auto"/>
            </w:tcBorders>
            <w:vAlign w:val="center"/>
          </w:tcPr>
          <w:p w14:paraId="34C58604" w14:textId="77777777" w:rsidR="005C6A3D" w:rsidRPr="0090028A" w:rsidRDefault="005C6A3D" w:rsidP="008311CD">
            <w:pPr>
              <w:rPr>
                <w:szCs w:val="24"/>
                <w:vertAlign w:val="superscript"/>
              </w:rPr>
            </w:pPr>
            <w:r w:rsidRPr="0090028A">
              <w:rPr>
                <w:szCs w:val="24"/>
              </w:rPr>
              <w:t>in</w:t>
            </w:r>
            <w:r w:rsidRPr="0090028A">
              <w:rPr>
                <w:szCs w:val="24"/>
                <w:vertAlign w:val="superscript"/>
              </w:rPr>
              <w:t>2</w:t>
            </w:r>
          </w:p>
        </w:tc>
      </w:tr>
      <w:tr w:rsidR="005C6A3D" w14:paraId="4D8FA2A7" w14:textId="77777777">
        <w:trPr>
          <w:trHeight w:val="270"/>
        </w:trPr>
        <w:tc>
          <w:tcPr>
            <w:tcW w:w="829" w:type="dxa"/>
            <w:tcBorders>
              <w:top w:val="nil"/>
              <w:left w:val="double" w:sz="6" w:space="0" w:color="auto"/>
              <w:bottom w:val="nil"/>
              <w:right w:val="nil"/>
            </w:tcBorders>
            <w:vAlign w:val="center"/>
          </w:tcPr>
          <w:p w14:paraId="2A5642B6" w14:textId="77777777" w:rsidR="005C6A3D" w:rsidRPr="0090028A" w:rsidRDefault="005C6A3D" w:rsidP="008311CD">
            <w:pPr>
              <w:rPr>
                <w:szCs w:val="24"/>
                <w:vertAlign w:val="superscript"/>
              </w:rPr>
            </w:pPr>
            <w:r w:rsidRPr="0090028A">
              <w:rPr>
                <w:szCs w:val="24"/>
              </w:rPr>
              <w:t xml:space="preserve">  ft</w:t>
            </w:r>
            <w:r w:rsidRPr="0090028A">
              <w:rPr>
                <w:szCs w:val="24"/>
                <w:vertAlign w:val="superscript"/>
              </w:rPr>
              <w:t>2</w:t>
            </w:r>
          </w:p>
        </w:tc>
        <w:tc>
          <w:tcPr>
            <w:tcW w:w="1887" w:type="dxa"/>
            <w:gridSpan w:val="3"/>
            <w:tcBorders>
              <w:top w:val="nil"/>
              <w:left w:val="nil"/>
              <w:bottom w:val="nil"/>
              <w:right w:val="nil"/>
            </w:tcBorders>
            <w:vAlign w:val="center"/>
          </w:tcPr>
          <w:p w14:paraId="4A4A1409" w14:textId="77777777" w:rsidR="005C6A3D" w:rsidRPr="0090028A" w:rsidRDefault="005C6A3D" w:rsidP="008311CD">
            <w:pPr>
              <w:rPr>
                <w:szCs w:val="24"/>
              </w:rPr>
            </w:pPr>
            <w:r w:rsidRPr="0090028A">
              <w:rPr>
                <w:szCs w:val="24"/>
              </w:rPr>
              <w:t>square feet</w:t>
            </w:r>
          </w:p>
        </w:tc>
        <w:tc>
          <w:tcPr>
            <w:tcW w:w="1172" w:type="dxa"/>
            <w:tcBorders>
              <w:top w:val="nil"/>
              <w:left w:val="nil"/>
              <w:bottom w:val="nil"/>
              <w:right w:val="nil"/>
            </w:tcBorders>
            <w:vAlign w:val="center"/>
          </w:tcPr>
          <w:p w14:paraId="16EF87E5" w14:textId="77777777" w:rsidR="005C6A3D" w:rsidRPr="0090028A" w:rsidRDefault="005C6A3D" w:rsidP="008311CD">
            <w:pPr>
              <w:rPr>
                <w:szCs w:val="24"/>
              </w:rPr>
            </w:pPr>
            <w:r w:rsidRPr="0090028A">
              <w:rPr>
                <w:szCs w:val="24"/>
              </w:rPr>
              <w:t>0.093</w:t>
            </w:r>
          </w:p>
        </w:tc>
        <w:tc>
          <w:tcPr>
            <w:tcW w:w="1889" w:type="dxa"/>
            <w:gridSpan w:val="2"/>
            <w:tcBorders>
              <w:top w:val="nil"/>
              <w:left w:val="nil"/>
              <w:bottom w:val="nil"/>
              <w:right w:val="nil"/>
            </w:tcBorders>
            <w:vAlign w:val="center"/>
          </w:tcPr>
          <w:p w14:paraId="7E3D21DF" w14:textId="77777777" w:rsidR="005C6A3D" w:rsidRPr="0090028A" w:rsidRDefault="005C6A3D" w:rsidP="008311CD">
            <w:pPr>
              <w:rPr>
                <w:szCs w:val="24"/>
              </w:rPr>
            </w:pPr>
            <w:r w:rsidRPr="0090028A">
              <w:rPr>
                <w:szCs w:val="24"/>
              </w:rPr>
              <w:t>meters squared</w:t>
            </w:r>
          </w:p>
        </w:tc>
        <w:tc>
          <w:tcPr>
            <w:tcW w:w="810" w:type="dxa"/>
            <w:tcBorders>
              <w:top w:val="nil"/>
              <w:left w:val="nil"/>
              <w:bottom w:val="nil"/>
              <w:right w:val="double" w:sz="6" w:space="0" w:color="auto"/>
            </w:tcBorders>
            <w:vAlign w:val="center"/>
          </w:tcPr>
          <w:p w14:paraId="0A49655F" w14:textId="77777777" w:rsidR="005C6A3D" w:rsidRPr="0090028A" w:rsidRDefault="005C6A3D" w:rsidP="008311CD">
            <w:pPr>
              <w:rPr>
                <w:szCs w:val="24"/>
                <w:vertAlign w:val="superscript"/>
              </w:rPr>
            </w:pPr>
            <w:r w:rsidRPr="0090028A">
              <w:rPr>
                <w:szCs w:val="24"/>
              </w:rPr>
              <w:t>m</w:t>
            </w:r>
            <w:r w:rsidRPr="0090028A">
              <w:rPr>
                <w:szCs w:val="24"/>
                <w:vertAlign w:val="superscript"/>
              </w:rPr>
              <w:t>2</w:t>
            </w:r>
          </w:p>
        </w:tc>
        <w:tc>
          <w:tcPr>
            <w:tcW w:w="839" w:type="dxa"/>
            <w:tcBorders>
              <w:top w:val="nil"/>
              <w:left w:val="double" w:sz="6" w:space="0" w:color="auto"/>
              <w:bottom w:val="nil"/>
              <w:right w:val="nil"/>
            </w:tcBorders>
            <w:vAlign w:val="center"/>
          </w:tcPr>
          <w:p w14:paraId="3CC29CA4" w14:textId="77777777" w:rsidR="005C6A3D" w:rsidRPr="0090028A" w:rsidRDefault="005C6A3D" w:rsidP="008311CD">
            <w:pPr>
              <w:rPr>
                <w:szCs w:val="24"/>
              </w:rPr>
            </w:pPr>
            <w:r w:rsidRPr="0090028A">
              <w:rPr>
                <w:szCs w:val="24"/>
              </w:rPr>
              <w:t xml:space="preserve">  m</w:t>
            </w:r>
            <w:r w:rsidRPr="0090028A">
              <w:rPr>
                <w:szCs w:val="24"/>
                <w:vertAlign w:val="superscript"/>
              </w:rPr>
              <w:t>2</w:t>
            </w:r>
          </w:p>
        </w:tc>
        <w:tc>
          <w:tcPr>
            <w:tcW w:w="1952" w:type="dxa"/>
            <w:gridSpan w:val="3"/>
            <w:tcBorders>
              <w:top w:val="nil"/>
              <w:left w:val="nil"/>
              <w:bottom w:val="nil"/>
              <w:right w:val="nil"/>
            </w:tcBorders>
            <w:vAlign w:val="center"/>
          </w:tcPr>
          <w:p w14:paraId="11002316" w14:textId="77777777" w:rsidR="005C6A3D" w:rsidRPr="0090028A" w:rsidRDefault="005C6A3D" w:rsidP="008311CD">
            <w:pPr>
              <w:rPr>
                <w:szCs w:val="24"/>
              </w:rPr>
            </w:pPr>
            <w:r w:rsidRPr="0090028A">
              <w:rPr>
                <w:szCs w:val="24"/>
              </w:rPr>
              <w:t>meters squared</w:t>
            </w:r>
          </w:p>
        </w:tc>
        <w:tc>
          <w:tcPr>
            <w:tcW w:w="990" w:type="dxa"/>
            <w:tcBorders>
              <w:top w:val="nil"/>
              <w:left w:val="nil"/>
              <w:bottom w:val="nil"/>
              <w:right w:val="nil"/>
            </w:tcBorders>
            <w:vAlign w:val="center"/>
          </w:tcPr>
          <w:p w14:paraId="4D4EBEDC" w14:textId="77777777" w:rsidR="005C6A3D" w:rsidRPr="0090028A" w:rsidRDefault="005C6A3D" w:rsidP="008311CD">
            <w:pPr>
              <w:rPr>
                <w:szCs w:val="24"/>
              </w:rPr>
            </w:pPr>
            <w:r w:rsidRPr="0090028A">
              <w:rPr>
                <w:szCs w:val="24"/>
              </w:rPr>
              <w:t>10.764</w:t>
            </w:r>
          </w:p>
        </w:tc>
        <w:tc>
          <w:tcPr>
            <w:tcW w:w="2070" w:type="dxa"/>
            <w:gridSpan w:val="2"/>
            <w:tcBorders>
              <w:top w:val="nil"/>
              <w:left w:val="nil"/>
              <w:bottom w:val="nil"/>
              <w:right w:val="nil"/>
            </w:tcBorders>
            <w:vAlign w:val="center"/>
          </w:tcPr>
          <w:p w14:paraId="60FCDCC8" w14:textId="77777777" w:rsidR="005C6A3D" w:rsidRPr="0090028A" w:rsidRDefault="005C6A3D" w:rsidP="008311CD">
            <w:pPr>
              <w:rPr>
                <w:szCs w:val="24"/>
              </w:rPr>
            </w:pPr>
            <w:r w:rsidRPr="0090028A">
              <w:rPr>
                <w:szCs w:val="24"/>
              </w:rPr>
              <w:t>square feet</w:t>
            </w:r>
          </w:p>
        </w:tc>
        <w:tc>
          <w:tcPr>
            <w:tcW w:w="740" w:type="dxa"/>
            <w:gridSpan w:val="2"/>
            <w:tcBorders>
              <w:top w:val="nil"/>
              <w:left w:val="nil"/>
              <w:bottom w:val="nil"/>
              <w:right w:val="double" w:sz="6" w:space="0" w:color="auto"/>
            </w:tcBorders>
            <w:vAlign w:val="center"/>
          </w:tcPr>
          <w:p w14:paraId="5FAEBCD8" w14:textId="77777777" w:rsidR="005C6A3D" w:rsidRPr="0090028A" w:rsidRDefault="005C6A3D" w:rsidP="008311CD">
            <w:pPr>
              <w:rPr>
                <w:szCs w:val="24"/>
              </w:rPr>
            </w:pPr>
            <w:r w:rsidRPr="0090028A">
              <w:rPr>
                <w:szCs w:val="24"/>
              </w:rPr>
              <w:t>ft</w:t>
            </w:r>
            <w:r w:rsidRPr="0090028A">
              <w:rPr>
                <w:szCs w:val="24"/>
                <w:vertAlign w:val="superscript"/>
              </w:rPr>
              <w:t>2</w:t>
            </w:r>
          </w:p>
        </w:tc>
      </w:tr>
      <w:tr w:rsidR="005C6A3D" w14:paraId="473AC544" w14:textId="77777777">
        <w:trPr>
          <w:trHeight w:val="270"/>
        </w:trPr>
        <w:tc>
          <w:tcPr>
            <w:tcW w:w="829" w:type="dxa"/>
            <w:tcBorders>
              <w:top w:val="nil"/>
              <w:left w:val="double" w:sz="6" w:space="0" w:color="auto"/>
              <w:bottom w:val="nil"/>
              <w:right w:val="nil"/>
            </w:tcBorders>
            <w:vAlign w:val="center"/>
          </w:tcPr>
          <w:p w14:paraId="1A5FC7FF" w14:textId="77777777" w:rsidR="005C6A3D" w:rsidRPr="0090028A" w:rsidRDefault="005C6A3D" w:rsidP="008311CD">
            <w:pPr>
              <w:rPr>
                <w:szCs w:val="24"/>
                <w:vertAlign w:val="superscript"/>
              </w:rPr>
            </w:pPr>
            <w:r w:rsidRPr="0090028A">
              <w:rPr>
                <w:szCs w:val="24"/>
              </w:rPr>
              <w:t xml:space="preserve">  yd</w:t>
            </w:r>
            <w:r w:rsidRPr="0090028A">
              <w:rPr>
                <w:szCs w:val="24"/>
                <w:vertAlign w:val="superscript"/>
              </w:rPr>
              <w:t>2</w:t>
            </w:r>
          </w:p>
        </w:tc>
        <w:tc>
          <w:tcPr>
            <w:tcW w:w="1887" w:type="dxa"/>
            <w:gridSpan w:val="3"/>
            <w:tcBorders>
              <w:top w:val="nil"/>
              <w:left w:val="nil"/>
              <w:bottom w:val="nil"/>
              <w:right w:val="nil"/>
            </w:tcBorders>
            <w:vAlign w:val="center"/>
          </w:tcPr>
          <w:p w14:paraId="6788479E" w14:textId="77777777" w:rsidR="005C6A3D" w:rsidRPr="0090028A" w:rsidRDefault="005C6A3D" w:rsidP="008311CD">
            <w:pPr>
              <w:rPr>
                <w:szCs w:val="24"/>
              </w:rPr>
            </w:pPr>
            <w:r w:rsidRPr="0090028A">
              <w:rPr>
                <w:szCs w:val="24"/>
              </w:rPr>
              <w:t>square yards</w:t>
            </w:r>
          </w:p>
        </w:tc>
        <w:tc>
          <w:tcPr>
            <w:tcW w:w="1172" w:type="dxa"/>
            <w:tcBorders>
              <w:top w:val="nil"/>
              <w:left w:val="nil"/>
              <w:bottom w:val="nil"/>
              <w:right w:val="nil"/>
            </w:tcBorders>
            <w:vAlign w:val="center"/>
          </w:tcPr>
          <w:p w14:paraId="72306B43" w14:textId="77777777" w:rsidR="005C6A3D" w:rsidRPr="0090028A" w:rsidRDefault="005C6A3D" w:rsidP="008311CD">
            <w:pPr>
              <w:rPr>
                <w:szCs w:val="24"/>
              </w:rPr>
            </w:pPr>
            <w:r w:rsidRPr="0090028A">
              <w:rPr>
                <w:szCs w:val="24"/>
              </w:rPr>
              <w:t>0.836</w:t>
            </w:r>
          </w:p>
        </w:tc>
        <w:tc>
          <w:tcPr>
            <w:tcW w:w="1889" w:type="dxa"/>
            <w:gridSpan w:val="2"/>
            <w:tcBorders>
              <w:top w:val="nil"/>
              <w:left w:val="nil"/>
              <w:bottom w:val="nil"/>
              <w:right w:val="nil"/>
            </w:tcBorders>
            <w:vAlign w:val="center"/>
          </w:tcPr>
          <w:p w14:paraId="468FD4A3" w14:textId="77777777" w:rsidR="005C6A3D" w:rsidRPr="0090028A" w:rsidRDefault="005C6A3D" w:rsidP="008311CD">
            <w:pPr>
              <w:rPr>
                <w:szCs w:val="24"/>
              </w:rPr>
            </w:pPr>
            <w:r w:rsidRPr="0090028A">
              <w:rPr>
                <w:szCs w:val="24"/>
              </w:rPr>
              <w:t>meters squared</w:t>
            </w:r>
          </w:p>
        </w:tc>
        <w:tc>
          <w:tcPr>
            <w:tcW w:w="810" w:type="dxa"/>
            <w:tcBorders>
              <w:top w:val="nil"/>
              <w:left w:val="nil"/>
              <w:bottom w:val="nil"/>
              <w:right w:val="double" w:sz="6" w:space="0" w:color="auto"/>
            </w:tcBorders>
            <w:vAlign w:val="center"/>
          </w:tcPr>
          <w:p w14:paraId="16DD4F41" w14:textId="77777777" w:rsidR="005C6A3D" w:rsidRPr="0090028A" w:rsidRDefault="005C6A3D" w:rsidP="008311CD">
            <w:pPr>
              <w:rPr>
                <w:szCs w:val="24"/>
                <w:vertAlign w:val="superscript"/>
              </w:rPr>
            </w:pPr>
            <w:r w:rsidRPr="0090028A">
              <w:rPr>
                <w:szCs w:val="24"/>
              </w:rPr>
              <w:t>m</w:t>
            </w:r>
            <w:r w:rsidRPr="0090028A">
              <w:rPr>
                <w:szCs w:val="24"/>
                <w:vertAlign w:val="superscript"/>
              </w:rPr>
              <w:t>2</w:t>
            </w:r>
          </w:p>
        </w:tc>
        <w:tc>
          <w:tcPr>
            <w:tcW w:w="839" w:type="dxa"/>
            <w:tcBorders>
              <w:top w:val="nil"/>
              <w:left w:val="double" w:sz="6" w:space="0" w:color="auto"/>
              <w:bottom w:val="nil"/>
              <w:right w:val="nil"/>
            </w:tcBorders>
            <w:vAlign w:val="center"/>
          </w:tcPr>
          <w:p w14:paraId="43362284" w14:textId="77777777" w:rsidR="005C6A3D" w:rsidRPr="0090028A" w:rsidRDefault="005C6A3D" w:rsidP="008311CD">
            <w:pPr>
              <w:rPr>
                <w:szCs w:val="24"/>
              </w:rPr>
            </w:pPr>
            <w:r w:rsidRPr="0090028A">
              <w:rPr>
                <w:szCs w:val="24"/>
              </w:rPr>
              <w:t xml:space="preserve">  m</w:t>
            </w:r>
            <w:r w:rsidRPr="0090028A">
              <w:rPr>
                <w:szCs w:val="24"/>
                <w:vertAlign w:val="superscript"/>
              </w:rPr>
              <w:t>2</w:t>
            </w:r>
          </w:p>
        </w:tc>
        <w:tc>
          <w:tcPr>
            <w:tcW w:w="1952" w:type="dxa"/>
            <w:gridSpan w:val="3"/>
            <w:tcBorders>
              <w:top w:val="nil"/>
              <w:left w:val="nil"/>
              <w:bottom w:val="nil"/>
              <w:right w:val="nil"/>
            </w:tcBorders>
            <w:vAlign w:val="center"/>
          </w:tcPr>
          <w:p w14:paraId="0ED6FABF" w14:textId="77777777" w:rsidR="005C6A3D" w:rsidRPr="0090028A" w:rsidRDefault="005C6A3D" w:rsidP="008311CD">
            <w:pPr>
              <w:rPr>
                <w:szCs w:val="24"/>
              </w:rPr>
            </w:pPr>
            <w:r w:rsidRPr="0090028A">
              <w:rPr>
                <w:szCs w:val="24"/>
              </w:rPr>
              <w:t>meters squared</w:t>
            </w:r>
          </w:p>
        </w:tc>
        <w:tc>
          <w:tcPr>
            <w:tcW w:w="990" w:type="dxa"/>
            <w:tcBorders>
              <w:top w:val="nil"/>
              <w:left w:val="nil"/>
              <w:bottom w:val="nil"/>
              <w:right w:val="nil"/>
            </w:tcBorders>
            <w:vAlign w:val="center"/>
          </w:tcPr>
          <w:p w14:paraId="685E2E3A" w14:textId="77777777" w:rsidR="005C6A3D" w:rsidRPr="0090028A" w:rsidRDefault="005C6A3D" w:rsidP="008311CD">
            <w:pPr>
              <w:rPr>
                <w:szCs w:val="24"/>
              </w:rPr>
            </w:pPr>
            <w:r w:rsidRPr="0090028A">
              <w:rPr>
                <w:szCs w:val="24"/>
              </w:rPr>
              <w:t>1.196</w:t>
            </w:r>
          </w:p>
        </w:tc>
        <w:tc>
          <w:tcPr>
            <w:tcW w:w="2070" w:type="dxa"/>
            <w:gridSpan w:val="2"/>
            <w:tcBorders>
              <w:top w:val="nil"/>
              <w:left w:val="nil"/>
              <w:bottom w:val="nil"/>
              <w:right w:val="nil"/>
            </w:tcBorders>
            <w:vAlign w:val="center"/>
          </w:tcPr>
          <w:p w14:paraId="002053CC" w14:textId="77777777" w:rsidR="005C6A3D" w:rsidRPr="0090028A" w:rsidRDefault="005C6A3D" w:rsidP="008311CD">
            <w:pPr>
              <w:rPr>
                <w:szCs w:val="24"/>
              </w:rPr>
            </w:pPr>
            <w:r w:rsidRPr="0090028A">
              <w:rPr>
                <w:szCs w:val="24"/>
              </w:rPr>
              <w:t>square yards</w:t>
            </w:r>
          </w:p>
        </w:tc>
        <w:tc>
          <w:tcPr>
            <w:tcW w:w="740" w:type="dxa"/>
            <w:gridSpan w:val="2"/>
            <w:tcBorders>
              <w:top w:val="nil"/>
              <w:left w:val="nil"/>
              <w:bottom w:val="nil"/>
              <w:right w:val="double" w:sz="6" w:space="0" w:color="auto"/>
            </w:tcBorders>
            <w:vAlign w:val="center"/>
          </w:tcPr>
          <w:p w14:paraId="733B5BB9" w14:textId="77777777" w:rsidR="005C6A3D" w:rsidRPr="0090028A" w:rsidRDefault="005C6A3D" w:rsidP="008311CD">
            <w:pPr>
              <w:rPr>
                <w:szCs w:val="24"/>
              </w:rPr>
            </w:pPr>
            <w:r w:rsidRPr="0090028A">
              <w:rPr>
                <w:szCs w:val="24"/>
              </w:rPr>
              <w:t>yd</w:t>
            </w:r>
            <w:r w:rsidRPr="0090028A">
              <w:rPr>
                <w:szCs w:val="24"/>
                <w:vertAlign w:val="superscript"/>
              </w:rPr>
              <w:t>2</w:t>
            </w:r>
          </w:p>
        </w:tc>
      </w:tr>
      <w:tr w:rsidR="005C6A3D" w14:paraId="4AB862A9" w14:textId="77777777">
        <w:trPr>
          <w:trHeight w:val="270"/>
        </w:trPr>
        <w:tc>
          <w:tcPr>
            <w:tcW w:w="829" w:type="dxa"/>
            <w:tcBorders>
              <w:top w:val="nil"/>
              <w:left w:val="double" w:sz="6" w:space="0" w:color="auto"/>
              <w:bottom w:val="nil"/>
              <w:right w:val="nil"/>
            </w:tcBorders>
            <w:vAlign w:val="center"/>
          </w:tcPr>
          <w:p w14:paraId="34AE89B6" w14:textId="77777777" w:rsidR="005C6A3D" w:rsidRPr="0090028A" w:rsidRDefault="005C6A3D" w:rsidP="008311CD">
            <w:pPr>
              <w:rPr>
                <w:szCs w:val="24"/>
              </w:rPr>
            </w:pPr>
            <w:r w:rsidRPr="0090028A">
              <w:rPr>
                <w:szCs w:val="24"/>
              </w:rPr>
              <w:t xml:space="preserve">  ac</w:t>
            </w:r>
          </w:p>
        </w:tc>
        <w:tc>
          <w:tcPr>
            <w:tcW w:w="1887" w:type="dxa"/>
            <w:gridSpan w:val="3"/>
            <w:tcBorders>
              <w:top w:val="nil"/>
              <w:left w:val="nil"/>
              <w:bottom w:val="nil"/>
              <w:right w:val="nil"/>
            </w:tcBorders>
            <w:vAlign w:val="center"/>
          </w:tcPr>
          <w:p w14:paraId="26E5D3F3" w14:textId="77777777" w:rsidR="005C6A3D" w:rsidRPr="0090028A" w:rsidRDefault="005C6A3D" w:rsidP="008311CD">
            <w:pPr>
              <w:rPr>
                <w:szCs w:val="24"/>
              </w:rPr>
            </w:pPr>
            <w:r w:rsidRPr="0090028A">
              <w:rPr>
                <w:szCs w:val="24"/>
              </w:rPr>
              <w:t>acres</w:t>
            </w:r>
          </w:p>
        </w:tc>
        <w:tc>
          <w:tcPr>
            <w:tcW w:w="1172" w:type="dxa"/>
            <w:tcBorders>
              <w:top w:val="nil"/>
              <w:left w:val="nil"/>
              <w:bottom w:val="nil"/>
              <w:right w:val="nil"/>
            </w:tcBorders>
            <w:vAlign w:val="center"/>
          </w:tcPr>
          <w:p w14:paraId="5A00DA08" w14:textId="77777777" w:rsidR="005C6A3D" w:rsidRPr="0090028A" w:rsidRDefault="005C6A3D" w:rsidP="008311CD">
            <w:pPr>
              <w:rPr>
                <w:szCs w:val="24"/>
              </w:rPr>
            </w:pPr>
            <w:r w:rsidRPr="0090028A">
              <w:rPr>
                <w:szCs w:val="24"/>
              </w:rPr>
              <w:t>0.405</w:t>
            </w:r>
          </w:p>
        </w:tc>
        <w:tc>
          <w:tcPr>
            <w:tcW w:w="1889" w:type="dxa"/>
            <w:gridSpan w:val="2"/>
            <w:tcBorders>
              <w:top w:val="nil"/>
              <w:left w:val="nil"/>
              <w:bottom w:val="nil"/>
              <w:right w:val="nil"/>
            </w:tcBorders>
            <w:vAlign w:val="center"/>
          </w:tcPr>
          <w:p w14:paraId="6DB94D0E" w14:textId="77777777" w:rsidR="005C6A3D" w:rsidRPr="0090028A" w:rsidRDefault="005C6A3D" w:rsidP="008311CD">
            <w:pPr>
              <w:rPr>
                <w:szCs w:val="24"/>
              </w:rPr>
            </w:pPr>
            <w:r w:rsidRPr="0090028A">
              <w:rPr>
                <w:szCs w:val="24"/>
              </w:rPr>
              <w:t>hectares</w:t>
            </w:r>
          </w:p>
        </w:tc>
        <w:tc>
          <w:tcPr>
            <w:tcW w:w="810" w:type="dxa"/>
            <w:tcBorders>
              <w:top w:val="nil"/>
              <w:left w:val="nil"/>
              <w:bottom w:val="nil"/>
              <w:right w:val="double" w:sz="6" w:space="0" w:color="auto"/>
            </w:tcBorders>
            <w:vAlign w:val="center"/>
          </w:tcPr>
          <w:p w14:paraId="78CDFE5B" w14:textId="77777777" w:rsidR="005C6A3D" w:rsidRPr="0090028A" w:rsidRDefault="005C6A3D" w:rsidP="008311CD">
            <w:pPr>
              <w:rPr>
                <w:szCs w:val="24"/>
              </w:rPr>
            </w:pPr>
            <w:r w:rsidRPr="0090028A">
              <w:rPr>
                <w:szCs w:val="24"/>
              </w:rPr>
              <w:t>ha</w:t>
            </w:r>
          </w:p>
        </w:tc>
        <w:tc>
          <w:tcPr>
            <w:tcW w:w="839" w:type="dxa"/>
            <w:tcBorders>
              <w:top w:val="nil"/>
              <w:left w:val="double" w:sz="6" w:space="0" w:color="auto"/>
              <w:bottom w:val="nil"/>
              <w:right w:val="nil"/>
            </w:tcBorders>
            <w:vAlign w:val="center"/>
          </w:tcPr>
          <w:p w14:paraId="11A3D509" w14:textId="77777777" w:rsidR="005C6A3D" w:rsidRPr="0090028A" w:rsidRDefault="005C6A3D" w:rsidP="008311CD">
            <w:pPr>
              <w:rPr>
                <w:szCs w:val="24"/>
              </w:rPr>
            </w:pPr>
            <w:r w:rsidRPr="0090028A">
              <w:rPr>
                <w:szCs w:val="24"/>
              </w:rPr>
              <w:t xml:space="preserve">  ha</w:t>
            </w:r>
          </w:p>
        </w:tc>
        <w:tc>
          <w:tcPr>
            <w:tcW w:w="1952" w:type="dxa"/>
            <w:gridSpan w:val="3"/>
            <w:tcBorders>
              <w:top w:val="nil"/>
              <w:left w:val="nil"/>
              <w:bottom w:val="nil"/>
              <w:right w:val="nil"/>
            </w:tcBorders>
            <w:vAlign w:val="center"/>
          </w:tcPr>
          <w:p w14:paraId="55306401" w14:textId="77777777" w:rsidR="005C6A3D" w:rsidRPr="0090028A" w:rsidRDefault="005C6A3D" w:rsidP="008311CD">
            <w:pPr>
              <w:rPr>
                <w:szCs w:val="24"/>
              </w:rPr>
            </w:pPr>
            <w:r w:rsidRPr="0090028A">
              <w:rPr>
                <w:szCs w:val="24"/>
              </w:rPr>
              <w:t>hectares</w:t>
            </w:r>
          </w:p>
        </w:tc>
        <w:tc>
          <w:tcPr>
            <w:tcW w:w="990" w:type="dxa"/>
            <w:tcBorders>
              <w:top w:val="nil"/>
              <w:left w:val="nil"/>
              <w:bottom w:val="nil"/>
              <w:right w:val="nil"/>
            </w:tcBorders>
            <w:vAlign w:val="center"/>
          </w:tcPr>
          <w:p w14:paraId="3C795ADF" w14:textId="77777777" w:rsidR="005C6A3D" w:rsidRPr="0090028A" w:rsidRDefault="005C6A3D" w:rsidP="008311CD">
            <w:pPr>
              <w:rPr>
                <w:szCs w:val="24"/>
              </w:rPr>
            </w:pPr>
            <w:r w:rsidRPr="0090028A">
              <w:rPr>
                <w:szCs w:val="24"/>
              </w:rPr>
              <w:t>2.47</w:t>
            </w:r>
          </w:p>
        </w:tc>
        <w:tc>
          <w:tcPr>
            <w:tcW w:w="2070" w:type="dxa"/>
            <w:gridSpan w:val="2"/>
            <w:tcBorders>
              <w:top w:val="nil"/>
              <w:left w:val="nil"/>
              <w:bottom w:val="nil"/>
              <w:right w:val="nil"/>
            </w:tcBorders>
            <w:vAlign w:val="center"/>
          </w:tcPr>
          <w:p w14:paraId="169FF50E" w14:textId="77777777" w:rsidR="005C6A3D" w:rsidRPr="0090028A" w:rsidRDefault="005C6A3D" w:rsidP="008311CD">
            <w:pPr>
              <w:rPr>
                <w:szCs w:val="24"/>
              </w:rPr>
            </w:pPr>
            <w:r w:rsidRPr="0090028A">
              <w:rPr>
                <w:szCs w:val="24"/>
              </w:rPr>
              <w:t>acres</w:t>
            </w:r>
          </w:p>
        </w:tc>
        <w:tc>
          <w:tcPr>
            <w:tcW w:w="740" w:type="dxa"/>
            <w:gridSpan w:val="2"/>
            <w:tcBorders>
              <w:top w:val="nil"/>
              <w:left w:val="nil"/>
              <w:bottom w:val="nil"/>
              <w:right w:val="double" w:sz="6" w:space="0" w:color="auto"/>
            </w:tcBorders>
            <w:vAlign w:val="center"/>
          </w:tcPr>
          <w:p w14:paraId="1188DDF9" w14:textId="77777777" w:rsidR="005C6A3D" w:rsidRPr="0090028A" w:rsidRDefault="005C6A3D" w:rsidP="008311CD">
            <w:pPr>
              <w:rPr>
                <w:szCs w:val="24"/>
              </w:rPr>
            </w:pPr>
            <w:r w:rsidRPr="0090028A">
              <w:rPr>
                <w:szCs w:val="24"/>
              </w:rPr>
              <w:t>ac</w:t>
            </w:r>
          </w:p>
        </w:tc>
      </w:tr>
      <w:tr w:rsidR="005C6A3D" w14:paraId="60315CFA" w14:textId="77777777">
        <w:trPr>
          <w:trHeight w:val="270"/>
        </w:trPr>
        <w:tc>
          <w:tcPr>
            <w:tcW w:w="829" w:type="dxa"/>
            <w:tcBorders>
              <w:top w:val="nil"/>
              <w:left w:val="double" w:sz="6" w:space="0" w:color="auto"/>
              <w:bottom w:val="nil"/>
              <w:right w:val="nil"/>
            </w:tcBorders>
            <w:vAlign w:val="center"/>
          </w:tcPr>
          <w:p w14:paraId="1EADD8FE" w14:textId="77777777" w:rsidR="005C6A3D" w:rsidRPr="0090028A" w:rsidRDefault="005C6A3D" w:rsidP="008311CD">
            <w:pPr>
              <w:rPr>
                <w:szCs w:val="24"/>
                <w:vertAlign w:val="superscript"/>
              </w:rPr>
            </w:pPr>
            <w:r w:rsidRPr="0090028A">
              <w:rPr>
                <w:szCs w:val="24"/>
              </w:rPr>
              <w:t xml:space="preserve">  mi</w:t>
            </w:r>
            <w:r w:rsidRPr="0090028A">
              <w:rPr>
                <w:szCs w:val="24"/>
                <w:vertAlign w:val="superscript"/>
              </w:rPr>
              <w:t>2</w:t>
            </w:r>
          </w:p>
        </w:tc>
        <w:tc>
          <w:tcPr>
            <w:tcW w:w="1887" w:type="dxa"/>
            <w:gridSpan w:val="3"/>
            <w:tcBorders>
              <w:top w:val="nil"/>
              <w:left w:val="nil"/>
              <w:bottom w:val="nil"/>
              <w:right w:val="nil"/>
            </w:tcBorders>
            <w:vAlign w:val="center"/>
          </w:tcPr>
          <w:p w14:paraId="0E6A5BD2" w14:textId="77777777" w:rsidR="005C6A3D" w:rsidRPr="0090028A" w:rsidRDefault="005C6A3D" w:rsidP="008311CD">
            <w:pPr>
              <w:rPr>
                <w:szCs w:val="24"/>
              </w:rPr>
            </w:pPr>
            <w:r w:rsidRPr="0090028A">
              <w:rPr>
                <w:szCs w:val="24"/>
              </w:rPr>
              <w:t>square miles</w:t>
            </w:r>
          </w:p>
        </w:tc>
        <w:tc>
          <w:tcPr>
            <w:tcW w:w="1172" w:type="dxa"/>
            <w:tcBorders>
              <w:top w:val="nil"/>
              <w:left w:val="nil"/>
              <w:bottom w:val="nil"/>
              <w:right w:val="nil"/>
            </w:tcBorders>
            <w:vAlign w:val="center"/>
          </w:tcPr>
          <w:p w14:paraId="21514F13" w14:textId="77777777" w:rsidR="005C6A3D" w:rsidRPr="0090028A" w:rsidRDefault="005C6A3D" w:rsidP="008311CD">
            <w:pPr>
              <w:rPr>
                <w:szCs w:val="24"/>
              </w:rPr>
            </w:pPr>
            <w:r w:rsidRPr="0090028A">
              <w:rPr>
                <w:szCs w:val="24"/>
              </w:rPr>
              <w:t>2.59</w:t>
            </w:r>
          </w:p>
        </w:tc>
        <w:tc>
          <w:tcPr>
            <w:tcW w:w="1889" w:type="dxa"/>
            <w:gridSpan w:val="2"/>
            <w:tcBorders>
              <w:top w:val="nil"/>
              <w:left w:val="nil"/>
              <w:bottom w:val="nil"/>
              <w:right w:val="nil"/>
            </w:tcBorders>
            <w:vAlign w:val="center"/>
          </w:tcPr>
          <w:p w14:paraId="47533FD4" w14:textId="77777777" w:rsidR="005C6A3D" w:rsidRPr="0090028A" w:rsidRDefault="005C6A3D" w:rsidP="008311CD">
            <w:pPr>
              <w:rPr>
                <w:szCs w:val="24"/>
              </w:rPr>
            </w:pPr>
            <w:r w:rsidRPr="0090028A">
              <w:rPr>
                <w:szCs w:val="24"/>
              </w:rPr>
              <w:t>kilometers squared</w:t>
            </w:r>
          </w:p>
        </w:tc>
        <w:tc>
          <w:tcPr>
            <w:tcW w:w="810" w:type="dxa"/>
            <w:tcBorders>
              <w:top w:val="nil"/>
              <w:left w:val="nil"/>
              <w:bottom w:val="nil"/>
              <w:right w:val="double" w:sz="6" w:space="0" w:color="auto"/>
            </w:tcBorders>
            <w:vAlign w:val="center"/>
          </w:tcPr>
          <w:p w14:paraId="5FC47D22" w14:textId="77777777" w:rsidR="005C6A3D" w:rsidRPr="0090028A" w:rsidRDefault="005C6A3D" w:rsidP="008311CD">
            <w:pPr>
              <w:rPr>
                <w:szCs w:val="24"/>
                <w:vertAlign w:val="superscript"/>
              </w:rPr>
            </w:pPr>
            <w:r w:rsidRPr="0090028A">
              <w:rPr>
                <w:szCs w:val="24"/>
              </w:rPr>
              <w:t>km</w:t>
            </w:r>
            <w:r w:rsidRPr="0090028A">
              <w:rPr>
                <w:szCs w:val="24"/>
                <w:vertAlign w:val="superscript"/>
              </w:rPr>
              <w:t>2</w:t>
            </w:r>
          </w:p>
        </w:tc>
        <w:tc>
          <w:tcPr>
            <w:tcW w:w="839" w:type="dxa"/>
            <w:tcBorders>
              <w:top w:val="nil"/>
              <w:left w:val="double" w:sz="6" w:space="0" w:color="auto"/>
              <w:bottom w:val="nil"/>
              <w:right w:val="nil"/>
            </w:tcBorders>
            <w:vAlign w:val="center"/>
          </w:tcPr>
          <w:p w14:paraId="10016862" w14:textId="77777777" w:rsidR="005C6A3D" w:rsidRPr="0090028A" w:rsidRDefault="005C6A3D" w:rsidP="008311CD">
            <w:pPr>
              <w:rPr>
                <w:szCs w:val="24"/>
              </w:rPr>
            </w:pPr>
            <w:r w:rsidRPr="0090028A">
              <w:rPr>
                <w:szCs w:val="24"/>
              </w:rPr>
              <w:t xml:space="preserve">  km</w:t>
            </w:r>
            <w:r w:rsidRPr="0090028A">
              <w:rPr>
                <w:szCs w:val="24"/>
                <w:vertAlign w:val="superscript"/>
              </w:rPr>
              <w:t>2</w:t>
            </w:r>
          </w:p>
        </w:tc>
        <w:tc>
          <w:tcPr>
            <w:tcW w:w="1952" w:type="dxa"/>
            <w:gridSpan w:val="3"/>
            <w:tcBorders>
              <w:top w:val="nil"/>
              <w:left w:val="nil"/>
              <w:bottom w:val="nil"/>
              <w:right w:val="nil"/>
            </w:tcBorders>
            <w:vAlign w:val="center"/>
          </w:tcPr>
          <w:p w14:paraId="210E21B7" w14:textId="77777777" w:rsidR="005C6A3D" w:rsidRPr="0090028A" w:rsidRDefault="005C6A3D" w:rsidP="008311CD">
            <w:pPr>
              <w:rPr>
                <w:szCs w:val="24"/>
              </w:rPr>
            </w:pPr>
            <w:r w:rsidRPr="0090028A">
              <w:rPr>
                <w:szCs w:val="24"/>
              </w:rPr>
              <w:t>kilometers squared</w:t>
            </w:r>
          </w:p>
        </w:tc>
        <w:tc>
          <w:tcPr>
            <w:tcW w:w="990" w:type="dxa"/>
            <w:tcBorders>
              <w:top w:val="nil"/>
              <w:left w:val="nil"/>
              <w:bottom w:val="nil"/>
              <w:right w:val="nil"/>
            </w:tcBorders>
            <w:vAlign w:val="center"/>
          </w:tcPr>
          <w:p w14:paraId="3630201B" w14:textId="77777777" w:rsidR="005C6A3D" w:rsidRPr="0090028A" w:rsidRDefault="005C6A3D" w:rsidP="008311CD">
            <w:pPr>
              <w:rPr>
                <w:szCs w:val="24"/>
              </w:rPr>
            </w:pPr>
            <w:r w:rsidRPr="0090028A">
              <w:rPr>
                <w:szCs w:val="24"/>
              </w:rPr>
              <w:t>0.386</w:t>
            </w:r>
          </w:p>
        </w:tc>
        <w:tc>
          <w:tcPr>
            <w:tcW w:w="2070" w:type="dxa"/>
            <w:gridSpan w:val="2"/>
            <w:tcBorders>
              <w:top w:val="nil"/>
              <w:left w:val="nil"/>
              <w:bottom w:val="nil"/>
              <w:right w:val="nil"/>
            </w:tcBorders>
            <w:vAlign w:val="center"/>
          </w:tcPr>
          <w:p w14:paraId="6F4C6F3E" w14:textId="77777777" w:rsidR="005C6A3D" w:rsidRPr="0090028A" w:rsidRDefault="005C6A3D" w:rsidP="008311CD">
            <w:pPr>
              <w:rPr>
                <w:szCs w:val="24"/>
              </w:rPr>
            </w:pPr>
            <w:r w:rsidRPr="0090028A">
              <w:rPr>
                <w:szCs w:val="24"/>
              </w:rPr>
              <w:t>square miles</w:t>
            </w:r>
          </w:p>
        </w:tc>
        <w:tc>
          <w:tcPr>
            <w:tcW w:w="740" w:type="dxa"/>
            <w:gridSpan w:val="2"/>
            <w:tcBorders>
              <w:top w:val="nil"/>
              <w:left w:val="nil"/>
              <w:bottom w:val="nil"/>
              <w:right w:val="double" w:sz="6" w:space="0" w:color="auto"/>
            </w:tcBorders>
            <w:vAlign w:val="center"/>
          </w:tcPr>
          <w:p w14:paraId="625489A5" w14:textId="77777777" w:rsidR="005C6A3D" w:rsidRPr="0090028A" w:rsidRDefault="005C6A3D" w:rsidP="008311CD">
            <w:pPr>
              <w:rPr>
                <w:szCs w:val="24"/>
              </w:rPr>
            </w:pPr>
            <w:r w:rsidRPr="0090028A">
              <w:rPr>
                <w:szCs w:val="24"/>
              </w:rPr>
              <w:t>mi</w:t>
            </w:r>
            <w:r w:rsidRPr="0090028A">
              <w:rPr>
                <w:szCs w:val="24"/>
                <w:vertAlign w:val="superscript"/>
              </w:rPr>
              <w:t>2</w:t>
            </w:r>
          </w:p>
        </w:tc>
      </w:tr>
      <w:tr w:rsidR="005C6A3D" w14:paraId="0A09C2DD" w14:textId="77777777">
        <w:trPr>
          <w:trHeight w:val="432"/>
        </w:trPr>
        <w:tc>
          <w:tcPr>
            <w:tcW w:w="6587" w:type="dxa"/>
            <w:gridSpan w:val="8"/>
            <w:tcBorders>
              <w:top w:val="nil"/>
              <w:left w:val="double" w:sz="6" w:space="0" w:color="auto"/>
              <w:bottom w:val="nil"/>
              <w:right w:val="double" w:sz="6" w:space="0" w:color="auto"/>
            </w:tcBorders>
            <w:vAlign w:val="center"/>
          </w:tcPr>
          <w:p w14:paraId="60C8BB16" w14:textId="77777777" w:rsidR="005C6A3D" w:rsidRPr="0090028A" w:rsidRDefault="005C6A3D" w:rsidP="008311CD">
            <w:pPr>
              <w:jc w:val="center"/>
              <w:rPr>
                <w:b/>
                <w:szCs w:val="24"/>
                <w:u w:val="single"/>
              </w:rPr>
            </w:pPr>
            <w:r w:rsidRPr="0090028A">
              <w:rPr>
                <w:b/>
                <w:szCs w:val="24"/>
                <w:u w:val="single"/>
              </w:rPr>
              <w:t>VOLUME</w:t>
            </w:r>
          </w:p>
        </w:tc>
        <w:tc>
          <w:tcPr>
            <w:tcW w:w="6591" w:type="dxa"/>
            <w:gridSpan w:val="9"/>
            <w:tcBorders>
              <w:top w:val="nil"/>
              <w:left w:val="double" w:sz="6" w:space="0" w:color="auto"/>
              <w:bottom w:val="nil"/>
              <w:right w:val="double" w:sz="6" w:space="0" w:color="auto"/>
            </w:tcBorders>
            <w:vAlign w:val="center"/>
          </w:tcPr>
          <w:p w14:paraId="0FBE13C9" w14:textId="77777777" w:rsidR="005C6A3D" w:rsidRPr="0090028A" w:rsidRDefault="005C6A3D" w:rsidP="008311CD">
            <w:pPr>
              <w:jc w:val="center"/>
              <w:rPr>
                <w:b/>
                <w:szCs w:val="24"/>
                <w:u w:val="single"/>
              </w:rPr>
            </w:pPr>
            <w:r w:rsidRPr="0090028A">
              <w:rPr>
                <w:b/>
                <w:szCs w:val="24"/>
                <w:u w:val="single"/>
              </w:rPr>
              <w:t>VOLUME</w:t>
            </w:r>
          </w:p>
        </w:tc>
      </w:tr>
      <w:tr w:rsidR="005C6A3D" w14:paraId="09CEC31B" w14:textId="77777777">
        <w:trPr>
          <w:trHeight w:val="255"/>
        </w:trPr>
        <w:tc>
          <w:tcPr>
            <w:tcW w:w="829" w:type="dxa"/>
            <w:tcBorders>
              <w:top w:val="nil"/>
              <w:left w:val="double" w:sz="6" w:space="0" w:color="auto"/>
              <w:bottom w:val="nil"/>
              <w:right w:val="nil"/>
            </w:tcBorders>
            <w:vAlign w:val="center"/>
          </w:tcPr>
          <w:p w14:paraId="33855EA5" w14:textId="77777777" w:rsidR="005C6A3D" w:rsidRPr="0090028A" w:rsidRDefault="005C6A3D" w:rsidP="008311CD">
            <w:pPr>
              <w:rPr>
                <w:szCs w:val="24"/>
              </w:rPr>
            </w:pPr>
            <w:r w:rsidRPr="0090028A">
              <w:rPr>
                <w:szCs w:val="24"/>
              </w:rPr>
              <w:t xml:space="preserve">  </w:t>
            </w:r>
            <w:proofErr w:type="spellStart"/>
            <w:r w:rsidRPr="0090028A">
              <w:rPr>
                <w:szCs w:val="24"/>
              </w:rPr>
              <w:t>fl</w:t>
            </w:r>
            <w:proofErr w:type="spellEnd"/>
            <w:r w:rsidRPr="0090028A">
              <w:rPr>
                <w:szCs w:val="24"/>
              </w:rPr>
              <w:t xml:space="preserve"> oz</w:t>
            </w:r>
          </w:p>
        </w:tc>
        <w:tc>
          <w:tcPr>
            <w:tcW w:w="1887" w:type="dxa"/>
            <w:gridSpan w:val="3"/>
            <w:tcBorders>
              <w:top w:val="nil"/>
              <w:left w:val="nil"/>
              <w:bottom w:val="nil"/>
              <w:right w:val="nil"/>
            </w:tcBorders>
            <w:vAlign w:val="center"/>
          </w:tcPr>
          <w:p w14:paraId="1E8CA8ED" w14:textId="77777777" w:rsidR="005C6A3D" w:rsidRPr="0090028A" w:rsidRDefault="005C6A3D" w:rsidP="008311CD">
            <w:pPr>
              <w:rPr>
                <w:szCs w:val="24"/>
              </w:rPr>
            </w:pPr>
            <w:r w:rsidRPr="0090028A">
              <w:rPr>
                <w:szCs w:val="24"/>
              </w:rPr>
              <w:t>fluid ounces</w:t>
            </w:r>
          </w:p>
        </w:tc>
        <w:tc>
          <w:tcPr>
            <w:tcW w:w="1172" w:type="dxa"/>
            <w:tcBorders>
              <w:top w:val="nil"/>
              <w:left w:val="nil"/>
              <w:bottom w:val="nil"/>
              <w:right w:val="nil"/>
            </w:tcBorders>
            <w:vAlign w:val="center"/>
          </w:tcPr>
          <w:p w14:paraId="15393C6E" w14:textId="77777777" w:rsidR="005C6A3D" w:rsidRPr="0090028A" w:rsidRDefault="005C6A3D" w:rsidP="008311CD">
            <w:pPr>
              <w:rPr>
                <w:szCs w:val="24"/>
              </w:rPr>
            </w:pPr>
            <w:r w:rsidRPr="0090028A">
              <w:rPr>
                <w:szCs w:val="24"/>
              </w:rPr>
              <w:t>29.57</w:t>
            </w:r>
          </w:p>
        </w:tc>
        <w:tc>
          <w:tcPr>
            <w:tcW w:w="1889" w:type="dxa"/>
            <w:gridSpan w:val="2"/>
            <w:tcBorders>
              <w:top w:val="nil"/>
              <w:left w:val="nil"/>
              <w:bottom w:val="nil"/>
              <w:right w:val="nil"/>
            </w:tcBorders>
            <w:vAlign w:val="center"/>
          </w:tcPr>
          <w:p w14:paraId="4FD00181" w14:textId="77777777" w:rsidR="005C6A3D" w:rsidRPr="0090028A" w:rsidRDefault="005C6A3D" w:rsidP="008311CD">
            <w:pPr>
              <w:rPr>
                <w:szCs w:val="24"/>
              </w:rPr>
            </w:pPr>
            <w:r w:rsidRPr="0090028A">
              <w:rPr>
                <w:szCs w:val="24"/>
              </w:rPr>
              <w:t>milliliters</w:t>
            </w:r>
          </w:p>
        </w:tc>
        <w:tc>
          <w:tcPr>
            <w:tcW w:w="810" w:type="dxa"/>
            <w:tcBorders>
              <w:top w:val="nil"/>
              <w:left w:val="nil"/>
              <w:bottom w:val="nil"/>
              <w:right w:val="double" w:sz="6" w:space="0" w:color="auto"/>
            </w:tcBorders>
            <w:vAlign w:val="center"/>
          </w:tcPr>
          <w:p w14:paraId="79D69EE1" w14:textId="77777777" w:rsidR="005C6A3D" w:rsidRPr="0090028A" w:rsidRDefault="005C6A3D" w:rsidP="008311CD">
            <w:pPr>
              <w:rPr>
                <w:szCs w:val="24"/>
              </w:rPr>
            </w:pPr>
            <w:r w:rsidRPr="0090028A">
              <w:rPr>
                <w:szCs w:val="24"/>
              </w:rPr>
              <w:t>ml</w:t>
            </w:r>
          </w:p>
        </w:tc>
        <w:tc>
          <w:tcPr>
            <w:tcW w:w="839" w:type="dxa"/>
            <w:tcBorders>
              <w:top w:val="nil"/>
              <w:left w:val="double" w:sz="6" w:space="0" w:color="auto"/>
              <w:bottom w:val="nil"/>
              <w:right w:val="nil"/>
            </w:tcBorders>
            <w:vAlign w:val="center"/>
          </w:tcPr>
          <w:p w14:paraId="399A28F5" w14:textId="77777777" w:rsidR="005C6A3D" w:rsidRPr="0090028A" w:rsidRDefault="005C6A3D" w:rsidP="008311CD">
            <w:pPr>
              <w:rPr>
                <w:szCs w:val="24"/>
              </w:rPr>
            </w:pPr>
            <w:r w:rsidRPr="0090028A">
              <w:rPr>
                <w:szCs w:val="24"/>
              </w:rPr>
              <w:t xml:space="preserve">  ml</w:t>
            </w:r>
          </w:p>
        </w:tc>
        <w:tc>
          <w:tcPr>
            <w:tcW w:w="1952" w:type="dxa"/>
            <w:gridSpan w:val="3"/>
            <w:tcBorders>
              <w:top w:val="nil"/>
              <w:left w:val="nil"/>
              <w:bottom w:val="nil"/>
              <w:right w:val="nil"/>
            </w:tcBorders>
            <w:vAlign w:val="center"/>
          </w:tcPr>
          <w:p w14:paraId="6A22055C" w14:textId="77777777" w:rsidR="005C6A3D" w:rsidRPr="0090028A" w:rsidRDefault="005C6A3D" w:rsidP="008311CD">
            <w:pPr>
              <w:rPr>
                <w:szCs w:val="24"/>
              </w:rPr>
            </w:pPr>
            <w:r w:rsidRPr="0090028A">
              <w:rPr>
                <w:szCs w:val="24"/>
              </w:rPr>
              <w:t>milliliters</w:t>
            </w:r>
          </w:p>
        </w:tc>
        <w:tc>
          <w:tcPr>
            <w:tcW w:w="990" w:type="dxa"/>
            <w:tcBorders>
              <w:top w:val="nil"/>
              <w:left w:val="nil"/>
              <w:bottom w:val="nil"/>
              <w:right w:val="nil"/>
            </w:tcBorders>
            <w:vAlign w:val="center"/>
          </w:tcPr>
          <w:p w14:paraId="363489C4" w14:textId="77777777" w:rsidR="005C6A3D" w:rsidRPr="0090028A" w:rsidRDefault="005C6A3D" w:rsidP="008311CD">
            <w:pPr>
              <w:rPr>
                <w:szCs w:val="24"/>
              </w:rPr>
            </w:pPr>
            <w:r w:rsidRPr="0090028A">
              <w:rPr>
                <w:szCs w:val="24"/>
              </w:rPr>
              <w:t>0.034</w:t>
            </w:r>
          </w:p>
        </w:tc>
        <w:tc>
          <w:tcPr>
            <w:tcW w:w="2070" w:type="dxa"/>
            <w:gridSpan w:val="2"/>
            <w:tcBorders>
              <w:top w:val="nil"/>
              <w:left w:val="nil"/>
              <w:bottom w:val="nil"/>
              <w:right w:val="nil"/>
            </w:tcBorders>
            <w:vAlign w:val="center"/>
          </w:tcPr>
          <w:p w14:paraId="1895FAE6" w14:textId="77777777" w:rsidR="005C6A3D" w:rsidRPr="0090028A" w:rsidRDefault="005C6A3D" w:rsidP="008311CD">
            <w:pPr>
              <w:rPr>
                <w:szCs w:val="24"/>
              </w:rPr>
            </w:pPr>
            <w:r w:rsidRPr="0090028A">
              <w:rPr>
                <w:szCs w:val="24"/>
              </w:rPr>
              <w:t>fluid ounces</w:t>
            </w:r>
          </w:p>
        </w:tc>
        <w:tc>
          <w:tcPr>
            <w:tcW w:w="740" w:type="dxa"/>
            <w:gridSpan w:val="2"/>
            <w:tcBorders>
              <w:top w:val="nil"/>
              <w:left w:val="nil"/>
              <w:bottom w:val="nil"/>
              <w:right w:val="double" w:sz="6" w:space="0" w:color="auto"/>
            </w:tcBorders>
            <w:vAlign w:val="center"/>
          </w:tcPr>
          <w:p w14:paraId="4CC70319" w14:textId="77777777" w:rsidR="005C6A3D" w:rsidRPr="0090028A" w:rsidRDefault="005C6A3D" w:rsidP="008311CD">
            <w:pPr>
              <w:rPr>
                <w:szCs w:val="24"/>
              </w:rPr>
            </w:pPr>
            <w:proofErr w:type="spellStart"/>
            <w:r w:rsidRPr="0090028A">
              <w:rPr>
                <w:szCs w:val="24"/>
              </w:rPr>
              <w:t>fl</w:t>
            </w:r>
            <w:proofErr w:type="spellEnd"/>
            <w:r w:rsidRPr="0090028A">
              <w:rPr>
                <w:szCs w:val="24"/>
              </w:rPr>
              <w:t xml:space="preserve"> oz</w:t>
            </w:r>
          </w:p>
        </w:tc>
      </w:tr>
      <w:tr w:rsidR="005C6A3D" w14:paraId="1EDFDB7F" w14:textId="77777777">
        <w:trPr>
          <w:trHeight w:val="255"/>
        </w:trPr>
        <w:tc>
          <w:tcPr>
            <w:tcW w:w="829" w:type="dxa"/>
            <w:tcBorders>
              <w:top w:val="nil"/>
              <w:left w:val="double" w:sz="6" w:space="0" w:color="auto"/>
              <w:bottom w:val="nil"/>
              <w:right w:val="nil"/>
            </w:tcBorders>
            <w:vAlign w:val="center"/>
          </w:tcPr>
          <w:p w14:paraId="5C1FA14C" w14:textId="77777777" w:rsidR="005C6A3D" w:rsidRPr="0090028A" w:rsidRDefault="005C6A3D" w:rsidP="008311CD">
            <w:pPr>
              <w:rPr>
                <w:szCs w:val="24"/>
              </w:rPr>
            </w:pPr>
            <w:r w:rsidRPr="0090028A">
              <w:rPr>
                <w:szCs w:val="24"/>
              </w:rPr>
              <w:t xml:space="preserve">  gal</w:t>
            </w:r>
          </w:p>
        </w:tc>
        <w:tc>
          <w:tcPr>
            <w:tcW w:w="1887" w:type="dxa"/>
            <w:gridSpan w:val="3"/>
            <w:tcBorders>
              <w:top w:val="nil"/>
              <w:left w:val="nil"/>
              <w:bottom w:val="nil"/>
              <w:right w:val="nil"/>
            </w:tcBorders>
            <w:vAlign w:val="center"/>
          </w:tcPr>
          <w:p w14:paraId="447BCD2E" w14:textId="77777777" w:rsidR="005C6A3D" w:rsidRPr="0090028A" w:rsidRDefault="005C6A3D" w:rsidP="008311CD">
            <w:pPr>
              <w:rPr>
                <w:szCs w:val="24"/>
              </w:rPr>
            </w:pPr>
            <w:r w:rsidRPr="0090028A">
              <w:rPr>
                <w:szCs w:val="24"/>
              </w:rPr>
              <w:t>gallons</w:t>
            </w:r>
          </w:p>
        </w:tc>
        <w:tc>
          <w:tcPr>
            <w:tcW w:w="1172" w:type="dxa"/>
            <w:tcBorders>
              <w:top w:val="nil"/>
              <w:left w:val="nil"/>
              <w:bottom w:val="nil"/>
              <w:right w:val="nil"/>
            </w:tcBorders>
            <w:vAlign w:val="center"/>
          </w:tcPr>
          <w:p w14:paraId="5C7B3F1E" w14:textId="77777777" w:rsidR="005C6A3D" w:rsidRPr="0090028A" w:rsidRDefault="005C6A3D" w:rsidP="008311CD">
            <w:pPr>
              <w:rPr>
                <w:szCs w:val="24"/>
              </w:rPr>
            </w:pPr>
            <w:r w:rsidRPr="0090028A">
              <w:rPr>
                <w:szCs w:val="24"/>
              </w:rPr>
              <w:t>3.785</w:t>
            </w:r>
          </w:p>
        </w:tc>
        <w:tc>
          <w:tcPr>
            <w:tcW w:w="1889" w:type="dxa"/>
            <w:gridSpan w:val="2"/>
            <w:tcBorders>
              <w:top w:val="nil"/>
              <w:left w:val="nil"/>
              <w:bottom w:val="nil"/>
              <w:right w:val="nil"/>
            </w:tcBorders>
            <w:vAlign w:val="center"/>
          </w:tcPr>
          <w:p w14:paraId="7F3140D4" w14:textId="77777777" w:rsidR="005C6A3D" w:rsidRPr="0090028A" w:rsidRDefault="005C6A3D" w:rsidP="008311CD">
            <w:pPr>
              <w:rPr>
                <w:szCs w:val="24"/>
              </w:rPr>
            </w:pPr>
            <w:r w:rsidRPr="0090028A">
              <w:rPr>
                <w:szCs w:val="24"/>
              </w:rPr>
              <w:t>liters</w:t>
            </w:r>
          </w:p>
        </w:tc>
        <w:tc>
          <w:tcPr>
            <w:tcW w:w="810" w:type="dxa"/>
            <w:tcBorders>
              <w:top w:val="nil"/>
              <w:left w:val="nil"/>
              <w:bottom w:val="nil"/>
              <w:right w:val="double" w:sz="6" w:space="0" w:color="auto"/>
            </w:tcBorders>
            <w:vAlign w:val="center"/>
          </w:tcPr>
          <w:p w14:paraId="1F910A8A" w14:textId="77777777" w:rsidR="005C6A3D" w:rsidRPr="0090028A" w:rsidRDefault="005C6A3D" w:rsidP="008311CD">
            <w:pPr>
              <w:rPr>
                <w:szCs w:val="24"/>
              </w:rPr>
            </w:pPr>
            <w:r w:rsidRPr="0090028A">
              <w:rPr>
                <w:szCs w:val="24"/>
              </w:rPr>
              <w:t>L</w:t>
            </w:r>
          </w:p>
        </w:tc>
        <w:tc>
          <w:tcPr>
            <w:tcW w:w="839" w:type="dxa"/>
            <w:tcBorders>
              <w:top w:val="nil"/>
              <w:left w:val="double" w:sz="6" w:space="0" w:color="auto"/>
              <w:bottom w:val="nil"/>
              <w:right w:val="nil"/>
            </w:tcBorders>
            <w:vAlign w:val="center"/>
          </w:tcPr>
          <w:p w14:paraId="1A4E1DFC" w14:textId="77777777" w:rsidR="005C6A3D" w:rsidRPr="0090028A" w:rsidRDefault="005C6A3D" w:rsidP="008311CD">
            <w:pPr>
              <w:rPr>
                <w:szCs w:val="24"/>
              </w:rPr>
            </w:pPr>
            <w:r w:rsidRPr="0090028A">
              <w:rPr>
                <w:szCs w:val="24"/>
              </w:rPr>
              <w:t xml:space="preserve">  L</w:t>
            </w:r>
          </w:p>
        </w:tc>
        <w:tc>
          <w:tcPr>
            <w:tcW w:w="1952" w:type="dxa"/>
            <w:gridSpan w:val="3"/>
            <w:tcBorders>
              <w:top w:val="nil"/>
              <w:left w:val="nil"/>
              <w:bottom w:val="nil"/>
              <w:right w:val="nil"/>
            </w:tcBorders>
            <w:vAlign w:val="center"/>
          </w:tcPr>
          <w:p w14:paraId="41E11BD2" w14:textId="77777777" w:rsidR="005C6A3D" w:rsidRPr="0090028A" w:rsidRDefault="005C6A3D" w:rsidP="008311CD">
            <w:pPr>
              <w:rPr>
                <w:szCs w:val="24"/>
              </w:rPr>
            </w:pPr>
            <w:r w:rsidRPr="0090028A">
              <w:rPr>
                <w:szCs w:val="24"/>
              </w:rPr>
              <w:t>liters</w:t>
            </w:r>
          </w:p>
        </w:tc>
        <w:tc>
          <w:tcPr>
            <w:tcW w:w="990" w:type="dxa"/>
            <w:tcBorders>
              <w:top w:val="nil"/>
              <w:left w:val="nil"/>
              <w:bottom w:val="nil"/>
              <w:right w:val="nil"/>
            </w:tcBorders>
            <w:vAlign w:val="center"/>
          </w:tcPr>
          <w:p w14:paraId="73F527DE" w14:textId="77777777" w:rsidR="005C6A3D" w:rsidRPr="0090028A" w:rsidRDefault="005C6A3D" w:rsidP="008311CD">
            <w:pPr>
              <w:rPr>
                <w:szCs w:val="24"/>
              </w:rPr>
            </w:pPr>
            <w:r w:rsidRPr="0090028A">
              <w:rPr>
                <w:szCs w:val="24"/>
              </w:rPr>
              <w:t>0.264</w:t>
            </w:r>
          </w:p>
        </w:tc>
        <w:tc>
          <w:tcPr>
            <w:tcW w:w="2070" w:type="dxa"/>
            <w:gridSpan w:val="2"/>
            <w:tcBorders>
              <w:top w:val="nil"/>
              <w:left w:val="nil"/>
              <w:bottom w:val="nil"/>
              <w:right w:val="nil"/>
            </w:tcBorders>
            <w:vAlign w:val="center"/>
          </w:tcPr>
          <w:p w14:paraId="1F077506" w14:textId="77777777" w:rsidR="005C6A3D" w:rsidRPr="0090028A" w:rsidRDefault="005C6A3D" w:rsidP="008311CD">
            <w:pPr>
              <w:rPr>
                <w:szCs w:val="24"/>
              </w:rPr>
            </w:pPr>
            <w:r w:rsidRPr="0090028A">
              <w:rPr>
                <w:szCs w:val="24"/>
              </w:rPr>
              <w:t>gallons</w:t>
            </w:r>
          </w:p>
        </w:tc>
        <w:tc>
          <w:tcPr>
            <w:tcW w:w="740" w:type="dxa"/>
            <w:gridSpan w:val="2"/>
            <w:tcBorders>
              <w:top w:val="nil"/>
              <w:left w:val="nil"/>
              <w:bottom w:val="nil"/>
              <w:right w:val="double" w:sz="6" w:space="0" w:color="auto"/>
            </w:tcBorders>
            <w:vAlign w:val="center"/>
          </w:tcPr>
          <w:p w14:paraId="7C2126F1" w14:textId="77777777" w:rsidR="005C6A3D" w:rsidRPr="0090028A" w:rsidRDefault="005C6A3D" w:rsidP="008311CD">
            <w:pPr>
              <w:rPr>
                <w:szCs w:val="24"/>
              </w:rPr>
            </w:pPr>
            <w:r w:rsidRPr="0090028A">
              <w:rPr>
                <w:szCs w:val="24"/>
              </w:rPr>
              <w:t>gal</w:t>
            </w:r>
          </w:p>
        </w:tc>
      </w:tr>
      <w:tr w:rsidR="005C6A3D" w14:paraId="7E63AD8E" w14:textId="77777777">
        <w:trPr>
          <w:trHeight w:val="255"/>
        </w:trPr>
        <w:tc>
          <w:tcPr>
            <w:tcW w:w="829" w:type="dxa"/>
            <w:tcBorders>
              <w:top w:val="nil"/>
              <w:left w:val="double" w:sz="6" w:space="0" w:color="auto"/>
              <w:bottom w:val="nil"/>
              <w:right w:val="nil"/>
            </w:tcBorders>
            <w:vAlign w:val="center"/>
          </w:tcPr>
          <w:p w14:paraId="0CF45901" w14:textId="77777777" w:rsidR="005C6A3D" w:rsidRPr="0090028A" w:rsidRDefault="005C6A3D" w:rsidP="008311CD">
            <w:pPr>
              <w:rPr>
                <w:szCs w:val="24"/>
                <w:vertAlign w:val="superscript"/>
              </w:rPr>
            </w:pPr>
            <w:r w:rsidRPr="0090028A">
              <w:rPr>
                <w:szCs w:val="24"/>
              </w:rPr>
              <w:t xml:space="preserve">  ft</w:t>
            </w:r>
            <w:r w:rsidRPr="0090028A">
              <w:rPr>
                <w:szCs w:val="24"/>
                <w:vertAlign w:val="superscript"/>
              </w:rPr>
              <w:t>3</w:t>
            </w:r>
          </w:p>
        </w:tc>
        <w:tc>
          <w:tcPr>
            <w:tcW w:w="1887" w:type="dxa"/>
            <w:gridSpan w:val="3"/>
            <w:tcBorders>
              <w:top w:val="nil"/>
              <w:left w:val="nil"/>
              <w:bottom w:val="nil"/>
              <w:right w:val="nil"/>
            </w:tcBorders>
            <w:vAlign w:val="center"/>
          </w:tcPr>
          <w:p w14:paraId="150721E1" w14:textId="77777777" w:rsidR="005C6A3D" w:rsidRPr="0090028A" w:rsidRDefault="005C6A3D" w:rsidP="008311CD">
            <w:pPr>
              <w:rPr>
                <w:szCs w:val="24"/>
              </w:rPr>
            </w:pPr>
            <w:r w:rsidRPr="0090028A">
              <w:rPr>
                <w:szCs w:val="24"/>
              </w:rPr>
              <w:t>cubic feet</w:t>
            </w:r>
          </w:p>
        </w:tc>
        <w:tc>
          <w:tcPr>
            <w:tcW w:w="1172" w:type="dxa"/>
            <w:tcBorders>
              <w:top w:val="nil"/>
              <w:left w:val="nil"/>
              <w:bottom w:val="nil"/>
              <w:right w:val="nil"/>
            </w:tcBorders>
            <w:vAlign w:val="center"/>
          </w:tcPr>
          <w:p w14:paraId="4DAB7626" w14:textId="77777777" w:rsidR="005C6A3D" w:rsidRPr="0090028A" w:rsidRDefault="005C6A3D" w:rsidP="008311CD">
            <w:pPr>
              <w:rPr>
                <w:szCs w:val="24"/>
              </w:rPr>
            </w:pPr>
            <w:r w:rsidRPr="0090028A">
              <w:rPr>
                <w:szCs w:val="24"/>
              </w:rPr>
              <w:t>0.028</w:t>
            </w:r>
          </w:p>
        </w:tc>
        <w:tc>
          <w:tcPr>
            <w:tcW w:w="1889" w:type="dxa"/>
            <w:gridSpan w:val="2"/>
            <w:tcBorders>
              <w:top w:val="nil"/>
              <w:left w:val="nil"/>
              <w:bottom w:val="nil"/>
              <w:right w:val="nil"/>
            </w:tcBorders>
            <w:vAlign w:val="center"/>
          </w:tcPr>
          <w:p w14:paraId="45E07F99" w14:textId="77777777" w:rsidR="005C6A3D" w:rsidRPr="0090028A" w:rsidRDefault="005C6A3D" w:rsidP="008311CD">
            <w:pPr>
              <w:rPr>
                <w:szCs w:val="24"/>
              </w:rPr>
            </w:pPr>
            <w:r w:rsidRPr="0090028A">
              <w:rPr>
                <w:szCs w:val="24"/>
              </w:rPr>
              <w:t>meters cubed</w:t>
            </w:r>
          </w:p>
        </w:tc>
        <w:tc>
          <w:tcPr>
            <w:tcW w:w="810" w:type="dxa"/>
            <w:tcBorders>
              <w:top w:val="nil"/>
              <w:left w:val="nil"/>
              <w:bottom w:val="nil"/>
              <w:right w:val="double" w:sz="6" w:space="0" w:color="auto"/>
            </w:tcBorders>
            <w:vAlign w:val="center"/>
          </w:tcPr>
          <w:p w14:paraId="508BEAB8" w14:textId="77777777" w:rsidR="005C6A3D" w:rsidRPr="0090028A" w:rsidRDefault="005C6A3D" w:rsidP="008311CD">
            <w:pPr>
              <w:rPr>
                <w:szCs w:val="24"/>
                <w:vertAlign w:val="superscript"/>
              </w:rPr>
            </w:pPr>
            <w:r w:rsidRPr="0090028A">
              <w:rPr>
                <w:szCs w:val="24"/>
              </w:rPr>
              <w:t>m</w:t>
            </w:r>
            <w:r w:rsidRPr="0090028A">
              <w:rPr>
                <w:szCs w:val="24"/>
                <w:vertAlign w:val="superscript"/>
              </w:rPr>
              <w:t>3</w:t>
            </w:r>
          </w:p>
        </w:tc>
        <w:tc>
          <w:tcPr>
            <w:tcW w:w="839" w:type="dxa"/>
            <w:tcBorders>
              <w:top w:val="nil"/>
              <w:left w:val="double" w:sz="6" w:space="0" w:color="auto"/>
              <w:bottom w:val="nil"/>
              <w:right w:val="nil"/>
            </w:tcBorders>
            <w:vAlign w:val="center"/>
          </w:tcPr>
          <w:p w14:paraId="22B88264" w14:textId="77777777" w:rsidR="005C6A3D" w:rsidRPr="0090028A" w:rsidRDefault="005C6A3D" w:rsidP="008311CD">
            <w:pPr>
              <w:rPr>
                <w:szCs w:val="24"/>
              </w:rPr>
            </w:pPr>
            <w:r w:rsidRPr="0090028A">
              <w:rPr>
                <w:szCs w:val="24"/>
              </w:rPr>
              <w:t xml:space="preserve">  m</w:t>
            </w:r>
            <w:r w:rsidRPr="0090028A">
              <w:rPr>
                <w:szCs w:val="24"/>
                <w:vertAlign w:val="superscript"/>
              </w:rPr>
              <w:t>3</w:t>
            </w:r>
          </w:p>
        </w:tc>
        <w:tc>
          <w:tcPr>
            <w:tcW w:w="1952" w:type="dxa"/>
            <w:gridSpan w:val="3"/>
            <w:tcBorders>
              <w:top w:val="nil"/>
              <w:left w:val="nil"/>
              <w:bottom w:val="nil"/>
              <w:right w:val="nil"/>
            </w:tcBorders>
            <w:vAlign w:val="center"/>
          </w:tcPr>
          <w:p w14:paraId="1B6EFF3C" w14:textId="77777777" w:rsidR="005C6A3D" w:rsidRPr="0090028A" w:rsidRDefault="005C6A3D" w:rsidP="008311CD">
            <w:pPr>
              <w:rPr>
                <w:szCs w:val="24"/>
              </w:rPr>
            </w:pPr>
            <w:r w:rsidRPr="0090028A">
              <w:rPr>
                <w:szCs w:val="24"/>
              </w:rPr>
              <w:t>meters cubed</w:t>
            </w:r>
          </w:p>
        </w:tc>
        <w:tc>
          <w:tcPr>
            <w:tcW w:w="990" w:type="dxa"/>
            <w:tcBorders>
              <w:top w:val="nil"/>
              <w:left w:val="nil"/>
              <w:bottom w:val="nil"/>
              <w:right w:val="nil"/>
            </w:tcBorders>
            <w:vAlign w:val="center"/>
          </w:tcPr>
          <w:p w14:paraId="0C427086" w14:textId="77777777" w:rsidR="005C6A3D" w:rsidRPr="0090028A" w:rsidRDefault="005C6A3D" w:rsidP="008311CD">
            <w:pPr>
              <w:rPr>
                <w:szCs w:val="24"/>
              </w:rPr>
            </w:pPr>
            <w:r w:rsidRPr="0090028A">
              <w:rPr>
                <w:szCs w:val="24"/>
              </w:rPr>
              <w:t>35.315</w:t>
            </w:r>
          </w:p>
        </w:tc>
        <w:tc>
          <w:tcPr>
            <w:tcW w:w="2070" w:type="dxa"/>
            <w:gridSpan w:val="2"/>
            <w:tcBorders>
              <w:top w:val="nil"/>
              <w:left w:val="nil"/>
              <w:bottom w:val="nil"/>
              <w:right w:val="nil"/>
            </w:tcBorders>
            <w:vAlign w:val="center"/>
          </w:tcPr>
          <w:p w14:paraId="6BE38258" w14:textId="77777777" w:rsidR="005C6A3D" w:rsidRPr="0090028A" w:rsidRDefault="005C6A3D" w:rsidP="008311CD">
            <w:pPr>
              <w:rPr>
                <w:szCs w:val="24"/>
              </w:rPr>
            </w:pPr>
            <w:r w:rsidRPr="0090028A">
              <w:rPr>
                <w:szCs w:val="24"/>
              </w:rPr>
              <w:t>cubic feet</w:t>
            </w:r>
          </w:p>
        </w:tc>
        <w:tc>
          <w:tcPr>
            <w:tcW w:w="740" w:type="dxa"/>
            <w:gridSpan w:val="2"/>
            <w:tcBorders>
              <w:top w:val="nil"/>
              <w:left w:val="nil"/>
              <w:bottom w:val="nil"/>
              <w:right w:val="double" w:sz="6" w:space="0" w:color="auto"/>
            </w:tcBorders>
            <w:vAlign w:val="center"/>
          </w:tcPr>
          <w:p w14:paraId="120C569E" w14:textId="77777777" w:rsidR="005C6A3D" w:rsidRPr="0090028A" w:rsidRDefault="005C6A3D" w:rsidP="008311CD">
            <w:pPr>
              <w:rPr>
                <w:szCs w:val="24"/>
              </w:rPr>
            </w:pPr>
            <w:r w:rsidRPr="0090028A">
              <w:rPr>
                <w:szCs w:val="24"/>
              </w:rPr>
              <w:t>ft</w:t>
            </w:r>
            <w:r w:rsidRPr="0090028A">
              <w:rPr>
                <w:szCs w:val="24"/>
                <w:vertAlign w:val="superscript"/>
              </w:rPr>
              <w:t>3</w:t>
            </w:r>
          </w:p>
        </w:tc>
      </w:tr>
      <w:tr w:rsidR="005C6A3D" w14:paraId="1DFD5E74" w14:textId="77777777">
        <w:trPr>
          <w:trHeight w:val="255"/>
        </w:trPr>
        <w:tc>
          <w:tcPr>
            <w:tcW w:w="829" w:type="dxa"/>
            <w:tcBorders>
              <w:top w:val="nil"/>
              <w:left w:val="double" w:sz="6" w:space="0" w:color="auto"/>
              <w:bottom w:val="nil"/>
              <w:right w:val="nil"/>
            </w:tcBorders>
            <w:vAlign w:val="center"/>
          </w:tcPr>
          <w:p w14:paraId="51062FB3" w14:textId="77777777" w:rsidR="005C6A3D" w:rsidRPr="0090028A" w:rsidRDefault="005C6A3D" w:rsidP="008311CD">
            <w:pPr>
              <w:rPr>
                <w:szCs w:val="24"/>
                <w:vertAlign w:val="superscript"/>
              </w:rPr>
            </w:pPr>
            <w:r w:rsidRPr="0090028A">
              <w:rPr>
                <w:szCs w:val="24"/>
              </w:rPr>
              <w:t xml:space="preserve">  yd</w:t>
            </w:r>
            <w:r w:rsidRPr="0090028A">
              <w:rPr>
                <w:szCs w:val="24"/>
                <w:vertAlign w:val="superscript"/>
              </w:rPr>
              <w:t>3</w:t>
            </w:r>
          </w:p>
        </w:tc>
        <w:tc>
          <w:tcPr>
            <w:tcW w:w="1887" w:type="dxa"/>
            <w:gridSpan w:val="3"/>
            <w:tcBorders>
              <w:top w:val="nil"/>
              <w:left w:val="nil"/>
              <w:bottom w:val="nil"/>
              <w:right w:val="nil"/>
            </w:tcBorders>
            <w:vAlign w:val="center"/>
          </w:tcPr>
          <w:p w14:paraId="7560BD77" w14:textId="77777777" w:rsidR="005C6A3D" w:rsidRPr="0090028A" w:rsidRDefault="005C6A3D" w:rsidP="008311CD">
            <w:pPr>
              <w:rPr>
                <w:szCs w:val="24"/>
              </w:rPr>
            </w:pPr>
            <w:r w:rsidRPr="0090028A">
              <w:rPr>
                <w:szCs w:val="24"/>
              </w:rPr>
              <w:t>cubic yards</w:t>
            </w:r>
          </w:p>
        </w:tc>
        <w:tc>
          <w:tcPr>
            <w:tcW w:w="1172" w:type="dxa"/>
            <w:tcBorders>
              <w:top w:val="nil"/>
              <w:left w:val="nil"/>
              <w:bottom w:val="nil"/>
              <w:right w:val="nil"/>
            </w:tcBorders>
            <w:vAlign w:val="center"/>
          </w:tcPr>
          <w:p w14:paraId="1B517D76" w14:textId="77777777" w:rsidR="005C6A3D" w:rsidRPr="0090028A" w:rsidRDefault="005C6A3D" w:rsidP="008311CD">
            <w:pPr>
              <w:rPr>
                <w:szCs w:val="24"/>
              </w:rPr>
            </w:pPr>
            <w:r w:rsidRPr="0090028A">
              <w:rPr>
                <w:szCs w:val="24"/>
              </w:rPr>
              <w:t>0.765</w:t>
            </w:r>
          </w:p>
        </w:tc>
        <w:tc>
          <w:tcPr>
            <w:tcW w:w="1889" w:type="dxa"/>
            <w:gridSpan w:val="2"/>
            <w:tcBorders>
              <w:top w:val="nil"/>
              <w:left w:val="nil"/>
              <w:bottom w:val="nil"/>
              <w:right w:val="nil"/>
            </w:tcBorders>
            <w:vAlign w:val="center"/>
          </w:tcPr>
          <w:p w14:paraId="2046DBD4" w14:textId="77777777" w:rsidR="005C6A3D" w:rsidRPr="0090028A" w:rsidRDefault="005C6A3D" w:rsidP="008311CD">
            <w:pPr>
              <w:rPr>
                <w:szCs w:val="24"/>
              </w:rPr>
            </w:pPr>
            <w:r w:rsidRPr="0090028A">
              <w:rPr>
                <w:szCs w:val="24"/>
              </w:rPr>
              <w:t>meters cubed</w:t>
            </w:r>
          </w:p>
        </w:tc>
        <w:tc>
          <w:tcPr>
            <w:tcW w:w="810" w:type="dxa"/>
            <w:tcBorders>
              <w:top w:val="nil"/>
              <w:left w:val="nil"/>
              <w:bottom w:val="nil"/>
              <w:right w:val="double" w:sz="6" w:space="0" w:color="auto"/>
            </w:tcBorders>
            <w:vAlign w:val="center"/>
          </w:tcPr>
          <w:p w14:paraId="596C2430" w14:textId="77777777" w:rsidR="005C6A3D" w:rsidRPr="0090028A" w:rsidRDefault="005C6A3D" w:rsidP="008311CD">
            <w:pPr>
              <w:rPr>
                <w:szCs w:val="24"/>
                <w:vertAlign w:val="superscript"/>
              </w:rPr>
            </w:pPr>
            <w:r w:rsidRPr="0090028A">
              <w:rPr>
                <w:szCs w:val="24"/>
              </w:rPr>
              <w:t>m</w:t>
            </w:r>
            <w:r w:rsidRPr="0090028A">
              <w:rPr>
                <w:szCs w:val="24"/>
                <w:vertAlign w:val="superscript"/>
              </w:rPr>
              <w:t>3</w:t>
            </w:r>
          </w:p>
        </w:tc>
        <w:tc>
          <w:tcPr>
            <w:tcW w:w="839" w:type="dxa"/>
            <w:tcBorders>
              <w:top w:val="nil"/>
              <w:left w:val="double" w:sz="6" w:space="0" w:color="auto"/>
              <w:bottom w:val="nil"/>
              <w:right w:val="nil"/>
            </w:tcBorders>
            <w:vAlign w:val="center"/>
          </w:tcPr>
          <w:p w14:paraId="24B52CEA" w14:textId="77777777" w:rsidR="005C6A3D" w:rsidRPr="0090028A" w:rsidRDefault="005C6A3D" w:rsidP="008311CD">
            <w:pPr>
              <w:rPr>
                <w:szCs w:val="24"/>
              </w:rPr>
            </w:pPr>
            <w:r w:rsidRPr="0090028A">
              <w:rPr>
                <w:szCs w:val="24"/>
              </w:rPr>
              <w:t xml:space="preserve">  m</w:t>
            </w:r>
            <w:r w:rsidRPr="0090028A">
              <w:rPr>
                <w:szCs w:val="24"/>
                <w:vertAlign w:val="superscript"/>
              </w:rPr>
              <w:t>3</w:t>
            </w:r>
          </w:p>
        </w:tc>
        <w:tc>
          <w:tcPr>
            <w:tcW w:w="1952" w:type="dxa"/>
            <w:gridSpan w:val="3"/>
            <w:tcBorders>
              <w:top w:val="nil"/>
              <w:left w:val="nil"/>
              <w:bottom w:val="nil"/>
              <w:right w:val="nil"/>
            </w:tcBorders>
            <w:vAlign w:val="center"/>
          </w:tcPr>
          <w:p w14:paraId="5588E0ED" w14:textId="77777777" w:rsidR="005C6A3D" w:rsidRPr="0090028A" w:rsidRDefault="005C6A3D" w:rsidP="008311CD">
            <w:pPr>
              <w:rPr>
                <w:szCs w:val="24"/>
              </w:rPr>
            </w:pPr>
            <w:r w:rsidRPr="0090028A">
              <w:rPr>
                <w:szCs w:val="24"/>
              </w:rPr>
              <w:t>meters cubed</w:t>
            </w:r>
          </w:p>
        </w:tc>
        <w:tc>
          <w:tcPr>
            <w:tcW w:w="990" w:type="dxa"/>
            <w:tcBorders>
              <w:top w:val="nil"/>
              <w:left w:val="nil"/>
              <w:bottom w:val="nil"/>
              <w:right w:val="nil"/>
            </w:tcBorders>
            <w:vAlign w:val="center"/>
          </w:tcPr>
          <w:p w14:paraId="7F29CEB8" w14:textId="77777777" w:rsidR="005C6A3D" w:rsidRPr="0090028A" w:rsidRDefault="005C6A3D" w:rsidP="008311CD">
            <w:pPr>
              <w:rPr>
                <w:szCs w:val="24"/>
              </w:rPr>
            </w:pPr>
            <w:r w:rsidRPr="0090028A">
              <w:rPr>
                <w:szCs w:val="24"/>
              </w:rPr>
              <w:t>1.308</w:t>
            </w:r>
          </w:p>
        </w:tc>
        <w:tc>
          <w:tcPr>
            <w:tcW w:w="2070" w:type="dxa"/>
            <w:gridSpan w:val="2"/>
            <w:tcBorders>
              <w:top w:val="nil"/>
              <w:left w:val="nil"/>
              <w:bottom w:val="nil"/>
              <w:right w:val="nil"/>
            </w:tcBorders>
            <w:vAlign w:val="center"/>
          </w:tcPr>
          <w:p w14:paraId="01EC54E5" w14:textId="77777777" w:rsidR="005C6A3D" w:rsidRPr="0090028A" w:rsidRDefault="005C6A3D" w:rsidP="008311CD">
            <w:pPr>
              <w:rPr>
                <w:szCs w:val="24"/>
              </w:rPr>
            </w:pPr>
            <w:r w:rsidRPr="0090028A">
              <w:rPr>
                <w:szCs w:val="24"/>
              </w:rPr>
              <w:t>cubic yards</w:t>
            </w:r>
          </w:p>
        </w:tc>
        <w:tc>
          <w:tcPr>
            <w:tcW w:w="740" w:type="dxa"/>
            <w:gridSpan w:val="2"/>
            <w:tcBorders>
              <w:top w:val="nil"/>
              <w:left w:val="nil"/>
              <w:bottom w:val="nil"/>
              <w:right w:val="double" w:sz="6" w:space="0" w:color="auto"/>
            </w:tcBorders>
            <w:vAlign w:val="center"/>
          </w:tcPr>
          <w:p w14:paraId="628185F8" w14:textId="77777777" w:rsidR="005C6A3D" w:rsidRPr="0090028A" w:rsidRDefault="005C6A3D" w:rsidP="008311CD">
            <w:pPr>
              <w:rPr>
                <w:szCs w:val="24"/>
                <w:vertAlign w:val="superscript"/>
              </w:rPr>
            </w:pPr>
            <w:r w:rsidRPr="0090028A">
              <w:rPr>
                <w:szCs w:val="24"/>
              </w:rPr>
              <w:t>yd</w:t>
            </w:r>
            <w:r w:rsidRPr="0090028A">
              <w:rPr>
                <w:szCs w:val="24"/>
                <w:vertAlign w:val="superscript"/>
              </w:rPr>
              <w:t>3</w:t>
            </w:r>
          </w:p>
        </w:tc>
      </w:tr>
      <w:tr w:rsidR="005C6A3D" w14:paraId="005D888F" w14:textId="77777777">
        <w:trPr>
          <w:trHeight w:val="297"/>
        </w:trPr>
        <w:tc>
          <w:tcPr>
            <w:tcW w:w="6587" w:type="dxa"/>
            <w:gridSpan w:val="8"/>
            <w:tcBorders>
              <w:top w:val="nil"/>
              <w:left w:val="double" w:sz="6" w:space="0" w:color="auto"/>
              <w:bottom w:val="nil"/>
              <w:right w:val="double" w:sz="6" w:space="0" w:color="auto"/>
            </w:tcBorders>
            <w:vAlign w:val="center"/>
          </w:tcPr>
          <w:p w14:paraId="1C1D4D14" w14:textId="77777777" w:rsidR="005C6A3D" w:rsidRPr="0090028A" w:rsidRDefault="009452E9" w:rsidP="008311CD">
            <w:pPr>
              <w:rPr>
                <w:szCs w:val="24"/>
              </w:rPr>
            </w:pPr>
            <w:r>
              <w:rPr>
                <w:szCs w:val="24"/>
              </w:rPr>
              <w:t xml:space="preserve">  </w:t>
            </w:r>
            <w:r w:rsidR="00B64C9C">
              <w:rPr>
                <w:szCs w:val="24"/>
              </w:rPr>
              <w:t>~</w:t>
            </w:r>
            <w:r w:rsidR="005C6A3D" w:rsidRPr="0090028A">
              <w:rPr>
                <w:szCs w:val="24"/>
              </w:rPr>
              <w:t>NOTE: Volumes greater than 1000 L shall be shown in m</w:t>
            </w:r>
            <w:r w:rsidR="005C6A3D" w:rsidRPr="0090028A">
              <w:rPr>
                <w:szCs w:val="24"/>
                <w:vertAlign w:val="superscript"/>
              </w:rPr>
              <w:t>3</w:t>
            </w:r>
            <w:r w:rsidR="005C6A3D" w:rsidRPr="0090028A">
              <w:rPr>
                <w:szCs w:val="24"/>
              </w:rPr>
              <w:t>.</w:t>
            </w:r>
          </w:p>
        </w:tc>
        <w:tc>
          <w:tcPr>
            <w:tcW w:w="839" w:type="dxa"/>
            <w:tcBorders>
              <w:top w:val="nil"/>
              <w:left w:val="double" w:sz="6" w:space="0" w:color="auto"/>
              <w:bottom w:val="nil"/>
              <w:right w:val="nil"/>
            </w:tcBorders>
          </w:tcPr>
          <w:p w14:paraId="2B22AFF0" w14:textId="77777777" w:rsidR="005C6A3D" w:rsidRPr="0090028A" w:rsidRDefault="005C6A3D">
            <w:pPr>
              <w:rPr>
                <w:szCs w:val="24"/>
              </w:rPr>
            </w:pPr>
          </w:p>
        </w:tc>
        <w:tc>
          <w:tcPr>
            <w:tcW w:w="1952" w:type="dxa"/>
            <w:gridSpan w:val="3"/>
            <w:tcBorders>
              <w:top w:val="nil"/>
              <w:left w:val="nil"/>
              <w:bottom w:val="nil"/>
              <w:right w:val="nil"/>
            </w:tcBorders>
          </w:tcPr>
          <w:p w14:paraId="6CC46273" w14:textId="77777777" w:rsidR="005C6A3D" w:rsidRPr="0090028A" w:rsidRDefault="005C6A3D">
            <w:pPr>
              <w:rPr>
                <w:szCs w:val="24"/>
              </w:rPr>
            </w:pPr>
          </w:p>
        </w:tc>
        <w:tc>
          <w:tcPr>
            <w:tcW w:w="990" w:type="dxa"/>
            <w:tcBorders>
              <w:top w:val="nil"/>
              <w:left w:val="nil"/>
              <w:bottom w:val="nil"/>
              <w:right w:val="nil"/>
            </w:tcBorders>
          </w:tcPr>
          <w:p w14:paraId="4501D4EE" w14:textId="77777777" w:rsidR="005C6A3D" w:rsidRPr="0090028A" w:rsidRDefault="005C6A3D">
            <w:pPr>
              <w:rPr>
                <w:szCs w:val="24"/>
              </w:rPr>
            </w:pPr>
          </w:p>
        </w:tc>
        <w:tc>
          <w:tcPr>
            <w:tcW w:w="2070" w:type="dxa"/>
            <w:gridSpan w:val="2"/>
            <w:tcBorders>
              <w:top w:val="nil"/>
              <w:left w:val="nil"/>
              <w:bottom w:val="nil"/>
              <w:right w:val="nil"/>
            </w:tcBorders>
          </w:tcPr>
          <w:p w14:paraId="725291BD" w14:textId="77777777" w:rsidR="005C6A3D" w:rsidRPr="0090028A" w:rsidRDefault="005C6A3D">
            <w:pPr>
              <w:rPr>
                <w:szCs w:val="24"/>
              </w:rPr>
            </w:pPr>
          </w:p>
        </w:tc>
        <w:tc>
          <w:tcPr>
            <w:tcW w:w="740" w:type="dxa"/>
            <w:gridSpan w:val="2"/>
            <w:tcBorders>
              <w:top w:val="nil"/>
              <w:left w:val="nil"/>
              <w:bottom w:val="nil"/>
              <w:right w:val="double" w:sz="6" w:space="0" w:color="auto"/>
            </w:tcBorders>
          </w:tcPr>
          <w:p w14:paraId="64ADF359" w14:textId="77777777" w:rsidR="005C6A3D" w:rsidRPr="0090028A" w:rsidRDefault="005C6A3D">
            <w:pPr>
              <w:rPr>
                <w:szCs w:val="24"/>
              </w:rPr>
            </w:pPr>
          </w:p>
        </w:tc>
      </w:tr>
      <w:tr w:rsidR="005C6A3D" w14:paraId="2387ACE4" w14:textId="77777777">
        <w:trPr>
          <w:trHeight w:val="405"/>
        </w:trPr>
        <w:tc>
          <w:tcPr>
            <w:tcW w:w="6587" w:type="dxa"/>
            <w:gridSpan w:val="8"/>
            <w:tcBorders>
              <w:top w:val="nil"/>
              <w:left w:val="double" w:sz="6" w:space="0" w:color="auto"/>
              <w:bottom w:val="nil"/>
              <w:right w:val="double" w:sz="6" w:space="0" w:color="auto"/>
            </w:tcBorders>
            <w:vAlign w:val="center"/>
          </w:tcPr>
          <w:p w14:paraId="1F4C86A8" w14:textId="77777777" w:rsidR="005C6A3D" w:rsidRPr="0090028A" w:rsidRDefault="005C6A3D" w:rsidP="008311CD">
            <w:pPr>
              <w:jc w:val="center"/>
              <w:rPr>
                <w:b/>
                <w:szCs w:val="24"/>
                <w:u w:val="single"/>
              </w:rPr>
            </w:pPr>
            <w:r w:rsidRPr="0090028A">
              <w:rPr>
                <w:b/>
                <w:szCs w:val="24"/>
                <w:u w:val="single"/>
              </w:rPr>
              <w:t>MASS</w:t>
            </w:r>
          </w:p>
        </w:tc>
        <w:tc>
          <w:tcPr>
            <w:tcW w:w="6591" w:type="dxa"/>
            <w:gridSpan w:val="9"/>
            <w:tcBorders>
              <w:top w:val="nil"/>
              <w:left w:val="double" w:sz="6" w:space="0" w:color="auto"/>
              <w:bottom w:val="nil"/>
              <w:right w:val="double" w:sz="6" w:space="0" w:color="auto"/>
            </w:tcBorders>
            <w:vAlign w:val="center"/>
          </w:tcPr>
          <w:p w14:paraId="55D6910E" w14:textId="77777777" w:rsidR="005C6A3D" w:rsidRPr="0090028A" w:rsidRDefault="005C6A3D" w:rsidP="008311CD">
            <w:pPr>
              <w:jc w:val="center"/>
              <w:rPr>
                <w:b/>
                <w:szCs w:val="24"/>
                <w:u w:val="single"/>
              </w:rPr>
            </w:pPr>
            <w:r w:rsidRPr="0090028A">
              <w:rPr>
                <w:b/>
                <w:szCs w:val="24"/>
                <w:u w:val="single"/>
              </w:rPr>
              <w:t>MASS</w:t>
            </w:r>
          </w:p>
        </w:tc>
      </w:tr>
      <w:tr w:rsidR="005C6A3D" w14:paraId="1EC63BB2" w14:textId="77777777" w:rsidTr="0090028A">
        <w:trPr>
          <w:trHeight w:val="255"/>
        </w:trPr>
        <w:tc>
          <w:tcPr>
            <w:tcW w:w="829" w:type="dxa"/>
            <w:tcBorders>
              <w:top w:val="nil"/>
              <w:left w:val="double" w:sz="6" w:space="0" w:color="auto"/>
              <w:bottom w:val="nil"/>
              <w:right w:val="nil"/>
            </w:tcBorders>
            <w:vAlign w:val="center"/>
          </w:tcPr>
          <w:p w14:paraId="27006266" w14:textId="77777777" w:rsidR="005C6A3D" w:rsidRPr="0090028A" w:rsidRDefault="005C6A3D" w:rsidP="008311CD">
            <w:pPr>
              <w:rPr>
                <w:szCs w:val="24"/>
              </w:rPr>
            </w:pPr>
            <w:r w:rsidRPr="0090028A">
              <w:rPr>
                <w:szCs w:val="24"/>
              </w:rPr>
              <w:t xml:space="preserve">  oz</w:t>
            </w:r>
          </w:p>
        </w:tc>
        <w:tc>
          <w:tcPr>
            <w:tcW w:w="1887" w:type="dxa"/>
            <w:gridSpan w:val="3"/>
            <w:tcBorders>
              <w:top w:val="nil"/>
              <w:left w:val="nil"/>
              <w:bottom w:val="nil"/>
              <w:right w:val="nil"/>
            </w:tcBorders>
            <w:vAlign w:val="center"/>
          </w:tcPr>
          <w:p w14:paraId="54CBA60A" w14:textId="77777777" w:rsidR="005C6A3D" w:rsidRPr="0090028A" w:rsidRDefault="005C6A3D" w:rsidP="008311CD">
            <w:pPr>
              <w:rPr>
                <w:szCs w:val="24"/>
              </w:rPr>
            </w:pPr>
            <w:r w:rsidRPr="0090028A">
              <w:rPr>
                <w:szCs w:val="24"/>
              </w:rPr>
              <w:t>ounces</w:t>
            </w:r>
          </w:p>
        </w:tc>
        <w:tc>
          <w:tcPr>
            <w:tcW w:w="1172" w:type="dxa"/>
            <w:tcBorders>
              <w:top w:val="nil"/>
              <w:left w:val="nil"/>
              <w:bottom w:val="nil"/>
              <w:right w:val="nil"/>
            </w:tcBorders>
            <w:vAlign w:val="center"/>
          </w:tcPr>
          <w:p w14:paraId="23ADB64F" w14:textId="77777777" w:rsidR="005C6A3D" w:rsidRPr="0090028A" w:rsidRDefault="005C6A3D" w:rsidP="008311CD">
            <w:pPr>
              <w:rPr>
                <w:szCs w:val="24"/>
              </w:rPr>
            </w:pPr>
            <w:r w:rsidRPr="0090028A">
              <w:rPr>
                <w:szCs w:val="24"/>
              </w:rPr>
              <w:t>28.35</w:t>
            </w:r>
          </w:p>
        </w:tc>
        <w:tc>
          <w:tcPr>
            <w:tcW w:w="1889" w:type="dxa"/>
            <w:gridSpan w:val="2"/>
            <w:tcBorders>
              <w:top w:val="nil"/>
              <w:left w:val="nil"/>
              <w:bottom w:val="nil"/>
              <w:right w:val="nil"/>
            </w:tcBorders>
            <w:vAlign w:val="center"/>
          </w:tcPr>
          <w:p w14:paraId="5A37C505" w14:textId="77777777" w:rsidR="005C6A3D" w:rsidRPr="0090028A" w:rsidRDefault="005C6A3D" w:rsidP="008311CD">
            <w:pPr>
              <w:rPr>
                <w:szCs w:val="24"/>
              </w:rPr>
            </w:pPr>
            <w:r w:rsidRPr="0090028A">
              <w:rPr>
                <w:szCs w:val="24"/>
              </w:rPr>
              <w:t>grams</w:t>
            </w:r>
          </w:p>
        </w:tc>
        <w:tc>
          <w:tcPr>
            <w:tcW w:w="810" w:type="dxa"/>
            <w:tcBorders>
              <w:top w:val="nil"/>
              <w:left w:val="nil"/>
              <w:bottom w:val="nil"/>
              <w:right w:val="double" w:sz="6" w:space="0" w:color="auto"/>
            </w:tcBorders>
            <w:vAlign w:val="center"/>
          </w:tcPr>
          <w:p w14:paraId="288E463B" w14:textId="77777777" w:rsidR="005C6A3D" w:rsidRPr="0090028A" w:rsidRDefault="005C6A3D" w:rsidP="008311CD">
            <w:pPr>
              <w:rPr>
                <w:szCs w:val="24"/>
              </w:rPr>
            </w:pPr>
            <w:r w:rsidRPr="0090028A">
              <w:rPr>
                <w:szCs w:val="24"/>
              </w:rPr>
              <w:t>g</w:t>
            </w:r>
          </w:p>
        </w:tc>
        <w:tc>
          <w:tcPr>
            <w:tcW w:w="839" w:type="dxa"/>
            <w:tcBorders>
              <w:top w:val="nil"/>
              <w:left w:val="double" w:sz="6" w:space="0" w:color="auto"/>
              <w:bottom w:val="nil"/>
              <w:right w:val="nil"/>
            </w:tcBorders>
            <w:vAlign w:val="center"/>
          </w:tcPr>
          <w:p w14:paraId="7529111C" w14:textId="77777777" w:rsidR="005C6A3D" w:rsidRPr="0090028A" w:rsidRDefault="005C6A3D" w:rsidP="008311CD">
            <w:pPr>
              <w:rPr>
                <w:szCs w:val="24"/>
              </w:rPr>
            </w:pPr>
            <w:r w:rsidRPr="0090028A">
              <w:rPr>
                <w:szCs w:val="24"/>
              </w:rPr>
              <w:t xml:space="preserve">  g</w:t>
            </w:r>
          </w:p>
        </w:tc>
        <w:tc>
          <w:tcPr>
            <w:tcW w:w="1952" w:type="dxa"/>
            <w:gridSpan w:val="3"/>
            <w:tcBorders>
              <w:top w:val="nil"/>
              <w:left w:val="nil"/>
              <w:bottom w:val="nil"/>
              <w:right w:val="nil"/>
            </w:tcBorders>
            <w:vAlign w:val="center"/>
          </w:tcPr>
          <w:p w14:paraId="43824A8B" w14:textId="77777777" w:rsidR="005C6A3D" w:rsidRPr="0090028A" w:rsidRDefault="005C6A3D" w:rsidP="008311CD">
            <w:pPr>
              <w:rPr>
                <w:szCs w:val="24"/>
              </w:rPr>
            </w:pPr>
            <w:r w:rsidRPr="0090028A">
              <w:rPr>
                <w:szCs w:val="24"/>
              </w:rPr>
              <w:t>grams</w:t>
            </w:r>
          </w:p>
        </w:tc>
        <w:tc>
          <w:tcPr>
            <w:tcW w:w="990" w:type="dxa"/>
            <w:tcBorders>
              <w:top w:val="nil"/>
              <w:left w:val="nil"/>
              <w:bottom w:val="nil"/>
              <w:right w:val="nil"/>
            </w:tcBorders>
            <w:vAlign w:val="center"/>
          </w:tcPr>
          <w:p w14:paraId="78729B92" w14:textId="77777777" w:rsidR="005C6A3D" w:rsidRPr="0090028A" w:rsidRDefault="005C6A3D" w:rsidP="008311CD">
            <w:pPr>
              <w:rPr>
                <w:szCs w:val="24"/>
              </w:rPr>
            </w:pPr>
            <w:r w:rsidRPr="0090028A">
              <w:rPr>
                <w:szCs w:val="24"/>
              </w:rPr>
              <w:t>0.035</w:t>
            </w:r>
          </w:p>
        </w:tc>
        <w:tc>
          <w:tcPr>
            <w:tcW w:w="2160" w:type="dxa"/>
            <w:gridSpan w:val="3"/>
            <w:tcBorders>
              <w:top w:val="nil"/>
              <w:left w:val="nil"/>
              <w:bottom w:val="nil"/>
              <w:right w:val="nil"/>
            </w:tcBorders>
            <w:vAlign w:val="center"/>
          </w:tcPr>
          <w:p w14:paraId="5FC73183" w14:textId="77777777" w:rsidR="005C6A3D" w:rsidRPr="0090028A" w:rsidRDefault="005C6A3D" w:rsidP="008311CD">
            <w:pPr>
              <w:rPr>
                <w:szCs w:val="24"/>
              </w:rPr>
            </w:pPr>
            <w:r w:rsidRPr="0090028A">
              <w:rPr>
                <w:szCs w:val="24"/>
              </w:rPr>
              <w:t>ounces</w:t>
            </w:r>
          </w:p>
        </w:tc>
        <w:tc>
          <w:tcPr>
            <w:tcW w:w="650" w:type="dxa"/>
            <w:tcBorders>
              <w:top w:val="nil"/>
              <w:left w:val="nil"/>
              <w:bottom w:val="nil"/>
              <w:right w:val="double" w:sz="6" w:space="0" w:color="auto"/>
            </w:tcBorders>
            <w:vAlign w:val="center"/>
          </w:tcPr>
          <w:p w14:paraId="77C369FE" w14:textId="77777777" w:rsidR="005C6A3D" w:rsidRPr="0090028A" w:rsidRDefault="005C6A3D" w:rsidP="008311CD">
            <w:pPr>
              <w:rPr>
                <w:szCs w:val="24"/>
              </w:rPr>
            </w:pPr>
            <w:r w:rsidRPr="0090028A">
              <w:rPr>
                <w:szCs w:val="24"/>
              </w:rPr>
              <w:t>oz</w:t>
            </w:r>
          </w:p>
        </w:tc>
      </w:tr>
      <w:tr w:rsidR="005C6A3D" w14:paraId="79D1CB53" w14:textId="77777777" w:rsidTr="0090028A">
        <w:trPr>
          <w:trHeight w:val="255"/>
        </w:trPr>
        <w:tc>
          <w:tcPr>
            <w:tcW w:w="829" w:type="dxa"/>
            <w:tcBorders>
              <w:top w:val="nil"/>
              <w:left w:val="double" w:sz="6" w:space="0" w:color="auto"/>
              <w:bottom w:val="nil"/>
              <w:right w:val="nil"/>
            </w:tcBorders>
            <w:vAlign w:val="center"/>
          </w:tcPr>
          <w:p w14:paraId="35ECF069" w14:textId="77777777" w:rsidR="005C6A3D" w:rsidRPr="0090028A" w:rsidRDefault="005C6A3D" w:rsidP="008311CD">
            <w:pPr>
              <w:rPr>
                <w:szCs w:val="24"/>
              </w:rPr>
            </w:pPr>
            <w:r w:rsidRPr="0090028A">
              <w:rPr>
                <w:szCs w:val="24"/>
              </w:rPr>
              <w:t xml:space="preserve">  </w:t>
            </w:r>
            <w:proofErr w:type="spellStart"/>
            <w:r w:rsidRPr="0090028A">
              <w:rPr>
                <w:szCs w:val="24"/>
              </w:rPr>
              <w:t>lb</w:t>
            </w:r>
            <w:proofErr w:type="spellEnd"/>
          </w:p>
        </w:tc>
        <w:tc>
          <w:tcPr>
            <w:tcW w:w="1887" w:type="dxa"/>
            <w:gridSpan w:val="3"/>
            <w:tcBorders>
              <w:top w:val="nil"/>
              <w:left w:val="nil"/>
              <w:bottom w:val="nil"/>
              <w:right w:val="nil"/>
            </w:tcBorders>
            <w:vAlign w:val="center"/>
          </w:tcPr>
          <w:p w14:paraId="5DCFB054" w14:textId="77777777" w:rsidR="005C6A3D" w:rsidRPr="0090028A" w:rsidRDefault="005C6A3D" w:rsidP="008311CD">
            <w:pPr>
              <w:rPr>
                <w:szCs w:val="24"/>
              </w:rPr>
            </w:pPr>
            <w:r w:rsidRPr="0090028A">
              <w:rPr>
                <w:szCs w:val="24"/>
              </w:rPr>
              <w:t>pounds</w:t>
            </w:r>
          </w:p>
        </w:tc>
        <w:tc>
          <w:tcPr>
            <w:tcW w:w="1172" w:type="dxa"/>
            <w:tcBorders>
              <w:top w:val="nil"/>
              <w:left w:val="nil"/>
              <w:bottom w:val="nil"/>
              <w:right w:val="nil"/>
            </w:tcBorders>
            <w:vAlign w:val="center"/>
          </w:tcPr>
          <w:p w14:paraId="03AC6B99" w14:textId="77777777" w:rsidR="005C6A3D" w:rsidRPr="0090028A" w:rsidRDefault="005C6A3D" w:rsidP="008311CD">
            <w:pPr>
              <w:rPr>
                <w:szCs w:val="24"/>
              </w:rPr>
            </w:pPr>
            <w:r w:rsidRPr="0090028A">
              <w:rPr>
                <w:szCs w:val="24"/>
              </w:rPr>
              <w:t>0.454</w:t>
            </w:r>
          </w:p>
        </w:tc>
        <w:tc>
          <w:tcPr>
            <w:tcW w:w="1889" w:type="dxa"/>
            <w:gridSpan w:val="2"/>
            <w:tcBorders>
              <w:top w:val="nil"/>
              <w:left w:val="nil"/>
              <w:bottom w:val="nil"/>
              <w:right w:val="nil"/>
            </w:tcBorders>
            <w:vAlign w:val="center"/>
          </w:tcPr>
          <w:p w14:paraId="08A88156" w14:textId="77777777" w:rsidR="005C6A3D" w:rsidRPr="0090028A" w:rsidRDefault="005C6A3D" w:rsidP="008311CD">
            <w:pPr>
              <w:rPr>
                <w:szCs w:val="24"/>
              </w:rPr>
            </w:pPr>
            <w:r w:rsidRPr="0090028A">
              <w:rPr>
                <w:szCs w:val="24"/>
              </w:rPr>
              <w:t>kilograms</w:t>
            </w:r>
          </w:p>
        </w:tc>
        <w:tc>
          <w:tcPr>
            <w:tcW w:w="810" w:type="dxa"/>
            <w:tcBorders>
              <w:top w:val="nil"/>
              <w:left w:val="nil"/>
              <w:bottom w:val="nil"/>
              <w:right w:val="double" w:sz="6" w:space="0" w:color="auto"/>
            </w:tcBorders>
            <w:vAlign w:val="center"/>
          </w:tcPr>
          <w:p w14:paraId="43766EEC" w14:textId="77777777" w:rsidR="005C6A3D" w:rsidRPr="0090028A" w:rsidRDefault="005C6A3D" w:rsidP="008311CD">
            <w:pPr>
              <w:rPr>
                <w:szCs w:val="24"/>
              </w:rPr>
            </w:pPr>
            <w:r w:rsidRPr="0090028A">
              <w:rPr>
                <w:szCs w:val="24"/>
              </w:rPr>
              <w:t>kg</w:t>
            </w:r>
          </w:p>
        </w:tc>
        <w:tc>
          <w:tcPr>
            <w:tcW w:w="839" w:type="dxa"/>
            <w:tcBorders>
              <w:top w:val="nil"/>
              <w:left w:val="double" w:sz="6" w:space="0" w:color="auto"/>
              <w:bottom w:val="nil"/>
              <w:right w:val="nil"/>
            </w:tcBorders>
            <w:vAlign w:val="center"/>
          </w:tcPr>
          <w:p w14:paraId="318A33CB" w14:textId="77777777" w:rsidR="005C6A3D" w:rsidRPr="0090028A" w:rsidRDefault="005C6A3D" w:rsidP="008311CD">
            <w:pPr>
              <w:rPr>
                <w:szCs w:val="24"/>
              </w:rPr>
            </w:pPr>
            <w:r w:rsidRPr="0090028A">
              <w:rPr>
                <w:szCs w:val="24"/>
              </w:rPr>
              <w:t xml:space="preserve">  kg</w:t>
            </w:r>
          </w:p>
        </w:tc>
        <w:tc>
          <w:tcPr>
            <w:tcW w:w="1952" w:type="dxa"/>
            <w:gridSpan w:val="3"/>
            <w:tcBorders>
              <w:top w:val="nil"/>
              <w:left w:val="nil"/>
              <w:bottom w:val="nil"/>
              <w:right w:val="nil"/>
            </w:tcBorders>
            <w:vAlign w:val="center"/>
          </w:tcPr>
          <w:p w14:paraId="1DF1C758" w14:textId="77777777" w:rsidR="005C6A3D" w:rsidRPr="0090028A" w:rsidRDefault="005C6A3D" w:rsidP="008311CD">
            <w:pPr>
              <w:rPr>
                <w:szCs w:val="24"/>
              </w:rPr>
            </w:pPr>
            <w:r w:rsidRPr="0090028A">
              <w:rPr>
                <w:szCs w:val="24"/>
              </w:rPr>
              <w:t>kilograms</w:t>
            </w:r>
          </w:p>
        </w:tc>
        <w:tc>
          <w:tcPr>
            <w:tcW w:w="990" w:type="dxa"/>
            <w:tcBorders>
              <w:top w:val="nil"/>
              <w:left w:val="nil"/>
              <w:bottom w:val="nil"/>
              <w:right w:val="nil"/>
            </w:tcBorders>
            <w:vAlign w:val="center"/>
          </w:tcPr>
          <w:p w14:paraId="5F793137" w14:textId="77777777" w:rsidR="005C6A3D" w:rsidRPr="0090028A" w:rsidRDefault="005C6A3D" w:rsidP="008311CD">
            <w:pPr>
              <w:rPr>
                <w:szCs w:val="24"/>
              </w:rPr>
            </w:pPr>
            <w:r w:rsidRPr="0090028A">
              <w:rPr>
                <w:szCs w:val="24"/>
              </w:rPr>
              <w:t>2.205</w:t>
            </w:r>
          </w:p>
        </w:tc>
        <w:tc>
          <w:tcPr>
            <w:tcW w:w="2160" w:type="dxa"/>
            <w:gridSpan w:val="3"/>
            <w:tcBorders>
              <w:top w:val="nil"/>
              <w:left w:val="nil"/>
              <w:bottom w:val="nil"/>
              <w:right w:val="nil"/>
            </w:tcBorders>
            <w:vAlign w:val="center"/>
          </w:tcPr>
          <w:p w14:paraId="4761F84D" w14:textId="77777777" w:rsidR="005C6A3D" w:rsidRPr="0090028A" w:rsidRDefault="005C6A3D" w:rsidP="008311CD">
            <w:pPr>
              <w:rPr>
                <w:szCs w:val="24"/>
              </w:rPr>
            </w:pPr>
            <w:r w:rsidRPr="0090028A">
              <w:rPr>
                <w:szCs w:val="24"/>
              </w:rPr>
              <w:t>pounds</w:t>
            </w:r>
          </w:p>
        </w:tc>
        <w:tc>
          <w:tcPr>
            <w:tcW w:w="650" w:type="dxa"/>
            <w:tcBorders>
              <w:top w:val="nil"/>
              <w:left w:val="nil"/>
              <w:bottom w:val="nil"/>
              <w:right w:val="double" w:sz="6" w:space="0" w:color="auto"/>
            </w:tcBorders>
            <w:vAlign w:val="center"/>
          </w:tcPr>
          <w:p w14:paraId="147F7C57" w14:textId="77777777" w:rsidR="005C6A3D" w:rsidRPr="0090028A" w:rsidRDefault="005C6A3D" w:rsidP="008311CD">
            <w:pPr>
              <w:rPr>
                <w:szCs w:val="24"/>
              </w:rPr>
            </w:pPr>
            <w:proofErr w:type="spellStart"/>
            <w:r w:rsidRPr="0090028A">
              <w:rPr>
                <w:szCs w:val="24"/>
              </w:rPr>
              <w:t>lb</w:t>
            </w:r>
            <w:proofErr w:type="spellEnd"/>
          </w:p>
        </w:tc>
      </w:tr>
      <w:tr w:rsidR="005C6A3D" w14:paraId="7D178323" w14:textId="77777777" w:rsidTr="0090028A">
        <w:trPr>
          <w:trHeight w:val="255"/>
        </w:trPr>
        <w:tc>
          <w:tcPr>
            <w:tcW w:w="829" w:type="dxa"/>
            <w:tcBorders>
              <w:top w:val="nil"/>
              <w:left w:val="double" w:sz="6" w:space="0" w:color="auto"/>
              <w:bottom w:val="nil"/>
              <w:right w:val="nil"/>
            </w:tcBorders>
            <w:vAlign w:val="center"/>
          </w:tcPr>
          <w:p w14:paraId="0072386D" w14:textId="77777777" w:rsidR="005C6A3D" w:rsidRPr="0090028A" w:rsidRDefault="005C6A3D" w:rsidP="008311CD">
            <w:pPr>
              <w:rPr>
                <w:szCs w:val="24"/>
              </w:rPr>
            </w:pPr>
            <w:r w:rsidRPr="0090028A">
              <w:rPr>
                <w:szCs w:val="24"/>
              </w:rPr>
              <w:t xml:space="preserve">  T</w:t>
            </w:r>
          </w:p>
        </w:tc>
        <w:tc>
          <w:tcPr>
            <w:tcW w:w="1887" w:type="dxa"/>
            <w:gridSpan w:val="3"/>
            <w:tcBorders>
              <w:top w:val="nil"/>
              <w:left w:val="nil"/>
              <w:bottom w:val="nil"/>
              <w:right w:val="nil"/>
            </w:tcBorders>
            <w:vAlign w:val="center"/>
          </w:tcPr>
          <w:p w14:paraId="38EB5815" w14:textId="77777777" w:rsidR="005C6A3D" w:rsidRPr="0090028A" w:rsidRDefault="005C6A3D" w:rsidP="008311CD">
            <w:pPr>
              <w:rPr>
                <w:szCs w:val="24"/>
              </w:rPr>
            </w:pPr>
            <w:r w:rsidRPr="0090028A">
              <w:rPr>
                <w:szCs w:val="24"/>
              </w:rPr>
              <w:t xml:space="preserve">short tons (2000 </w:t>
            </w:r>
            <w:proofErr w:type="spellStart"/>
            <w:r w:rsidRPr="0090028A">
              <w:rPr>
                <w:szCs w:val="24"/>
              </w:rPr>
              <w:t>lb</w:t>
            </w:r>
            <w:proofErr w:type="spellEnd"/>
            <w:r w:rsidRPr="0090028A">
              <w:rPr>
                <w:szCs w:val="24"/>
              </w:rPr>
              <w:t>)</w:t>
            </w:r>
          </w:p>
        </w:tc>
        <w:tc>
          <w:tcPr>
            <w:tcW w:w="1172" w:type="dxa"/>
            <w:tcBorders>
              <w:top w:val="nil"/>
              <w:left w:val="nil"/>
              <w:bottom w:val="nil"/>
              <w:right w:val="nil"/>
            </w:tcBorders>
            <w:vAlign w:val="center"/>
          </w:tcPr>
          <w:p w14:paraId="379EF718" w14:textId="77777777" w:rsidR="005C6A3D" w:rsidRPr="0090028A" w:rsidRDefault="005C6A3D" w:rsidP="008311CD">
            <w:pPr>
              <w:rPr>
                <w:szCs w:val="24"/>
              </w:rPr>
            </w:pPr>
            <w:r w:rsidRPr="0090028A">
              <w:rPr>
                <w:szCs w:val="24"/>
              </w:rPr>
              <w:t>0.907</w:t>
            </w:r>
          </w:p>
        </w:tc>
        <w:tc>
          <w:tcPr>
            <w:tcW w:w="1889" w:type="dxa"/>
            <w:gridSpan w:val="2"/>
            <w:tcBorders>
              <w:top w:val="nil"/>
              <w:left w:val="nil"/>
              <w:bottom w:val="nil"/>
              <w:right w:val="nil"/>
            </w:tcBorders>
            <w:vAlign w:val="center"/>
          </w:tcPr>
          <w:p w14:paraId="687A3460" w14:textId="77777777" w:rsidR="005C6A3D" w:rsidRPr="0090028A" w:rsidRDefault="005C6A3D" w:rsidP="008311CD">
            <w:pPr>
              <w:rPr>
                <w:szCs w:val="24"/>
              </w:rPr>
            </w:pPr>
            <w:r w:rsidRPr="0090028A">
              <w:rPr>
                <w:szCs w:val="24"/>
              </w:rPr>
              <w:t>megagrams</w:t>
            </w:r>
          </w:p>
        </w:tc>
        <w:tc>
          <w:tcPr>
            <w:tcW w:w="810" w:type="dxa"/>
            <w:tcBorders>
              <w:top w:val="nil"/>
              <w:left w:val="nil"/>
              <w:bottom w:val="nil"/>
              <w:right w:val="double" w:sz="6" w:space="0" w:color="auto"/>
            </w:tcBorders>
            <w:vAlign w:val="center"/>
          </w:tcPr>
          <w:p w14:paraId="33382CDA" w14:textId="77777777" w:rsidR="005C6A3D" w:rsidRPr="0090028A" w:rsidRDefault="005C6A3D" w:rsidP="008311CD">
            <w:pPr>
              <w:rPr>
                <w:szCs w:val="24"/>
              </w:rPr>
            </w:pPr>
            <w:r w:rsidRPr="0090028A">
              <w:rPr>
                <w:szCs w:val="24"/>
              </w:rPr>
              <w:t>Mg</w:t>
            </w:r>
          </w:p>
        </w:tc>
        <w:tc>
          <w:tcPr>
            <w:tcW w:w="839" w:type="dxa"/>
            <w:tcBorders>
              <w:top w:val="nil"/>
              <w:left w:val="double" w:sz="6" w:space="0" w:color="auto"/>
              <w:bottom w:val="nil"/>
              <w:right w:val="nil"/>
            </w:tcBorders>
            <w:vAlign w:val="center"/>
          </w:tcPr>
          <w:p w14:paraId="0D1D8934" w14:textId="77777777" w:rsidR="005C6A3D" w:rsidRPr="0090028A" w:rsidRDefault="005C6A3D" w:rsidP="008311CD">
            <w:pPr>
              <w:rPr>
                <w:szCs w:val="24"/>
              </w:rPr>
            </w:pPr>
            <w:r w:rsidRPr="0090028A">
              <w:rPr>
                <w:szCs w:val="24"/>
              </w:rPr>
              <w:t xml:space="preserve">  Mg</w:t>
            </w:r>
          </w:p>
        </w:tc>
        <w:tc>
          <w:tcPr>
            <w:tcW w:w="1952" w:type="dxa"/>
            <w:gridSpan w:val="3"/>
            <w:tcBorders>
              <w:top w:val="nil"/>
              <w:left w:val="nil"/>
              <w:bottom w:val="nil"/>
              <w:right w:val="nil"/>
            </w:tcBorders>
            <w:vAlign w:val="center"/>
          </w:tcPr>
          <w:p w14:paraId="412559D8" w14:textId="77777777" w:rsidR="005C6A3D" w:rsidRPr="0090028A" w:rsidRDefault="005C6A3D" w:rsidP="008311CD">
            <w:pPr>
              <w:rPr>
                <w:szCs w:val="24"/>
              </w:rPr>
            </w:pPr>
            <w:r w:rsidRPr="0090028A">
              <w:rPr>
                <w:szCs w:val="24"/>
              </w:rPr>
              <w:t>megagrams</w:t>
            </w:r>
          </w:p>
        </w:tc>
        <w:tc>
          <w:tcPr>
            <w:tcW w:w="990" w:type="dxa"/>
            <w:tcBorders>
              <w:top w:val="nil"/>
              <w:left w:val="nil"/>
              <w:bottom w:val="nil"/>
              <w:right w:val="nil"/>
            </w:tcBorders>
            <w:vAlign w:val="center"/>
          </w:tcPr>
          <w:p w14:paraId="50F49806" w14:textId="77777777" w:rsidR="005C6A3D" w:rsidRPr="0090028A" w:rsidRDefault="005C6A3D" w:rsidP="008311CD">
            <w:pPr>
              <w:rPr>
                <w:szCs w:val="24"/>
              </w:rPr>
            </w:pPr>
            <w:r w:rsidRPr="0090028A">
              <w:rPr>
                <w:szCs w:val="24"/>
              </w:rPr>
              <w:t>1.102</w:t>
            </w:r>
          </w:p>
        </w:tc>
        <w:tc>
          <w:tcPr>
            <w:tcW w:w="2160" w:type="dxa"/>
            <w:gridSpan w:val="3"/>
            <w:tcBorders>
              <w:top w:val="nil"/>
              <w:left w:val="nil"/>
              <w:bottom w:val="nil"/>
              <w:right w:val="nil"/>
            </w:tcBorders>
            <w:vAlign w:val="center"/>
          </w:tcPr>
          <w:p w14:paraId="5278EEE0" w14:textId="77777777" w:rsidR="005C6A3D" w:rsidRPr="0090028A" w:rsidRDefault="005C6A3D" w:rsidP="008311CD">
            <w:pPr>
              <w:rPr>
                <w:szCs w:val="24"/>
              </w:rPr>
            </w:pPr>
            <w:r w:rsidRPr="0090028A">
              <w:rPr>
                <w:szCs w:val="24"/>
              </w:rPr>
              <w:t xml:space="preserve">short tons (2000 </w:t>
            </w:r>
            <w:proofErr w:type="spellStart"/>
            <w:r w:rsidRPr="0090028A">
              <w:rPr>
                <w:szCs w:val="24"/>
              </w:rPr>
              <w:t>lb</w:t>
            </w:r>
            <w:proofErr w:type="spellEnd"/>
            <w:r w:rsidRPr="0090028A">
              <w:rPr>
                <w:szCs w:val="24"/>
              </w:rPr>
              <w:t>)</w:t>
            </w:r>
          </w:p>
        </w:tc>
        <w:tc>
          <w:tcPr>
            <w:tcW w:w="650" w:type="dxa"/>
            <w:tcBorders>
              <w:top w:val="nil"/>
              <w:left w:val="nil"/>
              <w:bottom w:val="nil"/>
              <w:right w:val="double" w:sz="6" w:space="0" w:color="auto"/>
            </w:tcBorders>
            <w:vAlign w:val="center"/>
          </w:tcPr>
          <w:p w14:paraId="0470F945" w14:textId="77777777" w:rsidR="005C6A3D" w:rsidRPr="0090028A" w:rsidRDefault="005C6A3D" w:rsidP="008311CD">
            <w:pPr>
              <w:rPr>
                <w:szCs w:val="24"/>
              </w:rPr>
            </w:pPr>
            <w:r w:rsidRPr="0090028A">
              <w:rPr>
                <w:szCs w:val="24"/>
              </w:rPr>
              <w:t>T</w:t>
            </w:r>
          </w:p>
        </w:tc>
      </w:tr>
      <w:tr w:rsidR="005C6A3D" w14:paraId="652D1ACA" w14:textId="77777777">
        <w:trPr>
          <w:trHeight w:val="495"/>
        </w:trPr>
        <w:tc>
          <w:tcPr>
            <w:tcW w:w="6587" w:type="dxa"/>
            <w:gridSpan w:val="8"/>
            <w:tcBorders>
              <w:top w:val="nil"/>
              <w:left w:val="double" w:sz="6" w:space="0" w:color="auto"/>
              <w:bottom w:val="nil"/>
              <w:right w:val="double" w:sz="6" w:space="0" w:color="auto"/>
            </w:tcBorders>
            <w:vAlign w:val="center"/>
          </w:tcPr>
          <w:p w14:paraId="0A0EC2F7" w14:textId="77777777" w:rsidR="005C6A3D" w:rsidRPr="0090028A" w:rsidRDefault="005C6A3D" w:rsidP="008311CD">
            <w:pPr>
              <w:jc w:val="center"/>
              <w:rPr>
                <w:b/>
                <w:szCs w:val="24"/>
                <w:u w:val="single"/>
              </w:rPr>
            </w:pPr>
            <w:r w:rsidRPr="0090028A">
              <w:rPr>
                <w:b/>
                <w:szCs w:val="24"/>
                <w:u w:val="single"/>
              </w:rPr>
              <w:t>TEMPERATURE (exact)</w:t>
            </w:r>
          </w:p>
        </w:tc>
        <w:tc>
          <w:tcPr>
            <w:tcW w:w="6591" w:type="dxa"/>
            <w:gridSpan w:val="9"/>
            <w:tcBorders>
              <w:top w:val="nil"/>
              <w:left w:val="double" w:sz="6" w:space="0" w:color="auto"/>
              <w:bottom w:val="nil"/>
              <w:right w:val="double" w:sz="6" w:space="0" w:color="auto"/>
            </w:tcBorders>
            <w:vAlign w:val="center"/>
          </w:tcPr>
          <w:p w14:paraId="735A2AE9" w14:textId="77777777" w:rsidR="005C6A3D" w:rsidRPr="0090028A" w:rsidRDefault="005C6A3D" w:rsidP="008311CD">
            <w:pPr>
              <w:jc w:val="center"/>
              <w:rPr>
                <w:szCs w:val="24"/>
              </w:rPr>
            </w:pPr>
            <w:r w:rsidRPr="0090028A">
              <w:rPr>
                <w:b/>
                <w:szCs w:val="24"/>
                <w:u w:val="single"/>
              </w:rPr>
              <w:t>TEMPERATURE (exact)</w:t>
            </w:r>
          </w:p>
        </w:tc>
      </w:tr>
      <w:tr w:rsidR="005C6A3D" w14:paraId="4232EDD6" w14:textId="77777777">
        <w:trPr>
          <w:trHeight w:val="360"/>
        </w:trPr>
        <w:tc>
          <w:tcPr>
            <w:tcW w:w="829" w:type="dxa"/>
            <w:tcBorders>
              <w:top w:val="nil"/>
              <w:left w:val="double" w:sz="6" w:space="0" w:color="auto"/>
              <w:bottom w:val="nil"/>
              <w:right w:val="nil"/>
            </w:tcBorders>
            <w:vAlign w:val="center"/>
          </w:tcPr>
          <w:p w14:paraId="0E6991D3" w14:textId="77777777" w:rsidR="005C6A3D" w:rsidRPr="0090028A" w:rsidRDefault="005C6A3D" w:rsidP="008311CD">
            <w:pPr>
              <w:rPr>
                <w:szCs w:val="24"/>
              </w:rPr>
            </w:pPr>
            <w:r w:rsidRPr="0090028A">
              <w:rPr>
                <w:szCs w:val="24"/>
              </w:rPr>
              <w:t xml:space="preserve">  °F</w:t>
            </w:r>
          </w:p>
        </w:tc>
        <w:tc>
          <w:tcPr>
            <w:tcW w:w="1887" w:type="dxa"/>
            <w:gridSpan w:val="3"/>
            <w:tcBorders>
              <w:top w:val="nil"/>
              <w:left w:val="nil"/>
              <w:bottom w:val="nil"/>
              <w:right w:val="nil"/>
            </w:tcBorders>
            <w:vAlign w:val="center"/>
          </w:tcPr>
          <w:p w14:paraId="030C0859" w14:textId="77777777" w:rsidR="005C6A3D" w:rsidRPr="0090028A" w:rsidRDefault="005C6A3D" w:rsidP="008311CD">
            <w:pPr>
              <w:rPr>
                <w:szCs w:val="24"/>
              </w:rPr>
            </w:pPr>
            <w:r w:rsidRPr="0090028A">
              <w:rPr>
                <w:szCs w:val="24"/>
              </w:rPr>
              <w:t>Fahrenheit</w:t>
            </w:r>
          </w:p>
        </w:tc>
        <w:tc>
          <w:tcPr>
            <w:tcW w:w="1172" w:type="dxa"/>
            <w:tcBorders>
              <w:top w:val="nil"/>
              <w:left w:val="nil"/>
              <w:bottom w:val="nil"/>
              <w:right w:val="nil"/>
            </w:tcBorders>
            <w:vAlign w:val="center"/>
          </w:tcPr>
          <w:p w14:paraId="7FA8F6C0" w14:textId="77777777" w:rsidR="005C6A3D" w:rsidRPr="0090028A" w:rsidRDefault="005C6A3D" w:rsidP="008311CD">
            <w:pPr>
              <w:rPr>
                <w:szCs w:val="24"/>
              </w:rPr>
            </w:pPr>
            <w:r w:rsidRPr="0090028A">
              <w:rPr>
                <w:szCs w:val="24"/>
              </w:rPr>
              <w:t>(F-32)/1.8</w:t>
            </w:r>
          </w:p>
        </w:tc>
        <w:tc>
          <w:tcPr>
            <w:tcW w:w="1889" w:type="dxa"/>
            <w:gridSpan w:val="2"/>
            <w:tcBorders>
              <w:top w:val="nil"/>
              <w:left w:val="nil"/>
              <w:bottom w:val="nil"/>
              <w:right w:val="nil"/>
            </w:tcBorders>
            <w:vAlign w:val="center"/>
          </w:tcPr>
          <w:p w14:paraId="100F1B57" w14:textId="77777777" w:rsidR="005C6A3D" w:rsidRPr="0090028A" w:rsidRDefault="005C6A3D" w:rsidP="008311CD">
            <w:pPr>
              <w:rPr>
                <w:szCs w:val="24"/>
              </w:rPr>
            </w:pPr>
            <w:r w:rsidRPr="0090028A">
              <w:rPr>
                <w:szCs w:val="24"/>
              </w:rPr>
              <w:t>Celsius</w:t>
            </w:r>
          </w:p>
        </w:tc>
        <w:tc>
          <w:tcPr>
            <w:tcW w:w="810" w:type="dxa"/>
            <w:tcBorders>
              <w:top w:val="nil"/>
              <w:left w:val="nil"/>
              <w:bottom w:val="nil"/>
              <w:right w:val="double" w:sz="6" w:space="0" w:color="auto"/>
            </w:tcBorders>
            <w:vAlign w:val="center"/>
          </w:tcPr>
          <w:p w14:paraId="2E989F44" w14:textId="77777777" w:rsidR="005C6A3D" w:rsidRPr="0090028A" w:rsidRDefault="005C6A3D" w:rsidP="008311CD">
            <w:pPr>
              <w:rPr>
                <w:szCs w:val="24"/>
              </w:rPr>
            </w:pPr>
            <w:r w:rsidRPr="0090028A">
              <w:rPr>
                <w:szCs w:val="24"/>
              </w:rPr>
              <w:t>°C</w:t>
            </w:r>
          </w:p>
        </w:tc>
        <w:tc>
          <w:tcPr>
            <w:tcW w:w="839" w:type="dxa"/>
            <w:tcBorders>
              <w:top w:val="nil"/>
              <w:left w:val="double" w:sz="6" w:space="0" w:color="auto"/>
              <w:bottom w:val="nil"/>
              <w:right w:val="nil"/>
            </w:tcBorders>
            <w:vAlign w:val="center"/>
          </w:tcPr>
          <w:p w14:paraId="3022B232" w14:textId="77777777" w:rsidR="005C6A3D" w:rsidRPr="0090028A" w:rsidRDefault="005C6A3D" w:rsidP="008311CD">
            <w:pPr>
              <w:rPr>
                <w:szCs w:val="24"/>
              </w:rPr>
            </w:pPr>
            <w:r w:rsidRPr="0090028A">
              <w:rPr>
                <w:szCs w:val="24"/>
              </w:rPr>
              <w:t xml:space="preserve">  °C</w:t>
            </w:r>
          </w:p>
        </w:tc>
        <w:tc>
          <w:tcPr>
            <w:tcW w:w="1952" w:type="dxa"/>
            <w:gridSpan w:val="3"/>
            <w:tcBorders>
              <w:top w:val="nil"/>
              <w:left w:val="nil"/>
              <w:bottom w:val="nil"/>
              <w:right w:val="nil"/>
            </w:tcBorders>
            <w:vAlign w:val="center"/>
          </w:tcPr>
          <w:p w14:paraId="3E1AEE5F" w14:textId="77777777" w:rsidR="005C6A3D" w:rsidRPr="0090028A" w:rsidRDefault="005C6A3D" w:rsidP="008311CD">
            <w:pPr>
              <w:rPr>
                <w:szCs w:val="24"/>
              </w:rPr>
            </w:pPr>
            <w:r w:rsidRPr="0090028A">
              <w:rPr>
                <w:szCs w:val="24"/>
              </w:rPr>
              <w:t>Celsius</w:t>
            </w:r>
          </w:p>
        </w:tc>
        <w:tc>
          <w:tcPr>
            <w:tcW w:w="990" w:type="dxa"/>
            <w:tcBorders>
              <w:top w:val="nil"/>
              <w:left w:val="nil"/>
              <w:bottom w:val="nil"/>
              <w:right w:val="nil"/>
            </w:tcBorders>
            <w:vAlign w:val="center"/>
          </w:tcPr>
          <w:p w14:paraId="2A3793EC" w14:textId="77777777" w:rsidR="005C6A3D" w:rsidRPr="0090028A" w:rsidRDefault="005C6A3D" w:rsidP="008311CD">
            <w:pPr>
              <w:rPr>
                <w:szCs w:val="24"/>
              </w:rPr>
            </w:pPr>
            <w:r w:rsidRPr="0090028A">
              <w:rPr>
                <w:szCs w:val="24"/>
              </w:rPr>
              <w:t>1.8C+32</w:t>
            </w:r>
          </w:p>
        </w:tc>
        <w:tc>
          <w:tcPr>
            <w:tcW w:w="2070" w:type="dxa"/>
            <w:gridSpan w:val="2"/>
            <w:tcBorders>
              <w:top w:val="nil"/>
              <w:left w:val="nil"/>
              <w:bottom w:val="nil"/>
              <w:right w:val="nil"/>
            </w:tcBorders>
            <w:vAlign w:val="center"/>
          </w:tcPr>
          <w:p w14:paraId="31327D4E" w14:textId="77777777" w:rsidR="005C6A3D" w:rsidRPr="0090028A" w:rsidRDefault="005C6A3D" w:rsidP="008311CD">
            <w:pPr>
              <w:rPr>
                <w:szCs w:val="24"/>
              </w:rPr>
            </w:pPr>
            <w:r w:rsidRPr="0090028A">
              <w:rPr>
                <w:szCs w:val="24"/>
              </w:rPr>
              <w:t>Fahrenheit</w:t>
            </w:r>
          </w:p>
        </w:tc>
        <w:tc>
          <w:tcPr>
            <w:tcW w:w="740" w:type="dxa"/>
            <w:gridSpan w:val="2"/>
            <w:tcBorders>
              <w:top w:val="nil"/>
              <w:left w:val="nil"/>
              <w:bottom w:val="nil"/>
              <w:right w:val="double" w:sz="6" w:space="0" w:color="auto"/>
            </w:tcBorders>
            <w:vAlign w:val="center"/>
          </w:tcPr>
          <w:p w14:paraId="78FDF87E" w14:textId="77777777" w:rsidR="005C6A3D" w:rsidRPr="0090028A" w:rsidRDefault="005C6A3D" w:rsidP="008311CD">
            <w:pPr>
              <w:rPr>
                <w:szCs w:val="24"/>
              </w:rPr>
            </w:pPr>
            <w:r w:rsidRPr="0090028A">
              <w:rPr>
                <w:szCs w:val="24"/>
              </w:rPr>
              <w:t>°F</w:t>
            </w:r>
          </w:p>
        </w:tc>
      </w:tr>
      <w:tr w:rsidR="005C6A3D" w14:paraId="0D6241C0" w14:textId="77777777">
        <w:trPr>
          <w:trHeight w:val="422"/>
        </w:trPr>
        <w:tc>
          <w:tcPr>
            <w:tcW w:w="13178" w:type="dxa"/>
            <w:gridSpan w:val="17"/>
            <w:tcBorders>
              <w:top w:val="single" w:sz="4" w:space="0" w:color="auto"/>
              <w:left w:val="double" w:sz="6" w:space="0" w:color="auto"/>
              <w:bottom w:val="double" w:sz="6" w:space="0" w:color="auto"/>
              <w:right w:val="double" w:sz="6" w:space="0" w:color="auto"/>
            </w:tcBorders>
            <w:vAlign w:val="center"/>
          </w:tcPr>
          <w:p w14:paraId="36DB1285" w14:textId="77777777" w:rsidR="005C6A3D" w:rsidRPr="0090028A" w:rsidRDefault="005C6A3D" w:rsidP="008311CD">
            <w:pPr>
              <w:rPr>
                <w:szCs w:val="24"/>
              </w:rPr>
            </w:pPr>
            <w:r w:rsidRPr="0090028A">
              <w:rPr>
                <w:szCs w:val="24"/>
              </w:rPr>
              <w:t>*SI is the symbol for the International System of Measurement</w:t>
            </w:r>
          </w:p>
        </w:tc>
      </w:tr>
    </w:tbl>
    <w:p w14:paraId="0D811687" w14:textId="77777777" w:rsidR="005C6A3D" w:rsidRDefault="005C6A3D" w:rsidP="008311CD"/>
    <w:p w14:paraId="2C4A003A" w14:textId="77777777" w:rsidR="008311CD" w:rsidRDefault="008311CD">
      <w:pPr>
        <w:ind w:left="90"/>
        <w:jc w:val="center"/>
        <w:rPr>
          <w:b/>
          <w:caps/>
          <w:color w:val="000000"/>
          <w:sz w:val="36"/>
        </w:rPr>
        <w:sectPr w:rsidR="008311CD" w:rsidSect="00FF15D8">
          <w:footerReference w:type="default" r:id="rId16"/>
          <w:pgSz w:w="15840" w:h="12240" w:orient="landscape" w:code="1"/>
          <w:pgMar w:top="720" w:right="1440" w:bottom="990" w:left="1440" w:header="720" w:footer="720" w:gutter="0"/>
          <w:pgNumType w:fmt="lowerRoman"/>
          <w:cols w:space="720"/>
          <w:noEndnote/>
        </w:sectPr>
      </w:pPr>
    </w:p>
    <w:p w14:paraId="2DF779FA" w14:textId="77777777" w:rsidR="008311CD" w:rsidRDefault="008311CD" w:rsidP="00414B4E">
      <w:pPr>
        <w:pStyle w:val="Acknowledgement"/>
      </w:pPr>
      <w:r w:rsidRPr="00414B4E">
        <w:lastRenderedPageBreak/>
        <w:t>acknowledgements</w:t>
      </w:r>
    </w:p>
    <w:p w14:paraId="0A0F3B8C" w14:textId="0D1F4225" w:rsidR="008311CD" w:rsidRDefault="00CF0B6B" w:rsidP="00F40715">
      <w:pPr>
        <w:pStyle w:val="BodyText123"/>
      </w:pPr>
      <w:r>
        <w:t xml:space="preserve">I thank everyone! </w:t>
      </w:r>
    </w:p>
    <w:p w14:paraId="056C2787" w14:textId="77777777" w:rsidR="008311CD" w:rsidRDefault="008311CD" w:rsidP="00414B4E">
      <w:pPr>
        <w:pStyle w:val="Disclaim"/>
      </w:pPr>
      <w:r w:rsidRPr="00414B4E">
        <w:t>Disclaimer</w:t>
      </w:r>
    </w:p>
    <w:p w14:paraId="21352C54" w14:textId="77777777" w:rsidR="008311CD" w:rsidRDefault="008311CD" w:rsidP="00F40715">
      <w:pPr>
        <w:pStyle w:val="BodyText123"/>
      </w:pPr>
      <w:r>
        <w:t xml:space="preserve">This document is disseminated under the sponsorship of the Oregon Department of Transportation and the United States Department of Transportation in the interest of information exchange.  The State of </w:t>
      </w:r>
      <w:smartTag w:uri="urn:schemas-microsoft-com:office:smarttags" w:element="State">
        <w:smartTag w:uri="urn:schemas-microsoft-com:office:smarttags" w:element="place">
          <w:r>
            <w:t>Oregon</w:t>
          </w:r>
        </w:smartTag>
      </w:smartTag>
      <w:r>
        <w:t xml:space="preserve"> and the United States Government assume no liability of its contents or use thereof.</w:t>
      </w:r>
    </w:p>
    <w:p w14:paraId="0FF25488" w14:textId="77777777" w:rsidR="008311CD" w:rsidRDefault="008311CD" w:rsidP="00F40715">
      <w:pPr>
        <w:pStyle w:val="BodyText123"/>
      </w:pPr>
      <w:r>
        <w:t>The contents of this report reflect the view of the authors who are solely responsible for the facts and accuracy of the material presented.  The contents do not necessarily reflect the official views of the Oregon Department of Transportation or the United States Department of Transportation.</w:t>
      </w:r>
    </w:p>
    <w:p w14:paraId="5EA199DB" w14:textId="77777777" w:rsidR="008311CD" w:rsidRDefault="008311CD" w:rsidP="00F40715">
      <w:pPr>
        <w:pStyle w:val="BodyText123"/>
      </w:pPr>
      <w:r>
        <w:t>The State of Oregon and the United States Government do not endorse products of manufacturers.  Trademarks or manufacturers’ names appear herein only because they are considered essential to the object of this document.</w:t>
      </w:r>
    </w:p>
    <w:p w14:paraId="78984617" w14:textId="77777777" w:rsidR="008311CD" w:rsidRDefault="008311CD" w:rsidP="00F40715">
      <w:pPr>
        <w:pStyle w:val="BodyText123"/>
      </w:pPr>
      <w:r>
        <w:t>This report does not constitute a standard, specification, or regulation.</w:t>
      </w:r>
    </w:p>
    <w:p w14:paraId="04C5D0E7" w14:textId="77777777" w:rsidR="0090028A" w:rsidRDefault="0090028A">
      <w:pPr>
        <w:rPr>
          <w:b/>
          <w:caps/>
          <w:sz w:val="28"/>
        </w:rPr>
      </w:pPr>
      <w:r>
        <w:br w:type="page"/>
      </w:r>
    </w:p>
    <w:p w14:paraId="33EBDACD" w14:textId="77777777" w:rsidR="008311CD" w:rsidRDefault="008311CD" w:rsidP="001E5B4D">
      <w:pPr>
        <w:pStyle w:val="TOCTitle"/>
      </w:pPr>
      <w:r>
        <w:lastRenderedPageBreak/>
        <w:br w:type="page"/>
      </w:r>
      <w:r w:rsidR="001E5B4D">
        <w:lastRenderedPageBreak/>
        <w:t>Table of Contents</w:t>
      </w:r>
    </w:p>
    <w:p w14:paraId="7A35BCBE" w14:textId="77777777" w:rsidR="00EF413A" w:rsidRDefault="00EF413A">
      <w:pPr>
        <w:pStyle w:val="TOC1"/>
        <w:tabs>
          <w:tab w:val="left" w:pos="720"/>
          <w:tab w:val="right" w:leader="dot" w:pos="9350"/>
        </w:tabs>
        <w:rPr>
          <w:rFonts w:asciiTheme="minorHAnsi" w:eastAsiaTheme="minorEastAsia" w:hAnsiTheme="minorHAnsi" w:cstheme="minorBidi"/>
          <w:b w:val="0"/>
          <w:caps w:val="0"/>
          <w:noProof/>
          <w:sz w:val="22"/>
          <w:szCs w:val="22"/>
        </w:rPr>
      </w:pPr>
      <w:r>
        <w:fldChar w:fldCharType="begin"/>
      </w:r>
      <w:r>
        <w:instrText xml:space="preserve"> TOC \o "1-3" \h \z \t "Appendices,1" </w:instrText>
      </w:r>
      <w:r>
        <w:fldChar w:fldCharType="separate"/>
      </w:r>
      <w:hyperlink w:anchor="_Toc15395194" w:history="1">
        <w:r w:rsidRPr="00A35A0F">
          <w:rPr>
            <w:rStyle w:val="Hyperlink"/>
            <w:noProof/>
          </w:rPr>
          <w:t>1.0</w:t>
        </w:r>
        <w:r>
          <w:rPr>
            <w:rFonts w:asciiTheme="minorHAnsi" w:eastAsiaTheme="minorEastAsia" w:hAnsiTheme="minorHAnsi" w:cstheme="minorBidi"/>
            <w:b w:val="0"/>
            <w:caps w:val="0"/>
            <w:noProof/>
            <w:sz w:val="22"/>
            <w:szCs w:val="22"/>
          </w:rPr>
          <w:tab/>
        </w:r>
        <w:r w:rsidRPr="00A35A0F">
          <w:rPr>
            <w:rStyle w:val="Hyperlink"/>
            <w:noProof/>
          </w:rPr>
          <w:t>Each chapter heading uses style Heading 1</w:t>
        </w:r>
        <w:r>
          <w:rPr>
            <w:noProof/>
            <w:webHidden/>
          </w:rPr>
          <w:tab/>
        </w:r>
        <w:r>
          <w:rPr>
            <w:noProof/>
            <w:webHidden/>
          </w:rPr>
          <w:fldChar w:fldCharType="begin"/>
        </w:r>
        <w:r>
          <w:rPr>
            <w:noProof/>
            <w:webHidden/>
          </w:rPr>
          <w:instrText xml:space="preserve"> PAGEREF _Toc15395194 \h </w:instrText>
        </w:r>
        <w:r>
          <w:rPr>
            <w:noProof/>
            <w:webHidden/>
          </w:rPr>
        </w:r>
        <w:r>
          <w:rPr>
            <w:noProof/>
            <w:webHidden/>
          </w:rPr>
          <w:fldChar w:fldCharType="separate"/>
        </w:r>
        <w:r>
          <w:rPr>
            <w:noProof/>
            <w:webHidden/>
          </w:rPr>
          <w:t>1</w:t>
        </w:r>
        <w:r>
          <w:rPr>
            <w:noProof/>
            <w:webHidden/>
          </w:rPr>
          <w:fldChar w:fldCharType="end"/>
        </w:r>
      </w:hyperlink>
    </w:p>
    <w:p w14:paraId="7A96AFCB" w14:textId="77777777" w:rsidR="00EF413A" w:rsidRDefault="0094759C">
      <w:pPr>
        <w:pStyle w:val="TOC2"/>
        <w:tabs>
          <w:tab w:val="left" w:pos="960"/>
          <w:tab w:val="right" w:leader="dot" w:pos="9350"/>
        </w:tabs>
        <w:rPr>
          <w:rFonts w:asciiTheme="minorHAnsi" w:eastAsiaTheme="minorEastAsia" w:hAnsiTheme="minorHAnsi" w:cstheme="minorBidi"/>
          <w:smallCaps w:val="0"/>
          <w:noProof/>
          <w:sz w:val="22"/>
          <w:szCs w:val="22"/>
        </w:rPr>
      </w:pPr>
      <w:hyperlink w:anchor="_Toc15395195" w:history="1">
        <w:r w:rsidR="00EF413A" w:rsidRPr="00A35A0F">
          <w:rPr>
            <w:rStyle w:val="Hyperlink"/>
            <w:noProof/>
          </w:rPr>
          <w:t>1.1</w:t>
        </w:r>
        <w:r w:rsidR="00EF413A">
          <w:rPr>
            <w:rFonts w:asciiTheme="minorHAnsi" w:eastAsiaTheme="minorEastAsia" w:hAnsiTheme="minorHAnsi" w:cstheme="minorBidi"/>
            <w:smallCaps w:val="0"/>
            <w:noProof/>
            <w:sz w:val="22"/>
            <w:szCs w:val="22"/>
          </w:rPr>
          <w:tab/>
        </w:r>
        <w:r w:rsidR="00EF413A" w:rsidRPr="00A35A0F">
          <w:rPr>
            <w:rStyle w:val="Hyperlink"/>
            <w:noProof/>
          </w:rPr>
          <w:t>OVERVIEW (FIRST SUBSECTION) (STYLE – HEADING 2)</w:t>
        </w:r>
        <w:r w:rsidR="00EF413A">
          <w:rPr>
            <w:noProof/>
            <w:webHidden/>
          </w:rPr>
          <w:tab/>
        </w:r>
        <w:r w:rsidR="00EF413A">
          <w:rPr>
            <w:noProof/>
            <w:webHidden/>
          </w:rPr>
          <w:fldChar w:fldCharType="begin"/>
        </w:r>
        <w:r w:rsidR="00EF413A">
          <w:rPr>
            <w:noProof/>
            <w:webHidden/>
          </w:rPr>
          <w:instrText xml:space="preserve"> PAGEREF _Toc15395195 \h </w:instrText>
        </w:r>
        <w:r w:rsidR="00EF413A">
          <w:rPr>
            <w:noProof/>
            <w:webHidden/>
          </w:rPr>
        </w:r>
        <w:r w:rsidR="00EF413A">
          <w:rPr>
            <w:noProof/>
            <w:webHidden/>
          </w:rPr>
          <w:fldChar w:fldCharType="separate"/>
        </w:r>
        <w:r w:rsidR="00EF413A">
          <w:rPr>
            <w:noProof/>
            <w:webHidden/>
          </w:rPr>
          <w:t>1</w:t>
        </w:r>
        <w:r w:rsidR="00EF413A">
          <w:rPr>
            <w:noProof/>
            <w:webHidden/>
          </w:rPr>
          <w:fldChar w:fldCharType="end"/>
        </w:r>
      </w:hyperlink>
    </w:p>
    <w:p w14:paraId="01E2F8CF" w14:textId="77777777" w:rsidR="00EF413A" w:rsidRDefault="0094759C">
      <w:pPr>
        <w:pStyle w:val="TOC3"/>
        <w:tabs>
          <w:tab w:val="left" w:pos="1200"/>
          <w:tab w:val="right" w:leader="dot" w:pos="9350"/>
        </w:tabs>
        <w:rPr>
          <w:rFonts w:asciiTheme="minorHAnsi" w:eastAsiaTheme="minorEastAsia" w:hAnsiTheme="minorHAnsi" w:cstheme="minorBidi"/>
          <w:i w:val="0"/>
          <w:noProof/>
          <w:sz w:val="22"/>
          <w:szCs w:val="22"/>
        </w:rPr>
      </w:pPr>
      <w:hyperlink w:anchor="_Toc15395196" w:history="1">
        <w:r w:rsidR="00EF413A" w:rsidRPr="00A35A0F">
          <w:rPr>
            <w:rStyle w:val="Hyperlink"/>
            <w:noProof/>
          </w:rPr>
          <w:t>1.1.1</w:t>
        </w:r>
        <w:r w:rsidR="00EF413A">
          <w:rPr>
            <w:rFonts w:asciiTheme="minorHAnsi" w:eastAsiaTheme="minorEastAsia" w:hAnsiTheme="minorHAnsi" w:cstheme="minorBidi"/>
            <w:i w:val="0"/>
            <w:noProof/>
            <w:sz w:val="22"/>
            <w:szCs w:val="22"/>
          </w:rPr>
          <w:tab/>
        </w:r>
        <w:r w:rsidR="00EF413A" w:rsidRPr="00A35A0F">
          <w:rPr>
            <w:rStyle w:val="Hyperlink"/>
            <w:noProof/>
          </w:rPr>
          <w:t>Second level subsection as needed (Style - Heading 3)</w:t>
        </w:r>
        <w:r w:rsidR="00EF413A">
          <w:rPr>
            <w:noProof/>
            <w:webHidden/>
          </w:rPr>
          <w:tab/>
        </w:r>
        <w:r w:rsidR="00EF413A">
          <w:rPr>
            <w:noProof/>
            <w:webHidden/>
          </w:rPr>
          <w:fldChar w:fldCharType="begin"/>
        </w:r>
        <w:r w:rsidR="00EF413A">
          <w:rPr>
            <w:noProof/>
            <w:webHidden/>
          </w:rPr>
          <w:instrText xml:space="preserve"> PAGEREF _Toc15395196 \h </w:instrText>
        </w:r>
        <w:r w:rsidR="00EF413A">
          <w:rPr>
            <w:noProof/>
            <w:webHidden/>
          </w:rPr>
        </w:r>
        <w:r w:rsidR="00EF413A">
          <w:rPr>
            <w:noProof/>
            <w:webHidden/>
          </w:rPr>
          <w:fldChar w:fldCharType="separate"/>
        </w:r>
        <w:r w:rsidR="00EF413A">
          <w:rPr>
            <w:noProof/>
            <w:webHidden/>
          </w:rPr>
          <w:t>1</w:t>
        </w:r>
        <w:r w:rsidR="00EF413A">
          <w:rPr>
            <w:noProof/>
            <w:webHidden/>
          </w:rPr>
          <w:fldChar w:fldCharType="end"/>
        </w:r>
      </w:hyperlink>
    </w:p>
    <w:p w14:paraId="7B6FCCA0" w14:textId="77777777" w:rsidR="00EF413A" w:rsidRDefault="0094759C">
      <w:pPr>
        <w:pStyle w:val="TOC1"/>
        <w:tabs>
          <w:tab w:val="left" w:pos="720"/>
          <w:tab w:val="right" w:leader="dot" w:pos="9350"/>
        </w:tabs>
        <w:rPr>
          <w:rFonts w:asciiTheme="minorHAnsi" w:eastAsiaTheme="minorEastAsia" w:hAnsiTheme="minorHAnsi" w:cstheme="minorBidi"/>
          <w:b w:val="0"/>
          <w:caps w:val="0"/>
          <w:noProof/>
          <w:sz w:val="22"/>
          <w:szCs w:val="22"/>
        </w:rPr>
      </w:pPr>
      <w:hyperlink w:anchor="_Toc15395197" w:history="1">
        <w:r w:rsidR="00EF413A" w:rsidRPr="00A35A0F">
          <w:rPr>
            <w:rStyle w:val="Hyperlink"/>
            <w:noProof/>
          </w:rPr>
          <w:t>2.0</w:t>
        </w:r>
        <w:r w:rsidR="00EF413A">
          <w:rPr>
            <w:rFonts w:asciiTheme="minorHAnsi" w:eastAsiaTheme="minorEastAsia" w:hAnsiTheme="minorHAnsi" w:cstheme="minorBidi"/>
            <w:b w:val="0"/>
            <w:caps w:val="0"/>
            <w:noProof/>
            <w:sz w:val="22"/>
            <w:szCs w:val="22"/>
          </w:rPr>
          <w:tab/>
        </w:r>
        <w:r w:rsidR="00EF413A" w:rsidRPr="00A35A0F">
          <w:rPr>
            <w:rStyle w:val="Hyperlink"/>
            <w:noProof/>
          </w:rPr>
          <w:t>Chapter 2</w:t>
        </w:r>
        <w:r w:rsidR="00EF413A">
          <w:rPr>
            <w:noProof/>
            <w:webHidden/>
          </w:rPr>
          <w:tab/>
        </w:r>
        <w:r w:rsidR="00EF413A">
          <w:rPr>
            <w:noProof/>
            <w:webHidden/>
          </w:rPr>
          <w:fldChar w:fldCharType="begin"/>
        </w:r>
        <w:r w:rsidR="00EF413A">
          <w:rPr>
            <w:noProof/>
            <w:webHidden/>
          </w:rPr>
          <w:instrText xml:space="preserve"> PAGEREF _Toc15395197 \h </w:instrText>
        </w:r>
        <w:r w:rsidR="00EF413A">
          <w:rPr>
            <w:noProof/>
            <w:webHidden/>
          </w:rPr>
        </w:r>
        <w:r w:rsidR="00EF413A">
          <w:rPr>
            <w:noProof/>
            <w:webHidden/>
          </w:rPr>
          <w:fldChar w:fldCharType="separate"/>
        </w:r>
        <w:r w:rsidR="00EF413A">
          <w:rPr>
            <w:noProof/>
            <w:webHidden/>
          </w:rPr>
          <w:t>3</w:t>
        </w:r>
        <w:r w:rsidR="00EF413A">
          <w:rPr>
            <w:noProof/>
            <w:webHidden/>
          </w:rPr>
          <w:fldChar w:fldCharType="end"/>
        </w:r>
      </w:hyperlink>
    </w:p>
    <w:p w14:paraId="0B0A1582" w14:textId="77777777" w:rsidR="00EF413A" w:rsidRDefault="0094759C">
      <w:pPr>
        <w:pStyle w:val="TOC2"/>
        <w:tabs>
          <w:tab w:val="right" w:leader="dot" w:pos="9350"/>
        </w:tabs>
        <w:rPr>
          <w:rFonts w:asciiTheme="minorHAnsi" w:eastAsiaTheme="minorEastAsia" w:hAnsiTheme="minorHAnsi" w:cstheme="minorBidi"/>
          <w:smallCaps w:val="0"/>
          <w:noProof/>
          <w:sz w:val="22"/>
          <w:szCs w:val="22"/>
        </w:rPr>
      </w:pPr>
      <w:hyperlink w:anchor="_Toc15395198" w:history="1">
        <w:r w:rsidR="00EF413A" w:rsidRPr="00A35A0F">
          <w:rPr>
            <w:rStyle w:val="Hyperlink"/>
            <w:noProof/>
          </w:rPr>
          <w:t>2.1</w:t>
        </w:r>
        <w:r w:rsidR="00EF413A">
          <w:rPr>
            <w:noProof/>
            <w:webHidden/>
          </w:rPr>
          <w:tab/>
        </w:r>
        <w:r w:rsidR="00EF413A">
          <w:rPr>
            <w:noProof/>
            <w:webHidden/>
          </w:rPr>
          <w:fldChar w:fldCharType="begin"/>
        </w:r>
        <w:r w:rsidR="00EF413A">
          <w:rPr>
            <w:noProof/>
            <w:webHidden/>
          </w:rPr>
          <w:instrText xml:space="preserve"> PAGEREF _Toc15395198 \h </w:instrText>
        </w:r>
        <w:r w:rsidR="00EF413A">
          <w:rPr>
            <w:noProof/>
            <w:webHidden/>
          </w:rPr>
        </w:r>
        <w:r w:rsidR="00EF413A">
          <w:rPr>
            <w:noProof/>
            <w:webHidden/>
          </w:rPr>
          <w:fldChar w:fldCharType="separate"/>
        </w:r>
        <w:r w:rsidR="00EF413A">
          <w:rPr>
            <w:noProof/>
            <w:webHidden/>
          </w:rPr>
          <w:t>3</w:t>
        </w:r>
        <w:r w:rsidR="00EF413A">
          <w:rPr>
            <w:noProof/>
            <w:webHidden/>
          </w:rPr>
          <w:fldChar w:fldCharType="end"/>
        </w:r>
      </w:hyperlink>
    </w:p>
    <w:p w14:paraId="1CE7DEB1" w14:textId="77777777" w:rsidR="00EF413A" w:rsidRDefault="0094759C">
      <w:pPr>
        <w:pStyle w:val="TOC3"/>
        <w:tabs>
          <w:tab w:val="right" w:leader="dot" w:pos="9350"/>
        </w:tabs>
        <w:rPr>
          <w:rFonts w:asciiTheme="minorHAnsi" w:eastAsiaTheme="minorEastAsia" w:hAnsiTheme="minorHAnsi" w:cstheme="minorBidi"/>
          <w:i w:val="0"/>
          <w:noProof/>
          <w:sz w:val="22"/>
          <w:szCs w:val="22"/>
        </w:rPr>
      </w:pPr>
      <w:hyperlink w:anchor="_Toc15395199" w:history="1">
        <w:r w:rsidR="00EF413A" w:rsidRPr="00A35A0F">
          <w:rPr>
            <w:rStyle w:val="Hyperlink"/>
            <w:noProof/>
          </w:rPr>
          <w:t>2.1.1</w:t>
        </w:r>
        <w:r w:rsidR="00EF413A">
          <w:rPr>
            <w:noProof/>
            <w:webHidden/>
          </w:rPr>
          <w:tab/>
        </w:r>
        <w:r w:rsidR="00EF413A">
          <w:rPr>
            <w:noProof/>
            <w:webHidden/>
          </w:rPr>
          <w:fldChar w:fldCharType="begin"/>
        </w:r>
        <w:r w:rsidR="00EF413A">
          <w:rPr>
            <w:noProof/>
            <w:webHidden/>
          </w:rPr>
          <w:instrText xml:space="preserve"> PAGEREF _Toc15395199 \h </w:instrText>
        </w:r>
        <w:r w:rsidR="00EF413A">
          <w:rPr>
            <w:noProof/>
            <w:webHidden/>
          </w:rPr>
        </w:r>
        <w:r w:rsidR="00EF413A">
          <w:rPr>
            <w:noProof/>
            <w:webHidden/>
          </w:rPr>
          <w:fldChar w:fldCharType="separate"/>
        </w:r>
        <w:r w:rsidR="00EF413A">
          <w:rPr>
            <w:noProof/>
            <w:webHidden/>
          </w:rPr>
          <w:t>3</w:t>
        </w:r>
        <w:r w:rsidR="00EF413A">
          <w:rPr>
            <w:noProof/>
            <w:webHidden/>
          </w:rPr>
          <w:fldChar w:fldCharType="end"/>
        </w:r>
      </w:hyperlink>
    </w:p>
    <w:p w14:paraId="0656E433" w14:textId="77777777" w:rsidR="00EF413A" w:rsidRDefault="0094759C">
      <w:pPr>
        <w:pStyle w:val="TOC1"/>
        <w:tabs>
          <w:tab w:val="left" w:pos="720"/>
          <w:tab w:val="right" w:leader="dot" w:pos="9350"/>
        </w:tabs>
        <w:rPr>
          <w:rFonts w:asciiTheme="minorHAnsi" w:eastAsiaTheme="minorEastAsia" w:hAnsiTheme="minorHAnsi" w:cstheme="minorBidi"/>
          <w:b w:val="0"/>
          <w:caps w:val="0"/>
          <w:noProof/>
          <w:sz w:val="22"/>
          <w:szCs w:val="22"/>
        </w:rPr>
      </w:pPr>
      <w:hyperlink w:anchor="_Toc15395200" w:history="1">
        <w:r w:rsidR="00EF413A" w:rsidRPr="00A35A0F">
          <w:rPr>
            <w:rStyle w:val="Hyperlink"/>
            <w:noProof/>
          </w:rPr>
          <w:t>3.0</w:t>
        </w:r>
        <w:r w:rsidR="00EF413A">
          <w:rPr>
            <w:rFonts w:asciiTheme="minorHAnsi" w:eastAsiaTheme="minorEastAsia" w:hAnsiTheme="minorHAnsi" w:cstheme="minorBidi"/>
            <w:b w:val="0"/>
            <w:caps w:val="0"/>
            <w:noProof/>
            <w:sz w:val="22"/>
            <w:szCs w:val="22"/>
          </w:rPr>
          <w:tab/>
        </w:r>
        <w:r w:rsidR="00EF413A" w:rsidRPr="00A35A0F">
          <w:rPr>
            <w:rStyle w:val="Hyperlink"/>
            <w:noProof/>
          </w:rPr>
          <w:t>References</w:t>
        </w:r>
        <w:r w:rsidR="00EF413A">
          <w:rPr>
            <w:noProof/>
            <w:webHidden/>
          </w:rPr>
          <w:tab/>
        </w:r>
        <w:r w:rsidR="00EF413A">
          <w:rPr>
            <w:noProof/>
            <w:webHidden/>
          </w:rPr>
          <w:fldChar w:fldCharType="begin"/>
        </w:r>
        <w:r w:rsidR="00EF413A">
          <w:rPr>
            <w:noProof/>
            <w:webHidden/>
          </w:rPr>
          <w:instrText xml:space="preserve"> PAGEREF _Toc15395200 \h </w:instrText>
        </w:r>
        <w:r w:rsidR="00EF413A">
          <w:rPr>
            <w:noProof/>
            <w:webHidden/>
          </w:rPr>
        </w:r>
        <w:r w:rsidR="00EF413A">
          <w:rPr>
            <w:noProof/>
            <w:webHidden/>
          </w:rPr>
          <w:fldChar w:fldCharType="separate"/>
        </w:r>
        <w:r w:rsidR="00EF413A">
          <w:rPr>
            <w:noProof/>
            <w:webHidden/>
          </w:rPr>
          <w:t>5</w:t>
        </w:r>
        <w:r w:rsidR="00EF413A">
          <w:rPr>
            <w:noProof/>
            <w:webHidden/>
          </w:rPr>
          <w:fldChar w:fldCharType="end"/>
        </w:r>
      </w:hyperlink>
    </w:p>
    <w:p w14:paraId="4E7D3F56" w14:textId="77777777" w:rsidR="00EF413A" w:rsidRDefault="0094759C">
      <w:pPr>
        <w:pStyle w:val="TOC1"/>
        <w:tabs>
          <w:tab w:val="right" w:leader="dot" w:pos="9350"/>
        </w:tabs>
        <w:rPr>
          <w:rFonts w:asciiTheme="minorHAnsi" w:eastAsiaTheme="minorEastAsia" w:hAnsiTheme="minorHAnsi" w:cstheme="minorBidi"/>
          <w:b w:val="0"/>
          <w:caps w:val="0"/>
          <w:noProof/>
          <w:sz w:val="22"/>
          <w:szCs w:val="22"/>
        </w:rPr>
      </w:pPr>
      <w:hyperlink w:anchor="_Toc15395201" w:history="1">
        <w:r w:rsidR="00EF413A" w:rsidRPr="00A35A0F">
          <w:rPr>
            <w:rStyle w:val="Hyperlink"/>
            <w:noProof/>
          </w:rPr>
          <w:t>Appendix A</w:t>
        </w:r>
        <w:r w:rsidR="00EF413A">
          <w:rPr>
            <w:noProof/>
            <w:webHidden/>
          </w:rPr>
          <w:tab/>
          <w:t>A-</w:t>
        </w:r>
        <w:r w:rsidR="00EF413A">
          <w:rPr>
            <w:noProof/>
            <w:webHidden/>
          </w:rPr>
          <w:fldChar w:fldCharType="begin"/>
        </w:r>
        <w:r w:rsidR="00EF413A">
          <w:rPr>
            <w:noProof/>
            <w:webHidden/>
          </w:rPr>
          <w:instrText xml:space="preserve"> PAGEREF _Toc15395201 \h </w:instrText>
        </w:r>
        <w:r w:rsidR="00EF413A">
          <w:rPr>
            <w:noProof/>
            <w:webHidden/>
          </w:rPr>
        </w:r>
        <w:r w:rsidR="00EF413A">
          <w:rPr>
            <w:noProof/>
            <w:webHidden/>
          </w:rPr>
          <w:fldChar w:fldCharType="separate"/>
        </w:r>
        <w:r w:rsidR="00EF413A">
          <w:rPr>
            <w:noProof/>
            <w:webHidden/>
          </w:rPr>
          <w:t>1</w:t>
        </w:r>
        <w:r w:rsidR="00EF413A">
          <w:rPr>
            <w:noProof/>
            <w:webHidden/>
          </w:rPr>
          <w:fldChar w:fldCharType="end"/>
        </w:r>
      </w:hyperlink>
    </w:p>
    <w:p w14:paraId="35F392AC" w14:textId="77777777" w:rsidR="005D1F87" w:rsidRDefault="00EF413A" w:rsidP="00925E5D">
      <w:pPr>
        <w:pStyle w:val="ListofTables"/>
      </w:pPr>
      <w:r>
        <w:rPr>
          <w:sz w:val="24"/>
        </w:rPr>
        <w:fldChar w:fldCharType="end"/>
      </w:r>
      <w:r w:rsidR="00925E5D">
        <w:t xml:space="preserve">List of Tables </w:t>
      </w:r>
    </w:p>
    <w:p w14:paraId="5C4E8E73" w14:textId="77777777" w:rsidR="00B56D41" w:rsidRDefault="00672F7D">
      <w:pPr>
        <w:pStyle w:val="TableofFigures"/>
        <w:tabs>
          <w:tab w:val="right" w:leader="dot" w:pos="9350"/>
        </w:tabs>
        <w:rPr>
          <w:rFonts w:asciiTheme="minorHAnsi" w:eastAsiaTheme="minorEastAsia" w:hAnsiTheme="minorHAnsi" w:cstheme="minorBidi"/>
          <w:noProof/>
          <w:sz w:val="22"/>
          <w:szCs w:val="22"/>
        </w:rPr>
      </w:pPr>
      <w:r>
        <w:rPr>
          <w:b/>
          <w:caps/>
          <w:sz w:val="20"/>
        </w:rPr>
        <w:fldChar w:fldCharType="begin"/>
      </w:r>
      <w:r>
        <w:rPr>
          <w:b/>
          <w:caps/>
          <w:sz w:val="20"/>
        </w:rPr>
        <w:instrText xml:space="preserve"> TOC \h \z \t "Table Title" \c "Table" </w:instrText>
      </w:r>
      <w:r>
        <w:rPr>
          <w:b/>
          <w:caps/>
          <w:sz w:val="20"/>
        </w:rPr>
        <w:fldChar w:fldCharType="separate"/>
      </w:r>
      <w:hyperlink w:anchor="_Toc529872501" w:history="1">
        <w:r w:rsidR="00B56D41" w:rsidRPr="008E473C">
          <w:rPr>
            <w:rStyle w:val="Hyperlink"/>
            <w:noProof/>
          </w:rPr>
          <w:t>Table 1.1: Tables are Left Aligned, Captioned and Title Goes above the Table (style: Table Title)</w:t>
        </w:r>
        <w:r w:rsidR="00B56D41">
          <w:rPr>
            <w:noProof/>
            <w:webHidden/>
          </w:rPr>
          <w:tab/>
        </w:r>
        <w:r w:rsidR="00B56D41">
          <w:rPr>
            <w:noProof/>
            <w:webHidden/>
          </w:rPr>
          <w:fldChar w:fldCharType="begin"/>
        </w:r>
        <w:r w:rsidR="00B56D41">
          <w:rPr>
            <w:noProof/>
            <w:webHidden/>
          </w:rPr>
          <w:instrText xml:space="preserve"> PAGEREF _Toc529872501 \h </w:instrText>
        </w:r>
        <w:r w:rsidR="00B56D41">
          <w:rPr>
            <w:noProof/>
            <w:webHidden/>
          </w:rPr>
        </w:r>
        <w:r w:rsidR="00B56D41">
          <w:rPr>
            <w:noProof/>
            <w:webHidden/>
          </w:rPr>
          <w:fldChar w:fldCharType="separate"/>
        </w:r>
        <w:r w:rsidR="00B56D41">
          <w:rPr>
            <w:noProof/>
            <w:webHidden/>
          </w:rPr>
          <w:t>2</w:t>
        </w:r>
        <w:r w:rsidR="00B56D41">
          <w:rPr>
            <w:noProof/>
            <w:webHidden/>
          </w:rPr>
          <w:fldChar w:fldCharType="end"/>
        </w:r>
      </w:hyperlink>
    </w:p>
    <w:p w14:paraId="4CBBB3EF" w14:textId="77777777" w:rsidR="00925E5D" w:rsidRDefault="00672F7D" w:rsidP="00EF413A">
      <w:pPr>
        <w:pStyle w:val="ListofPhotosFigures"/>
      </w:pPr>
      <w:r>
        <w:rPr>
          <w:sz w:val="20"/>
        </w:rPr>
        <w:fldChar w:fldCharType="end"/>
      </w:r>
      <w:r w:rsidR="003C4C17">
        <w:t>List of Figures</w:t>
      </w:r>
    </w:p>
    <w:p w14:paraId="57F2AFB7" w14:textId="77777777" w:rsidR="00B56D41" w:rsidRDefault="00672F7D">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"Figure Title" \c </w:instrText>
      </w:r>
      <w:r>
        <w:fldChar w:fldCharType="separate"/>
      </w:r>
      <w:hyperlink w:anchor="_Toc529872502" w:history="1">
        <w:r w:rsidR="00B56D41" w:rsidRPr="009C26A4">
          <w:rPr>
            <w:rStyle w:val="Hyperlink"/>
            <w:noProof/>
          </w:rPr>
          <w:t>Figure 1.1: Figures themselves used style: Figure, figure titles are captioned, title goes below the figure (style: Figure Title)</w:t>
        </w:r>
        <w:r w:rsidR="00B56D41">
          <w:rPr>
            <w:noProof/>
            <w:webHidden/>
          </w:rPr>
          <w:tab/>
        </w:r>
        <w:r w:rsidR="00B56D41">
          <w:rPr>
            <w:noProof/>
            <w:webHidden/>
          </w:rPr>
          <w:fldChar w:fldCharType="begin"/>
        </w:r>
        <w:r w:rsidR="00B56D41">
          <w:rPr>
            <w:noProof/>
            <w:webHidden/>
          </w:rPr>
          <w:instrText xml:space="preserve"> PAGEREF _Toc529872502 \h </w:instrText>
        </w:r>
        <w:r w:rsidR="00B56D41">
          <w:rPr>
            <w:noProof/>
            <w:webHidden/>
          </w:rPr>
        </w:r>
        <w:r w:rsidR="00B56D41">
          <w:rPr>
            <w:noProof/>
            <w:webHidden/>
          </w:rPr>
          <w:fldChar w:fldCharType="separate"/>
        </w:r>
        <w:r w:rsidR="00B56D41">
          <w:rPr>
            <w:noProof/>
            <w:webHidden/>
          </w:rPr>
          <w:t>1</w:t>
        </w:r>
        <w:r w:rsidR="00B56D41">
          <w:rPr>
            <w:noProof/>
            <w:webHidden/>
          </w:rPr>
          <w:fldChar w:fldCharType="end"/>
        </w:r>
      </w:hyperlink>
    </w:p>
    <w:p w14:paraId="144BDBCC" w14:textId="77777777" w:rsidR="0090028A" w:rsidRDefault="00672F7D" w:rsidP="003C4C17">
      <w:pPr>
        <w:pStyle w:val="ListofTables"/>
      </w:pPr>
      <w:r>
        <w:rPr>
          <w:sz w:val="24"/>
        </w:rPr>
        <w:fldChar w:fldCharType="end"/>
      </w:r>
      <w:r w:rsidR="0090028A">
        <w:br w:type="page"/>
      </w:r>
    </w:p>
    <w:p w14:paraId="3D3BCC32" w14:textId="77777777" w:rsidR="0090028A" w:rsidRDefault="0090028A">
      <w:r>
        <w:lastRenderedPageBreak/>
        <w:br w:type="page"/>
      </w:r>
    </w:p>
    <w:p w14:paraId="3A155EA6" w14:textId="77777777" w:rsidR="001E5B4D" w:rsidRDefault="001E5B4D" w:rsidP="001E5B4D">
      <w:pPr>
        <w:sectPr w:rsidR="001E5B4D" w:rsidSect="00FF15D8">
          <w:footerReference w:type="default" r:id="rId17"/>
          <w:pgSz w:w="12240" w:h="15840" w:code="1"/>
          <w:pgMar w:top="1440" w:right="1440" w:bottom="1440" w:left="1440" w:header="720" w:footer="720" w:gutter="0"/>
          <w:pgNumType w:fmt="lowerRoman"/>
          <w:cols w:space="720"/>
          <w:noEndnote/>
        </w:sectPr>
      </w:pPr>
    </w:p>
    <w:p w14:paraId="60DCE0E4" w14:textId="77777777" w:rsidR="001E5B4D" w:rsidRDefault="00F40715" w:rsidP="001E5B4D">
      <w:pPr>
        <w:pStyle w:val="Heading1"/>
      </w:pPr>
      <w:bookmarkStart w:id="0" w:name="_Toc15395194"/>
      <w:r>
        <w:lastRenderedPageBreak/>
        <w:t>Each chapter heading uses style Heading 1</w:t>
      </w:r>
      <w:bookmarkEnd w:id="0"/>
    </w:p>
    <w:p w14:paraId="14AC7BD3" w14:textId="77777777" w:rsidR="00F40715" w:rsidRDefault="00F40715" w:rsidP="00F40715">
      <w:pPr>
        <w:pStyle w:val="BodyText123"/>
      </w:pPr>
      <w:r>
        <w:t>Body Text 1/2/3 follows headings 1, 2</w:t>
      </w:r>
      <w:r w:rsidR="00977DDD">
        <w:t>,</w:t>
      </w:r>
      <w:r>
        <w:t xml:space="preserve"> and 3.</w:t>
      </w:r>
    </w:p>
    <w:p w14:paraId="3816FDD5" w14:textId="77777777" w:rsidR="001E5B4D" w:rsidRDefault="0090028A" w:rsidP="0090028A">
      <w:pPr>
        <w:pStyle w:val="Heading2"/>
      </w:pPr>
      <w:bookmarkStart w:id="1" w:name="_Toc15395195"/>
      <w:r w:rsidRPr="0090028A">
        <w:t>OVERVIEW (FIRST SUBSECTION) (STYLE – HEADING 2)</w:t>
      </w:r>
      <w:bookmarkEnd w:id="1"/>
    </w:p>
    <w:p w14:paraId="6514A659" w14:textId="77777777" w:rsidR="0090028A" w:rsidRDefault="0090028A" w:rsidP="0090028A">
      <w:pPr>
        <w:pStyle w:val="BodyText123"/>
      </w:pPr>
      <w:r>
        <w:t>Body Text 1/2/3 follows headings 1, 2</w:t>
      </w:r>
      <w:r w:rsidR="00977DDD">
        <w:t>,</w:t>
      </w:r>
      <w:r>
        <w:t xml:space="preserve"> and 3.</w:t>
      </w:r>
    </w:p>
    <w:p w14:paraId="643E9998" w14:textId="77777777" w:rsidR="006C6B11" w:rsidRPr="006C6B11" w:rsidRDefault="006C6B11" w:rsidP="006C6B11">
      <w:pPr>
        <w:pStyle w:val="ListNumber"/>
      </w:pPr>
      <w:r w:rsidRPr="006C6B11">
        <w:t>Numbered lists should be consistent throughout the document on their indentation</w:t>
      </w:r>
      <w:r w:rsidR="00E562DB">
        <w:t xml:space="preserve"> according to body text used</w:t>
      </w:r>
      <w:r w:rsidRPr="006C6B11">
        <w:t>, numbering forma</w:t>
      </w:r>
      <w:r w:rsidR="00E562DB">
        <w:t>t</w:t>
      </w:r>
      <w:r w:rsidRPr="006C6B11">
        <w:t>, and how they are used.</w:t>
      </w:r>
    </w:p>
    <w:p w14:paraId="50974052" w14:textId="77777777" w:rsidR="0090028A" w:rsidRDefault="00F40715" w:rsidP="0090028A">
      <w:pPr>
        <w:pStyle w:val="Heading3"/>
      </w:pPr>
      <w:bookmarkStart w:id="2" w:name="_Toc15395196"/>
      <w:r>
        <w:t>Second level</w:t>
      </w:r>
      <w:r w:rsidR="0090028A" w:rsidRPr="0090028A">
        <w:t xml:space="preserve"> subsection as needed (Style - Heading 3)</w:t>
      </w:r>
      <w:bookmarkEnd w:id="2"/>
    </w:p>
    <w:p w14:paraId="558B7D67" w14:textId="77777777" w:rsidR="0090028A" w:rsidRDefault="0090028A" w:rsidP="0090028A">
      <w:pPr>
        <w:pStyle w:val="BodyText123"/>
      </w:pPr>
      <w:r>
        <w:t>Body Text 1/2/3 follows headings 1, 2</w:t>
      </w:r>
      <w:r w:rsidR="00977DDD">
        <w:t>,</w:t>
      </w:r>
      <w:r>
        <w:t xml:space="preserve"> and 3.</w:t>
      </w:r>
    </w:p>
    <w:p w14:paraId="6356BCAC" w14:textId="77777777" w:rsidR="00E562DB" w:rsidRPr="00E562DB" w:rsidRDefault="00E562DB" w:rsidP="00E562DB">
      <w:pPr>
        <w:pStyle w:val="ListBullet"/>
      </w:pPr>
      <w:r w:rsidRPr="00E562DB">
        <w:t>Bulleted lists should be consistent throughout the document on their indentation according to body text used and how the</w:t>
      </w:r>
      <w:r>
        <w:t>y</w:t>
      </w:r>
      <w:r w:rsidRPr="00E562DB">
        <w:t xml:space="preserve"> are used</w:t>
      </w:r>
    </w:p>
    <w:p w14:paraId="1190EDAD" w14:textId="77777777" w:rsidR="0090028A" w:rsidRDefault="00F40715" w:rsidP="0090028A">
      <w:pPr>
        <w:pStyle w:val="Heading4"/>
      </w:pPr>
      <w:r>
        <w:t>Third level</w:t>
      </w:r>
      <w:r w:rsidR="0090028A">
        <w:t xml:space="preserve"> subsection as needed (Style – Heading 4)</w:t>
      </w:r>
    </w:p>
    <w:p w14:paraId="7FFABB7E" w14:textId="77777777" w:rsidR="0090028A" w:rsidRDefault="0090028A" w:rsidP="0090028A">
      <w:pPr>
        <w:pStyle w:val="BodyText4"/>
      </w:pPr>
      <w:r>
        <w:t>Body Text 4 follows heading 4.</w:t>
      </w:r>
    </w:p>
    <w:p w14:paraId="50F7D313" w14:textId="77777777" w:rsidR="00E562DB" w:rsidRDefault="00E562DB" w:rsidP="00E562DB">
      <w:pPr>
        <w:pStyle w:val="ListBullet-bodytext4"/>
        <w:numPr>
          <w:ilvl w:val="0"/>
          <w:numId w:val="17"/>
        </w:numPr>
      </w:pPr>
      <w:r w:rsidRPr="006C6B11">
        <w:t>Numbered lists should be consistent throughout the document on their indentation</w:t>
      </w:r>
      <w:r>
        <w:t xml:space="preserve"> according to body text used</w:t>
      </w:r>
      <w:r w:rsidRPr="006C6B11">
        <w:t>, numbering forma</w:t>
      </w:r>
      <w:r>
        <w:t>t</w:t>
      </w:r>
      <w:r w:rsidRPr="006C6B11">
        <w:t>, and how they are used.</w:t>
      </w:r>
    </w:p>
    <w:p w14:paraId="4E6954F2" w14:textId="77777777" w:rsidR="00E562DB" w:rsidRPr="0090028A" w:rsidRDefault="00E562DB" w:rsidP="00E562DB">
      <w:pPr>
        <w:pStyle w:val="ListBullet-bodytext4"/>
      </w:pPr>
      <w:r>
        <w:t xml:space="preserve">Bulleted lists should be consistent throughout the document on their indentation according to body text used and </w:t>
      </w:r>
      <w:r w:rsidRPr="00222DE0">
        <w:t>how the</w:t>
      </w:r>
      <w:r>
        <w:t>y</w:t>
      </w:r>
      <w:r w:rsidRPr="00222DE0">
        <w:t xml:space="preserve"> are used</w:t>
      </w:r>
    </w:p>
    <w:p w14:paraId="39ECA7F9" w14:textId="77777777" w:rsidR="0090028A" w:rsidRDefault="0090028A" w:rsidP="00EB7975">
      <w:pPr>
        <w:pStyle w:val="Figure"/>
      </w:pPr>
      <w:r>
        <w:drawing>
          <wp:inline distT="0" distB="0" distL="0" distR="0" wp14:anchorId="7402F76B" wp14:editId="30DACC3E">
            <wp:extent cx="1816735" cy="1828800"/>
            <wp:effectExtent l="0" t="0" r="0" b="0"/>
            <wp:docPr id="1" name="Picture 1" descr="C:\Users\tdb154\AppData\Local\Microsoft\Windows\Temporary Internet Files\Content.IE5\I821A761\MC9002997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b154\AppData\Local\Microsoft\Windows\Temporary Internet Files\Content.IE5\I821A761\MC900299735[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6735" cy="1828800"/>
                    </a:xfrm>
                    <a:prstGeom prst="rect">
                      <a:avLst/>
                    </a:prstGeom>
                    <a:noFill/>
                    <a:ln>
                      <a:noFill/>
                    </a:ln>
                  </pic:spPr>
                </pic:pic>
              </a:graphicData>
            </a:graphic>
          </wp:inline>
        </w:drawing>
      </w:r>
    </w:p>
    <w:p w14:paraId="38DE5F56" w14:textId="0E233243" w:rsidR="00F40715" w:rsidRDefault="0090028A" w:rsidP="0033559F">
      <w:pPr>
        <w:pStyle w:val="FigureTitle"/>
        <w:rPr>
          <w:b w:val="0"/>
        </w:rPr>
      </w:pPr>
      <w:bookmarkStart w:id="3" w:name="_Toc529872502"/>
      <w:r>
        <w:t xml:space="preserve">Figure </w:t>
      </w:r>
      <w:r w:rsidR="003C4C17">
        <w:rPr>
          <w:noProof/>
        </w:rPr>
        <w:fldChar w:fldCharType="begin"/>
      </w:r>
      <w:r w:rsidR="003C4C17">
        <w:rPr>
          <w:noProof/>
        </w:rPr>
        <w:instrText xml:space="preserve"> STYLEREF 1 \s </w:instrText>
      </w:r>
      <w:r w:rsidR="003C4C17">
        <w:rPr>
          <w:noProof/>
        </w:rPr>
        <w:fldChar w:fldCharType="separate"/>
      </w:r>
      <w:r w:rsidR="005D1F87">
        <w:rPr>
          <w:noProof/>
        </w:rPr>
        <w:t>1</w:t>
      </w:r>
      <w:r w:rsidR="003C4C17">
        <w:rPr>
          <w:noProof/>
        </w:rPr>
        <w:fldChar w:fldCharType="end"/>
      </w:r>
      <w:r>
        <w:t>.</w:t>
      </w:r>
      <w:r w:rsidR="003C4C17">
        <w:rPr>
          <w:noProof/>
        </w:rPr>
        <w:fldChar w:fldCharType="begin"/>
      </w:r>
      <w:r w:rsidR="003C4C17">
        <w:rPr>
          <w:noProof/>
        </w:rPr>
        <w:instrText xml:space="preserve"> SEQ Figure \* ARABIC \s 1 </w:instrText>
      </w:r>
      <w:r w:rsidR="003C4C17">
        <w:rPr>
          <w:noProof/>
        </w:rPr>
        <w:fldChar w:fldCharType="separate"/>
      </w:r>
      <w:r w:rsidR="005D1F87">
        <w:rPr>
          <w:noProof/>
        </w:rPr>
        <w:t>1</w:t>
      </w:r>
      <w:r w:rsidR="003C4C17">
        <w:rPr>
          <w:noProof/>
        </w:rPr>
        <w:fldChar w:fldCharType="end"/>
      </w:r>
      <w:r w:rsidR="00FF15D8">
        <w:t>: Figures themselves used style: Figure</w:t>
      </w:r>
      <w:r w:rsidR="00C26984">
        <w:t xml:space="preserve">, </w:t>
      </w:r>
      <w:r w:rsidR="00672F7D">
        <w:t>f</w:t>
      </w:r>
      <w:r w:rsidR="00FF15D8">
        <w:t xml:space="preserve">igure titles are </w:t>
      </w:r>
      <w:r>
        <w:t>captioned, title goes below the figure (style: Figure</w:t>
      </w:r>
      <w:r w:rsidR="00FF15D8">
        <w:t xml:space="preserve"> Title</w:t>
      </w:r>
      <w:r>
        <w:t>)</w:t>
      </w:r>
      <w:bookmarkEnd w:id="3"/>
      <w:r w:rsidR="0033559F">
        <w:t xml:space="preserve"> Note: </w:t>
      </w:r>
      <w:r w:rsidR="0033559F" w:rsidRPr="0033559F">
        <w:t>If the figure reproduced from another work the authors must document permission, unless the table source has a Creative Commons license that allows reproduction.</w:t>
      </w:r>
      <w:r w:rsidR="00F40715">
        <w:br w:type="page"/>
      </w:r>
    </w:p>
    <w:p w14:paraId="45FC2D33" w14:textId="77777777" w:rsidR="0090028A" w:rsidRDefault="00C26984" w:rsidP="00F40715">
      <w:pPr>
        <w:pStyle w:val="TableTitle"/>
      </w:pPr>
      <w:bookmarkStart w:id="4" w:name="_Toc529872501"/>
      <w:r>
        <w:lastRenderedPageBreak/>
        <w:t xml:space="preserve">Table </w:t>
      </w:r>
      <w:r w:rsidR="003C4C17">
        <w:rPr>
          <w:noProof/>
        </w:rPr>
        <w:fldChar w:fldCharType="begin"/>
      </w:r>
      <w:r w:rsidR="003C4C17">
        <w:rPr>
          <w:noProof/>
        </w:rPr>
        <w:instrText xml:space="preserve"> STYLEREF 1 \s </w:instrText>
      </w:r>
      <w:r w:rsidR="003C4C17">
        <w:rPr>
          <w:noProof/>
        </w:rPr>
        <w:fldChar w:fldCharType="separate"/>
      </w:r>
      <w:r w:rsidR="005D1F87">
        <w:rPr>
          <w:noProof/>
        </w:rPr>
        <w:t>1</w:t>
      </w:r>
      <w:r w:rsidR="003C4C17">
        <w:rPr>
          <w:noProof/>
        </w:rPr>
        <w:fldChar w:fldCharType="end"/>
      </w:r>
      <w:r>
        <w:t>.</w:t>
      </w:r>
      <w:r w:rsidR="003C4C17">
        <w:rPr>
          <w:noProof/>
        </w:rPr>
        <w:fldChar w:fldCharType="begin"/>
      </w:r>
      <w:r w:rsidR="003C4C17">
        <w:rPr>
          <w:noProof/>
        </w:rPr>
        <w:instrText xml:space="preserve"> SEQ Table \* ARABIC \s 1 </w:instrText>
      </w:r>
      <w:r w:rsidR="003C4C17">
        <w:rPr>
          <w:noProof/>
        </w:rPr>
        <w:fldChar w:fldCharType="separate"/>
      </w:r>
      <w:r w:rsidR="005D1F87">
        <w:rPr>
          <w:noProof/>
        </w:rPr>
        <w:t>1</w:t>
      </w:r>
      <w:r w:rsidR="003C4C17">
        <w:rPr>
          <w:noProof/>
        </w:rPr>
        <w:fldChar w:fldCharType="end"/>
      </w:r>
      <w:r>
        <w:t xml:space="preserve">: </w:t>
      </w:r>
      <w:r w:rsidRPr="00B81BAC">
        <w:t xml:space="preserve">Tables are </w:t>
      </w:r>
      <w:r w:rsidR="00672F7D">
        <w:t>Left A</w:t>
      </w:r>
      <w:r w:rsidRPr="00B81BAC">
        <w:t xml:space="preserve">ligned, </w:t>
      </w:r>
      <w:r w:rsidR="00672F7D">
        <w:t>Captioned and T</w:t>
      </w:r>
      <w:r w:rsidRPr="00B81BAC">
        <w:t xml:space="preserve">itle </w:t>
      </w:r>
      <w:r w:rsidR="00672F7D">
        <w:t>G</w:t>
      </w:r>
      <w:r w:rsidRPr="00B81BAC">
        <w:t xml:space="preserve">oes </w:t>
      </w:r>
      <w:r w:rsidR="00672F7D">
        <w:t>above</w:t>
      </w:r>
      <w:r w:rsidRPr="00B81BAC">
        <w:t xml:space="preserve"> the </w:t>
      </w:r>
      <w:r w:rsidR="00672F7D">
        <w:t>T</w:t>
      </w:r>
      <w:r w:rsidRPr="00B81BAC">
        <w:t>able (style: Table Title)</w:t>
      </w:r>
      <w:bookmarkEnd w:id="4"/>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4682"/>
        <w:gridCol w:w="4678"/>
      </w:tblGrid>
      <w:tr w:rsidR="00C26984" w14:paraId="545AF0FD" w14:textId="77777777" w:rsidTr="00977DDD">
        <w:tc>
          <w:tcPr>
            <w:tcW w:w="4788" w:type="dxa"/>
          </w:tcPr>
          <w:p w14:paraId="765ED7E3" w14:textId="77777777" w:rsidR="00C26984" w:rsidRDefault="005D1F87" w:rsidP="005D1F87">
            <w:pPr>
              <w:pStyle w:val="Tableheading"/>
            </w:pPr>
            <w:r w:rsidRPr="00E562DB">
              <w:t>Column and row headings in tables should be bolded</w:t>
            </w:r>
            <w:r>
              <w:t xml:space="preserve"> and centered</w:t>
            </w:r>
            <w:r w:rsidRPr="00E562DB">
              <w:t>.</w:t>
            </w:r>
            <w:r>
              <w:t xml:space="preserve"> (style – Table heading)</w:t>
            </w:r>
          </w:p>
        </w:tc>
        <w:tc>
          <w:tcPr>
            <w:tcW w:w="4788" w:type="dxa"/>
          </w:tcPr>
          <w:p w14:paraId="2F8D21EB" w14:textId="77777777" w:rsidR="00C26984" w:rsidRPr="00E562DB" w:rsidRDefault="00C26984" w:rsidP="00E562DB">
            <w:pPr>
              <w:pStyle w:val="Tableheading"/>
            </w:pPr>
          </w:p>
        </w:tc>
      </w:tr>
      <w:tr w:rsidR="00C26984" w14:paraId="574E8393" w14:textId="77777777" w:rsidTr="00977DDD">
        <w:tc>
          <w:tcPr>
            <w:tcW w:w="4788" w:type="dxa"/>
          </w:tcPr>
          <w:p w14:paraId="3FDBF1BA" w14:textId="77777777" w:rsidR="00C26984" w:rsidRDefault="00C26984" w:rsidP="00EB7975">
            <w:pPr>
              <w:pStyle w:val="Tabletext"/>
            </w:pPr>
          </w:p>
        </w:tc>
        <w:tc>
          <w:tcPr>
            <w:tcW w:w="4788" w:type="dxa"/>
          </w:tcPr>
          <w:p w14:paraId="73D541E9" w14:textId="77777777" w:rsidR="00C26984" w:rsidRDefault="005D1F87" w:rsidP="00EB7975">
            <w:pPr>
              <w:pStyle w:val="Tabletext"/>
            </w:pPr>
            <w:r>
              <w:t>All text in tables need to be 12 point font and single line spacing (style – Table text)</w:t>
            </w:r>
          </w:p>
        </w:tc>
      </w:tr>
      <w:tr w:rsidR="005D1F87" w14:paraId="29416337" w14:textId="77777777" w:rsidTr="00977DDD">
        <w:tc>
          <w:tcPr>
            <w:tcW w:w="4788" w:type="dxa"/>
          </w:tcPr>
          <w:p w14:paraId="7A1A8906" w14:textId="77777777" w:rsidR="005D1F87" w:rsidRDefault="005D1F87" w:rsidP="00EB7975">
            <w:pPr>
              <w:pStyle w:val="Tabletext"/>
            </w:pPr>
          </w:p>
        </w:tc>
        <w:tc>
          <w:tcPr>
            <w:tcW w:w="4788" w:type="dxa"/>
          </w:tcPr>
          <w:p w14:paraId="67079739" w14:textId="77777777" w:rsidR="005D1F87" w:rsidRDefault="005D1F87" w:rsidP="00EB7975">
            <w:pPr>
              <w:pStyle w:val="Tabletext"/>
            </w:pPr>
            <w:r>
              <w:t>Unless it cannot be avoided, tables should not wrap between multiple pages.</w:t>
            </w:r>
          </w:p>
        </w:tc>
      </w:tr>
    </w:tbl>
    <w:p w14:paraId="4C87F1F9" w14:textId="7F96F5E1" w:rsidR="006C6B11" w:rsidRDefault="0033559F" w:rsidP="00C26984">
      <w:pPr>
        <w:pStyle w:val="BodyText123"/>
      </w:pPr>
      <w:r>
        <w:t xml:space="preserve">Note: </w:t>
      </w:r>
      <w:r w:rsidRPr="0033559F">
        <w:t>If the table is substantially reproduced from another work the authors must document permission, unless the table source has a Creative Commons license that allows reproduction.</w:t>
      </w:r>
    </w:p>
    <w:p w14:paraId="165AB1C1" w14:textId="77777777" w:rsidR="005D1F87" w:rsidRDefault="006C6B11" w:rsidP="006C6B11">
      <w:pPr>
        <w:pStyle w:val="BodyText123"/>
        <w:sectPr w:rsidR="005D1F87" w:rsidSect="001E5B4D">
          <w:headerReference w:type="default" r:id="rId19"/>
          <w:footerReference w:type="default" r:id="rId20"/>
          <w:pgSz w:w="12240" w:h="15840" w:code="1"/>
          <w:pgMar w:top="1440" w:right="1440" w:bottom="1440" w:left="1440" w:header="720" w:footer="720" w:gutter="0"/>
          <w:pgNumType w:start="1"/>
          <w:cols w:space="720"/>
          <w:noEndnote/>
        </w:sectPr>
      </w:pPr>
      <w:r>
        <w:br w:type="page"/>
      </w:r>
    </w:p>
    <w:p w14:paraId="3061F9DA" w14:textId="77777777" w:rsidR="00C26984" w:rsidRDefault="00222DE0" w:rsidP="006C6B11">
      <w:pPr>
        <w:pStyle w:val="Heading1"/>
      </w:pPr>
      <w:bookmarkStart w:id="5" w:name="_Toc15395197"/>
      <w:r>
        <w:lastRenderedPageBreak/>
        <w:t>Chapter 2</w:t>
      </w:r>
      <w:bookmarkEnd w:id="5"/>
    </w:p>
    <w:p w14:paraId="39BAF7A3" w14:textId="77777777" w:rsidR="006C6B11" w:rsidRDefault="006C6B11" w:rsidP="006C6B11">
      <w:pPr>
        <w:pStyle w:val="Heading2"/>
      </w:pPr>
      <w:bookmarkStart w:id="6" w:name="_Toc15395198"/>
      <w:bookmarkEnd w:id="6"/>
    </w:p>
    <w:p w14:paraId="54BB0114" w14:textId="77777777" w:rsidR="006C6B11" w:rsidRDefault="006C6B11" w:rsidP="006C6B11">
      <w:pPr>
        <w:pStyle w:val="Heading3"/>
      </w:pPr>
      <w:bookmarkStart w:id="7" w:name="_Toc15395199"/>
      <w:bookmarkEnd w:id="7"/>
    </w:p>
    <w:p w14:paraId="25254671" w14:textId="77777777" w:rsidR="006C6B11" w:rsidRDefault="006C6B11" w:rsidP="006C6B11">
      <w:pPr>
        <w:pStyle w:val="Heading4"/>
      </w:pPr>
    </w:p>
    <w:p w14:paraId="220C1F4A" w14:textId="77777777" w:rsidR="005D1F87" w:rsidRDefault="00222DE0">
      <w:r>
        <w:br w:type="page"/>
      </w:r>
      <w:r w:rsidR="005D1F87">
        <w:lastRenderedPageBreak/>
        <w:br w:type="page"/>
      </w:r>
    </w:p>
    <w:p w14:paraId="4619233D" w14:textId="77777777" w:rsidR="005D1F87" w:rsidRDefault="005D1F87">
      <w:pPr>
        <w:sectPr w:rsidR="005D1F87" w:rsidSect="00FD300E">
          <w:pgSz w:w="12240" w:h="15840" w:code="1"/>
          <w:pgMar w:top="1440" w:right="1440" w:bottom="1440" w:left="1440" w:header="720" w:footer="720" w:gutter="0"/>
          <w:cols w:space="720"/>
          <w:noEndnote/>
        </w:sectPr>
      </w:pPr>
    </w:p>
    <w:p w14:paraId="4D69AE54" w14:textId="77777777" w:rsidR="00222DE0" w:rsidRDefault="00222DE0" w:rsidP="00222DE0">
      <w:pPr>
        <w:pStyle w:val="Heading1"/>
      </w:pPr>
      <w:bookmarkStart w:id="8" w:name="_Toc15395200"/>
      <w:r>
        <w:lastRenderedPageBreak/>
        <w:t>References</w:t>
      </w:r>
      <w:bookmarkEnd w:id="8"/>
    </w:p>
    <w:p w14:paraId="6A51BE2E" w14:textId="77777777" w:rsidR="005D1F87" w:rsidRDefault="005D1F87">
      <w:r>
        <w:br w:type="page"/>
      </w:r>
    </w:p>
    <w:p w14:paraId="5CF9D99A" w14:textId="77777777" w:rsidR="00F40715" w:rsidRDefault="00F40715"/>
    <w:p w14:paraId="781DE28D" w14:textId="77777777" w:rsidR="00F40715" w:rsidRDefault="00F40715" w:rsidP="00222DE0">
      <w:pPr>
        <w:sectPr w:rsidR="00F40715" w:rsidSect="005D1F87">
          <w:pgSz w:w="12240" w:h="15840" w:code="1"/>
          <w:pgMar w:top="1440" w:right="1440" w:bottom="1440" w:left="1440" w:header="720" w:footer="720" w:gutter="0"/>
          <w:cols w:space="720"/>
          <w:noEndnote/>
        </w:sectPr>
      </w:pPr>
    </w:p>
    <w:p w14:paraId="2D8933DC" w14:textId="77777777" w:rsidR="00F40715" w:rsidRPr="005D1F87" w:rsidRDefault="00F40715" w:rsidP="005D1F87">
      <w:pPr>
        <w:pStyle w:val="Appendices"/>
      </w:pPr>
      <w:bookmarkStart w:id="9" w:name="_Toc15395201"/>
      <w:r w:rsidRPr="005D1F87">
        <w:lastRenderedPageBreak/>
        <w:t>Appendix A</w:t>
      </w:r>
      <w:bookmarkEnd w:id="9"/>
    </w:p>
    <w:p w14:paraId="0397437C" w14:textId="77777777" w:rsidR="00F40715" w:rsidRDefault="00F40715" w:rsidP="00F40715">
      <w:pPr>
        <w:pStyle w:val="Appendices"/>
      </w:pPr>
      <w:r>
        <w:br w:type="page"/>
      </w:r>
    </w:p>
    <w:p w14:paraId="5D04A73D" w14:textId="77777777" w:rsidR="00F40715" w:rsidRDefault="00F40715" w:rsidP="00F40715">
      <w:pPr>
        <w:pStyle w:val="Appendices"/>
      </w:pPr>
      <w:r>
        <w:lastRenderedPageBreak/>
        <w:br w:type="page"/>
      </w:r>
    </w:p>
    <w:p w14:paraId="1690BC09" w14:textId="77777777" w:rsidR="00F40715" w:rsidRDefault="00F40715" w:rsidP="00F40715">
      <w:pPr>
        <w:pStyle w:val="Appendices"/>
        <w:sectPr w:rsidR="00F40715" w:rsidSect="001E5B4D">
          <w:footerReference w:type="default" r:id="rId21"/>
          <w:pgSz w:w="12240" w:h="15840" w:code="1"/>
          <w:pgMar w:top="1440" w:right="1440" w:bottom="1440" w:left="1440" w:header="720" w:footer="720" w:gutter="0"/>
          <w:pgNumType w:start="1"/>
          <w:cols w:space="720"/>
          <w:noEndnote/>
        </w:sectPr>
      </w:pPr>
    </w:p>
    <w:p w14:paraId="498A55D3" w14:textId="77777777" w:rsidR="00222DE0" w:rsidRPr="00222DE0" w:rsidRDefault="00F40715" w:rsidP="00F40715">
      <w:pPr>
        <w:pStyle w:val="BodyText123"/>
      </w:pPr>
      <w:r>
        <w:lastRenderedPageBreak/>
        <w:t>Appendix body starts here</w:t>
      </w:r>
    </w:p>
    <w:sectPr w:rsidR="00222DE0" w:rsidRPr="00222DE0" w:rsidSect="001E5B4D">
      <w:footerReference w:type="default" r:id="rId22"/>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EB66" w14:textId="77777777" w:rsidR="005D1F87" w:rsidRDefault="005D1F87">
      <w:r>
        <w:separator/>
      </w:r>
    </w:p>
  </w:endnote>
  <w:endnote w:type="continuationSeparator" w:id="0">
    <w:p w14:paraId="6890C095" w14:textId="77777777" w:rsidR="005D1F87" w:rsidRDefault="005D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69C5" w14:textId="77777777" w:rsidR="008311CD" w:rsidRDefault="008311CD" w:rsidP="005C6A3D">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3FA0A54D" w14:textId="77777777" w:rsidR="008311CD" w:rsidRDefault="008311C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E088" w14:textId="77777777" w:rsidR="008311CD" w:rsidRDefault="008311CD">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334207"/>
      <w:docPartObj>
        <w:docPartGallery w:val="Page Numbers (Bottom of Page)"/>
        <w:docPartUnique/>
      </w:docPartObj>
    </w:sdtPr>
    <w:sdtEndPr>
      <w:rPr>
        <w:noProof/>
      </w:rPr>
    </w:sdtEndPr>
    <w:sdtContent>
      <w:p w14:paraId="06779299" w14:textId="77777777" w:rsidR="00672F7D" w:rsidRDefault="00672F7D">
        <w:pPr>
          <w:pStyle w:val="Footer"/>
          <w:jc w:val="center"/>
        </w:pPr>
        <w:r>
          <w:fldChar w:fldCharType="begin"/>
        </w:r>
        <w:r>
          <w:instrText xml:space="preserve"> PAGE   \* MERGEFORMAT </w:instrText>
        </w:r>
        <w:r>
          <w:fldChar w:fldCharType="separate"/>
        </w:r>
        <w:r w:rsidR="00F115F0">
          <w:rPr>
            <w:noProof/>
          </w:rPr>
          <w:t>ii</w:t>
        </w:r>
        <w:r>
          <w:rPr>
            <w:noProof/>
          </w:rPr>
          <w:fldChar w:fldCharType="end"/>
        </w:r>
      </w:p>
    </w:sdtContent>
  </w:sdt>
  <w:p w14:paraId="343FA537" w14:textId="77777777" w:rsidR="008311CD" w:rsidRDefault="008311CD">
    <w:pP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AB2E" w14:textId="77777777" w:rsidR="005C6A3D" w:rsidRDefault="005C6A3D" w:rsidP="005C6A3D">
    <w:pPr>
      <w:pStyle w:val="Footer"/>
      <w:framePr w:hSpace="432" w:wrap="notBeside" w:hAnchor="page" w:yAlign="center"/>
      <w:textDirection w:val="tbRl"/>
      <w:rPr>
        <w:rStyle w:val="PageNumber"/>
      </w:rPr>
    </w:pPr>
    <w:r>
      <w:rPr>
        <w:rStyle w:val="PageNumber"/>
      </w:rPr>
      <w:fldChar w:fldCharType="begin"/>
    </w:r>
    <w:r>
      <w:rPr>
        <w:rStyle w:val="PageNumber"/>
      </w:rPr>
      <w:instrText xml:space="preserve">PAGE  </w:instrText>
    </w:r>
    <w:r>
      <w:rPr>
        <w:rStyle w:val="PageNumber"/>
      </w:rPr>
      <w:fldChar w:fldCharType="separate"/>
    </w:r>
    <w:r w:rsidR="00F115F0">
      <w:rPr>
        <w:rStyle w:val="PageNumber"/>
        <w:noProof/>
      </w:rPr>
      <w:t>iv</w:t>
    </w:r>
    <w:r>
      <w:rPr>
        <w:rStyle w:val="PageNumber"/>
      </w:rPr>
      <w:fldChar w:fldCharType="end"/>
    </w:r>
  </w:p>
  <w:p w14:paraId="492BDB14" w14:textId="77777777" w:rsidR="008311CD" w:rsidRDefault="008311CD">
    <w:pP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F331" w14:textId="77777777" w:rsidR="008311CD" w:rsidRDefault="005C6A3D" w:rsidP="005C6A3D">
    <w:pPr>
      <w:jc w:val="center"/>
    </w:pPr>
    <w:r>
      <w:rPr>
        <w:rStyle w:val="PageNumber"/>
      </w:rPr>
      <w:fldChar w:fldCharType="begin"/>
    </w:r>
    <w:r>
      <w:rPr>
        <w:rStyle w:val="PageNumber"/>
      </w:rPr>
      <w:instrText xml:space="preserve"> PAGE </w:instrText>
    </w:r>
    <w:r>
      <w:rPr>
        <w:rStyle w:val="PageNumber"/>
      </w:rPr>
      <w:fldChar w:fldCharType="separate"/>
    </w:r>
    <w:r w:rsidR="00F115F0">
      <w:rPr>
        <w:rStyle w:val="PageNumber"/>
        <w:noProof/>
      </w:rPr>
      <w:t>viii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EE38" w14:textId="77777777" w:rsidR="001E5B4D" w:rsidRDefault="001E5B4D" w:rsidP="005C6A3D">
    <w:pPr>
      <w:jc w:val="center"/>
    </w:pPr>
    <w:r>
      <w:rPr>
        <w:rStyle w:val="PageNumber"/>
      </w:rPr>
      <w:fldChar w:fldCharType="begin"/>
    </w:r>
    <w:r>
      <w:rPr>
        <w:rStyle w:val="PageNumber"/>
      </w:rPr>
      <w:instrText xml:space="preserve"> PAGE </w:instrText>
    </w:r>
    <w:r>
      <w:rPr>
        <w:rStyle w:val="PageNumber"/>
      </w:rPr>
      <w:fldChar w:fldCharType="separate"/>
    </w:r>
    <w:r w:rsidR="00F115F0">
      <w:rPr>
        <w:rStyle w:val="PageNumber"/>
        <w:noProof/>
      </w:rPr>
      <w:t>6</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A105" w14:textId="77777777" w:rsidR="00F40715" w:rsidRDefault="00F40715" w:rsidP="005C6A3D">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C3BF" w14:textId="77777777" w:rsidR="00F40715" w:rsidRDefault="00F40715" w:rsidP="005C6A3D">
    <w:pP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F115F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307A" w14:textId="77777777" w:rsidR="005D1F87" w:rsidRDefault="005D1F87">
      <w:r>
        <w:separator/>
      </w:r>
    </w:p>
  </w:footnote>
  <w:footnote w:type="continuationSeparator" w:id="0">
    <w:p w14:paraId="1AC90E13" w14:textId="77777777" w:rsidR="005D1F87" w:rsidRDefault="005D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26A3" w14:textId="77777777" w:rsidR="001E5B4D" w:rsidRDefault="001E5B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51E369E"/>
    <w:lvl w:ilvl="0">
      <w:start w:val="1"/>
      <w:numFmt w:val="decimal"/>
      <w:pStyle w:val="ListNumber"/>
      <w:lvlText w:val="%1."/>
      <w:lvlJc w:val="left"/>
      <w:pPr>
        <w:tabs>
          <w:tab w:val="num" w:pos="1080"/>
        </w:tabs>
        <w:ind w:left="1080" w:hanging="360"/>
      </w:pPr>
    </w:lvl>
  </w:abstractNum>
  <w:abstractNum w:abstractNumId="1" w15:restartNumberingAfterBreak="0">
    <w:nsid w:val="FFFFFF7F"/>
    <w:multiLevelType w:val="singleLevel"/>
    <w:tmpl w:val="CFAEF9BA"/>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E408B89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884A9E6"/>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44F4C57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F57324"/>
    <w:multiLevelType w:val="singleLevel"/>
    <w:tmpl w:val="DCAEA6B6"/>
    <w:lvl w:ilvl="0">
      <w:start w:val="16"/>
      <w:numFmt w:val="decimal"/>
      <w:lvlText w:val="%1."/>
      <w:lvlJc w:val="left"/>
      <w:pPr>
        <w:tabs>
          <w:tab w:val="num" w:pos="459"/>
        </w:tabs>
        <w:ind w:left="459" w:hanging="360"/>
      </w:pPr>
      <w:rPr>
        <w:rFonts w:hint="default"/>
        <w:sz w:val="24"/>
        <w:szCs w:val="24"/>
      </w:rPr>
    </w:lvl>
  </w:abstractNum>
  <w:abstractNum w:abstractNumId="6" w15:restartNumberingAfterBreak="0">
    <w:nsid w:val="093F6B17"/>
    <w:multiLevelType w:val="multilevel"/>
    <w:tmpl w:val="0D40A2A6"/>
    <w:lvl w:ilvl="0">
      <w:start w:val="1"/>
      <w:numFmt w:val="decimal"/>
      <w:pStyle w:val="Heading1"/>
      <w:lvlText w:val="%1.0"/>
      <w:lvlJc w:val="left"/>
      <w:pPr>
        <w:tabs>
          <w:tab w:val="num" w:pos="720"/>
        </w:tabs>
        <w:ind w:left="0" w:firstLine="0"/>
      </w:pPr>
    </w:lvl>
    <w:lvl w:ilvl="1">
      <w:start w:val="1"/>
      <w:numFmt w:val="decimal"/>
      <w:pStyle w:val="Heading2"/>
      <w:lvlText w:val="%1.%2"/>
      <w:lvlJc w:val="left"/>
      <w:pPr>
        <w:tabs>
          <w:tab w:val="num" w:pos="1080"/>
        </w:tabs>
        <w:ind w:left="0" w:firstLine="360"/>
      </w:pPr>
    </w:lvl>
    <w:lvl w:ilvl="2">
      <w:start w:val="1"/>
      <w:numFmt w:val="decimal"/>
      <w:pStyle w:val="Heading3"/>
      <w:lvlText w:val="%1.%2.%3"/>
      <w:lvlJc w:val="left"/>
      <w:pPr>
        <w:tabs>
          <w:tab w:val="num" w:pos="1440"/>
        </w:tabs>
        <w:ind w:left="0" w:firstLine="720"/>
      </w:pPr>
    </w:lvl>
    <w:lvl w:ilvl="3">
      <w:start w:val="1"/>
      <w:numFmt w:val="decimal"/>
      <w:pStyle w:val="Heading4"/>
      <w:lvlText w:val="%1.%2.%3.%4"/>
      <w:lvlJc w:val="left"/>
      <w:pPr>
        <w:tabs>
          <w:tab w:val="num" w:pos="2160"/>
        </w:tabs>
        <w:ind w:left="0" w:firstLine="1080"/>
      </w:pPr>
    </w:lvl>
    <w:lvl w:ilvl="4">
      <w:start w:val="1"/>
      <w:numFmt w:val="decimal"/>
      <w:lvlText w:val="%1.%2.%3.%4.%5"/>
      <w:lvlJc w:val="left"/>
      <w:pPr>
        <w:tabs>
          <w:tab w:val="num" w:pos="2880"/>
        </w:tabs>
        <w:ind w:left="0"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CE14A38"/>
    <w:multiLevelType w:val="singleLevel"/>
    <w:tmpl w:val="49243D9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9655D29"/>
    <w:multiLevelType w:val="multilevel"/>
    <w:tmpl w:val="790E7A68"/>
    <w:lvl w:ilvl="0">
      <w:start w:val="5"/>
      <w:numFmt w:val="decimal"/>
      <w:lvlText w:val="%1."/>
      <w:lvlJc w:val="left"/>
      <w:pPr>
        <w:tabs>
          <w:tab w:val="num" w:pos="360"/>
        </w:tabs>
        <w:ind w:left="360" w:hanging="360"/>
      </w:pPr>
      <w:rPr>
        <w:sz w:val="24"/>
        <w:szCs w:val="24"/>
      </w:rPr>
    </w:lvl>
    <w:lvl w:ilv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A0726FA"/>
    <w:multiLevelType w:val="multilevel"/>
    <w:tmpl w:val="AB602584"/>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15:restartNumberingAfterBreak="0">
    <w:nsid w:val="1B6761F1"/>
    <w:multiLevelType w:val="singleLevel"/>
    <w:tmpl w:val="89E6C152"/>
    <w:lvl w:ilvl="0">
      <w:start w:val="6"/>
      <w:numFmt w:val="decimal"/>
      <w:lvlText w:val="%1."/>
      <w:lvlJc w:val="left"/>
      <w:pPr>
        <w:tabs>
          <w:tab w:val="num" w:pos="360"/>
        </w:tabs>
        <w:ind w:left="360" w:hanging="360"/>
      </w:pPr>
      <w:rPr>
        <w:sz w:val="24"/>
        <w:szCs w:val="24"/>
      </w:rPr>
    </w:lvl>
  </w:abstractNum>
  <w:abstractNum w:abstractNumId="11" w15:restartNumberingAfterBreak="0">
    <w:nsid w:val="3A476905"/>
    <w:multiLevelType w:val="singleLevel"/>
    <w:tmpl w:val="6FA20F62"/>
    <w:lvl w:ilvl="0">
      <w:start w:val="20"/>
      <w:numFmt w:val="decimal"/>
      <w:lvlText w:val="%1."/>
      <w:legacy w:legacy="1" w:legacySpace="0" w:legacyIndent="360"/>
      <w:lvlJc w:val="left"/>
      <w:pPr>
        <w:ind w:left="360" w:hanging="360"/>
      </w:pPr>
    </w:lvl>
  </w:abstractNum>
  <w:abstractNum w:abstractNumId="12" w15:restartNumberingAfterBreak="0">
    <w:nsid w:val="4B716044"/>
    <w:multiLevelType w:val="hybridMultilevel"/>
    <w:tmpl w:val="577456C2"/>
    <w:lvl w:ilvl="0" w:tplc="1CC05EC0">
      <w:start w:val="20"/>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511265E6"/>
    <w:multiLevelType w:val="hybridMultilevel"/>
    <w:tmpl w:val="0E2AC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9007C8"/>
    <w:multiLevelType w:val="singleLevel"/>
    <w:tmpl w:val="7C44AC4C"/>
    <w:lvl w:ilvl="0">
      <w:start w:val="20"/>
      <w:numFmt w:val="decimal"/>
      <w:lvlText w:val="%1."/>
      <w:lvlJc w:val="left"/>
      <w:pPr>
        <w:tabs>
          <w:tab w:val="num" w:pos="360"/>
        </w:tabs>
        <w:ind w:left="360" w:hanging="360"/>
      </w:pPr>
      <w:rPr>
        <w:sz w:val="18"/>
      </w:rPr>
    </w:lvl>
  </w:abstractNum>
  <w:abstractNum w:abstractNumId="15" w15:restartNumberingAfterBreak="0">
    <w:nsid w:val="6B211047"/>
    <w:multiLevelType w:val="hybridMultilevel"/>
    <w:tmpl w:val="F2869F48"/>
    <w:lvl w:ilvl="0" w:tplc="215E5ABC">
      <w:start w:val="1"/>
      <w:numFmt w:val="bullet"/>
      <w:pStyle w:val="ListBullet-bodytext4"/>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A75D55"/>
    <w:multiLevelType w:val="singleLevel"/>
    <w:tmpl w:val="F1CE20F6"/>
    <w:lvl w:ilvl="0">
      <w:start w:val="11"/>
      <w:numFmt w:val="decimal"/>
      <w:lvlText w:val="%1."/>
      <w:lvlJc w:val="left"/>
      <w:pPr>
        <w:tabs>
          <w:tab w:val="num" w:pos="360"/>
        </w:tabs>
        <w:ind w:left="360" w:hanging="360"/>
      </w:pPr>
      <w:rPr>
        <w:sz w:val="24"/>
        <w:szCs w:val="24"/>
      </w:rPr>
    </w:lvl>
  </w:abstractNum>
  <w:num w:numId="1" w16cid:durableId="660083139">
    <w:abstractNumId w:val="9"/>
  </w:num>
  <w:num w:numId="2" w16cid:durableId="1550266801">
    <w:abstractNumId w:val="8"/>
  </w:num>
  <w:num w:numId="3" w16cid:durableId="1824932617">
    <w:abstractNumId w:val="10"/>
  </w:num>
  <w:num w:numId="4" w16cid:durableId="246156539">
    <w:abstractNumId w:val="16"/>
  </w:num>
  <w:num w:numId="5" w16cid:durableId="455802968">
    <w:abstractNumId w:val="14"/>
  </w:num>
  <w:num w:numId="6" w16cid:durableId="38938726">
    <w:abstractNumId w:val="11"/>
  </w:num>
  <w:num w:numId="7" w16cid:durableId="147786564">
    <w:abstractNumId w:val="4"/>
  </w:num>
  <w:num w:numId="8" w16cid:durableId="1280726850">
    <w:abstractNumId w:val="2"/>
  </w:num>
  <w:num w:numId="9" w16cid:durableId="1160315459">
    <w:abstractNumId w:val="3"/>
  </w:num>
  <w:num w:numId="10" w16cid:durableId="977732499">
    <w:abstractNumId w:val="1"/>
  </w:num>
  <w:num w:numId="11" w16cid:durableId="1621496848">
    <w:abstractNumId w:val="0"/>
  </w:num>
  <w:num w:numId="12" w16cid:durableId="999693741">
    <w:abstractNumId w:val="7"/>
  </w:num>
  <w:num w:numId="13" w16cid:durableId="1369526436">
    <w:abstractNumId w:val="6"/>
  </w:num>
  <w:num w:numId="14" w16cid:durableId="1122305259">
    <w:abstractNumId w:val="5"/>
  </w:num>
  <w:num w:numId="15" w16cid:durableId="47075423">
    <w:abstractNumId w:val="12"/>
  </w:num>
  <w:num w:numId="16" w16cid:durableId="761949767">
    <w:abstractNumId w:val="15"/>
  </w:num>
  <w:num w:numId="17" w16cid:durableId="16186351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87"/>
    <w:rsid w:val="00016838"/>
    <w:rsid w:val="000276CC"/>
    <w:rsid w:val="000B1ACC"/>
    <w:rsid w:val="00185805"/>
    <w:rsid w:val="001A5AD4"/>
    <w:rsid w:val="001E5B4D"/>
    <w:rsid w:val="00222DE0"/>
    <w:rsid w:val="00274D82"/>
    <w:rsid w:val="002947E1"/>
    <w:rsid w:val="00304696"/>
    <w:rsid w:val="003152D0"/>
    <w:rsid w:val="0033559F"/>
    <w:rsid w:val="003C4C17"/>
    <w:rsid w:val="00402EDA"/>
    <w:rsid w:val="00414B4E"/>
    <w:rsid w:val="0050432A"/>
    <w:rsid w:val="00504E83"/>
    <w:rsid w:val="00525E56"/>
    <w:rsid w:val="005C6A3D"/>
    <w:rsid w:val="005D1F87"/>
    <w:rsid w:val="005F4E06"/>
    <w:rsid w:val="0063655A"/>
    <w:rsid w:val="00672F7D"/>
    <w:rsid w:val="006C6B11"/>
    <w:rsid w:val="006E36A5"/>
    <w:rsid w:val="007838FF"/>
    <w:rsid w:val="007951EE"/>
    <w:rsid w:val="007B1B28"/>
    <w:rsid w:val="007D6D88"/>
    <w:rsid w:val="007D746B"/>
    <w:rsid w:val="007E7603"/>
    <w:rsid w:val="007F412E"/>
    <w:rsid w:val="008311CD"/>
    <w:rsid w:val="00881636"/>
    <w:rsid w:val="0090028A"/>
    <w:rsid w:val="00925E5D"/>
    <w:rsid w:val="009452E9"/>
    <w:rsid w:val="009473DB"/>
    <w:rsid w:val="0094759C"/>
    <w:rsid w:val="00977DDD"/>
    <w:rsid w:val="009C2207"/>
    <w:rsid w:val="00A71CFE"/>
    <w:rsid w:val="00B276CB"/>
    <w:rsid w:val="00B41536"/>
    <w:rsid w:val="00B56D41"/>
    <w:rsid w:val="00B64C9C"/>
    <w:rsid w:val="00BB4A4D"/>
    <w:rsid w:val="00C26984"/>
    <w:rsid w:val="00CB5D3D"/>
    <w:rsid w:val="00CC35C5"/>
    <w:rsid w:val="00CF0B6B"/>
    <w:rsid w:val="00D022E2"/>
    <w:rsid w:val="00D05D4B"/>
    <w:rsid w:val="00D17D8A"/>
    <w:rsid w:val="00D2211D"/>
    <w:rsid w:val="00DD21E1"/>
    <w:rsid w:val="00DE295F"/>
    <w:rsid w:val="00DF5790"/>
    <w:rsid w:val="00E478B5"/>
    <w:rsid w:val="00E562DB"/>
    <w:rsid w:val="00EB0A3A"/>
    <w:rsid w:val="00EB7975"/>
    <w:rsid w:val="00EF413A"/>
    <w:rsid w:val="00F115F0"/>
    <w:rsid w:val="00F40715"/>
    <w:rsid w:val="00F92778"/>
    <w:rsid w:val="00FD300E"/>
    <w:rsid w:val="00FD6F9A"/>
    <w:rsid w:val="00FF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21"/>
    <o:shapelayout v:ext="edit">
      <o:idmap v:ext="edit" data="1"/>
    </o:shapelayout>
  </w:shapeDefaults>
  <w:decimalSymbol w:val="."/>
  <w:listSeparator w:val=","/>
  <w14:docId w14:val="34FC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widowControl w:val="0"/>
      <w:numPr>
        <w:numId w:val="13"/>
      </w:numPr>
      <w:spacing w:before="720" w:after="480"/>
      <w:jc w:val="center"/>
      <w:outlineLvl w:val="0"/>
    </w:pPr>
    <w:rPr>
      <w:b/>
      <w:caps/>
      <w:color w:val="000000"/>
      <w:kern w:val="28"/>
      <w:sz w:val="32"/>
    </w:rPr>
  </w:style>
  <w:style w:type="paragraph" w:styleId="Heading2">
    <w:name w:val="heading 2"/>
    <w:basedOn w:val="Normal"/>
    <w:next w:val="Normal"/>
    <w:qFormat/>
    <w:rsid w:val="00F115F0"/>
    <w:pPr>
      <w:numPr>
        <w:ilvl w:val="1"/>
        <w:numId w:val="13"/>
      </w:numPr>
      <w:tabs>
        <w:tab w:val="clear" w:pos="1080"/>
        <w:tab w:val="num" w:pos="720"/>
      </w:tabs>
      <w:spacing w:after="240"/>
      <w:ind w:firstLine="0"/>
      <w:outlineLvl w:val="1"/>
    </w:pPr>
    <w:rPr>
      <w:b/>
      <w:caps/>
      <w:sz w:val="28"/>
    </w:rPr>
  </w:style>
  <w:style w:type="paragraph" w:styleId="Heading3">
    <w:name w:val="heading 3"/>
    <w:basedOn w:val="Normal"/>
    <w:next w:val="Normal"/>
    <w:qFormat/>
    <w:rsid w:val="00F115F0"/>
    <w:pPr>
      <w:keepNext/>
      <w:numPr>
        <w:ilvl w:val="2"/>
        <w:numId w:val="13"/>
      </w:numPr>
      <w:tabs>
        <w:tab w:val="clear" w:pos="1440"/>
        <w:tab w:val="left" w:pos="720"/>
      </w:tabs>
      <w:spacing w:after="240"/>
      <w:ind w:firstLine="0"/>
      <w:outlineLvl w:val="2"/>
    </w:pPr>
    <w:rPr>
      <w:b/>
      <w:sz w:val="28"/>
    </w:rPr>
  </w:style>
  <w:style w:type="paragraph" w:styleId="Heading4">
    <w:name w:val="heading 4"/>
    <w:basedOn w:val="Normal"/>
    <w:next w:val="Normal"/>
    <w:qFormat/>
    <w:pPr>
      <w:keepNext/>
      <w:numPr>
        <w:ilvl w:val="3"/>
        <w:numId w:val="13"/>
      </w:numPr>
      <w:tabs>
        <w:tab w:val="clear" w:pos="2160"/>
        <w:tab w:val="left" w:pos="1080"/>
      </w:tabs>
      <w:spacing w:after="240"/>
      <w:ind w:left="720" w:firstLine="0"/>
      <w:outlineLvl w:val="3"/>
    </w:pPr>
    <w:rPr>
      <w:b/>
      <w:i/>
    </w:rPr>
  </w:style>
  <w:style w:type="paragraph" w:styleId="Heading5">
    <w:name w:val="heading 5"/>
    <w:basedOn w:val="Normal"/>
    <w:next w:val="Normal"/>
    <w:autoRedefine/>
    <w:pPr>
      <w:keepNext/>
      <w:spacing w:before="160"/>
      <w:jc w:val="center"/>
      <w:outlineLvl w:val="4"/>
    </w:pPr>
    <w:rPr>
      <w:noProof/>
      <w:sz w:val="20"/>
    </w:rPr>
  </w:style>
  <w:style w:type="paragraph" w:styleId="Heading6">
    <w:name w:val="heading 6"/>
    <w:basedOn w:val="Normal"/>
    <w:next w:val="Normal"/>
    <w:pPr>
      <w:keepNext/>
      <w:tabs>
        <w:tab w:val="left" w:pos="3240"/>
      </w:tabs>
      <w:ind w:left="1800"/>
      <w:jc w:val="center"/>
      <w:outlineLvl w:val="5"/>
    </w:pPr>
    <w:rPr>
      <w:b/>
      <w:caps/>
      <w:sz w:val="32"/>
    </w:rPr>
  </w:style>
  <w:style w:type="paragraph" w:styleId="Heading7">
    <w:name w:val="heading 7"/>
    <w:basedOn w:val="Normal"/>
    <w:next w:val="Normal"/>
    <w:qFormat/>
    <w:pPr>
      <w:keepNext/>
      <w:tabs>
        <w:tab w:val="left" w:pos="0"/>
        <w:tab w:val="left" w:pos="3960"/>
      </w:tabs>
      <w:suppressAutoHyphens/>
      <w:ind w:left="2160"/>
      <w:jc w:val="center"/>
      <w:outlineLvl w:val="6"/>
    </w:pPr>
    <w:rPr>
      <w:b/>
      <w:i/>
      <w:color w:val="000000"/>
      <w:sz w:val="40"/>
      <w:u w:val="single"/>
    </w:rPr>
  </w:style>
  <w:style w:type="paragraph" w:styleId="Heading8">
    <w:name w:val="heading 8"/>
    <w:basedOn w:val="Normal"/>
    <w:next w:val="Normal"/>
    <w:qFormat/>
    <w:pPr>
      <w:keepNext/>
      <w:jc w:val="center"/>
      <w:outlineLvl w:val="7"/>
    </w:pPr>
    <w:rPr>
      <w:b/>
      <w:caps/>
      <w:sz w:val="36"/>
    </w:rPr>
  </w:style>
  <w:style w:type="paragraph" w:styleId="Heading9">
    <w:name w:val="heading 9"/>
    <w:basedOn w:val="Normal"/>
    <w:next w:val="Normal"/>
    <w:qFormat/>
    <w:pPr>
      <w:keepNext/>
      <w:jc w:val="center"/>
      <w:outlineLvl w:val="8"/>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semiHidden/>
    <w:pPr>
      <w:ind w:left="1200"/>
    </w:pPr>
    <w:rPr>
      <w:sz w:val="18"/>
    </w:rPr>
  </w:style>
  <w:style w:type="paragraph" w:customStyle="1" w:styleId="TableTitle">
    <w:name w:val="Table Title"/>
    <w:basedOn w:val="TableofFigures"/>
    <w:next w:val="BodyText123"/>
    <w:rsid w:val="00C26984"/>
    <w:pPr>
      <w:spacing w:before="120"/>
      <w:ind w:left="0" w:firstLine="0"/>
    </w:pPr>
    <w:rPr>
      <w:b/>
    </w:rPr>
  </w:style>
  <w:style w:type="paragraph" w:styleId="TableofFigures">
    <w:name w:val="table of figures"/>
    <w:basedOn w:val="Normal"/>
    <w:next w:val="Normal"/>
    <w:uiPriority w:val="99"/>
    <w:rsid w:val="00672F7D"/>
    <w:pPr>
      <w:ind w:left="480" w:hanging="480"/>
    </w:pPr>
  </w:style>
  <w:style w:type="paragraph" w:styleId="Title">
    <w:name w:val="Title"/>
    <w:basedOn w:val="Normal"/>
    <w:qFormat/>
    <w:rsid w:val="00881636"/>
    <w:pPr>
      <w:spacing w:after="480"/>
      <w:jc w:val="center"/>
    </w:pPr>
    <w:rPr>
      <w:b/>
      <w:caps/>
      <w:sz w:val="32"/>
    </w:rPr>
  </w:style>
  <w:style w:type="paragraph" w:styleId="TOC1">
    <w:name w:val="toc 1"/>
    <w:basedOn w:val="Normal"/>
    <w:next w:val="Normal"/>
    <w:uiPriority w:val="39"/>
    <w:pPr>
      <w:spacing w:before="120" w:after="120"/>
    </w:pPr>
    <w:rPr>
      <w:b/>
      <w:caps/>
    </w:rPr>
  </w:style>
  <w:style w:type="paragraph" w:styleId="TOC2">
    <w:name w:val="toc 2"/>
    <w:basedOn w:val="Normal"/>
    <w:next w:val="Normal"/>
    <w:uiPriority w:val="39"/>
    <w:pPr>
      <w:ind w:left="240"/>
    </w:pPr>
    <w:rPr>
      <w:smallCaps/>
    </w:rPr>
  </w:style>
  <w:style w:type="paragraph" w:styleId="TOC3">
    <w:name w:val="toc 3"/>
    <w:basedOn w:val="Normal"/>
    <w:next w:val="Normal"/>
    <w:uiPriority w:val="39"/>
    <w:rsid w:val="00EF413A"/>
    <w:pPr>
      <w:ind w:left="480"/>
    </w:pPr>
    <w:rPr>
      <w:i/>
    </w:rPr>
  </w:style>
  <w:style w:type="paragraph" w:styleId="TOC4">
    <w:name w:val="toc 4"/>
    <w:basedOn w:val="Normal"/>
    <w:next w:val="Normal"/>
    <w:semiHidden/>
    <w:pPr>
      <w:ind w:left="720"/>
    </w:pPr>
    <w:rPr>
      <w:sz w:val="18"/>
    </w:rPr>
  </w:style>
  <w:style w:type="paragraph" w:styleId="TOC5">
    <w:name w:val="toc 5"/>
    <w:basedOn w:val="Normal"/>
    <w:next w:val="Normal"/>
    <w:semiHidden/>
    <w:pPr>
      <w:ind w:left="960"/>
    </w:pPr>
    <w:rPr>
      <w:sz w:val="18"/>
    </w:rPr>
  </w:style>
  <w:style w:type="paragraph" w:styleId="TOC7">
    <w:name w:val="toc 7"/>
    <w:basedOn w:val="Normal"/>
    <w:next w:val="Normal"/>
    <w:semiHidden/>
    <w:pPr>
      <w:ind w:left="1440"/>
    </w:pPr>
    <w:rPr>
      <w:sz w:val="18"/>
    </w:rPr>
  </w:style>
  <w:style w:type="paragraph" w:styleId="TOC8">
    <w:name w:val="toc 8"/>
    <w:basedOn w:val="Normal"/>
    <w:next w:val="Normal"/>
    <w:semiHidden/>
    <w:pPr>
      <w:ind w:left="1680"/>
    </w:pPr>
    <w:rPr>
      <w:sz w:val="18"/>
    </w:rPr>
  </w:style>
  <w:style w:type="paragraph" w:styleId="TOC9">
    <w:name w:val="toc 9"/>
    <w:basedOn w:val="Normal"/>
    <w:next w:val="Normal"/>
    <w:semiHidden/>
    <w:pPr>
      <w:ind w:left="1920"/>
    </w:pPr>
    <w:rPr>
      <w:sz w:val="18"/>
    </w:rPr>
  </w:style>
  <w:style w:type="character" w:styleId="PageNumber">
    <w:name w:val="page number"/>
    <w:basedOn w:val="DefaultParagraphFont"/>
    <w:rPr>
      <w:rFonts w:ascii="Times New Roman" w:hAnsi="Times New Roman"/>
    </w:rPr>
  </w:style>
  <w:style w:type="paragraph" w:customStyle="1" w:styleId="Acknowledgement">
    <w:name w:val="Acknowledgement"/>
    <w:basedOn w:val="Normal"/>
    <w:pPr>
      <w:keepNext/>
      <w:spacing w:after="480"/>
      <w:jc w:val="center"/>
    </w:pPr>
    <w:rPr>
      <w:b/>
      <w:caps/>
      <w:sz w:val="32"/>
    </w:rPr>
  </w:style>
  <w:style w:type="paragraph" w:customStyle="1" w:styleId="BodyText123">
    <w:name w:val="Body Text 1/2/3"/>
    <w:basedOn w:val="Normal"/>
    <w:pPr>
      <w:spacing w:after="240"/>
    </w:pPr>
  </w:style>
  <w:style w:type="paragraph" w:customStyle="1" w:styleId="Equation">
    <w:name w:val="Equation"/>
    <w:basedOn w:val="Normal"/>
    <w:rsid w:val="00D2211D"/>
    <w:pPr>
      <w:tabs>
        <w:tab w:val="center" w:pos="4320"/>
      </w:tabs>
      <w:jc w:val="center"/>
    </w:pPr>
    <w:rPr>
      <w:rFonts w:ascii="Cambria Math" w:hAnsi="Cambria Math"/>
      <w:b/>
    </w:rPr>
  </w:style>
  <w:style w:type="paragraph" w:customStyle="1" w:styleId="FigureTitle">
    <w:name w:val="Figure Title"/>
    <w:basedOn w:val="TableofFigures"/>
    <w:next w:val="BodyText123"/>
    <w:rsid w:val="00EB7975"/>
    <w:pPr>
      <w:spacing w:before="120" w:after="360"/>
      <w:ind w:left="475" w:hanging="475"/>
      <w:jc w:val="center"/>
    </w:pPr>
    <w:rPr>
      <w:b/>
    </w:rPr>
  </w:style>
  <w:style w:type="paragraph" w:customStyle="1" w:styleId="TOCTitle">
    <w:name w:val="TOC Title"/>
    <w:basedOn w:val="Heading9"/>
    <w:pPr>
      <w:spacing w:after="480"/>
      <w:outlineLvl w:val="9"/>
    </w:pPr>
  </w:style>
  <w:style w:type="paragraph" w:customStyle="1" w:styleId="Appendices">
    <w:name w:val="Appendices"/>
    <w:basedOn w:val="Heading9"/>
    <w:rsid w:val="005D1F87"/>
    <w:pPr>
      <w:spacing w:before="5940"/>
      <w:outlineLvl w:val="0"/>
    </w:pPr>
  </w:style>
  <w:style w:type="paragraph" w:customStyle="1" w:styleId="ListofTables">
    <w:name w:val="List of Tables"/>
    <w:basedOn w:val="Heading9"/>
    <w:rsid w:val="00EF413A"/>
    <w:pPr>
      <w:spacing w:before="480" w:after="480"/>
      <w:outlineLvl w:val="9"/>
    </w:pPr>
  </w:style>
  <w:style w:type="paragraph" w:customStyle="1" w:styleId="ListofPhotosFigures">
    <w:name w:val="List of Photos/Figures"/>
    <w:basedOn w:val="Normal"/>
    <w:pPr>
      <w:spacing w:before="480" w:after="480"/>
      <w:jc w:val="center"/>
    </w:pPr>
    <w:rPr>
      <w:b/>
      <w:caps/>
      <w:sz w:val="28"/>
    </w:rPr>
  </w:style>
  <w:style w:type="paragraph" w:customStyle="1" w:styleId="BodyText4">
    <w:name w:val="Body Text 4"/>
    <w:basedOn w:val="BodyText123"/>
    <w:pPr>
      <w:ind w:left="720"/>
    </w:pPr>
  </w:style>
  <w:style w:type="paragraph" w:styleId="BalloonText">
    <w:name w:val="Balloon Text"/>
    <w:basedOn w:val="Normal"/>
    <w:link w:val="BalloonTextChar"/>
    <w:rsid w:val="00EB7975"/>
    <w:rPr>
      <w:rFonts w:ascii="Tahoma" w:hAnsi="Tahoma" w:cs="Tahoma"/>
      <w:sz w:val="16"/>
      <w:szCs w:val="16"/>
    </w:rPr>
  </w:style>
  <w:style w:type="paragraph" w:customStyle="1" w:styleId="Disclaim">
    <w:name w:val="Disclaim"/>
    <w:basedOn w:val="Normal"/>
    <w:pPr>
      <w:keepNext/>
      <w:spacing w:before="720" w:after="480"/>
      <w:jc w:val="center"/>
    </w:pPr>
    <w:rPr>
      <w:b/>
      <w:caps/>
      <w:sz w:val="32"/>
    </w:rPr>
  </w:style>
  <w:style w:type="character" w:styleId="Hyperlink">
    <w:name w:val="Hyperlink"/>
    <w:basedOn w:val="DefaultParagraphFont"/>
    <w:uiPriority w:val="99"/>
    <w:rPr>
      <w:color w:val="0000FF"/>
      <w:u w:val="single"/>
    </w:rPr>
  </w:style>
  <w:style w:type="character" w:customStyle="1" w:styleId="BalloonTextChar">
    <w:name w:val="Balloon Text Char"/>
    <w:basedOn w:val="DefaultParagraphFont"/>
    <w:link w:val="BalloonText"/>
    <w:rsid w:val="00EB7975"/>
    <w:rPr>
      <w:rFonts w:ascii="Tahoma" w:hAnsi="Tahoma" w:cs="Tahoma"/>
      <w:sz w:val="16"/>
      <w:szCs w:val="16"/>
    </w:rPr>
  </w:style>
  <w:style w:type="paragraph" w:styleId="Caption">
    <w:name w:val="caption"/>
    <w:basedOn w:val="Normal"/>
    <w:next w:val="Normal"/>
    <w:qFormat/>
    <w:pPr>
      <w:spacing w:before="120" w:after="120"/>
    </w:pPr>
    <w:rPr>
      <w:b/>
    </w:rPr>
  </w:style>
  <w:style w:type="paragraph" w:styleId="FootnoteText">
    <w:name w:val="footnote text"/>
    <w:basedOn w:val="Normal"/>
    <w:semiHidden/>
    <w:rPr>
      <w:sz w:val="20"/>
    </w:rPr>
  </w:style>
  <w:style w:type="paragraph" w:styleId="ListBullet">
    <w:name w:val="List Bullet"/>
    <w:basedOn w:val="Normal"/>
    <w:autoRedefine/>
    <w:rsid w:val="00222DE0"/>
    <w:pPr>
      <w:numPr>
        <w:numId w:val="12"/>
      </w:numPr>
      <w:tabs>
        <w:tab w:val="clear" w:pos="360"/>
        <w:tab w:val="num" w:pos="1080"/>
      </w:tabs>
      <w:spacing w:after="240"/>
      <w:ind w:left="1080"/>
    </w:pPr>
  </w:style>
  <w:style w:type="paragraph" w:styleId="ListNumber">
    <w:name w:val="List Number"/>
    <w:basedOn w:val="Normal"/>
    <w:rsid w:val="006C6B11"/>
    <w:pPr>
      <w:numPr>
        <w:numId w:val="11"/>
      </w:numPr>
      <w:spacing w:after="240"/>
    </w:pPr>
  </w:style>
  <w:style w:type="paragraph" w:styleId="BodyTextIndent">
    <w:name w:val="Body Text Indent"/>
    <w:basedOn w:val="Normal"/>
    <w:pPr>
      <w:tabs>
        <w:tab w:val="left" w:pos="459"/>
      </w:tabs>
      <w:ind w:left="90"/>
    </w:pPr>
    <w:rPr>
      <w:color w:val="000000"/>
      <w:sz w:val="18"/>
    </w:rPr>
  </w:style>
  <w:style w:type="table" w:styleId="TableGrid">
    <w:name w:val="Table Grid"/>
    <w:basedOn w:val="TableNormal"/>
    <w:rsid w:val="005C6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C6A3D"/>
    <w:pPr>
      <w:tabs>
        <w:tab w:val="center" w:pos="4320"/>
        <w:tab w:val="right" w:pos="8640"/>
      </w:tabs>
    </w:pPr>
  </w:style>
  <w:style w:type="paragraph" w:customStyle="1" w:styleId="Tabletext">
    <w:name w:val="Table text"/>
    <w:basedOn w:val="Normal"/>
    <w:qFormat/>
    <w:rsid w:val="00EB7975"/>
  </w:style>
  <w:style w:type="paragraph" w:customStyle="1" w:styleId="Figure">
    <w:name w:val="Figure"/>
    <w:basedOn w:val="Normal"/>
    <w:next w:val="FigureTitle"/>
    <w:qFormat/>
    <w:rsid w:val="00EB7975"/>
    <w:pPr>
      <w:jc w:val="center"/>
    </w:pPr>
    <w:rPr>
      <w:noProof/>
    </w:rPr>
  </w:style>
  <w:style w:type="paragraph" w:customStyle="1" w:styleId="ListBullet-bodytext4">
    <w:name w:val="List Bullet - body text 4"/>
    <w:basedOn w:val="BodyText4"/>
    <w:qFormat/>
    <w:rsid w:val="00E562DB"/>
    <w:pPr>
      <w:numPr>
        <w:numId w:val="16"/>
      </w:numPr>
    </w:pPr>
  </w:style>
  <w:style w:type="paragraph" w:customStyle="1" w:styleId="Tableheading">
    <w:name w:val="Table heading"/>
    <w:basedOn w:val="Tabletext"/>
    <w:qFormat/>
    <w:rsid w:val="00E562DB"/>
    <w:pPr>
      <w:jc w:val="center"/>
    </w:pPr>
    <w:rPr>
      <w:b/>
    </w:rPr>
  </w:style>
  <w:style w:type="paragraph" w:styleId="Header">
    <w:name w:val="header"/>
    <w:basedOn w:val="Normal"/>
    <w:link w:val="HeaderChar"/>
    <w:rsid w:val="00F40715"/>
    <w:pPr>
      <w:tabs>
        <w:tab w:val="center" w:pos="4680"/>
        <w:tab w:val="right" w:pos="9360"/>
      </w:tabs>
    </w:pPr>
  </w:style>
  <w:style w:type="character" w:customStyle="1" w:styleId="HeaderChar">
    <w:name w:val="Header Char"/>
    <w:basedOn w:val="DefaultParagraphFont"/>
    <w:link w:val="Header"/>
    <w:rsid w:val="00F40715"/>
    <w:rPr>
      <w:sz w:val="24"/>
    </w:rPr>
  </w:style>
  <w:style w:type="paragraph" w:styleId="ListParagraph">
    <w:name w:val="List Paragraph"/>
    <w:basedOn w:val="Normal"/>
    <w:uiPriority w:val="34"/>
    <w:qFormat/>
    <w:rsid w:val="00F40715"/>
    <w:pPr>
      <w:ind w:left="720"/>
      <w:contextualSpacing/>
    </w:pPr>
  </w:style>
  <w:style w:type="character" w:customStyle="1" w:styleId="FooterChar">
    <w:name w:val="Footer Char"/>
    <w:basedOn w:val="DefaultParagraphFont"/>
    <w:link w:val="Footer"/>
    <w:uiPriority w:val="99"/>
    <w:rsid w:val="00672F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egon.gov/ODOT/TD/TP_RES/"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Category xmlns="eacf2476-2622-4869-bffe-58d825c956f5" xsi:nil="true"/>
    <Abstract xmlns="eacf2476-2622-4869-bffe-58d825c956f5" xsi:nil="true"/>
    <Report_x0020_Date xmlns="eacf2476-2622-4869-bffe-58d825c956f5" xsi:nil="true"/>
    <Reviewed_x0020_for_x0020_URLs xmlns="eacf2476-2622-4869-bffe-58d825c956f5">false</Reviewed_x0020_for_x0020_URLs>
    <Year xmlns="eacf2476-2622-4869-bffe-58d825c956f5">2024</Year>
    <DocType xmlns="eacf2476-2622-4869-bffe-58d825c956f5">Other</DocType>
    <Research_x0020_Tool xmlns="eacf2476-2622-4869-bffe-58d825c956f5" xsi:nil="true"/>
    <Research_x0020_Note xmlns="eacf2476-2622-4869-bffe-58d825c956f5" xsi:nil="true"/>
    <ReportNumber_Order xmlns="eacf2476-2622-4869-bffe-58d825c956f5" xsi:nil="true"/>
    <New xmlns="eacf2476-2622-4869-bffe-58d825c956f5">false</New>
    <Appendices xmlns="eacf2476-2622-4869-bffe-58d825c956f5" xsi:nil="true"/>
    <Research_x0020_Data xmlns="eacf2476-2622-4869-bffe-58d825c956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C76D01440FF342B82C5589F5139CB4" ma:contentTypeVersion="25" ma:contentTypeDescription="Create a new document." ma:contentTypeScope="" ma:versionID="1d36f661bc09faf18fa3442917cd8a67">
  <xsd:schema xmlns:xsd="http://www.w3.org/2001/XMLSchema" xmlns:xs="http://www.w3.org/2001/XMLSchema" xmlns:p="http://schemas.microsoft.com/office/2006/metadata/properties" xmlns:ns1="eacf2476-2622-4869-bffe-58d825c956f5" xmlns:ns3="6ec60af1-6d1e-4575-bf73-1b6e791fcd10" targetNamespace="http://schemas.microsoft.com/office/2006/metadata/properties" ma:root="true" ma:fieldsID="fa43fadb648115e3a2a960d5f8ecab8d" ns1:_="" ns3:_="">
    <xsd:import namespace="eacf2476-2622-4869-bffe-58d825c956f5"/>
    <xsd:import namespace="6ec60af1-6d1e-4575-bf73-1b6e791fcd10"/>
    <xsd:element name="properties">
      <xsd:complexType>
        <xsd:sequence>
          <xsd:element name="documentManagement">
            <xsd:complexType>
              <xsd:all>
                <xsd:element ref="ns1:DocType" minOccurs="0"/>
                <xsd:element ref="ns1:Year" minOccurs="0"/>
                <xsd:element ref="ns1:New" minOccurs="0"/>
                <xsd:element ref="ns1:Abstract" minOccurs="0"/>
                <xsd:element ref="ns1:Appendices" minOccurs="0"/>
                <xsd:element ref="ns1:Category" minOccurs="0"/>
                <xsd:element ref="ns1:Research_x0020_Note" minOccurs="0"/>
                <xsd:element ref="ns1:Research_x0020_Tool" minOccurs="0"/>
                <xsd:element ref="ns1:Reviewed_x0020_for_x0020_URLs" minOccurs="0"/>
                <xsd:element ref="ns1:Report_x0020_Date" minOccurs="0"/>
                <xsd:element ref="ns1:ReportNumber_Order" minOccurs="0"/>
                <xsd:element ref="ns3:SharedWithUsers" minOccurs="0"/>
                <xsd:element ref="ns1:Research_x0020_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2476-2622-4869-bffe-58d825c956f5" elementFormDefault="qualified">
    <xsd:import namespace="http://schemas.microsoft.com/office/2006/documentManagement/types"/>
    <xsd:import namespace="http://schemas.microsoft.com/office/infopath/2007/PartnerControls"/>
    <xsd:element name="DocType" ma:index="0" nillable="true" ma:displayName="DocType" ma:format="Dropdown" ma:internalName="DocType" ma:readOnly="false">
      <xsd:simpleType>
        <xsd:restriction base="dms:Choice">
          <xsd:enumeration value="Report"/>
          <xsd:enumeration value="Appendix"/>
          <xsd:enumeration value="Note"/>
          <xsd:enumeration value="Work Plan"/>
          <xsd:enumeration value="Quarterly Report"/>
          <xsd:enumeration value="Stage One Problem Statement"/>
          <xsd:enumeration value="Stage Two Problem Statement"/>
          <xsd:enumeration value="Other"/>
          <xsd:enumeration value="Style/Script"/>
        </xsd:restriction>
      </xsd:simpleType>
    </xsd:element>
    <xsd:element name="Year" ma:index="1" nillable="true" ma:displayName="Year" ma:description="For Research Reports, Appendices and Notes" ma:internalName="Year" ma:readOnly="false">
      <xsd:simpleType>
        <xsd:restriction base="dms:Text">
          <xsd:maxLength value="255"/>
        </xsd:restriction>
      </xsd:simpleType>
    </xsd:element>
    <xsd:element name="New" ma:index="2" nillable="true" ma:displayName="New" ma:default="0" ma:description="Required for Research Reports" ma:internalName="New" ma:readOnly="false">
      <xsd:simpleType>
        <xsd:restriction base="dms:Boolean"/>
      </xsd:simpleType>
    </xsd:element>
    <xsd:element name="Abstract" ma:index="5" nillable="true" ma:displayName="Abstract" ma:description="Required for Research Reports" ma:internalName="Abstract" ma:readOnly="false">
      <xsd:simpleType>
        <xsd:restriction base="dms:Note"/>
      </xsd:simpleType>
    </xsd:element>
    <xsd:element name="Appendices" ma:index="6" nillable="true" ma:displayName="Appendices" ma:description="For Research Reports - should contain links to appendices related to the report in an HTML bulleted list." ma:internalName="Appendices" ma:readOnly="false">
      <xsd:simpleType>
        <xsd:restriction base="dms:Note"/>
      </xsd:simpleType>
    </xsd:element>
    <xsd:element name="Category" ma:index="7" nillable="true" ma:displayName="Category" ma:description="For Stage One and Two Problem Statments" ma:internalName="Category" ma:readOnly="false">
      <xsd:simpleType>
        <xsd:restriction base="dms:Text">
          <xsd:maxLength value="255"/>
        </xsd:restriction>
      </xsd:simpleType>
    </xsd:element>
    <xsd:element name="Research_x0020_Note" ma:index="10" nillable="true" ma:displayName="Research Note" ma:internalName="Research_x0020_Note" ma:readOnly="false">
      <xsd:simpleType>
        <xsd:restriction base="dms:Note"/>
      </xsd:simpleType>
    </xsd:element>
    <xsd:element name="Research_x0020_Tool" ma:index="11" nillable="true" ma:displayName="Research Tool" ma:internalName="Research_x0020_Tool" ma:readOnly="false">
      <xsd:simpleType>
        <xsd:restriction base="dms:Note"/>
      </xsd:simpleType>
    </xsd:element>
    <xsd:element name="Reviewed_x0020_for_x0020_URLs" ma:index="12" nillable="true" ma:displayName="Reviewed for URLs" ma:default="0" ma:internalName="Reviewed_x0020_for_x0020_URLs" ma:readOnly="false">
      <xsd:simpleType>
        <xsd:restriction base="dms:Boolean"/>
      </xsd:simpleType>
    </xsd:element>
    <xsd:element name="Report_x0020_Date" ma:index="13" nillable="true" ma:displayName="Report Date" ma:description="MM / YYYY" ma:internalName="Report_x0020_Date" ma:readOnly="false">
      <xsd:simpleType>
        <xsd:restriction base="dms:Text">
          <xsd:maxLength value="255"/>
        </xsd:restriction>
      </xsd:simpleType>
    </xsd:element>
    <xsd:element name="ReportNumber_Order" ma:index="14" nillable="true" ma:displayName="ReportNumber_Order" ma:description="Provide ReportNumber_Order (eg: FHWA-OR-RD-18-05_1)" ma:internalName="ReportNumber_Order" ma:readOnly="false">
      <xsd:simpleType>
        <xsd:restriction base="dms:Text">
          <xsd:maxLength value="255"/>
        </xsd:restriction>
      </xsd:simpleType>
    </xsd:element>
    <xsd:element name="Research_x0020_Data" ma:index="23" nillable="true" ma:displayName="Research Data" ma:internalName="Research_x0020_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EE2DB-1132-4A69-BAC7-3A70D1BB3268}">
  <ds:schemaRefs>
    <ds:schemaRef ds:uri="http://schemas.openxmlformats.org/officeDocument/2006/bibliography"/>
  </ds:schemaRefs>
</ds:datastoreItem>
</file>

<file path=customXml/itemProps2.xml><?xml version="1.0" encoding="utf-8"?>
<ds:datastoreItem xmlns:ds="http://schemas.openxmlformats.org/officeDocument/2006/customXml" ds:itemID="{6FF5EB9D-E019-4B35-A2F2-043897DBF0FF}">
  <ds:schemaRefs>
    <ds:schemaRef ds:uri="http://schemas.microsoft.com/office/2006/metadata/properties"/>
    <ds:schemaRef ds:uri="http://schemas.microsoft.com/office/infopath/2007/PartnerControls"/>
    <ds:schemaRef ds:uri="eacf2476-2622-4869-bffe-58d825c956f5"/>
  </ds:schemaRefs>
</ds:datastoreItem>
</file>

<file path=customXml/itemProps3.xml><?xml version="1.0" encoding="utf-8"?>
<ds:datastoreItem xmlns:ds="http://schemas.openxmlformats.org/officeDocument/2006/customXml" ds:itemID="{0F85E59B-56CB-4861-9C29-05687582DE06}">
  <ds:schemaRefs>
    <ds:schemaRef ds:uri="http://schemas.microsoft.com/sharepoint/v3/contenttype/forms"/>
  </ds:schemaRefs>
</ds:datastoreItem>
</file>

<file path=customXml/itemProps4.xml><?xml version="1.0" encoding="utf-8"?>
<ds:datastoreItem xmlns:ds="http://schemas.openxmlformats.org/officeDocument/2006/customXml" ds:itemID="{B167FE66-8BF6-4DDA-8B33-1B2CD53C1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2476-2622-4869-bffe-58d825c956f5"/>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Research-Report-Template.dotx</Template>
  <TotalTime>4</TotalTime>
  <Pages>21</Pages>
  <Words>1022</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OREGON DOT</vt:lpstr>
    </vt:vector>
  </TitlesOfParts>
  <Company>ODOT</Company>
  <LinksUpToDate>false</LinksUpToDate>
  <CharactersWithSpaces>7340</CharactersWithSpaces>
  <SharedDoc>false</SharedDoc>
  <HLinks>
    <vt:vector size="6" baseType="variant">
      <vt:variant>
        <vt:i4>1703999</vt:i4>
      </vt:variant>
      <vt:variant>
        <vt:i4>0</vt:i4>
      </vt:variant>
      <vt:variant>
        <vt:i4>0</vt:i4>
      </vt:variant>
      <vt:variant>
        <vt:i4>5</vt:i4>
      </vt:variant>
      <vt:variant>
        <vt:lpwstr>http://www.oregon.gov/ODOT/TD/TP_RES/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DOT</dc:title>
  <dc:creator>LIVINGSTON Heather</dc:creator>
  <cp:keywords/>
  <cp:lastModifiedBy>DUKES Aaron</cp:lastModifiedBy>
  <cp:revision>3</cp:revision>
  <cp:lastPrinted>2018-02-06T22:46:00Z</cp:lastPrinted>
  <dcterms:created xsi:type="dcterms:W3CDTF">2024-03-11T21:14:00Z</dcterms:created>
  <dcterms:modified xsi:type="dcterms:W3CDTF">2024-03-11T21:16:00Z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0x01010008C76D01440FF342B82C5589F5139CB4</vt:lpwstr>
  </property>
  <property fmtid="{D5CDD505-2E9C-101B-9397-08002B2CF9AE}" pid="4" name="MSIP_Label_c9cf6fe3-5bce-446b-ad70-bd306593eea0_Enabled">
    <vt:lpwstr>true</vt:lpwstr>
  </property>
  <property fmtid="{D5CDD505-2E9C-101B-9397-08002B2CF9AE}" pid="5" name="MSIP_Label_c9cf6fe3-5bce-446b-ad70-bd306593eea0_SetDate">
    <vt:lpwstr>2024-03-11T21:12:52Z</vt:lpwstr>
  </property>
  <property fmtid="{D5CDD505-2E9C-101B-9397-08002B2CF9AE}" pid="6" name="MSIP_Label_c9cf6fe3-5bce-446b-ad70-bd306593eea0_Method">
    <vt:lpwstr>Privileged</vt:lpwstr>
  </property>
  <property fmtid="{D5CDD505-2E9C-101B-9397-08002B2CF9AE}" pid="7" name="MSIP_Label_c9cf6fe3-5bce-446b-ad70-bd306593eea0_Name">
    <vt:lpwstr>Level 1 - Published (Items)</vt:lpwstr>
  </property>
  <property fmtid="{D5CDD505-2E9C-101B-9397-08002B2CF9AE}" pid="8" name="MSIP_Label_c9cf6fe3-5bce-446b-ad70-bd306593eea0_SiteId">
    <vt:lpwstr>28b0d013-46bc-4a64-8d86-1c8a31cf590d</vt:lpwstr>
  </property>
  <property fmtid="{D5CDD505-2E9C-101B-9397-08002B2CF9AE}" pid="9" name="MSIP_Label_c9cf6fe3-5bce-446b-ad70-bd306593eea0_ActionId">
    <vt:lpwstr>67cb46a8-03b5-4448-8257-1f37441a7e17</vt:lpwstr>
  </property>
  <property fmtid="{D5CDD505-2E9C-101B-9397-08002B2CF9AE}" pid="10" name="MSIP_Label_c9cf6fe3-5bce-446b-ad70-bd306593eea0_ContentBits">
    <vt:lpwstr>0</vt:lpwstr>
  </property>
</Properties>
</file>