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6BB1" w14:textId="77777777" w:rsidR="00F41DD6" w:rsidRDefault="00F41DD6" w:rsidP="005B1276">
      <w:pPr>
        <w:tabs>
          <w:tab w:val="left" w:pos="1440"/>
        </w:tabs>
        <w:rPr>
          <w:b/>
        </w:rPr>
      </w:pPr>
    </w:p>
    <w:p w14:paraId="6C6153B0" w14:textId="77777777" w:rsidR="00F41DD6" w:rsidRDefault="00F41DD6" w:rsidP="005B1276">
      <w:pPr>
        <w:tabs>
          <w:tab w:val="left" w:pos="1440"/>
        </w:tabs>
        <w:rPr>
          <w:b/>
        </w:rPr>
      </w:pPr>
    </w:p>
    <w:p w14:paraId="0A301BD0" w14:textId="261E1D93" w:rsidR="005B1276" w:rsidRDefault="005B1276" w:rsidP="005B1276">
      <w:pPr>
        <w:tabs>
          <w:tab w:val="left" w:pos="1440"/>
        </w:tabs>
        <w:rPr>
          <w:b/>
        </w:rPr>
      </w:pPr>
      <w:r>
        <w:rPr>
          <w:b/>
        </w:rPr>
        <w:t>MEMORANDUM</w:t>
      </w:r>
    </w:p>
    <w:p w14:paraId="72A7BB13" w14:textId="77777777" w:rsidR="005B1276" w:rsidRDefault="005B1276" w:rsidP="005B1276">
      <w:pPr>
        <w:tabs>
          <w:tab w:val="left" w:pos="1440"/>
        </w:tabs>
        <w:rPr>
          <w:b/>
        </w:rPr>
      </w:pPr>
    </w:p>
    <w:p w14:paraId="27C0B0CE" w14:textId="77777777" w:rsidR="005B1276" w:rsidRDefault="005B1276" w:rsidP="005B1276">
      <w:pPr>
        <w:tabs>
          <w:tab w:val="left" w:pos="1440"/>
        </w:tabs>
        <w:rPr>
          <w:b/>
        </w:rPr>
      </w:pPr>
      <w:r>
        <w:rPr>
          <w:b/>
        </w:rPr>
        <w:t>To:</w:t>
      </w:r>
      <w:r>
        <w:rPr>
          <w:b/>
        </w:rPr>
        <w:tab/>
      </w:r>
      <w:r w:rsidRPr="00401FCC">
        <w:rPr>
          <w:bCs/>
        </w:rPr>
        <w:t>DAS Classification and Compensation</w:t>
      </w:r>
    </w:p>
    <w:p w14:paraId="264B8DB4" w14:textId="77777777" w:rsidR="005B1276" w:rsidRDefault="005B1276" w:rsidP="005B1276">
      <w:pPr>
        <w:tabs>
          <w:tab w:val="left" w:pos="1440"/>
        </w:tabs>
      </w:pPr>
    </w:p>
    <w:p w14:paraId="3B87F514" w14:textId="77777777" w:rsidR="005B1276" w:rsidRDefault="005B1276" w:rsidP="005B1276">
      <w:pPr>
        <w:tabs>
          <w:tab w:val="left" w:pos="1440"/>
        </w:tabs>
      </w:pPr>
      <w:r>
        <w:rPr>
          <w:b/>
        </w:rPr>
        <w:t>From:</w:t>
      </w:r>
      <w:r>
        <w:tab/>
      </w:r>
      <w:sdt>
        <w:sdtPr>
          <w:id w:val="-800459890"/>
          <w:placeholder>
            <w:docPart w:val="3D58B250CE8549218A60C3AEE71E36D5"/>
          </w:placeholder>
          <w:showingPlcHdr/>
        </w:sdtPr>
        <w:sdtEndPr/>
        <w:sdtContent>
          <w:r w:rsidRPr="00F66654">
            <w:rPr>
              <w:rStyle w:val="PlaceholderText"/>
            </w:rPr>
            <w:t>Click or tap here to enter text.</w:t>
          </w:r>
        </w:sdtContent>
      </w:sdt>
    </w:p>
    <w:p w14:paraId="69D1CD11" w14:textId="77777777" w:rsidR="005B1276" w:rsidRDefault="005B1276" w:rsidP="005B1276">
      <w:pPr>
        <w:tabs>
          <w:tab w:val="left" w:pos="1440"/>
        </w:tabs>
      </w:pPr>
    </w:p>
    <w:p w14:paraId="30B4E5FC" w14:textId="77777777" w:rsidR="005B1276" w:rsidRDefault="005B1276" w:rsidP="005B1276">
      <w:pPr>
        <w:tabs>
          <w:tab w:val="left" w:pos="1440"/>
        </w:tabs>
      </w:pPr>
      <w:r>
        <w:rPr>
          <w:b/>
        </w:rPr>
        <w:t>Date:</w:t>
      </w:r>
      <w:r>
        <w:tab/>
      </w:r>
      <w:sdt>
        <w:sdtPr>
          <w:id w:val="-2032177320"/>
          <w:placeholder>
            <w:docPart w:val="338674CC18154E929510E09BF65A836A"/>
          </w:placeholder>
          <w:showingPlcHdr/>
          <w:date w:fullDate="2021-12-02T00:00:00Z">
            <w:dateFormat w:val="M/d/yyyy"/>
            <w:lid w:val="en-US"/>
            <w:storeMappedDataAs w:val="dateTime"/>
            <w:calendar w:val="gregorian"/>
          </w:date>
        </w:sdtPr>
        <w:sdtEndPr/>
        <w:sdtContent>
          <w:r w:rsidRPr="0096745B">
            <w:rPr>
              <w:rStyle w:val="PlaceholderText"/>
            </w:rPr>
            <w:t>Click or tap to enter a date.</w:t>
          </w:r>
        </w:sdtContent>
      </w:sdt>
    </w:p>
    <w:p w14:paraId="26E7C219" w14:textId="77777777" w:rsidR="005B1276" w:rsidRDefault="005B1276" w:rsidP="005B1276">
      <w:pPr>
        <w:tabs>
          <w:tab w:val="left" w:pos="1440"/>
        </w:tabs>
      </w:pPr>
    </w:p>
    <w:p w14:paraId="240E12D9" w14:textId="77777777" w:rsidR="005B1276" w:rsidRDefault="005B1276" w:rsidP="005B1276">
      <w:pPr>
        <w:tabs>
          <w:tab w:val="left" w:pos="1440"/>
        </w:tabs>
      </w:pPr>
      <w:r>
        <w:rPr>
          <w:b/>
        </w:rPr>
        <w:t>Subject:</w:t>
      </w:r>
      <w:r>
        <w:tab/>
      </w:r>
      <w:r w:rsidRPr="00AD777F">
        <w:t xml:space="preserve">Classification Analysis - </w:t>
      </w:r>
      <w:r>
        <w:t xml:space="preserve">Establishment </w:t>
      </w:r>
    </w:p>
    <w:p w14:paraId="4AF5D989" w14:textId="77777777" w:rsidR="005B1276" w:rsidRDefault="005B1276" w:rsidP="005B1276">
      <w:pPr>
        <w:tabs>
          <w:tab w:val="left" w:pos="1440"/>
        </w:tabs>
      </w:pPr>
    </w:p>
    <w:p w14:paraId="54A73A47" w14:textId="77777777" w:rsidR="005B1276" w:rsidRDefault="005B1276" w:rsidP="005B1276">
      <w:pPr>
        <w:tabs>
          <w:tab w:val="left" w:pos="1440"/>
        </w:tabs>
      </w:pPr>
      <w:r w:rsidRPr="00E13D49">
        <w:rPr>
          <w:b/>
          <w:noProof/>
        </w:rPr>
        <mc:AlternateContent>
          <mc:Choice Requires="wps">
            <w:drawing>
              <wp:anchor distT="0" distB="0" distL="114300" distR="114300" simplePos="0" relativeHeight="251659264" behindDoc="0" locked="0" layoutInCell="1" allowOverlap="1" wp14:anchorId="1DEA9E83" wp14:editId="4CCFCE3F">
                <wp:simplePos x="0" y="0"/>
                <wp:positionH relativeFrom="column">
                  <wp:posOffset>3810</wp:posOffset>
                </wp:positionH>
                <wp:positionV relativeFrom="paragraph">
                  <wp:posOffset>21590</wp:posOffset>
                </wp:positionV>
                <wp:extent cx="5943600" cy="0"/>
                <wp:effectExtent l="13335" t="11430" r="5715"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5BE56"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pt" to="468.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"/>
            </w:pict>
          </mc:Fallback>
        </mc:AlternateContent>
      </w:r>
    </w:p>
    <w:p w14:paraId="264DDE01" w14:textId="78FDDF46" w:rsidR="005B1276" w:rsidRPr="001B24DC" w:rsidRDefault="005B1276" w:rsidP="005B1276">
      <w:pPr>
        <w:rPr>
          <w:b/>
          <w:sz w:val="28"/>
          <w:szCs w:val="28"/>
          <w:u w:val="single"/>
        </w:rPr>
      </w:pPr>
      <w:r w:rsidRPr="009D6B1D">
        <w:rPr>
          <w:b/>
          <w:sz w:val="28"/>
          <w:szCs w:val="28"/>
          <w:u w:val="single"/>
        </w:rPr>
        <w:t>POSITION DATA</w:t>
      </w:r>
    </w:p>
    <w:p w14:paraId="144A8696" w14:textId="77777777" w:rsidR="005B1276" w:rsidRDefault="005B1276" w:rsidP="005B1276">
      <w:r>
        <w:t>WD Position Number:</w:t>
      </w:r>
      <w:r>
        <w:tab/>
      </w:r>
      <w:r>
        <w:tab/>
      </w:r>
      <w:r>
        <w:tab/>
        <w:t xml:space="preserve"> </w:t>
      </w:r>
      <w:sdt>
        <w:sdtPr>
          <w:id w:val="1570850729"/>
          <w:placeholder>
            <w:docPart w:val="0B1E9585AF2A4D15818DBAA84EDBBB55"/>
          </w:placeholder>
          <w:showingPlcHdr/>
        </w:sdtPr>
        <w:sdtEndPr/>
        <w:sdtContent>
          <w:r w:rsidRPr="00F66654">
            <w:rPr>
              <w:rStyle w:val="PlaceholderText"/>
            </w:rPr>
            <w:t>Click or tap here to enter text.</w:t>
          </w:r>
        </w:sdtContent>
      </w:sdt>
    </w:p>
    <w:p w14:paraId="0A19E124" w14:textId="77777777" w:rsidR="005B1276" w:rsidRDefault="005B1276" w:rsidP="005B1276">
      <w:r>
        <w:t>Supervisor:</w:t>
      </w:r>
      <w:r>
        <w:tab/>
      </w:r>
      <w:r>
        <w:tab/>
      </w:r>
      <w:r>
        <w:tab/>
      </w:r>
      <w:r>
        <w:tab/>
        <w:t xml:space="preserve"> </w:t>
      </w:r>
      <w:sdt>
        <w:sdtPr>
          <w:id w:val="-1727976942"/>
          <w:placeholder>
            <w:docPart w:val="C3C4668958434231BF2E8284200E263C"/>
          </w:placeholder>
          <w:showingPlcHdr/>
        </w:sdtPr>
        <w:sdtEndPr/>
        <w:sdtContent>
          <w:r w:rsidRPr="00F66654">
            <w:rPr>
              <w:rStyle w:val="PlaceholderText"/>
            </w:rPr>
            <w:t>Click or tap here to enter text.</w:t>
          </w:r>
        </w:sdtContent>
      </w:sdt>
      <w:r>
        <w:t xml:space="preserve"> </w:t>
      </w:r>
    </w:p>
    <w:p w14:paraId="1DDEE1D8" w14:textId="77777777" w:rsidR="005B1276" w:rsidRDefault="005B1276" w:rsidP="005B1276">
      <w:r>
        <w:t>Division/Section/Unit:</w:t>
      </w:r>
      <w:r>
        <w:tab/>
      </w:r>
      <w:r>
        <w:tab/>
        <w:t xml:space="preserve"> </w:t>
      </w:r>
      <w:sdt>
        <w:sdtPr>
          <w:id w:val="-183826431"/>
          <w:placeholder>
            <w:docPart w:val="56906E2C2E784DA29C519AFC6EF49792"/>
          </w:placeholder>
          <w:showingPlcHdr/>
        </w:sdtPr>
        <w:sdtEndPr/>
        <w:sdtContent>
          <w:r w:rsidRPr="00F66654">
            <w:rPr>
              <w:rStyle w:val="PlaceholderText"/>
            </w:rPr>
            <w:t>Click or tap here to enter text.</w:t>
          </w:r>
        </w:sdtContent>
      </w:sdt>
    </w:p>
    <w:p w14:paraId="0A8AE50D" w14:textId="77777777" w:rsidR="005B1276" w:rsidRDefault="005B1276" w:rsidP="005B1276">
      <w:r>
        <w:t>Recommended Classification:</w:t>
      </w:r>
      <w:r>
        <w:tab/>
        <w:t xml:space="preserve"> </w:t>
      </w:r>
      <w:sdt>
        <w:sdtPr>
          <w:id w:val="524298347"/>
          <w:placeholder>
            <w:docPart w:val="801A98527C6B4194A1B219A2EB0A661D"/>
          </w:placeholder>
          <w:showingPlcHdr/>
        </w:sdtPr>
        <w:sdtEndPr/>
        <w:sdtContent>
          <w:r w:rsidRPr="00F66654">
            <w:rPr>
              <w:rStyle w:val="PlaceholderText"/>
            </w:rPr>
            <w:t>Click or tap here to enter text.</w:t>
          </w:r>
        </w:sdtContent>
      </w:sdt>
    </w:p>
    <w:p w14:paraId="0D81E570" w14:textId="77777777" w:rsidR="005B1276" w:rsidRDefault="005B1276" w:rsidP="005B1276">
      <w:r>
        <w:t>FLSA:</w:t>
      </w:r>
      <w:r>
        <w:tab/>
      </w:r>
      <w:r>
        <w:tab/>
      </w:r>
      <w:r>
        <w:tab/>
      </w:r>
      <w:r>
        <w:tab/>
      </w:r>
      <w:r>
        <w:tab/>
        <w:t xml:space="preserve"> </w:t>
      </w:r>
      <w:sdt>
        <w:sdtPr>
          <w:id w:val="2068294544"/>
          <w:placeholder>
            <w:docPart w:val="CD6CBD69E2A44342B46F2553D9AB3C54"/>
          </w:placeholder>
          <w:showingPlcHdr/>
        </w:sdtPr>
        <w:sdtEndPr/>
        <w:sdtContent>
          <w:r w:rsidRPr="00F66654">
            <w:rPr>
              <w:rStyle w:val="PlaceholderText"/>
            </w:rPr>
            <w:t>Click or tap here to enter text.</w:t>
          </w:r>
        </w:sdtContent>
      </w:sdt>
    </w:p>
    <w:p w14:paraId="4B4BB8A0" w14:textId="77777777" w:rsidR="005B1276" w:rsidRDefault="005B1276" w:rsidP="005B1276">
      <w:r>
        <w:t>Service Type:</w:t>
      </w:r>
      <w:r>
        <w:tab/>
      </w:r>
      <w:r>
        <w:tab/>
      </w:r>
      <w:r>
        <w:tab/>
      </w:r>
      <w:r>
        <w:tab/>
        <w:t xml:space="preserve"> </w:t>
      </w:r>
      <w:sdt>
        <w:sdtPr>
          <w:id w:val="618263463"/>
          <w:placeholder>
            <w:docPart w:val="EC3F4D05128745F79172AFDF4B17AA54"/>
          </w:placeholder>
          <w:showingPlcHdr/>
        </w:sdtPr>
        <w:sdtEndPr/>
        <w:sdtContent>
          <w:r w:rsidRPr="00F66654">
            <w:rPr>
              <w:rStyle w:val="PlaceholderText"/>
            </w:rPr>
            <w:t>Click or tap here to enter text.</w:t>
          </w:r>
        </w:sdtContent>
      </w:sdt>
    </w:p>
    <w:p w14:paraId="32F6C225" w14:textId="77777777" w:rsidR="005B1276" w:rsidRDefault="005B1276" w:rsidP="005B1276">
      <w:r>
        <w:t>Union and Code:</w:t>
      </w:r>
      <w:r>
        <w:tab/>
      </w:r>
      <w:r>
        <w:tab/>
      </w:r>
      <w:r>
        <w:tab/>
        <w:t xml:space="preserve"> </w:t>
      </w:r>
      <w:sdt>
        <w:sdtPr>
          <w:id w:val="-348408765"/>
          <w:placeholder>
            <w:docPart w:val="1C70AA1DB6A642A2965FCC4CD4F6C632"/>
          </w:placeholder>
          <w:showingPlcHdr/>
        </w:sdtPr>
        <w:sdtEndPr/>
        <w:sdtContent>
          <w:r w:rsidRPr="00F66654">
            <w:rPr>
              <w:rStyle w:val="PlaceholderText"/>
            </w:rPr>
            <w:t>Click or tap here to enter text.</w:t>
          </w:r>
        </w:sdtContent>
      </w:sdt>
    </w:p>
    <w:p w14:paraId="3F82CE1F" w14:textId="77777777" w:rsidR="005B1276" w:rsidRDefault="005B1276" w:rsidP="005B1276">
      <w:r>
        <w:t xml:space="preserve">Position Type: </w:t>
      </w:r>
      <w:r w:rsidRPr="00AD777F">
        <w:rPr>
          <w:i/>
          <w:iCs/>
        </w:rPr>
        <w:t>(Perm, LD, Temp)</w:t>
      </w:r>
      <w:r>
        <w:t>:</w:t>
      </w:r>
      <w:r>
        <w:tab/>
        <w:t xml:space="preserve"> </w:t>
      </w:r>
      <w:sdt>
        <w:sdtPr>
          <w:id w:val="1745908994"/>
          <w:placeholder>
            <w:docPart w:val="BE557577CBEC437D95152D3513F079AA"/>
          </w:placeholder>
          <w:showingPlcHdr/>
        </w:sdtPr>
        <w:sdtEndPr/>
        <w:sdtContent>
          <w:r w:rsidRPr="00F66654">
            <w:rPr>
              <w:rStyle w:val="PlaceholderText"/>
            </w:rPr>
            <w:t>Click or tap here to enter text.</w:t>
          </w:r>
        </w:sdtContent>
      </w:sdt>
    </w:p>
    <w:p w14:paraId="182A5C72" w14:textId="77777777" w:rsidR="005B1276" w:rsidRDefault="005B1276" w:rsidP="005B1276">
      <w:r>
        <w:t>Effective Date:</w:t>
      </w:r>
      <w:r>
        <w:tab/>
      </w:r>
      <w:r>
        <w:tab/>
      </w:r>
      <w:r>
        <w:tab/>
        <w:t xml:space="preserve"> </w:t>
      </w:r>
      <w:sdt>
        <w:sdtPr>
          <w:id w:val="-1267071813"/>
          <w:placeholder>
            <w:docPart w:val="D1A25143F65C4E1CB775869A6D364AAA"/>
          </w:placeholder>
          <w:showingPlcHdr/>
          <w:date>
            <w:dateFormat w:val="M/d/yyyy"/>
            <w:lid w:val="en-US"/>
            <w:storeMappedDataAs w:val="dateTime"/>
            <w:calendar w:val="gregorian"/>
          </w:date>
        </w:sdtPr>
        <w:sdtEndPr/>
        <w:sdtContent>
          <w:r w:rsidRPr="00F66654">
            <w:rPr>
              <w:rStyle w:val="PlaceholderText"/>
            </w:rPr>
            <w:t>Click or tap to enter a date.</w:t>
          </w:r>
        </w:sdtContent>
      </w:sdt>
    </w:p>
    <w:p w14:paraId="2C294B72" w14:textId="77777777" w:rsidR="005B1276" w:rsidRDefault="005B1276" w:rsidP="005B1276"/>
    <w:p w14:paraId="47401993" w14:textId="77777777" w:rsidR="005B1276" w:rsidRPr="009D6B1D" w:rsidRDefault="005B1276" w:rsidP="005B1276">
      <w:pPr>
        <w:rPr>
          <w:b/>
          <w:bCs/>
          <w:sz w:val="28"/>
          <w:szCs w:val="28"/>
          <w:u w:val="single"/>
        </w:rPr>
      </w:pPr>
      <w:r w:rsidRPr="009D6B1D">
        <w:rPr>
          <w:b/>
          <w:bCs/>
          <w:sz w:val="28"/>
          <w:szCs w:val="28"/>
          <w:u w:val="single"/>
        </w:rPr>
        <w:t>BACKGROUND</w:t>
      </w:r>
      <w:r w:rsidRPr="009D6B1D">
        <w:rPr>
          <w:b/>
          <w:bCs/>
          <w:spacing w:val="6"/>
          <w:sz w:val="28"/>
          <w:szCs w:val="28"/>
          <w:u w:val="single"/>
        </w:rPr>
        <w:t xml:space="preserve"> </w:t>
      </w:r>
      <w:r w:rsidRPr="009D6B1D">
        <w:rPr>
          <w:b/>
          <w:bCs/>
          <w:sz w:val="28"/>
          <w:szCs w:val="28"/>
          <w:u w:val="single"/>
        </w:rPr>
        <w:t>&amp;</w:t>
      </w:r>
      <w:r w:rsidRPr="009D6B1D">
        <w:rPr>
          <w:b/>
          <w:bCs/>
          <w:spacing w:val="5"/>
          <w:sz w:val="28"/>
          <w:szCs w:val="28"/>
          <w:u w:val="single"/>
        </w:rPr>
        <w:t xml:space="preserve"> </w:t>
      </w:r>
      <w:r w:rsidRPr="009D6B1D">
        <w:rPr>
          <w:b/>
          <w:bCs/>
          <w:sz w:val="28"/>
          <w:szCs w:val="28"/>
          <w:u w:val="single"/>
        </w:rPr>
        <w:t>BUSINESS</w:t>
      </w:r>
      <w:r w:rsidRPr="009D6B1D">
        <w:rPr>
          <w:b/>
          <w:bCs/>
          <w:spacing w:val="5"/>
          <w:sz w:val="28"/>
          <w:szCs w:val="28"/>
          <w:u w:val="single"/>
        </w:rPr>
        <w:t xml:space="preserve"> </w:t>
      </w:r>
      <w:r w:rsidRPr="009D6B1D">
        <w:rPr>
          <w:b/>
          <w:bCs/>
          <w:sz w:val="28"/>
          <w:szCs w:val="28"/>
          <w:u w:val="single"/>
        </w:rPr>
        <w:t>NEED</w:t>
      </w:r>
    </w:p>
    <w:p w14:paraId="0121E8FC" w14:textId="77777777" w:rsidR="005B1276" w:rsidRPr="004339CD" w:rsidRDefault="005B1276" w:rsidP="005B1276">
      <w:pPr>
        <w:spacing w:before="13" w:line="242" w:lineRule="auto"/>
        <w:ind w:left="49" w:right="51"/>
        <w:rPr>
          <w:rFonts w:asciiTheme="minorHAnsi" w:hAnsiTheme="minorHAnsi"/>
          <w:b/>
          <w:bCs/>
          <w:i/>
          <w:iCs/>
          <w:sz w:val="22"/>
          <w:szCs w:val="22"/>
        </w:rPr>
      </w:pPr>
      <w:r>
        <w:rPr>
          <w:rFonts w:asciiTheme="minorHAnsi" w:hAnsiTheme="minorHAnsi"/>
          <w:b/>
          <w:bCs/>
          <w:i/>
          <w:iCs/>
          <w:sz w:val="22"/>
          <w:szCs w:val="22"/>
        </w:rPr>
        <w:t>I</w:t>
      </w:r>
      <w:r w:rsidRPr="00AD777F">
        <w:rPr>
          <w:b/>
          <w:bCs/>
          <w:i/>
          <w:iCs/>
          <w:sz w:val="20"/>
        </w:rPr>
        <w:t>n this section, describe in detail what has changed in the organization that has created the need for this position and the position’s purpose. For example, is there a new program? Is this position being established to provide additional resources? What is the purpose?</w:t>
      </w:r>
    </w:p>
    <w:p w14:paraId="0CF3B117" w14:textId="77777777" w:rsidR="005B1276" w:rsidRDefault="005B1276" w:rsidP="005B1276">
      <w:pPr>
        <w:spacing w:before="13" w:line="242" w:lineRule="auto"/>
        <w:ind w:right="51"/>
        <w:rPr>
          <w:b/>
          <w:bCs/>
          <w:i/>
          <w:iCs/>
          <w:sz w:val="20"/>
        </w:rPr>
      </w:pPr>
    </w:p>
    <w:sdt>
      <w:sdtPr>
        <w:rPr>
          <w:b/>
          <w:bCs/>
          <w:sz w:val="20"/>
        </w:rPr>
        <w:id w:val="72781737"/>
        <w:placeholder>
          <w:docPart w:val="9303067DDE084AAEA57195CAFED70E3F"/>
        </w:placeholder>
        <w:showingPlcHdr/>
      </w:sdtPr>
      <w:sdtEndPr/>
      <w:sdtContent>
        <w:p w14:paraId="7BDD72E7" w14:textId="77777777" w:rsidR="005B1276" w:rsidRPr="004D2618" w:rsidRDefault="005B1276" w:rsidP="005B1276">
          <w:pPr>
            <w:spacing w:before="13" w:line="242" w:lineRule="auto"/>
            <w:ind w:right="51"/>
            <w:rPr>
              <w:b/>
              <w:bCs/>
              <w:sz w:val="20"/>
            </w:rPr>
          </w:pPr>
          <w:r w:rsidRPr="00F66654">
            <w:rPr>
              <w:rStyle w:val="PlaceholderText"/>
            </w:rPr>
            <w:t>Click or tap here to enter text.</w:t>
          </w:r>
        </w:p>
      </w:sdtContent>
    </w:sdt>
    <w:p w14:paraId="798E126B" w14:textId="77777777" w:rsidR="005B1276" w:rsidRDefault="005B1276" w:rsidP="005B1276">
      <w:pPr>
        <w:rPr>
          <w:b/>
          <w:u w:val="single"/>
        </w:rPr>
      </w:pPr>
    </w:p>
    <w:p w14:paraId="5A659D43" w14:textId="77777777" w:rsidR="005B1276" w:rsidRPr="009D6B1D" w:rsidRDefault="005B1276" w:rsidP="005B1276">
      <w:pPr>
        <w:rPr>
          <w:b/>
          <w:sz w:val="28"/>
          <w:szCs w:val="28"/>
          <w:u w:val="single"/>
        </w:rPr>
      </w:pPr>
      <w:r w:rsidRPr="009D6B1D">
        <w:rPr>
          <w:b/>
          <w:sz w:val="28"/>
          <w:szCs w:val="28"/>
          <w:u w:val="single"/>
        </w:rPr>
        <w:t>CLASS SPECIFICATIONS CONSIDERED</w:t>
      </w:r>
    </w:p>
    <w:p w14:paraId="074F0011" w14:textId="77777777" w:rsidR="005B1276" w:rsidRDefault="005B1276" w:rsidP="005B1276">
      <w:pPr>
        <w:spacing w:before="13" w:line="242" w:lineRule="auto"/>
        <w:ind w:left="49" w:right="51"/>
        <w:rPr>
          <w:b/>
          <w:bCs/>
          <w:i/>
          <w:iCs/>
          <w:sz w:val="20"/>
        </w:rPr>
      </w:pPr>
      <w:r>
        <w:rPr>
          <w:b/>
          <w:bCs/>
          <w:i/>
          <w:iCs/>
          <w:sz w:val="20"/>
        </w:rPr>
        <w:t>List the relevant classifications considered.</w:t>
      </w:r>
    </w:p>
    <w:p w14:paraId="7CC22ECA" w14:textId="77777777" w:rsidR="005B1276" w:rsidRDefault="005B1276" w:rsidP="005B1276">
      <w:pPr>
        <w:spacing w:before="13" w:line="242" w:lineRule="auto"/>
        <w:ind w:left="49" w:right="51"/>
        <w:rPr>
          <w:b/>
          <w:bCs/>
          <w:sz w:val="20"/>
        </w:rPr>
      </w:pPr>
    </w:p>
    <w:sdt>
      <w:sdtPr>
        <w:rPr>
          <w:b/>
          <w:bCs/>
          <w:szCs w:val="24"/>
        </w:rPr>
        <w:id w:val="2096055130"/>
        <w:placeholder>
          <w:docPart w:val="E80EE19DE7AC4BA5805B999E82EEA377"/>
        </w:placeholder>
        <w:showingPlcHdr/>
      </w:sdtPr>
      <w:sdtEndPr/>
      <w:sdtContent>
        <w:p w14:paraId="4089F870" w14:textId="77777777" w:rsidR="005B1276" w:rsidRPr="00D95817" w:rsidRDefault="005B1276" w:rsidP="005B1276">
          <w:pPr>
            <w:pStyle w:val="ListParagraph"/>
            <w:numPr>
              <w:ilvl w:val="0"/>
              <w:numId w:val="1"/>
            </w:numPr>
            <w:spacing w:before="13" w:line="242" w:lineRule="auto"/>
            <w:ind w:right="51"/>
            <w:rPr>
              <w:b/>
              <w:bCs/>
              <w:szCs w:val="24"/>
            </w:rPr>
          </w:pPr>
          <w:r w:rsidRPr="00F66654">
            <w:rPr>
              <w:rStyle w:val="PlaceholderText"/>
            </w:rPr>
            <w:t>Click or tap here to enter text.</w:t>
          </w:r>
        </w:p>
      </w:sdtContent>
    </w:sdt>
    <w:p w14:paraId="080CC0AD" w14:textId="77777777" w:rsidR="005B1276" w:rsidRDefault="00F41DD6" w:rsidP="005B1276">
      <w:pPr>
        <w:pStyle w:val="ListParagraph"/>
        <w:numPr>
          <w:ilvl w:val="0"/>
          <w:numId w:val="1"/>
        </w:numPr>
        <w:spacing w:before="13" w:line="242" w:lineRule="auto"/>
        <w:ind w:right="51"/>
        <w:rPr>
          <w:b/>
          <w:bCs/>
          <w:szCs w:val="24"/>
        </w:rPr>
      </w:pPr>
      <w:sdt>
        <w:sdtPr>
          <w:rPr>
            <w:b/>
            <w:bCs/>
            <w:szCs w:val="24"/>
          </w:rPr>
          <w:id w:val="-1565093465"/>
          <w:placeholder>
            <w:docPart w:val="8DC72D98C0C947199DE6B196D20BDF6A"/>
          </w:placeholder>
          <w:showingPlcHdr/>
        </w:sdtPr>
        <w:sdtEndPr/>
        <w:sdtContent>
          <w:r w:rsidR="005B1276" w:rsidRPr="00F66654">
            <w:rPr>
              <w:rStyle w:val="PlaceholderText"/>
            </w:rPr>
            <w:t>Click or tap here to enter text.</w:t>
          </w:r>
        </w:sdtContent>
      </w:sdt>
    </w:p>
    <w:sdt>
      <w:sdtPr>
        <w:rPr>
          <w:b/>
          <w:bCs/>
          <w:szCs w:val="24"/>
        </w:rPr>
        <w:id w:val="604542838"/>
        <w:placeholder>
          <w:docPart w:val="8A2FE86154CE42AAB124D0232B5CAAC4"/>
        </w:placeholder>
        <w:showingPlcHdr/>
      </w:sdtPr>
      <w:sdtEndPr/>
      <w:sdtContent>
        <w:p w14:paraId="6C48541C" w14:textId="77777777" w:rsidR="005B1276" w:rsidRDefault="005B1276" w:rsidP="005B1276">
          <w:pPr>
            <w:pStyle w:val="ListParagraph"/>
            <w:numPr>
              <w:ilvl w:val="0"/>
              <w:numId w:val="1"/>
            </w:numPr>
            <w:spacing w:before="13" w:line="242" w:lineRule="auto"/>
            <w:ind w:right="51"/>
            <w:rPr>
              <w:b/>
              <w:bCs/>
              <w:szCs w:val="24"/>
            </w:rPr>
          </w:pPr>
          <w:r w:rsidRPr="00F66654">
            <w:rPr>
              <w:rStyle w:val="PlaceholderText"/>
            </w:rPr>
            <w:t>Click or tap here to enter text.</w:t>
          </w:r>
        </w:p>
      </w:sdtContent>
    </w:sdt>
    <w:sdt>
      <w:sdtPr>
        <w:rPr>
          <w:b/>
          <w:bCs/>
          <w:szCs w:val="24"/>
        </w:rPr>
        <w:id w:val="2048715014"/>
        <w:placeholder>
          <w:docPart w:val="449E040FEA5F4603825114257EE7B9C8"/>
        </w:placeholder>
        <w:showingPlcHdr/>
      </w:sdtPr>
      <w:sdtEndPr/>
      <w:sdtContent>
        <w:p w14:paraId="2DCF96E8" w14:textId="77777777" w:rsidR="005B1276" w:rsidRPr="00AD777F" w:rsidRDefault="005B1276" w:rsidP="005B1276">
          <w:pPr>
            <w:pStyle w:val="ListParagraph"/>
            <w:numPr>
              <w:ilvl w:val="0"/>
              <w:numId w:val="1"/>
            </w:numPr>
            <w:spacing w:before="13" w:line="242" w:lineRule="auto"/>
            <w:ind w:right="51"/>
            <w:rPr>
              <w:b/>
              <w:bCs/>
              <w:szCs w:val="24"/>
            </w:rPr>
          </w:pPr>
          <w:r w:rsidRPr="00F66654">
            <w:rPr>
              <w:rStyle w:val="PlaceholderText"/>
            </w:rPr>
            <w:t>Click or tap here to enter text.</w:t>
          </w:r>
        </w:p>
      </w:sdtContent>
    </w:sdt>
    <w:p w14:paraId="0FDD08F1" w14:textId="77777777" w:rsidR="005B1276" w:rsidRPr="00AD777F" w:rsidRDefault="005B1276" w:rsidP="005B1276">
      <w:pPr>
        <w:spacing w:before="13" w:line="242" w:lineRule="auto"/>
        <w:ind w:right="51"/>
        <w:rPr>
          <w:b/>
          <w:bCs/>
          <w:szCs w:val="24"/>
        </w:rPr>
      </w:pPr>
    </w:p>
    <w:p w14:paraId="2DACC40B" w14:textId="77777777" w:rsidR="005B1276" w:rsidRPr="009D6B1D" w:rsidRDefault="005B1276" w:rsidP="005B1276">
      <w:pPr>
        <w:rPr>
          <w:b/>
          <w:sz w:val="28"/>
          <w:szCs w:val="28"/>
          <w:u w:val="single"/>
        </w:rPr>
      </w:pPr>
      <w:r w:rsidRPr="009D6B1D">
        <w:rPr>
          <w:b/>
          <w:sz w:val="28"/>
          <w:szCs w:val="28"/>
          <w:u w:val="single"/>
        </w:rPr>
        <w:t>ANALYSIS/CONCLUSION</w:t>
      </w:r>
    </w:p>
    <w:p w14:paraId="0F2AD36E" w14:textId="684FCEEA" w:rsidR="001B24DC" w:rsidRDefault="005B1276" w:rsidP="005B1276">
      <w:pPr>
        <w:rPr>
          <w:b/>
          <w:bCs/>
          <w:i/>
          <w:iCs/>
          <w:sz w:val="20"/>
        </w:rPr>
      </w:pPr>
      <w:r w:rsidRPr="0018231F">
        <w:rPr>
          <w:b/>
          <w:bCs/>
          <w:i/>
          <w:iCs/>
          <w:sz w:val="20"/>
        </w:rPr>
        <w:t>Give</w:t>
      </w:r>
      <w:r w:rsidRPr="00AD777F">
        <w:rPr>
          <w:b/>
          <w:bCs/>
          <w:i/>
          <w:iCs/>
          <w:sz w:val="20"/>
        </w:rPr>
        <w:t xml:space="preserve"> at least two reasons why it is not a specific classification and 2-3 examples of why it is, including comparison to peer positions for the purpose of organizational equity. Utilize the classification information given in the General Description of Class and Distinguishing Features. Do not reference the typical duties sections as duties can be performed at multiple levels.</w:t>
      </w:r>
    </w:p>
    <w:p w14:paraId="58C1CE55" w14:textId="77777777" w:rsidR="00F41DD6" w:rsidRDefault="00F41DD6" w:rsidP="005B1276">
      <w:pPr>
        <w:rPr>
          <w:b/>
          <w:bCs/>
          <w:i/>
          <w:iCs/>
          <w:sz w:val="20"/>
        </w:rPr>
      </w:pPr>
    </w:p>
    <w:p w14:paraId="591891A7" w14:textId="77777777" w:rsidR="001B24DC" w:rsidRDefault="00F41DD6" w:rsidP="005B1276">
      <w:pPr>
        <w:rPr>
          <w:b/>
          <w:bCs/>
        </w:rPr>
      </w:pPr>
      <w:sdt>
        <w:sdtPr>
          <w:rPr>
            <w:b/>
            <w:bCs/>
          </w:rPr>
          <w:id w:val="678927591"/>
          <w:placeholder>
            <w:docPart w:val="BA14786F406E49C781F50E0071301D3E"/>
          </w:placeholder>
          <w:showingPlcHdr/>
        </w:sdtPr>
        <w:sdtEndPr/>
        <w:sdtContent>
          <w:r w:rsidR="005B1276" w:rsidRPr="00F66654">
            <w:rPr>
              <w:rStyle w:val="PlaceholderText"/>
            </w:rPr>
            <w:t>Click or tap here to enter text.</w:t>
          </w:r>
        </w:sdtContent>
      </w:sdt>
    </w:p>
    <w:p w14:paraId="54660161" w14:textId="77777777" w:rsidR="00F41DD6" w:rsidRDefault="00F41DD6" w:rsidP="005B1276">
      <w:pPr>
        <w:rPr>
          <w:b/>
          <w:bCs/>
          <w:i/>
          <w:iCs/>
          <w:szCs w:val="24"/>
        </w:rPr>
      </w:pPr>
    </w:p>
    <w:p w14:paraId="1A9ECFBC" w14:textId="030AE7A9" w:rsidR="005B1276" w:rsidRPr="001B24DC" w:rsidRDefault="005B1276" w:rsidP="005B1276">
      <w:pPr>
        <w:rPr>
          <w:b/>
          <w:bCs/>
        </w:rPr>
      </w:pPr>
      <w:r w:rsidRPr="00D95817">
        <w:rPr>
          <w:b/>
          <w:bCs/>
          <w:i/>
          <w:iCs/>
          <w:szCs w:val="24"/>
        </w:rPr>
        <w:lastRenderedPageBreak/>
        <w:t xml:space="preserve">Recommended Classification: </w:t>
      </w:r>
      <w:sdt>
        <w:sdtPr>
          <w:rPr>
            <w:b/>
            <w:bCs/>
            <w:i/>
            <w:iCs/>
            <w:szCs w:val="24"/>
          </w:rPr>
          <w:id w:val="1028445962"/>
          <w:placeholder>
            <w:docPart w:val="D8379C1A9B4446EFBFD2812696E4A510"/>
          </w:placeholder>
          <w:showingPlcHdr/>
        </w:sdtPr>
        <w:sdtEndPr/>
        <w:sdtContent>
          <w:r w:rsidRPr="00F66654">
            <w:rPr>
              <w:rStyle w:val="PlaceholderText"/>
            </w:rPr>
            <w:t>Click or tap here to enter text.</w:t>
          </w:r>
        </w:sdtContent>
      </w:sdt>
    </w:p>
    <w:p w14:paraId="0C45FA72" w14:textId="77777777" w:rsidR="005B1276" w:rsidRDefault="005B1276" w:rsidP="005B1276">
      <w:pPr>
        <w:rPr>
          <w:b/>
          <w:bCs/>
        </w:rPr>
      </w:pPr>
    </w:p>
    <w:p w14:paraId="76BEC23A" w14:textId="77777777" w:rsidR="005B1276" w:rsidRDefault="005B1276" w:rsidP="005B1276">
      <w:pPr>
        <w:rPr>
          <w:b/>
          <w:sz w:val="28"/>
          <w:szCs w:val="28"/>
          <w:u w:val="single"/>
        </w:rPr>
      </w:pPr>
      <w:r w:rsidRPr="009D6B1D">
        <w:rPr>
          <w:b/>
          <w:sz w:val="28"/>
          <w:szCs w:val="28"/>
          <w:u w:val="single"/>
        </w:rPr>
        <w:t>FLSA</w:t>
      </w:r>
    </w:p>
    <w:p w14:paraId="2B383C8A" w14:textId="77777777" w:rsidR="00F41DD6" w:rsidRDefault="00F41DD6" w:rsidP="005B1276">
      <w:pPr>
        <w:rPr>
          <w:bCs/>
          <w:i/>
          <w:iCs/>
        </w:rPr>
      </w:pPr>
    </w:p>
    <w:p w14:paraId="709189BA" w14:textId="277751BA" w:rsidR="005B1276" w:rsidRDefault="005B1276" w:rsidP="005B1276">
      <w:pPr>
        <w:rPr>
          <w:bCs/>
          <w:i/>
          <w:iCs/>
        </w:rPr>
      </w:pPr>
      <w:r w:rsidRPr="00047E5E">
        <w:rPr>
          <w:bCs/>
          <w:i/>
          <w:iCs/>
        </w:rPr>
        <w:t>Select one</w:t>
      </w:r>
    </w:p>
    <w:p w14:paraId="27870D03" w14:textId="77777777" w:rsidR="00F41DD6" w:rsidRPr="005B1276" w:rsidRDefault="00F41DD6" w:rsidP="005B1276">
      <w:pPr>
        <w:rPr>
          <w:bCs/>
          <w:i/>
          <w:iCs/>
        </w:rPr>
      </w:pPr>
    </w:p>
    <w:p w14:paraId="6BC0EF9C" w14:textId="77777777" w:rsidR="005B1276" w:rsidRDefault="00F41DD6" w:rsidP="005B1276">
      <w:pPr>
        <w:spacing w:after="120"/>
        <w:ind w:left="360" w:hanging="360"/>
        <w:rPr>
          <w:b/>
          <w:bCs/>
          <w:sz w:val="22"/>
          <w:szCs w:val="22"/>
        </w:rPr>
      </w:pPr>
      <w:sdt>
        <w:sdtPr>
          <w:rPr>
            <w:b/>
            <w:bCs/>
            <w:sz w:val="22"/>
            <w:szCs w:val="22"/>
          </w:rPr>
          <w:id w:val="-423724745"/>
          <w14:checkbox>
            <w14:checked w14:val="0"/>
            <w14:checkedState w14:val="2612" w14:font="MS Gothic"/>
            <w14:uncheckedState w14:val="2610" w14:font="MS Gothic"/>
          </w14:checkbox>
        </w:sdtPr>
        <w:sdtEndPr/>
        <w:sdtContent>
          <w:r w:rsidR="005B1276" w:rsidRPr="00E617B8">
            <w:rPr>
              <w:rFonts w:ascii="Segoe UI Symbol" w:eastAsia="MS Gothic" w:hAnsi="Segoe UI Symbol" w:cs="Segoe UI Symbol"/>
              <w:b/>
              <w:bCs/>
              <w:sz w:val="22"/>
              <w:szCs w:val="22"/>
            </w:rPr>
            <w:t>☐</w:t>
          </w:r>
        </w:sdtContent>
      </w:sdt>
      <w:r w:rsidR="005B1276" w:rsidRPr="00E617B8">
        <w:rPr>
          <w:b/>
          <w:bCs/>
          <w:sz w:val="22"/>
          <w:szCs w:val="22"/>
        </w:rPr>
        <w:tab/>
        <w:t xml:space="preserve">Non-exempt: </w:t>
      </w:r>
      <w:r w:rsidR="005B1276" w:rsidRPr="00E617B8">
        <w:rPr>
          <w:sz w:val="22"/>
          <w:szCs w:val="22"/>
        </w:rPr>
        <w:t>This position meets the criteria under the FLSA to be non-exempt. This position does not customarily and regularly exercise discretion and independent judgment. Additionally, this position does not perform work requiring knowledge of an advance type in a field of science or learning, work that is original and creative in character in a recognized field of artistic endeavor, or teaching, tutoring, or lecturing in the activity of imparting knowledge. This position does not perform as a primary duty the management of the enterprise or of a customarily recognized department or subdivision. Therefore, non-exempt, and eligible for overtime is appropriate.</w:t>
      </w:r>
      <w:r w:rsidR="005B1276" w:rsidRPr="00E617B8">
        <w:rPr>
          <w:b/>
          <w:bCs/>
          <w:sz w:val="22"/>
          <w:szCs w:val="22"/>
        </w:rPr>
        <w:t xml:space="preserve"> </w:t>
      </w:r>
    </w:p>
    <w:p w14:paraId="63B51800" w14:textId="77777777" w:rsidR="005B1276" w:rsidRDefault="00F41DD6" w:rsidP="005B1276">
      <w:pPr>
        <w:spacing w:after="120"/>
        <w:ind w:left="360" w:hanging="360"/>
        <w:rPr>
          <w:sz w:val="22"/>
          <w:szCs w:val="22"/>
        </w:rPr>
      </w:pPr>
      <w:sdt>
        <w:sdtPr>
          <w:rPr>
            <w:b/>
            <w:bCs/>
            <w:sz w:val="22"/>
            <w:szCs w:val="22"/>
          </w:rPr>
          <w:id w:val="-1726758941"/>
          <w14:checkbox>
            <w14:checked w14:val="0"/>
            <w14:checkedState w14:val="2612" w14:font="MS Gothic"/>
            <w14:uncheckedState w14:val="2610" w14:font="MS Gothic"/>
          </w14:checkbox>
        </w:sdtPr>
        <w:sdtEndPr/>
        <w:sdtContent>
          <w:r w:rsidR="005B1276">
            <w:rPr>
              <w:rFonts w:ascii="MS Gothic" w:eastAsia="MS Gothic" w:hAnsi="MS Gothic" w:hint="eastAsia"/>
              <w:b/>
              <w:bCs/>
              <w:sz w:val="22"/>
              <w:szCs w:val="22"/>
            </w:rPr>
            <w:t>☐</w:t>
          </w:r>
        </w:sdtContent>
      </w:sdt>
      <w:r w:rsidR="005B1276">
        <w:rPr>
          <w:b/>
          <w:bCs/>
          <w:sz w:val="22"/>
          <w:szCs w:val="22"/>
        </w:rPr>
        <w:tab/>
        <w:t>E</w:t>
      </w:r>
      <w:r w:rsidR="005B1276" w:rsidRPr="00E617B8">
        <w:rPr>
          <w:b/>
          <w:bCs/>
          <w:sz w:val="22"/>
          <w:szCs w:val="22"/>
        </w:rPr>
        <w:t xml:space="preserve">xempt-Administrative: </w:t>
      </w:r>
      <w:r w:rsidR="005B1276" w:rsidRPr="00E617B8">
        <w:rPr>
          <w:sz w:val="22"/>
          <w:szCs w:val="22"/>
        </w:rPr>
        <w:t>This position meets the criteria under the FLSA to be exempt-administrative. This position customarily and regularly exercises discretion and independent judgment in the performance of work. In this capacity, this position performs a primary duty directly related to management policies or general business operations. Therefore, exempt – administrative and not eligible for overtime is appropriate.</w:t>
      </w:r>
    </w:p>
    <w:p w14:paraId="35669A3B" w14:textId="77777777" w:rsidR="005B1276" w:rsidRPr="00E617B8" w:rsidRDefault="00F41DD6" w:rsidP="005B1276">
      <w:pPr>
        <w:spacing w:after="120"/>
        <w:ind w:left="360" w:hanging="360"/>
        <w:rPr>
          <w:sz w:val="22"/>
          <w:szCs w:val="22"/>
        </w:rPr>
      </w:pPr>
      <w:sdt>
        <w:sdtPr>
          <w:rPr>
            <w:b/>
            <w:bCs/>
            <w:sz w:val="22"/>
            <w:szCs w:val="22"/>
          </w:rPr>
          <w:id w:val="-1901043331"/>
          <w14:checkbox>
            <w14:checked w14:val="0"/>
            <w14:checkedState w14:val="2612" w14:font="MS Gothic"/>
            <w14:uncheckedState w14:val="2610" w14:font="MS Gothic"/>
          </w14:checkbox>
        </w:sdtPr>
        <w:sdtEndPr/>
        <w:sdtContent>
          <w:r w:rsidR="005B1276">
            <w:rPr>
              <w:rFonts w:ascii="MS Gothic" w:eastAsia="MS Gothic" w:hAnsi="MS Gothic" w:hint="eastAsia"/>
              <w:b/>
              <w:bCs/>
              <w:sz w:val="22"/>
              <w:szCs w:val="22"/>
            </w:rPr>
            <w:t>☐</w:t>
          </w:r>
        </w:sdtContent>
      </w:sdt>
      <w:r w:rsidR="005B1276">
        <w:rPr>
          <w:b/>
          <w:bCs/>
          <w:sz w:val="22"/>
          <w:szCs w:val="22"/>
        </w:rPr>
        <w:tab/>
      </w:r>
      <w:r w:rsidR="005B1276" w:rsidRPr="00E617B8">
        <w:rPr>
          <w:b/>
          <w:bCs/>
          <w:sz w:val="22"/>
          <w:szCs w:val="22"/>
        </w:rPr>
        <w:t xml:space="preserve">Exempt-Executive: </w:t>
      </w:r>
      <w:r w:rsidR="005B1276" w:rsidRPr="00E617B8">
        <w:rPr>
          <w:sz w:val="22"/>
          <w:szCs w:val="22"/>
        </w:rPr>
        <w:t>This position meets the criteria under the FLSA to be exempt-executive. This position customarily and regularly exercises discretion and independent judgment in the performance of work. Additionally, this position exercises hire and fire authority of two or more employees. Therefore, exempt – executive and not eligible for overtime is appropriate.</w:t>
      </w:r>
    </w:p>
    <w:p w14:paraId="3C37A84B" w14:textId="77777777" w:rsidR="005B1276" w:rsidRPr="00E617B8" w:rsidRDefault="00F41DD6" w:rsidP="005B1276">
      <w:pPr>
        <w:spacing w:after="60"/>
        <w:ind w:left="360" w:hanging="360"/>
        <w:rPr>
          <w:sz w:val="22"/>
          <w:szCs w:val="22"/>
        </w:rPr>
      </w:pPr>
      <w:sdt>
        <w:sdtPr>
          <w:rPr>
            <w:b/>
            <w:bCs/>
            <w:sz w:val="22"/>
            <w:szCs w:val="22"/>
          </w:rPr>
          <w:id w:val="-1382098150"/>
          <w14:checkbox>
            <w14:checked w14:val="0"/>
            <w14:checkedState w14:val="2612" w14:font="MS Gothic"/>
            <w14:uncheckedState w14:val="2610" w14:font="MS Gothic"/>
          </w14:checkbox>
        </w:sdtPr>
        <w:sdtEndPr/>
        <w:sdtContent>
          <w:r w:rsidR="005B1276">
            <w:rPr>
              <w:rFonts w:ascii="MS Gothic" w:eastAsia="MS Gothic" w:hAnsi="MS Gothic" w:hint="eastAsia"/>
              <w:b/>
              <w:bCs/>
              <w:sz w:val="22"/>
              <w:szCs w:val="22"/>
            </w:rPr>
            <w:t>☐</w:t>
          </w:r>
        </w:sdtContent>
      </w:sdt>
      <w:r w:rsidR="005B1276">
        <w:rPr>
          <w:b/>
          <w:bCs/>
          <w:sz w:val="22"/>
          <w:szCs w:val="22"/>
        </w:rPr>
        <w:tab/>
      </w:r>
      <w:r w:rsidR="005B1276" w:rsidRPr="00E617B8">
        <w:rPr>
          <w:b/>
          <w:bCs/>
          <w:sz w:val="22"/>
          <w:szCs w:val="22"/>
        </w:rPr>
        <w:t xml:space="preserve">Exempt-Professional: </w:t>
      </w:r>
      <w:r w:rsidR="005B1276" w:rsidRPr="00E617B8">
        <w:rPr>
          <w:sz w:val="22"/>
          <w:szCs w:val="22"/>
        </w:rPr>
        <w:t>This position meets the criteria under the FLSA to be exempt-professional. This position customarily and regularly exercises discretion and independent judgment in the performance of work. Additionally, this position performs work requiring knowledge of an advanced type in a field or learning customarily acquired by a prolonged course of specialized, intellectual instruction. This position performs work that is original and creative in character in a recognized field of artistic endeavor, performs work primarily in teaching, tutoring, or lecturing in the activity of imparting knowledge; or holds licensure and practices law or medicine. Therefore, exempt – professional and not eligible for overtime is appropriate.</w:t>
      </w:r>
    </w:p>
    <w:p w14:paraId="3E401D70" w14:textId="77777777" w:rsidR="005B1276" w:rsidRPr="00470691" w:rsidRDefault="005B1276" w:rsidP="005B1276">
      <w:pPr>
        <w:tabs>
          <w:tab w:val="left" w:pos="3240"/>
        </w:tabs>
        <w:spacing w:before="60"/>
        <w:ind w:left="720" w:right="58"/>
        <w:rPr>
          <w:sz w:val="22"/>
          <w:szCs w:val="22"/>
        </w:rPr>
      </w:pPr>
      <w:r w:rsidRPr="00E617B8">
        <w:rPr>
          <w:b/>
          <w:bCs/>
          <w:sz w:val="22"/>
          <w:szCs w:val="22"/>
        </w:rPr>
        <w:t>Advanced knowledge field:</w:t>
      </w:r>
      <w:r>
        <w:rPr>
          <w:sz w:val="22"/>
          <w:szCs w:val="22"/>
        </w:rPr>
        <w:t xml:space="preserve"> </w:t>
      </w:r>
      <w:sdt>
        <w:sdtPr>
          <w:rPr>
            <w:sz w:val="22"/>
            <w:szCs w:val="22"/>
          </w:rPr>
          <w:id w:val="-2128069779"/>
          <w:placeholder>
            <w:docPart w:val="83C52E3ED3C24443B0B1D8CA7E3DE3A3"/>
          </w:placeholder>
          <w:showingPlcHdr/>
          <w:text/>
        </w:sdtPr>
        <w:sdtEndPr/>
        <w:sdtContent>
          <w:r w:rsidRPr="00F66654">
            <w:rPr>
              <w:rStyle w:val="PlaceholderText"/>
            </w:rPr>
            <w:t>Click or tap here to enter text.</w:t>
          </w:r>
        </w:sdtContent>
      </w:sdt>
    </w:p>
    <w:p w14:paraId="3CB62382" w14:textId="77777777" w:rsidR="005B1276" w:rsidRPr="00E617B8" w:rsidRDefault="00F41DD6" w:rsidP="005B1276">
      <w:pPr>
        <w:spacing w:after="60"/>
        <w:ind w:left="360" w:hanging="360"/>
        <w:rPr>
          <w:sz w:val="22"/>
          <w:szCs w:val="22"/>
        </w:rPr>
      </w:pPr>
      <w:sdt>
        <w:sdtPr>
          <w:rPr>
            <w:b/>
            <w:bCs/>
            <w:sz w:val="22"/>
            <w:szCs w:val="22"/>
          </w:rPr>
          <w:id w:val="-206564387"/>
          <w14:checkbox>
            <w14:checked w14:val="0"/>
            <w14:checkedState w14:val="2612" w14:font="MS Gothic"/>
            <w14:uncheckedState w14:val="2610" w14:font="MS Gothic"/>
          </w14:checkbox>
        </w:sdtPr>
        <w:sdtEndPr/>
        <w:sdtContent>
          <w:r w:rsidR="005B1276">
            <w:rPr>
              <w:rFonts w:ascii="MS Gothic" w:eastAsia="MS Gothic" w:hAnsi="MS Gothic" w:hint="eastAsia"/>
              <w:b/>
              <w:bCs/>
              <w:sz w:val="22"/>
              <w:szCs w:val="22"/>
            </w:rPr>
            <w:t>☐</w:t>
          </w:r>
        </w:sdtContent>
      </w:sdt>
      <w:r w:rsidR="005B1276">
        <w:rPr>
          <w:b/>
          <w:bCs/>
          <w:sz w:val="22"/>
          <w:szCs w:val="22"/>
        </w:rPr>
        <w:tab/>
      </w:r>
      <w:r w:rsidR="005B1276" w:rsidRPr="00E617B8">
        <w:rPr>
          <w:b/>
          <w:bCs/>
          <w:sz w:val="22"/>
          <w:szCs w:val="22"/>
        </w:rPr>
        <w:t>Exempt-</w:t>
      </w:r>
      <w:r w:rsidR="005B1276" w:rsidRPr="00224A27">
        <w:rPr>
          <w:b/>
          <w:bCs/>
          <w:sz w:val="22"/>
          <w:szCs w:val="22"/>
        </w:rPr>
        <w:t>Computer:</w:t>
      </w:r>
      <w:r w:rsidR="005B1276">
        <w:rPr>
          <w:sz w:val="22"/>
          <w:szCs w:val="22"/>
        </w:rPr>
        <w:t xml:space="preserve"> T</w:t>
      </w:r>
      <w:r w:rsidR="005B1276" w:rsidRPr="00E617B8">
        <w:rPr>
          <w:sz w:val="22"/>
          <w:szCs w:val="22"/>
        </w:rPr>
        <w:t>his position meets the criteria under the FLSA to be exempt-computer. This position customarily and regularly exercises discretion and independent judgment in the performance of work. Additionally, this position’s primary duty requires:</w:t>
      </w:r>
    </w:p>
    <w:p w14:paraId="327D198E" w14:textId="77777777" w:rsidR="005B1276" w:rsidRPr="00E617B8" w:rsidRDefault="00F41DD6" w:rsidP="005B1276">
      <w:pPr>
        <w:spacing w:after="60"/>
        <w:ind w:left="720"/>
        <w:rPr>
          <w:sz w:val="22"/>
          <w:szCs w:val="22"/>
        </w:rPr>
      </w:pPr>
      <w:sdt>
        <w:sdtPr>
          <w:rPr>
            <w:sz w:val="22"/>
            <w:szCs w:val="22"/>
          </w:rPr>
          <w:id w:val="-826050131"/>
          <w14:checkbox>
            <w14:checked w14:val="0"/>
            <w14:checkedState w14:val="2612" w14:font="MS Gothic"/>
            <w14:uncheckedState w14:val="2610" w14:font="MS Gothic"/>
          </w14:checkbox>
        </w:sdtPr>
        <w:sdtEndPr/>
        <w:sdtContent>
          <w:r w:rsidR="005B1276">
            <w:rPr>
              <w:rFonts w:ascii="MS Gothic" w:eastAsia="MS Gothic" w:hAnsi="MS Gothic" w:hint="eastAsia"/>
              <w:sz w:val="22"/>
              <w:szCs w:val="22"/>
            </w:rPr>
            <w:t>☐</w:t>
          </w:r>
        </w:sdtContent>
      </w:sdt>
      <w:r w:rsidR="005B1276" w:rsidRPr="00E617B8">
        <w:rPr>
          <w:sz w:val="22"/>
          <w:szCs w:val="22"/>
        </w:rPr>
        <w:t xml:space="preserve">The application of systems analysis techniques and procedures, including consulting with users, to determine hardware, software, or system functional specifications; </w:t>
      </w:r>
      <w:r w:rsidR="005B1276" w:rsidRPr="00E617B8">
        <w:rPr>
          <w:b/>
          <w:sz w:val="22"/>
          <w:szCs w:val="22"/>
        </w:rPr>
        <w:t>or</w:t>
      </w:r>
    </w:p>
    <w:p w14:paraId="044A2293" w14:textId="77777777" w:rsidR="005B1276" w:rsidRPr="00E617B8" w:rsidRDefault="00F41DD6" w:rsidP="005B1276">
      <w:pPr>
        <w:spacing w:after="60"/>
        <w:ind w:left="720"/>
        <w:rPr>
          <w:sz w:val="22"/>
          <w:szCs w:val="22"/>
        </w:rPr>
      </w:pPr>
      <w:sdt>
        <w:sdtPr>
          <w:rPr>
            <w:sz w:val="22"/>
            <w:szCs w:val="22"/>
          </w:rPr>
          <w:id w:val="1837261849"/>
          <w14:checkbox>
            <w14:checked w14:val="0"/>
            <w14:checkedState w14:val="2612" w14:font="MS Gothic"/>
            <w14:uncheckedState w14:val="2610" w14:font="MS Gothic"/>
          </w14:checkbox>
        </w:sdtPr>
        <w:sdtEndPr/>
        <w:sdtContent>
          <w:r w:rsidR="005B1276">
            <w:rPr>
              <w:rFonts w:ascii="MS Gothic" w:eastAsia="MS Gothic" w:hAnsi="MS Gothic" w:hint="eastAsia"/>
              <w:sz w:val="22"/>
              <w:szCs w:val="22"/>
            </w:rPr>
            <w:t>☐</w:t>
          </w:r>
        </w:sdtContent>
      </w:sdt>
      <w:r w:rsidR="005B1276" w:rsidRPr="00E617B8">
        <w:rPr>
          <w:sz w:val="22"/>
          <w:szCs w:val="22"/>
        </w:rPr>
        <w:t xml:space="preserve">Work involving the design, development, documentation, analysis, creation, testing or modification of computer systems or programs, including prototypes, based on, and related to user or system design specifications; </w:t>
      </w:r>
      <w:r w:rsidR="005B1276" w:rsidRPr="00E617B8">
        <w:rPr>
          <w:b/>
          <w:sz w:val="22"/>
          <w:szCs w:val="22"/>
        </w:rPr>
        <w:t>or</w:t>
      </w:r>
    </w:p>
    <w:p w14:paraId="2B1D078B" w14:textId="34C0D36E" w:rsidR="005B1276" w:rsidRPr="00E617B8" w:rsidRDefault="00F41DD6" w:rsidP="005B1276">
      <w:pPr>
        <w:spacing w:after="60"/>
        <w:ind w:left="720"/>
        <w:rPr>
          <w:sz w:val="22"/>
          <w:szCs w:val="22"/>
        </w:rPr>
      </w:pPr>
      <w:sdt>
        <w:sdtPr>
          <w:rPr>
            <w:sz w:val="22"/>
            <w:szCs w:val="22"/>
          </w:rPr>
          <w:id w:val="-1605797672"/>
          <w14:checkbox>
            <w14:checked w14:val="0"/>
            <w14:checkedState w14:val="2612" w14:font="MS Gothic"/>
            <w14:uncheckedState w14:val="2610" w14:font="MS Gothic"/>
          </w14:checkbox>
        </w:sdtPr>
        <w:sdtEndPr/>
        <w:sdtContent>
          <w:r w:rsidR="005B1276">
            <w:rPr>
              <w:rFonts w:ascii="MS Gothic" w:eastAsia="MS Gothic" w:hAnsi="MS Gothic" w:hint="eastAsia"/>
              <w:sz w:val="22"/>
              <w:szCs w:val="22"/>
            </w:rPr>
            <w:t>☐</w:t>
          </w:r>
        </w:sdtContent>
      </w:sdt>
      <w:r w:rsidR="005B1276" w:rsidRPr="00E617B8">
        <w:rPr>
          <w:sz w:val="22"/>
          <w:szCs w:val="22"/>
        </w:rPr>
        <w:t xml:space="preserve">Work involving the design, documentation, testing, creation, or modification of computer programs related to machine operating systems; </w:t>
      </w:r>
      <w:r w:rsidR="005B1276" w:rsidRPr="00E617B8">
        <w:rPr>
          <w:b/>
          <w:sz w:val="22"/>
          <w:szCs w:val="22"/>
        </w:rPr>
        <w:t>or</w:t>
      </w:r>
    </w:p>
    <w:p w14:paraId="13B7246F" w14:textId="53805AA7" w:rsidR="005B1276" w:rsidRPr="00E617B8" w:rsidRDefault="00F41DD6" w:rsidP="005B1276">
      <w:pPr>
        <w:spacing w:after="60"/>
        <w:ind w:left="720"/>
        <w:rPr>
          <w:sz w:val="22"/>
          <w:szCs w:val="22"/>
        </w:rPr>
      </w:pPr>
      <w:sdt>
        <w:sdtPr>
          <w:rPr>
            <w:sz w:val="22"/>
            <w:szCs w:val="22"/>
          </w:rPr>
          <w:id w:val="1957745648"/>
          <w14:checkbox>
            <w14:checked w14:val="0"/>
            <w14:checkedState w14:val="2612" w14:font="MS Gothic"/>
            <w14:uncheckedState w14:val="2610" w14:font="MS Gothic"/>
          </w14:checkbox>
        </w:sdtPr>
        <w:sdtEndPr/>
        <w:sdtContent>
          <w:r w:rsidR="005B1276">
            <w:rPr>
              <w:rFonts w:ascii="MS Gothic" w:eastAsia="MS Gothic" w:hAnsi="MS Gothic" w:hint="eastAsia"/>
              <w:sz w:val="22"/>
              <w:szCs w:val="22"/>
            </w:rPr>
            <w:t>☐</w:t>
          </w:r>
        </w:sdtContent>
      </w:sdt>
      <w:r w:rsidR="005B1276" w:rsidRPr="00E617B8">
        <w:rPr>
          <w:sz w:val="22"/>
          <w:szCs w:val="22"/>
        </w:rPr>
        <w:t xml:space="preserve">Work involving a combination of the duties outlined above and requires the same level of skills. </w:t>
      </w:r>
    </w:p>
    <w:p w14:paraId="73FD6DFE" w14:textId="77777777" w:rsidR="005B1276" w:rsidRPr="00E617B8" w:rsidRDefault="005B1276" w:rsidP="005B1276">
      <w:pPr>
        <w:pStyle w:val="NoSpacing"/>
        <w:rPr>
          <w:sz w:val="22"/>
          <w:szCs w:val="22"/>
        </w:rPr>
      </w:pPr>
    </w:p>
    <w:p w14:paraId="13D17D48" w14:textId="77777777" w:rsidR="00F41DD6" w:rsidRDefault="00F41DD6" w:rsidP="005B1276">
      <w:pPr>
        <w:rPr>
          <w:b/>
          <w:sz w:val="28"/>
          <w:szCs w:val="28"/>
          <w:u w:val="single"/>
        </w:rPr>
      </w:pPr>
    </w:p>
    <w:p w14:paraId="0F4321DC" w14:textId="6122EC56" w:rsidR="005B1276" w:rsidRPr="00E617B8" w:rsidRDefault="005B1276" w:rsidP="005B1276">
      <w:pPr>
        <w:rPr>
          <w:b/>
          <w:sz w:val="28"/>
          <w:szCs w:val="28"/>
          <w:u w:val="single"/>
        </w:rPr>
      </w:pPr>
      <w:r w:rsidRPr="00E617B8">
        <w:rPr>
          <w:b/>
          <w:sz w:val="28"/>
          <w:szCs w:val="28"/>
          <w:u w:val="single"/>
        </w:rPr>
        <w:lastRenderedPageBreak/>
        <w:t xml:space="preserve">SERVICE TYPE </w:t>
      </w:r>
    </w:p>
    <w:p w14:paraId="39BEA093" w14:textId="77777777" w:rsidR="00F41DD6" w:rsidRDefault="00F41DD6" w:rsidP="005B1276">
      <w:pPr>
        <w:rPr>
          <w:i/>
          <w:iCs/>
          <w:sz w:val="22"/>
          <w:szCs w:val="22"/>
        </w:rPr>
      </w:pPr>
    </w:p>
    <w:p w14:paraId="1D76BFB4" w14:textId="1E157F3A" w:rsidR="005B1276" w:rsidRPr="00047E5E" w:rsidRDefault="005B1276" w:rsidP="005B1276">
      <w:pPr>
        <w:rPr>
          <w:i/>
          <w:iCs/>
          <w:sz w:val="22"/>
          <w:szCs w:val="22"/>
        </w:rPr>
      </w:pPr>
      <w:r w:rsidRPr="00047E5E">
        <w:rPr>
          <w:i/>
          <w:iCs/>
          <w:sz w:val="22"/>
          <w:szCs w:val="22"/>
        </w:rPr>
        <w:t>Select one</w:t>
      </w:r>
    </w:p>
    <w:p w14:paraId="6FA51A81" w14:textId="77777777" w:rsidR="005B1276" w:rsidRPr="00E617B8" w:rsidRDefault="005B1276" w:rsidP="005B1276">
      <w:pPr>
        <w:rPr>
          <w:b/>
          <w:sz w:val="22"/>
          <w:szCs w:val="22"/>
        </w:rPr>
      </w:pPr>
    </w:p>
    <w:p w14:paraId="2BF6B6F5" w14:textId="77777777" w:rsidR="005B1276" w:rsidRPr="00E617B8" w:rsidRDefault="00F41DD6" w:rsidP="005B1276">
      <w:pPr>
        <w:spacing w:before="60" w:after="60"/>
        <w:ind w:left="360" w:hanging="360"/>
        <w:rPr>
          <w:sz w:val="22"/>
          <w:szCs w:val="22"/>
        </w:rPr>
      </w:pPr>
      <w:sdt>
        <w:sdtPr>
          <w:rPr>
            <w:b/>
            <w:bCs/>
            <w:sz w:val="22"/>
            <w:szCs w:val="22"/>
          </w:rPr>
          <w:id w:val="742451386"/>
          <w14:checkbox>
            <w14:checked w14:val="0"/>
            <w14:checkedState w14:val="2612" w14:font="MS Gothic"/>
            <w14:uncheckedState w14:val="2610" w14:font="MS Gothic"/>
          </w14:checkbox>
        </w:sdtPr>
        <w:sdtEndPr/>
        <w:sdtContent>
          <w:r w:rsidR="005B1276">
            <w:rPr>
              <w:rFonts w:ascii="MS Gothic" w:eastAsia="MS Gothic" w:hAnsi="MS Gothic" w:hint="eastAsia"/>
              <w:b/>
              <w:bCs/>
              <w:sz w:val="22"/>
              <w:szCs w:val="22"/>
            </w:rPr>
            <w:t>☐</w:t>
          </w:r>
        </w:sdtContent>
      </w:sdt>
      <w:r w:rsidR="005B1276" w:rsidRPr="00E617B8">
        <w:rPr>
          <w:b/>
          <w:bCs/>
          <w:sz w:val="22"/>
          <w:szCs w:val="22"/>
        </w:rPr>
        <w:t xml:space="preserve"> </w:t>
      </w:r>
      <w:r w:rsidR="005B1276" w:rsidRPr="00E617B8">
        <w:rPr>
          <w:b/>
          <w:bCs/>
          <w:sz w:val="22"/>
          <w:szCs w:val="22"/>
        </w:rPr>
        <w:tab/>
        <w:t xml:space="preserve">Classified, </w:t>
      </w:r>
      <w:proofErr w:type="gramStart"/>
      <w:r w:rsidR="005B1276" w:rsidRPr="00E617B8">
        <w:rPr>
          <w:b/>
          <w:bCs/>
          <w:sz w:val="22"/>
          <w:szCs w:val="22"/>
        </w:rPr>
        <w:t>Represented</w:t>
      </w:r>
      <w:proofErr w:type="gramEnd"/>
      <w:r w:rsidR="005B1276" w:rsidRPr="00E617B8">
        <w:rPr>
          <w:b/>
          <w:bCs/>
          <w:sz w:val="22"/>
          <w:szCs w:val="22"/>
        </w:rPr>
        <w:t xml:space="preserve">: </w:t>
      </w:r>
      <w:r w:rsidR="005B1276" w:rsidRPr="00E617B8">
        <w:rPr>
          <w:sz w:val="22"/>
          <w:szCs w:val="22"/>
        </w:rPr>
        <w:t>This position does not meet management non-supervisory, confidential, or supervisory exclusion criteria. This position does not assist or act in a confidential capacity to a person who formulates, determines, and effectuates management policies around collective bargaining. This position does not possess the authority to formulate and carry-out management decisions or represent management’s interests and does not have the discretion in the performance of these management responsibilities beyond the routine discharge of duties. This position does not exercise supervisory authority to hire, discharge, reward, or discipline. Therefore, classified and represented by a union is appropriate.</w:t>
      </w:r>
    </w:p>
    <w:p w14:paraId="32D5A4A7" w14:textId="77777777" w:rsidR="005B1276" w:rsidRPr="00E617B8" w:rsidRDefault="00F41DD6" w:rsidP="005B1276">
      <w:pPr>
        <w:spacing w:before="60" w:after="60"/>
        <w:ind w:left="360" w:hanging="360"/>
        <w:rPr>
          <w:sz w:val="22"/>
          <w:szCs w:val="22"/>
        </w:rPr>
      </w:pPr>
      <w:sdt>
        <w:sdtPr>
          <w:rPr>
            <w:b/>
            <w:bCs/>
            <w:sz w:val="22"/>
            <w:szCs w:val="22"/>
          </w:rPr>
          <w:id w:val="-849714997"/>
          <w14:checkbox>
            <w14:checked w14:val="0"/>
            <w14:checkedState w14:val="2612" w14:font="MS Gothic"/>
            <w14:uncheckedState w14:val="2610" w14:font="MS Gothic"/>
          </w14:checkbox>
        </w:sdtPr>
        <w:sdtEndPr/>
        <w:sdtContent>
          <w:r w:rsidR="005B1276">
            <w:rPr>
              <w:rFonts w:ascii="MS Gothic" w:eastAsia="MS Gothic" w:hAnsi="MS Gothic" w:hint="eastAsia"/>
              <w:b/>
              <w:bCs/>
              <w:sz w:val="22"/>
              <w:szCs w:val="22"/>
            </w:rPr>
            <w:t>☐</w:t>
          </w:r>
        </w:sdtContent>
      </w:sdt>
      <w:r w:rsidR="005B1276" w:rsidRPr="00E617B8">
        <w:rPr>
          <w:b/>
          <w:bCs/>
          <w:sz w:val="22"/>
          <w:szCs w:val="22"/>
        </w:rPr>
        <w:t xml:space="preserve"> </w:t>
      </w:r>
      <w:r w:rsidR="005B1276" w:rsidRPr="00E617B8">
        <w:rPr>
          <w:b/>
          <w:bCs/>
          <w:sz w:val="22"/>
          <w:szCs w:val="22"/>
        </w:rPr>
        <w:tab/>
        <w:t xml:space="preserve">Classified, Unrepresented: </w:t>
      </w:r>
      <w:r w:rsidR="005B1276" w:rsidRPr="00E617B8">
        <w:rPr>
          <w:sz w:val="22"/>
          <w:szCs w:val="22"/>
        </w:rPr>
        <w:t>This position does not meet management non-supervisory, confidential, or supervisory exclusion criteria. This position does not assist or act in a confidential capacity to a person who formulates, determines, and effectuates management policies around collective bargaining. This position does not possess the authority to formulate and carry-out management decisions or represent management’s interests and does not have the discretion in the performance of these management responsibilities beyond the routine discharge of duties. This position does not exercise supervisory authority to hire, discharge, reward, or discipline. Therefore, classified and not represented by a union is appropriate.</w:t>
      </w:r>
    </w:p>
    <w:p w14:paraId="491A77BB" w14:textId="77777777" w:rsidR="005B1276" w:rsidRPr="00E617B8" w:rsidRDefault="00F41DD6" w:rsidP="005B1276">
      <w:pPr>
        <w:spacing w:before="60" w:after="60"/>
        <w:ind w:left="360" w:hanging="360"/>
        <w:rPr>
          <w:sz w:val="22"/>
          <w:szCs w:val="22"/>
        </w:rPr>
      </w:pPr>
      <w:sdt>
        <w:sdtPr>
          <w:rPr>
            <w:b/>
            <w:bCs/>
            <w:sz w:val="22"/>
            <w:szCs w:val="22"/>
          </w:rPr>
          <w:id w:val="1607455011"/>
          <w14:checkbox>
            <w14:checked w14:val="0"/>
            <w14:checkedState w14:val="2612" w14:font="MS Gothic"/>
            <w14:uncheckedState w14:val="2610" w14:font="MS Gothic"/>
          </w14:checkbox>
        </w:sdtPr>
        <w:sdtEndPr/>
        <w:sdtContent>
          <w:r w:rsidR="005B1276">
            <w:rPr>
              <w:rFonts w:ascii="MS Gothic" w:eastAsia="MS Gothic" w:hAnsi="MS Gothic" w:hint="eastAsia"/>
              <w:b/>
              <w:bCs/>
              <w:sz w:val="22"/>
              <w:szCs w:val="22"/>
            </w:rPr>
            <w:t>☐</w:t>
          </w:r>
        </w:sdtContent>
      </w:sdt>
      <w:r w:rsidR="005B1276" w:rsidRPr="00E617B8">
        <w:rPr>
          <w:b/>
          <w:bCs/>
          <w:sz w:val="22"/>
          <w:szCs w:val="22"/>
        </w:rPr>
        <w:t xml:space="preserve"> </w:t>
      </w:r>
      <w:r w:rsidR="005B1276" w:rsidRPr="00E617B8">
        <w:rPr>
          <w:b/>
          <w:bCs/>
          <w:sz w:val="22"/>
          <w:szCs w:val="22"/>
        </w:rPr>
        <w:tab/>
        <w:t xml:space="preserve">Management Service – Supervisory: </w:t>
      </w:r>
      <w:r w:rsidR="005B1276" w:rsidRPr="00E617B8">
        <w:rPr>
          <w:sz w:val="22"/>
          <w:szCs w:val="22"/>
        </w:rPr>
        <w:t>This position meets the criteria for management service – supervisory as defined in ORS 243.650(23). This position has the authority in the interest of the employer to hire, transfer, suspend, lay off, recall, promote, discharge, assign, reward, or discipline other employees, or responsibility to direct them, or to adjust their grievances, or effectively to recommend such action, if in connection therewith, the exercise of the authority is not of a merely routine or clerical nature but requires the use of independent judgment. Therefore, management service – supervisory (MMS) is appropriate.</w:t>
      </w:r>
    </w:p>
    <w:p w14:paraId="17700B57" w14:textId="77777777" w:rsidR="005B1276" w:rsidRDefault="00F41DD6" w:rsidP="005B1276">
      <w:pPr>
        <w:spacing w:before="60" w:after="60"/>
        <w:ind w:left="360" w:hanging="360"/>
        <w:rPr>
          <w:sz w:val="22"/>
          <w:szCs w:val="22"/>
        </w:rPr>
      </w:pPr>
      <w:sdt>
        <w:sdtPr>
          <w:rPr>
            <w:b/>
            <w:bCs/>
            <w:sz w:val="22"/>
            <w:szCs w:val="22"/>
          </w:rPr>
          <w:id w:val="-1210032268"/>
          <w14:checkbox>
            <w14:checked w14:val="0"/>
            <w14:checkedState w14:val="2612" w14:font="MS Gothic"/>
            <w14:uncheckedState w14:val="2610" w14:font="MS Gothic"/>
          </w14:checkbox>
        </w:sdtPr>
        <w:sdtEndPr/>
        <w:sdtContent>
          <w:r w:rsidR="005B1276">
            <w:rPr>
              <w:rFonts w:ascii="MS Gothic" w:eastAsia="MS Gothic" w:hAnsi="MS Gothic" w:hint="eastAsia"/>
              <w:b/>
              <w:bCs/>
              <w:sz w:val="22"/>
              <w:szCs w:val="22"/>
            </w:rPr>
            <w:t>☐</w:t>
          </w:r>
        </w:sdtContent>
      </w:sdt>
      <w:r w:rsidR="005B1276" w:rsidRPr="00E617B8">
        <w:rPr>
          <w:b/>
          <w:bCs/>
          <w:sz w:val="22"/>
          <w:szCs w:val="22"/>
        </w:rPr>
        <w:t xml:space="preserve"> </w:t>
      </w:r>
      <w:r w:rsidR="005B1276" w:rsidRPr="00E617B8">
        <w:rPr>
          <w:b/>
          <w:bCs/>
          <w:sz w:val="22"/>
          <w:szCs w:val="22"/>
        </w:rPr>
        <w:tab/>
        <w:t xml:space="preserve">Management Service – Managerial: </w:t>
      </w:r>
      <w:r w:rsidR="005B1276" w:rsidRPr="00E617B8">
        <w:rPr>
          <w:sz w:val="22"/>
          <w:szCs w:val="22"/>
        </w:rPr>
        <w:t>This position meets the criteria for management service – managerial as defined in ORS 243.650(16). This position has the authority to formulate and carry-out management decisions or represent management’s interest by taking or effectively recommending discretionary actions that control or implement employer policy and has discretion in the performance of these management responsibilities beyond the routine discharge of duties. Therefore, management service – managerial (MMN) is appropriate.</w:t>
      </w:r>
    </w:p>
    <w:p w14:paraId="406FCA3E" w14:textId="77777777" w:rsidR="005B1276" w:rsidRPr="00E617B8" w:rsidRDefault="005B1276" w:rsidP="005B1276">
      <w:pPr>
        <w:spacing w:before="60" w:after="60"/>
        <w:ind w:left="720" w:hanging="360"/>
        <w:rPr>
          <w:sz w:val="22"/>
          <w:szCs w:val="22"/>
        </w:rPr>
      </w:pPr>
      <w:r w:rsidRPr="00E617B8">
        <w:rPr>
          <w:sz w:val="22"/>
          <w:szCs w:val="22"/>
        </w:rPr>
        <w:t>Types of duties and decisions that support this include:</w:t>
      </w:r>
    </w:p>
    <w:p w14:paraId="1BAE8ADC" w14:textId="77777777" w:rsidR="005B1276" w:rsidRPr="00E617B8" w:rsidRDefault="00F41DD6" w:rsidP="005B1276">
      <w:pPr>
        <w:spacing w:before="60" w:after="60"/>
        <w:ind w:left="720"/>
        <w:rPr>
          <w:sz w:val="22"/>
          <w:szCs w:val="22"/>
        </w:rPr>
      </w:pPr>
      <w:sdt>
        <w:sdtPr>
          <w:rPr>
            <w:sz w:val="22"/>
            <w:szCs w:val="22"/>
          </w:rPr>
          <w:id w:val="-1374767097"/>
          <w:placeholder>
            <w:docPart w:val="4D7EAC45E5DD440A9D479852525DAD03"/>
          </w:placeholder>
          <w:showingPlcHdr/>
          <w:text/>
        </w:sdtPr>
        <w:sdtEndPr/>
        <w:sdtContent>
          <w:r w:rsidR="005B1276" w:rsidRPr="00E617B8">
            <w:rPr>
              <w:rStyle w:val="PlaceholderText"/>
              <w:sz w:val="22"/>
              <w:szCs w:val="22"/>
            </w:rPr>
            <w:t>Click or tap here to enter text.</w:t>
          </w:r>
        </w:sdtContent>
      </w:sdt>
    </w:p>
    <w:p w14:paraId="1211E7B3" w14:textId="77777777" w:rsidR="005B1276" w:rsidRDefault="00F41DD6" w:rsidP="005B1276">
      <w:pPr>
        <w:spacing w:before="60" w:after="60"/>
        <w:ind w:left="360" w:hanging="360"/>
        <w:rPr>
          <w:sz w:val="22"/>
          <w:szCs w:val="22"/>
        </w:rPr>
      </w:pPr>
      <w:sdt>
        <w:sdtPr>
          <w:rPr>
            <w:b/>
            <w:bCs/>
            <w:sz w:val="22"/>
            <w:szCs w:val="22"/>
          </w:rPr>
          <w:id w:val="1390536263"/>
          <w14:checkbox>
            <w14:checked w14:val="0"/>
            <w14:checkedState w14:val="2612" w14:font="MS Gothic"/>
            <w14:uncheckedState w14:val="2610" w14:font="MS Gothic"/>
          </w14:checkbox>
        </w:sdtPr>
        <w:sdtEndPr/>
        <w:sdtContent>
          <w:r w:rsidR="005B1276">
            <w:rPr>
              <w:rFonts w:ascii="MS Gothic" w:eastAsia="MS Gothic" w:hAnsi="MS Gothic" w:hint="eastAsia"/>
              <w:b/>
              <w:bCs/>
              <w:sz w:val="22"/>
              <w:szCs w:val="22"/>
            </w:rPr>
            <w:t>☐</w:t>
          </w:r>
        </w:sdtContent>
      </w:sdt>
      <w:r w:rsidR="005B1276" w:rsidRPr="00E617B8">
        <w:rPr>
          <w:b/>
          <w:bCs/>
          <w:sz w:val="22"/>
          <w:szCs w:val="22"/>
        </w:rPr>
        <w:t xml:space="preserve"> </w:t>
      </w:r>
      <w:r w:rsidR="005B1276" w:rsidRPr="00E617B8">
        <w:rPr>
          <w:b/>
          <w:bCs/>
          <w:sz w:val="22"/>
          <w:szCs w:val="22"/>
        </w:rPr>
        <w:tab/>
        <w:t xml:space="preserve">Management Service – Confidential: </w:t>
      </w:r>
      <w:r w:rsidR="005B1276" w:rsidRPr="00E617B8">
        <w:rPr>
          <w:sz w:val="22"/>
          <w:szCs w:val="22"/>
        </w:rPr>
        <w:t xml:space="preserve">This position meets the criteria for management service – confidential as defined in ORS 243.650(6). This position has the authority to formulate, determine, and effectuate management policies </w:t>
      </w:r>
      <w:proofErr w:type="gramStart"/>
      <w:r w:rsidR="005B1276" w:rsidRPr="00E617B8">
        <w:rPr>
          <w:sz w:val="22"/>
          <w:szCs w:val="22"/>
        </w:rPr>
        <w:t>in the area of</w:t>
      </w:r>
      <w:proofErr w:type="gramEnd"/>
      <w:r w:rsidR="005B1276" w:rsidRPr="00E617B8">
        <w:rPr>
          <w:sz w:val="22"/>
          <w:szCs w:val="22"/>
        </w:rPr>
        <w:t xml:space="preserve"> collective bargaining. Therefore, management service – confidential (MMC) is appropriate.</w:t>
      </w:r>
    </w:p>
    <w:p w14:paraId="53F28655" w14:textId="77777777" w:rsidR="005B1276" w:rsidRPr="00E617B8" w:rsidRDefault="005B1276" w:rsidP="005B1276">
      <w:pPr>
        <w:spacing w:before="60" w:after="60"/>
        <w:ind w:left="720" w:hanging="360"/>
        <w:rPr>
          <w:sz w:val="22"/>
          <w:szCs w:val="22"/>
        </w:rPr>
      </w:pPr>
      <w:r w:rsidRPr="00E617B8">
        <w:rPr>
          <w:sz w:val="22"/>
          <w:szCs w:val="22"/>
        </w:rPr>
        <w:t>Types of duties and decisions that support this include:</w:t>
      </w:r>
    </w:p>
    <w:p w14:paraId="1A184F96" w14:textId="77777777" w:rsidR="005B1276" w:rsidRPr="00E617B8" w:rsidRDefault="00F41DD6" w:rsidP="005B1276">
      <w:pPr>
        <w:spacing w:before="60" w:after="60"/>
        <w:ind w:left="720"/>
        <w:rPr>
          <w:sz w:val="22"/>
          <w:szCs w:val="22"/>
        </w:rPr>
      </w:pPr>
      <w:sdt>
        <w:sdtPr>
          <w:rPr>
            <w:sz w:val="22"/>
            <w:szCs w:val="22"/>
          </w:rPr>
          <w:id w:val="1697276895"/>
          <w:placeholder>
            <w:docPart w:val="9830FB986B854F379A0C93D6C078C6C7"/>
          </w:placeholder>
          <w:showingPlcHdr/>
          <w:text/>
        </w:sdtPr>
        <w:sdtEndPr/>
        <w:sdtContent>
          <w:r w:rsidR="005B1276" w:rsidRPr="00E617B8">
            <w:rPr>
              <w:rStyle w:val="PlaceholderText"/>
              <w:sz w:val="22"/>
              <w:szCs w:val="22"/>
            </w:rPr>
            <w:t>Click or tap here to enter text.</w:t>
          </w:r>
        </w:sdtContent>
      </w:sdt>
      <w:r w:rsidR="005B1276" w:rsidRPr="00E617B8">
        <w:rPr>
          <w:sz w:val="22"/>
          <w:szCs w:val="22"/>
        </w:rPr>
        <w:t xml:space="preserve"> </w:t>
      </w:r>
      <w:sdt>
        <w:sdtPr>
          <w:rPr>
            <w:sz w:val="22"/>
            <w:szCs w:val="22"/>
          </w:rPr>
          <w:id w:val="-1633080006"/>
          <w:placeholder>
            <w:docPart w:val="4EFF14E864F5429DACD9E627EA9BFD41"/>
          </w:placeholder>
          <w:showingPlcHdr/>
          <w:text/>
        </w:sdtPr>
        <w:sdtEndPr/>
        <w:sdtContent>
          <w:r w:rsidR="005B1276" w:rsidRPr="00E617B8">
            <w:rPr>
              <w:rStyle w:val="PlaceholderText"/>
              <w:sz w:val="22"/>
              <w:szCs w:val="22"/>
            </w:rPr>
            <w:t>Click or tap here to enter text.</w:t>
          </w:r>
        </w:sdtContent>
      </w:sdt>
    </w:p>
    <w:p w14:paraId="31B1E5C4" w14:textId="77777777" w:rsidR="005B1276" w:rsidRDefault="005B1276" w:rsidP="005B1276">
      <w:pPr>
        <w:rPr>
          <w:b/>
          <w:bCs/>
          <w:sz w:val="22"/>
          <w:szCs w:val="22"/>
        </w:rPr>
      </w:pPr>
      <w:r>
        <w:rPr>
          <w:b/>
          <w:bCs/>
          <w:sz w:val="22"/>
          <w:szCs w:val="22"/>
        </w:rPr>
        <w:br w:type="page"/>
      </w:r>
    </w:p>
    <w:p w14:paraId="10C8537E" w14:textId="77777777" w:rsidR="005B1276" w:rsidRPr="00E617B8" w:rsidRDefault="00F41DD6" w:rsidP="005B1276">
      <w:pPr>
        <w:spacing w:before="60" w:after="60"/>
        <w:ind w:left="360" w:hanging="360"/>
        <w:rPr>
          <w:sz w:val="22"/>
          <w:szCs w:val="22"/>
        </w:rPr>
      </w:pPr>
      <w:sdt>
        <w:sdtPr>
          <w:rPr>
            <w:b/>
            <w:bCs/>
            <w:sz w:val="22"/>
            <w:szCs w:val="22"/>
          </w:rPr>
          <w:id w:val="1102302871"/>
          <w14:checkbox>
            <w14:checked w14:val="0"/>
            <w14:checkedState w14:val="2612" w14:font="MS Gothic"/>
            <w14:uncheckedState w14:val="2610" w14:font="MS Gothic"/>
          </w14:checkbox>
        </w:sdtPr>
        <w:sdtEndPr/>
        <w:sdtContent>
          <w:r w:rsidR="005B1276">
            <w:rPr>
              <w:rFonts w:ascii="MS Gothic" w:eastAsia="MS Gothic" w:hAnsi="MS Gothic" w:hint="eastAsia"/>
              <w:b/>
              <w:bCs/>
              <w:sz w:val="22"/>
              <w:szCs w:val="22"/>
            </w:rPr>
            <w:t>☐</w:t>
          </w:r>
        </w:sdtContent>
      </w:sdt>
      <w:r w:rsidR="005B1276" w:rsidRPr="00E617B8">
        <w:rPr>
          <w:b/>
          <w:bCs/>
          <w:sz w:val="22"/>
          <w:szCs w:val="22"/>
        </w:rPr>
        <w:t xml:space="preserve"> </w:t>
      </w:r>
      <w:r w:rsidR="005B1276" w:rsidRPr="00E617B8">
        <w:rPr>
          <w:b/>
          <w:bCs/>
          <w:sz w:val="22"/>
          <w:szCs w:val="22"/>
        </w:rPr>
        <w:tab/>
        <w:t xml:space="preserve">Executive Service: </w:t>
      </w:r>
      <w:r w:rsidR="005B1276" w:rsidRPr="00E617B8">
        <w:rPr>
          <w:sz w:val="22"/>
          <w:szCs w:val="22"/>
        </w:rPr>
        <w:t xml:space="preserve">Positions serving in an executive service capacity </w:t>
      </w:r>
      <w:r w:rsidR="005B1276" w:rsidRPr="00E617B8">
        <w:rPr>
          <w:i/>
          <w:iCs/>
          <w:sz w:val="22"/>
          <w:szCs w:val="22"/>
        </w:rPr>
        <w:t>must</w:t>
      </w:r>
      <w:r w:rsidR="005B1276" w:rsidRPr="00E617B8">
        <w:rPr>
          <w:sz w:val="22"/>
          <w:szCs w:val="22"/>
        </w:rPr>
        <w:t xml:space="preserve"> have a full analysis describing why this position meets the unclassified, executive service criteria. </w:t>
      </w:r>
    </w:p>
    <w:p w14:paraId="7037C098" w14:textId="77777777" w:rsidR="005B1276" w:rsidRPr="00F07567" w:rsidRDefault="005B1276" w:rsidP="005B1276">
      <w:pPr>
        <w:spacing w:before="60" w:after="60"/>
        <w:ind w:left="720"/>
        <w:rPr>
          <w:sz w:val="16"/>
          <w:szCs w:val="16"/>
        </w:rPr>
      </w:pPr>
    </w:p>
    <w:p w14:paraId="25E46D6C" w14:textId="77777777" w:rsidR="005B1276" w:rsidRPr="00E617B8" w:rsidRDefault="00F41DD6" w:rsidP="005B1276">
      <w:pPr>
        <w:spacing w:before="60" w:after="60"/>
        <w:ind w:left="720"/>
        <w:rPr>
          <w:sz w:val="22"/>
          <w:szCs w:val="22"/>
        </w:rPr>
      </w:pPr>
      <w:hyperlink r:id="rId7" w:history="1">
        <w:r w:rsidR="005B1276" w:rsidRPr="00E617B8">
          <w:rPr>
            <w:rStyle w:val="Hyperlink"/>
            <w:sz w:val="22"/>
            <w:szCs w:val="22"/>
          </w:rPr>
          <w:t>Enabling statute</w:t>
        </w:r>
      </w:hyperlink>
      <w:r w:rsidR="005B1276" w:rsidRPr="00E617B8">
        <w:rPr>
          <w:sz w:val="22"/>
          <w:szCs w:val="22"/>
        </w:rPr>
        <w:t xml:space="preserve"> for agency:</w:t>
      </w:r>
      <w:bookmarkStart w:id="0" w:name="_Hlk89092094"/>
      <w:r w:rsidR="005B1276" w:rsidRPr="00E617B8">
        <w:rPr>
          <w:sz w:val="22"/>
          <w:szCs w:val="22"/>
        </w:rPr>
        <w:tab/>
      </w:r>
      <w:sdt>
        <w:sdtPr>
          <w:rPr>
            <w:sz w:val="22"/>
            <w:szCs w:val="22"/>
          </w:rPr>
          <w:id w:val="1231348272"/>
          <w:placeholder>
            <w:docPart w:val="0BE2A4E1F95D403B9620CBA3B21CB748"/>
          </w:placeholder>
          <w:showingPlcHdr/>
          <w:text/>
        </w:sdtPr>
        <w:sdtEndPr/>
        <w:sdtContent>
          <w:r w:rsidR="005B1276" w:rsidRPr="00E617B8">
            <w:rPr>
              <w:rStyle w:val="PlaceholderText"/>
              <w:sz w:val="22"/>
              <w:szCs w:val="22"/>
            </w:rPr>
            <w:t>Click or tap here to enter text.</w:t>
          </w:r>
        </w:sdtContent>
      </w:sdt>
    </w:p>
    <w:bookmarkEnd w:id="0"/>
    <w:p w14:paraId="474698C8" w14:textId="77777777" w:rsidR="005B1276" w:rsidRPr="00F07567" w:rsidRDefault="005B1276" w:rsidP="005B1276">
      <w:pPr>
        <w:spacing w:before="60" w:after="60"/>
        <w:ind w:left="720"/>
        <w:rPr>
          <w:i/>
          <w:iCs/>
          <w:sz w:val="16"/>
          <w:szCs w:val="16"/>
        </w:rPr>
      </w:pPr>
    </w:p>
    <w:p w14:paraId="7A60149B" w14:textId="77777777" w:rsidR="005B1276" w:rsidRPr="00E617B8" w:rsidRDefault="005B1276" w:rsidP="005B1276">
      <w:pPr>
        <w:spacing w:before="60" w:after="60"/>
        <w:ind w:left="720"/>
        <w:rPr>
          <w:i/>
          <w:iCs/>
          <w:sz w:val="22"/>
          <w:szCs w:val="22"/>
        </w:rPr>
      </w:pPr>
      <w:r w:rsidRPr="00E617B8">
        <w:rPr>
          <w:i/>
          <w:iCs/>
          <w:sz w:val="22"/>
          <w:szCs w:val="22"/>
        </w:rPr>
        <w:t>Describe how the agency director, deputy, or other executive service position is appointed. Describe how is this position is appointed.</w:t>
      </w:r>
    </w:p>
    <w:p w14:paraId="53038A59" w14:textId="77777777" w:rsidR="005B1276" w:rsidRPr="00E617B8" w:rsidRDefault="00F41DD6" w:rsidP="005B1276">
      <w:pPr>
        <w:spacing w:before="60" w:after="60"/>
        <w:ind w:left="720"/>
        <w:rPr>
          <w:sz w:val="22"/>
          <w:szCs w:val="22"/>
        </w:rPr>
      </w:pPr>
      <w:sdt>
        <w:sdtPr>
          <w:rPr>
            <w:sz w:val="22"/>
            <w:szCs w:val="22"/>
          </w:rPr>
          <w:id w:val="-1019165374"/>
          <w:placeholder>
            <w:docPart w:val="9E932337993A4222866E95C00217E4FC"/>
          </w:placeholder>
          <w:showingPlcHdr/>
          <w:text/>
        </w:sdtPr>
        <w:sdtEndPr/>
        <w:sdtContent>
          <w:r w:rsidR="005B1276" w:rsidRPr="00E617B8">
            <w:rPr>
              <w:rStyle w:val="PlaceholderText"/>
              <w:sz w:val="22"/>
              <w:szCs w:val="22"/>
            </w:rPr>
            <w:t>Click or tap here to enter text.</w:t>
          </w:r>
        </w:sdtContent>
      </w:sdt>
    </w:p>
    <w:p w14:paraId="49DF64E7" w14:textId="77777777" w:rsidR="005B1276" w:rsidRDefault="005B1276" w:rsidP="005B1276">
      <w:pPr>
        <w:spacing w:before="60" w:after="60"/>
        <w:ind w:left="720"/>
        <w:rPr>
          <w:i/>
          <w:iCs/>
          <w:sz w:val="22"/>
          <w:szCs w:val="22"/>
        </w:rPr>
      </w:pPr>
    </w:p>
    <w:p w14:paraId="1A2ED354" w14:textId="77777777" w:rsidR="005B1276" w:rsidRDefault="005B1276" w:rsidP="005B1276">
      <w:pPr>
        <w:spacing w:before="60" w:after="60"/>
        <w:ind w:left="720"/>
        <w:rPr>
          <w:i/>
          <w:iCs/>
          <w:sz w:val="22"/>
          <w:szCs w:val="22"/>
        </w:rPr>
      </w:pPr>
      <w:r w:rsidRPr="00E617B8">
        <w:rPr>
          <w:i/>
          <w:iCs/>
          <w:sz w:val="22"/>
          <w:szCs w:val="22"/>
        </w:rPr>
        <w:t xml:space="preserve">Cite which category of unclassified service the position meets. Position description must feature the appropriate Conditions of Employment statement in section 10. Please reference the </w:t>
      </w:r>
    </w:p>
    <w:p w14:paraId="116DF617" w14:textId="77777777" w:rsidR="005B1276" w:rsidRPr="00E617B8" w:rsidRDefault="00F41DD6" w:rsidP="005B1276">
      <w:pPr>
        <w:spacing w:before="60" w:after="60"/>
        <w:ind w:left="720"/>
        <w:rPr>
          <w:sz w:val="22"/>
          <w:szCs w:val="22"/>
          <w:u w:val="single"/>
        </w:rPr>
      </w:pPr>
      <w:hyperlink r:id="rId8" w:history="1">
        <w:r w:rsidR="005B1276" w:rsidRPr="00E617B8">
          <w:rPr>
            <w:rStyle w:val="Hyperlink"/>
            <w:sz w:val="22"/>
            <w:szCs w:val="22"/>
          </w:rPr>
          <w:t>ORS 240.205</w:t>
        </w:r>
      </w:hyperlink>
      <w:r w:rsidR="005B1276" w:rsidRPr="00E617B8">
        <w:rPr>
          <w:sz w:val="22"/>
          <w:szCs w:val="22"/>
        </w:rPr>
        <w:t>:</w:t>
      </w:r>
      <w:r w:rsidR="005B1276" w:rsidRPr="00E617B8">
        <w:rPr>
          <w:sz w:val="22"/>
          <w:szCs w:val="22"/>
        </w:rPr>
        <w:tab/>
      </w:r>
      <w:sdt>
        <w:sdtPr>
          <w:rPr>
            <w:sz w:val="22"/>
            <w:szCs w:val="22"/>
          </w:rPr>
          <w:id w:val="-46689152"/>
          <w:placeholder>
            <w:docPart w:val="2A05B398A0FB4F8ABDFFA36436F6AEED"/>
          </w:placeholder>
          <w:showingPlcHdr/>
          <w:text/>
        </w:sdtPr>
        <w:sdtEndPr/>
        <w:sdtContent>
          <w:r w:rsidR="005B1276" w:rsidRPr="00E617B8">
            <w:rPr>
              <w:rStyle w:val="PlaceholderText"/>
              <w:sz w:val="22"/>
              <w:szCs w:val="22"/>
            </w:rPr>
            <w:t>Click or tap here to enter text.</w:t>
          </w:r>
        </w:sdtContent>
      </w:sdt>
    </w:p>
    <w:p w14:paraId="42868927" w14:textId="77777777" w:rsidR="005B1276" w:rsidRPr="00F07567" w:rsidRDefault="005B1276" w:rsidP="005B1276">
      <w:pPr>
        <w:spacing w:before="60" w:after="60"/>
        <w:ind w:left="720"/>
        <w:rPr>
          <w:i/>
          <w:iCs/>
          <w:sz w:val="16"/>
          <w:szCs w:val="16"/>
        </w:rPr>
      </w:pPr>
    </w:p>
    <w:p w14:paraId="3E486ADE" w14:textId="77777777" w:rsidR="005B1276" w:rsidRPr="00E617B8" w:rsidRDefault="00F41DD6" w:rsidP="005B1276">
      <w:pPr>
        <w:spacing w:before="60" w:after="60"/>
        <w:ind w:left="720"/>
        <w:rPr>
          <w:i/>
          <w:iCs/>
          <w:sz w:val="22"/>
          <w:szCs w:val="22"/>
        </w:rPr>
      </w:pPr>
      <w:hyperlink r:id="rId9" w:history="1">
        <w:r w:rsidR="005B1276" w:rsidRPr="00E617B8">
          <w:rPr>
            <w:rStyle w:val="Hyperlink"/>
            <w:i/>
            <w:iCs/>
            <w:sz w:val="22"/>
            <w:szCs w:val="22"/>
          </w:rPr>
          <w:t>Conditions of Employment Statements</w:t>
        </w:r>
      </w:hyperlink>
      <w:r w:rsidR="005B1276" w:rsidRPr="00E617B8">
        <w:rPr>
          <w:i/>
          <w:iCs/>
          <w:sz w:val="22"/>
          <w:szCs w:val="22"/>
        </w:rPr>
        <w:t xml:space="preserve">. </w:t>
      </w:r>
    </w:p>
    <w:p w14:paraId="7B38AE59" w14:textId="77777777" w:rsidR="005B1276" w:rsidRDefault="005B1276" w:rsidP="005B1276">
      <w:pPr>
        <w:spacing w:before="60" w:after="60"/>
        <w:ind w:left="720"/>
        <w:rPr>
          <w:rFonts w:asciiTheme="minorHAnsi" w:hAnsiTheme="minorHAnsi"/>
          <w:i/>
          <w:iCs/>
          <w:sz w:val="22"/>
          <w:szCs w:val="22"/>
        </w:rPr>
      </w:pPr>
      <w:r w:rsidRPr="00E617B8">
        <w:rPr>
          <w:i/>
          <w:iCs/>
          <w:sz w:val="22"/>
          <w:szCs w:val="22"/>
        </w:rPr>
        <w:t>The CHRO will facilitate the process in obtaining approval, where applicable.</w:t>
      </w:r>
    </w:p>
    <w:p w14:paraId="48857528" w14:textId="77777777" w:rsidR="005B1276" w:rsidRDefault="005B1276" w:rsidP="005B1276">
      <w:pPr>
        <w:rPr>
          <w:rFonts w:asciiTheme="minorHAnsi" w:hAnsiTheme="minorHAnsi"/>
          <w:bCs/>
          <w:sz w:val="22"/>
          <w:szCs w:val="22"/>
        </w:rPr>
      </w:pPr>
    </w:p>
    <w:p w14:paraId="42EC5DDE" w14:textId="77777777" w:rsidR="005B1276" w:rsidRDefault="005B1276" w:rsidP="005B1276"/>
    <w:p w14:paraId="00D9DB6E" w14:textId="77777777" w:rsidR="005B1276" w:rsidRPr="009D6B1D" w:rsidRDefault="005B1276" w:rsidP="005B1276">
      <w:pPr>
        <w:rPr>
          <w:b/>
          <w:sz w:val="28"/>
          <w:szCs w:val="28"/>
          <w:u w:val="single"/>
        </w:rPr>
      </w:pPr>
      <w:r w:rsidRPr="009D6B1D">
        <w:rPr>
          <w:b/>
          <w:sz w:val="28"/>
          <w:szCs w:val="28"/>
          <w:u w:val="single"/>
        </w:rPr>
        <w:t>ADDITIONAL INFORMATION FOR CONSIDERATION</w:t>
      </w:r>
    </w:p>
    <w:sdt>
      <w:sdtPr>
        <w:rPr>
          <w:b/>
          <w:szCs w:val="24"/>
          <w:u w:val="single"/>
        </w:rPr>
        <w:id w:val="-1727601534"/>
        <w:placeholder>
          <w:docPart w:val="83C52E3ED3C24443B0B1D8CA7E3DE3A3"/>
        </w:placeholder>
        <w:showingPlcHdr/>
      </w:sdtPr>
      <w:sdtEndPr/>
      <w:sdtContent>
        <w:p w14:paraId="40C3ACE7" w14:textId="77777777" w:rsidR="005B1276" w:rsidRDefault="005B1276" w:rsidP="005B1276">
          <w:pPr>
            <w:rPr>
              <w:b/>
              <w:szCs w:val="24"/>
              <w:u w:val="single"/>
            </w:rPr>
          </w:pPr>
          <w:r w:rsidRPr="00F66654">
            <w:rPr>
              <w:rStyle w:val="PlaceholderText"/>
            </w:rPr>
            <w:t>Click or tap here to enter text.</w:t>
          </w:r>
        </w:p>
      </w:sdtContent>
    </w:sdt>
    <w:p w14:paraId="2DCCFEA0" w14:textId="77777777" w:rsidR="005B1276" w:rsidRDefault="005B1276" w:rsidP="005B1276">
      <w:pPr>
        <w:rPr>
          <w:b/>
          <w:szCs w:val="24"/>
          <w:u w:val="single"/>
        </w:rPr>
      </w:pPr>
    </w:p>
    <w:p w14:paraId="2C5103DD" w14:textId="77777777" w:rsidR="00447409" w:rsidRPr="00027E76" w:rsidRDefault="00447409" w:rsidP="00447409">
      <w:pPr>
        <w:contextualSpacing/>
        <w:rPr>
          <w:rFonts w:ascii="Palatino Linotype" w:hAnsi="Palatino Linotype"/>
        </w:rPr>
      </w:pPr>
    </w:p>
    <w:sectPr w:rsidR="00447409" w:rsidRPr="00027E76" w:rsidSect="00F41DD6">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87CA" w14:textId="77777777" w:rsidR="005B1276" w:rsidRDefault="005B1276" w:rsidP="001F2774">
      <w:r>
        <w:separator/>
      </w:r>
    </w:p>
  </w:endnote>
  <w:endnote w:type="continuationSeparator" w:id="0">
    <w:p w14:paraId="12E1B11E" w14:textId="77777777" w:rsidR="005B1276" w:rsidRDefault="005B1276" w:rsidP="001F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82BBD" w14:textId="77777777" w:rsidR="005B1276" w:rsidRDefault="005B1276" w:rsidP="001F2774">
      <w:r>
        <w:separator/>
      </w:r>
    </w:p>
  </w:footnote>
  <w:footnote w:type="continuationSeparator" w:id="0">
    <w:p w14:paraId="67B45ED7" w14:textId="77777777" w:rsidR="005B1276" w:rsidRDefault="005B1276" w:rsidP="001F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FEFE" w14:textId="77777777" w:rsidR="005B1276" w:rsidRPr="008B2413" w:rsidRDefault="005B1276" w:rsidP="005B1276">
    <w:pPr>
      <w:pStyle w:val="Header"/>
      <w:spacing w:before="240"/>
    </w:pPr>
    <w:r>
      <w:rPr>
        <w:noProof/>
      </w:rPr>
      <mc:AlternateContent>
        <mc:Choice Requires="wps">
          <w:drawing>
            <wp:anchor distT="0" distB="0" distL="114300" distR="114300" simplePos="0" relativeHeight="251660288" behindDoc="0" locked="0" layoutInCell="1" allowOverlap="1" wp14:anchorId="6C1A1EE1" wp14:editId="411F8EF5">
              <wp:simplePos x="0" y="0"/>
              <wp:positionH relativeFrom="column">
                <wp:posOffset>452120</wp:posOffset>
              </wp:positionH>
              <wp:positionV relativeFrom="paragraph">
                <wp:posOffset>31115</wp:posOffset>
              </wp:positionV>
              <wp:extent cx="137160" cy="18288"/>
              <wp:effectExtent l="0" t="0" r="0" b="1270"/>
              <wp:wrapNone/>
              <wp:docPr id="1" name="Rectangle 1"/>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D88C5" id="Rectangle 1" o:spid="_x0000_s1026" style="position:absolute;margin-left:35.6pt;margin-top:2.45pt;width:10.8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" fillcolor="black [3213]" stroked="f" strokeweight="1pt"/>
          </w:pict>
        </mc:Fallback>
      </mc:AlternateContent>
    </w:r>
    <w:r>
      <w:rPr>
        <w:noProof/>
      </w:rPr>
      <mc:AlternateContent>
        <mc:Choice Requires="wps">
          <w:drawing>
            <wp:anchor distT="0" distB="0" distL="114300" distR="114300" simplePos="0" relativeHeight="251659264" behindDoc="0" locked="0" layoutInCell="1" allowOverlap="1" wp14:anchorId="72BC1229" wp14:editId="3411A1D6">
              <wp:simplePos x="0" y="0"/>
              <wp:positionH relativeFrom="column">
                <wp:posOffset>855345</wp:posOffset>
              </wp:positionH>
              <wp:positionV relativeFrom="paragraph">
                <wp:posOffset>34555</wp:posOffset>
              </wp:positionV>
              <wp:extent cx="5524983" cy="18288"/>
              <wp:effectExtent l="0" t="0" r="0" b="1270"/>
              <wp:wrapNone/>
              <wp:docPr id="4" name="Rectangle 4"/>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CB2BDB" id="Rectangle 4" o:spid="_x0000_s1026" style="position:absolute;margin-left:67.35pt;margin-top:2.7pt;width:435.05pt;height: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" fillcolor="black [3213]" stroked="f" strokeweight="1pt"/>
          </w:pict>
        </mc:Fallback>
      </mc:AlternateContent>
    </w:r>
    <w:r>
      <w:rPr>
        <w:noProof/>
      </w:rPr>
      <mc:AlternateContent>
        <mc:Choice Requires="wps">
          <w:drawing>
            <wp:anchor distT="45720" distB="45720" distL="114300" distR="114300" simplePos="0" relativeHeight="251661312" behindDoc="1" locked="1" layoutInCell="1" allowOverlap="1" wp14:anchorId="237A5ACC" wp14:editId="27FA0599">
              <wp:simplePos x="0" y="0"/>
              <wp:positionH relativeFrom="column">
                <wp:posOffset>3476625</wp:posOffset>
              </wp:positionH>
              <wp:positionV relativeFrom="page">
                <wp:posOffset>561975</wp:posOffset>
              </wp:positionV>
              <wp:extent cx="2983230" cy="2190750"/>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2190750"/>
                      </a:xfrm>
                      <a:prstGeom prst="rect">
                        <a:avLst/>
                      </a:prstGeom>
                      <a:solidFill>
                        <a:srgbClr val="FFFFFF"/>
                      </a:solidFill>
                      <a:ln w="9525">
                        <a:noFill/>
                        <a:miter lim="800000"/>
                        <a:headEnd/>
                        <a:tailEnd/>
                      </a:ln>
                    </wps:spPr>
                    <wps:txbx>
                      <w:txbxContent>
                        <w:p w14:paraId="52433BBF" w14:textId="77777777" w:rsidR="005B1276" w:rsidRPr="00AD7BE5" w:rsidRDefault="005B1276" w:rsidP="005B1276">
                          <w:pPr>
                            <w:rPr>
                              <w:rFonts w:ascii="Palatino Linotype" w:hAnsi="Palatino Linotype"/>
                              <w:b/>
                              <w:bCs/>
                              <w:szCs w:val="24"/>
                            </w:rPr>
                          </w:pPr>
                          <w:r>
                            <w:rPr>
                              <w:rFonts w:ascii="Palatino Linotype" w:hAnsi="Palatino Linotype"/>
                              <w:b/>
                              <w:bCs/>
                              <w:szCs w:val="24"/>
                            </w:rPr>
                            <w:t xml:space="preserve"> </w:t>
                          </w:r>
                          <w:r w:rsidRPr="00AD7BE5">
                            <w:rPr>
                              <w:rFonts w:ascii="Palatino Linotype" w:hAnsi="Palatino Linotype"/>
                              <w:b/>
                              <w:bCs/>
                              <w:szCs w:val="24"/>
                            </w:rPr>
                            <w:t>Department of Administrative</w:t>
                          </w:r>
                          <w:r>
                            <w:rPr>
                              <w:rFonts w:ascii="Palatino Linotype" w:hAnsi="Palatino Linotype"/>
                              <w:b/>
                              <w:bCs/>
                              <w:szCs w:val="24"/>
                            </w:rPr>
                            <w:t xml:space="preserve"> </w:t>
                          </w:r>
                          <w:r w:rsidRPr="00AD7BE5">
                            <w:rPr>
                              <w:rFonts w:ascii="Palatino Linotype" w:hAnsi="Palatino Linotype"/>
                              <w:b/>
                              <w:bCs/>
                              <w:szCs w:val="24"/>
                            </w:rPr>
                            <w:t>Services</w:t>
                          </w:r>
                        </w:p>
                        <w:p w14:paraId="7857E2FA" w14:textId="77777777" w:rsidR="005B1276" w:rsidRPr="00071CC9" w:rsidRDefault="005B1276" w:rsidP="005B1276">
                          <w:pPr>
                            <w:jc w:val="right"/>
                            <w:rPr>
                              <w:rFonts w:ascii="Palatino Linotype" w:hAnsi="Palatino Linotype"/>
                              <w:bCs/>
                            </w:rPr>
                          </w:pPr>
                          <w:r w:rsidRPr="00AD7BE5">
                            <w:rPr>
                              <w:rFonts w:ascii="Palatino Linotype" w:hAnsi="Palatino Linotype"/>
                              <w:bCs/>
                            </w:rPr>
                            <w:t xml:space="preserve">Chief Human Resources Office </w:t>
                          </w:r>
                        </w:p>
                        <w:p w14:paraId="5EAB93CB" w14:textId="77777777" w:rsidR="005B1276" w:rsidRPr="00071CC9" w:rsidRDefault="005B1276" w:rsidP="005B1276">
                          <w:pPr>
                            <w:jc w:val="right"/>
                            <w:rPr>
                              <w:rFonts w:ascii="Palatino Linotype" w:hAnsi="Palatino Linotype"/>
                              <w:bCs/>
                            </w:rPr>
                          </w:pPr>
                          <w:r w:rsidRPr="00AD7BE5">
                            <w:rPr>
                              <w:rFonts w:ascii="Palatino Linotype" w:hAnsi="Palatino Linotype"/>
                              <w:bCs/>
                            </w:rPr>
                            <w:t xml:space="preserve">155 Cottage Street NE </w:t>
                          </w:r>
                        </w:p>
                        <w:p w14:paraId="7751C010" w14:textId="77777777" w:rsidR="005B1276" w:rsidRPr="00AD7BE5" w:rsidRDefault="005B1276" w:rsidP="005B1276">
                          <w:pPr>
                            <w:jc w:val="right"/>
                            <w:rPr>
                              <w:rFonts w:ascii="Palatino Linotype" w:hAnsi="Palatino Linotype"/>
                              <w:bCs/>
                            </w:rPr>
                          </w:pPr>
                          <w:r w:rsidRPr="00AD7BE5">
                            <w:rPr>
                              <w:rFonts w:ascii="Palatino Linotype" w:hAnsi="Palatino Linotype"/>
                              <w:bCs/>
                            </w:rPr>
                            <w:t>Salem, OR 97301</w:t>
                          </w:r>
                        </w:p>
                        <w:p w14:paraId="1642268B" w14:textId="77777777" w:rsidR="005B1276" w:rsidRPr="00AD7BE5" w:rsidRDefault="005B1276" w:rsidP="005B1276">
                          <w:pPr>
                            <w:jc w:val="right"/>
                            <w:rPr>
                              <w:rFonts w:ascii="Palatino Linotype" w:hAnsi="Palatino Linotype"/>
                              <w:bCs/>
                            </w:rPr>
                          </w:pPr>
                          <w:r w:rsidRPr="00AD7BE5">
                            <w:rPr>
                              <w:rFonts w:ascii="Palatino Linotype" w:hAnsi="Palatino Linotype"/>
                              <w:bCs/>
                            </w:rPr>
                            <w:t>FAX: 503-378-6879</w:t>
                          </w:r>
                        </w:p>
                        <w:p w14:paraId="02CD5860" w14:textId="77777777" w:rsidR="005B1276" w:rsidRPr="00920CD4" w:rsidRDefault="005B1276" w:rsidP="005B1276">
                          <w:pPr>
                            <w:jc w:val="right"/>
                            <w:rPr>
                              <w:rFonts w:ascii="Palatino Linotype" w:hAnsi="Palatino Linotyp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7A5ACC" id="_x0000_t202" coordsize="21600,21600" o:spt="202" path="m,l,21600r21600,l21600,xe">
              <v:stroke joinstyle="miter"/>
              <v:path gradientshapeok="t" o:connecttype="rect"/>
            </v:shapetype>
            <v:shape id="Text Box 2" o:spid="_x0000_s1026" type="#_x0000_t202" style="position:absolute;margin-left:273.75pt;margin-top:44.25pt;width:234.9pt;height:172.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" stroked="f">
              <v:textbox style="mso-fit-shape-to-text:t">
                <w:txbxContent>
                  <w:p w14:paraId="52433BBF" w14:textId="77777777" w:rsidR="005B1276" w:rsidRPr="00AD7BE5" w:rsidRDefault="005B1276" w:rsidP="005B1276">
                    <w:pPr>
                      <w:rPr>
                        <w:rFonts w:ascii="Palatino Linotype" w:hAnsi="Palatino Linotype"/>
                        <w:b/>
                        <w:bCs/>
                        <w:szCs w:val="24"/>
                      </w:rPr>
                    </w:pPr>
                    <w:r>
                      <w:rPr>
                        <w:rFonts w:ascii="Palatino Linotype" w:hAnsi="Palatino Linotype"/>
                        <w:b/>
                        <w:bCs/>
                        <w:szCs w:val="24"/>
                      </w:rPr>
                      <w:t xml:space="preserve"> </w:t>
                    </w:r>
                    <w:r w:rsidRPr="00AD7BE5">
                      <w:rPr>
                        <w:rFonts w:ascii="Palatino Linotype" w:hAnsi="Palatino Linotype"/>
                        <w:b/>
                        <w:bCs/>
                        <w:szCs w:val="24"/>
                      </w:rPr>
                      <w:t>Department of Administrative</w:t>
                    </w:r>
                    <w:r>
                      <w:rPr>
                        <w:rFonts w:ascii="Palatino Linotype" w:hAnsi="Palatino Linotype"/>
                        <w:b/>
                        <w:bCs/>
                        <w:szCs w:val="24"/>
                      </w:rPr>
                      <w:t xml:space="preserve"> </w:t>
                    </w:r>
                    <w:r w:rsidRPr="00AD7BE5">
                      <w:rPr>
                        <w:rFonts w:ascii="Palatino Linotype" w:hAnsi="Palatino Linotype"/>
                        <w:b/>
                        <w:bCs/>
                        <w:szCs w:val="24"/>
                      </w:rPr>
                      <w:t>Services</w:t>
                    </w:r>
                  </w:p>
                  <w:p w14:paraId="7857E2FA" w14:textId="77777777" w:rsidR="005B1276" w:rsidRPr="00071CC9" w:rsidRDefault="005B1276" w:rsidP="005B1276">
                    <w:pPr>
                      <w:jc w:val="right"/>
                      <w:rPr>
                        <w:rFonts w:ascii="Palatino Linotype" w:hAnsi="Palatino Linotype"/>
                        <w:bCs/>
                      </w:rPr>
                    </w:pPr>
                    <w:r w:rsidRPr="00AD7BE5">
                      <w:rPr>
                        <w:rFonts w:ascii="Palatino Linotype" w:hAnsi="Palatino Linotype"/>
                        <w:bCs/>
                      </w:rPr>
                      <w:t xml:space="preserve">Chief Human Resources Office </w:t>
                    </w:r>
                  </w:p>
                  <w:p w14:paraId="5EAB93CB" w14:textId="77777777" w:rsidR="005B1276" w:rsidRPr="00071CC9" w:rsidRDefault="005B1276" w:rsidP="005B1276">
                    <w:pPr>
                      <w:jc w:val="right"/>
                      <w:rPr>
                        <w:rFonts w:ascii="Palatino Linotype" w:hAnsi="Palatino Linotype"/>
                        <w:bCs/>
                      </w:rPr>
                    </w:pPr>
                    <w:r w:rsidRPr="00AD7BE5">
                      <w:rPr>
                        <w:rFonts w:ascii="Palatino Linotype" w:hAnsi="Palatino Linotype"/>
                        <w:bCs/>
                      </w:rPr>
                      <w:t xml:space="preserve">155 Cottage Street NE </w:t>
                    </w:r>
                  </w:p>
                  <w:p w14:paraId="7751C010" w14:textId="77777777" w:rsidR="005B1276" w:rsidRPr="00AD7BE5" w:rsidRDefault="005B1276" w:rsidP="005B1276">
                    <w:pPr>
                      <w:jc w:val="right"/>
                      <w:rPr>
                        <w:rFonts w:ascii="Palatino Linotype" w:hAnsi="Palatino Linotype"/>
                        <w:bCs/>
                      </w:rPr>
                    </w:pPr>
                    <w:r w:rsidRPr="00AD7BE5">
                      <w:rPr>
                        <w:rFonts w:ascii="Palatino Linotype" w:hAnsi="Palatino Linotype"/>
                        <w:bCs/>
                      </w:rPr>
                      <w:t>Salem, OR 97301</w:t>
                    </w:r>
                  </w:p>
                  <w:p w14:paraId="1642268B" w14:textId="77777777" w:rsidR="005B1276" w:rsidRPr="00AD7BE5" w:rsidRDefault="005B1276" w:rsidP="005B1276">
                    <w:pPr>
                      <w:jc w:val="right"/>
                      <w:rPr>
                        <w:rFonts w:ascii="Palatino Linotype" w:hAnsi="Palatino Linotype"/>
                        <w:bCs/>
                      </w:rPr>
                    </w:pPr>
                    <w:r w:rsidRPr="00AD7BE5">
                      <w:rPr>
                        <w:rFonts w:ascii="Palatino Linotype" w:hAnsi="Palatino Linotype"/>
                        <w:bCs/>
                      </w:rPr>
                      <w:t>FAX: 503-378-6879</w:t>
                    </w:r>
                  </w:p>
                  <w:p w14:paraId="02CD5860" w14:textId="77777777" w:rsidR="005B1276" w:rsidRPr="00920CD4" w:rsidRDefault="005B1276" w:rsidP="005B1276">
                    <w:pPr>
                      <w:jc w:val="right"/>
                      <w:rPr>
                        <w:rFonts w:ascii="Palatino Linotype" w:hAnsi="Palatino Linotype"/>
                      </w:rPr>
                    </w:pPr>
                  </w:p>
                </w:txbxContent>
              </v:textbox>
              <w10:wrap anchory="page"/>
              <w10:anchorlock/>
            </v:shape>
          </w:pict>
        </mc:Fallback>
      </mc:AlternateContent>
    </w:r>
    <w:r>
      <w:rPr>
        <w:noProof/>
      </w:rPr>
      <w:drawing>
        <wp:anchor distT="0" distB="0" distL="114300" distR="114300" simplePos="0" relativeHeight="251662336" behindDoc="1" locked="1" layoutInCell="1" allowOverlap="1" wp14:anchorId="3DB58EFB" wp14:editId="793B0933">
          <wp:simplePos x="0" y="0"/>
          <wp:positionH relativeFrom="page">
            <wp:posOffset>484505</wp:posOffset>
          </wp:positionH>
          <wp:positionV relativeFrom="page">
            <wp:posOffset>320040</wp:posOffset>
          </wp:positionV>
          <wp:extent cx="2468880" cy="804672"/>
          <wp:effectExtent l="0" t="0" r="7620" b="0"/>
          <wp:wrapNone/>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2D543D8E" w14:textId="77777777" w:rsidR="00AD7BE5" w:rsidRDefault="00AD7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E6AA7"/>
    <w:multiLevelType w:val="hybridMultilevel"/>
    <w:tmpl w:val="CC6A775E"/>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num w:numId="1" w16cid:durableId="2039351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76"/>
    <w:rsid w:val="00024E96"/>
    <w:rsid w:val="0002514F"/>
    <w:rsid w:val="00027E76"/>
    <w:rsid w:val="0007001D"/>
    <w:rsid w:val="00071CC9"/>
    <w:rsid w:val="00101CA4"/>
    <w:rsid w:val="00134517"/>
    <w:rsid w:val="00186627"/>
    <w:rsid w:val="001B24DC"/>
    <w:rsid w:val="001F2774"/>
    <w:rsid w:val="00280B68"/>
    <w:rsid w:val="002D22F3"/>
    <w:rsid w:val="002D3383"/>
    <w:rsid w:val="00376FF7"/>
    <w:rsid w:val="00447409"/>
    <w:rsid w:val="00492738"/>
    <w:rsid w:val="004B6966"/>
    <w:rsid w:val="005019C7"/>
    <w:rsid w:val="005B1276"/>
    <w:rsid w:val="006150A7"/>
    <w:rsid w:val="00685187"/>
    <w:rsid w:val="006E39B5"/>
    <w:rsid w:val="00702B26"/>
    <w:rsid w:val="007A5F39"/>
    <w:rsid w:val="008B2413"/>
    <w:rsid w:val="00920CD4"/>
    <w:rsid w:val="009A6496"/>
    <w:rsid w:val="00A1661C"/>
    <w:rsid w:val="00A41639"/>
    <w:rsid w:val="00AA1BE1"/>
    <w:rsid w:val="00AD7BE5"/>
    <w:rsid w:val="00B768D1"/>
    <w:rsid w:val="00BA6730"/>
    <w:rsid w:val="00D02FA0"/>
    <w:rsid w:val="00D470E0"/>
    <w:rsid w:val="00DE311E"/>
    <w:rsid w:val="00ED0EB7"/>
    <w:rsid w:val="00ED12A1"/>
    <w:rsid w:val="00EF4C42"/>
    <w:rsid w:val="00F07919"/>
    <w:rsid w:val="00F318AF"/>
    <w:rsid w:val="00F41DD6"/>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E4ECD"/>
  <w15:chartTrackingRefBased/>
  <w15:docId w15:val="{304AB444-88BF-4C10-9AFD-63F9270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76"/>
    <w:pPr>
      <w:spacing w:after="0"/>
    </w:pPr>
    <w:rPr>
      <w:rFonts w:ascii="Times New Roman" w:eastAsia="Times New Roman" w:hAnsi="Times New Roman" w:cs="Times New Roman"/>
      <w:sz w:val="24"/>
      <w:szCs w:val="20"/>
    </w:r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pPr>
  </w:style>
  <w:style w:type="character" w:customStyle="1" w:styleId="FooterChar">
    <w:name w:val="Footer Char"/>
    <w:basedOn w:val="DefaultParagraphFont"/>
    <w:link w:val="Footer"/>
    <w:uiPriority w:val="99"/>
    <w:rsid w:val="001F2774"/>
  </w:style>
  <w:style w:type="character" w:styleId="Hyperlink">
    <w:name w:val="Hyperlink"/>
    <w:basedOn w:val="DefaultParagraphFont"/>
    <w:unhideWhenUsed/>
    <w:rsid w:val="005B1276"/>
    <w:rPr>
      <w:color w:val="0563C1" w:themeColor="hyperlink"/>
      <w:u w:val="single"/>
    </w:rPr>
  </w:style>
  <w:style w:type="character" w:styleId="PlaceholderText">
    <w:name w:val="Placeholder Text"/>
    <w:basedOn w:val="DefaultParagraphFont"/>
    <w:uiPriority w:val="99"/>
    <w:semiHidden/>
    <w:rsid w:val="005B1276"/>
    <w:rPr>
      <w:color w:val="808080"/>
    </w:rPr>
  </w:style>
  <w:style w:type="paragraph" w:styleId="ListParagraph">
    <w:name w:val="List Paragraph"/>
    <w:basedOn w:val="Normal"/>
    <w:uiPriority w:val="34"/>
    <w:qFormat/>
    <w:rsid w:val="005B1276"/>
    <w:pPr>
      <w:ind w:left="720"/>
      <w:contextualSpacing/>
    </w:pPr>
  </w:style>
  <w:style w:type="paragraph" w:styleId="NoSpacing">
    <w:name w:val="No Spacing"/>
    <w:uiPriority w:val="1"/>
    <w:qFormat/>
    <w:rsid w:val="005B1276"/>
    <w:pPr>
      <w:spacing w:after="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legislature.gov/bills_laws/ors/ors24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gon.gov/das/HR/Documents/Agency_Head_Appointments.pdf"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regon.gov/das/HR/SiteAssets/Lists/Accordion/EditForm/Conditions%20of%20Employment%20statement%20list%202020.pdf"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carthy\AppData\Local\Microsoft\Windows\INetCache\Content.Outlook\KH5W7S5J\State_Letterhead_bl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8B250CE8549218A60C3AEE71E36D5"/>
        <w:category>
          <w:name w:val="General"/>
          <w:gallery w:val="placeholder"/>
        </w:category>
        <w:types>
          <w:type w:val="bbPlcHdr"/>
        </w:types>
        <w:behaviors>
          <w:behavior w:val="content"/>
        </w:behaviors>
        <w:guid w:val="{237EF958-F073-4015-832C-806B234EBC3A}"/>
      </w:docPartPr>
      <w:docPartBody>
        <w:p w:rsidR="00F730F8" w:rsidRDefault="0008063D" w:rsidP="0008063D">
          <w:pPr>
            <w:pStyle w:val="3D58B250CE8549218A60C3AEE71E36D5"/>
          </w:pPr>
          <w:r w:rsidRPr="00F66654">
            <w:rPr>
              <w:rStyle w:val="PlaceholderText"/>
            </w:rPr>
            <w:t>Click or tap here to enter text.</w:t>
          </w:r>
        </w:p>
      </w:docPartBody>
    </w:docPart>
    <w:docPart>
      <w:docPartPr>
        <w:name w:val="338674CC18154E929510E09BF65A836A"/>
        <w:category>
          <w:name w:val="General"/>
          <w:gallery w:val="placeholder"/>
        </w:category>
        <w:types>
          <w:type w:val="bbPlcHdr"/>
        </w:types>
        <w:behaviors>
          <w:behavior w:val="content"/>
        </w:behaviors>
        <w:guid w:val="{39815BEE-AEBE-4265-9F0E-82256DC0ACB0}"/>
      </w:docPartPr>
      <w:docPartBody>
        <w:p w:rsidR="00F730F8" w:rsidRDefault="0008063D" w:rsidP="0008063D">
          <w:pPr>
            <w:pStyle w:val="338674CC18154E929510E09BF65A836A"/>
          </w:pPr>
          <w:r w:rsidRPr="0096745B">
            <w:rPr>
              <w:rStyle w:val="PlaceholderText"/>
            </w:rPr>
            <w:t>Click or tap to enter a date.</w:t>
          </w:r>
        </w:p>
      </w:docPartBody>
    </w:docPart>
    <w:docPart>
      <w:docPartPr>
        <w:name w:val="0B1E9585AF2A4D15818DBAA84EDBBB55"/>
        <w:category>
          <w:name w:val="General"/>
          <w:gallery w:val="placeholder"/>
        </w:category>
        <w:types>
          <w:type w:val="bbPlcHdr"/>
        </w:types>
        <w:behaviors>
          <w:behavior w:val="content"/>
        </w:behaviors>
        <w:guid w:val="{2255E801-C4E1-42D0-8181-449223E72AB3}"/>
      </w:docPartPr>
      <w:docPartBody>
        <w:p w:rsidR="00F730F8" w:rsidRDefault="0008063D" w:rsidP="0008063D">
          <w:pPr>
            <w:pStyle w:val="0B1E9585AF2A4D15818DBAA84EDBBB55"/>
          </w:pPr>
          <w:r w:rsidRPr="00F66654">
            <w:rPr>
              <w:rStyle w:val="PlaceholderText"/>
            </w:rPr>
            <w:t>Click or tap here to enter text.</w:t>
          </w:r>
        </w:p>
      </w:docPartBody>
    </w:docPart>
    <w:docPart>
      <w:docPartPr>
        <w:name w:val="C3C4668958434231BF2E8284200E263C"/>
        <w:category>
          <w:name w:val="General"/>
          <w:gallery w:val="placeholder"/>
        </w:category>
        <w:types>
          <w:type w:val="bbPlcHdr"/>
        </w:types>
        <w:behaviors>
          <w:behavior w:val="content"/>
        </w:behaviors>
        <w:guid w:val="{1398468B-F655-42E1-97B9-030BB657E204}"/>
      </w:docPartPr>
      <w:docPartBody>
        <w:p w:rsidR="00F730F8" w:rsidRDefault="0008063D" w:rsidP="0008063D">
          <w:pPr>
            <w:pStyle w:val="C3C4668958434231BF2E8284200E263C"/>
          </w:pPr>
          <w:r w:rsidRPr="00F66654">
            <w:rPr>
              <w:rStyle w:val="PlaceholderText"/>
            </w:rPr>
            <w:t>Click or tap here to enter text.</w:t>
          </w:r>
        </w:p>
      </w:docPartBody>
    </w:docPart>
    <w:docPart>
      <w:docPartPr>
        <w:name w:val="56906E2C2E784DA29C519AFC6EF49792"/>
        <w:category>
          <w:name w:val="General"/>
          <w:gallery w:val="placeholder"/>
        </w:category>
        <w:types>
          <w:type w:val="bbPlcHdr"/>
        </w:types>
        <w:behaviors>
          <w:behavior w:val="content"/>
        </w:behaviors>
        <w:guid w:val="{7A9FFC08-40D8-4C66-9CA2-DEF2D2D3761B}"/>
      </w:docPartPr>
      <w:docPartBody>
        <w:p w:rsidR="00F730F8" w:rsidRDefault="0008063D" w:rsidP="0008063D">
          <w:pPr>
            <w:pStyle w:val="56906E2C2E784DA29C519AFC6EF49792"/>
          </w:pPr>
          <w:r w:rsidRPr="00F66654">
            <w:rPr>
              <w:rStyle w:val="PlaceholderText"/>
            </w:rPr>
            <w:t>Click or tap here to enter text.</w:t>
          </w:r>
        </w:p>
      </w:docPartBody>
    </w:docPart>
    <w:docPart>
      <w:docPartPr>
        <w:name w:val="801A98527C6B4194A1B219A2EB0A661D"/>
        <w:category>
          <w:name w:val="General"/>
          <w:gallery w:val="placeholder"/>
        </w:category>
        <w:types>
          <w:type w:val="bbPlcHdr"/>
        </w:types>
        <w:behaviors>
          <w:behavior w:val="content"/>
        </w:behaviors>
        <w:guid w:val="{441D22FD-35AC-410F-AE96-D1ADEEE82AA4}"/>
      </w:docPartPr>
      <w:docPartBody>
        <w:p w:rsidR="00F730F8" w:rsidRDefault="0008063D" w:rsidP="0008063D">
          <w:pPr>
            <w:pStyle w:val="801A98527C6B4194A1B219A2EB0A661D"/>
          </w:pPr>
          <w:r w:rsidRPr="00F66654">
            <w:rPr>
              <w:rStyle w:val="PlaceholderText"/>
            </w:rPr>
            <w:t>Click or tap here to enter text.</w:t>
          </w:r>
        </w:p>
      </w:docPartBody>
    </w:docPart>
    <w:docPart>
      <w:docPartPr>
        <w:name w:val="CD6CBD69E2A44342B46F2553D9AB3C54"/>
        <w:category>
          <w:name w:val="General"/>
          <w:gallery w:val="placeholder"/>
        </w:category>
        <w:types>
          <w:type w:val="bbPlcHdr"/>
        </w:types>
        <w:behaviors>
          <w:behavior w:val="content"/>
        </w:behaviors>
        <w:guid w:val="{D061C6CA-72E7-47A7-8001-2344B3AB5CC6}"/>
      </w:docPartPr>
      <w:docPartBody>
        <w:p w:rsidR="00F730F8" w:rsidRDefault="0008063D" w:rsidP="0008063D">
          <w:pPr>
            <w:pStyle w:val="CD6CBD69E2A44342B46F2553D9AB3C54"/>
          </w:pPr>
          <w:r w:rsidRPr="00F66654">
            <w:rPr>
              <w:rStyle w:val="PlaceholderText"/>
            </w:rPr>
            <w:t>Click or tap here to enter text.</w:t>
          </w:r>
        </w:p>
      </w:docPartBody>
    </w:docPart>
    <w:docPart>
      <w:docPartPr>
        <w:name w:val="EC3F4D05128745F79172AFDF4B17AA54"/>
        <w:category>
          <w:name w:val="General"/>
          <w:gallery w:val="placeholder"/>
        </w:category>
        <w:types>
          <w:type w:val="bbPlcHdr"/>
        </w:types>
        <w:behaviors>
          <w:behavior w:val="content"/>
        </w:behaviors>
        <w:guid w:val="{D2884D3E-E3F1-4901-9218-4FCC4E39FAA1}"/>
      </w:docPartPr>
      <w:docPartBody>
        <w:p w:rsidR="00F730F8" w:rsidRDefault="0008063D" w:rsidP="0008063D">
          <w:pPr>
            <w:pStyle w:val="EC3F4D05128745F79172AFDF4B17AA54"/>
          </w:pPr>
          <w:r w:rsidRPr="00F66654">
            <w:rPr>
              <w:rStyle w:val="PlaceholderText"/>
            </w:rPr>
            <w:t>Click or tap here to enter text.</w:t>
          </w:r>
        </w:p>
      </w:docPartBody>
    </w:docPart>
    <w:docPart>
      <w:docPartPr>
        <w:name w:val="1C70AA1DB6A642A2965FCC4CD4F6C632"/>
        <w:category>
          <w:name w:val="General"/>
          <w:gallery w:val="placeholder"/>
        </w:category>
        <w:types>
          <w:type w:val="bbPlcHdr"/>
        </w:types>
        <w:behaviors>
          <w:behavior w:val="content"/>
        </w:behaviors>
        <w:guid w:val="{0DB3C446-9525-440D-BD5B-26DCAD4B4C43}"/>
      </w:docPartPr>
      <w:docPartBody>
        <w:p w:rsidR="00F730F8" w:rsidRDefault="0008063D" w:rsidP="0008063D">
          <w:pPr>
            <w:pStyle w:val="1C70AA1DB6A642A2965FCC4CD4F6C632"/>
          </w:pPr>
          <w:r w:rsidRPr="00F66654">
            <w:rPr>
              <w:rStyle w:val="PlaceholderText"/>
            </w:rPr>
            <w:t>Click or tap here to enter text.</w:t>
          </w:r>
        </w:p>
      </w:docPartBody>
    </w:docPart>
    <w:docPart>
      <w:docPartPr>
        <w:name w:val="BE557577CBEC437D95152D3513F079AA"/>
        <w:category>
          <w:name w:val="General"/>
          <w:gallery w:val="placeholder"/>
        </w:category>
        <w:types>
          <w:type w:val="bbPlcHdr"/>
        </w:types>
        <w:behaviors>
          <w:behavior w:val="content"/>
        </w:behaviors>
        <w:guid w:val="{B776ADED-3F81-451E-8385-37C3984B528D}"/>
      </w:docPartPr>
      <w:docPartBody>
        <w:p w:rsidR="00F730F8" w:rsidRDefault="0008063D" w:rsidP="0008063D">
          <w:pPr>
            <w:pStyle w:val="BE557577CBEC437D95152D3513F079AA"/>
          </w:pPr>
          <w:r w:rsidRPr="00F66654">
            <w:rPr>
              <w:rStyle w:val="PlaceholderText"/>
            </w:rPr>
            <w:t>Click or tap here to enter text.</w:t>
          </w:r>
        </w:p>
      </w:docPartBody>
    </w:docPart>
    <w:docPart>
      <w:docPartPr>
        <w:name w:val="D1A25143F65C4E1CB775869A6D364AAA"/>
        <w:category>
          <w:name w:val="General"/>
          <w:gallery w:val="placeholder"/>
        </w:category>
        <w:types>
          <w:type w:val="bbPlcHdr"/>
        </w:types>
        <w:behaviors>
          <w:behavior w:val="content"/>
        </w:behaviors>
        <w:guid w:val="{B74FF708-B26F-4F38-9895-FAA466778FDF}"/>
      </w:docPartPr>
      <w:docPartBody>
        <w:p w:rsidR="00F730F8" w:rsidRDefault="0008063D" w:rsidP="0008063D">
          <w:pPr>
            <w:pStyle w:val="D1A25143F65C4E1CB775869A6D364AAA"/>
          </w:pPr>
          <w:r w:rsidRPr="00F66654">
            <w:rPr>
              <w:rStyle w:val="PlaceholderText"/>
            </w:rPr>
            <w:t>Click or tap to enter a date.</w:t>
          </w:r>
        </w:p>
      </w:docPartBody>
    </w:docPart>
    <w:docPart>
      <w:docPartPr>
        <w:name w:val="9303067DDE084AAEA57195CAFED70E3F"/>
        <w:category>
          <w:name w:val="General"/>
          <w:gallery w:val="placeholder"/>
        </w:category>
        <w:types>
          <w:type w:val="bbPlcHdr"/>
        </w:types>
        <w:behaviors>
          <w:behavior w:val="content"/>
        </w:behaviors>
        <w:guid w:val="{468C6245-0693-49CE-B758-A68319FC02A3}"/>
      </w:docPartPr>
      <w:docPartBody>
        <w:p w:rsidR="00F730F8" w:rsidRDefault="0008063D" w:rsidP="0008063D">
          <w:pPr>
            <w:pStyle w:val="9303067DDE084AAEA57195CAFED70E3F"/>
          </w:pPr>
          <w:r w:rsidRPr="00F66654">
            <w:rPr>
              <w:rStyle w:val="PlaceholderText"/>
            </w:rPr>
            <w:t>Click or tap here to enter text.</w:t>
          </w:r>
        </w:p>
      </w:docPartBody>
    </w:docPart>
    <w:docPart>
      <w:docPartPr>
        <w:name w:val="E80EE19DE7AC4BA5805B999E82EEA377"/>
        <w:category>
          <w:name w:val="General"/>
          <w:gallery w:val="placeholder"/>
        </w:category>
        <w:types>
          <w:type w:val="bbPlcHdr"/>
        </w:types>
        <w:behaviors>
          <w:behavior w:val="content"/>
        </w:behaviors>
        <w:guid w:val="{C3CE7DBD-4082-4E71-B817-83FB80867B95}"/>
      </w:docPartPr>
      <w:docPartBody>
        <w:p w:rsidR="00F730F8" w:rsidRDefault="0008063D" w:rsidP="0008063D">
          <w:pPr>
            <w:pStyle w:val="E80EE19DE7AC4BA5805B999E82EEA377"/>
          </w:pPr>
          <w:r w:rsidRPr="00F66654">
            <w:rPr>
              <w:rStyle w:val="PlaceholderText"/>
            </w:rPr>
            <w:t>Click or tap here to enter text.</w:t>
          </w:r>
        </w:p>
      </w:docPartBody>
    </w:docPart>
    <w:docPart>
      <w:docPartPr>
        <w:name w:val="8DC72D98C0C947199DE6B196D20BDF6A"/>
        <w:category>
          <w:name w:val="General"/>
          <w:gallery w:val="placeholder"/>
        </w:category>
        <w:types>
          <w:type w:val="bbPlcHdr"/>
        </w:types>
        <w:behaviors>
          <w:behavior w:val="content"/>
        </w:behaviors>
        <w:guid w:val="{9ED71979-FD84-43B3-9AC9-9DEBE5302D16}"/>
      </w:docPartPr>
      <w:docPartBody>
        <w:p w:rsidR="00F730F8" w:rsidRDefault="0008063D" w:rsidP="0008063D">
          <w:pPr>
            <w:pStyle w:val="8DC72D98C0C947199DE6B196D20BDF6A"/>
          </w:pPr>
          <w:r w:rsidRPr="00F66654">
            <w:rPr>
              <w:rStyle w:val="PlaceholderText"/>
            </w:rPr>
            <w:t>Click or tap here to enter text.</w:t>
          </w:r>
        </w:p>
      </w:docPartBody>
    </w:docPart>
    <w:docPart>
      <w:docPartPr>
        <w:name w:val="8A2FE86154CE42AAB124D0232B5CAAC4"/>
        <w:category>
          <w:name w:val="General"/>
          <w:gallery w:val="placeholder"/>
        </w:category>
        <w:types>
          <w:type w:val="bbPlcHdr"/>
        </w:types>
        <w:behaviors>
          <w:behavior w:val="content"/>
        </w:behaviors>
        <w:guid w:val="{A3154760-F9AA-4C69-A27B-85DCBD7AA20D}"/>
      </w:docPartPr>
      <w:docPartBody>
        <w:p w:rsidR="00F730F8" w:rsidRDefault="0008063D" w:rsidP="0008063D">
          <w:pPr>
            <w:pStyle w:val="8A2FE86154CE42AAB124D0232B5CAAC4"/>
          </w:pPr>
          <w:r w:rsidRPr="00F66654">
            <w:rPr>
              <w:rStyle w:val="PlaceholderText"/>
            </w:rPr>
            <w:t>Click or tap here to enter text.</w:t>
          </w:r>
        </w:p>
      </w:docPartBody>
    </w:docPart>
    <w:docPart>
      <w:docPartPr>
        <w:name w:val="449E040FEA5F4603825114257EE7B9C8"/>
        <w:category>
          <w:name w:val="General"/>
          <w:gallery w:val="placeholder"/>
        </w:category>
        <w:types>
          <w:type w:val="bbPlcHdr"/>
        </w:types>
        <w:behaviors>
          <w:behavior w:val="content"/>
        </w:behaviors>
        <w:guid w:val="{58AEF54A-F557-4492-8173-992671B90244}"/>
      </w:docPartPr>
      <w:docPartBody>
        <w:p w:rsidR="00F730F8" w:rsidRDefault="0008063D" w:rsidP="0008063D">
          <w:pPr>
            <w:pStyle w:val="449E040FEA5F4603825114257EE7B9C8"/>
          </w:pPr>
          <w:r w:rsidRPr="00F66654">
            <w:rPr>
              <w:rStyle w:val="PlaceholderText"/>
            </w:rPr>
            <w:t>Click or tap here to enter text.</w:t>
          </w:r>
        </w:p>
      </w:docPartBody>
    </w:docPart>
    <w:docPart>
      <w:docPartPr>
        <w:name w:val="BA14786F406E49C781F50E0071301D3E"/>
        <w:category>
          <w:name w:val="General"/>
          <w:gallery w:val="placeholder"/>
        </w:category>
        <w:types>
          <w:type w:val="bbPlcHdr"/>
        </w:types>
        <w:behaviors>
          <w:behavior w:val="content"/>
        </w:behaviors>
        <w:guid w:val="{4EB120D1-984F-4C83-8002-3E81D32E08BD}"/>
      </w:docPartPr>
      <w:docPartBody>
        <w:p w:rsidR="00F730F8" w:rsidRDefault="0008063D" w:rsidP="0008063D">
          <w:pPr>
            <w:pStyle w:val="BA14786F406E49C781F50E0071301D3E"/>
          </w:pPr>
          <w:r w:rsidRPr="00F66654">
            <w:rPr>
              <w:rStyle w:val="PlaceholderText"/>
            </w:rPr>
            <w:t>Click or tap here to enter text.</w:t>
          </w:r>
        </w:p>
      </w:docPartBody>
    </w:docPart>
    <w:docPart>
      <w:docPartPr>
        <w:name w:val="D8379C1A9B4446EFBFD2812696E4A510"/>
        <w:category>
          <w:name w:val="General"/>
          <w:gallery w:val="placeholder"/>
        </w:category>
        <w:types>
          <w:type w:val="bbPlcHdr"/>
        </w:types>
        <w:behaviors>
          <w:behavior w:val="content"/>
        </w:behaviors>
        <w:guid w:val="{8F12DA01-F513-47A4-9E6E-170B2530BB6B}"/>
      </w:docPartPr>
      <w:docPartBody>
        <w:p w:rsidR="00F730F8" w:rsidRDefault="0008063D" w:rsidP="0008063D">
          <w:pPr>
            <w:pStyle w:val="D8379C1A9B4446EFBFD2812696E4A510"/>
          </w:pPr>
          <w:r w:rsidRPr="00F66654">
            <w:rPr>
              <w:rStyle w:val="PlaceholderText"/>
            </w:rPr>
            <w:t>Click or tap here to enter text.</w:t>
          </w:r>
        </w:p>
      </w:docPartBody>
    </w:docPart>
    <w:docPart>
      <w:docPartPr>
        <w:name w:val="83C52E3ED3C24443B0B1D8CA7E3DE3A3"/>
        <w:category>
          <w:name w:val="General"/>
          <w:gallery w:val="placeholder"/>
        </w:category>
        <w:types>
          <w:type w:val="bbPlcHdr"/>
        </w:types>
        <w:behaviors>
          <w:behavior w:val="content"/>
        </w:behaviors>
        <w:guid w:val="{97B4D8F7-4A50-404C-AD0B-F7B4D2CD022B}"/>
      </w:docPartPr>
      <w:docPartBody>
        <w:p w:rsidR="00F730F8" w:rsidRDefault="0008063D" w:rsidP="0008063D">
          <w:pPr>
            <w:pStyle w:val="83C52E3ED3C24443B0B1D8CA7E3DE3A3"/>
          </w:pPr>
          <w:r w:rsidRPr="00F66654">
            <w:rPr>
              <w:rStyle w:val="PlaceholderText"/>
            </w:rPr>
            <w:t>Click or tap here to enter text.</w:t>
          </w:r>
        </w:p>
      </w:docPartBody>
    </w:docPart>
    <w:docPart>
      <w:docPartPr>
        <w:name w:val="4D7EAC45E5DD440A9D479852525DAD03"/>
        <w:category>
          <w:name w:val="General"/>
          <w:gallery w:val="placeholder"/>
        </w:category>
        <w:types>
          <w:type w:val="bbPlcHdr"/>
        </w:types>
        <w:behaviors>
          <w:behavior w:val="content"/>
        </w:behaviors>
        <w:guid w:val="{B4B3472A-3B52-458D-9EC7-A7156FC7EB0F}"/>
      </w:docPartPr>
      <w:docPartBody>
        <w:p w:rsidR="00F730F8" w:rsidRDefault="0008063D" w:rsidP="0008063D">
          <w:pPr>
            <w:pStyle w:val="4D7EAC45E5DD440A9D479852525DAD03"/>
          </w:pPr>
          <w:r w:rsidRPr="00E617B8">
            <w:rPr>
              <w:rStyle w:val="PlaceholderText"/>
            </w:rPr>
            <w:t>Click or tap here to enter text.</w:t>
          </w:r>
        </w:p>
      </w:docPartBody>
    </w:docPart>
    <w:docPart>
      <w:docPartPr>
        <w:name w:val="9830FB986B854F379A0C93D6C078C6C7"/>
        <w:category>
          <w:name w:val="General"/>
          <w:gallery w:val="placeholder"/>
        </w:category>
        <w:types>
          <w:type w:val="bbPlcHdr"/>
        </w:types>
        <w:behaviors>
          <w:behavior w:val="content"/>
        </w:behaviors>
        <w:guid w:val="{A5732BEE-9B31-45F3-A6C1-C7CE2D53E04C}"/>
      </w:docPartPr>
      <w:docPartBody>
        <w:p w:rsidR="00F730F8" w:rsidRDefault="0008063D" w:rsidP="0008063D">
          <w:pPr>
            <w:pStyle w:val="9830FB986B854F379A0C93D6C078C6C7"/>
          </w:pPr>
          <w:r w:rsidRPr="00E617B8">
            <w:rPr>
              <w:rStyle w:val="PlaceholderText"/>
              <w:rFonts w:ascii="Times New Roman" w:hAnsi="Times New Roman" w:cs="Times New Roman"/>
            </w:rPr>
            <w:t>Click or tap here to enter text.</w:t>
          </w:r>
        </w:p>
      </w:docPartBody>
    </w:docPart>
    <w:docPart>
      <w:docPartPr>
        <w:name w:val="4EFF14E864F5429DACD9E627EA9BFD41"/>
        <w:category>
          <w:name w:val="General"/>
          <w:gallery w:val="placeholder"/>
        </w:category>
        <w:types>
          <w:type w:val="bbPlcHdr"/>
        </w:types>
        <w:behaviors>
          <w:behavior w:val="content"/>
        </w:behaviors>
        <w:guid w:val="{DAD91C76-F5BF-44CB-8BC9-20FE166C7193}"/>
      </w:docPartPr>
      <w:docPartBody>
        <w:p w:rsidR="00F730F8" w:rsidRDefault="0008063D" w:rsidP="0008063D">
          <w:pPr>
            <w:pStyle w:val="4EFF14E864F5429DACD9E627EA9BFD41"/>
          </w:pPr>
          <w:r w:rsidRPr="00E617B8">
            <w:rPr>
              <w:rStyle w:val="PlaceholderText"/>
            </w:rPr>
            <w:t>Click or tap here to enter text.</w:t>
          </w:r>
        </w:p>
      </w:docPartBody>
    </w:docPart>
    <w:docPart>
      <w:docPartPr>
        <w:name w:val="0BE2A4E1F95D403B9620CBA3B21CB748"/>
        <w:category>
          <w:name w:val="General"/>
          <w:gallery w:val="placeholder"/>
        </w:category>
        <w:types>
          <w:type w:val="bbPlcHdr"/>
        </w:types>
        <w:behaviors>
          <w:behavior w:val="content"/>
        </w:behaviors>
        <w:guid w:val="{6BE8F6E2-0792-41D7-85C2-F5CB6D8133C7}"/>
      </w:docPartPr>
      <w:docPartBody>
        <w:p w:rsidR="00F730F8" w:rsidRDefault="0008063D" w:rsidP="0008063D">
          <w:pPr>
            <w:pStyle w:val="0BE2A4E1F95D403B9620CBA3B21CB748"/>
          </w:pPr>
          <w:r w:rsidRPr="00E617B8">
            <w:rPr>
              <w:rStyle w:val="PlaceholderText"/>
            </w:rPr>
            <w:t>Click or tap here to enter text.</w:t>
          </w:r>
        </w:p>
      </w:docPartBody>
    </w:docPart>
    <w:docPart>
      <w:docPartPr>
        <w:name w:val="9E932337993A4222866E95C00217E4FC"/>
        <w:category>
          <w:name w:val="General"/>
          <w:gallery w:val="placeholder"/>
        </w:category>
        <w:types>
          <w:type w:val="bbPlcHdr"/>
        </w:types>
        <w:behaviors>
          <w:behavior w:val="content"/>
        </w:behaviors>
        <w:guid w:val="{1F8F43C6-0DD6-44EF-8C34-7D147BF70E0F}"/>
      </w:docPartPr>
      <w:docPartBody>
        <w:p w:rsidR="00F730F8" w:rsidRDefault="0008063D" w:rsidP="0008063D">
          <w:pPr>
            <w:pStyle w:val="9E932337993A4222866E95C00217E4FC"/>
          </w:pPr>
          <w:r w:rsidRPr="00E617B8">
            <w:rPr>
              <w:rStyle w:val="PlaceholderText"/>
            </w:rPr>
            <w:t>Click or tap here to enter text.</w:t>
          </w:r>
        </w:p>
      </w:docPartBody>
    </w:docPart>
    <w:docPart>
      <w:docPartPr>
        <w:name w:val="2A05B398A0FB4F8ABDFFA36436F6AEED"/>
        <w:category>
          <w:name w:val="General"/>
          <w:gallery w:val="placeholder"/>
        </w:category>
        <w:types>
          <w:type w:val="bbPlcHdr"/>
        </w:types>
        <w:behaviors>
          <w:behavior w:val="content"/>
        </w:behaviors>
        <w:guid w:val="{C0448F13-47EC-435E-9684-3066A883D929}"/>
      </w:docPartPr>
      <w:docPartBody>
        <w:p w:rsidR="00F730F8" w:rsidRDefault="0008063D" w:rsidP="0008063D">
          <w:pPr>
            <w:pStyle w:val="2A05B398A0FB4F8ABDFFA36436F6AEED"/>
          </w:pPr>
          <w:r w:rsidRPr="00E617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3D"/>
    <w:rsid w:val="0008063D"/>
    <w:rsid w:val="00F7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63D"/>
    <w:rPr>
      <w:color w:val="808080"/>
    </w:rPr>
  </w:style>
  <w:style w:type="paragraph" w:customStyle="1" w:styleId="3D58B250CE8549218A60C3AEE71E36D5">
    <w:name w:val="3D58B250CE8549218A60C3AEE71E36D5"/>
    <w:rsid w:val="0008063D"/>
  </w:style>
  <w:style w:type="paragraph" w:customStyle="1" w:styleId="338674CC18154E929510E09BF65A836A">
    <w:name w:val="338674CC18154E929510E09BF65A836A"/>
    <w:rsid w:val="0008063D"/>
  </w:style>
  <w:style w:type="paragraph" w:customStyle="1" w:styleId="0B1E9585AF2A4D15818DBAA84EDBBB55">
    <w:name w:val="0B1E9585AF2A4D15818DBAA84EDBBB55"/>
    <w:rsid w:val="0008063D"/>
  </w:style>
  <w:style w:type="paragraph" w:customStyle="1" w:styleId="C3C4668958434231BF2E8284200E263C">
    <w:name w:val="C3C4668958434231BF2E8284200E263C"/>
    <w:rsid w:val="0008063D"/>
  </w:style>
  <w:style w:type="paragraph" w:customStyle="1" w:styleId="56906E2C2E784DA29C519AFC6EF49792">
    <w:name w:val="56906E2C2E784DA29C519AFC6EF49792"/>
    <w:rsid w:val="0008063D"/>
  </w:style>
  <w:style w:type="paragraph" w:customStyle="1" w:styleId="801A98527C6B4194A1B219A2EB0A661D">
    <w:name w:val="801A98527C6B4194A1B219A2EB0A661D"/>
    <w:rsid w:val="0008063D"/>
  </w:style>
  <w:style w:type="paragraph" w:customStyle="1" w:styleId="CD6CBD69E2A44342B46F2553D9AB3C54">
    <w:name w:val="CD6CBD69E2A44342B46F2553D9AB3C54"/>
    <w:rsid w:val="0008063D"/>
  </w:style>
  <w:style w:type="paragraph" w:customStyle="1" w:styleId="EC3F4D05128745F79172AFDF4B17AA54">
    <w:name w:val="EC3F4D05128745F79172AFDF4B17AA54"/>
    <w:rsid w:val="0008063D"/>
  </w:style>
  <w:style w:type="paragraph" w:customStyle="1" w:styleId="1C70AA1DB6A642A2965FCC4CD4F6C632">
    <w:name w:val="1C70AA1DB6A642A2965FCC4CD4F6C632"/>
    <w:rsid w:val="0008063D"/>
  </w:style>
  <w:style w:type="paragraph" w:customStyle="1" w:styleId="BE557577CBEC437D95152D3513F079AA">
    <w:name w:val="BE557577CBEC437D95152D3513F079AA"/>
    <w:rsid w:val="0008063D"/>
  </w:style>
  <w:style w:type="paragraph" w:customStyle="1" w:styleId="D1A25143F65C4E1CB775869A6D364AAA">
    <w:name w:val="D1A25143F65C4E1CB775869A6D364AAA"/>
    <w:rsid w:val="0008063D"/>
  </w:style>
  <w:style w:type="paragraph" w:customStyle="1" w:styleId="9303067DDE084AAEA57195CAFED70E3F">
    <w:name w:val="9303067DDE084AAEA57195CAFED70E3F"/>
    <w:rsid w:val="0008063D"/>
  </w:style>
  <w:style w:type="paragraph" w:customStyle="1" w:styleId="E80EE19DE7AC4BA5805B999E82EEA377">
    <w:name w:val="E80EE19DE7AC4BA5805B999E82EEA377"/>
    <w:rsid w:val="0008063D"/>
  </w:style>
  <w:style w:type="paragraph" w:customStyle="1" w:styleId="8DC72D98C0C947199DE6B196D20BDF6A">
    <w:name w:val="8DC72D98C0C947199DE6B196D20BDF6A"/>
    <w:rsid w:val="0008063D"/>
  </w:style>
  <w:style w:type="paragraph" w:customStyle="1" w:styleId="8A2FE86154CE42AAB124D0232B5CAAC4">
    <w:name w:val="8A2FE86154CE42AAB124D0232B5CAAC4"/>
    <w:rsid w:val="0008063D"/>
  </w:style>
  <w:style w:type="paragraph" w:customStyle="1" w:styleId="449E040FEA5F4603825114257EE7B9C8">
    <w:name w:val="449E040FEA5F4603825114257EE7B9C8"/>
    <w:rsid w:val="0008063D"/>
  </w:style>
  <w:style w:type="paragraph" w:customStyle="1" w:styleId="BA14786F406E49C781F50E0071301D3E">
    <w:name w:val="BA14786F406E49C781F50E0071301D3E"/>
    <w:rsid w:val="0008063D"/>
  </w:style>
  <w:style w:type="paragraph" w:customStyle="1" w:styleId="D8379C1A9B4446EFBFD2812696E4A510">
    <w:name w:val="D8379C1A9B4446EFBFD2812696E4A510"/>
    <w:rsid w:val="0008063D"/>
  </w:style>
  <w:style w:type="paragraph" w:customStyle="1" w:styleId="83C52E3ED3C24443B0B1D8CA7E3DE3A3">
    <w:name w:val="83C52E3ED3C24443B0B1D8CA7E3DE3A3"/>
    <w:rsid w:val="0008063D"/>
  </w:style>
  <w:style w:type="paragraph" w:customStyle="1" w:styleId="4D7EAC45E5DD440A9D479852525DAD03">
    <w:name w:val="4D7EAC45E5DD440A9D479852525DAD03"/>
    <w:rsid w:val="0008063D"/>
  </w:style>
  <w:style w:type="paragraph" w:customStyle="1" w:styleId="9830FB986B854F379A0C93D6C078C6C7">
    <w:name w:val="9830FB986B854F379A0C93D6C078C6C7"/>
    <w:rsid w:val="0008063D"/>
  </w:style>
  <w:style w:type="paragraph" w:customStyle="1" w:styleId="4EFF14E864F5429DACD9E627EA9BFD41">
    <w:name w:val="4EFF14E864F5429DACD9E627EA9BFD41"/>
    <w:rsid w:val="0008063D"/>
  </w:style>
  <w:style w:type="paragraph" w:customStyle="1" w:styleId="0BE2A4E1F95D403B9620CBA3B21CB748">
    <w:name w:val="0BE2A4E1F95D403B9620CBA3B21CB748"/>
    <w:rsid w:val="0008063D"/>
  </w:style>
  <w:style w:type="paragraph" w:customStyle="1" w:styleId="9E932337993A4222866E95C00217E4FC">
    <w:name w:val="9E932337993A4222866E95C00217E4FC"/>
    <w:rsid w:val="0008063D"/>
  </w:style>
  <w:style w:type="paragraph" w:customStyle="1" w:styleId="2A05B398A0FB4F8ABDFFA36436F6AEED">
    <w:name w:val="2A05B398A0FB4F8ABDFFA36436F6AEED"/>
    <w:rsid w:val="00080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_x0020_area xmlns="206e90fd-1cdc-403b-9525-8a9baabafd4e" xsi:nil="true"/>
    <Subtopic xmlns="206e90fd-1cdc-403b-9525-8a9baabafd4e" xsi:nil="true"/>
  </documentManagement>
</p:properties>
</file>

<file path=customXml/itemProps1.xml><?xml version="1.0" encoding="utf-8"?>
<ds:datastoreItem xmlns:ds="http://schemas.openxmlformats.org/officeDocument/2006/customXml" ds:itemID="{2EF8200F-32B1-4F43-B584-589F6E131E69}"/>
</file>

<file path=customXml/itemProps2.xml><?xml version="1.0" encoding="utf-8"?>
<ds:datastoreItem xmlns:ds="http://schemas.openxmlformats.org/officeDocument/2006/customXml" ds:itemID="{F64EB710-E232-45D8-B597-5C5F6F6868B5}"/>
</file>

<file path=customXml/itemProps3.xml><?xml version="1.0" encoding="utf-8"?>
<ds:datastoreItem xmlns:ds="http://schemas.openxmlformats.org/officeDocument/2006/customXml" ds:itemID="{2BF1FD1E-9E7E-4148-B49E-D880320054A8}"/>
</file>

<file path=docProps/app.xml><?xml version="1.0" encoding="utf-8"?>
<Properties xmlns="http://schemas.openxmlformats.org/officeDocument/2006/extended-properties" xmlns:vt="http://schemas.openxmlformats.org/officeDocument/2006/docPropsVTypes">
  <Template>State_Letterhead_black.dotx</Template>
  <TotalTime>6</TotalTime>
  <Pages>4</Pages>
  <Words>1287</Words>
  <Characters>8047</Characters>
  <Application>Microsoft Office Word</Application>
  <DocSecurity>0</DocSecurity>
  <Lines>349</Lines>
  <Paragraphs>198</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Sabrina * DAS</dc:creator>
  <cp:keywords/>
  <dc:description/>
  <cp:lastModifiedBy>MCCARTHY Sabrina * DAS</cp:lastModifiedBy>
  <cp:revision>2</cp:revision>
  <dcterms:created xsi:type="dcterms:W3CDTF">2023-02-16T00:47:00Z</dcterms:created>
  <dcterms:modified xsi:type="dcterms:W3CDTF">2023-02-16T19:05:00Z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_AAG_BarNum">
    <vt:lpwstr>Primary_AAG_BarNum</vt:lpwstr>
  </property>
  <property fmtid="{D5CDD505-2E9C-101B-9397-08002B2CF9AE}" pid="3" name="dojGender">
    <vt:lpwstr>F</vt:lpwstr>
  </property>
  <property fmtid="{D5CDD505-2E9C-101B-9397-08002B2CF9AE}" pid="4" name="mmMatterID">
    <vt:lpwstr>`</vt:lpwstr>
  </property>
  <property fmtid="{D5CDD505-2E9C-101B-9397-08002B2CF9AE}" pid="5" name="Defendant_Name">
    <vt:lpwstr>Defendant_Name</vt:lpwstr>
  </property>
  <property fmtid="{D5CDD505-2E9C-101B-9397-08002B2CF9AE}" pid="6" name="dojCity">
    <vt:lpwstr>Salem</vt:lpwstr>
  </property>
  <property fmtid="{D5CDD505-2E9C-101B-9397-08002B2CF9AE}" pid="7" name="Agency">
    <vt:lpwstr>Agency</vt:lpwstr>
  </property>
  <property fmtid="{D5CDD505-2E9C-101B-9397-08002B2CF9AE}" pid="8" name="dojPhone">
    <vt:lpwstr>(503) 378-5555</vt:lpwstr>
  </property>
  <property fmtid="{D5CDD505-2E9C-101B-9397-08002B2CF9AE}" pid="9" name="dojRecipient">
    <vt:lpwstr>`</vt:lpwstr>
  </property>
  <property fmtid="{D5CDD505-2E9C-101B-9397-08002B2CF9AE}" pid="10" name="Defendant_Title">
    <vt:lpwstr>Defendant_Title</vt:lpwstr>
  </property>
  <property fmtid="{D5CDD505-2E9C-101B-9397-08002B2CF9AE}" pid="11" name="Opposing_Attorney">
    <vt:lpwstr>Opposing_Attorney</vt:lpwstr>
  </property>
  <property fmtid="{D5CDD505-2E9C-101B-9397-08002B2CF9AE}" pid="12" name="Primary_AAG_FirstName">
    <vt:lpwstr>Primary_AAG_FirstName</vt:lpwstr>
  </property>
  <property fmtid="{D5CDD505-2E9C-101B-9397-08002B2CF9AE}" pid="13" name="dojStreet">
    <vt:lpwstr>1162 Court Street NE</vt:lpwstr>
  </property>
  <property fmtid="{D5CDD505-2E9C-101B-9397-08002B2CF9AE}" pid="14" name="dojState">
    <vt:lpwstr>OR</vt:lpwstr>
  </property>
  <property fmtid="{D5CDD505-2E9C-101B-9397-08002B2CF9AE}" pid="15" name="dojOrigTypist">
    <vt:lpwstr>TJB</vt:lpwstr>
  </property>
  <property fmtid="{D5CDD505-2E9C-101B-9397-08002B2CF9AE}" pid="16" name="mmLowerCourtNbr">
    <vt:lpwstr>`</vt:lpwstr>
  </property>
  <property fmtid="{D5CDD505-2E9C-101B-9397-08002B2CF9AE}" pid="17" name="Primary_AAG_Title">
    <vt:lpwstr>Assistant Attorney General</vt:lpwstr>
  </property>
  <property fmtid="{D5CDD505-2E9C-101B-9397-08002B2CF9AE}" pid="18" name="mmCourtDocketNumber">
    <vt:lpwstr>`</vt:lpwstr>
  </property>
  <property fmtid="{D5CDD505-2E9C-101B-9397-08002B2CF9AE}" pid="19" name="ContentTypeId">
    <vt:lpwstr>0x01010061F051CFC52B354A951042D0F31073E1</vt:lpwstr>
  </property>
  <property fmtid="{D5CDD505-2E9C-101B-9397-08002B2CF9AE}" pid="20" name="Primary_AAG_AddressStreet">
    <vt:lpwstr>YOUR STREET ADDRESS</vt:lpwstr>
  </property>
  <property fmtid="{D5CDD505-2E9C-101B-9397-08002B2CF9AE}" pid="21" name="Forum">
    <vt:lpwstr>Forum</vt:lpwstr>
  </property>
  <property fmtid="{D5CDD505-2E9C-101B-9397-08002B2CF9AE}" pid="22" name="Plaintiff_Name">
    <vt:lpwstr>Plaintiff_Name</vt:lpwstr>
  </property>
  <property fmtid="{D5CDD505-2E9C-101B-9397-08002B2CF9AE}" pid="23" name="Primary_AAG_Initials">
    <vt:lpwstr>Primary_AAG_Initials</vt:lpwstr>
  </property>
  <property fmtid="{D5CDD505-2E9C-101B-9397-08002B2CF9AE}" pid="24" name="dojOrigGroup">
    <vt:lpwstr>AS</vt:lpwstr>
  </property>
  <property fmtid="{D5CDD505-2E9C-101B-9397-08002B2CF9AE}" pid="25" name="mmAttorneyFees">
    <vt:lpwstr>`</vt:lpwstr>
  </property>
  <property fmtid="{D5CDD505-2E9C-101B-9397-08002B2CF9AE}" pid="26" name="dojSortname">
    <vt:lpwstr>Buller, Teckla J.</vt:lpwstr>
  </property>
  <property fmtid="{D5CDD505-2E9C-101B-9397-08002B2CF9AE}" pid="27" name="dojMI">
    <vt:lpwstr>J.</vt:lpwstr>
  </property>
  <property fmtid="{D5CDD505-2E9C-101B-9397-08002B2CF9AE}" pid="28" name="dojOrigNickname">
    <vt:lpwstr>tjb</vt:lpwstr>
  </property>
  <property fmtid="{D5CDD505-2E9C-101B-9397-08002B2CF9AE}" pid="29" name="dojOrigSharkMail">
    <vt:lpwstr>tjbmmUseMatter:=F</vt:lpwstr>
  </property>
  <property fmtid="{D5CDD505-2E9C-101B-9397-08002B2CF9AE}" pid="30" name="mmBriefPageCount">
    <vt:lpwstr>`</vt:lpwstr>
  </property>
  <property fmtid="{D5CDD505-2E9C-101B-9397-08002B2CF9AE}" pid="31" name="Matter_Number">
    <vt:lpwstr>Matter_Number</vt:lpwstr>
  </property>
  <property fmtid="{D5CDD505-2E9C-101B-9397-08002B2CF9AE}" pid="32" name="Primary_AAG">
    <vt:lpwstr>Primary_AAG</vt:lpwstr>
  </property>
  <property fmtid="{D5CDD505-2E9C-101B-9397-08002B2CF9AE}" pid="33" name="Agency_Rep">
    <vt:lpwstr>Agency_Rep</vt:lpwstr>
  </property>
  <property fmtid="{D5CDD505-2E9C-101B-9397-08002B2CF9AE}" pid="34" name="Primary_AAG_Gender">
    <vt:lpwstr>Primary_AAG_Gender</vt:lpwstr>
  </property>
  <property fmtid="{D5CDD505-2E9C-101B-9397-08002B2CF9AE}" pid="35" name="Primary_AAG_Phone">
    <vt:lpwstr>(503) 378-6060</vt:lpwstr>
  </property>
  <property fmtid="{D5CDD505-2E9C-101B-9397-08002B2CF9AE}" pid="36" name="dojLName">
    <vt:lpwstr>Buller</vt:lpwstr>
  </property>
  <property fmtid="{D5CDD505-2E9C-101B-9397-08002B2CF9AE}" pid="37" name="dojSecCode">
    <vt:lpwstr>ADMIN</vt:lpwstr>
  </property>
  <property fmtid="{D5CDD505-2E9C-101B-9397-08002B2CF9AE}" pid="38" name="dojOrigOrg">
    <vt:lpwstr>doj</vt:lpwstr>
  </property>
  <property fmtid="{D5CDD505-2E9C-101B-9397-08002B2CF9AE}" pid="39" name="mmMatterCaption">
    <vt:lpwstr>`</vt:lpwstr>
  </property>
  <property fmtid="{D5CDD505-2E9C-101B-9397-08002B2CF9AE}" pid="40" name="mmDateOpen">
    <vt:lpwstr>`</vt:lpwstr>
  </property>
  <property fmtid="{D5CDD505-2E9C-101B-9397-08002B2CF9AE}" pid="41" name="mmAdjudicatorTitle">
    <vt:lpwstr>`</vt:lpwstr>
  </property>
  <property fmtid="{D5CDD505-2E9C-101B-9397-08002B2CF9AE}" pid="42" name="mmAppellateCourtNbr">
    <vt:lpwstr>`</vt:lpwstr>
  </property>
  <property fmtid="{D5CDD505-2E9C-101B-9397-08002B2CF9AE}" pid="43" name="mmTranscriptCosts">
    <vt:lpwstr>`</vt:lpwstr>
  </property>
  <property fmtid="{D5CDD505-2E9C-101B-9397-08002B2CF9AE}" pid="44" name="Plaintiff_Title">
    <vt:lpwstr>Plaintiff_Title</vt:lpwstr>
  </property>
  <property fmtid="{D5CDD505-2E9C-101B-9397-08002B2CF9AE}" pid="45" name="Primary_AAG_Section">
    <vt:lpwstr>YOUR SECTION</vt:lpwstr>
  </property>
  <property fmtid="{D5CDD505-2E9C-101B-9397-08002B2CF9AE}" pid="46" name="mmdojCDPsUpdated">
    <vt:lpwstr>Y</vt:lpwstr>
  </property>
  <property fmtid="{D5CDD505-2E9C-101B-9397-08002B2CF9AE}" pid="47" name="mmDateOfAppeal">
    <vt:lpwstr>`</vt:lpwstr>
  </property>
  <property fmtid="{D5CDD505-2E9C-101B-9397-08002B2CF9AE}" pid="48" name="dojTitle">
    <vt:lpwstr>Exec Support Specialist 1</vt:lpwstr>
  </property>
  <property fmtid="{D5CDD505-2E9C-101B-9397-08002B2CF9AE}" pid="49" name="dojFName">
    <vt:lpwstr>Teckla</vt:lpwstr>
  </property>
  <property fmtid="{D5CDD505-2E9C-101B-9397-08002B2CF9AE}" pid="50" name="dojNameSuffix">
    <vt:lpwstr>`</vt:lpwstr>
  </property>
  <property fmtid="{D5CDD505-2E9C-101B-9397-08002B2CF9AE}" pid="51" name="dojBuilding">
    <vt:lpwstr>Justice</vt:lpwstr>
  </property>
  <property fmtid="{D5CDD505-2E9C-101B-9397-08002B2CF9AE}" pid="52" name="dojDeputyAGName">
    <vt:lpwstr>Peter D. Shepherd</vt:lpwstr>
  </property>
  <property fmtid="{D5CDD505-2E9C-101B-9397-08002B2CF9AE}" pid="53" name="dojDeputyAGOSB">
    <vt:lpwstr>80106</vt:lpwstr>
  </property>
  <property fmtid="{D5CDD505-2E9C-101B-9397-08002B2CF9AE}" pid="54" name="mmCountyName">
    <vt:lpwstr>`</vt:lpwstr>
  </property>
  <property fmtid="{D5CDD505-2E9C-101B-9397-08002B2CF9AE}" pid="55" name="mmLitigated">
    <vt:lpwstr>`</vt:lpwstr>
  </property>
  <property fmtid="{D5CDD505-2E9C-101B-9397-08002B2CF9AE}" pid="56" name="dojFax">
    <vt:lpwstr>(503) 378-8732</vt:lpwstr>
  </property>
  <property fmtid="{D5CDD505-2E9C-101B-9397-08002B2CF9AE}" pid="57" name="mmAdjudicator">
    <vt:lpwstr>`</vt:lpwstr>
  </property>
  <property fmtid="{D5CDD505-2E9C-101B-9397-08002B2CF9AE}" pid="58" name="dojFMLSName">
    <vt:lpwstr>Teckla J. Buller</vt:lpwstr>
  </property>
  <property fmtid="{D5CDD505-2E9C-101B-9397-08002B2CF9AE}" pid="59" name="dojInitials">
    <vt:lpwstr>tjb</vt:lpwstr>
  </property>
  <property fmtid="{D5CDD505-2E9C-101B-9397-08002B2CF9AE}" pid="60" name="dojNamePrefix">
    <vt:lpwstr>Ms.</vt:lpwstr>
  </property>
  <property fmtid="{D5CDD505-2E9C-101B-9397-08002B2CF9AE}" pid="61" name="Docket_Number">
    <vt:lpwstr>Docket_Number</vt:lpwstr>
  </property>
  <property fmtid="{D5CDD505-2E9C-101B-9397-08002B2CF9AE}" pid="62" name="Primary_AAG_Division">
    <vt:lpwstr>YOUR DIVISION</vt:lpwstr>
  </property>
  <property fmtid="{D5CDD505-2E9C-101B-9397-08002B2CF9AE}" pid="63" name="dojZip">
    <vt:lpwstr>97301-4096</vt:lpwstr>
  </property>
  <property fmtid="{D5CDD505-2E9C-101B-9397-08002B2CF9AE}" pid="64" name="dojTTYPhone">
    <vt:lpwstr>(503) 378-5938</vt:lpwstr>
  </property>
  <property fmtid="{D5CDD505-2E9C-101B-9397-08002B2CF9AE}" pid="65" name="County">
    <vt:lpwstr>County</vt:lpwstr>
  </property>
  <property fmtid="{D5CDD505-2E9C-101B-9397-08002B2CF9AE}" pid="66" name="Primary_AAG_AddressCity">
    <vt:lpwstr>CITY/STATE/ZIP</vt:lpwstr>
  </property>
  <property fmtid="{D5CDD505-2E9C-101B-9397-08002B2CF9AE}" pid="67" name="dojDivCode">
    <vt:lpwstr>AS</vt:lpwstr>
  </property>
  <property fmtid="{D5CDD505-2E9C-101B-9397-08002B2CF9AE}" pid="68" name="mmClientAgencyID">
    <vt:lpwstr>`</vt:lpwstr>
  </property>
  <property fmtid="{D5CDD505-2E9C-101B-9397-08002B2CF9AE}" pid="69" name="Primary_AAG_LastName">
    <vt:lpwstr>Primary_AAG_LastName</vt:lpwstr>
  </property>
  <property fmtid="{D5CDD505-2E9C-101B-9397-08002B2CF9AE}" pid="70" name="Primary_AAG_Fax">
    <vt:lpwstr>(503) 378-6100</vt:lpwstr>
  </property>
  <property fmtid="{D5CDD505-2E9C-101B-9397-08002B2CF9AE}" pid="71" name="mmMatterNumber">
    <vt:lpwstr>`</vt:lpwstr>
  </property>
  <property fmtid="{D5CDD505-2E9C-101B-9397-08002B2CF9AE}" pid="72" name="dojExt">
    <vt:lpwstr>235</vt:lpwstr>
  </property>
  <property fmtid="{D5CDD505-2E9C-101B-9397-08002B2CF9AE}" pid="73" name="dojSection">
    <vt:lpwstr>Administrative Services</vt:lpwstr>
  </property>
  <property fmtid="{D5CDD505-2E9C-101B-9397-08002B2CF9AE}" pid="74" name="dojAuthor">
    <vt:lpwstr>teckla_buller</vt:lpwstr>
  </property>
  <property fmtid="{D5CDD505-2E9C-101B-9397-08002B2CF9AE}" pid="75" name="mmSupremeCourtNbr">
    <vt:lpwstr>`</vt:lpwstr>
  </property>
  <property fmtid="{D5CDD505-2E9C-101B-9397-08002B2CF9AE}" pid="76" name="Primary_AAG_MI">
    <vt:lpwstr>Primary_AAG_MI</vt:lpwstr>
  </property>
  <property fmtid="{D5CDD505-2E9C-101B-9397-08002B2CF9AE}" pid="77" name="dojDivision">
    <vt:lpwstr>Administrative Services</vt:lpwstr>
  </property>
  <property fmtid="{D5CDD505-2E9C-101B-9397-08002B2CF9AE}" pid="78" name="dojAGName">
    <vt:lpwstr>Hardy Myers</vt:lpwstr>
  </property>
  <property fmtid="{D5CDD505-2E9C-101B-9397-08002B2CF9AE}" pid="79" name="dojAGOSB">
    <vt:lpwstr>64077</vt:lpwstr>
  </property>
  <property fmtid="{D5CDD505-2E9C-101B-9397-08002B2CF9AE}" pid="80" name="mmMatterName">
    <vt:lpwstr>`</vt:lpwstr>
  </property>
  <property fmtid="{D5CDD505-2E9C-101B-9397-08002B2CF9AE}" pid="81" name="dojOSB">
    <vt:lpwstr>`</vt:lpwstr>
  </property>
  <property fmtid="{D5CDD505-2E9C-101B-9397-08002B2CF9AE}" pid="82" name="mmOpinionDate">
    <vt:lpwstr>`</vt:lpwstr>
  </property>
</Properties>
</file>