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CC" w:rsidRDefault="009D1ACC" w:rsidP="009D1ACC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92"/>
    </w:p>
    <w:p w:rsidR="009D1ACC" w:rsidRDefault="009D1ACC" w:rsidP="009D1ACC">
      <w:pPr>
        <w:pStyle w:val="Heading2"/>
        <w:rPr>
          <w:rFonts w:ascii="Palatino Linotype" w:hAnsi="Palatino Linotype"/>
          <w:b/>
          <w:color w:val="auto"/>
        </w:rPr>
      </w:pPr>
    </w:p>
    <w:p w:rsidR="009D1ACC" w:rsidRPr="00E15CEB" w:rsidRDefault="009D1ACC" w:rsidP="009D1ACC">
      <w:pPr>
        <w:pStyle w:val="Heading2"/>
        <w:rPr>
          <w:rFonts w:ascii="Palatino Linotype" w:hAnsi="Palatino Linotype"/>
          <w:b/>
          <w:color w:val="auto"/>
        </w:rPr>
      </w:pPr>
      <w:r w:rsidRPr="00E15CEB">
        <w:rPr>
          <w:rFonts w:ascii="Palatino Linotype" w:hAnsi="Palatino Linotype"/>
          <w:b/>
          <w:color w:val="auto"/>
        </w:rPr>
        <w:t>Sample Offer Letter – International student</w:t>
      </w:r>
      <w:bookmarkEnd w:id="0"/>
    </w:p>
    <w:p w:rsidR="009D1ACC" w:rsidRDefault="009D1ACC" w:rsidP="009D1ACC">
      <w:pPr>
        <w:jc w:val="center"/>
        <w:rPr>
          <w:b/>
        </w:rPr>
      </w:pPr>
    </w:p>
    <w:p w:rsidR="009D1ACC" w:rsidRDefault="009D1ACC" w:rsidP="009D1ACC">
      <w:pPr>
        <w:jc w:val="center"/>
        <w:rPr>
          <w:b/>
        </w:rPr>
      </w:pPr>
      <w:r>
        <w:rPr>
          <w:b/>
        </w:rPr>
        <w:t>Agency Letterhead Stationery</w:t>
      </w:r>
    </w:p>
    <w:p w:rsidR="009D1ACC" w:rsidRDefault="009D1ACC" w:rsidP="009D1ACC">
      <w:pPr>
        <w:spacing w:after="0" w:line="240" w:lineRule="auto"/>
      </w:pPr>
      <w:r>
        <w:t>Date: February 13, 2017</w:t>
      </w:r>
    </w:p>
    <w:p w:rsidR="009D1ACC" w:rsidRDefault="009D1ACC" w:rsidP="009D1ACC">
      <w:pPr>
        <w:spacing w:after="0" w:line="240" w:lineRule="auto"/>
      </w:pPr>
      <w:r>
        <w:t>Ms. Mary Student</w:t>
      </w:r>
    </w:p>
    <w:p w:rsidR="009D1ACC" w:rsidRDefault="009D1ACC" w:rsidP="009D1ACC">
      <w:pPr>
        <w:spacing w:after="0" w:line="240" w:lineRule="auto"/>
      </w:pPr>
      <w:proofErr w:type="gramStart"/>
      <w:r>
        <w:t>Your</w:t>
      </w:r>
      <w:proofErr w:type="gramEnd"/>
      <w:r>
        <w:t xml:space="preserve"> University</w:t>
      </w:r>
    </w:p>
    <w:p w:rsidR="009D1ACC" w:rsidRDefault="009D1ACC" w:rsidP="009D1ACC">
      <w:pPr>
        <w:spacing w:after="0" w:line="240" w:lineRule="auto"/>
      </w:pPr>
      <w:r>
        <w:t>Salem, Oregon 97301</w:t>
      </w:r>
    </w:p>
    <w:p w:rsidR="009D1ACC" w:rsidRDefault="009D1ACC" w:rsidP="009D1ACC">
      <w:pPr>
        <w:spacing w:after="0" w:line="240" w:lineRule="auto"/>
      </w:pPr>
    </w:p>
    <w:p w:rsidR="009D1ACC" w:rsidRDefault="009D1ACC" w:rsidP="009D1ACC">
      <w:pPr>
        <w:spacing w:after="0" w:line="240" w:lineRule="auto"/>
      </w:pPr>
      <w:r>
        <w:t>Dear Mary,</w:t>
      </w:r>
    </w:p>
    <w:p w:rsidR="009D1ACC" w:rsidRDefault="009D1ACC" w:rsidP="009D1ACC">
      <w:pPr>
        <w:spacing w:after="0" w:line="240" w:lineRule="auto"/>
      </w:pPr>
      <w:r>
        <w:t>We are very pleased to offer you the internship position of this summer with Department of Administrative Services, Chief Human Resources Office. Here are some details of the position:</w:t>
      </w:r>
    </w:p>
    <w:p w:rsidR="009D1ACC" w:rsidRDefault="009D1ACC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Position Title</w:t>
      </w:r>
      <w:r>
        <w:t>: Operations and Policy Analyst 1 (Temporary)</w:t>
      </w:r>
    </w:p>
    <w:p w:rsidR="009D1ACC" w:rsidRDefault="009D1ACC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Job Description</w:t>
      </w:r>
      <w:r>
        <w:t>:  Assist the Workforce Development &amp; Collaboration Unit on multiple projects.</w:t>
      </w:r>
    </w:p>
    <w:p w:rsidR="009D1ACC" w:rsidRDefault="009D1ACC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Responsibilities and duties include</w:t>
      </w:r>
      <w:r>
        <w:t xml:space="preserve">: </w:t>
      </w:r>
    </w:p>
    <w:p w:rsidR="009D1ACC" w:rsidRDefault="009D1ACC" w:rsidP="009D1ACC">
      <w:pPr>
        <w:tabs>
          <w:tab w:val="left" w:pos="360"/>
        </w:tabs>
        <w:spacing w:after="0" w:line="240" w:lineRule="auto"/>
      </w:pPr>
      <w:r>
        <w:t>•</w:t>
      </w:r>
      <w:r>
        <w:tab/>
        <w:t>Research, review data analysis and make recommendations on management, leadership and difficult to fill positions, for succession planning purposes in the executive branch. Multi-models or options to be used to best fit size, mission and complexity of organization.</w:t>
      </w:r>
    </w:p>
    <w:p w:rsidR="009D1ACC" w:rsidRDefault="009D1ACC" w:rsidP="009D1ACC">
      <w:pPr>
        <w:tabs>
          <w:tab w:val="left" w:pos="360"/>
        </w:tabs>
        <w:spacing w:after="0" w:line="240" w:lineRule="auto"/>
      </w:pPr>
      <w:r>
        <w:t>•</w:t>
      </w:r>
      <w:r>
        <w:tab/>
        <w:t>Partner with HR advisors to align an executive on-boarding program with a recommended template for overall management service onboarding. To include the design and structure for a leadership and management learning partner/mentoring program.</w:t>
      </w:r>
    </w:p>
    <w:p w:rsidR="009D1ACC" w:rsidRDefault="009D1ACC" w:rsidP="009D1ACC">
      <w:pPr>
        <w:tabs>
          <w:tab w:val="left" w:pos="360"/>
        </w:tabs>
        <w:spacing w:after="0" w:line="240" w:lineRule="auto"/>
      </w:pPr>
      <w:r>
        <w:t>•</w:t>
      </w:r>
      <w:r>
        <w:tab/>
        <w:t>Provide data analysis and research expertise to the HRIS project team in terms of selecting a change management vendor provider.</w:t>
      </w:r>
    </w:p>
    <w:p w:rsidR="009D1ACC" w:rsidRDefault="009D1ACC" w:rsidP="009D1ACC">
      <w:pPr>
        <w:tabs>
          <w:tab w:val="left" w:pos="360"/>
        </w:tabs>
        <w:spacing w:after="0" w:line="240" w:lineRule="auto"/>
      </w:pPr>
      <w:r>
        <w:t>•</w:t>
      </w:r>
      <w:r>
        <w:tab/>
        <w:t>Design and deliver change management training, education and resources for HRIS and other enterprise wide projects and initiatives.</w:t>
      </w:r>
    </w:p>
    <w:p w:rsidR="009D1ACC" w:rsidRDefault="009D1ACC" w:rsidP="009D1ACC">
      <w:pPr>
        <w:spacing w:after="0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Location of work site</w:t>
      </w:r>
      <w:r>
        <w:t xml:space="preserve">: </w:t>
      </w:r>
      <w:r>
        <w:tab/>
      </w:r>
    </w:p>
    <w:p w:rsidR="009D1ACC" w:rsidRDefault="009D1ACC" w:rsidP="009D1ACC">
      <w:pPr>
        <w:spacing w:after="0" w:line="240" w:lineRule="auto"/>
      </w:pPr>
      <w:r>
        <w:t>Department of Administrative Services</w:t>
      </w:r>
    </w:p>
    <w:p w:rsidR="009D1ACC" w:rsidRDefault="009D1ACC" w:rsidP="009D1ACC">
      <w:pPr>
        <w:spacing w:after="0" w:line="240" w:lineRule="auto"/>
      </w:pPr>
      <w:r>
        <w:t>Chief Human Resources Office</w:t>
      </w:r>
    </w:p>
    <w:p w:rsidR="009D1ACC" w:rsidRDefault="009D1ACC" w:rsidP="009D1ACC">
      <w:pPr>
        <w:spacing w:after="0" w:line="240" w:lineRule="auto"/>
      </w:pPr>
      <w:r>
        <w:t>155 Cottage St NE</w:t>
      </w:r>
    </w:p>
    <w:p w:rsidR="009D1ACC" w:rsidRDefault="009D1ACC" w:rsidP="009D1ACC">
      <w:pPr>
        <w:spacing w:after="0" w:line="240" w:lineRule="auto"/>
      </w:pPr>
      <w:r>
        <w:t>Salem, OR 97301</w:t>
      </w:r>
    </w:p>
    <w:p w:rsidR="009D1ACC" w:rsidRDefault="009D1ACC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Number of hours per week</w:t>
      </w:r>
      <w:r>
        <w:t xml:space="preserve">: full time from June 1, 2017, to August 15, 2017. </w:t>
      </w:r>
    </w:p>
    <w:p w:rsidR="009D1ACC" w:rsidRDefault="009D1ACC" w:rsidP="009D1ACC">
      <w:pPr>
        <w:spacing w:after="0" w:line="240" w:lineRule="auto"/>
        <w:rPr>
          <w:b/>
        </w:rPr>
      </w:pPr>
    </w:p>
    <w:p w:rsidR="00287AF7" w:rsidRDefault="00287AF7">
      <w:pPr>
        <w:rPr>
          <w:b/>
        </w:rPr>
      </w:pPr>
      <w:r>
        <w:rPr>
          <w:b/>
        </w:rPr>
        <w:br w:type="page"/>
      </w:r>
    </w:p>
    <w:p w:rsidR="00287AF7" w:rsidRDefault="00287AF7" w:rsidP="009D1ACC">
      <w:pPr>
        <w:spacing w:after="0" w:line="240" w:lineRule="auto"/>
        <w:rPr>
          <w:b/>
        </w:rPr>
      </w:pPr>
    </w:p>
    <w:p w:rsidR="00287AF7" w:rsidRDefault="00287AF7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Wage</w:t>
      </w:r>
      <w:r>
        <w:t xml:space="preserve">: </w:t>
      </w:r>
      <w:r w:rsidR="00287AF7">
        <w:t>(if applicable)</w:t>
      </w:r>
    </w:p>
    <w:p w:rsidR="00287AF7" w:rsidRDefault="00287AF7" w:rsidP="009D1ACC">
      <w:pPr>
        <w:spacing w:after="0" w:line="240" w:lineRule="auto"/>
      </w:pPr>
    </w:p>
    <w:p w:rsidR="00287AF7" w:rsidRDefault="00287AF7" w:rsidP="009D1ACC">
      <w:pPr>
        <w:spacing w:after="0" w:line="240" w:lineRule="auto"/>
      </w:pPr>
      <w:r w:rsidRPr="00287AF7">
        <w:rPr>
          <w:b/>
        </w:rPr>
        <w:t>Benefits:</w:t>
      </w:r>
      <w:r>
        <w:t xml:space="preserve"> (if applicable)</w:t>
      </w:r>
    </w:p>
    <w:p w:rsidR="009D1ACC" w:rsidRDefault="009D1ACC" w:rsidP="009D1ACC">
      <w:pPr>
        <w:spacing w:after="0" w:line="240" w:lineRule="auto"/>
        <w:rPr>
          <w:b/>
        </w:rPr>
      </w:pPr>
    </w:p>
    <w:p w:rsidR="00287AF7" w:rsidRPr="00287AF7" w:rsidRDefault="00287AF7" w:rsidP="00287AF7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</w:rPr>
      </w:pPr>
      <w:r w:rsidRPr="00287AF7">
        <w:rPr>
          <w:rFonts w:eastAsia="TimesNewRomanPSMT-Identity-H" w:cs="TimesNewRomanPSMT-Identity-H"/>
          <w:highlight w:val="yellow"/>
        </w:rPr>
        <w:t>(</w:t>
      </w:r>
      <w:r>
        <w:rPr>
          <w:rFonts w:eastAsia="TimesNewRomanPSMT-Identity-H" w:cs="TimesNewRomanPSMT-Identity-H"/>
          <w:highlight w:val="yellow"/>
        </w:rPr>
        <w:t>Regarding wage and benefits, p</w:t>
      </w:r>
      <w:bookmarkStart w:id="1" w:name="_GoBack"/>
      <w:bookmarkEnd w:id="1"/>
      <w:r w:rsidRPr="00287AF7">
        <w:rPr>
          <w:rFonts w:eastAsia="TimesNewRomanPSMT-Identity-H" w:cs="TimesNewRomanPSMT-Identity-H"/>
          <w:highlight w:val="yellow"/>
        </w:rPr>
        <w:t>aid</w:t>
      </w:r>
      <w:r w:rsidRPr="00287AF7">
        <w:rPr>
          <w:rFonts w:eastAsia="TimesNewRomanPSMT-Identity-H" w:cs="TimesNewRomanPSMT-Identity-H"/>
          <w:highlight w:val="yellow"/>
        </w:rPr>
        <w:t xml:space="preserve"> international interns should be treated as any temporary employee hired within your agency)</w:t>
      </w:r>
    </w:p>
    <w:p w:rsidR="00287AF7" w:rsidRDefault="00287AF7" w:rsidP="009D1ACC">
      <w:pPr>
        <w:spacing w:after="0" w:line="240" w:lineRule="auto"/>
        <w:rPr>
          <w:b/>
        </w:rPr>
      </w:pPr>
    </w:p>
    <w:p w:rsidR="00287AF7" w:rsidRDefault="00287AF7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Start Date:</w:t>
      </w:r>
      <w:r>
        <w:t xml:space="preserve"> June 1, 2017</w:t>
      </w:r>
    </w:p>
    <w:p w:rsidR="009D1ACC" w:rsidRDefault="009D1ACC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End Date:</w:t>
      </w:r>
      <w:r>
        <w:t xml:space="preserve"> August 15, 2017</w:t>
      </w:r>
    </w:p>
    <w:p w:rsidR="009D1ACC" w:rsidRDefault="009D1ACC" w:rsidP="009D1ACC">
      <w:pPr>
        <w:spacing w:after="0" w:line="240" w:lineRule="auto"/>
        <w:rPr>
          <w:b/>
        </w:rPr>
      </w:pPr>
    </w:p>
    <w:p w:rsidR="009D1ACC" w:rsidRDefault="009D1ACC" w:rsidP="009D1ACC">
      <w:pPr>
        <w:spacing w:after="0" w:line="240" w:lineRule="auto"/>
      </w:pPr>
      <w:r w:rsidRPr="003B19BF">
        <w:rPr>
          <w:b/>
        </w:rPr>
        <w:t>On-site supervisor:</w:t>
      </w:r>
      <w:r>
        <w:t xml:space="preserve"> Sam Supervisor, Chief Human Resource Officer</w:t>
      </w:r>
    </w:p>
    <w:p w:rsidR="009D1ACC" w:rsidRDefault="009D1ACC" w:rsidP="009D1ACC">
      <w:pPr>
        <w:spacing w:after="0" w:line="240" w:lineRule="auto"/>
      </w:pPr>
    </w:p>
    <w:p w:rsidR="009D1ACC" w:rsidRDefault="009D1ACC" w:rsidP="009D1ACC">
      <w:pPr>
        <w:spacing w:after="0" w:line="240" w:lineRule="auto"/>
      </w:pPr>
      <w:r>
        <w:t>Please contact me if you need any additional information in order for Milena to complete her work authorization approval.</w:t>
      </w:r>
    </w:p>
    <w:p w:rsidR="009D1ACC" w:rsidRDefault="009D1ACC" w:rsidP="009D1ACC">
      <w:pPr>
        <w:spacing w:after="0" w:line="240" w:lineRule="auto"/>
      </w:pPr>
    </w:p>
    <w:p w:rsidR="009D1ACC" w:rsidRDefault="009D1ACC" w:rsidP="009D1ACC">
      <w:pPr>
        <w:spacing w:after="0" w:line="240" w:lineRule="auto"/>
      </w:pPr>
      <w:r>
        <w:t>Sincerely,</w:t>
      </w:r>
    </w:p>
    <w:p w:rsidR="009D1ACC" w:rsidRDefault="009D1ACC" w:rsidP="009D1ACC">
      <w:pPr>
        <w:spacing w:after="0" w:line="240" w:lineRule="auto"/>
      </w:pPr>
      <w:r>
        <w:t xml:space="preserve"> </w:t>
      </w:r>
    </w:p>
    <w:p w:rsidR="009D1ACC" w:rsidRDefault="009D1ACC" w:rsidP="009D1ACC">
      <w:pPr>
        <w:spacing w:after="0" w:line="240" w:lineRule="auto"/>
      </w:pPr>
      <w:r>
        <w:t>Sam Supervisor</w:t>
      </w:r>
    </w:p>
    <w:p w:rsidR="009D1ACC" w:rsidRDefault="009D1ACC" w:rsidP="009D1ACC">
      <w:pPr>
        <w:spacing w:after="0" w:line="240" w:lineRule="auto"/>
      </w:pPr>
      <w:r>
        <w:t>Chief Human Resources Officer</w:t>
      </w:r>
    </w:p>
    <w:p w:rsidR="009D1ACC" w:rsidRPr="00AE70CC" w:rsidRDefault="009D1ACC" w:rsidP="009D1ACC">
      <w:pPr>
        <w:spacing w:after="0" w:line="240" w:lineRule="auto"/>
      </w:pPr>
      <w:r>
        <w:t>Department of Administrative Services</w:t>
      </w:r>
    </w:p>
    <w:p w:rsidR="000D3E35" w:rsidRPr="000D3E35" w:rsidRDefault="000D3E35" w:rsidP="00FA6A5F">
      <w:pPr>
        <w:pStyle w:val="ListParagraph"/>
        <w:ind w:left="1440"/>
      </w:pPr>
    </w:p>
    <w:p w:rsidR="00924DAC" w:rsidRPr="000D3E35" w:rsidRDefault="00924DAC"/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CC" w:rsidRDefault="009D1ACC" w:rsidP="00924DAC">
      <w:pPr>
        <w:spacing w:after="0" w:line="240" w:lineRule="auto"/>
      </w:pPr>
      <w:r>
        <w:separator/>
      </w:r>
    </w:p>
  </w:endnote>
  <w:endnote w:type="continuationSeparator" w:id="0">
    <w:p w:rsidR="009D1ACC" w:rsidRDefault="009D1ACC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CC" w:rsidRDefault="009D1ACC" w:rsidP="00924DAC">
      <w:pPr>
        <w:spacing w:after="0" w:line="240" w:lineRule="auto"/>
      </w:pPr>
      <w:r>
        <w:separator/>
      </w:r>
    </w:p>
  </w:footnote>
  <w:footnote w:type="continuationSeparator" w:id="0">
    <w:p w:rsidR="009D1ACC" w:rsidRDefault="009D1ACC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4.7pt;height:410.25pt" o:bullet="t">
        <v:imagedata r:id="rId1" o:title="Bullet"/>
      </v:shape>
    </w:pict>
  </w:numPicBullet>
  <w:numPicBullet w:numPicBulletId="1">
    <w:pict>
      <v:shape id="_x0000_i1027" type="#_x0000_t75" style="width:262.85pt;height:347.75pt" o:bullet="t">
        <v:imagedata r:id="rId2" o:title="Pinetree"/>
      </v:shape>
    </w:pict>
  </w:numPicBullet>
  <w:numPicBullet w:numPicBulletId="2">
    <w:pict>
      <v:shape id="_x0000_i1028" type="#_x0000_t75" style="width:399.4pt;height:316.55pt" o:bullet="t">
        <v:imagedata r:id="rId3" o:title="Oregon"/>
      </v:shape>
    </w:pict>
  </w:numPicBullet>
  <w:numPicBullet w:numPicBulletId="3">
    <w:pict>
      <v:shape id="_x0000_i1029" type="#_x0000_t75" style="width:438.1pt;height:429.9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C"/>
    <w:rsid w:val="000149F1"/>
    <w:rsid w:val="000D3E35"/>
    <w:rsid w:val="002522E6"/>
    <w:rsid w:val="00287AF7"/>
    <w:rsid w:val="005A5769"/>
    <w:rsid w:val="007344BA"/>
    <w:rsid w:val="009207B1"/>
    <w:rsid w:val="00924DAC"/>
    <w:rsid w:val="009D1AC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8F45A-DD2B-47B9-9C01-2317A65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1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86CE7B83-1D68-49BE-94A0-5A798850DF9B}"/>
</file>

<file path=customXml/itemProps2.xml><?xml version="1.0" encoding="utf-8"?>
<ds:datastoreItem xmlns:ds="http://schemas.openxmlformats.org/officeDocument/2006/customXml" ds:itemID="{2CF1CF21-FCB5-4F2C-9ED8-38399E29BE69}"/>
</file>

<file path=customXml/itemProps3.xml><?xml version="1.0" encoding="utf-8"?>
<ds:datastoreItem xmlns:ds="http://schemas.openxmlformats.org/officeDocument/2006/customXml" ds:itemID="{B243F583-9676-48DD-977C-10A1A286D36B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WARNER Summer * CHRO</cp:lastModifiedBy>
  <cp:revision>2</cp:revision>
  <dcterms:created xsi:type="dcterms:W3CDTF">2017-02-17T22:20:00Z</dcterms:created>
  <dcterms:modified xsi:type="dcterms:W3CDTF">2018-06-20T22:28:00Z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48800</vt:r8>
  </property>
  <property fmtid="{D5CDD505-2E9C-101B-9397-08002B2CF9AE}" pid="3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9" name="Draft">
    <vt:lpwstr/>
  </property>
  <property fmtid="{D5CDD505-2E9C-101B-9397-08002B2CF9AE}" pid="10" name="Contract Years">
    <vt:lpwstr/>
  </property>
  <property fmtid="{D5CDD505-2E9C-101B-9397-08002B2CF9AE}" pid="11" name="Description0">
    <vt:lpwstr/>
  </property>
  <property fmtid="{D5CDD505-2E9C-101B-9397-08002B2CF9AE}" pid="12" name="Tags0">
    <vt:lpwstr/>
  </property>
  <property fmtid="{D5CDD505-2E9C-101B-9397-08002B2CF9AE}" pid="13" name="Sub-Category">
    <vt:lpwstr/>
  </property>
</Properties>
</file>