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90" w:tblpY="1"/>
        <w:tblOverlap w:val="never"/>
        <w:tblW w:w="10350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98138A" w:rsidRPr="000A05A4" w14:paraId="0990B3FD" w14:textId="77777777" w:rsidTr="000A05A4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2B4D8" w14:textId="77777777" w:rsidR="0098138A" w:rsidRPr="000A05A4" w:rsidRDefault="003A10B8" w:rsidP="000A05A4">
            <w:pPr>
              <w:spacing w:before="8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9208379"/>
                <w:placeholder>
                  <w:docPart w:val="EF761702C02B4D5FB739A19CAD84A748"/>
                </w:placeholder>
                <w:showingPlcHdr/>
                <w:date w:fullDate="2018-12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138A" w:rsidRPr="000A05A4">
                  <w:rPr>
                    <w:rStyle w:val="PlaceholderText"/>
                    <w:rFonts w:cstheme="minorHAnsi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a date</w:t>
                </w:r>
              </w:sdtContent>
            </w:sdt>
          </w:p>
        </w:tc>
      </w:tr>
      <w:tr w:rsidR="0098138A" w:rsidRPr="000A05A4" w14:paraId="64A14F59" w14:textId="77777777" w:rsidTr="000A05A4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5AB82" w14:textId="77777777" w:rsidR="0098138A" w:rsidRPr="000A05A4" w:rsidRDefault="003A10B8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37786774"/>
                <w:placeholder>
                  <w:docPart w:val="53D1F4496B8542A3A83C206B975F5FB3"/>
                </w:placeholder>
                <w:showingPlcHdr/>
              </w:sdtPr>
              <w:sdtEndPr/>
              <w:sdtContent>
                <w:r w:rsidR="0098138A" w:rsidRPr="000A05A4">
                  <w:rPr>
                    <w:rStyle w:val="PlaceholderText"/>
                    <w:rFonts w:cstheme="minorHAnsi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First and Last Name</w:t>
                </w:r>
              </w:sdtContent>
            </w:sdt>
          </w:p>
        </w:tc>
      </w:tr>
      <w:tr w:rsidR="0098138A" w:rsidRPr="000A05A4" w14:paraId="66318CCB" w14:textId="77777777" w:rsidTr="000A05A4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0138" w14:textId="77777777" w:rsidR="0098138A" w:rsidRPr="000A05A4" w:rsidRDefault="003A10B8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10079068"/>
                <w:placeholder>
                  <w:docPart w:val="115E764F30234120BC325E539D11F76A"/>
                </w:placeholder>
                <w:showingPlcHdr/>
              </w:sdtPr>
              <w:sdtEndPr/>
              <w:sdtContent>
                <w:r w:rsidR="0098138A" w:rsidRPr="000A05A4">
                  <w:rPr>
                    <w:rStyle w:val="PlaceholderText"/>
                    <w:rFonts w:cstheme="minorHAnsi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Street Address</w:t>
                </w:r>
              </w:sdtContent>
            </w:sdt>
            <w:r w:rsidR="0098138A" w:rsidRPr="000A05A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8138A" w:rsidRPr="000A05A4" w14:paraId="309AACC5" w14:textId="77777777" w:rsidTr="000A05A4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4494" w14:textId="77777777" w:rsidR="0098138A" w:rsidRPr="000A05A4" w:rsidRDefault="003A10B8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89456958"/>
                <w:placeholder>
                  <w:docPart w:val="46647DC178904FF3B8FB1BFE5EB3267C"/>
                </w:placeholder>
                <w:showingPlcHdr/>
              </w:sdtPr>
              <w:sdtEndPr/>
              <w:sdtContent>
                <w:r w:rsidR="0098138A" w:rsidRPr="000A05A4">
                  <w:rPr>
                    <w:rStyle w:val="PlaceholderText"/>
                    <w:rFonts w:cstheme="minorHAnsi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Agency City, State Zip</w:t>
                </w:r>
              </w:sdtContent>
            </w:sdt>
          </w:p>
        </w:tc>
      </w:tr>
      <w:tr w:rsidR="0098138A" w:rsidRPr="000A05A4" w14:paraId="71026238" w14:textId="77777777" w:rsidTr="000A05A4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8E2D496" w14:textId="7371C367" w:rsidR="0098138A" w:rsidRPr="000A05A4" w:rsidRDefault="0098138A" w:rsidP="000A05A4">
            <w:pPr>
              <w:spacing w:before="240" w:after="40" w:line="240" w:lineRule="auto"/>
              <w:rPr>
                <w:rFonts w:cstheme="minorHAnsi"/>
                <w:b/>
                <w:sz w:val="24"/>
                <w:szCs w:val="24"/>
              </w:rPr>
            </w:pPr>
            <w:r w:rsidRPr="000A05A4">
              <w:rPr>
                <w:rFonts w:cstheme="minorHAnsi"/>
                <w:b/>
                <w:sz w:val="24"/>
                <w:szCs w:val="24"/>
              </w:rPr>
              <w:t xml:space="preserve">Subject:  </w:t>
            </w:r>
            <w:r w:rsidR="002C53B2" w:rsidRPr="000A05A4">
              <w:rPr>
                <w:rFonts w:cstheme="minorHAnsi"/>
                <w:b/>
                <w:sz w:val="24"/>
                <w:szCs w:val="24"/>
              </w:rPr>
              <w:t xml:space="preserve">Request for Intermittent </w:t>
            </w:r>
            <w:r w:rsidR="00B173CA" w:rsidRPr="000A05A4">
              <w:rPr>
                <w:rFonts w:cstheme="minorHAnsi"/>
                <w:b/>
                <w:sz w:val="24"/>
                <w:szCs w:val="24"/>
              </w:rPr>
              <w:t xml:space="preserve">Protected Leave with </w:t>
            </w:r>
            <w:r w:rsidR="00CB6587" w:rsidRPr="000A05A4">
              <w:rPr>
                <w:rFonts w:cstheme="minorHAnsi"/>
                <w:b/>
                <w:sz w:val="24"/>
                <w:szCs w:val="24"/>
              </w:rPr>
              <w:t>Paid Leave Oregon Benefits</w:t>
            </w:r>
          </w:p>
        </w:tc>
      </w:tr>
      <w:tr w:rsidR="0098138A" w:rsidRPr="000A05A4" w14:paraId="389C4255" w14:textId="77777777" w:rsidTr="000A05A4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14:paraId="763D3BED" w14:textId="77777777" w:rsidR="00375E8C" w:rsidRPr="000A05A4" w:rsidRDefault="00375E8C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D1C1515" w14:textId="7F8F81DA" w:rsidR="001424F6" w:rsidRPr="000A05A4" w:rsidRDefault="0098138A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A05A4">
              <w:rPr>
                <w:rFonts w:cstheme="minorHAnsi"/>
                <w:sz w:val="24"/>
                <w:szCs w:val="24"/>
              </w:rPr>
              <w:t xml:space="preserve">We have received </w:t>
            </w:r>
            <w:r w:rsidR="00CB6587" w:rsidRPr="000A05A4">
              <w:rPr>
                <w:rFonts w:cstheme="minorHAnsi"/>
                <w:sz w:val="24"/>
                <w:szCs w:val="24"/>
              </w:rPr>
              <w:t>notification that you hav</w:t>
            </w:r>
            <w:r w:rsidR="00847EE3" w:rsidRPr="000A05A4">
              <w:rPr>
                <w:rFonts w:cstheme="minorHAnsi"/>
                <w:sz w:val="24"/>
                <w:szCs w:val="24"/>
              </w:rPr>
              <w:t xml:space="preserve">e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lick here to select an option"/>
                <w:tag w:val="Click here to select option"/>
                <w:id w:val="-1725672903"/>
                <w:placeholder>
                  <w:docPart w:val="66ED9CCEBE744EC78D539832FEE536EA"/>
                </w:placeholder>
                <w:showingPlcHdr/>
                <w15:color w:val="FFFFFF"/>
                <w:dropDownList>
                  <w:listItem w:value="Choose an item."/>
                  <w:listItem w:displayText="applied" w:value="applied"/>
                  <w:listItem w:displayText="been approved" w:value="been approved"/>
                </w:dropDownList>
              </w:sdtPr>
              <w:sdtEndPr/>
              <w:sdtContent>
                <w:r w:rsidR="00847EE3" w:rsidRPr="000A05A4">
                  <w:rPr>
                    <w:rStyle w:val="PlaceholderText"/>
                    <w:rFonts w:cstheme="minorHAnsi"/>
                    <w:b/>
                    <w:bCs/>
                    <w:i/>
                    <w:iCs/>
                    <w:color w:val="FF0000"/>
                    <w:sz w:val="24"/>
                    <w:szCs w:val="24"/>
                    <w:u w:val="single"/>
                  </w:rPr>
                  <w:t>Choose an item.</w:t>
                </w:r>
              </w:sdtContent>
            </w:sdt>
            <w:r w:rsidR="00847EE3" w:rsidRPr="000A05A4">
              <w:rPr>
                <w:rFonts w:cstheme="minorHAnsi"/>
                <w:sz w:val="24"/>
                <w:szCs w:val="24"/>
              </w:rPr>
              <w:t xml:space="preserve"> </w:t>
            </w:r>
            <w:r w:rsidR="00CB6587" w:rsidRPr="000A05A4">
              <w:rPr>
                <w:rFonts w:cstheme="minorHAnsi"/>
                <w:sz w:val="24"/>
                <w:szCs w:val="24"/>
              </w:rPr>
              <w:t xml:space="preserve">for Paid Leave Oregon Benefits </w:t>
            </w:r>
            <w:r w:rsidRPr="000A05A4">
              <w:rPr>
                <w:rFonts w:cstheme="minorHAnsi"/>
                <w:sz w:val="24"/>
                <w:szCs w:val="24"/>
              </w:rPr>
              <w:t xml:space="preserve">on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66574289"/>
                <w:placeholder>
                  <w:docPart w:val="0C007DC5309A40AAA62C3AB29B89449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A05A4">
                  <w:rPr>
                    <w:rStyle w:val="PlaceholderText"/>
                    <w:rFonts w:cstheme="minorHAnsi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a date</w:t>
                </w:r>
              </w:sdtContent>
            </w:sdt>
            <w:r w:rsidR="00CB6587" w:rsidRPr="000A05A4">
              <w:rPr>
                <w:rFonts w:cstheme="minorHAnsi"/>
                <w:sz w:val="24"/>
                <w:szCs w:val="24"/>
              </w:rPr>
              <w:t>.</w:t>
            </w:r>
            <w:r w:rsidRPr="000A05A4">
              <w:rPr>
                <w:rFonts w:cstheme="minorHAnsi"/>
                <w:sz w:val="24"/>
                <w:szCs w:val="24"/>
              </w:rPr>
              <w:t xml:space="preserve"> </w:t>
            </w:r>
            <w:r w:rsidR="001424F6" w:rsidRPr="000A05A4">
              <w:rPr>
                <w:rFonts w:cstheme="minorHAnsi"/>
                <w:sz w:val="24"/>
                <w:szCs w:val="24"/>
              </w:rPr>
              <w:t xml:space="preserve">Your Paid Leave Oregon leave was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lick here to select an option"/>
                <w:tag w:val="Click here to select option"/>
                <w:id w:val="1041625540"/>
                <w:placeholder>
                  <w:docPart w:val="1E174A8BC8A54CC89363AAFF2BC64CBD"/>
                </w:placeholder>
                <w:showingPlcHdr/>
                <w15:color w:val="FFFFFF"/>
                <w:dropDownList>
                  <w:listItem w:value="Choose an item."/>
                  <w:listItem w:displayText="applied for" w:value="applied for"/>
                  <w:listItem w:displayText="approved" w:value="approved"/>
                </w:dropDownList>
              </w:sdtPr>
              <w:sdtEndPr/>
              <w:sdtContent>
                <w:r w:rsidR="001424F6" w:rsidRPr="000A05A4">
                  <w:rPr>
                    <w:rStyle w:val="PlaceholderText"/>
                    <w:rFonts w:cstheme="minorHAnsi"/>
                    <w:b/>
                    <w:bCs/>
                    <w:i/>
                    <w:iCs/>
                    <w:color w:val="FF0000"/>
                    <w:sz w:val="24"/>
                    <w:szCs w:val="24"/>
                    <w:u w:val="single"/>
                  </w:rPr>
                  <w:t>Choose an item.</w:t>
                </w:r>
              </w:sdtContent>
            </w:sdt>
            <w:r w:rsidR="001424F6" w:rsidRPr="000A05A4">
              <w:rPr>
                <w:rFonts w:cstheme="minorHAnsi"/>
                <w:sz w:val="24"/>
                <w:szCs w:val="24"/>
              </w:rPr>
              <w:t xml:space="preserve"> as </w:t>
            </w:r>
            <w:r w:rsidR="001B2892" w:rsidRPr="000A05A4">
              <w:rPr>
                <w:rFonts w:cstheme="minorHAnsi"/>
                <w:sz w:val="24"/>
                <w:szCs w:val="24"/>
              </w:rPr>
              <w:t>intermittent</w:t>
            </w:r>
            <w:r w:rsidR="001424F6" w:rsidRPr="000A05A4">
              <w:rPr>
                <w:rFonts w:cstheme="minorHAnsi"/>
                <w:sz w:val="24"/>
                <w:szCs w:val="24"/>
              </w:rPr>
              <w:t xml:space="preserve"> leave from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58220839"/>
                <w:placeholder>
                  <w:docPart w:val="EBFD714B18144A39A8140C22757FF98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424F6" w:rsidRPr="000A05A4">
                  <w:rPr>
                    <w:rStyle w:val="PlaceholderText"/>
                    <w:rFonts w:cstheme="minorHAnsi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a date</w:t>
                </w:r>
              </w:sdtContent>
            </w:sdt>
            <w:r w:rsidR="001424F6" w:rsidRPr="000A05A4">
              <w:rPr>
                <w:rFonts w:cstheme="minorHAnsi"/>
                <w:sz w:val="24"/>
                <w:szCs w:val="24"/>
              </w:rPr>
              <w:t xml:space="preserve"> to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15314921"/>
                <w:placeholder>
                  <w:docPart w:val="A1658E1F1C444B1AA984557AB10EEFC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424F6" w:rsidRPr="000A05A4">
                  <w:rPr>
                    <w:rStyle w:val="PlaceholderText"/>
                    <w:rFonts w:cstheme="minorHAnsi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a date</w:t>
                </w:r>
              </w:sdtContent>
            </w:sdt>
            <w:r w:rsidR="001424F6" w:rsidRPr="000A05A4">
              <w:rPr>
                <w:rFonts w:cstheme="minorHAnsi"/>
                <w:sz w:val="24"/>
                <w:szCs w:val="24"/>
              </w:rPr>
              <w:t xml:space="preserve">. </w:t>
            </w:r>
            <w:r w:rsidR="00380BE3" w:rsidRPr="000A05A4">
              <w:rPr>
                <w:rFonts w:cstheme="minorHAnsi"/>
                <w:sz w:val="24"/>
                <w:szCs w:val="24"/>
              </w:rPr>
              <w:t xml:space="preserve">Based on this information, we </w:t>
            </w:r>
            <w:r w:rsidR="00BC2ECD" w:rsidRPr="000A05A4">
              <w:rPr>
                <w:rFonts w:cstheme="minorHAnsi"/>
                <w:sz w:val="24"/>
                <w:szCs w:val="24"/>
              </w:rPr>
              <w:t>are</w:t>
            </w:r>
            <w:r w:rsidR="00380BE3" w:rsidRPr="000A05A4">
              <w:rPr>
                <w:rFonts w:cstheme="minorHAnsi"/>
                <w:sz w:val="24"/>
                <w:szCs w:val="24"/>
              </w:rPr>
              <w:t xml:space="preserve"> designat</w:t>
            </w:r>
            <w:r w:rsidR="00BC2ECD" w:rsidRPr="000A05A4">
              <w:rPr>
                <w:rFonts w:cstheme="minorHAnsi"/>
                <w:sz w:val="24"/>
                <w:szCs w:val="24"/>
              </w:rPr>
              <w:t>ing</w:t>
            </w:r>
            <w:r w:rsidR="00380BE3" w:rsidRPr="000A05A4">
              <w:rPr>
                <w:rFonts w:cstheme="minorHAnsi"/>
                <w:sz w:val="24"/>
                <w:szCs w:val="24"/>
              </w:rPr>
              <w:t xml:space="preserve"> this leave as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an item."/>
                <w:tag w:val="Choose an item."/>
                <w:id w:val="384224089"/>
                <w:placeholder>
                  <w:docPart w:val="EB736F7226844B6797582189B0139029"/>
                </w:placeholder>
                <w:showingPlcHdr/>
                <w:dropDownList>
                  <w:listItem w:value="Choose an item."/>
                  <w:listItem w:displayText="FMLA" w:value="FMLA"/>
                  <w:listItem w:displayText="OFLA" w:value="OFLA"/>
                  <w:listItem w:displayText="FMLA and OFLA" w:value="FMLA and OFLA"/>
                </w:dropDownList>
              </w:sdtPr>
              <w:sdtEndPr/>
              <w:sdtContent>
                <w:r w:rsidR="00380BE3" w:rsidRPr="000A05A4">
                  <w:rPr>
                    <w:rStyle w:val="PlaceholderText"/>
                    <w:rFonts w:cstheme="minorHAnsi"/>
                    <w:b/>
                    <w:bCs/>
                    <w:i/>
                    <w:iCs/>
                    <w:color w:val="FF0000"/>
                    <w:sz w:val="24"/>
                    <w:szCs w:val="24"/>
                    <w:u w:val="single"/>
                  </w:rPr>
                  <w:t>Choose an item.</w:t>
                </w:r>
              </w:sdtContent>
            </w:sdt>
            <w:r w:rsidR="00380BE3" w:rsidRPr="000A05A4">
              <w:rPr>
                <w:rFonts w:cstheme="minorHAnsi"/>
                <w:sz w:val="24"/>
                <w:szCs w:val="24"/>
              </w:rPr>
              <w:t xml:space="preserve"> </w:t>
            </w:r>
            <w:r w:rsidR="00E37271" w:rsidRPr="000A05A4">
              <w:rPr>
                <w:rFonts w:cstheme="minorHAnsi"/>
                <w:sz w:val="24"/>
                <w:szCs w:val="24"/>
              </w:rPr>
              <w:t>Because this is a</w:t>
            </w:r>
            <w:r w:rsidR="001B2892" w:rsidRPr="000A05A4">
              <w:rPr>
                <w:rFonts w:cstheme="minorHAnsi"/>
                <w:sz w:val="24"/>
                <w:szCs w:val="24"/>
              </w:rPr>
              <w:t>n intermittent leave a</w:t>
            </w:r>
            <w:r w:rsidR="00E37271" w:rsidRPr="000A05A4">
              <w:rPr>
                <w:rFonts w:cstheme="minorHAnsi"/>
                <w:sz w:val="24"/>
                <w:szCs w:val="24"/>
              </w:rPr>
              <w:t xml:space="preserve"> </w:t>
            </w:r>
            <w:r w:rsidR="001B2892" w:rsidRPr="000A05A4">
              <w:rPr>
                <w:rFonts w:cstheme="minorHAnsi"/>
                <w:sz w:val="24"/>
                <w:szCs w:val="24"/>
              </w:rPr>
              <w:t>H</w:t>
            </w:r>
            <w:r w:rsidR="00E37271" w:rsidRPr="000A05A4">
              <w:rPr>
                <w:rFonts w:cstheme="minorHAnsi"/>
                <w:sz w:val="24"/>
                <w:szCs w:val="24"/>
              </w:rPr>
              <w:t>ealth</w:t>
            </w:r>
            <w:r w:rsidR="001B2892" w:rsidRPr="000A05A4">
              <w:rPr>
                <w:rFonts w:cstheme="minorHAnsi"/>
                <w:sz w:val="24"/>
                <w:szCs w:val="24"/>
              </w:rPr>
              <w:t xml:space="preserve"> Care Provider</w:t>
            </w:r>
            <w:r w:rsidR="00E37271" w:rsidRPr="000A05A4">
              <w:rPr>
                <w:rFonts w:cstheme="minorHAnsi"/>
                <w:sz w:val="24"/>
                <w:szCs w:val="24"/>
              </w:rPr>
              <w:t xml:space="preserve"> certification </w:t>
            </w:r>
            <w:r w:rsidR="00E37271" w:rsidRPr="000A05A4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is</w:t>
            </w:r>
            <w:r w:rsidR="00E37271" w:rsidRPr="000A05A4">
              <w:rPr>
                <w:rFonts w:cstheme="minorHAnsi"/>
                <w:sz w:val="24"/>
                <w:szCs w:val="24"/>
              </w:rPr>
              <w:t xml:space="preserve"> required. </w:t>
            </w:r>
          </w:p>
          <w:p w14:paraId="434597C9" w14:textId="77777777" w:rsidR="001424F6" w:rsidRPr="000A05A4" w:rsidRDefault="001424F6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D73999B" w14:textId="0652CE98" w:rsidR="002C53B2" w:rsidRPr="000A05A4" w:rsidRDefault="00CB6587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A05A4">
              <w:rPr>
                <w:rFonts w:cstheme="minorHAnsi"/>
                <w:sz w:val="24"/>
                <w:szCs w:val="24"/>
              </w:rPr>
              <w:t>When the condition qualifies, Paid Leave Oregon benefits run concurrently with OFLA.</w:t>
            </w:r>
            <w:r w:rsidR="002C53B2" w:rsidRPr="000A05A4">
              <w:rPr>
                <w:rFonts w:cstheme="minorHAnsi"/>
                <w:sz w:val="24"/>
                <w:szCs w:val="24"/>
              </w:rPr>
              <w:t xml:space="preserve"> </w:t>
            </w:r>
            <w:r w:rsidR="00FF6988" w:rsidRPr="000A05A4">
              <w:rPr>
                <w:rFonts w:cstheme="minorHAnsi"/>
                <w:sz w:val="24"/>
                <w:szCs w:val="24"/>
              </w:rPr>
              <w:t xml:space="preserve">Please notify us immediately if your reason for leave does not qualify for </w:t>
            </w:r>
            <w:r w:rsidR="00813A8A" w:rsidRPr="000A05A4">
              <w:rPr>
                <w:rFonts w:cstheme="minorHAnsi"/>
                <w:sz w:val="24"/>
                <w:szCs w:val="24"/>
              </w:rPr>
              <w:t>FMLA or</w:t>
            </w:r>
            <w:r w:rsidR="00FF6988" w:rsidRPr="000A05A4">
              <w:rPr>
                <w:rFonts w:cstheme="minorHAnsi"/>
                <w:sz w:val="24"/>
                <w:szCs w:val="24"/>
              </w:rPr>
              <w:t xml:space="preserve"> is for Safe Leave.</w:t>
            </w:r>
          </w:p>
          <w:p w14:paraId="26355ECF" w14:textId="77777777" w:rsidR="002C53B2" w:rsidRPr="000A05A4" w:rsidRDefault="002C53B2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F75F9ED" w14:textId="7AE2DD69" w:rsidR="00380BE3" w:rsidRPr="000A05A4" w:rsidRDefault="00380BE3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A05A4">
              <w:rPr>
                <w:rFonts w:cstheme="minorHAnsi"/>
                <w:sz w:val="24"/>
                <w:szCs w:val="24"/>
              </w:rPr>
              <w:t>When</w:t>
            </w:r>
            <w:r w:rsidR="00BC2ECD" w:rsidRPr="000A05A4">
              <w:rPr>
                <w:rFonts w:cstheme="minorHAnsi"/>
                <w:sz w:val="24"/>
                <w:szCs w:val="24"/>
              </w:rPr>
              <w:t xml:space="preserve"> receiving</w:t>
            </w:r>
            <w:r w:rsidRPr="000A05A4">
              <w:rPr>
                <w:rFonts w:cstheme="minorHAnsi"/>
                <w:sz w:val="24"/>
                <w:szCs w:val="24"/>
              </w:rPr>
              <w:t xml:space="preserve"> </w:t>
            </w:r>
            <w:r w:rsidR="00CB6587" w:rsidRPr="000A05A4">
              <w:rPr>
                <w:rFonts w:cstheme="minorHAnsi"/>
                <w:sz w:val="24"/>
                <w:szCs w:val="24"/>
              </w:rPr>
              <w:t>Paid Leave Oregon</w:t>
            </w:r>
            <w:r w:rsidR="00BC2ECD" w:rsidRPr="000A05A4">
              <w:rPr>
                <w:rFonts w:cstheme="minorHAnsi"/>
                <w:sz w:val="24"/>
                <w:szCs w:val="24"/>
              </w:rPr>
              <w:t xml:space="preserve"> benefits for full day absences,</w:t>
            </w:r>
            <w:r w:rsidR="00CB6587" w:rsidRPr="000A05A4">
              <w:rPr>
                <w:rFonts w:cstheme="minorHAnsi"/>
                <w:sz w:val="24"/>
                <w:szCs w:val="24"/>
              </w:rPr>
              <w:t xml:space="preserve"> you may use your accrued leave in any amount, up to your normal scheduled hours, or you may use Leave Without Pay. </w:t>
            </w:r>
            <w:r w:rsidRPr="000A05A4">
              <w:rPr>
                <w:rFonts w:cstheme="minorHAnsi"/>
                <w:sz w:val="24"/>
                <w:szCs w:val="24"/>
              </w:rPr>
              <w:t>Use of accrued leave for partial day absences protected by FMLA and/or OFLA is outlined in the applicable collective bargaining agreement or policy.</w:t>
            </w:r>
          </w:p>
          <w:p w14:paraId="1E96A75E" w14:textId="77777777" w:rsidR="00380BE3" w:rsidRPr="000A05A4" w:rsidRDefault="00380BE3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E314250" w14:textId="03C77AF0" w:rsidR="000E16CF" w:rsidRPr="00381A9F" w:rsidRDefault="00A47CC2" w:rsidP="000E16CF">
            <w:pPr>
              <w:rPr>
                <w:rFonts w:cstheme="minorHAnsi"/>
                <w:sz w:val="24"/>
                <w:szCs w:val="24"/>
              </w:rPr>
            </w:pPr>
            <w:r w:rsidRPr="000A05A4">
              <w:rPr>
                <w:rFonts w:cstheme="minorHAnsi"/>
                <w:sz w:val="24"/>
                <w:szCs w:val="24"/>
              </w:rPr>
              <w:t>Please</w:t>
            </w:r>
            <w:r w:rsidR="00380BE3" w:rsidRPr="000A05A4">
              <w:rPr>
                <w:rFonts w:cstheme="minorHAnsi"/>
                <w:sz w:val="24"/>
                <w:szCs w:val="24"/>
              </w:rPr>
              <w:t xml:space="preserve"> remember to submit two absence requests in Workday for each absence. One to </w:t>
            </w:r>
            <w:r w:rsidRPr="000A05A4">
              <w:rPr>
                <w:rFonts w:cstheme="minorHAnsi"/>
                <w:sz w:val="24"/>
                <w:szCs w:val="24"/>
              </w:rPr>
              <w:t xml:space="preserve">request use of accrued leave or Leave Without Pay (LWOP) and a second </w:t>
            </w:r>
            <w:r w:rsidR="00380BE3" w:rsidRPr="000A05A4">
              <w:rPr>
                <w:rFonts w:cstheme="minorHAnsi"/>
                <w:sz w:val="24"/>
                <w:szCs w:val="24"/>
              </w:rPr>
              <w:t xml:space="preserve">to </w:t>
            </w:r>
            <w:r w:rsidRPr="000A05A4">
              <w:rPr>
                <w:rFonts w:cstheme="minorHAnsi"/>
                <w:sz w:val="24"/>
                <w:szCs w:val="24"/>
              </w:rPr>
              <w:t xml:space="preserve">request </w:t>
            </w:r>
            <w:r w:rsidR="00380BE3" w:rsidRPr="000A05A4">
              <w:rPr>
                <w:rFonts w:cstheme="minorHAnsi"/>
                <w:sz w:val="24"/>
                <w:szCs w:val="24"/>
              </w:rPr>
              <w:t>the leave be protected</w:t>
            </w:r>
            <w:r w:rsidRPr="000A05A4">
              <w:rPr>
                <w:rFonts w:cstheme="minorHAnsi"/>
                <w:sz w:val="24"/>
                <w:szCs w:val="24"/>
              </w:rPr>
              <w:t>.</w:t>
            </w:r>
            <w:r w:rsidR="000A05A4">
              <w:rPr>
                <w:rFonts w:cstheme="minorHAnsi"/>
                <w:sz w:val="24"/>
                <w:szCs w:val="24"/>
              </w:rPr>
              <w:t xml:space="preserve"> </w:t>
            </w:r>
            <w:r w:rsidR="000E16CF" w:rsidRPr="00381A9F">
              <w:rPr>
                <w:rFonts w:cstheme="minorHAnsi"/>
                <w:sz w:val="24"/>
                <w:szCs w:val="24"/>
              </w:rPr>
              <w:t xml:space="preserve"> Please note: During the first month of leave, any Leave without Pay taken between payroll cut-off and payday will automatically be deducted from your next available pay.</w:t>
            </w:r>
          </w:p>
          <w:p w14:paraId="78F8B43B" w14:textId="32C9D39A" w:rsidR="001B2892" w:rsidRPr="000A05A4" w:rsidRDefault="001B2892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29E23AF" w14:textId="77777777" w:rsidR="001424F6" w:rsidRPr="000A05A4" w:rsidRDefault="001424F6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A05A4">
              <w:rPr>
                <w:rFonts w:cstheme="minorHAnsi"/>
                <w:sz w:val="24"/>
                <w:szCs w:val="24"/>
              </w:rPr>
              <w:t xml:space="preserve">The Paid Leave Oregon website provides a Paid Leave Oregon benefit calculator:  </w:t>
            </w:r>
            <w:hyperlink r:id="rId9" w:history="1">
              <w:r w:rsidRPr="000A05A4">
                <w:rPr>
                  <w:rStyle w:val="Hyperlink"/>
                  <w:rFonts w:cstheme="minorHAnsi"/>
                  <w:sz w:val="24"/>
                  <w:szCs w:val="24"/>
                </w:rPr>
                <w:t>https://paidleave.oregon.gov/employees/benefits-calculator.html</w:t>
              </w:r>
            </w:hyperlink>
          </w:p>
          <w:p w14:paraId="27CBB8A8" w14:textId="77777777" w:rsidR="001424F6" w:rsidRPr="000A05A4" w:rsidRDefault="001424F6" w:rsidP="000A05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37EF57C" w14:textId="779AC959" w:rsidR="00E23720" w:rsidRPr="000A05A4" w:rsidRDefault="001424F6" w:rsidP="000A05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A05A4">
              <w:rPr>
                <w:rFonts w:cstheme="minorHAnsi"/>
                <w:sz w:val="24"/>
                <w:szCs w:val="24"/>
              </w:rPr>
              <w:t xml:space="preserve">The DAS CHRO Paid Leave Oregon website provides a calculator to help you determine how many hours of accrued leave you need to use in order to earn your normal salary when combined with Paid Leave Oregon benefits:  </w:t>
            </w:r>
            <w:hyperlink r:id="rId10" w:history="1">
              <w:r w:rsidRPr="000A05A4">
                <w:rPr>
                  <w:rStyle w:val="Hyperlink"/>
                  <w:rFonts w:cstheme="minorHAnsi"/>
                  <w:sz w:val="24"/>
                  <w:szCs w:val="24"/>
                </w:rPr>
                <w:t>https://www.oregon.gov/das/HR/Documents/Paid-Leave-CHRO-Oregon-Accrued-Leave-Usage-Calculator.xlsx</w:t>
              </w:r>
            </w:hyperlink>
            <w:r w:rsidRPr="000A05A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8138A" w:rsidRPr="000A05A4" w14:paraId="27B6E9D1" w14:textId="77777777" w:rsidTr="000A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0350" w:type="dxa"/>
          </w:tcPr>
          <w:p w14:paraId="6F804A7F" w14:textId="18B1443A" w:rsidR="00CB6587" w:rsidRPr="000A05A4" w:rsidRDefault="0098138A" w:rsidP="000A05A4">
            <w:pPr>
              <w:autoSpaceDE w:val="0"/>
              <w:autoSpaceDN w:val="0"/>
              <w:adjustRightInd w:val="0"/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 w:rsidRPr="000A05A4">
              <w:rPr>
                <w:rFonts w:cstheme="minorHAnsi"/>
                <w:sz w:val="24"/>
                <w:szCs w:val="24"/>
              </w:rPr>
              <w:t>Please contact us if you have any questions concerning your Family and Medical Leave entitlements.</w:t>
            </w:r>
          </w:p>
        </w:tc>
      </w:tr>
      <w:tr w:rsidR="0098138A" w:rsidRPr="000A05A4" w14:paraId="1570E0F3" w14:textId="77777777" w:rsidTr="000A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350" w:type="dxa"/>
            <w:vAlign w:val="center"/>
          </w:tcPr>
          <w:p w14:paraId="2F34BE2F" w14:textId="77777777" w:rsidR="0098138A" w:rsidRPr="000A05A4" w:rsidRDefault="003A10B8" w:rsidP="000A05A4">
            <w:pPr>
              <w:spacing w:before="24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42449642"/>
                <w:placeholder>
                  <w:docPart w:val="91583E3D75F042ABB60EEA6F24260D16"/>
                </w:placeholder>
                <w:showingPlcHdr/>
              </w:sdtPr>
              <w:sdtEndPr/>
              <w:sdtContent>
                <w:r w:rsidR="0098138A" w:rsidRPr="000A05A4">
                  <w:rPr>
                    <w:rStyle w:val="PlaceholderText"/>
                    <w:rFonts w:cstheme="minorHAnsi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Your Name – Signature Line</w:t>
                </w:r>
              </w:sdtContent>
            </w:sdt>
          </w:p>
        </w:tc>
      </w:tr>
      <w:tr w:rsidR="0098138A" w:rsidRPr="000A05A4" w14:paraId="14ECBD25" w14:textId="77777777" w:rsidTr="000A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350" w:type="dxa"/>
            <w:vAlign w:val="center"/>
          </w:tcPr>
          <w:p w14:paraId="267295E2" w14:textId="77777777" w:rsidR="0098138A" w:rsidRPr="000A05A4" w:rsidRDefault="003A10B8" w:rsidP="000A05A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33050927"/>
                <w:placeholder>
                  <w:docPart w:val="690112F155D8452793754AA3230EFC33"/>
                </w:placeholder>
                <w:showingPlcHdr/>
              </w:sdtPr>
              <w:sdtEndPr/>
              <w:sdtContent>
                <w:r w:rsidR="0098138A" w:rsidRPr="000A05A4">
                  <w:rPr>
                    <w:rStyle w:val="PlaceholderText"/>
                    <w:rFonts w:cstheme="minorHAnsi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Your Position or Title Name</w:t>
                </w:r>
              </w:sdtContent>
            </w:sdt>
          </w:p>
        </w:tc>
      </w:tr>
      <w:tr w:rsidR="0098138A" w:rsidRPr="000A05A4" w14:paraId="60B859A9" w14:textId="77777777" w:rsidTr="000A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350" w:type="dxa"/>
            <w:vAlign w:val="center"/>
          </w:tcPr>
          <w:p w14:paraId="5920F734" w14:textId="77777777" w:rsidR="0098138A" w:rsidRPr="000A05A4" w:rsidRDefault="0098138A" w:rsidP="000A05A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A05A4">
              <w:rPr>
                <w:rFonts w:cstheme="minorHAnsi"/>
                <w:sz w:val="24"/>
                <w:szCs w:val="24"/>
              </w:rPr>
              <w:t xml:space="preserve">PHONE: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8094179"/>
                <w:placeholder>
                  <w:docPart w:val="C592EFA4FAEB416080EC22FDC62E55F8"/>
                </w:placeholder>
                <w:showingPlcHdr/>
              </w:sdtPr>
              <w:sdtEndPr/>
              <w:sdtContent>
                <w:r w:rsidRPr="000A05A4">
                  <w:rPr>
                    <w:rStyle w:val="PlaceholderText"/>
                    <w:rFonts w:cstheme="minorHAnsi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Phone Number(s)</w:t>
                </w:r>
              </w:sdtContent>
            </w:sdt>
          </w:p>
        </w:tc>
      </w:tr>
      <w:tr w:rsidR="0098138A" w:rsidRPr="000A05A4" w14:paraId="1482448F" w14:textId="77777777" w:rsidTr="000A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350" w:type="dxa"/>
            <w:vAlign w:val="center"/>
          </w:tcPr>
          <w:p w14:paraId="1B548515" w14:textId="77777777" w:rsidR="0098138A" w:rsidRPr="000A05A4" w:rsidRDefault="0098138A" w:rsidP="000A05A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A05A4">
              <w:rPr>
                <w:rFonts w:cstheme="minorHAnsi"/>
                <w:sz w:val="24"/>
                <w:szCs w:val="24"/>
              </w:rPr>
              <w:t xml:space="preserve">FAX: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4461476"/>
                <w:placeholder>
                  <w:docPart w:val="24E3A357F4154F6196FF0C70B5C6CC4B"/>
                </w:placeholder>
                <w:showingPlcHdr/>
              </w:sdtPr>
              <w:sdtEndPr/>
              <w:sdtContent>
                <w:r w:rsidRPr="000A05A4">
                  <w:rPr>
                    <w:rStyle w:val="PlaceholderText"/>
                    <w:rFonts w:cstheme="minorHAnsi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Fax Number</w:t>
                </w:r>
              </w:sdtContent>
            </w:sdt>
          </w:p>
        </w:tc>
      </w:tr>
    </w:tbl>
    <w:p w14:paraId="090F7660" w14:textId="77777777" w:rsidR="00447409" w:rsidRPr="000A05A4" w:rsidRDefault="00447409" w:rsidP="00813A8A">
      <w:pPr>
        <w:spacing w:line="240" w:lineRule="auto"/>
        <w:rPr>
          <w:rFonts w:cstheme="minorHAnsi"/>
          <w:sz w:val="24"/>
          <w:szCs w:val="24"/>
        </w:rPr>
      </w:pPr>
    </w:p>
    <w:p w14:paraId="27DA9BBF" w14:textId="5F35059C" w:rsidR="002D5797" w:rsidRPr="000A05A4" w:rsidRDefault="002D5797" w:rsidP="00F170E9">
      <w:pPr>
        <w:spacing w:after="0" w:line="240" w:lineRule="auto"/>
        <w:rPr>
          <w:rFonts w:cstheme="minorHAnsi"/>
          <w:sz w:val="24"/>
          <w:szCs w:val="24"/>
        </w:rPr>
      </w:pPr>
      <w:bookmarkStart w:id="0" w:name="_Hlk154590770"/>
      <w:r w:rsidRPr="000A05A4">
        <w:rPr>
          <w:rFonts w:cstheme="minorHAnsi"/>
          <w:sz w:val="24"/>
          <w:szCs w:val="24"/>
        </w:rPr>
        <w:t>Enclosure:</w:t>
      </w:r>
      <w:r w:rsidR="000A05A4">
        <w:rPr>
          <w:rFonts w:cstheme="minorHAnsi"/>
          <w:sz w:val="24"/>
          <w:szCs w:val="24"/>
        </w:rPr>
        <w:tab/>
      </w:r>
      <w:r w:rsidRPr="000A05A4">
        <w:rPr>
          <w:rFonts w:cstheme="minorHAnsi"/>
          <w:sz w:val="24"/>
          <w:szCs w:val="24"/>
        </w:rPr>
        <w:t>Eligibility and Designation Notice</w:t>
      </w:r>
    </w:p>
    <w:bookmarkEnd w:id="0"/>
    <w:p w14:paraId="0F51FFF6" w14:textId="10250B84" w:rsidR="002D5797" w:rsidRPr="000A05A4" w:rsidRDefault="002D5797" w:rsidP="000A05A4">
      <w:pPr>
        <w:spacing w:after="0" w:line="240" w:lineRule="auto"/>
        <w:rPr>
          <w:rFonts w:cstheme="minorHAnsi"/>
          <w:sz w:val="24"/>
          <w:szCs w:val="24"/>
        </w:rPr>
      </w:pPr>
      <w:r w:rsidRPr="000A05A4">
        <w:rPr>
          <w:rFonts w:cstheme="minorHAnsi"/>
          <w:sz w:val="24"/>
          <w:szCs w:val="24"/>
        </w:rPr>
        <w:tab/>
        <w:t xml:space="preserve">  </w:t>
      </w:r>
      <w:r w:rsidR="000A05A4">
        <w:rPr>
          <w:rFonts w:cstheme="minorHAnsi"/>
          <w:sz w:val="24"/>
          <w:szCs w:val="24"/>
        </w:rPr>
        <w:tab/>
      </w:r>
      <w:r w:rsidRPr="000A05A4">
        <w:rPr>
          <w:rFonts w:cstheme="minorHAnsi"/>
          <w:sz w:val="24"/>
          <w:szCs w:val="24"/>
        </w:rPr>
        <w:t xml:space="preserve">Health Care Provider Certification Form </w:t>
      </w:r>
    </w:p>
    <w:sectPr w:rsidR="002D5797" w:rsidRPr="000A05A4" w:rsidSect="000A05A4">
      <w:headerReference w:type="default" r:id="rId11"/>
      <w:footerReference w:type="default" r:id="rId12"/>
      <w:pgSz w:w="12240" w:h="15840" w:code="1"/>
      <w:pgMar w:top="1728" w:right="1008" w:bottom="1296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E384" w14:textId="77777777" w:rsidR="00825409" w:rsidRDefault="00825409" w:rsidP="001F2774">
      <w:pPr>
        <w:spacing w:after="0"/>
      </w:pPr>
      <w:r>
        <w:separator/>
      </w:r>
    </w:p>
  </w:endnote>
  <w:endnote w:type="continuationSeparator" w:id="0">
    <w:p w14:paraId="17CB5CFF" w14:textId="77777777" w:rsidR="00825409" w:rsidRDefault="00825409" w:rsidP="001F2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E4CA" w14:textId="66A2A0CB" w:rsidR="00DE311E" w:rsidRPr="00920CD4" w:rsidRDefault="00DE311E" w:rsidP="00DE311E">
    <w:pPr>
      <w:pStyle w:val="Footer"/>
      <w:jc w:val="center"/>
      <w:rPr>
        <w:rFonts w:ascii="Palatino Linotype" w:hAnsi="Palatino Linotype"/>
        <w:i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"/>
      <w:gridCol w:w="3425"/>
      <w:gridCol w:w="5786"/>
    </w:tblGrid>
    <w:tr w:rsidR="00623EFB" w:rsidRPr="00623EFB" w14:paraId="501DE838" w14:textId="77777777" w:rsidTr="0083583E">
      <w:trPr>
        <w:trHeight w:val="432"/>
      </w:trPr>
      <w:tc>
        <w:tcPr>
          <w:tcW w:w="715" w:type="dxa"/>
          <w:vAlign w:val="center"/>
        </w:tcPr>
        <w:p w14:paraId="7C8E502C" w14:textId="77777777" w:rsidR="00623EFB" w:rsidRPr="00623EFB" w:rsidRDefault="00623EFB" w:rsidP="00623EFB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623EFB">
            <w:rPr>
              <w:rFonts w:ascii="Arial" w:hAnsi="Arial" w:cs="Arial"/>
              <w:bCs/>
              <w:sz w:val="16"/>
              <w:szCs w:val="16"/>
            </w:rPr>
            <w:t>cc:</w:t>
          </w:r>
        </w:p>
      </w:tc>
      <w:tc>
        <w:tcPr>
          <w:tcW w:w="3425" w:type="dxa"/>
          <w:vAlign w:val="center"/>
        </w:tcPr>
        <w:p w14:paraId="7D67B2DC" w14:textId="77777777" w:rsidR="00623EFB" w:rsidRDefault="0033508D" w:rsidP="00623EFB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Payroll</w:t>
          </w:r>
        </w:p>
        <w:p w14:paraId="7AA69C0C" w14:textId="174CAC3A" w:rsidR="0033508D" w:rsidRPr="00623EFB" w:rsidRDefault="0033508D" w:rsidP="00623EFB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Paid Leave Oregon File</w:t>
          </w:r>
        </w:p>
      </w:tc>
      <w:tc>
        <w:tcPr>
          <w:tcW w:w="5786" w:type="dxa"/>
          <w:vAlign w:val="center"/>
        </w:tcPr>
        <w:p w14:paraId="64BD6022" w14:textId="12668F52" w:rsidR="00623EFB" w:rsidRPr="00623EFB" w:rsidRDefault="000854A0" w:rsidP="00623EFB">
          <w:pPr>
            <w:pStyle w:val="Footer"/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Version:</w:t>
          </w:r>
          <w:r w:rsidR="00325FF6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="000A05A4">
            <w:rPr>
              <w:rFonts w:ascii="Arial" w:hAnsi="Arial" w:cs="Arial"/>
              <w:bCs/>
              <w:sz w:val="16"/>
              <w:szCs w:val="16"/>
            </w:rPr>
            <w:t>01.0</w:t>
          </w:r>
          <w:r w:rsidR="00325FF6">
            <w:rPr>
              <w:rFonts w:ascii="Arial" w:hAnsi="Arial" w:cs="Arial"/>
              <w:bCs/>
              <w:sz w:val="16"/>
              <w:szCs w:val="16"/>
            </w:rPr>
            <w:t>4</w:t>
          </w:r>
          <w:r w:rsidR="000A05A4">
            <w:rPr>
              <w:rFonts w:ascii="Arial" w:hAnsi="Arial" w:cs="Arial"/>
              <w:bCs/>
              <w:sz w:val="16"/>
              <w:szCs w:val="16"/>
            </w:rPr>
            <w:t>.202</w:t>
          </w:r>
          <w:r w:rsidR="00963BDE">
            <w:rPr>
              <w:rFonts w:ascii="Arial" w:hAnsi="Arial" w:cs="Arial"/>
              <w:bCs/>
              <w:sz w:val="16"/>
              <w:szCs w:val="16"/>
            </w:rPr>
            <w:t>4</w:t>
          </w:r>
        </w:p>
      </w:tc>
    </w:tr>
  </w:tbl>
  <w:p w14:paraId="26628D74" w14:textId="77777777" w:rsidR="00623EFB" w:rsidRPr="00E71077" w:rsidRDefault="00623EFB" w:rsidP="00623EFB">
    <w:pPr>
      <w:pStyle w:val="Footer"/>
      <w:rPr>
        <w:rFonts w:ascii="Arial" w:hAnsi="Arial" w:cs="Arial"/>
        <w:sz w:val="2"/>
        <w:szCs w:val="20"/>
      </w:rPr>
    </w:pPr>
  </w:p>
  <w:p w14:paraId="0BF7E7FC" w14:textId="2FF59CD4" w:rsidR="00DE311E" w:rsidRPr="00920CD4" w:rsidRDefault="00DE311E" w:rsidP="00623EFB">
    <w:pPr>
      <w:pStyle w:val="Foo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D2A9" w14:textId="77777777" w:rsidR="00825409" w:rsidRDefault="00825409" w:rsidP="001F2774">
      <w:pPr>
        <w:spacing w:after="0"/>
      </w:pPr>
      <w:r>
        <w:separator/>
      </w:r>
    </w:p>
  </w:footnote>
  <w:footnote w:type="continuationSeparator" w:id="0">
    <w:p w14:paraId="4B862550" w14:textId="77777777" w:rsidR="00825409" w:rsidRDefault="00825409" w:rsidP="001F2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08EA" w14:textId="4232FF19" w:rsidR="008B2413" w:rsidRPr="008B2413" w:rsidRDefault="000854A0" w:rsidP="00D470E0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4FDCBFB" wp14:editId="7F1ACCE2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415"/>
              <wp:effectExtent l="0" t="0" r="0" b="0"/>
              <wp:wrapNone/>
              <wp:docPr id="181821405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7F2A0" id="Rectangle 3" o:spid="_x0000_s1026" style="position:absolute;margin-left:35.6pt;margin-top:2.45pt;width:10.8pt;height:1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D08D4D7" wp14:editId="6EEA7A6C">
              <wp:simplePos x="0" y="0"/>
              <wp:positionH relativeFrom="column">
                <wp:posOffset>855345</wp:posOffset>
              </wp:positionH>
              <wp:positionV relativeFrom="paragraph">
                <wp:posOffset>34290</wp:posOffset>
              </wp:positionV>
              <wp:extent cx="5525135" cy="18415"/>
              <wp:effectExtent l="0" t="0" r="0" b="0"/>
              <wp:wrapNone/>
              <wp:docPr id="98967328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2513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CAD16" id="Rectangle 2" o:spid="_x0000_s1026" style="position:absolute;margin-left:67.35pt;margin-top:2.7pt;width:435.05pt;height:1.4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773C58E3" wp14:editId="0572B954">
              <wp:simplePos x="0" y="0"/>
              <wp:positionH relativeFrom="column">
                <wp:posOffset>4088130</wp:posOffset>
              </wp:positionH>
              <wp:positionV relativeFrom="page">
                <wp:posOffset>562610</wp:posOffset>
              </wp:positionV>
              <wp:extent cx="2371725" cy="1127125"/>
              <wp:effectExtent l="0" t="0" r="0" b="0"/>
              <wp:wrapNone/>
              <wp:docPr id="11453154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127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A905C" w14:textId="3893B026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Agency Name</w:t>
                          </w:r>
                        </w:p>
                        <w:p w14:paraId="4F60D165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Division Line</w:t>
                          </w:r>
                        </w:p>
                        <w:p w14:paraId="504DDD77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Address Line</w:t>
                          </w:r>
                        </w:p>
                        <w:p w14:paraId="56360CE6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City, State, Zip</w:t>
                          </w:r>
                        </w:p>
                        <w:p w14:paraId="7299B841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Phone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3C58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9pt;margin-top:44.3pt;width:186.75pt;height:88.75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" stroked="f">
              <v:textbox style="mso-fit-shape-to-text:t">
                <w:txbxContent>
                  <w:p w14:paraId="0A5A905C" w14:textId="3893B026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  <w:r w:rsidRPr="00920CD4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Agency Name</w:t>
                    </w:r>
                  </w:p>
                  <w:p w14:paraId="4F60D165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Division Line</w:t>
                    </w:r>
                  </w:p>
                  <w:p w14:paraId="504DDD77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Address Line</w:t>
                    </w:r>
                  </w:p>
                  <w:p w14:paraId="56360CE6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City, State, Zip</w:t>
                    </w:r>
                  </w:p>
                  <w:p w14:paraId="7299B841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Phone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B2413">
      <w:rPr>
        <w:noProof/>
      </w:rPr>
      <w:drawing>
        <wp:anchor distT="0" distB="0" distL="114300" distR="114300" simplePos="0" relativeHeight="251661312" behindDoc="1" locked="1" layoutInCell="1" allowOverlap="1" wp14:anchorId="51A6D76F" wp14:editId="08A3AE18">
          <wp:simplePos x="0" y="0"/>
          <wp:positionH relativeFrom="page">
            <wp:posOffset>484505</wp:posOffset>
          </wp:positionH>
          <wp:positionV relativeFrom="page">
            <wp:posOffset>320040</wp:posOffset>
          </wp:positionV>
          <wp:extent cx="2468880" cy="804672"/>
          <wp:effectExtent l="0" t="0" r="7620" b="0"/>
          <wp:wrapNone/>
          <wp:docPr id="574799768" name="Picture 574799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0E0">
      <w:rPr>
        <w:noProof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03"/>
    <w:rsid w:val="000145BB"/>
    <w:rsid w:val="00024E96"/>
    <w:rsid w:val="0002514F"/>
    <w:rsid w:val="00027E76"/>
    <w:rsid w:val="0007001D"/>
    <w:rsid w:val="000854A0"/>
    <w:rsid w:val="000A05A4"/>
    <w:rsid w:val="000A6A3F"/>
    <w:rsid w:val="000E16CF"/>
    <w:rsid w:val="00101CA4"/>
    <w:rsid w:val="00127F3A"/>
    <w:rsid w:val="00133774"/>
    <w:rsid w:val="00134517"/>
    <w:rsid w:val="001424F6"/>
    <w:rsid w:val="001564EB"/>
    <w:rsid w:val="00186627"/>
    <w:rsid w:val="00187336"/>
    <w:rsid w:val="001B2892"/>
    <w:rsid w:val="001F2774"/>
    <w:rsid w:val="0025552B"/>
    <w:rsid w:val="00280B68"/>
    <w:rsid w:val="002C53B2"/>
    <w:rsid w:val="002D22F3"/>
    <w:rsid w:val="002D3383"/>
    <w:rsid w:val="002D5797"/>
    <w:rsid w:val="002F3AE3"/>
    <w:rsid w:val="00325FF6"/>
    <w:rsid w:val="0033508D"/>
    <w:rsid w:val="00375E8C"/>
    <w:rsid w:val="00380BE3"/>
    <w:rsid w:val="00382EDF"/>
    <w:rsid w:val="003A10B8"/>
    <w:rsid w:val="00447409"/>
    <w:rsid w:val="00492738"/>
    <w:rsid w:val="00494FDD"/>
    <w:rsid w:val="004A0FEA"/>
    <w:rsid w:val="004B6966"/>
    <w:rsid w:val="005019C7"/>
    <w:rsid w:val="00562E9B"/>
    <w:rsid w:val="00563685"/>
    <w:rsid w:val="006150A7"/>
    <w:rsid w:val="00623EFB"/>
    <w:rsid w:val="00675893"/>
    <w:rsid w:val="006806D8"/>
    <w:rsid w:val="00685187"/>
    <w:rsid w:val="006960E8"/>
    <w:rsid w:val="006E39B5"/>
    <w:rsid w:val="00702B26"/>
    <w:rsid w:val="007A5F39"/>
    <w:rsid w:val="00813A8A"/>
    <w:rsid w:val="00825409"/>
    <w:rsid w:val="0083583E"/>
    <w:rsid w:val="00847EE3"/>
    <w:rsid w:val="00851405"/>
    <w:rsid w:val="008B2413"/>
    <w:rsid w:val="00920CD4"/>
    <w:rsid w:val="00933FAC"/>
    <w:rsid w:val="00943361"/>
    <w:rsid w:val="00963BDE"/>
    <w:rsid w:val="0098138A"/>
    <w:rsid w:val="009A6496"/>
    <w:rsid w:val="009F4631"/>
    <w:rsid w:val="00A1661C"/>
    <w:rsid w:val="00A41639"/>
    <w:rsid w:val="00A47CC2"/>
    <w:rsid w:val="00A763C5"/>
    <w:rsid w:val="00AA1BE1"/>
    <w:rsid w:val="00B173CA"/>
    <w:rsid w:val="00B37BED"/>
    <w:rsid w:val="00B768D1"/>
    <w:rsid w:val="00B8186B"/>
    <w:rsid w:val="00BA6730"/>
    <w:rsid w:val="00BC2ECD"/>
    <w:rsid w:val="00BD1974"/>
    <w:rsid w:val="00BF693D"/>
    <w:rsid w:val="00C835ED"/>
    <w:rsid w:val="00C85561"/>
    <w:rsid w:val="00CB6587"/>
    <w:rsid w:val="00D02FA0"/>
    <w:rsid w:val="00D470E0"/>
    <w:rsid w:val="00DE311E"/>
    <w:rsid w:val="00E23720"/>
    <w:rsid w:val="00E37271"/>
    <w:rsid w:val="00ED0EB7"/>
    <w:rsid w:val="00ED12A1"/>
    <w:rsid w:val="00EF4C42"/>
    <w:rsid w:val="00F07919"/>
    <w:rsid w:val="00F07E03"/>
    <w:rsid w:val="00F170E9"/>
    <w:rsid w:val="00F318AF"/>
    <w:rsid w:val="00FD6DDA"/>
    <w:rsid w:val="00FE4FFB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C97F4"/>
  <w15:docId w15:val="{5AA7A38A-C65E-4353-99F1-627E3102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05"/>
    <w:pPr>
      <w:spacing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textAlignment w:val="center"/>
      <w:outlineLvl w:val="0"/>
    </w:pPr>
    <w:rPr>
      <w:rFonts w:ascii="Georgia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textAlignment w:val="center"/>
      <w:outlineLvl w:val="1"/>
    </w:pPr>
    <w:rPr>
      <w:rFonts w:ascii="Century Gothic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  <w:outlineLvl w:val="2"/>
    </w:pPr>
    <w:rPr>
      <w:rFonts w:ascii="Century Gothic" w:hAnsi="Century Gothic" w:cs="Century Gothic"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hAnsi="Georgia" w:cs="Georgia"/>
      <w:color w:val="000000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table" w:styleId="TableGrid">
    <w:name w:val="Table Grid"/>
    <w:basedOn w:val="TableNormal"/>
    <w:uiPriority w:val="39"/>
    <w:rsid w:val="008514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851405"/>
    <w:rPr>
      <w:color w:val="808080"/>
    </w:rPr>
  </w:style>
  <w:style w:type="paragraph" w:styleId="NoSpacing">
    <w:name w:val="No Spacing"/>
    <w:uiPriority w:val="1"/>
    <w:qFormat/>
    <w:rsid w:val="0098138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3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0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89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42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das/HR/Documents/Paid-Leave-CHRO-Oregon-Accrued-Leave-Usage-Calculator.xlsx" TargetMode="External"/><Relationship Id="rId4" Type="http://schemas.openxmlformats.org/officeDocument/2006/relationships/styles" Target="styles.xml"/><Relationship Id="rId9" Type="http://schemas.openxmlformats.org/officeDocument/2006/relationships/hyperlink" Target="https://paidleave.oregon.gov/employees/benefits-calculator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lliams\AppData\Local\Microsoft\Windows\INetCache\Content.Outlook\TF21LUX1\State_Letterhead_bl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761702C02B4D5FB739A19CAD84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999A-3C63-4D54-89EB-BDB355C944C9}"/>
      </w:docPartPr>
      <w:docPartBody>
        <w:p w:rsidR="0053006F" w:rsidRDefault="00C8454F" w:rsidP="00C8454F">
          <w:pPr>
            <w:pStyle w:val="EF761702C02B4D5FB739A19CAD84A748"/>
          </w:pPr>
          <w:r w:rsidRPr="00164402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a date</w:t>
          </w:r>
        </w:p>
      </w:docPartBody>
    </w:docPart>
    <w:docPart>
      <w:docPartPr>
        <w:name w:val="53D1F4496B8542A3A83C206B975F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0FD5-2A67-48F3-8218-76F088364AB0}"/>
      </w:docPartPr>
      <w:docPartBody>
        <w:p w:rsidR="0053006F" w:rsidRDefault="00C8454F" w:rsidP="00C8454F">
          <w:pPr>
            <w:pStyle w:val="53D1F4496B8542A3A83C206B975F5FB3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First 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>and Last Name</w:t>
          </w:r>
        </w:p>
      </w:docPartBody>
    </w:docPart>
    <w:docPart>
      <w:docPartPr>
        <w:name w:val="115E764F30234120BC325E539D11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C9B0-9DF5-4789-813C-EDE67B62FBEA}"/>
      </w:docPartPr>
      <w:docPartBody>
        <w:p w:rsidR="0053006F" w:rsidRDefault="00C8454F" w:rsidP="00C8454F">
          <w:pPr>
            <w:pStyle w:val="115E764F30234120BC325E539D11F76A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>Click h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 </w:t>
          </w:r>
          <w:r w:rsidRPr="006212C7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Street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Address</w:t>
          </w:r>
        </w:p>
      </w:docPartBody>
    </w:docPart>
    <w:docPart>
      <w:docPartPr>
        <w:name w:val="46647DC178904FF3B8FB1BFE5EB3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B2C1-0E97-40FD-B1AF-D2EDB07D01F8}"/>
      </w:docPartPr>
      <w:docPartBody>
        <w:p w:rsidR="0053006F" w:rsidRDefault="00C8454F" w:rsidP="00C8454F">
          <w:pPr>
            <w:pStyle w:val="46647DC178904FF3B8FB1BFE5EB3267C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Agency City, State Zip</w:t>
          </w:r>
        </w:p>
      </w:docPartBody>
    </w:docPart>
    <w:docPart>
      <w:docPartPr>
        <w:name w:val="0C007DC5309A40AAA62C3AB29B89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6A7D-4274-42A2-A79E-FF8D778D8F6D}"/>
      </w:docPartPr>
      <w:docPartBody>
        <w:p w:rsidR="0053006F" w:rsidRDefault="00C8454F" w:rsidP="00C8454F">
          <w:pPr>
            <w:pStyle w:val="0C007DC5309A40AAA62C3AB29B894499"/>
          </w:pP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a date</w:t>
          </w:r>
        </w:p>
      </w:docPartBody>
    </w:docPart>
    <w:docPart>
      <w:docPartPr>
        <w:name w:val="91583E3D75F042ABB60EEA6F2426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DF88-3380-4AD5-9967-A0165E5A7E5E}"/>
      </w:docPartPr>
      <w:docPartBody>
        <w:p w:rsidR="0053006F" w:rsidRDefault="00C8454F" w:rsidP="00C8454F">
          <w:pPr>
            <w:pStyle w:val="91583E3D75F042ABB60EEA6F24260D16"/>
          </w:pP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Click here to enter Your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4"/>
              <w:u w:val="single"/>
            </w:rPr>
            <w:t>Name</w:t>
          </w: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 – Signature Line</w:t>
          </w:r>
        </w:p>
      </w:docPartBody>
    </w:docPart>
    <w:docPart>
      <w:docPartPr>
        <w:name w:val="690112F155D8452793754AA3230E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3EB1-B310-470F-857A-2F1F5F9BE08C}"/>
      </w:docPartPr>
      <w:docPartBody>
        <w:p w:rsidR="0053006F" w:rsidRDefault="00C8454F" w:rsidP="00C8454F">
          <w:pPr>
            <w:pStyle w:val="690112F155D8452793754AA3230EFC33"/>
          </w:pPr>
          <w:r w:rsidRPr="00BF2FD9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ter Your Position or Title Name</w:t>
          </w:r>
        </w:p>
      </w:docPartBody>
    </w:docPart>
    <w:docPart>
      <w:docPartPr>
        <w:name w:val="C592EFA4FAEB416080EC22FDC62E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94D7-09C4-4974-A570-279F90CB6F68}"/>
      </w:docPartPr>
      <w:docPartBody>
        <w:p w:rsidR="0053006F" w:rsidRDefault="00C8454F" w:rsidP="00C8454F">
          <w:pPr>
            <w:pStyle w:val="C592EFA4FAEB416080EC22FDC62E55F8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Phone Number(s)</w:t>
          </w:r>
        </w:p>
      </w:docPartBody>
    </w:docPart>
    <w:docPart>
      <w:docPartPr>
        <w:name w:val="24E3A357F4154F6196FF0C70B5C6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7860-E989-4494-B9C7-4F191168F5BF}"/>
      </w:docPartPr>
      <w:docPartBody>
        <w:p w:rsidR="0053006F" w:rsidRDefault="00C8454F" w:rsidP="00C8454F">
          <w:pPr>
            <w:pStyle w:val="24E3A357F4154F6196FF0C70B5C6CC4B"/>
          </w:pPr>
          <w:r>
            <w:rPr>
              <w:rStyle w:val="PlaceholderText"/>
              <w:b/>
              <w:i/>
              <w:color w:val="FF0000"/>
              <w:u w:val="single"/>
            </w:rPr>
            <w:t>Click here to 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Fax Number</w:t>
          </w:r>
        </w:p>
      </w:docPartBody>
    </w:docPart>
    <w:docPart>
      <w:docPartPr>
        <w:name w:val="66ED9CCEBE744EC78D539832FEE5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DDF8-B067-4EED-9C9D-5CA7A335EFDB}"/>
      </w:docPartPr>
      <w:docPartBody>
        <w:p w:rsidR="0053006F" w:rsidRDefault="0053006F" w:rsidP="0053006F">
          <w:pPr>
            <w:pStyle w:val="66ED9CCEBE744EC78D539832FEE536EA"/>
          </w:pPr>
          <w:r w:rsidRPr="002A3037">
            <w:rPr>
              <w:rStyle w:val="PlaceholderText"/>
            </w:rPr>
            <w:t>Choose an item.</w:t>
          </w:r>
        </w:p>
      </w:docPartBody>
    </w:docPart>
    <w:docPart>
      <w:docPartPr>
        <w:name w:val="EBFD714B18144A39A8140C22757F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92BC-548E-461F-ADE8-DA1F30F5A4F6}"/>
      </w:docPartPr>
      <w:docPartBody>
        <w:p w:rsidR="002142E3" w:rsidRDefault="002142E3" w:rsidP="002142E3">
          <w:pPr>
            <w:pStyle w:val="EBFD714B18144A39A8140C22757FF98A"/>
          </w:pP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a date</w:t>
          </w:r>
        </w:p>
      </w:docPartBody>
    </w:docPart>
    <w:docPart>
      <w:docPartPr>
        <w:name w:val="A1658E1F1C444B1AA984557AB10E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0E0B-C379-4885-8471-626CFF6B6485}"/>
      </w:docPartPr>
      <w:docPartBody>
        <w:p w:rsidR="002142E3" w:rsidRDefault="002142E3" w:rsidP="002142E3">
          <w:pPr>
            <w:pStyle w:val="A1658E1F1C444B1AA984557AB10EEFC6"/>
          </w:pP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a date</w:t>
          </w:r>
        </w:p>
      </w:docPartBody>
    </w:docPart>
    <w:docPart>
      <w:docPartPr>
        <w:name w:val="1E174A8BC8A54CC89363AAFF2BC6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39EB-4BE6-48B1-B1C2-D6E0D03CA939}"/>
      </w:docPartPr>
      <w:docPartBody>
        <w:p w:rsidR="002142E3" w:rsidRDefault="002142E3" w:rsidP="002142E3">
          <w:pPr>
            <w:pStyle w:val="1E174A8BC8A54CC89363AAFF2BC64CBD"/>
          </w:pPr>
          <w:r w:rsidRPr="002A3037">
            <w:rPr>
              <w:rStyle w:val="PlaceholderText"/>
            </w:rPr>
            <w:t>Choose an item.</w:t>
          </w:r>
        </w:p>
      </w:docPartBody>
    </w:docPart>
    <w:docPart>
      <w:docPartPr>
        <w:name w:val="EB736F7226844B6797582189B013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1CBE-B3E4-4884-9C87-B799CF826BB1}"/>
      </w:docPartPr>
      <w:docPartBody>
        <w:p w:rsidR="006B556D" w:rsidRDefault="0025701D" w:rsidP="0025701D">
          <w:pPr>
            <w:pStyle w:val="EB736F7226844B6797582189B0139029"/>
          </w:pPr>
          <w:r w:rsidRPr="006A49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A4"/>
    <w:rsid w:val="00061822"/>
    <w:rsid w:val="00092585"/>
    <w:rsid w:val="00142B53"/>
    <w:rsid w:val="002142E3"/>
    <w:rsid w:val="0025701D"/>
    <w:rsid w:val="0053006F"/>
    <w:rsid w:val="005F7847"/>
    <w:rsid w:val="00603570"/>
    <w:rsid w:val="006B556D"/>
    <w:rsid w:val="00712FA3"/>
    <w:rsid w:val="009066CE"/>
    <w:rsid w:val="00A62206"/>
    <w:rsid w:val="00A958A4"/>
    <w:rsid w:val="00AB5B88"/>
    <w:rsid w:val="00C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5701D"/>
    <w:rPr>
      <w:color w:val="808080"/>
    </w:rPr>
  </w:style>
  <w:style w:type="paragraph" w:customStyle="1" w:styleId="66ED9CCEBE744EC78D539832FEE536EA">
    <w:name w:val="66ED9CCEBE744EC78D539832FEE536EA"/>
    <w:rsid w:val="0053006F"/>
    <w:rPr>
      <w:kern w:val="2"/>
    </w:rPr>
  </w:style>
  <w:style w:type="paragraph" w:customStyle="1" w:styleId="EF761702C02B4D5FB739A19CAD84A748">
    <w:name w:val="EF761702C02B4D5FB739A19CAD84A748"/>
    <w:rsid w:val="00C8454F"/>
  </w:style>
  <w:style w:type="paragraph" w:customStyle="1" w:styleId="53D1F4496B8542A3A83C206B975F5FB3">
    <w:name w:val="53D1F4496B8542A3A83C206B975F5FB3"/>
    <w:rsid w:val="00C8454F"/>
  </w:style>
  <w:style w:type="paragraph" w:customStyle="1" w:styleId="115E764F30234120BC325E539D11F76A">
    <w:name w:val="115E764F30234120BC325E539D11F76A"/>
    <w:rsid w:val="00C8454F"/>
  </w:style>
  <w:style w:type="paragraph" w:customStyle="1" w:styleId="46647DC178904FF3B8FB1BFE5EB3267C">
    <w:name w:val="46647DC178904FF3B8FB1BFE5EB3267C"/>
    <w:rsid w:val="00C8454F"/>
  </w:style>
  <w:style w:type="paragraph" w:customStyle="1" w:styleId="0C007DC5309A40AAA62C3AB29B894499">
    <w:name w:val="0C007DC5309A40AAA62C3AB29B894499"/>
    <w:rsid w:val="00C8454F"/>
  </w:style>
  <w:style w:type="paragraph" w:customStyle="1" w:styleId="91583E3D75F042ABB60EEA6F24260D16">
    <w:name w:val="91583E3D75F042ABB60EEA6F24260D16"/>
    <w:rsid w:val="00C8454F"/>
  </w:style>
  <w:style w:type="paragraph" w:customStyle="1" w:styleId="690112F155D8452793754AA3230EFC33">
    <w:name w:val="690112F155D8452793754AA3230EFC33"/>
    <w:rsid w:val="00C8454F"/>
  </w:style>
  <w:style w:type="paragraph" w:customStyle="1" w:styleId="C592EFA4FAEB416080EC22FDC62E55F8">
    <w:name w:val="C592EFA4FAEB416080EC22FDC62E55F8"/>
    <w:rsid w:val="00C8454F"/>
  </w:style>
  <w:style w:type="paragraph" w:customStyle="1" w:styleId="24E3A357F4154F6196FF0C70B5C6CC4B">
    <w:name w:val="24E3A357F4154F6196FF0C70B5C6CC4B"/>
    <w:rsid w:val="00C8454F"/>
  </w:style>
  <w:style w:type="paragraph" w:customStyle="1" w:styleId="EBFD714B18144A39A8140C22757FF98A">
    <w:name w:val="EBFD714B18144A39A8140C22757FF98A"/>
    <w:rsid w:val="002142E3"/>
    <w:rPr>
      <w:kern w:val="2"/>
    </w:rPr>
  </w:style>
  <w:style w:type="paragraph" w:customStyle="1" w:styleId="A1658E1F1C444B1AA984557AB10EEFC6">
    <w:name w:val="A1658E1F1C444B1AA984557AB10EEFC6"/>
    <w:rsid w:val="002142E3"/>
    <w:rPr>
      <w:kern w:val="2"/>
    </w:rPr>
  </w:style>
  <w:style w:type="paragraph" w:customStyle="1" w:styleId="1E174A8BC8A54CC89363AAFF2BC64CBD">
    <w:name w:val="1E174A8BC8A54CC89363AAFF2BC64CBD"/>
    <w:rsid w:val="002142E3"/>
    <w:rPr>
      <w:kern w:val="2"/>
    </w:rPr>
  </w:style>
  <w:style w:type="paragraph" w:customStyle="1" w:styleId="EB736F7226844B6797582189B0139029">
    <w:name w:val="EB736F7226844B6797582189B0139029"/>
    <w:rsid w:val="0025701D"/>
    <w:rPr>
      <w:kern w:val="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B94B6-0CA0-47D2-AF68-2BE88DA0D8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3a1355-dcbd-4ee6-87a8-44e09f1824ca"/>
  </ds:schemaRefs>
</ds:datastoreItem>
</file>

<file path=customXml/itemProps2.xml><?xml version="1.0" encoding="utf-8"?>
<ds:datastoreItem xmlns:ds="http://schemas.openxmlformats.org/officeDocument/2006/customXml" ds:itemID="{6C063EBA-1D50-4CCA-9778-3A90F1521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51022-4D73-49D8-A698-FFD5E0D0C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a1355-dcbd-4ee6-87a8-44e09f1824ca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State_Letterhead_black.dotx</Template>
  <TotalTime>2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Carol * DAS</dc:creator>
  <cp:keywords/>
  <dc:description/>
  <cp:lastModifiedBy>WARNER Summer * DAS</cp:lastModifiedBy>
  <cp:revision>2</cp:revision>
  <dcterms:created xsi:type="dcterms:W3CDTF">2024-01-05T19:39:00Z</dcterms:created>
  <dcterms:modified xsi:type="dcterms:W3CDTF">2024-01-05T19:39:00Z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2023-10-19T15:47:47Z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71dbdbf7-e5ed-4c2b-a576-62bc8a680f56</vt:lpwstr>
  </property>
  <property fmtid="{D5CDD505-2E9C-101B-9397-08002B2CF9AE}" pid="9" name="MSIP_Label_09b73270-2993-4076-be47-9c78f42a1e84_ContentBits">
    <vt:lpwstr>0</vt:lpwstr>
  </property>
</Properties>
</file>