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C0F5" w14:textId="77777777" w:rsidR="00924DAC" w:rsidRDefault="00924DAC" w:rsidP="00FA6A5F">
      <w:pPr>
        <w:pStyle w:val="ListParagraph"/>
        <w:ind w:left="2880"/>
      </w:pPr>
    </w:p>
    <w:p w14:paraId="0AD95E7C" w14:textId="77777777" w:rsidR="000C1299" w:rsidRPr="00746386" w:rsidRDefault="000C1299" w:rsidP="000C1299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95"/>
      <w:r w:rsidRPr="00746386">
        <w:rPr>
          <w:rFonts w:ascii="Palatino Linotype" w:hAnsi="Palatino Linotype"/>
          <w:b/>
          <w:color w:val="auto"/>
        </w:rPr>
        <w:t xml:space="preserve">Sample </w:t>
      </w:r>
      <w:r>
        <w:rPr>
          <w:rFonts w:ascii="Palatino Linotype" w:hAnsi="Palatino Linotype"/>
          <w:b/>
          <w:color w:val="auto"/>
        </w:rPr>
        <w:t>I</w:t>
      </w:r>
      <w:r w:rsidRPr="00746386">
        <w:rPr>
          <w:rFonts w:ascii="Palatino Linotype" w:hAnsi="Palatino Linotype"/>
          <w:b/>
          <w:color w:val="auto"/>
        </w:rPr>
        <w:t xml:space="preserve">ntern </w:t>
      </w:r>
      <w:r>
        <w:rPr>
          <w:rFonts w:ascii="Palatino Linotype" w:hAnsi="Palatino Linotype"/>
          <w:b/>
          <w:color w:val="auto"/>
        </w:rPr>
        <w:t>P</w:t>
      </w:r>
      <w:r w:rsidRPr="00746386">
        <w:rPr>
          <w:rFonts w:ascii="Palatino Linotype" w:hAnsi="Palatino Linotype"/>
          <w:b/>
          <w:color w:val="auto"/>
        </w:rPr>
        <w:t xml:space="preserve">erformance </w:t>
      </w:r>
      <w:r>
        <w:rPr>
          <w:rFonts w:ascii="Palatino Linotype" w:hAnsi="Palatino Linotype"/>
          <w:b/>
          <w:color w:val="auto"/>
        </w:rPr>
        <w:t>E</w:t>
      </w:r>
      <w:r w:rsidRPr="00746386">
        <w:rPr>
          <w:rFonts w:ascii="Palatino Linotype" w:hAnsi="Palatino Linotype"/>
          <w:b/>
          <w:color w:val="auto"/>
        </w:rPr>
        <w:t xml:space="preserve">valuation </w:t>
      </w:r>
      <w:r>
        <w:rPr>
          <w:rFonts w:ascii="Palatino Linotype" w:hAnsi="Palatino Linotype"/>
          <w:b/>
          <w:color w:val="auto"/>
        </w:rPr>
        <w:t>F</w:t>
      </w:r>
      <w:r w:rsidRPr="00746386">
        <w:rPr>
          <w:rFonts w:ascii="Palatino Linotype" w:hAnsi="Palatino Linotype"/>
          <w:b/>
          <w:color w:val="auto"/>
        </w:rPr>
        <w:t>orm</w:t>
      </w:r>
      <w:bookmarkEnd w:id="0"/>
      <w:r w:rsidRPr="00746386">
        <w:rPr>
          <w:rFonts w:ascii="Palatino Linotype" w:hAnsi="Palatino Linotype"/>
          <w:b/>
          <w:color w:val="auto"/>
        </w:rPr>
        <w:t xml:space="preserve"> </w:t>
      </w:r>
    </w:p>
    <w:p w14:paraId="500A68AD" w14:textId="77777777" w:rsidR="000C1299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3A5EA671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An internship is a lear</w:t>
      </w:r>
      <w:r>
        <w:rPr>
          <w:rFonts w:ascii="Palatino Linotype" w:hAnsi="Palatino Linotype"/>
          <w:sz w:val="22"/>
          <w:szCs w:val="22"/>
        </w:rPr>
        <w:t xml:space="preserve">ning opportunity for students. As such, this form will assist in providing performance feedback for professional growth purpose. </w:t>
      </w:r>
    </w:p>
    <w:p w14:paraId="5C23FE9D" w14:textId="77777777" w:rsidR="000C1299" w:rsidRPr="00D47D8E" w:rsidRDefault="000C1299" w:rsidP="000C1299">
      <w:pPr>
        <w:spacing w:after="0" w:line="240" w:lineRule="auto"/>
        <w:rPr>
          <w:rFonts w:eastAsia="Times New Roman" w:cs="Arial"/>
          <w:b/>
        </w:rPr>
      </w:pPr>
    </w:p>
    <w:p w14:paraId="6BEBA466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Student: _______________________________________</w:t>
      </w:r>
    </w:p>
    <w:p w14:paraId="4A0ED550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Agency:</w:t>
      </w:r>
      <w:r>
        <w:rPr>
          <w:rFonts w:eastAsia="Times New Roman" w:cs="Arial"/>
        </w:rPr>
        <w:t xml:space="preserve"> _______</w:t>
      </w:r>
      <w:r w:rsidRPr="00D47D8E">
        <w:rPr>
          <w:rFonts w:eastAsia="Times New Roman" w:cs="Arial"/>
        </w:rPr>
        <w:t>_________________________________</w:t>
      </w:r>
    </w:p>
    <w:p w14:paraId="361A4C6F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Intern Supervisor: _______________________________</w:t>
      </w:r>
    </w:p>
    <w:p w14:paraId="29F30728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Intern Mentor: __________________________________</w:t>
      </w:r>
    </w:p>
    <w:p w14:paraId="6B665249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Internship Title: _________________________________</w:t>
      </w:r>
    </w:p>
    <w:p w14:paraId="4F6FA2AB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Internship Period: _______________________________</w:t>
      </w:r>
    </w:p>
    <w:p w14:paraId="08C0668C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</w:p>
    <w:p w14:paraId="582AB5F7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Please use the provided scale to provide feedback to intern’s ability for the following categories</w:t>
      </w:r>
    </w:p>
    <w:p w14:paraId="7993ABE7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045"/>
        <w:gridCol w:w="843"/>
        <w:gridCol w:w="868"/>
        <w:gridCol w:w="785"/>
        <w:gridCol w:w="942"/>
        <w:gridCol w:w="1400"/>
        <w:gridCol w:w="1827"/>
      </w:tblGrid>
      <w:tr w:rsidR="007654DC" w:rsidRPr="00D47D8E" w14:paraId="3CE179B2" w14:textId="77777777" w:rsidTr="007654DC">
        <w:trPr>
          <w:trHeight w:val="252"/>
        </w:trPr>
        <w:tc>
          <w:tcPr>
            <w:tcW w:w="4229" w:type="dxa"/>
          </w:tcPr>
          <w:p w14:paraId="3136C1B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863" w:type="dxa"/>
          </w:tcPr>
          <w:p w14:paraId="550CB780" w14:textId="32478BE7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N/A</w:t>
            </w:r>
          </w:p>
        </w:tc>
        <w:tc>
          <w:tcPr>
            <w:tcW w:w="872" w:type="dxa"/>
          </w:tcPr>
          <w:p w14:paraId="1CB1780C" w14:textId="499E32B9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POOR</w:t>
            </w:r>
          </w:p>
        </w:tc>
        <w:tc>
          <w:tcPr>
            <w:tcW w:w="792" w:type="dxa"/>
          </w:tcPr>
          <w:p w14:paraId="5F57288B" w14:textId="77777777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FAIR</w:t>
            </w:r>
          </w:p>
        </w:tc>
        <w:tc>
          <w:tcPr>
            <w:tcW w:w="947" w:type="dxa"/>
          </w:tcPr>
          <w:p w14:paraId="2DBB4193" w14:textId="77777777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GOOD</w:t>
            </w:r>
          </w:p>
        </w:tc>
        <w:tc>
          <w:tcPr>
            <w:tcW w:w="1400" w:type="dxa"/>
          </w:tcPr>
          <w:p w14:paraId="03CF7F85" w14:textId="77777777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1607" w:type="dxa"/>
          </w:tcPr>
          <w:p w14:paraId="4A5BBFFF" w14:textId="77777777" w:rsidR="007654DC" w:rsidRPr="007654DC" w:rsidRDefault="007654DC" w:rsidP="00E27A0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7654DC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>OUTSTANDING</w:t>
            </w:r>
          </w:p>
        </w:tc>
      </w:tr>
      <w:tr w:rsidR="007654DC" w:rsidRPr="00D47D8E" w14:paraId="08265D09" w14:textId="77777777" w:rsidTr="007654DC">
        <w:trPr>
          <w:trHeight w:val="252"/>
        </w:trPr>
        <w:tc>
          <w:tcPr>
            <w:tcW w:w="4229" w:type="dxa"/>
          </w:tcPr>
          <w:p w14:paraId="3106764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Demonstrates a motivation to learn and accepts suggestions and constructive feedback</w:t>
            </w:r>
          </w:p>
        </w:tc>
        <w:tc>
          <w:tcPr>
            <w:tcW w:w="863" w:type="dxa"/>
          </w:tcPr>
          <w:p w14:paraId="6C003B62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5FF39E96" w14:textId="63E89099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2017CDD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C3F7EE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3AF5262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9C6BBF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283F16DE" w14:textId="77777777" w:rsidTr="007654DC">
        <w:trPr>
          <w:trHeight w:val="262"/>
        </w:trPr>
        <w:tc>
          <w:tcPr>
            <w:tcW w:w="4229" w:type="dxa"/>
          </w:tcPr>
          <w:p w14:paraId="42CBD55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Asks good and related questions</w:t>
            </w:r>
          </w:p>
        </w:tc>
        <w:tc>
          <w:tcPr>
            <w:tcW w:w="863" w:type="dxa"/>
          </w:tcPr>
          <w:p w14:paraId="0CCC3858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20C572B5" w14:textId="5FF31DD4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51CE516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73150F5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09F973C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41DBCC7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1795BBB1" w14:textId="77777777" w:rsidTr="007654DC">
        <w:trPr>
          <w:trHeight w:val="252"/>
        </w:trPr>
        <w:tc>
          <w:tcPr>
            <w:tcW w:w="4229" w:type="dxa"/>
          </w:tcPr>
          <w:p w14:paraId="175D1A3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Seeks help and utilizes appropriate resources</w:t>
            </w:r>
          </w:p>
        </w:tc>
        <w:tc>
          <w:tcPr>
            <w:tcW w:w="863" w:type="dxa"/>
          </w:tcPr>
          <w:p w14:paraId="637486C4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69C47CF6" w14:textId="119A31C8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31FACB4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7D560BF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69159EA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7D75499B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47B2DD13" w14:textId="77777777" w:rsidTr="007654DC">
        <w:trPr>
          <w:trHeight w:val="252"/>
        </w:trPr>
        <w:tc>
          <w:tcPr>
            <w:tcW w:w="4229" w:type="dxa"/>
          </w:tcPr>
          <w:p w14:paraId="664E3CDB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 xml:space="preserve">Accepts responsibility for mistakes </w:t>
            </w:r>
          </w:p>
        </w:tc>
        <w:tc>
          <w:tcPr>
            <w:tcW w:w="863" w:type="dxa"/>
          </w:tcPr>
          <w:p w14:paraId="5A230AAB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6281894E" w14:textId="0863077D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1E7D56D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97875D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2D4D210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02F9E42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31053EB3" w14:textId="77777777" w:rsidTr="007654DC">
        <w:trPr>
          <w:trHeight w:val="252"/>
        </w:trPr>
        <w:tc>
          <w:tcPr>
            <w:tcW w:w="4229" w:type="dxa"/>
          </w:tcPr>
          <w:p w14:paraId="33D7F62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Communicates ideas and concepts clearly in writing</w:t>
            </w:r>
          </w:p>
        </w:tc>
        <w:tc>
          <w:tcPr>
            <w:tcW w:w="863" w:type="dxa"/>
          </w:tcPr>
          <w:p w14:paraId="4AC0FE9D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7F09FA65" w14:textId="0D5D2E2C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3CD7ED8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2C1139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041A3C4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7D86A217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6BA16FDF" w14:textId="77777777" w:rsidTr="007654DC">
        <w:trPr>
          <w:trHeight w:val="252"/>
        </w:trPr>
        <w:tc>
          <w:tcPr>
            <w:tcW w:w="4229" w:type="dxa"/>
          </w:tcPr>
          <w:p w14:paraId="314313B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Demonstrates good verbal communication skills</w:t>
            </w:r>
          </w:p>
        </w:tc>
        <w:tc>
          <w:tcPr>
            <w:tcW w:w="863" w:type="dxa"/>
          </w:tcPr>
          <w:p w14:paraId="0C0918AE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7557761E" w14:textId="68F4A274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375B50A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53255A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370D0E4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0AEAC55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61C7F76D" w14:textId="77777777" w:rsidTr="007654DC">
        <w:trPr>
          <w:trHeight w:val="252"/>
        </w:trPr>
        <w:tc>
          <w:tcPr>
            <w:tcW w:w="4229" w:type="dxa"/>
          </w:tcPr>
          <w:p w14:paraId="2B4DB2F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Listens to others in an active manner</w:t>
            </w:r>
          </w:p>
        </w:tc>
        <w:tc>
          <w:tcPr>
            <w:tcW w:w="863" w:type="dxa"/>
          </w:tcPr>
          <w:p w14:paraId="4D5D0203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5ED7E920" w14:textId="54048B33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1C17555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6315626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6DC2D97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71D155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68D88F58" w14:textId="77777777" w:rsidTr="007654DC">
        <w:trPr>
          <w:trHeight w:val="224"/>
        </w:trPr>
        <w:tc>
          <w:tcPr>
            <w:tcW w:w="4229" w:type="dxa"/>
          </w:tcPr>
          <w:p w14:paraId="4F6C0E7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Demonstrates ability to analyze problems and seek solutions</w:t>
            </w:r>
          </w:p>
        </w:tc>
        <w:tc>
          <w:tcPr>
            <w:tcW w:w="863" w:type="dxa"/>
          </w:tcPr>
          <w:p w14:paraId="4F1586E6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7F743E26" w14:textId="042308CE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  <w:p w14:paraId="2981443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5F230177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5CFC2C5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513EC87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709D97E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42B0EE2C" w14:textId="77777777" w:rsidTr="007654DC">
        <w:trPr>
          <w:trHeight w:val="252"/>
        </w:trPr>
        <w:tc>
          <w:tcPr>
            <w:tcW w:w="4229" w:type="dxa"/>
          </w:tcPr>
          <w:p w14:paraId="56FFFF8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Effectively participates in meetings and group settings</w:t>
            </w:r>
          </w:p>
        </w:tc>
        <w:tc>
          <w:tcPr>
            <w:tcW w:w="863" w:type="dxa"/>
          </w:tcPr>
          <w:p w14:paraId="78E42351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35F9DE37" w14:textId="07E50B03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4DCEC277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10072AF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7E0745F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78146D4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61770486" w14:textId="77777777" w:rsidTr="007654DC">
        <w:trPr>
          <w:trHeight w:val="252"/>
        </w:trPr>
        <w:tc>
          <w:tcPr>
            <w:tcW w:w="4229" w:type="dxa"/>
          </w:tcPr>
          <w:p w14:paraId="18ADDC7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Exhibits professional behavior and attitude</w:t>
            </w:r>
          </w:p>
        </w:tc>
        <w:tc>
          <w:tcPr>
            <w:tcW w:w="863" w:type="dxa"/>
          </w:tcPr>
          <w:p w14:paraId="20A0B001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60EE6EFB" w14:textId="632BC13A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3624792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3048FBE7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7AF496D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144CCD9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4C86F676" w14:textId="77777777" w:rsidTr="007654DC">
        <w:trPr>
          <w:trHeight w:val="252"/>
        </w:trPr>
        <w:tc>
          <w:tcPr>
            <w:tcW w:w="4229" w:type="dxa"/>
          </w:tcPr>
          <w:p w14:paraId="2DF56225" w14:textId="7AA8F73F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>Adds value</w:t>
            </w:r>
            <w:r w:rsidRPr="00D47D8E">
              <w:rPr>
                <w:rFonts w:ascii="Palatino Linotype" w:eastAsia="Times New Roman" w:hAnsi="Palatino Linotype" w:cs="Arial"/>
              </w:rPr>
              <w:t xml:space="preserve"> and contributes to team atmosphere</w:t>
            </w:r>
          </w:p>
        </w:tc>
        <w:tc>
          <w:tcPr>
            <w:tcW w:w="863" w:type="dxa"/>
          </w:tcPr>
          <w:p w14:paraId="697B1401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39C2FAA3" w14:textId="4F8CD959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081606DA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50117F2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4A490B6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F48879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53A73AE3" w14:textId="77777777" w:rsidTr="007654DC">
        <w:trPr>
          <w:trHeight w:val="252"/>
        </w:trPr>
        <w:tc>
          <w:tcPr>
            <w:tcW w:w="4229" w:type="dxa"/>
          </w:tcPr>
          <w:p w14:paraId="70A9ECB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Reports to work as scheduled and on time</w:t>
            </w:r>
          </w:p>
        </w:tc>
        <w:tc>
          <w:tcPr>
            <w:tcW w:w="863" w:type="dxa"/>
          </w:tcPr>
          <w:p w14:paraId="7C86FEC5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41EA7514" w14:textId="31BB610D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5A9A696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70C9F51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0ECC9CC6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5AA6FF9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688DBCA4" w14:textId="77777777" w:rsidTr="007654DC">
        <w:trPr>
          <w:trHeight w:val="252"/>
        </w:trPr>
        <w:tc>
          <w:tcPr>
            <w:tcW w:w="4229" w:type="dxa"/>
          </w:tcPr>
          <w:p w14:paraId="518AEEC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Dresses appropriately and projects a professional appearance</w:t>
            </w:r>
          </w:p>
        </w:tc>
        <w:tc>
          <w:tcPr>
            <w:tcW w:w="863" w:type="dxa"/>
          </w:tcPr>
          <w:p w14:paraId="38BECED5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59F83498" w14:textId="61E8BD9B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22068A4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6FF4991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15A10D0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5E7C7B2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795BDD86" w14:textId="77777777" w:rsidTr="007654DC">
        <w:trPr>
          <w:trHeight w:val="252"/>
        </w:trPr>
        <w:tc>
          <w:tcPr>
            <w:tcW w:w="4229" w:type="dxa"/>
          </w:tcPr>
          <w:p w14:paraId="208ADD3C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lastRenderedPageBreak/>
              <w:t>Has sufficient academic knowledge to contribute to the organization</w:t>
            </w:r>
          </w:p>
        </w:tc>
        <w:tc>
          <w:tcPr>
            <w:tcW w:w="863" w:type="dxa"/>
          </w:tcPr>
          <w:p w14:paraId="3B7FBBE8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0A5611BB" w14:textId="0B118DF6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22F2D8A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596D339C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4D61DE6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3E9F1E5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41D76EF6" w14:textId="77777777" w:rsidTr="007654DC">
        <w:trPr>
          <w:trHeight w:val="252"/>
        </w:trPr>
        <w:tc>
          <w:tcPr>
            <w:tcW w:w="4229" w:type="dxa"/>
          </w:tcPr>
          <w:p w14:paraId="544E496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Understands concepts and applies the knowledge on the job</w:t>
            </w:r>
          </w:p>
        </w:tc>
        <w:tc>
          <w:tcPr>
            <w:tcW w:w="863" w:type="dxa"/>
          </w:tcPr>
          <w:p w14:paraId="162D8FCF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5A63BC3A" w14:textId="2E588D32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3F38F0E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067EED72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4E67D6E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00AB2C8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70ECC1EE" w14:textId="77777777" w:rsidTr="007654DC">
        <w:trPr>
          <w:trHeight w:val="252"/>
        </w:trPr>
        <w:tc>
          <w:tcPr>
            <w:tcW w:w="4229" w:type="dxa"/>
          </w:tcPr>
          <w:p w14:paraId="00C8B740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Has technical skills appropriate to the level in school and job requirements</w:t>
            </w:r>
          </w:p>
        </w:tc>
        <w:tc>
          <w:tcPr>
            <w:tcW w:w="863" w:type="dxa"/>
          </w:tcPr>
          <w:p w14:paraId="34018569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2F2AD610" w14:textId="6CF2A71A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1962E60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0220559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2D7FF096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203D7636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0ECE6BBB" w14:textId="77777777" w:rsidTr="007654DC">
        <w:trPr>
          <w:trHeight w:val="252"/>
        </w:trPr>
        <w:tc>
          <w:tcPr>
            <w:tcW w:w="4229" w:type="dxa"/>
          </w:tcPr>
          <w:p w14:paraId="45D8B48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Able to manage multiple assignments</w:t>
            </w:r>
          </w:p>
        </w:tc>
        <w:tc>
          <w:tcPr>
            <w:tcW w:w="863" w:type="dxa"/>
          </w:tcPr>
          <w:p w14:paraId="5F74817B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25922783" w14:textId="3967D573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7302943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4FD1B0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3D03EBE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5A7D2A5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1F1D7185" w14:textId="77777777" w:rsidTr="007654DC">
        <w:trPr>
          <w:trHeight w:val="252"/>
        </w:trPr>
        <w:tc>
          <w:tcPr>
            <w:tcW w:w="4229" w:type="dxa"/>
          </w:tcPr>
          <w:p w14:paraId="20079EC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Able to organize and prioritize assigned tasks</w:t>
            </w:r>
          </w:p>
        </w:tc>
        <w:tc>
          <w:tcPr>
            <w:tcW w:w="863" w:type="dxa"/>
          </w:tcPr>
          <w:p w14:paraId="4F9C4F13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5F631AD2" w14:textId="13982A52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7808E505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0846DEE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21E17DD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2A6412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5BCD8DE0" w14:textId="77777777" w:rsidTr="007654DC">
        <w:trPr>
          <w:trHeight w:val="252"/>
        </w:trPr>
        <w:tc>
          <w:tcPr>
            <w:tcW w:w="4229" w:type="dxa"/>
          </w:tcPr>
          <w:p w14:paraId="4798CFAF" w14:textId="2DC88B4F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>Completes</w:t>
            </w:r>
            <w:r w:rsidRPr="00D47D8E">
              <w:rPr>
                <w:rFonts w:ascii="Palatino Linotype" w:eastAsia="Times New Roman" w:hAnsi="Palatino Linotype" w:cs="Arial"/>
              </w:rPr>
              <w:t xml:space="preserve"> tasks accurately and thoroughly</w:t>
            </w:r>
          </w:p>
        </w:tc>
        <w:tc>
          <w:tcPr>
            <w:tcW w:w="863" w:type="dxa"/>
          </w:tcPr>
          <w:p w14:paraId="1DFCB432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4C645AA5" w14:textId="3A926A16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40F63F43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1E5C694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2700026B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466996D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78E98D64" w14:textId="77777777" w:rsidTr="007654DC">
        <w:trPr>
          <w:trHeight w:val="252"/>
        </w:trPr>
        <w:tc>
          <w:tcPr>
            <w:tcW w:w="4229" w:type="dxa"/>
          </w:tcPr>
          <w:p w14:paraId="77C8B24C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>Demonstrates a proactive nature</w:t>
            </w:r>
          </w:p>
        </w:tc>
        <w:tc>
          <w:tcPr>
            <w:tcW w:w="863" w:type="dxa"/>
          </w:tcPr>
          <w:p w14:paraId="5D69D412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696D0B56" w14:textId="0299B2B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1758DAA8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46C90E89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2A3F7DC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0C822BD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  <w:tr w:rsidR="007654DC" w:rsidRPr="00D47D8E" w14:paraId="200860A6" w14:textId="77777777" w:rsidTr="007654DC">
        <w:trPr>
          <w:trHeight w:val="252"/>
        </w:trPr>
        <w:tc>
          <w:tcPr>
            <w:tcW w:w="4229" w:type="dxa"/>
          </w:tcPr>
          <w:p w14:paraId="32E22246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  <w:r w:rsidRPr="00D47D8E">
              <w:rPr>
                <w:rFonts w:ascii="Palatino Linotype" w:eastAsia="Times New Roman" w:hAnsi="Palatino Linotype" w:cs="Arial"/>
              </w:rPr>
              <w:t xml:space="preserve">Demonstrates initiative </w:t>
            </w:r>
          </w:p>
        </w:tc>
        <w:tc>
          <w:tcPr>
            <w:tcW w:w="863" w:type="dxa"/>
          </w:tcPr>
          <w:p w14:paraId="65EAED7A" w14:textId="77777777" w:rsidR="007654DC" w:rsidRPr="00D47D8E" w:rsidRDefault="007654DC" w:rsidP="00E27A01">
            <w:pPr>
              <w:rPr>
                <w:rFonts w:eastAsia="Times New Roman" w:cs="Arial"/>
              </w:rPr>
            </w:pPr>
          </w:p>
        </w:tc>
        <w:tc>
          <w:tcPr>
            <w:tcW w:w="872" w:type="dxa"/>
          </w:tcPr>
          <w:p w14:paraId="2849B577" w14:textId="3FF99C38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792" w:type="dxa"/>
          </w:tcPr>
          <w:p w14:paraId="2EC36E7F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947" w:type="dxa"/>
          </w:tcPr>
          <w:p w14:paraId="1A72D6E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400" w:type="dxa"/>
          </w:tcPr>
          <w:p w14:paraId="42AC254E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607" w:type="dxa"/>
          </w:tcPr>
          <w:p w14:paraId="611FE7B1" w14:textId="77777777" w:rsidR="007654DC" w:rsidRPr="00D47D8E" w:rsidRDefault="007654DC" w:rsidP="00E27A01">
            <w:pPr>
              <w:rPr>
                <w:rFonts w:ascii="Palatino Linotype" w:eastAsia="Times New Roman" w:hAnsi="Palatino Linotype" w:cs="Arial"/>
              </w:rPr>
            </w:pPr>
          </w:p>
        </w:tc>
      </w:tr>
    </w:tbl>
    <w:p w14:paraId="7C7070A1" w14:textId="77777777" w:rsidR="000C1299" w:rsidRPr="00D47D8E" w:rsidRDefault="000C1299" w:rsidP="000C1299"/>
    <w:p w14:paraId="009DD6C4" w14:textId="77777777" w:rsidR="000C1299" w:rsidRDefault="000C1299" w:rsidP="000C1299">
      <w:pPr>
        <w:spacing w:after="0" w:line="240" w:lineRule="auto"/>
        <w:rPr>
          <w:rFonts w:eastAsia="Times New Roman" w:cs="Arial"/>
        </w:rPr>
      </w:pPr>
      <w:r w:rsidRPr="00D47D8E">
        <w:rPr>
          <w:rFonts w:eastAsia="Times New Roman" w:cs="Arial"/>
        </w:rPr>
        <w:t>Overall evaluation:</w:t>
      </w:r>
    </w:p>
    <w:p w14:paraId="4244BD7F" w14:textId="77777777" w:rsidR="000C1299" w:rsidRPr="00D47D8E" w:rsidRDefault="000C1299" w:rsidP="000C1299">
      <w:pPr>
        <w:spacing w:after="0" w:line="240" w:lineRule="auto"/>
        <w:rPr>
          <w:rFonts w:eastAsia="Times New Roman" w:cs="Arial"/>
        </w:rPr>
      </w:pPr>
    </w:p>
    <w:tbl>
      <w:tblPr>
        <w:tblW w:w="98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0C1299" w:rsidRPr="00D47D8E" w14:paraId="7025C30B" w14:textId="77777777" w:rsidTr="00E27A01">
        <w:trPr>
          <w:trHeight w:val="256"/>
        </w:trPr>
        <w:tc>
          <w:tcPr>
            <w:tcW w:w="1970" w:type="dxa"/>
          </w:tcPr>
          <w:p w14:paraId="622695FD" w14:textId="77777777" w:rsidR="000C1299" w:rsidRPr="00D47D8E" w:rsidRDefault="000C1299" w:rsidP="00E27A0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D47D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Poor </w:t>
            </w:r>
          </w:p>
        </w:tc>
        <w:tc>
          <w:tcPr>
            <w:tcW w:w="1970" w:type="dxa"/>
          </w:tcPr>
          <w:p w14:paraId="7D5502F1" w14:textId="77777777" w:rsidR="000C1299" w:rsidRPr="00D47D8E" w:rsidRDefault="000C1299" w:rsidP="00E27A0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D47D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Fair </w:t>
            </w:r>
          </w:p>
        </w:tc>
        <w:tc>
          <w:tcPr>
            <w:tcW w:w="1970" w:type="dxa"/>
          </w:tcPr>
          <w:p w14:paraId="415ED74E" w14:textId="77777777" w:rsidR="000C1299" w:rsidRPr="00D47D8E" w:rsidRDefault="000C1299" w:rsidP="00E27A0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D47D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Good </w:t>
            </w:r>
          </w:p>
        </w:tc>
        <w:tc>
          <w:tcPr>
            <w:tcW w:w="1970" w:type="dxa"/>
          </w:tcPr>
          <w:p w14:paraId="6E7699A2" w14:textId="77777777" w:rsidR="000C1299" w:rsidRPr="00D47D8E" w:rsidRDefault="000C1299" w:rsidP="00E27A0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D47D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Excellent </w:t>
            </w:r>
          </w:p>
        </w:tc>
        <w:tc>
          <w:tcPr>
            <w:tcW w:w="1970" w:type="dxa"/>
          </w:tcPr>
          <w:p w14:paraId="56F0D4EF" w14:textId="77777777" w:rsidR="000C1299" w:rsidRPr="00D47D8E" w:rsidRDefault="000C1299" w:rsidP="00E27A0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D47D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Outstanding </w:t>
            </w:r>
          </w:p>
        </w:tc>
      </w:tr>
    </w:tbl>
    <w:p w14:paraId="73B85E40" w14:textId="77777777" w:rsidR="000C1299" w:rsidRPr="00D47D8E" w:rsidRDefault="000C1299" w:rsidP="000C1299"/>
    <w:p w14:paraId="0304B4C4" w14:textId="77777777" w:rsidR="000C1299" w:rsidRPr="00D47D8E" w:rsidRDefault="000C1299" w:rsidP="000C1299">
      <w:r w:rsidRPr="00D47D8E">
        <w:t>Comments:</w:t>
      </w:r>
    </w:p>
    <w:p w14:paraId="66976BE3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A12D582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1F95B83E" w14:textId="77777777" w:rsidR="000C1299" w:rsidRPr="00D47D8E" w:rsidRDefault="000C1299" w:rsidP="000C1299"/>
    <w:p w14:paraId="4DC9D819" w14:textId="77777777" w:rsidR="000C1299" w:rsidRPr="00D47D8E" w:rsidRDefault="000C1299" w:rsidP="000C1299">
      <w:pPr>
        <w:pStyle w:val="Default"/>
        <w:rPr>
          <w:rFonts w:ascii="Palatino Linotype" w:hAnsi="Palatino Linotype"/>
          <w:b/>
          <w:bCs/>
          <w:iCs/>
          <w:sz w:val="22"/>
          <w:szCs w:val="22"/>
        </w:rPr>
      </w:pPr>
      <w:r w:rsidRPr="00D47D8E">
        <w:rPr>
          <w:rFonts w:ascii="Palatino Linotype" w:hAnsi="Palatino Linotype"/>
          <w:b/>
          <w:bCs/>
          <w:iCs/>
          <w:sz w:val="22"/>
          <w:szCs w:val="22"/>
        </w:rPr>
        <w:t xml:space="preserve">Please summarize the following. </w:t>
      </w:r>
    </w:p>
    <w:p w14:paraId="53740C0D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</w:p>
    <w:p w14:paraId="25FF27D0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1. Areas where the intern excels: __________________________________________________________________________________________________________________________________________________________________________</w:t>
      </w:r>
    </w:p>
    <w:p w14:paraId="48A72F47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50CD9307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798E6462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2. Areas where the intern needs to improve: __________________________________________________________________________________________________________________________________________________________________________</w:t>
      </w:r>
    </w:p>
    <w:p w14:paraId="66ADF291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_____________________________________________________________________________________</w:t>
      </w:r>
    </w:p>
    <w:p w14:paraId="3A3FA554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36B65CA3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3. Areas where the intern gained new skills, insights, values, confidence, etc. </w:t>
      </w:r>
    </w:p>
    <w:p w14:paraId="0D0C99E2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 </w:t>
      </w:r>
    </w:p>
    <w:p w14:paraId="37781D36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 </w:t>
      </w:r>
    </w:p>
    <w:p w14:paraId="16057D9B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6BB066BE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4. Did the intern demonstrate continued progress throughout the internship term? </w:t>
      </w:r>
    </w:p>
    <w:p w14:paraId="69627325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lastRenderedPageBreak/>
        <w:t xml:space="preserve">__________________________________________________________________________________ </w:t>
      </w:r>
    </w:p>
    <w:p w14:paraId="00E8307B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 </w:t>
      </w:r>
    </w:p>
    <w:p w14:paraId="66989095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05EFA34A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5. Was the intern's academic preparation sufficient for this internship? </w:t>
      </w:r>
    </w:p>
    <w:p w14:paraId="5557EFD3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 </w:t>
      </w:r>
    </w:p>
    <w:p w14:paraId="2998565C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 </w:t>
      </w:r>
    </w:p>
    <w:p w14:paraId="5435BFB1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2D07D2F3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 xml:space="preserve">6. Additional comments or suggestions for the intern: </w:t>
      </w:r>
    </w:p>
    <w:p w14:paraId="20349277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39F12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065A4617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503F9DF2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339B3298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</w:p>
    <w:p w14:paraId="63F0B75A" w14:textId="77777777" w:rsidR="000C1299" w:rsidRPr="00D47D8E" w:rsidRDefault="000C1299" w:rsidP="000C1299">
      <w:pPr>
        <w:pStyle w:val="Default"/>
        <w:rPr>
          <w:rFonts w:ascii="Palatino Linotype" w:hAnsi="Palatino Linotype"/>
          <w:sz w:val="22"/>
          <w:szCs w:val="22"/>
        </w:rPr>
      </w:pPr>
      <w:r w:rsidRPr="00D47D8E">
        <w:rPr>
          <w:rFonts w:ascii="Palatino Linotype" w:hAnsi="Palatino Linotype"/>
          <w:sz w:val="22"/>
          <w:szCs w:val="22"/>
        </w:rPr>
        <w:t>Evaluator’s signature ______________________________________________ Date ______________</w:t>
      </w:r>
    </w:p>
    <w:p w14:paraId="24B6D223" w14:textId="77777777" w:rsidR="000C1299" w:rsidRPr="000C1299" w:rsidRDefault="000C1299" w:rsidP="000C1299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</w:p>
    <w:p w14:paraId="14A84569" w14:textId="77777777" w:rsidR="00924DAC" w:rsidRPr="000D3E35" w:rsidRDefault="00924DAC"/>
    <w:p w14:paraId="167B8592" w14:textId="77777777" w:rsidR="00924DAC" w:rsidRPr="000D3E35" w:rsidRDefault="00924DAC"/>
    <w:p w14:paraId="1BBFDCE7" w14:textId="77777777"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51F7" w14:textId="77777777" w:rsidR="000C1299" w:rsidRDefault="000C1299" w:rsidP="00924DAC">
      <w:pPr>
        <w:spacing w:after="0" w:line="240" w:lineRule="auto"/>
      </w:pPr>
      <w:r>
        <w:separator/>
      </w:r>
    </w:p>
  </w:endnote>
  <w:endnote w:type="continuationSeparator" w:id="0">
    <w:p w14:paraId="06770F3B" w14:textId="77777777" w:rsidR="000C1299" w:rsidRDefault="000C1299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3980" w14:textId="77777777" w:rsidR="000C1299" w:rsidRDefault="000C1299" w:rsidP="00924DAC">
      <w:pPr>
        <w:spacing w:after="0" w:line="240" w:lineRule="auto"/>
      </w:pPr>
      <w:r>
        <w:separator/>
      </w:r>
    </w:p>
  </w:footnote>
  <w:footnote w:type="continuationSeparator" w:id="0">
    <w:p w14:paraId="2CBFCFDD" w14:textId="77777777" w:rsidR="000C1299" w:rsidRDefault="000C1299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9F1C" w14:textId="77777777"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212B91" wp14:editId="4D911492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14:paraId="6062C891" w14:textId="77777777"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51CEF60A" wp14:editId="0BC1B5AD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542E2" w14:textId="77777777"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.75pt;height:410.25pt" o:bullet="t">
        <v:imagedata r:id="rId1" o:title="Bullet"/>
      </v:shape>
    </w:pict>
  </w:numPicBullet>
  <w:numPicBullet w:numPicBulletId="1">
    <w:pict>
      <v:shape id="_x0000_i1027" type="#_x0000_t75" style="width:263.25pt;height:348pt" o:bullet="t">
        <v:imagedata r:id="rId2" o:title="Pinetree"/>
      </v:shape>
    </w:pict>
  </w:numPicBullet>
  <w:numPicBullet w:numPicBulletId="2">
    <w:pict>
      <v:shape id="_x0000_i1028" type="#_x0000_t75" style="width:399.75pt;height:316.5pt" o:bullet="t">
        <v:imagedata r:id="rId3" o:title="Oregon"/>
      </v:shape>
    </w:pict>
  </w:numPicBullet>
  <w:numPicBullet w:numPicBulletId="3">
    <w:pict>
      <v:shape id="_x0000_i1029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99"/>
    <w:rsid w:val="000149F1"/>
    <w:rsid w:val="000C1299"/>
    <w:rsid w:val="000D3E35"/>
    <w:rsid w:val="002522E6"/>
    <w:rsid w:val="005A5769"/>
    <w:rsid w:val="007344BA"/>
    <w:rsid w:val="007654DC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0280"/>
  <w15:chartTrackingRefBased/>
  <w15:docId w15:val="{86816290-2D43-496F-93AB-CE306E6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1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C129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e93a1355-dcbd-4ee6-87a8-44e09f1824ca">Development</Category>
    <Description0 xmlns="e93a1355-dcbd-4ee6-87a8-44e09f1824ca" xsi:nil="true"/>
    <Tags xmlns="e93a1355-dcbd-4ee6-87a8-44e09f1824ca" xsi:nil="true"/>
    <Sub_x002d_Category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02B99DF6-9197-4E17-8A86-D5A58AFA6023}"/>
</file>

<file path=customXml/itemProps2.xml><?xml version="1.0" encoding="utf-8"?>
<ds:datastoreItem xmlns:ds="http://schemas.openxmlformats.org/officeDocument/2006/customXml" ds:itemID="{2E495E35-0E95-46FF-93A0-08FFA037B75F}"/>
</file>

<file path=customXml/itemProps3.xml><?xml version="1.0" encoding="utf-8"?>
<ds:datastoreItem xmlns:ds="http://schemas.openxmlformats.org/officeDocument/2006/customXml" ds:itemID="{9B57EFED-AD8F-4CBD-9C7F-9190CE4B37DD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WARNER Summer * DAS</cp:lastModifiedBy>
  <cp:revision>2</cp:revision>
  <dcterms:created xsi:type="dcterms:W3CDTF">2017-02-17T22:24:00Z</dcterms:created>
  <dcterms:modified xsi:type="dcterms:W3CDTF">2021-05-06T15:57:00Z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49600</vt:r8>
  </property>
  <property fmtid="{D5CDD505-2E9C-101B-9397-08002B2CF9AE}" pid="3" name="related document">
    <vt:lpwstr/>
  </property>
  <property fmtid="{D5CDD505-2E9C-101B-9397-08002B2CF9AE}" pid="4" name="Contract Years">
    <vt:lpwstr/>
  </property>
  <property fmtid="{D5CDD505-2E9C-101B-9397-08002B2CF9AE}" pid="5" name="ContentTypeId">
    <vt:lpwstr>0x01010006B76FC3C857F240A9C2E4F15016144F</vt:lpwstr>
  </property>
  <property fmtid="{D5CDD505-2E9C-101B-9397-08002B2CF9AE}" pid="6" name="Draft">
    <vt:lpwstr/>
  </property>
  <property fmtid="{D5CDD505-2E9C-101B-9397-08002B2CF9AE}" pid="7" name="Tags0">
    <vt:lpwstr/>
  </property>
</Properties>
</file>