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0065" w:type="dxa"/>
        <w:tblLook w:val="04A0" w:firstRow="1" w:lastRow="0" w:firstColumn="1" w:lastColumn="0" w:noHBand="0" w:noVBand="1"/>
      </w:tblPr>
      <w:tblGrid>
        <w:gridCol w:w="10046"/>
        <w:gridCol w:w="19"/>
      </w:tblGrid>
      <w:tr w:rsidR="00C41FA8" w:rsidRPr="00164402" w14:paraId="02BE6267" w14:textId="77777777" w:rsidTr="00C73718">
        <w:trPr>
          <w:gridAfter w:val="1"/>
          <w:wAfter w:w="19" w:type="dxa"/>
          <w:trHeight w:val="288"/>
        </w:trPr>
        <w:tc>
          <w:tcPr>
            <w:tcW w:w="10046" w:type="dxa"/>
            <w:tcBorders>
              <w:top w:val="nil"/>
              <w:left w:val="nil"/>
              <w:bottom w:val="nil"/>
              <w:right w:val="nil"/>
            </w:tcBorders>
            <w:vAlign w:val="center"/>
          </w:tcPr>
          <w:p w14:paraId="2CDF048D" w14:textId="77777777" w:rsidR="00C41FA8" w:rsidRPr="00164402" w:rsidRDefault="00C41FA8" w:rsidP="00C73718">
            <w:pPr>
              <w:spacing w:before="80" w:after="160"/>
              <w:rPr>
                <w:rFonts w:ascii="Arial" w:hAnsi="Arial" w:cs="Arial"/>
                <w:sz w:val="20"/>
                <w:szCs w:val="20"/>
              </w:rPr>
            </w:pPr>
            <w:sdt>
              <w:sdtPr>
                <w:rPr>
                  <w:rFonts w:ascii="Arial" w:hAnsi="Arial" w:cs="Arial"/>
                  <w:sz w:val="20"/>
                  <w:szCs w:val="20"/>
                </w:rPr>
                <w:id w:val="269208379"/>
                <w:placeholder>
                  <w:docPart w:val="E907898A4D224F929D9813D521371921"/>
                </w:placeholder>
                <w:showingPlcHdr/>
                <w:date w:fullDate="2018-12-21T00:00:00Z">
                  <w:dateFormat w:val="MMMM d, yyyy"/>
                  <w:lid w:val="en-US"/>
                  <w:storeMappedDataAs w:val="dateTime"/>
                  <w:calendar w:val="gregorian"/>
                </w:date>
              </w:sdtPr>
              <w:sdtContent>
                <w:r w:rsidRPr="00164402">
                  <w:rPr>
                    <w:rStyle w:val="PlaceholderText"/>
                    <w:rFonts w:ascii="Arial" w:hAnsi="Arial" w:cs="Arial"/>
                    <w:b/>
                    <w:i/>
                    <w:color w:val="FF0000"/>
                    <w:sz w:val="20"/>
                    <w:szCs w:val="20"/>
                    <w:u w:val="single"/>
                  </w:rPr>
                  <w:t>Click here to enter a date</w:t>
                </w:r>
              </w:sdtContent>
            </w:sdt>
          </w:p>
        </w:tc>
      </w:tr>
      <w:tr w:rsidR="00C41FA8" w:rsidRPr="00164402" w14:paraId="75CCA8EA" w14:textId="77777777" w:rsidTr="00C73718">
        <w:trPr>
          <w:gridAfter w:val="1"/>
          <w:wAfter w:w="19" w:type="dxa"/>
          <w:trHeight w:val="288"/>
        </w:trPr>
        <w:tc>
          <w:tcPr>
            <w:tcW w:w="10046" w:type="dxa"/>
            <w:tcBorders>
              <w:top w:val="nil"/>
              <w:left w:val="nil"/>
              <w:bottom w:val="nil"/>
              <w:right w:val="nil"/>
            </w:tcBorders>
            <w:vAlign w:val="center"/>
          </w:tcPr>
          <w:p w14:paraId="5CD1C057" w14:textId="77777777" w:rsidR="00C41FA8" w:rsidRPr="00164402" w:rsidRDefault="00C41FA8" w:rsidP="00C73718">
            <w:pPr>
              <w:rPr>
                <w:rFonts w:ascii="Arial" w:hAnsi="Arial" w:cs="Arial"/>
                <w:sz w:val="20"/>
                <w:szCs w:val="20"/>
              </w:rPr>
            </w:pPr>
            <w:sdt>
              <w:sdtPr>
                <w:rPr>
                  <w:rFonts w:ascii="Arial" w:hAnsi="Arial" w:cs="Arial"/>
                  <w:sz w:val="20"/>
                  <w:szCs w:val="20"/>
                </w:rPr>
                <w:id w:val="-237786774"/>
                <w:placeholder>
                  <w:docPart w:val="9B0DD761725B44A0883752BE8DD92772"/>
                </w:placeholder>
                <w:showingPlcHdr/>
              </w:sdtPr>
              <w:sdtContent>
                <w:r>
                  <w:rPr>
                    <w:rStyle w:val="PlaceholderText"/>
                    <w:b/>
                    <w:i/>
                    <w:color w:val="FF0000"/>
                    <w:u w:val="single"/>
                  </w:rPr>
                  <w:t xml:space="preserve">Click here to </w:t>
                </w:r>
                <w:r w:rsidRPr="004A3555">
                  <w:rPr>
                    <w:rStyle w:val="PlaceholderText"/>
                    <w:rFonts w:ascii="Arial" w:hAnsi="Arial" w:cs="Arial"/>
                    <w:b/>
                    <w:i/>
                    <w:color w:val="FF0000"/>
                    <w:sz w:val="20"/>
                    <w:u w:val="single"/>
                  </w:rPr>
                  <w:t>enter</w:t>
                </w:r>
                <w:r>
                  <w:rPr>
                    <w:rStyle w:val="PlaceholderText"/>
                    <w:b/>
                    <w:i/>
                    <w:color w:val="FF0000"/>
                    <w:u w:val="single"/>
                  </w:rPr>
                  <w:t xml:space="preserve"> First </w:t>
                </w:r>
                <w:r w:rsidRPr="006212C7">
                  <w:rPr>
                    <w:rStyle w:val="PlaceholderText"/>
                    <w:b/>
                    <w:i/>
                    <w:color w:val="FF0000"/>
                    <w:u w:val="single"/>
                  </w:rPr>
                  <w:t>and Last Name</w:t>
                </w:r>
              </w:sdtContent>
            </w:sdt>
          </w:p>
        </w:tc>
      </w:tr>
      <w:tr w:rsidR="00C41FA8" w:rsidRPr="00164402" w14:paraId="09C0B5DA" w14:textId="77777777" w:rsidTr="00C73718">
        <w:trPr>
          <w:gridAfter w:val="1"/>
          <w:wAfter w:w="19" w:type="dxa"/>
          <w:trHeight w:val="288"/>
        </w:trPr>
        <w:tc>
          <w:tcPr>
            <w:tcW w:w="10046" w:type="dxa"/>
            <w:tcBorders>
              <w:top w:val="nil"/>
              <w:left w:val="nil"/>
              <w:bottom w:val="nil"/>
              <w:right w:val="nil"/>
            </w:tcBorders>
            <w:vAlign w:val="center"/>
          </w:tcPr>
          <w:p w14:paraId="47790BA6" w14:textId="77777777" w:rsidR="00C41FA8" w:rsidRPr="00164402" w:rsidRDefault="00C41FA8" w:rsidP="00C73718">
            <w:pPr>
              <w:rPr>
                <w:rFonts w:ascii="Arial" w:hAnsi="Arial" w:cs="Arial"/>
                <w:sz w:val="20"/>
                <w:szCs w:val="20"/>
              </w:rPr>
            </w:pPr>
            <w:sdt>
              <w:sdtPr>
                <w:rPr>
                  <w:rFonts w:ascii="Arial" w:hAnsi="Arial" w:cs="Arial"/>
                  <w:sz w:val="20"/>
                  <w:szCs w:val="20"/>
                </w:rPr>
                <w:id w:val="1610079068"/>
                <w:placeholder>
                  <w:docPart w:val="E810BE14A34148F294A16D69D10D01C2"/>
                </w:placeholder>
                <w:showingPlcHdr/>
              </w:sdtPr>
              <w:sdtContent>
                <w:r w:rsidRPr="006212C7">
                  <w:rPr>
                    <w:rStyle w:val="PlaceholderText"/>
                    <w:b/>
                    <w:i/>
                    <w:color w:val="FF0000"/>
                    <w:u w:val="single"/>
                  </w:rPr>
                  <w:t>Click h</w:t>
                </w:r>
                <w:r>
                  <w:rPr>
                    <w:rStyle w:val="PlaceholderText"/>
                    <w:b/>
                    <w:i/>
                    <w:color w:val="FF0000"/>
                    <w:u w:val="single"/>
                  </w:rPr>
                  <w:t xml:space="preserve">ere </w:t>
                </w:r>
                <w:r w:rsidRPr="004A3555">
                  <w:rPr>
                    <w:rStyle w:val="PlaceholderText"/>
                    <w:rFonts w:ascii="Arial" w:hAnsi="Arial" w:cs="Arial"/>
                    <w:b/>
                    <w:i/>
                    <w:color w:val="FF0000"/>
                    <w:sz w:val="20"/>
                    <w:u w:val="single"/>
                  </w:rPr>
                  <w:t>to</w:t>
                </w:r>
                <w:r>
                  <w:rPr>
                    <w:rStyle w:val="PlaceholderText"/>
                    <w:b/>
                    <w:i/>
                    <w:color w:val="FF0000"/>
                    <w:u w:val="single"/>
                  </w:rPr>
                  <w:t xml:space="preserve"> enter </w:t>
                </w:r>
                <w:r w:rsidRPr="006212C7">
                  <w:rPr>
                    <w:rStyle w:val="PlaceholderText"/>
                    <w:rFonts w:ascii="Arial" w:hAnsi="Arial" w:cs="Arial"/>
                    <w:b/>
                    <w:i/>
                    <w:color w:val="FF0000"/>
                    <w:sz w:val="20"/>
                    <w:szCs w:val="20"/>
                    <w:u w:val="single"/>
                  </w:rPr>
                  <w:t>Street</w:t>
                </w:r>
                <w:r>
                  <w:rPr>
                    <w:rStyle w:val="PlaceholderText"/>
                    <w:b/>
                    <w:i/>
                    <w:color w:val="FF0000"/>
                    <w:u w:val="single"/>
                  </w:rPr>
                  <w:t xml:space="preserve"> Address</w:t>
                </w:r>
              </w:sdtContent>
            </w:sdt>
            <w:r>
              <w:rPr>
                <w:rFonts w:ascii="Arial" w:hAnsi="Arial" w:cs="Arial"/>
                <w:sz w:val="20"/>
                <w:szCs w:val="20"/>
              </w:rPr>
              <w:t xml:space="preserve"> </w:t>
            </w:r>
          </w:p>
        </w:tc>
      </w:tr>
      <w:tr w:rsidR="00C41FA8" w14:paraId="2E5708BD" w14:textId="77777777" w:rsidTr="00C73718">
        <w:trPr>
          <w:gridAfter w:val="1"/>
          <w:wAfter w:w="19" w:type="dxa"/>
          <w:trHeight w:val="288"/>
        </w:trPr>
        <w:tc>
          <w:tcPr>
            <w:tcW w:w="10046" w:type="dxa"/>
            <w:tcBorders>
              <w:top w:val="nil"/>
              <w:left w:val="nil"/>
              <w:bottom w:val="nil"/>
              <w:right w:val="nil"/>
            </w:tcBorders>
            <w:vAlign w:val="center"/>
          </w:tcPr>
          <w:p w14:paraId="410D17CE" w14:textId="77777777" w:rsidR="00C41FA8" w:rsidRDefault="00C41FA8" w:rsidP="00C73718">
            <w:pPr>
              <w:rPr>
                <w:rFonts w:ascii="Arial" w:hAnsi="Arial" w:cs="Arial"/>
                <w:sz w:val="20"/>
                <w:szCs w:val="20"/>
              </w:rPr>
            </w:pPr>
            <w:sdt>
              <w:sdtPr>
                <w:rPr>
                  <w:rFonts w:ascii="Arial" w:hAnsi="Arial" w:cs="Arial"/>
                  <w:sz w:val="20"/>
                  <w:szCs w:val="20"/>
                </w:rPr>
                <w:id w:val="-2089456958"/>
                <w:placeholder>
                  <w:docPart w:val="28F7DB5410654C2693B1CE1BC83963A5"/>
                </w:placeholder>
                <w:showingPlcHdr/>
              </w:sdtPr>
              <w:sdtContent>
                <w:r w:rsidRPr="006212C7">
                  <w:rPr>
                    <w:rStyle w:val="PlaceholderText"/>
                    <w:b/>
                    <w:i/>
                    <w:color w:val="FF0000"/>
                    <w:u w:val="single"/>
                  </w:rPr>
                  <w:t xml:space="preserve">Click here to </w:t>
                </w:r>
                <w:r w:rsidRPr="004A3555">
                  <w:rPr>
                    <w:rStyle w:val="PlaceholderText"/>
                    <w:rFonts w:ascii="Arial" w:hAnsi="Arial" w:cs="Arial"/>
                    <w:b/>
                    <w:i/>
                    <w:color w:val="FF0000"/>
                    <w:sz w:val="20"/>
                    <w:u w:val="single"/>
                  </w:rPr>
                  <w:t>enter</w:t>
                </w:r>
                <w:r w:rsidRPr="006212C7">
                  <w:rPr>
                    <w:rStyle w:val="PlaceholderText"/>
                    <w:b/>
                    <w:i/>
                    <w:color w:val="FF0000"/>
                    <w:u w:val="single"/>
                  </w:rPr>
                  <w:t xml:space="preserve"> </w:t>
                </w:r>
                <w:r>
                  <w:rPr>
                    <w:rStyle w:val="PlaceholderText"/>
                    <w:rFonts w:ascii="Arial" w:hAnsi="Arial" w:cs="Arial"/>
                    <w:b/>
                    <w:i/>
                    <w:color w:val="FF0000"/>
                    <w:sz w:val="20"/>
                    <w:szCs w:val="20"/>
                    <w:u w:val="single"/>
                  </w:rPr>
                  <w:t>Agency City, State Zip</w:t>
                </w:r>
              </w:sdtContent>
            </w:sdt>
          </w:p>
        </w:tc>
      </w:tr>
      <w:tr w:rsidR="00C41FA8" w:rsidRPr="004F274B" w14:paraId="2CA454AC" w14:textId="77777777" w:rsidTr="00C73718">
        <w:trPr>
          <w:gridAfter w:val="1"/>
          <w:wAfter w:w="19" w:type="dxa"/>
          <w:trHeight w:val="288"/>
        </w:trPr>
        <w:tc>
          <w:tcPr>
            <w:tcW w:w="10046" w:type="dxa"/>
            <w:tcBorders>
              <w:top w:val="nil"/>
              <w:left w:val="nil"/>
              <w:bottom w:val="single" w:sz="12" w:space="0" w:color="auto"/>
              <w:right w:val="nil"/>
            </w:tcBorders>
            <w:vAlign w:val="bottom"/>
          </w:tcPr>
          <w:p w14:paraId="5BF6F866" w14:textId="77777777" w:rsidR="00C41FA8" w:rsidRPr="004F274B" w:rsidRDefault="00C41FA8" w:rsidP="00C73718">
            <w:pPr>
              <w:spacing w:before="240" w:after="40"/>
              <w:rPr>
                <w:rFonts w:ascii="Arial" w:hAnsi="Arial" w:cs="Arial"/>
                <w:b/>
                <w:sz w:val="20"/>
                <w:szCs w:val="20"/>
              </w:rPr>
            </w:pPr>
            <w:r>
              <w:rPr>
                <w:rFonts w:ascii="Arial" w:hAnsi="Arial" w:cs="Arial"/>
                <w:b/>
                <w:sz w:val="20"/>
                <w:szCs w:val="20"/>
              </w:rPr>
              <w:t>Subject:  Family and Medical Leave – Medical Certification Reminder</w:t>
            </w:r>
          </w:p>
        </w:tc>
      </w:tr>
      <w:tr w:rsidR="00C41FA8" w:rsidRPr="00C461F7" w14:paraId="42B68ED3" w14:textId="77777777" w:rsidTr="00C73718">
        <w:tc>
          <w:tcPr>
            <w:tcW w:w="10065" w:type="dxa"/>
            <w:gridSpan w:val="2"/>
            <w:tcBorders>
              <w:top w:val="single" w:sz="12" w:space="0" w:color="auto"/>
              <w:left w:val="nil"/>
              <w:bottom w:val="nil"/>
              <w:right w:val="nil"/>
            </w:tcBorders>
          </w:tcPr>
          <w:p w14:paraId="37510860" w14:textId="77777777" w:rsidR="00C41FA8" w:rsidRDefault="00C41FA8" w:rsidP="00C73718">
            <w:pPr>
              <w:autoSpaceDE w:val="0"/>
              <w:autoSpaceDN w:val="0"/>
              <w:adjustRightInd w:val="0"/>
              <w:spacing w:before="120" w:after="120"/>
              <w:rPr>
                <w:rFonts w:ascii="Arial" w:hAnsi="Arial" w:cs="Arial"/>
                <w:sz w:val="20"/>
                <w:szCs w:val="20"/>
              </w:rPr>
            </w:pPr>
            <w:r w:rsidRPr="002974A6">
              <w:rPr>
                <w:rFonts w:ascii="Arial" w:hAnsi="Arial" w:cs="Arial"/>
                <w:sz w:val="20"/>
                <w:szCs w:val="20"/>
              </w:rPr>
              <w:t xml:space="preserve">On </w:t>
            </w:r>
            <w:sdt>
              <w:sdtPr>
                <w:rPr>
                  <w:rFonts w:ascii="Arial" w:hAnsi="Arial" w:cs="Arial"/>
                  <w:sz w:val="20"/>
                  <w:szCs w:val="20"/>
                </w:rPr>
                <w:id w:val="-555240846"/>
                <w:placeholder>
                  <w:docPart w:val="B6BDB55C47C34D3FBF9BFD0B878BFE7E"/>
                </w:placeholder>
                <w:showingPlcHdr/>
                <w:date>
                  <w:dateFormat w:val="MMMM d, yyyy"/>
                  <w:lid w:val="en-US"/>
                  <w:storeMappedDataAs w:val="dateTime"/>
                  <w:calendar w:val="gregorian"/>
                </w:date>
              </w:sdtPr>
              <w:sdtContent>
                <w:r w:rsidRPr="00D937E3">
                  <w:rPr>
                    <w:rStyle w:val="PlaceholderText"/>
                    <w:rFonts w:ascii="Arial" w:hAnsi="Arial" w:cs="Arial"/>
                    <w:b/>
                    <w:i/>
                    <w:color w:val="FF0000"/>
                    <w:sz w:val="20"/>
                    <w:szCs w:val="20"/>
                    <w:u w:val="single"/>
                  </w:rPr>
                  <w:t>Click here to enter a date</w:t>
                </w:r>
              </w:sdtContent>
            </w:sdt>
            <w:r>
              <w:rPr>
                <w:rFonts w:ascii="Arial" w:hAnsi="Arial" w:cs="Arial"/>
                <w:sz w:val="20"/>
                <w:szCs w:val="20"/>
              </w:rPr>
              <w:t>, you were sent information and forms on the Family and Medical Leave Act (FMLA) and Oregon Family Leave Act (OFLA).  You were required to have your healthcare provider complete the medical certification and return it to us no later than</w:t>
            </w:r>
            <w:r w:rsidRPr="002974A6">
              <w:rPr>
                <w:rFonts w:ascii="Arial" w:hAnsi="Arial" w:cs="Arial"/>
                <w:sz w:val="20"/>
                <w:szCs w:val="20"/>
              </w:rPr>
              <w:t xml:space="preserve"> </w:t>
            </w:r>
            <w:sdt>
              <w:sdtPr>
                <w:rPr>
                  <w:rFonts w:ascii="Arial" w:hAnsi="Arial" w:cs="Arial"/>
                  <w:sz w:val="20"/>
                  <w:szCs w:val="20"/>
                </w:rPr>
                <w:id w:val="922770242"/>
                <w:placeholder>
                  <w:docPart w:val="A0C1AECFB33048E18D60DE728F31F60B"/>
                </w:placeholder>
                <w:showingPlcHdr/>
                <w:date>
                  <w:dateFormat w:val="MMMM d, yyyy"/>
                  <w:lid w:val="en-US"/>
                  <w:storeMappedDataAs w:val="dateTime"/>
                  <w:calendar w:val="gregorian"/>
                </w:date>
              </w:sdtPr>
              <w:sdtContent>
                <w:r w:rsidRPr="00D937E3">
                  <w:rPr>
                    <w:rStyle w:val="PlaceholderText"/>
                    <w:rFonts w:ascii="Arial" w:hAnsi="Arial" w:cs="Arial"/>
                    <w:b/>
                    <w:i/>
                    <w:color w:val="FF0000"/>
                    <w:sz w:val="20"/>
                    <w:szCs w:val="20"/>
                    <w:u w:val="single"/>
                  </w:rPr>
                  <w:t>Click here to enter a date</w:t>
                </w:r>
              </w:sdtContent>
            </w:sdt>
            <w:r>
              <w:rPr>
                <w:rFonts w:ascii="Arial" w:hAnsi="Arial" w:cs="Arial"/>
                <w:sz w:val="20"/>
                <w:szCs w:val="20"/>
              </w:rPr>
              <w:t>.  To date, this information has not been received.  Information from your healthcare provider is needed for approval so you may use this leave.  Under FMLA/OFLA laws, you are entitled to up to 12 weeks of paid or unpaid leave in a calendar year.</w:t>
            </w:r>
          </w:p>
          <w:p w14:paraId="3ABB2610" w14:textId="77777777" w:rsidR="00C41FA8" w:rsidRDefault="00C41FA8" w:rsidP="00C73718">
            <w:pPr>
              <w:autoSpaceDE w:val="0"/>
              <w:autoSpaceDN w:val="0"/>
              <w:adjustRightInd w:val="0"/>
              <w:spacing w:before="120" w:after="120"/>
              <w:rPr>
                <w:rFonts w:ascii="Arial" w:hAnsi="Arial" w:cs="Arial"/>
                <w:sz w:val="20"/>
                <w:szCs w:val="20"/>
              </w:rPr>
            </w:pPr>
            <w:r>
              <w:rPr>
                <w:rFonts w:ascii="Arial" w:hAnsi="Arial" w:cs="Arial"/>
                <w:sz w:val="20"/>
                <w:szCs w:val="20"/>
              </w:rPr>
              <w:t xml:space="preserve">Please provide the enclosed medical certification to your healthcare provider and return it to us notification </w:t>
            </w:r>
            <w:r>
              <w:rPr>
                <w:rFonts w:ascii="Arial" w:hAnsi="Arial" w:cs="Arial"/>
                <w:b/>
                <w:i/>
                <w:sz w:val="20"/>
                <w:szCs w:val="20"/>
                <w:u w:val="single"/>
              </w:rPr>
              <w:t xml:space="preserve">no later than </w:t>
            </w:r>
            <w:sdt>
              <w:sdtPr>
                <w:rPr>
                  <w:rFonts w:ascii="Arial" w:hAnsi="Arial" w:cs="Arial"/>
                  <w:b/>
                  <w:i/>
                  <w:sz w:val="20"/>
                  <w:szCs w:val="20"/>
                  <w:u w:val="single"/>
                </w:rPr>
                <w:id w:val="1294329026"/>
                <w:placeholder>
                  <w:docPart w:val="5804BCA234CC4C449823D2ED3BC3F41A"/>
                </w:placeholder>
                <w:showingPlcHdr/>
                <w:date>
                  <w:dateFormat w:val="MMMM d, yyyy"/>
                  <w:lid w:val="en-US"/>
                  <w:storeMappedDataAs w:val="dateTime"/>
                  <w:calendar w:val="gregorian"/>
                </w:date>
              </w:sdtPr>
              <w:sdtContent>
                <w:r w:rsidRPr="009D5C62">
                  <w:rPr>
                    <w:rStyle w:val="PlaceholderText"/>
                    <w:rFonts w:ascii="Arial" w:hAnsi="Arial" w:cs="Arial"/>
                    <w:b/>
                    <w:i/>
                    <w:color w:val="FF0000"/>
                    <w:sz w:val="20"/>
                    <w:szCs w:val="20"/>
                    <w:u w:val="single"/>
                  </w:rPr>
                  <w:t>Click here to enter a date</w:t>
                </w:r>
              </w:sdtContent>
            </w:sdt>
            <w:r>
              <w:rPr>
                <w:rFonts w:ascii="Arial" w:hAnsi="Arial" w:cs="Arial"/>
                <w:b/>
                <w:i/>
                <w:sz w:val="20"/>
                <w:szCs w:val="20"/>
                <w:u w:val="single"/>
              </w:rPr>
              <w:t>.</w:t>
            </w:r>
            <w:r>
              <w:rPr>
                <w:rFonts w:ascii="Arial" w:hAnsi="Arial" w:cs="Arial"/>
                <w:sz w:val="20"/>
                <w:szCs w:val="20"/>
              </w:rPr>
              <w:t xml:space="preserve">  The law requires us to inform you that failure to submit these forms by the due date may result in delay of the beginning of your protected leave until the medical certification has been received.</w:t>
            </w:r>
          </w:p>
          <w:p w14:paraId="38B00FD3" w14:textId="77777777" w:rsidR="00C41FA8" w:rsidRDefault="00C41FA8" w:rsidP="00C73718">
            <w:pPr>
              <w:autoSpaceDE w:val="0"/>
              <w:autoSpaceDN w:val="0"/>
              <w:adjustRightInd w:val="0"/>
              <w:spacing w:before="120" w:after="120"/>
              <w:rPr>
                <w:rFonts w:ascii="Arial" w:hAnsi="Arial" w:cs="Arial"/>
                <w:sz w:val="20"/>
                <w:szCs w:val="20"/>
              </w:rPr>
            </w:pPr>
            <w:r>
              <w:rPr>
                <w:rFonts w:ascii="Arial" w:hAnsi="Arial" w:cs="Arial"/>
                <w:sz w:val="20"/>
                <w:szCs w:val="20"/>
              </w:rPr>
              <w:t xml:space="preserve">When using Family and Medical Leave, your health benefits will be maintained by the agency during any period of unpaid leave under the same conditions as if you continued to work.  If you would normally pay a portion of the premiums for your health and dental insurance, you must continue to do so during the period of FMLA/OFLA leave.  If you have any questions regarding insurances, please contact Payroll at </w:t>
            </w:r>
            <w:sdt>
              <w:sdtPr>
                <w:rPr>
                  <w:rFonts w:ascii="Arial" w:hAnsi="Arial" w:cs="Arial"/>
                  <w:sz w:val="20"/>
                  <w:szCs w:val="20"/>
                </w:rPr>
                <w:id w:val="1660120369"/>
                <w:placeholder>
                  <w:docPart w:val="9B77A3441DF24B50892054CE15570F1C"/>
                </w:placeholder>
                <w:showingPlcHdr/>
              </w:sdtPr>
              <w:sdtContent>
                <w:r>
                  <w:rPr>
                    <w:rStyle w:val="PlaceholderText"/>
                    <w:b/>
                    <w:i/>
                    <w:color w:val="FF0000"/>
                    <w:u w:val="single"/>
                  </w:rPr>
                  <w:t xml:space="preserve">Click here to </w:t>
                </w:r>
                <w:r w:rsidRPr="004A3555">
                  <w:rPr>
                    <w:rStyle w:val="PlaceholderText"/>
                    <w:rFonts w:ascii="Arial" w:hAnsi="Arial" w:cs="Arial"/>
                    <w:b/>
                    <w:i/>
                    <w:color w:val="FF0000"/>
                    <w:sz w:val="20"/>
                    <w:u w:val="single"/>
                  </w:rPr>
                  <w:t>enter</w:t>
                </w:r>
                <w:r>
                  <w:rPr>
                    <w:rStyle w:val="PlaceholderText"/>
                    <w:b/>
                    <w:i/>
                    <w:color w:val="FF0000"/>
                    <w:u w:val="single"/>
                  </w:rPr>
                  <w:t xml:space="preserve"> Payroll Phone Number</w:t>
                </w:r>
              </w:sdtContent>
            </w:sdt>
            <w:r>
              <w:rPr>
                <w:rFonts w:ascii="Arial" w:hAnsi="Arial" w:cs="Arial"/>
                <w:sz w:val="20"/>
                <w:szCs w:val="20"/>
              </w:rPr>
              <w:t>.</w:t>
            </w:r>
          </w:p>
          <w:p w14:paraId="555BED97" w14:textId="77777777" w:rsidR="00C41FA8" w:rsidRPr="00C461F7" w:rsidRDefault="00C41FA8" w:rsidP="00C73718">
            <w:pPr>
              <w:autoSpaceDE w:val="0"/>
              <w:autoSpaceDN w:val="0"/>
              <w:adjustRightInd w:val="0"/>
              <w:spacing w:before="120" w:after="120"/>
              <w:rPr>
                <w:rFonts w:ascii="Arial" w:hAnsi="Arial" w:cs="Arial"/>
                <w:color w:val="000000"/>
                <w:sz w:val="20"/>
                <w:szCs w:val="20"/>
              </w:rPr>
            </w:pPr>
            <w:r>
              <w:rPr>
                <w:rFonts w:ascii="Arial" w:hAnsi="Arial" w:cs="Arial"/>
                <w:sz w:val="20"/>
                <w:szCs w:val="20"/>
              </w:rPr>
              <w:t>Please contact us if you have any questions concerning your Family and Medical Leave entitlements.</w:t>
            </w:r>
          </w:p>
        </w:tc>
      </w:tr>
      <w:tr w:rsidR="00C41FA8" w:rsidRPr="003A4ED7" w14:paraId="2E260ABD" w14:textId="77777777" w:rsidTr="00C73718">
        <w:trPr>
          <w:trHeight w:val="288"/>
        </w:trPr>
        <w:tc>
          <w:tcPr>
            <w:tcW w:w="10065" w:type="dxa"/>
            <w:gridSpan w:val="2"/>
            <w:tcBorders>
              <w:top w:val="nil"/>
              <w:left w:val="nil"/>
              <w:bottom w:val="nil"/>
              <w:right w:val="nil"/>
            </w:tcBorders>
            <w:vAlign w:val="center"/>
          </w:tcPr>
          <w:p w14:paraId="70920DBD" w14:textId="77777777" w:rsidR="00C41FA8" w:rsidRPr="003A4ED7" w:rsidRDefault="00C41FA8" w:rsidP="00C73718">
            <w:pPr>
              <w:spacing w:before="240"/>
              <w:rPr>
                <w:rFonts w:ascii="Arial" w:hAnsi="Arial" w:cs="Arial"/>
                <w:sz w:val="20"/>
              </w:rPr>
            </w:pPr>
            <w:sdt>
              <w:sdtPr>
                <w:rPr>
                  <w:rFonts w:ascii="Arial" w:hAnsi="Arial" w:cs="Arial"/>
                  <w:b/>
                  <w:sz w:val="24"/>
                  <w:szCs w:val="20"/>
                </w:rPr>
                <w:id w:val="-1942449642"/>
                <w:placeholder>
                  <w:docPart w:val="442C98CAD4024B5B99B74C2DBC07FBBA"/>
                </w:placeholder>
                <w:showingPlcHdr/>
              </w:sdtPr>
              <w:sdtContent>
                <w:r>
                  <w:rPr>
                    <w:rStyle w:val="PlaceholderText"/>
                    <w:b/>
                    <w:i/>
                    <w:color w:val="FF0000"/>
                    <w:sz w:val="24"/>
                    <w:u w:val="single"/>
                  </w:rPr>
                  <w:t xml:space="preserve">Click here to enter Your </w:t>
                </w:r>
                <w:r w:rsidRPr="004A3555">
                  <w:rPr>
                    <w:rStyle w:val="PlaceholderText"/>
                    <w:rFonts w:ascii="Arial" w:hAnsi="Arial" w:cs="Arial"/>
                    <w:b/>
                    <w:i/>
                    <w:color w:val="FF0000"/>
                    <w:sz w:val="24"/>
                    <w:u w:val="single"/>
                  </w:rPr>
                  <w:t>Name</w:t>
                </w:r>
                <w:r>
                  <w:rPr>
                    <w:rStyle w:val="PlaceholderText"/>
                    <w:b/>
                    <w:i/>
                    <w:color w:val="FF0000"/>
                    <w:sz w:val="24"/>
                    <w:u w:val="single"/>
                  </w:rPr>
                  <w:t xml:space="preserve"> – Signature Line</w:t>
                </w:r>
              </w:sdtContent>
            </w:sdt>
          </w:p>
        </w:tc>
      </w:tr>
      <w:tr w:rsidR="00C41FA8" w14:paraId="5D38D208" w14:textId="77777777" w:rsidTr="00C73718">
        <w:trPr>
          <w:trHeight w:val="288"/>
        </w:trPr>
        <w:tc>
          <w:tcPr>
            <w:tcW w:w="10065" w:type="dxa"/>
            <w:gridSpan w:val="2"/>
            <w:tcBorders>
              <w:top w:val="nil"/>
              <w:left w:val="nil"/>
              <w:bottom w:val="nil"/>
              <w:right w:val="nil"/>
            </w:tcBorders>
            <w:vAlign w:val="center"/>
          </w:tcPr>
          <w:p w14:paraId="0476D0E7" w14:textId="77777777" w:rsidR="00C41FA8" w:rsidRDefault="00C41FA8" w:rsidP="00C73718">
            <w:pPr>
              <w:rPr>
                <w:rFonts w:ascii="Arial" w:hAnsi="Arial" w:cs="Arial"/>
                <w:b/>
                <w:sz w:val="24"/>
                <w:szCs w:val="20"/>
              </w:rPr>
            </w:pPr>
            <w:sdt>
              <w:sdtPr>
                <w:rPr>
                  <w:rFonts w:ascii="Arial" w:hAnsi="Arial" w:cs="Arial"/>
                  <w:sz w:val="20"/>
                  <w:szCs w:val="20"/>
                </w:rPr>
                <w:id w:val="-1933050927"/>
                <w:placeholder>
                  <w:docPart w:val="537AF19724FB44E7A563360ADD3A6B70"/>
                </w:placeholder>
                <w:showingPlcHdr/>
              </w:sdtPr>
              <w:sdtContent>
                <w:r w:rsidRPr="00BF2FD9">
                  <w:rPr>
                    <w:rStyle w:val="PlaceholderText"/>
                    <w:rFonts w:ascii="Arial" w:hAnsi="Arial" w:cs="Arial"/>
                    <w:b/>
                    <w:i/>
                    <w:color w:val="FF0000"/>
                    <w:sz w:val="20"/>
                    <w:szCs w:val="20"/>
                    <w:u w:val="single"/>
                  </w:rPr>
                  <w:t>Click here to enter Your Position or Title Name</w:t>
                </w:r>
              </w:sdtContent>
            </w:sdt>
          </w:p>
        </w:tc>
      </w:tr>
      <w:tr w:rsidR="00C41FA8" w14:paraId="5ADD4A96" w14:textId="77777777" w:rsidTr="00C73718">
        <w:trPr>
          <w:trHeight w:val="288"/>
        </w:trPr>
        <w:tc>
          <w:tcPr>
            <w:tcW w:w="10065" w:type="dxa"/>
            <w:gridSpan w:val="2"/>
            <w:tcBorders>
              <w:top w:val="nil"/>
              <w:left w:val="nil"/>
              <w:bottom w:val="nil"/>
              <w:right w:val="nil"/>
            </w:tcBorders>
            <w:vAlign w:val="center"/>
          </w:tcPr>
          <w:p w14:paraId="67DE6BDF" w14:textId="77777777" w:rsidR="00C41FA8" w:rsidRDefault="00C41FA8" w:rsidP="00C73718">
            <w:pPr>
              <w:rPr>
                <w:rFonts w:ascii="Arial" w:hAnsi="Arial" w:cs="Arial"/>
                <w:b/>
                <w:sz w:val="24"/>
                <w:szCs w:val="20"/>
              </w:rPr>
            </w:pPr>
            <w:r>
              <w:rPr>
                <w:rFonts w:ascii="Arial" w:hAnsi="Arial" w:cs="Arial"/>
                <w:sz w:val="20"/>
                <w:szCs w:val="20"/>
              </w:rPr>
              <w:t xml:space="preserve">PHONE: </w:t>
            </w:r>
            <w:sdt>
              <w:sdtPr>
                <w:rPr>
                  <w:rFonts w:ascii="Arial" w:hAnsi="Arial" w:cs="Arial"/>
                  <w:sz w:val="20"/>
                  <w:szCs w:val="20"/>
                </w:rPr>
                <w:id w:val="-58094179"/>
                <w:placeholder>
                  <w:docPart w:val="4C95A22E9F7A47858AFF98D5E48ECE5D"/>
                </w:placeholder>
                <w:showingPlcHdr/>
              </w:sdtPr>
              <w:sdtContent>
                <w:r>
                  <w:rPr>
                    <w:rStyle w:val="PlaceholderText"/>
                    <w:b/>
                    <w:i/>
                    <w:color w:val="FF0000"/>
                    <w:u w:val="single"/>
                  </w:rPr>
                  <w:t xml:space="preserve">Click here to </w:t>
                </w:r>
                <w:r w:rsidRPr="004A3555">
                  <w:rPr>
                    <w:rStyle w:val="PlaceholderText"/>
                    <w:rFonts w:ascii="Arial" w:hAnsi="Arial" w:cs="Arial"/>
                    <w:b/>
                    <w:i/>
                    <w:color w:val="FF0000"/>
                    <w:sz w:val="20"/>
                    <w:szCs w:val="20"/>
                    <w:u w:val="single"/>
                  </w:rPr>
                  <w:t>enter</w:t>
                </w:r>
                <w:r>
                  <w:rPr>
                    <w:rStyle w:val="PlaceholderText"/>
                    <w:rFonts w:ascii="Arial" w:hAnsi="Arial" w:cs="Arial"/>
                    <w:b/>
                    <w:i/>
                    <w:color w:val="FF0000"/>
                    <w:sz w:val="20"/>
                    <w:szCs w:val="20"/>
                    <w:u w:val="single"/>
                  </w:rPr>
                  <w:t xml:space="preserve"> Phone Number(s)</w:t>
                </w:r>
              </w:sdtContent>
            </w:sdt>
          </w:p>
        </w:tc>
      </w:tr>
      <w:tr w:rsidR="00C41FA8" w14:paraId="26C77E83" w14:textId="77777777" w:rsidTr="00C73718">
        <w:trPr>
          <w:trHeight w:val="288"/>
        </w:trPr>
        <w:tc>
          <w:tcPr>
            <w:tcW w:w="10065" w:type="dxa"/>
            <w:gridSpan w:val="2"/>
            <w:tcBorders>
              <w:top w:val="nil"/>
              <w:left w:val="nil"/>
              <w:bottom w:val="nil"/>
              <w:right w:val="nil"/>
            </w:tcBorders>
            <w:vAlign w:val="center"/>
          </w:tcPr>
          <w:p w14:paraId="76835101" w14:textId="77777777" w:rsidR="00C41FA8" w:rsidRDefault="00C41FA8" w:rsidP="00C73718">
            <w:pPr>
              <w:rPr>
                <w:rFonts w:ascii="Arial" w:hAnsi="Arial" w:cs="Arial"/>
                <w:b/>
                <w:sz w:val="24"/>
                <w:szCs w:val="20"/>
              </w:rPr>
            </w:pPr>
            <w:r>
              <w:rPr>
                <w:rFonts w:ascii="Arial" w:hAnsi="Arial" w:cs="Arial"/>
                <w:sz w:val="20"/>
                <w:szCs w:val="20"/>
              </w:rPr>
              <w:t xml:space="preserve">FAX: </w:t>
            </w:r>
            <w:sdt>
              <w:sdtPr>
                <w:rPr>
                  <w:rFonts w:ascii="Arial" w:hAnsi="Arial" w:cs="Arial"/>
                  <w:sz w:val="20"/>
                  <w:szCs w:val="20"/>
                </w:rPr>
                <w:id w:val="1754461476"/>
                <w:placeholder>
                  <w:docPart w:val="81EFF09FC411403EBC6DFCC3625AF6F5"/>
                </w:placeholder>
                <w:showingPlcHdr/>
              </w:sdtPr>
              <w:sdtContent>
                <w:r>
                  <w:rPr>
                    <w:rStyle w:val="PlaceholderText"/>
                    <w:b/>
                    <w:i/>
                    <w:color w:val="FF0000"/>
                    <w:u w:val="single"/>
                  </w:rPr>
                  <w:t>Click here to enter</w:t>
                </w:r>
                <w:r>
                  <w:rPr>
                    <w:rStyle w:val="PlaceholderText"/>
                    <w:rFonts w:ascii="Arial" w:hAnsi="Arial" w:cs="Arial"/>
                    <w:b/>
                    <w:i/>
                    <w:color w:val="FF0000"/>
                    <w:sz w:val="20"/>
                    <w:szCs w:val="20"/>
                    <w:u w:val="single"/>
                  </w:rPr>
                  <w:t xml:space="preserve"> Fax Number</w:t>
                </w:r>
              </w:sdtContent>
            </w:sdt>
          </w:p>
        </w:tc>
      </w:tr>
    </w:tbl>
    <w:p w14:paraId="090F7660" w14:textId="77777777" w:rsidR="00447409" w:rsidRPr="0098138A" w:rsidRDefault="00447409" w:rsidP="0098138A"/>
    <w:sectPr w:rsidR="00447409" w:rsidRPr="0098138A" w:rsidSect="00027E76">
      <w:headerReference w:type="default" r:id="rId6"/>
      <w:footerReference w:type="default" r:id="rId7"/>
      <w:pgSz w:w="12240" w:h="15840" w:code="1"/>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DC1DC" w14:textId="77777777" w:rsidR="00F07E03" w:rsidRDefault="00F07E03" w:rsidP="001F2774">
      <w:pPr>
        <w:spacing w:after="0"/>
      </w:pPr>
      <w:r>
        <w:separator/>
      </w:r>
    </w:p>
  </w:endnote>
  <w:endnote w:type="continuationSeparator" w:id="0">
    <w:p w14:paraId="407FA087" w14:textId="77777777" w:rsidR="00F07E03" w:rsidRDefault="00F07E03" w:rsidP="001F27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E4CA" w14:textId="77777777" w:rsidR="00DE311E" w:rsidRPr="00920CD4" w:rsidRDefault="00DE311E" w:rsidP="00DE311E">
    <w:pPr>
      <w:pStyle w:val="Footer"/>
      <w:jc w:val="center"/>
      <w:rPr>
        <w:rFonts w:ascii="Palatino Linotype" w:hAnsi="Palatino Linotype"/>
        <w:i/>
        <w:sz w:val="20"/>
        <w:szCs w:val="20"/>
      </w:rPr>
    </w:pPr>
    <w:r w:rsidRPr="00920CD4">
      <w:rPr>
        <w:rFonts w:ascii="Palatino Linotype" w:hAnsi="Palatino Linotype"/>
        <w:i/>
        <w:sz w:val="20"/>
        <w:szCs w:val="20"/>
      </w:rPr>
      <w:t>Optional Mission Statement 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241"/>
      <w:gridCol w:w="5426"/>
    </w:tblGrid>
    <w:tr w:rsidR="00623EFB" w:rsidRPr="00623EFB" w14:paraId="501DE838" w14:textId="77777777" w:rsidTr="00C73718">
      <w:trPr>
        <w:trHeight w:val="432"/>
      </w:trPr>
      <w:tc>
        <w:tcPr>
          <w:tcW w:w="715" w:type="dxa"/>
          <w:vAlign w:val="center"/>
        </w:tcPr>
        <w:p w14:paraId="7C8E502C" w14:textId="77777777" w:rsidR="00623EFB" w:rsidRPr="00623EFB" w:rsidRDefault="00623EFB" w:rsidP="00623EFB">
          <w:pPr>
            <w:pStyle w:val="Footer"/>
            <w:rPr>
              <w:rFonts w:ascii="Arial" w:hAnsi="Arial" w:cs="Arial"/>
              <w:bCs/>
              <w:sz w:val="16"/>
              <w:szCs w:val="16"/>
            </w:rPr>
          </w:pPr>
          <w:r w:rsidRPr="00623EFB">
            <w:rPr>
              <w:rFonts w:ascii="Arial" w:hAnsi="Arial" w:cs="Arial"/>
              <w:bCs/>
              <w:sz w:val="16"/>
              <w:szCs w:val="16"/>
            </w:rPr>
            <w:t>cc:</w:t>
          </w:r>
        </w:p>
      </w:tc>
      <w:tc>
        <w:tcPr>
          <w:tcW w:w="3425" w:type="dxa"/>
          <w:vAlign w:val="center"/>
        </w:tcPr>
        <w:p w14:paraId="7AA69C0C" w14:textId="77777777" w:rsidR="00623EFB" w:rsidRPr="00623EFB" w:rsidRDefault="00623EFB" w:rsidP="00623EFB">
          <w:pPr>
            <w:pStyle w:val="Footer"/>
            <w:rPr>
              <w:rFonts w:ascii="Arial" w:hAnsi="Arial" w:cs="Arial"/>
              <w:bCs/>
              <w:sz w:val="16"/>
              <w:szCs w:val="16"/>
            </w:rPr>
          </w:pPr>
          <w:r w:rsidRPr="00623EFB">
            <w:rPr>
              <w:rFonts w:ascii="Arial" w:hAnsi="Arial" w:cs="Arial"/>
              <w:bCs/>
              <w:sz w:val="16"/>
              <w:szCs w:val="16"/>
            </w:rPr>
            <w:t>Employee Family &amp; Medical Leave File</w:t>
          </w:r>
        </w:p>
      </w:tc>
      <w:tc>
        <w:tcPr>
          <w:tcW w:w="5786" w:type="dxa"/>
          <w:vAlign w:val="center"/>
        </w:tcPr>
        <w:p w14:paraId="64BD6022" w14:textId="57487279" w:rsidR="00623EFB" w:rsidRPr="00623EFB" w:rsidRDefault="00623EFB" w:rsidP="00623EFB">
          <w:pPr>
            <w:pStyle w:val="Footer"/>
            <w:jc w:val="right"/>
            <w:rPr>
              <w:rFonts w:ascii="Arial" w:hAnsi="Arial" w:cs="Arial"/>
              <w:bCs/>
              <w:sz w:val="16"/>
              <w:szCs w:val="16"/>
            </w:rPr>
          </w:pPr>
          <w:r w:rsidRPr="00623EFB">
            <w:rPr>
              <w:rFonts w:ascii="Arial" w:hAnsi="Arial" w:cs="Arial"/>
              <w:bCs/>
              <w:sz w:val="16"/>
              <w:szCs w:val="16"/>
            </w:rPr>
            <w:t xml:space="preserve">DAS </w:t>
          </w:r>
          <w:r w:rsidR="0098138A">
            <w:rPr>
              <w:rFonts w:ascii="Arial" w:hAnsi="Arial" w:cs="Arial"/>
              <w:bCs/>
              <w:sz w:val="16"/>
              <w:szCs w:val="16"/>
            </w:rPr>
            <w:t>Med Cert</w:t>
          </w:r>
          <w:r w:rsidR="00C41FA8">
            <w:rPr>
              <w:rFonts w:ascii="Arial" w:hAnsi="Arial" w:cs="Arial"/>
              <w:bCs/>
              <w:sz w:val="16"/>
              <w:szCs w:val="16"/>
            </w:rPr>
            <w:t xml:space="preserve"> Reminder</w:t>
          </w:r>
          <w:r w:rsidRPr="00623EFB">
            <w:rPr>
              <w:rFonts w:ascii="Arial" w:hAnsi="Arial" w:cs="Arial"/>
              <w:bCs/>
              <w:sz w:val="16"/>
              <w:szCs w:val="16"/>
            </w:rPr>
            <w:t xml:space="preserve"> </w:t>
          </w:r>
          <w:r>
            <w:rPr>
              <w:rFonts w:ascii="Arial" w:hAnsi="Arial" w:cs="Arial"/>
              <w:bCs/>
              <w:sz w:val="16"/>
              <w:szCs w:val="16"/>
            </w:rPr>
            <w:t>01/2023</w:t>
          </w:r>
        </w:p>
      </w:tc>
    </w:tr>
  </w:tbl>
  <w:p w14:paraId="26628D74" w14:textId="77777777" w:rsidR="00623EFB" w:rsidRPr="00E71077" w:rsidRDefault="00623EFB" w:rsidP="00623EFB">
    <w:pPr>
      <w:pStyle w:val="Footer"/>
      <w:rPr>
        <w:rFonts w:ascii="Arial" w:hAnsi="Arial" w:cs="Arial"/>
        <w:sz w:val="2"/>
        <w:szCs w:val="20"/>
      </w:rPr>
    </w:pPr>
  </w:p>
  <w:p w14:paraId="0BF7E7FC" w14:textId="2FF59CD4" w:rsidR="00DE311E" w:rsidRPr="00920CD4" w:rsidRDefault="00DE311E" w:rsidP="00623EFB">
    <w:pPr>
      <w:pStyle w:val="Footer"/>
      <w:rPr>
        <w:rFonts w:ascii="Palatino Linotype" w:hAnsi="Palatino Linotyp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D01B0" w14:textId="77777777" w:rsidR="00F07E03" w:rsidRDefault="00F07E03" w:rsidP="001F2774">
      <w:pPr>
        <w:spacing w:after="0"/>
      </w:pPr>
      <w:r>
        <w:separator/>
      </w:r>
    </w:p>
  </w:footnote>
  <w:footnote w:type="continuationSeparator" w:id="0">
    <w:p w14:paraId="3D327A14" w14:textId="77777777" w:rsidR="00F07E03" w:rsidRDefault="00F07E03" w:rsidP="001F27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08EA" w14:textId="77777777" w:rsidR="008B2413" w:rsidRPr="008B2413" w:rsidRDefault="00D470E0" w:rsidP="00D470E0">
    <w:pPr>
      <w:pStyle w:val="Header"/>
      <w:spacing w:before="240"/>
    </w:pPr>
    <w:r>
      <w:rPr>
        <w:noProof/>
      </w:rPr>
      <mc:AlternateContent>
        <mc:Choice Requires="wps">
          <w:drawing>
            <wp:anchor distT="0" distB="0" distL="114300" distR="114300" simplePos="0" relativeHeight="251657215" behindDoc="0" locked="0" layoutInCell="1" allowOverlap="1" wp14:anchorId="7D4D854C" wp14:editId="21FF9DE3">
              <wp:simplePos x="0" y="0"/>
              <wp:positionH relativeFrom="column">
                <wp:posOffset>452120</wp:posOffset>
              </wp:positionH>
              <wp:positionV relativeFrom="paragraph">
                <wp:posOffset>31115</wp:posOffset>
              </wp:positionV>
              <wp:extent cx="137160" cy="18288"/>
              <wp:effectExtent l="0" t="0" r="0" b="1270"/>
              <wp:wrapNone/>
              <wp:docPr id="3" name="Rectangle 3"/>
              <wp:cNvGraphicFramePr/>
              <a:graphic xmlns:a="http://schemas.openxmlformats.org/drawingml/2006/main">
                <a:graphicData uri="http://schemas.microsoft.com/office/word/2010/wordprocessingShape">
                  <wps:wsp>
                    <wps:cNvSpPr/>
                    <wps:spPr>
                      <a:xfrm>
                        <a:off x="0" y="0"/>
                        <a:ext cx="137160"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CC1AB" id="Rectangle 3" o:spid="_x0000_s1026" style="position:absolute;margin-left:35.6pt;margin-top:2.45pt;width:10.8pt;height:1.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" fillcolor="black [3213]" stroked="f" strokeweight="1pt"/>
          </w:pict>
        </mc:Fallback>
      </mc:AlternateContent>
    </w:r>
    <w:r>
      <w:rPr>
        <w:noProof/>
      </w:rPr>
      <mc:AlternateContent>
        <mc:Choice Requires="wps">
          <w:drawing>
            <wp:anchor distT="0" distB="0" distL="114300" distR="114300" simplePos="0" relativeHeight="251656191" behindDoc="0" locked="0" layoutInCell="1" allowOverlap="1" wp14:anchorId="6658C8E2" wp14:editId="771F6183">
              <wp:simplePos x="0" y="0"/>
              <wp:positionH relativeFrom="column">
                <wp:posOffset>855345</wp:posOffset>
              </wp:positionH>
              <wp:positionV relativeFrom="paragraph">
                <wp:posOffset>34555</wp:posOffset>
              </wp:positionV>
              <wp:extent cx="5524983"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5524983"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EEC649" id="Rectangle 2" o:spid="_x0000_s1026" style="position:absolute;margin-left:67.35pt;margin-top:2.7pt;width:435.05pt;height:1.45pt;z-index:2516561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" fillcolor="black [3213]" stroked="f" strokeweight="1pt"/>
          </w:pict>
        </mc:Fallback>
      </mc:AlternateContent>
    </w:r>
    <w:r w:rsidR="00027E76">
      <w:rPr>
        <w:noProof/>
      </w:rPr>
      <mc:AlternateContent>
        <mc:Choice Requires="wps">
          <w:drawing>
            <wp:anchor distT="45720" distB="45720" distL="114300" distR="114300" simplePos="0" relativeHeight="251660288" behindDoc="1" locked="1" layoutInCell="1" allowOverlap="1" wp14:anchorId="09ECCF83" wp14:editId="12F3A770">
              <wp:simplePos x="0" y="0"/>
              <wp:positionH relativeFrom="column">
                <wp:posOffset>4088423</wp:posOffset>
              </wp:positionH>
              <wp:positionV relativeFrom="page">
                <wp:posOffset>562708</wp:posOffset>
              </wp:positionV>
              <wp:extent cx="2371090" cy="219075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2190750"/>
                      </a:xfrm>
                      <a:prstGeom prst="rect">
                        <a:avLst/>
                      </a:prstGeom>
                      <a:solidFill>
                        <a:srgbClr val="FFFFFF"/>
                      </a:solidFill>
                      <a:ln w="9525">
                        <a:noFill/>
                        <a:miter lim="800000"/>
                        <a:headEnd/>
                        <a:tailEnd/>
                      </a:ln>
                    </wps:spPr>
                    <wps:txbx>
                      <w:txbxContent>
                        <w:p w14:paraId="0A5A905C" w14:textId="3893B026" w:rsidR="00027E76" w:rsidRPr="00920CD4" w:rsidRDefault="00027E76" w:rsidP="00027E76">
                          <w:pPr>
                            <w:spacing w:after="0"/>
                            <w:jc w:val="right"/>
                            <w:rPr>
                              <w:rFonts w:ascii="Palatino Linotype" w:hAnsi="Palatino Linotype"/>
                              <w:b/>
                              <w:sz w:val="24"/>
                              <w:szCs w:val="24"/>
                            </w:rPr>
                          </w:pPr>
                          <w:r w:rsidRPr="00920CD4">
                            <w:rPr>
                              <w:rFonts w:ascii="Palatino Linotype" w:hAnsi="Palatino Linotype"/>
                              <w:b/>
                              <w:sz w:val="24"/>
                              <w:szCs w:val="24"/>
                            </w:rPr>
                            <w:t>Agency Name</w:t>
                          </w:r>
                        </w:p>
                        <w:p w14:paraId="4F60D165"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Division Line</w:t>
                          </w:r>
                        </w:p>
                        <w:p w14:paraId="504DDD77"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Address Line</w:t>
                          </w:r>
                        </w:p>
                        <w:p w14:paraId="56360CE6"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City, State, Zip</w:t>
                          </w:r>
                        </w:p>
                        <w:p w14:paraId="7299B841"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Phone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ECCF83" id="_x0000_t202" coordsize="21600,21600" o:spt="202" path="m,l,21600r21600,l21600,xe">
              <v:stroke joinstyle="miter"/>
              <v:path gradientshapeok="t" o:connecttype="rect"/>
            </v:shapetype>
            <v:shape id="Text Box 2" o:spid="_x0000_s1026" type="#_x0000_t202" style="position:absolute;margin-left:321.9pt;margin-top:44.3pt;width:186.7pt;height:172.5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" stroked="f">
              <v:textbox style="mso-fit-shape-to-text:t">
                <w:txbxContent>
                  <w:p w14:paraId="0A5A905C" w14:textId="3893B026" w:rsidR="00027E76" w:rsidRPr="00920CD4" w:rsidRDefault="00027E76" w:rsidP="00027E76">
                    <w:pPr>
                      <w:spacing w:after="0"/>
                      <w:jc w:val="right"/>
                      <w:rPr>
                        <w:rFonts w:ascii="Palatino Linotype" w:hAnsi="Palatino Linotype"/>
                        <w:b/>
                        <w:sz w:val="24"/>
                        <w:szCs w:val="24"/>
                      </w:rPr>
                    </w:pPr>
                    <w:r w:rsidRPr="00920CD4">
                      <w:rPr>
                        <w:rFonts w:ascii="Palatino Linotype" w:hAnsi="Palatino Linotype"/>
                        <w:b/>
                        <w:sz w:val="24"/>
                        <w:szCs w:val="24"/>
                      </w:rPr>
                      <w:t>Agency Name</w:t>
                    </w:r>
                  </w:p>
                  <w:p w14:paraId="4F60D165"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Division Line</w:t>
                    </w:r>
                  </w:p>
                  <w:p w14:paraId="504DDD77"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Address Line</w:t>
                    </w:r>
                  </w:p>
                  <w:p w14:paraId="56360CE6"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City, State, Zip</w:t>
                    </w:r>
                  </w:p>
                  <w:p w14:paraId="7299B841"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Phone</w:t>
                    </w:r>
                  </w:p>
                </w:txbxContent>
              </v:textbox>
              <w10:wrap anchory="page"/>
              <w10:anchorlock/>
            </v:shape>
          </w:pict>
        </mc:Fallback>
      </mc:AlternateContent>
    </w:r>
    <w:r w:rsidR="008B2413">
      <w:rPr>
        <w:noProof/>
      </w:rPr>
      <w:drawing>
        <wp:anchor distT="0" distB="0" distL="114300" distR="114300" simplePos="0" relativeHeight="251661312" behindDoc="1" locked="1" layoutInCell="1" allowOverlap="1" wp14:anchorId="51A6D76F" wp14:editId="08A3AE18">
          <wp:simplePos x="0" y="0"/>
          <wp:positionH relativeFrom="page">
            <wp:posOffset>484505</wp:posOffset>
          </wp:positionH>
          <wp:positionV relativeFrom="page">
            <wp:posOffset>320040</wp:posOffset>
          </wp:positionV>
          <wp:extent cx="2468880" cy="804672"/>
          <wp:effectExtent l="0" t="0" r="762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2468880" cy="804672"/>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03"/>
    <w:rsid w:val="00024E96"/>
    <w:rsid w:val="0002514F"/>
    <w:rsid w:val="00027E76"/>
    <w:rsid w:val="0007001D"/>
    <w:rsid w:val="00101CA4"/>
    <w:rsid w:val="00133774"/>
    <w:rsid w:val="00134517"/>
    <w:rsid w:val="00186627"/>
    <w:rsid w:val="001F2774"/>
    <w:rsid w:val="00280B68"/>
    <w:rsid w:val="002D22F3"/>
    <w:rsid w:val="002D3383"/>
    <w:rsid w:val="00447409"/>
    <w:rsid w:val="00492738"/>
    <w:rsid w:val="004B6966"/>
    <w:rsid w:val="005019C7"/>
    <w:rsid w:val="006150A7"/>
    <w:rsid w:val="00623EFB"/>
    <w:rsid w:val="00685187"/>
    <w:rsid w:val="006E39B5"/>
    <w:rsid w:val="00702B26"/>
    <w:rsid w:val="007A5F39"/>
    <w:rsid w:val="00851405"/>
    <w:rsid w:val="008B2413"/>
    <w:rsid w:val="00920CD4"/>
    <w:rsid w:val="0098138A"/>
    <w:rsid w:val="009A6496"/>
    <w:rsid w:val="00A1661C"/>
    <w:rsid w:val="00A41639"/>
    <w:rsid w:val="00AA1BE1"/>
    <w:rsid w:val="00B768D1"/>
    <w:rsid w:val="00BA6730"/>
    <w:rsid w:val="00C41FA8"/>
    <w:rsid w:val="00D02FA0"/>
    <w:rsid w:val="00D470E0"/>
    <w:rsid w:val="00DE311E"/>
    <w:rsid w:val="00ED0EB7"/>
    <w:rsid w:val="00ED12A1"/>
    <w:rsid w:val="00EF4C42"/>
    <w:rsid w:val="00F07919"/>
    <w:rsid w:val="00F07E03"/>
    <w:rsid w:val="00F318AF"/>
    <w:rsid w:val="00FD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C97F4"/>
  <w15:chartTrackingRefBased/>
  <w15:docId w15:val="{AB49FBA0-16EC-4B81-83E2-249960D0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405"/>
    <w:pPr>
      <w:spacing w:line="259" w:lineRule="auto"/>
    </w:pPr>
  </w:style>
  <w:style w:type="paragraph" w:styleId="Heading1">
    <w:name w:val="heading 1"/>
    <w:basedOn w:val="Normal"/>
    <w:link w:val="Heading1Char"/>
    <w:uiPriority w:val="99"/>
    <w:qFormat/>
    <w:rsid w:val="002D3383"/>
    <w:pPr>
      <w:pBdr>
        <w:bottom w:val="single" w:sz="4" w:space="2" w:color="auto"/>
      </w:pBdr>
      <w:suppressAutoHyphens/>
      <w:autoSpaceDE w:val="0"/>
      <w:autoSpaceDN w:val="0"/>
      <w:adjustRightInd w:val="0"/>
      <w:spacing w:after="90" w:line="300" w:lineRule="atLeast"/>
      <w:textAlignment w:val="center"/>
      <w:outlineLvl w:val="0"/>
    </w:pPr>
    <w:rPr>
      <w:rFonts w:ascii="Georgia" w:hAnsi="Georgia" w:cs="Georgia"/>
      <w:smallCaps/>
      <w:color w:val="00428E"/>
      <w:sz w:val="48"/>
      <w:szCs w:val="48"/>
    </w:rPr>
  </w:style>
  <w:style w:type="paragraph" w:styleId="Heading2">
    <w:name w:val="heading 2"/>
    <w:basedOn w:val="Normal"/>
    <w:link w:val="Heading2Char"/>
    <w:uiPriority w:val="99"/>
    <w:qFormat/>
    <w:rsid w:val="002D3383"/>
    <w:pPr>
      <w:suppressAutoHyphens/>
      <w:autoSpaceDE w:val="0"/>
      <w:autoSpaceDN w:val="0"/>
      <w:adjustRightInd w:val="0"/>
      <w:spacing w:before="180" w:after="90" w:line="300" w:lineRule="atLeast"/>
      <w:textAlignment w:val="center"/>
      <w:outlineLvl w:val="1"/>
    </w:pPr>
    <w:rPr>
      <w:rFonts w:ascii="Century Gothic" w:hAnsi="Century Gothic" w:cs="Century Gothic"/>
      <w:i/>
      <w:iCs/>
      <w:color w:val="00428E"/>
      <w:sz w:val="36"/>
      <w:szCs w:val="36"/>
    </w:rPr>
  </w:style>
  <w:style w:type="paragraph" w:styleId="Heading3">
    <w:name w:val="heading 3"/>
    <w:basedOn w:val="Normal"/>
    <w:link w:val="Heading3Char"/>
    <w:uiPriority w:val="99"/>
    <w:qFormat/>
    <w:rsid w:val="002D3383"/>
    <w:pPr>
      <w:suppressAutoHyphens/>
      <w:autoSpaceDE w:val="0"/>
      <w:autoSpaceDN w:val="0"/>
      <w:adjustRightInd w:val="0"/>
      <w:spacing w:after="90" w:line="300" w:lineRule="atLeast"/>
      <w:textAlignment w:val="center"/>
      <w:outlineLvl w:val="2"/>
    </w:pPr>
    <w:rPr>
      <w:rFonts w:ascii="Century Gothic" w:hAnsi="Century Gothic" w:cs="Century Gothic"/>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3383"/>
    <w:pPr>
      <w:suppressAutoHyphens/>
      <w:autoSpaceDE w:val="0"/>
      <w:autoSpaceDN w:val="0"/>
      <w:adjustRightInd w:val="0"/>
      <w:spacing w:after="90" w:line="300" w:lineRule="atLeast"/>
      <w:textAlignment w:val="center"/>
    </w:pPr>
    <w:rPr>
      <w:rFonts w:ascii="Georgia" w:hAnsi="Georgia" w:cs="Georgia"/>
      <w:color w:val="000000"/>
    </w:rPr>
  </w:style>
  <w:style w:type="paragraph" w:customStyle="1" w:styleId="BulletList">
    <w:name w:val="Bullet List"/>
    <w:basedOn w:val="Body"/>
    <w:uiPriority w:val="99"/>
    <w:rsid w:val="002D3383"/>
    <w:pPr>
      <w:spacing w:after="180"/>
      <w:ind w:left="720" w:hanging="360"/>
    </w:pPr>
  </w:style>
  <w:style w:type="paragraph" w:customStyle="1" w:styleId="NoParagraphStyle">
    <w:name w:val="[No Paragraph Style]"/>
    <w:rsid w:val="002D3383"/>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TableLabel">
    <w:name w:val="Table Label"/>
    <w:basedOn w:val="NoParagraphStyle"/>
    <w:uiPriority w:val="99"/>
    <w:rsid w:val="002D3383"/>
    <w:rPr>
      <w:sz w:val="18"/>
      <w:szCs w:val="18"/>
    </w:rPr>
  </w:style>
  <w:style w:type="paragraph" w:customStyle="1" w:styleId="TableHead">
    <w:name w:val="Table Head"/>
    <w:basedOn w:val="NoParagraphStyle"/>
    <w:uiPriority w:val="99"/>
    <w:rsid w:val="002D3383"/>
    <w:pPr>
      <w:jc w:val="center"/>
    </w:pPr>
    <w:rPr>
      <w:rFonts w:ascii="Century Gothic" w:hAnsi="Century Gothic" w:cs="Century Gothic"/>
      <w:sz w:val="22"/>
      <w:szCs w:val="22"/>
    </w:rPr>
  </w:style>
  <w:style w:type="paragraph" w:customStyle="1" w:styleId="TableBody">
    <w:name w:val="Table Body"/>
    <w:basedOn w:val="NoParagraphStyle"/>
    <w:uiPriority w:val="99"/>
    <w:rsid w:val="002D3383"/>
    <w:pPr>
      <w:jc w:val="right"/>
    </w:pPr>
    <w:rPr>
      <w:sz w:val="18"/>
      <w:szCs w:val="18"/>
    </w:rPr>
  </w:style>
  <w:style w:type="character" w:customStyle="1" w:styleId="Heading1Char">
    <w:name w:val="Heading 1 Char"/>
    <w:basedOn w:val="DefaultParagraphFont"/>
    <w:link w:val="Heading1"/>
    <w:uiPriority w:val="99"/>
    <w:rsid w:val="002D3383"/>
    <w:rPr>
      <w:rFonts w:ascii="Georgia" w:hAnsi="Georgia" w:cs="Georgia"/>
      <w:smallCaps/>
      <w:color w:val="00428E"/>
      <w:sz w:val="48"/>
      <w:szCs w:val="48"/>
    </w:rPr>
  </w:style>
  <w:style w:type="character" w:customStyle="1" w:styleId="Heading2Char">
    <w:name w:val="Heading 2 Char"/>
    <w:basedOn w:val="DefaultParagraphFont"/>
    <w:link w:val="Heading2"/>
    <w:uiPriority w:val="99"/>
    <w:rsid w:val="002D3383"/>
    <w:rPr>
      <w:rFonts w:ascii="Century Gothic" w:hAnsi="Century Gothic" w:cs="Century Gothic"/>
      <w:i/>
      <w:iCs/>
      <w:color w:val="00428E"/>
      <w:sz w:val="36"/>
      <w:szCs w:val="36"/>
    </w:rPr>
  </w:style>
  <w:style w:type="character" w:customStyle="1" w:styleId="Heading3Char">
    <w:name w:val="Heading 3 Char"/>
    <w:basedOn w:val="DefaultParagraphFont"/>
    <w:link w:val="Heading3"/>
    <w:uiPriority w:val="99"/>
    <w:rsid w:val="002D3383"/>
    <w:rPr>
      <w:rFonts w:ascii="Century Gothic" w:hAnsi="Century Gothic" w:cs="Century Gothic"/>
      <w:caps/>
      <w:color w:val="000000"/>
    </w:rPr>
  </w:style>
  <w:style w:type="character" w:styleId="Strong">
    <w:name w:val="Strong"/>
    <w:basedOn w:val="DefaultParagraphFont"/>
    <w:uiPriority w:val="99"/>
    <w:qFormat/>
    <w:rsid w:val="002D3383"/>
    <w:rPr>
      <w:b/>
      <w:bCs/>
    </w:rPr>
  </w:style>
  <w:style w:type="character" w:styleId="Emphasis">
    <w:name w:val="Emphasis"/>
    <w:basedOn w:val="DefaultParagraphFont"/>
    <w:uiPriority w:val="99"/>
    <w:qFormat/>
    <w:rsid w:val="002D3383"/>
    <w:rPr>
      <w:i/>
      <w:iCs/>
    </w:rPr>
  </w:style>
  <w:style w:type="paragraph" w:styleId="Header">
    <w:name w:val="header"/>
    <w:basedOn w:val="Normal"/>
    <w:link w:val="HeaderChar"/>
    <w:uiPriority w:val="99"/>
    <w:unhideWhenUsed/>
    <w:rsid w:val="001F2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774"/>
  </w:style>
  <w:style w:type="paragraph" w:styleId="Footer">
    <w:name w:val="footer"/>
    <w:basedOn w:val="Normal"/>
    <w:link w:val="FooterChar"/>
    <w:uiPriority w:val="99"/>
    <w:unhideWhenUsed/>
    <w:rsid w:val="001F2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774"/>
  </w:style>
  <w:style w:type="table" w:styleId="TableGrid">
    <w:name w:val="Table Grid"/>
    <w:basedOn w:val="TableNormal"/>
    <w:uiPriority w:val="39"/>
    <w:rsid w:val="0085140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851405"/>
    <w:rPr>
      <w:color w:val="808080"/>
    </w:rPr>
  </w:style>
  <w:style w:type="paragraph" w:styleId="NoSpacing">
    <w:name w:val="No Spacing"/>
    <w:uiPriority w:val="1"/>
    <w:qFormat/>
    <w:rsid w:val="0098138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illiams\AppData\Local\Microsoft\Windows\INetCache\Content.Outlook\TF21LUX1\State_Letterhead_bla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07898A4D224F929D9813D521371921"/>
        <w:category>
          <w:name w:val="General"/>
          <w:gallery w:val="placeholder"/>
        </w:category>
        <w:types>
          <w:type w:val="bbPlcHdr"/>
        </w:types>
        <w:behaviors>
          <w:behavior w:val="content"/>
        </w:behaviors>
        <w:guid w:val="{49F3DAB3-ECB7-423E-BCD0-1CC9F7710B93}"/>
      </w:docPartPr>
      <w:docPartBody>
        <w:p w:rsidR="00000000" w:rsidRDefault="00C8454F" w:rsidP="00C8454F">
          <w:pPr>
            <w:pStyle w:val="E907898A4D224F929D9813D521371921"/>
          </w:pPr>
          <w:r w:rsidRPr="00164402">
            <w:rPr>
              <w:rStyle w:val="PlaceholderText"/>
              <w:rFonts w:ascii="Arial" w:hAnsi="Arial" w:cs="Arial"/>
              <w:b/>
              <w:i/>
              <w:color w:val="FF0000"/>
              <w:sz w:val="20"/>
              <w:szCs w:val="20"/>
              <w:u w:val="single"/>
            </w:rPr>
            <w:t>Click here to enter a date</w:t>
          </w:r>
        </w:p>
      </w:docPartBody>
    </w:docPart>
    <w:docPart>
      <w:docPartPr>
        <w:name w:val="9B0DD761725B44A0883752BE8DD92772"/>
        <w:category>
          <w:name w:val="General"/>
          <w:gallery w:val="placeholder"/>
        </w:category>
        <w:types>
          <w:type w:val="bbPlcHdr"/>
        </w:types>
        <w:behaviors>
          <w:behavior w:val="content"/>
        </w:behaviors>
        <w:guid w:val="{444DCB75-A97A-48D0-9453-365B622F8FED}"/>
      </w:docPartPr>
      <w:docPartBody>
        <w:p w:rsidR="00000000" w:rsidRDefault="00C8454F" w:rsidP="00C8454F">
          <w:pPr>
            <w:pStyle w:val="9B0DD761725B44A0883752BE8DD92772"/>
          </w:pPr>
          <w:r>
            <w:rPr>
              <w:rStyle w:val="PlaceholderText"/>
              <w:b/>
              <w:i/>
              <w:color w:val="FF0000"/>
              <w:u w:val="single"/>
            </w:rPr>
            <w:t xml:space="preserve">Click here to </w:t>
          </w:r>
          <w:r w:rsidRPr="004A3555">
            <w:rPr>
              <w:rStyle w:val="PlaceholderText"/>
              <w:rFonts w:ascii="Arial" w:hAnsi="Arial" w:cs="Arial"/>
              <w:b/>
              <w:i/>
              <w:color w:val="FF0000"/>
              <w:sz w:val="20"/>
              <w:u w:val="single"/>
            </w:rPr>
            <w:t>enter</w:t>
          </w:r>
          <w:r>
            <w:rPr>
              <w:rStyle w:val="PlaceholderText"/>
              <w:b/>
              <w:i/>
              <w:color w:val="FF0000"/>
              <w:u w:val="single"/>
            </w:rPr>
            <w:t xml:space="preserve"> First </w:t>
          </w:r>
          <w:r w:rsidRPr="006212C7">
            <w:rPr>
              <w:rStyle w:val="PlaceholderText"/>
              <w:b/>
              <w:i/>
              <w:color w:val="FF0000"/>
              <w:u w:val="single"/>
            </w:rPr>
            <w:t>and Last Name</w:t>
          </w:r>
        </w:p>
      </w:docPartBody>
    </w:docPart>
    <w:docPart>
      <w:docPartPr>
        <w:name w:val="E810BE14A34148F294A16D69D10D01C2"/>
        <w:category>
          <w:name w:val="General"/>
          <w:gallery w:val="placeholder"/>
        </w:category>
        <w:types>
          <w:type w:val="bbPlcHdr"/>
        </w:types>
        <w:behaviors>
          <w:behavior w:val="content"/>
        </w:behaviors>
        <w:guid w:val="{BA49A8C1-9F93-4329-A10D-DACF30379C09}"/>
      </w:docPartPr>
      <w:docPartBody>
        <w:p w:rsidR="00000000" w:rsidRDefault="00C8454F" w:rsidP="00C8454F">
          <w:pPr>
            <w:pStyle w:val="E810BE14A34148F294A16D69D10D01C2"/>
          </w:pPr>
          <w:r w:rsidRPr="006212C7">
            <w:rPr>
              <w:rStyle w:val="PlaceholderText"/>
              <w:b/>
              <w:i/>
              <w:color w:val="FF0000"/>
              <w:u w:val="single"/>
            </w:rPr>
            <w:t>Click h</w:t>
          </w:r>
          <w:r>
            <w:rPr>
              <w:rStyle w:val="PlaceholderText"/>
              <w:b/>
              <w:i/>
              <w:color w:val="FF0000"/>
              <w:u w:val="single"/>
            </w:rPr>
            <w:t xml:space="preserve">ere </w:t>
          </w:r>
          <w:r w:rsidRPr="004A3555">
            <w:rPr>
              <w:rStyle w:val="PlaceholderText"/>
              <w:rFonts w:ascii="Arial" w:hAnsi="Arial" w:cs="Arial"/>
              <w:b/>
              <w:i/>
              <w:color w:val="FF0000"/>
              <w:sz w:val="20"/>
              <w:u w:val="single"/>
            </w:rPr>
            <w:t>to</w:t>
          </w:r>
          <w:r>
            <w:rPr>
              <w:rStyle w:val="PlaceholderText"/>
              <w:b/>
              <w:i/>
              <w:color w:val="FF0000"/>
              <w:u w:val="single"/>
            </w:rPr>
            <w:t xml:space="preserve"> enter </w:t>
          </w:r>
          <w:r w:rsidRPr="006212C7">
            <w:rPr>
              <w:rStyle w:val="PlaceholderText"/>
              <w:rFonts w:ascii="Arial" w:hAnsi="Arial" w:cs="Arial"/>
              <w:b/>
              <w:i/>
              <w:color w:val="FF0000"/>
              <w:sz w:val="20"/>
              <w:szCs w:val="20"/>
              <w:u w:val="single"/>
            </w:rPr>
            <w:t>Street</w:t>
          </w:r>
          <w:r>
            <w:rPr>
              <w:rStyle w:val="PlaceholderText"/>
              <w:b/>
              <w:i/>
              <w:color w:val="FF0000"/>
              <w:u w:val="single"/>
            </w:rPr>
            <w:t xml:space="preserve"> Address</w:t>
          </w:r>
        </w:p>
      </w:docPartBody>
    </w:docPart>
    <w:docPart>
      <w:docPartPr>
        <w:name w:val="28F7DB5410654C2693B1CE1BC83963A5"/>
        <w:category>
          <w:name w:val="General"/>
          <w:gallery w:val="placeholder"/>
        </w:category>
        <w:types>
          <w:type w:val="bbPlcHdr"/>
        </w:types>
        <w:behaviors>
          <w:behavior w:val="content"/>
        </w:behaviors>
        <w:guid w:val="{B7F8731F-3E19-4B91-B634-08B3645152F6}"/>
      </w:docPartPr>
      <w:docPartBody>
        <w:p w:rsidR="00000000" w:rsidRDefault="00C8454F" w:rsidP="00C8454F">
          <w:pPr>
            <w:pStyle w:val="28F7DB5410654C2693B1CE1BC83963A5"/>
          </w:pPr>
          <w:r w:rsidRPr="006212C7">
            <w:rPr>
              <w:rStyle w:val="PlaceholderText"/>
              <w:b/>
              <w:i/>
              <w:color w:val="FF0000"/>
              <w:u w:val="single"/>
            </w:rPr>
            <w:t xml:space="preserve">Click here to </w:t>
          </w:r>
          <w:r w:rsidRPr="004A3555">
            <w:rPr>
              <w:rStyle w:val="PlaceholderText"/>
              <w:rFonts w:ascii="Arial" w:hAnsi="Arial" w:cs="Arial"/>
              <w:b/>
              <w:i/>
              <w:color w:val="FF0000"/>
              <w:sz w:val="20"/>
              <w:u w:val="single"/>
            </w:rPr>
            <w:t>enter</w:t>
          </w:r>
          <w:r w:rsidRPr="006212C7">
            <w:rPr>
              <w:rStyle w:val="PlaceholderText"/>
              <w:b/>
              <w:i/>
              <w:color w:val="FF0000"/>
              <w:u w:val="single"/>
            </w:rPr>
            <w:t xml:space="preserve"> </w:t>
          </w:r>
          <w:r>
            <w:rPr>
              <w:rStyle w:val="PlaceholderText"/>
              <w:rFonts w:ascii="Arial" w:hAnsi="Arial" w:cs="Arial"/>
              <w:b/>
              <w:i/>
              <w:color w:val="FF0000"/>
              <w:sz w:val="20"/>
              <w:szCs w:val="20"/>
              <w:u w:val="single"/>
            </w:rPr>
            <w:t>Agency City, State Zip</w:t>
          </w:r>
        </w:p>
      </w:docPartBody>
    </w:docPart>
    <w:docPart>
      <w:docPartPr>
        <w:name w:val="B6BDB55C47C34D3FBF9BFD0B878BFE7E"/>
        <w:category>
          <w:name w:val="General"/>
          <w:gallery w:val="placeholder"/>
        </w:category>
        <w:types>
          <w:type w:val="bbPlcHdr"/>
        </w:types>
        <w:behaviors>
          <w:behavior w:val="content"/>
        </w:behaviors>
        <w:guid w:val="{976F8CE5-4724-466F-82EF-1DB05B5B8A1E}"/>
      </w:docPartPr>
      <w:docPartBody>
        <w:p w:rsidR="00000000" w:rsidRDefault="00C8454F" w:rsidP="00C8454F">
          <w:pPr>
            <w:pStyle w:val="B6BDB55C47C34D3FBF9BFD0B878BFE7E"/>
          </w:pPr>
          <w:r w:rsidRPr="00D937E3">
            <w:rPr>
              <w:rStyle w:val="PlaceholderText"/>
              <w:rFonts w:ascii="Arial" w:hAnsi="Arial" w:cs="Arial"/>
              <w:b/>
              <w:i/>
              <w:color w:val="FF0000"/>
              <w:sz w:val="20"/>
              <w:szCs w:val="20"/>
              <w:u w:val="single"/>
            </w:rPr>
            <w:t>Click here to enter a date</w:t>
          </w:r>
        </w:p>
      </w:docPartBody>
    </w:docPart>
    <w:docPart>
      <w:docPartPr>
        <w:name w:val="A0C1AECFB33048E18D60DE728F31F60B"/>
        <w:category>
          <w:name w:val="General"/>
          <w:gallery w:val="placeholder"/>
        </w:category>
        <w:types>
          <w:type w:val="bbPlcHdr"/>
        </w:types>
        <w:behaviors>
          <w:behavior w:val="content"/>
        </w:behaviors>
        <w:guid w:val="{F571BE3B-3777-4AA5-9779-2EEDC2DEDF21}"/>
      </w:docPartPr>
      <w:docPartBody>
        <w:p w:rsidR="00000000" w:rsidRDefault="00C8454F" w:rsidP="00C8454F">
          <w:pPr>
            <w:pStyle w:val="A0C1AECFB33048E18D60DE728F31F60B"/>
          </w:pPr>
          <w:r w:rsidRPr="00D937E3">
            <w:rPr>
              <w:rStyle w:val="PlaceholderText"/>
              <w:rFonts w:ascii="Arial" w:hAnsi="Arial" w:cs="Arial"/>
              <w:b/>
              <w:i/>
              <w:color w:val="FF0000"/>
              <w:sz w:val="20"/>
              <w:szCs w:val="20"/>
              <w:u w:val="single"/>
            </w:rPr>
            <w:t>Click here to enter a date</w:t>
          </w:r>
        </w:p>
      </w:docPartBody>
    </w:docPart>
    <w:docPart>
      <w:docPartPr>
        <w:name w:val="5804BCA234CC4C449823D2ED3BC3F41A"/>
        <w:category>
          <w:name w:val="General"/>
          <w:gallery w:val="placeholder"/>
        </w:category>
        <w:types>
          <w:type w:val="bbPlcHdr"/>
        </w:types>
        <w:behaviors>
          <w:behavior w:val="content"/>
        </w:behaviors>
        <w:guid w:val="{C8376028-6209-426E-A517-C31588ED6BEC}"/>
      </w:docPartPr>
      <w:docPartBody>
        <w:p w:rsidR="00000000" w:rsidRDefault="00C8454F" w:rsidP="00C8454F">
          <w:pPr>
            <w:pStyle w:val="5804BCA234CC4C449823D2ED3BC3F41A"/>
          </w:pPr>
          <w:r w:rsidRPr="009D5C62">
            <w:rPr>
              <w:rStyle w:val="PlaceholderText"/>
              <w:rFonts w:ascii="Arial" w:hAnsi="Arial" w:cs="Arial"/>
              <w:b/>
              <w:i/>
              <w:color w:val="FF0000"/>
              <w:sz w:val="20"/>
              <w:szCs w:val="20"/>
              <w:u w:val="single"/>
            </w:rPr>
            <w:t>Click here to enter a date</w:t>
          </w:r>
        </w:p>
      </w:docPartBody>
    </w:docPart>
    <w:docPart>
      <w:docPartPr>
        <w:name w:val="9B77A3441DF24B50892054CE15570F1C"/>
        <w:category>
          <w:name w:val="General"/>
          <w:gallery w:val="placeholder"/>
        </w:category>
        <w:types>
          <w:type w:val="bbPlcHdr"/>
        </w:types>
        <w:behaviors>
          <w:behavior w:val="content"/>
        </w:behaviors>
        <w:guid w:val="{B6FF66F6-5FBB-4F60-A2F7-53012B550AAD}"/>
      </w:docPartPr>
      <w:docPartBody>
        <w:p w:rsidR="00000000" w:rsidRDefault="00C8454F" w:rsidP="00C8454F">
          <w:pPr>
            <w:pStyle w:val="9B77A3441DF24B50892054CE15570F1C"/>
          </w:pPr>
          <w:r>
            <w:rPr>
              <w:rStyle w:val="PlaceholderText"/>
              <w:b/>
              <w:i/>
              <w:color w:val="FF0000"/>
              <w:u w:val="single"/>
            </w:rPr>
            <w:t xml:space="preserve">Click here to </w:t>
          </w:r>
          <w:r w:rsidRPr="004A3555">
            <w:rPr>
              <w:rStyle w:val="PlaceholderText"/>
              <w:rFonts w:ascii="Arial" w:hAnsi="Arial" w:cs="Arial"/>
              <w:b/>
              <w:i/>
              <w:color w:val="FF0000"/>
              <w:sz w:val="20"/>
              <w:u w:val="single"/>
            </w:rPr>
            <w:t>enter</w:t>
          </w:r>
          <w:r>
            <w:rPr>
              <w:rStyle w:val="PlaceholderText"/>
              <w:b/>
              <w:i/>
              <w:color w:val="FF0000"/>
              <w:u w:val="single"/>
            </w:rPr>
            <w:t xml:space="preserve"> Payroll Phone Number</w:t>
          </w:r>
        </w:p>
      </w:docPartBody>
    </w:docPart>
    <w:docPart>
      <w:docPartPr>
        <w:name w:val="442C98CAD4024B5B99B74C2DBC07FBBA"/>
        <w:category>
          <w:name w:val="General"/>
          <w:gallery w:val="placeholder"/>
        </w:category>
        <w:types>
          <w:type w:val="bbPlcHdr"/>
        </w:types>
        <w:behaviors>
          <w:behavior w:val="content"/>
        </w:behaviors>
        <w:guid w:val="{48E1F09A-D023-4B5D-919F-86A3D42EA8DC}"/>
      </w:docPartPr>
      <w:docPartBody>
        <w:p w:rsidR="00000000" w:rsidRDefault="00C8454F" w:rsidP="00C8454F">
          <w:pPr>
            <w:pStyle w:val="442C98CAD4024B5B99B74C2DBC07FBBA"/>
          </w:pPr>
          <w:r>
            <w:rPr>
              <w:rStyle w:val="PlaceholderText"/>
              <w:b/>
              <w:i/>
              <w:color w:val="FF0000"/>
              <w:sz w:val="24"/>
              <w:u w:val="single"/>
            </w:rPr>
            <w:t xml:space="preserve">Click here to enter Your </w:t>
          </w:r>
          <w:r w:rsidRPr="004A3555">
            <w:rPr>
              <w:rStyle w:val="PlaceholderText"/>
              <w:rFonts w:ascii="Arial" w:hAnsi="Arial" w:cs="Arial"/>
              <w:b/>
              <w:i/>
              <w:color w:val="FF0000"/>
              <w:sz w:val="24"/>
              <w:u w:val="single"/>
            </w:rPr>
            <w:t>Name</w:t>
          </w:r>
          <w:r>
            <w:rPr>
              <w:rStyle w:val="PlaceholderText"/>
              <w:b/>
              <w:i/>
              <w:color w:val="FF0000"/>
              <w:sz w:val="24"/>
              <w:u w:val="single"/>
            </w:rPr>
            <w:t xml:space="preserve"> – Signature Line</w:t>
          </w:r>
        </w:p>
      </w:docPartBody>
    </w:docPart>
    <w:docPart>
      <w:docPartPr>
        <w:name w:val="537AF19724FB44E7A563360ADD3A6B70"/>
        <w:category>
          <w:name w:val="General"/>
          <w:gallery w:val="placeholder"/>
        </w:category>
        <w:types>
          <w:type w:val="bbPlcHdr"/>
        </w:types>
        <w:behaviors>
          <w:behavior w:val="content"/>
        </w:behaviors>
        <w:guid w:val="{ACBCA4C7-38D2-4A21-83AC-DCC46C3A74A4}"/>
      </w:docPartPr>
      <w:docPartBody>
        <w:p w:rsidR="00000000" w:rsidRDefault="00C8454F" w:rsidP="00C8454F">
          <w:pPr>
            <w:pStyle w:val="537AF19724FB44E7A563360ADD3A6B70"/>
          </w:pPr>
          <w:r w:rsidRPr="00BF2FD9">
            <w:rPr>
              <w:rStyle w:val="PlaceholderText"/>
              <w:rFonts w:ascii="Arial" w:hAnsi="Arial" w:cs="Arial"/>
              <w:b/>
              <w:i/>
              <w:color w:val="FF0000"/>
              <w:sz w:val="20"/>
              <w:szCs w:val="20"/>
              <w:u w:val="single"/>
            </w:rPr>
            <w:t>Click here to enter Your Position or Title Name</w:t>
          </w:r>
        </w:p>
      </w:docPartBody>
    </w:docPart>
    <w:docPart>
      <w:docPartPr>
        <w:name w:val="4C95A22E9F7A47858AFF98D5E48ECE5D"/>
        <w:category>
          <w:name w:val="General"/>
          <w:gallery w:val="placeholder"/>
        </w:category>
        <w:types>
          <w:type w:val="bbPlcHdr"/>
        </w:types>
        <w:behaviors>
          <w:behavior w:val="content"/>
        </w:behaviors>
        <w:guid w:val="{B0A99FDC-9FD7-461B-BA33-0E6CF17D52A9}"/>
      </w:docPartPr>
      <w:docPartBody>
        <w:p w:rsidR="00000000" w:rsidRDefault="00C8454F" w:rsidP="00C8454F">
          <w:pPr>
            <w:pStyle w:val="4C95A22E9F7A47858AFF98D5E48ECE5D"/>
          </w:pPr>
          <w:r>
            <w:rPr>
              <w:rStyle w:val="PlaceholderText"/>
              <w:b/>
              <w:i/>
              <w:color w:val="FF0000"/>
              <w:u w:val="single"/>
            </w:rPr>
            <w:t xml:space="preserve">Click here to </w:t>
          </w:r>
          <w:r w:rsidRPr="004A3555">
            <w:rPr>
              <w:rStyle w:val="PlaceholderText"/>
              <w:rFonts w:ascii="Arial" w:hAnsi="Arial" w:cs="Arial"/>
              <w:b/>
              <w:i/>
              <w:color w:val="FF0000"/>
              <w:sz w:val="20"/>
              <w:szCs w:val="20"/>
              <w:u w:val="single"/>
            </w:rPr>
            <w:t>enter</w:t>
          </w:r>
          <w:r>
            <w:rPr>
              <w:rStyle w:val="PlaceholderText"/>
              <w:rFonts w:ascii="Arial" w:hAnsi="Arial" w:cs="Arial"/>
              <w:b/>
              <w:i/>
              <w:color w:val="FF0000"/>
              <w:sz w:val="20"/>
              <w:szCs w:val="20"/>
              <w:u w:val="single"/>
            </w:rPr>
            <w:t xml:space="preserve"> Phone Number(s)</w:t>
          </w:r>
        </w:p>
      </w:docPartBody>
    </w:docPart>
    <w:docPart>
      <w:docPartPr>
        <w:name w:val="81EFF09FC411403EBC6DFCC3625AF6F5"/>
        <w:category>
          <w:name w:val="General"/>
          <w:gallery w:val="placeholder"/>
        </w:category>
        <w:types>
          <w:type w:val="bbPlcHdr"/>
        </w:types>
        <w:behaviors>
          <w:behavior w:val="content"/>
        </w:behaviors>
        <w:guid w:val="{A37AE104-9644-4276-93B6-2C0C696F1D9A}"/>
      </w:docPartPr>
      <w:docPartBody>
        <w:p w:rsidR="00000000" w:rsidRDefault="00C8454F" w:rsidP="00C8454F">
          <w:pPr>
            <w:pStyle w:val="81EFF09FC411403EBC6DFCC3625AF6F5"/>
          </w:pPr>
          <w:r>
            <w:rPr>
              <w:rStyle w:val="PlaceholderText"/>
              <w:b/>
              <w:i/>
              <w:color w:val="FF0000"/>
              <w:u w:val="single"/>
            </w:rPr>
            <w:t>Click here to enter</w:t>
          </w:r>
          <w:r>
            <w:rPr>
              <w:rStyle w:val="PlaceholderText"/>
              <w:rFonts w:ascii="Arial" w:hAnsi="Arial" w:cs="Arial"/>
              <w:b/>
              <w:i/>
              <w:color w:val="FF0000"/>
              <w:sz w:val="20"/>
              <w:szCs w:val="20"/>
              <w:u w:val="single"/>
            </w:rPr>
            <w:t xml:space="preserve"> Fax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8A4"/>
    <w:rsid w:val="00061822"/>
    <w:rsid w:val="00A958A4"/>
    <w:rsid w:val="00C8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8454F"/>
    <w:rPr>
      <w:color w:val="808080"/>
    </w:rPr>
  </w:style>
  <w:style w:type="paragraph" w:customStyle="1" w:styleId="02EE6246924E4B76A48A7C42249F811C">
    <w:name w:val="02EE6246924E4B76A48A7C42249F811C"/>
    <w:rsid w:val="00A958A4"/>
  </w:style>
  <w:style w:type="paragraph" w:customStyle="1" w:styleId="C513B3A0049547CFAF5BCA28018BF1F8">
    <w:name w:val="C513B3A0049547CFAF5BCA28018BF1F8"/>
    <w:rsid w:val="00A958A4"/>
  </w:style>
  <w:style w:type="paragraph" w:customStyle="1" w:styleId="267B45ED9EA14EAEB5475EB4FFCA2146">
    <w:name w:val="267B45ED9EA14EAEB5475EB4FFCA2146"/>
    <w:rsid w:val="00A958A4"/>
  </w:style>
  <w:style w:type="paragraph" w:customStyle="1" w:styleId="5A9B207C52E54C24A0EA05B241FFFFFA">
    <w:name w:val="5A9B207C52E54C24A0EA05B241FFFFFA"/>
    <w:rsid w:val="00A958A4"/>
  </w:style>
  <w:style w:type="paragraph" w:customStyle="1" w:styleId="E61010CFD3474579847FD3DBFD0CE476">
    <w:name w:val="E61010CFD3474579847FD3DBFD0CE476"/>
    <w:rsid w:val="00A958A4"/>
  </w:style>
  <w:style w:type="paragraph" w:customStyle="1" w:styleId="B598CD7017FB41588C6876CBDCB9AB06">
    <w:name w:val="B598CD7017FB41588C6876CBDCB9AB06"/>
    <w:rsid w:val="00A958A4"/>
  </w:style>
  <w:style w:type="paragraph" w:customStyle="1" w:styleId="93710E15B6FD433B93CF3D43051D190F">
    <w:name w:val="93710E15B6FD433B93CF3D43051D190F"/>
    <w:rsid w:val="00A958A4"/>
  </w:style>
  <w:style w:type="paragraph" w:customStyle="1" w:styleId="74B64574BD014357B241632E93023D06">
    <w:name w:val="74B64574BD014357B241632E93023D06"/>
    <w:rsid w:val="00A958A4"/>
  </w:style>
  <w:style w:type="paragraph" w:customStyle="1" w:styleId="EFD37AC106C34E67979E2FD918553FFA">
    <w:name w:val="EFD37AC106C34E67979E2FD918553FFA"/>
    <w:rsid w:val="00A958A4"/>
  </w:style>
  <w:style w:type="paragraph" w:customStyle="1" w:styleId="0DA2C786EABA4E12BF0BF19BA9052DF8">
    <w:name w:val="0DA2C786EABA4E12BF0BF19BA9052DF8"/>
    <w:rsid w:val="00A958A4"/>
  </w:style>
  <w:style w:type="paragraph" w:customStyle="1" w:styleId="46A24218902546BB9559DF9114507690">
    <w:name w:val="46A24218902546BB9559DF9114507690"/>
    <w:rsid w:val="00C8454F"/>
  </w:style>
  <w:style w:type="paragraph" w:customStyle="1" w:styleId="5AE2F7E1BDA7444F80827170C2621E35">
    <w:name w:val="5AE2F7E1BDA7444F80827170C2621E35"/>
    <w:rsid w:val="00C8454F"/>
  </w:style>
  <w:style w:type="paragraph" w:customStyle="1" w:styleId="35A979861F8E429C8463BD4D5D2A82D4">
    <w:name w:val="35A979861F8E429C8463BD4D5D2A82D4"/>
    <w:rsid w:val="00C8454F"/>
  </w:style>
  <w:style w:type="paragraph" w:customStyle="1" w:styleId="005744A3C0004B649C219EDB23BF3B8C">
    <w:name w:val="005744A3C0004B649C219EDB23BF3B8C"/>
    <w:rsid w:val="00C8454F"/>
  </w:style>
  <w:style w:type="paragraph" w:customStyle="1" w:styleId="C604F5B135F24123B67C3FCE9B6E16DC">
    <w:name w:val="C604F5B135F24123B67C3FCE9B6E16DC"/>
    <w:rsid w:val="00C8454F"/>
  </w:style>
  <w:style w:type="paragraph" w:customStyle="1" w:styleId="C1587605BAD4427C94BC2382358F0EEF">
    <w:name w:val="C1587605BAD4427C94BC2382358F0EEF"/>
    <w:rsid w:val="00C8454F"/>
  </w:style>
  <w:style w:type="paragraph" w:customStyle="1" w:styleId="C335CB8E0AEB4EAE92A75581CCE6D2DF">
    <w:name w:val="C335CB8E0AEB4EAE92A75581CCE6D2DF"/>
    <w:rsid w:val="00C8454F"/>
  </w:style>
  <w:style w:type="paragraph" w:customStyle="1" w:styleId="E43E9CF2E9C842438224D4176EA82D1A">
    <w:name w:val="E43E9CF2E9C842438224D4176EA82D1A"/>
    <w:rsid w:val="00C8454F"/>
  </w:style>
  <w:style w:type="paragraph" w:customStyle="1" w:styleId="9C9EFE09DE764A9C99D75D2B38BF9BB9">
    <w:name w:val="9C9EFE09DE764A9C99D75D2B38BF9BB9"/>
    <w:rsid w:val="00C8454F"/>
  </w:style>
  <w:style w:type="paragraph" w:customStyle="1" w:styleId="24A6FBC674554628BD0FB4E7388C6782">
    <w:name w:val="24A6FBC674554628BD0FB4E7388C6782"/>
    <w:rsid w:val="00C8454F"/>
  </w:style>
  <w:style w:type="paragraph" w:customStyle="1" w:styleId="11683B66E2D64E7F93B6684CB8871153">
    <w:name w:val="11683B66E2D64E7F93B6684CB8871153"/>
    <w:rsid w:val="00C8454F"/>
  </w:style>
  <w:style w:type="paragraph" w:customStyle="1" w:styleId="7D24B593343E4F2C82ADE986C3DCA83C">
    <w:name w:val="7D24B593343E4F2C82ADE986C3DCA83C"/>
    <w:rsid w:val="00C8454F"/>
  </w:style>
  <w:style w:type="paragraph" w:customStyle="1" w:styleId="0C36C6F6182E4F0490EBB2A5883D8056">
    <w:name w:val="0C36C6F6182E4F0490EBB2A5883D8056"/>
    <w:rsid w:val="00C8454F"/>
  </w:style>
  <w:style w:type="paragraph" w:customStyle="1" w:styleId="99D1B998BEF146F29E9FF9C97305AC00">
    <w:name w:val="99D1B998BEF146F29E9FF9C97305AC00"/>
    <w:rsid w:val="00C8454F"/>
  </w:style>
  <w:style w:type="paragraph" w:customStyle="1" w:styleId="BFFED44C0C1448BB81768A2E86FB026A">
    <w:name w:val="BFFED44C0C1448BB81768A2E86FB026A"/>
    <w:rsid w:val="00C8454F"/>
  </w:style>
  <w:style w:type="paragraph" w:customStyle="1" w:styleId="A8D6B75F4C4648F4BE83302589BEE5F8">
    <w:name w:val="A8D6B75F4C4648F4BE83302589BEE5F8"/>
    <w:rsid w:val="00C8454F"/>
  </w:style>
  <w:style w:type="paragraph" w:customStyle="1" w:styleId="9545C94D6D034F37A4ED8DC01963FA44">
    <w:name w:val="9545C94D6D034F37A4ED8DC01963FA44"/>
    <w:rsid w:val="00C8454F"/>
  </w:style>
  <w:style w:type="paragraph" w:customStyle="1" w:styleId="62D80C7432F84F2E89821FE24C4C0331">
    <w:name w:val="62D80C7432F84F2E89821FE24C4C0331"/>
    <w:rsid w:val="00C8454F"/>
  </w:style>
  <w:style w:type="paragraph" w:customStyle="1" w:styleId="077EEB0223D74DED8000E2B4634DB2E7">
    <w:name w:val="077EEB0223D74DED8000E2B4634DB2E7"/>
    <w:rsid w:val="00C8454F"/>
  </w:style>
  <w:style w:type="paragraph" w:customStyle="1" w:styleId="EF761702C02B4D5FB739A19CAD84A748">
    <w:name w:val="EF761702C02B4D5FB739A19CAD84A748"/>
    <w:rsid w:val="00C8454F"/>
  </w:style>
  <w:style w:type="paragraph" w:customStyle="1" w:styleId="53D1F4496B8542A3A83C206B975F5FB3">
    <w:name w:val="53D1F4496B8542A3A83C206B975F5FB3"/>
    <w:rsid w:val="00C8454F"/>
  </w:style>
  <w:style w:type="paragraph" w:customStyle="1" w:styleId="115E764F30234120BC325E539D11F76A">
    <w:name w:val="115E764F30234120BC325E539D11F76A"/>
    <w:rsid w:val="00C8454F"/>
  </w:style>
  <w:style w:type="paragraph" w:customStyle="1" w:styleId="46647DC178904FF3B8FB1BFE5EB3267C">
    <w:name w:val="46647DC178904FF3B8FB1BFE5EB3267C"/>
    <w:rsid w:val="00C8454F"/>
  </w:style>
  <w:style w:type="paragraph" w:customStyle="1" w:styleId="0C007DC5309A40AAA62C3AB29B894499">
    <w:name w:val="0C007DC5309A40AAA62C3AB29B894499"/>
    <w:rsid w:val="00C8454F"/>
  </w:style>
  <w:style w:type="paragraph" w:customStyle="1" w:styleId="165967DE8B23450BBBF71A7473CE7E2A">
    <w:name w:val="165967DE8B23450BBBF71A7473CE7E2A"/>
    <w:rsid w:val="00C8454F"/>
  </w:style>
  <w:style w:type="paragraph" w:customStyle="1" w:styleId="91583E3D75F042ABB60EEA6F24260D16">
    <w:name w:val="91583E3D75F042ABB60EEA6F24260D16"/>
    <w:rsid w:val="00C8454F"/>
  </w:style>
  <w:style w:type="paragraph" w:customStyle="1" w:styleId="690112F155D8452793754AA3230EFC33">
    <w:name w:val="690112F155D8452793754AA3230EFC33"/>
    <w:rsid w:val="00C8454F"/>
  </w:style>
  <w:style w:type="paragraph" w:customStyle="1" w:styleId="C592EFA4FAEB416080EC22FDC62E55F8">
    <w:name w:val="C592EFA4FAEB416080EC22FDC62E55F8"/>
    <w:rsid w:val="00C8454F"/>
  </w:style>
  <w:style w:type="paragraph" w:customStyle="1" w:styleId="24E3A357F4154F6196FF0C70B5C6CC4B">
    <w:name w:val="24E3A357F4154F6196FF0C70B5C6CC4B"/>
    <w:rsid w:val="00C8454F"/>
  </w:style>
  <w:style w:type="paragraph" w:customStyle="1" w:styleId="E907898A4D224F929D9813D521371921">
    <w:name w:val="E907898A4D224F929D9813D521371921"/>
    <w:rsid w:val="00C8454F"/>
  </w:style>
  <w:style w:type="paragraph" w:customStyle="1" w:styleId="9B0DD761725B44A0883752BE8DD92772">
    <w:name w:val="9B0DD761725B44A0883752BE8DD92772"/>
    <w:rsid w:val="00C8454F"/>
  </w:style>
  <w:style w:type="paragraph" w:customStyle="1" w:styleId="E810BE14A34148F294A16D69D10D01C2">
    <w:name w:val="E810BE14A34148F294A16D69D10D01C2"/>
    <w:rsid w:val="00C8454F"/>
  </w:style>
  <w:style w:type="paragraph" w:customStyle="1" w:styleId="28F7DB5410654C2693B1CE1BC83963A5">
    <w:name w:val="28F7DB5410654C2693B1CE1BC83963A5"/>
    <w:rsid w:val="00C8454F"/>
  </w:style>
  <w:style w:type="paragraph" w:customStyle="1" w:styleId="B6BDB55C47C34D3FBF9BFD0B878BFE7E">
    <w:name w:val="B6BDB55C47C34D3FBF9BFD0B878BFE7E"/>
    <w:rsid w:val="00C8454F"/>
  </w:style>
  <w:style w:type="paragraph" w:customStyle="1" w:styleId="A0C1AECFB33048E18D60DE728F31F60B">
    <w:name w:val="A0C1AECFB33048E18D60DE728F31F60B"/>
    <w:rsid w:val="00C8454F"/>
  </w:style>
  <w:style w:type="paragraph" w:customStyle="1" w:styleId="5804BCA234CC4C449823D2ED3BC3F41A">
    <w:name w:val="5804BCA234CC4C449823D2ED3BC3F41A"/>
    <w:rsid w:val="00C8454F"/>
  </w:style>
  <w:style w:type="paragraph" w:customStyle="1" w:styleId="9B77A3441DF24B50892054CE15570F1C">
    <w:name w:val="9B77A3441DF24B50892054CE15570F1C"/>
    <w:rsid w:val="00C8454F"/>
  </w:style>
  <w:style w:type="paragraph" w:customStyle="1" w:styleId="442C98CAD4024B5B99B74C2DBC07FBBA">
    <w:name w:val="442C98CAD4024B5B99B74C2DBC07FBBA"/>
    <w:rsid w:val="00C8454F"/>
  </w:style>
  <w:style w:type="paragraph" w:customStyle="1" w:styleId="537AF19724FB44E7A563360ADD3A6B70">
    <w:name w:val="537AF19724FB44E7A563360ADD3A6B70"/>
    <w:rsid w:val="00C8454F"/>
  </w:style>
  <w:style w:type="paragraph" w:customStyle="1" w:styleId="4C95A22E9F7A47858AFF98D5E48ECE5D">
    <w:name w:val="4C95A22E9F7A47858AFF98D5E48ECE5D"/>
    <w:rsid w:val="00C8454F"/>
  </w:style>
  <w:style w:type="paragraph" w:customStyle="1" w:styleId="81EFF09FC411403EBC6DFCC3625AF6F5">
    <w:name w:val="81EFF09FC411403EBC6DFCC3625AF6F5"/>
    <w:rsid w:val="00C84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 xsi:nil="true"/>
    <Sub_x002d_Category xmlns="e93a1355-dcbd-4ee6-87a8-44e09f1824ca" xsi:nil="true"/>
    <Category xmlns="e93a1355-dcbd-4ee6-87a8-44e09f1824ca">Advice</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Props1.xml><?xml version="1.0" encoding="utf-8"?>
<ds:datastoreItem xmlns:ds="http://schemas.openxmlformats.org/officeDocument/2006/customXml" ds:itemID="{F37D18D5-6F95-4E26-8BD6-BE0B2EE2B4BB}"/>
</file>

<file path=customXml/itemProps2.xml><?xml version="1.0" encoding="utf-8"?>
<ds:datastoreItem xmlns:ds="http://schemas.openxmlformats.org/officeDocument/2006/customXml" ds:itemID="{AE43A4C6-2419-4CD3-AEE9-1049B1DADACB}"/>
</file>

<file path=customXml/itemProps3.xml><?xml version="1.0" encoding="utf-8"?>
<ds:datastoreItem xmlns:ds="http://schemas.openxmlformats.org/officeDocument/2006/customXml" ds:itemID="{A35C9F93-C8CF-474C-96CD-AD34589D9FF9}"/>
</file>

<file path=docProps/app.xml><?xml version="1.0" encoding="utf-8"?>
<Properties xmlns="http://schemas.openxmlformats.org/officeDocument/2006/extended-properties" xmlns:vt="http://schemas.openxmlformats.org/officeDocument/2006/docPropsVTypes">
  <Template>State_Letterhead_black</Template>
  <TotalTime>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Carol * DAS</dc:creator>
  <cp:keywords/>
  <dc:description/>
  <cp:lastModifiedBy>WILLIAMS Carol * DAS</cp:lastModifiedBy>
  <cp:revision>2</cp:revision>
  <dcterms:created xsi:type="dcterms:W3CDTF">2023-01-10T22:04:00Z</dcterms:created>
  <dcterms:modified xsi:type="dcterms:W3CDTF">2023-01-10T22:04:00Z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ies>
</file>