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7065"/>
        <w:gridCol w:w="1890"/>
      </w:tblGrid>
      <w:tr w:rsidR="00E243FF" w:rsidRPr="00530B0C" w:rsidTr="00B642F3">
        <w:trPr>
          <w:jc w:val="center"/>
        </w:trPr>
        <w:tc>
          <w:tcPr>
            <w:tcW w:w="2115" w:type="dxa"/>
            <w:shd w:val="clear" w:color="auto" w:fill="auto"/>
            <w:vAlign w:val="center"/>
          </w:tcPr>
          <w:p w:rsidR="00E243FF" w:rsidRPr="00530B0C" w:rsidRDefault="00E243FF" w:rsidP="00530B0C">
            <w:pPr>
              <w:tabs>
                <w:tab w:val="left" w:pos="2430"/>
              </w:tabs>
              <w:rPr>
                <w:sz w:val="8"/>
                <w:szCs w:val="8"/>
              </w:rPr>
            </w:pPr>
          </w:p>
          <w:p w:rsidR="00E243FF" w:rsidRPr="00AE6E1B" w:rsidRDefault="00E243FF" w:rsidP="00530B0C">
            <w:pPr>
              <w:tabs>
                <w:tab w:val="left" w:pos="2430"/>
              </w:tabs>
              <w:rPr>
                <w:b/>
                <w:sz w:val="18"/>
                <w:szCs w:val="18"/>
                <w:u w:val="single"/>
              </w:rPr>
            </w:pPr>
            <w:r w:rsidRPr="00AE6E1B">
              <w:rPr>
                <w:b/>
                <w:sz w:val="18"/>
                <w:szCs w:val="18"/>
                <w:u w:val="single"/>
              </w:rPr>
              <w:t>DPSST Office Use Only</w:t>
            </w:r>
          </w:p>
          <w:p w:rsidR="00AE6E1B" w:rsidRPr="00AE6E1B" w:rsidRDefault="00AE6E1B" w:rsidP="00530B0C">
            <w:pPr>
              <w:tabs>
                <w:tab w:val="left" w:pos="2430"/>
              </w:tabs>
              <w:rPr>
                <w:b/>
                <w:sz w:val="8"/>
                <w:szCs w:val="8"/>
              </w:rPr>
            </w:pPr>
          </w:p>
          <w:p w:rsidR="00AE6E1B" w:rsidRDefault="00E243FF" w:rsidP="00530B0C">
            <w:pPr>
              <w:tabs>
                <w:tab w:val="left" w:pos="2430"/>
              </w:tabs>
              <w:rPr>
                <w:sz w:val="20"/>
                <w:szCs w:val="20"/>
              </w:rPr>
            </w:pPr>
            <w:r w:rsidRPr="00AE6E1B">
              <w:rPr>
                <w:sz w:val="20"/>
                <w:szCs w:val="20"/>
              </w:rPr>
              <w:t>Agency</w:t>
            </w:r>
            <w:r w:rsidR="00AE6E1B">
              <w:rPr>
                <w:sz w:val="20"/>
                <w:szCs w:val="20"/>
              </w:rPr>
              <w:t xml:space="preserve"> Name</w:t>
            </w:r>
            <w:r w:rsidRPr="00AE6E1B">
              <w:rPr>
                <w:sz w:val="20"/>
                <w:szCs w:val="20"/>
              </w:rPr>
              <w:t xml:space="preserve">: </w:t>
            </w:r>
          </w:p>
          <w:p w:rsidR="00E243FF" w:rsidRDefault="00AE6E1B" w:rsidP="00530B0C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AE6E1B" w:rsidRPr="00AE6E1B" w:rsidRDefault="00AE6E1B" w:rsidP="00530B0C">
            <w:pPr>
              <w:tabs>
                <w:tab w:val="left" w:pos="2430"/>
              </w:tabs>
              <w:rPr>
                <w:sz w:val="8"/>
                <w:szCs w:val="8"/>
              </w:rPr>
            </w:pPr>
          </w:p>
          <w:p w:rsidR="00AE6E1B" w:rsidRDefault="00E243FF" w:rsidP="00530B0C">
            <w:pPr>
              <w:tabs>
                <w:tab w:val="left" w:pos="2430"/>
              </w:tabs>
              <w:rPr>
                <w:sz w:val="20"/>
                <w:szCs w:val="20"/>
              </w:rPr>
            </w:pPr>
            <w:r w:rsidRPr="00AE6E1B">
              <w:rPr>
                <w:sz w:val="20"/>
                <w:szCs w:val="20"/>
              </w:rPr>
              <w:t xml:space="preserve">Date: </w:t>
            </w:r>
          </w:p>
          <w:p w:rsidR="00AE6E1B" w:rsidRDefault="00AE6E1B" w:rsidP="00AE6E1B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E243FF" w:rsidRPr="00AE6E1B" w:rsidRDefault="00E243FF" w:rsidP="00530B0C">
            <w:pPr>
              <w:tabs>
                <w:tab w:val="left" w:pos="2430"/>
              </w:tabs>
              <w:rPr>
                <w:sz w:val="8"/>
                <w:szCs w:val="8"/>
                <w:u w:val="single"/>
              </w:rPr>
            </w:pPr>
          </w:p>
          <w:p w:rsidR="00E243FF" w:rsidRDefault="00E243FF" w:rsidP="00530B0C">
            <w:pPr>
              <w:tabs>
                <w:tab w:val="left" w:pos="2430"/>
              </w:tabs>
              <w:rPr>
                <w:sz w:val="20"/>
                <w:szCs w:val="20"/>
              </w:rPr>
            </w:pPr>
            <w:r w:rsidRPr="00AE6E1B">
              <w:rPr>
                <w:sz w:val="20"/>
                <w:szCs w:val="20"/>
              </w:rPr>
              <w:t xml:space="preserve">By: </w:t>
            </w:r>
          </w:p>
          <w:p w:rsidR="00AE6E1B" w:rsidRDefault="00AE6E1B" w:rsidP="00AE6E1B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AE6E1B" w:rsidRPr="00AE6E1B" w:rsidRDefault="00AE6E1B" w:rsidP="00530B0C">
            <w:pPr>
              <w:tabs>
                <w:tab w:val="left" w:pos="2430"/>
              </w:tabs>
              <w:rPr>
                <w:sz w:val="8"/>
                <w:szCs w:val="8"/>
                <w:u w:val="single"/>
              </w:rPr>
            </w:pPr>
          </w:p>
          <w:p w:rsidR="00E243FF" w:rsidRPr="00530B0C" w:rsidRDefault="00E243FF" w:rsidP="00530B0C">
            <w:pPr>
              <w:tabs>
                <w:tab w:val="left" w:pos="2430"/>
              </w:tabs>
              <w:rPr>
                <w:sz w:val="8"/>
                <w:szCs w:val="8"/>
                <w:u w:val="single"/>
              </w:rPr>
            </w:pPr>
          </w:p>
        </w:tc>
        <w:tc>
          <w:tcPr>
            <w:tcW w:w="70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6E1B" w:rsidRPr="00667338" w:rsidRDefault="00AE6E1B" w:rsidP="00AE6E1B">
            <w:pPr>
              <w:jc w:val="center"/>
              <w:rPr>
                <w:sz w:val="28"/>
                <w:szCs w:val="28"/>
              </w:rPr>
            </w:pPr>
            <w:r w:rsidRPr="00667338">
              <w:rPr>
                <w:b/>
                <w:bCs/>
                <w:sz w:val="28"/>
                <w:szCs w:val="28"/>
              </w:rPr>
              <w:t>Department of Public Safety Standards and Training</w:t>
            </w:r>
          </w:p>
          <w:p w:rsidR="00AE6E1B" w:rsidRPr="00667338" w:rsidRDefault="00AE6E1B" w:rsidP="00AE6E1B">
            <w:pPr>
              <w:jc w:val="center"/>
            </w:pPr>
            <w:smartTag w:uri="urn:schemas-microsoft-com:office:smarttags" w:element="Street">
              <w:smartTag w:uri="urn:schemas-microsoft-com:office:smarttags" w:element="address">
                <w:r w:rsidRPr="00667338">
                  <w:t>4190 Aumsville Hwy SE</w:t>
                </w:r>
              </w:smartTag>
            </w:smartTag>
            <w:r w:rsidRPr="00667338">
              <w:t xml:space="preserve"> </w:t>
            </w:r>
          </w:p>
          <w:p w:rsidR="00AE6E1B" w:rsidRPr="00667338" w:rsidRDefault="00AE6E1B" w:rsidP="00AE6E1B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667338">
                  <w:t>Salem</w:t>
                </w:r>
              </w:smartTag>
              <w:r w:rsidRPr="00667338">
                <w:t xml:space="preserve">, </w:t>
              </w:r>
              <w:smartTag w:uri="urn:schemas-microsoft-com:office:smarttags" w:element="State">
                <w:r w:rsidRPr="00667338">
                  <w:t>OR</w:t>
                </w:r>
              </w:smartTag>
              <w:r w:rsidRPr="00667338">
                <w:t xml:space="preserve">  </w:t>
              </w:r>
              <w:smartTag w:uri="urn:schemas-microsoft-com:office:smarttags" w:element="PostalCode">
                <w:r w:rsidRPr="00667338">
                  <w:t>97317</w:t>
                </w:r>
              </w:smartTag>
            </w:smartTag>
          </w:p>
          <w:p w:rsidR="00AE6E1B" w:rsidRPr="00667338" w:rsidRDefault="00AE6E1B" w:rsidP="00AE6E1B">
            <w:pPr>
              <w:jc w:val="center"/>
            </w:pPr>
            <w:r w:rsidRPr="00667338">
              <w:t>Phone: 503-378-2100</w:t>
            </w:r>
          </w:p>
          <w:p w:rsidR="00AE6E1B" w:rsidRPr="00667338" w:rsidRDefault="00AE6E1B" w:rsidP="00AE6E1B">
            <w:pPr>
              <w:jc w:val="center"/>
            </w:pPr>
            <w:r w:rsidRPr="00667338">
              <w:t>Fax: 503-378-4600</w:t>
            </w:r>
          </w:p>
          <w:p w:rsidR="00AE6E1B" w:rsidRPr="00AE6E1B" w:rsidRDefault="00AE6E1B" w:rsidP="00AE6E1B">
            <w:pPr>
              <w:rPr>
                <w:sz w:val="16"/>
                <w:szCs w:val="16"/>
              </w:rPr>
            </w:pPr>
          </w:p>
          <w:p w:rsidR="00AE6E1B" w:rsidRPr="005D5D36" w:rsidRDefault="00AE6E1B" w:rsidP="00AE6E1B">
            <w:pPr>
              <w:pStyle w:val="Heading3"/>
              <w:rPr>
                <w:sz w:val="28"/>
              </w:rPr>
            </w:pPr>
            <w:r w:rsidRPr="005D5D36">
              <w:rPr>
                <w:sz w:val="28"/>
              </w:rPr>
              <w:t>Agency Merger/Name Change Form</w:t>
            </w:r>
          </w:p>
          <w:p w:rsidR="00E243FF" w:rsidRPr="00AE6E1B" w:rsidRDefault="00AE6E1B" w:rsidP="00F9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(Revised </w:t>
            </w:r>
            <w:r w:rsidR="00F90CFB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/201</w:t>
            </w:r>
            <w:r w:rsidR="00F90CFB">
              <w:rPr>
                <w:sz w:val="22"/>
                <w:szCs w:val="22"/>
              </w:rPr>
              <w:t>3</w:t>
            </w:r>
            <w:r w:rsidRPr="00C322EA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E1B" w:rsidRPr="002C1C2B" w:rsidRDefault="00AE6E1B" w:rsidP="00E243FF">
            <w:pPr>
              <w:pStyle w:val="NoSpacing"/>
              <w:rPr>
                <w:sz w:val="12"/>
                <w:szCs w:val="12"/>
              </w:rPr>
            </w:pPr>
          </w:p>
          <w:p w:rsidR="00E243FF" w:rsidRPr="00530B0C" w:rsidRDefault="00622A29" w:rsidP="00AE6E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3A2429" wp14:editId="3D8A1FEC">
                  <wp:extent cx="1111422" cy="1199535"/>
                  <wp:effectExtent l="0" t="0" r="0" b="635"/>
                  <wp:docPr id="1" name="Picture 1" descr="logobw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w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697" cy="119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3FF" w:rsidRPr="00844E89" w:rsidRDefault="00E243FF" w:rsidP="00E243FF">
      <w:pPr>
        <w:pStyle w:val="NoSpacing"/>
      </w:pPr>
    </w:p>
    <w:p w:rsidR="00146DA9" w:rsidRDefault="00146DA9" w:rsidP="002C1C2B">
      <w:pPr>
        <w:ind w:left="-630"/>
        <w:rPr>
          <w:b/>
        </w:rPr>
      </w:pPr>
      <w:r>
        <w:rPr>
          <w:b/>
        </w:rPr>
        <w:t xml:space="preserve">Current </w:t>
      </w:r>
      <w:r w:rsidR="00AE6E1B">
        <w:rPr>
          <w:b/>
        </w:rPr>
        <w:t xml:space="preserve">Agency </w:t>
      </w:r>
      <w:r>
        <w:rPr>
          <w:b/>
        </w:rPr>
        <w:t>Information:</w:t>
      </w:r>
    </w:p>
    <w:tbl>
      <w:tblPr>
        <w:tblStyle w:val="TableGrid"/>
        <w:tblW w:w="10548" w:type="dxa"/>
        <w:jc w:val="center"/>
        <w:tblInd w:w="-900" w:type="dxa"/>
        <w:tblLook w:val="04A0" w:firstRow="1" w:lastRow="0" w:firstColumn="1" w:lastColumn="0" w:noHBand="0" w:noVBand="1"/>
      </w:tblPr>
      <w:tblGrid>
        <w:gridCol w:w="5274"/>
        <w:gridCol w:w="2070"/>
        <w:gridCol w:w="1440"/>
        <w:gridCol w:w="1764"/>
      </w:tblGrid>
      <w:tr w:rsidR="00844E89" w:rsidTr="00844E89">
        <w:trPr>
          <w:jc w:val="center"/>
        </w:trPr>
        <w:tc>
          <w:tcPr>
            <w:tcW w:w="7344" w:type="dxa"/>
            <w:gridSpan w:val="2"/>
          </w:tcPr>
          <w:p w:rsidR="00844E89" w:rsidRDefault="00844E89" w:rsidP="00844E89">
            <w:pPr>
              <w:rPr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Agency Name: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844E89" w:rsidRPr="00F90CFB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  <w:bookmarkEnd w:id="0"/>
          </w:p>
        </w:tc>
        <w:tc>
          <w:tcPr>
            <w:tcW w:w="3204" w:type="dxa"/>
            <w:gridSpan w:val="2"/>
          </w:tcPr>
          <w:p w:rsidR="00844E89" w:rsidRDefault="00844E89" w:rsidP="00844E89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Phone:</w:t>
            </w:r>
          </w:p>
          <w:p w:rsidR="00844E89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844E89" w:rsidTr="00844E89">
        <w:trPr>
          <w:jc w:val="center"/>
        </w:trPr>
        <w:tc>
          <w:tcPr>
            <w:tcW w:w="5274" w:type="dxa"/>
          </w:tcPr>
          <w:p w:rsidR="00844E89" w:rsidRPr="000F7815" w:rsidRDefault="00844E89" w:rsidP="00844E89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Agency</w:t>
            </w:r>
            <w:r>
              <w:rPr>
                <w:b/>
                <w:color w:val="333333"/>
                <w:sz w:val="20"/>
              </w:rPr>
              <w:t xml:space="preserve"> Mailing</w:t>
            </w:r>
            <w:r w:rsidRPr="000F7815">
              <w:rPr>
                <w:b/>
                <w:color w:val="333333"/>
                <w:sz w:val="20"/>
              </w:rPr>
              <w:t xml:space="preserve"> Address</w:t>
            </w:r>
            <w:r>
              <w:rPr>
                <w:b/>
                <w:color w:val="333333"/>
                <w:sz w:val="20"/>
              </w:rPr>
              <w:t>:</w:t>
            </w:r>
          </w:p>
          <w:p w:rsidR="00844E89" w:rsidRPr="00844E89" w:rsidRDefault="00F90CFB" w:rsidP="00146DA9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3510" w:type="dxa"/>
            <w:gridSpan w:val="2"/>
          </w:tcPr>
          <w:p w:rsidR="00844E89" w:rsidRPr="000F7815" w:rsidRDefault="00844E89" w:rsidP="00844E89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City</w:t>
            </w:r>
            <w:r>
              <w:rPr>
                <w:b/>
                <w:color w:val="333333"/>
                <w:sz w:val="20"/>
              </w:rPr>
              <w:t>:</w:t>
            </w:r>
          </w:p>
          <w:p w:rsidR="00844E89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1764" w:type="dxa"/>
          </w:tcPr>
          <w:p w:rsidR="00844E89" w:rsidRPr="000F7815" w:rsidRDefault="00844E89" w:rsidP="00844E89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Zip</w:t>
            </w:r>
            <w:r>
              <w:rPr>
                <w:b/>
                <w:color w:val="333333"/>
                <w:sz w:val="20"/>
              </w:rPr>
              <w:t>:</w:t>
            </w:r>
          </w:p>
          <w:p w:rsidR="00844E89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844E89" w:rsidTr="00844E89">
        <w:trPr>
          <w:jc w:val="center"/>
        </w:trPr>
        <w:tc>
          <w:tcPr>
            <w:tcW w:w="5274" w:type="dxa"/>
          </w:tcPr>
          <w:p w:rsidR="00844E89" w:rsidRDefault="00844E89" w:rsidP="00844E89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Fire Chief:</w:t>
            </w:r>
          </w:p>
          <w:p w:rsidR="00844E89" w:rsidRPr="00844E89" w:rsidRDefault="00F90CFB" w:rsidP="00146DA9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5274" w:type="dxa"/>
            <w:gridSpan w:val="3"/>
          </w:tcPr>
          <w:p w:rsidR="00844E89" w:rsidRDefault="00844E89" w:rsidP="00844E89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Training Officer:</w:t>
            </w:r>
          </w:p>
          <w:p w:rsidR="00844E89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146DA9" w:rsidRPr="00844E89" w:rsidRDefault="00146DA9" w:rsidP="00844E89">
      <w:pPr>
        <w:ind w:left="-900"/>
      </w:pPr>
    </w:p>
    <w:p w:rsidR="008A5A92" w:rsidRDefault="00146DA9" w:rsidP="008A5A92">
      <w:pPr>
        <w:ind w:left="-630"/>
        <w:rPr>
          <w:b/>
        </w:rPr>
      </w:pPr>
      <w:r w:rsidRPr="008A5A92">
        <w:rPr>
          <w:b/>
        </w:rPr>
        <w:t>New Information</w:t>
      </w:r>
      <w:r w:rsidR="008A5A92" w:rsidRPr="008A5A92">
        <w:rPr>
          <w:b/>
        </w:rPr>
        <w:t xml:space="preserve"> - </w:t>
      </w:r>
      <w:r w:rsidR="008A5A92" w:rsidRPr="008A5A92">
        <w:rPr>
          <w:b/>
          <w:i/>
        </w:rPr>
        <w:t>Each Agency affected will need to fill out an individual form.</w:t>
      </w:r>
      <w:r w:rsidR="008A5A92">
        <w:rPr>
          <w:b/>
        </w:rPr>
        <w:t xml:space="preserve"> </w:t>
      </w:r>
    </w:p>
    <w:p w:rsidR="00146DA9" w:rsidRDefault="00146DA9" w:rsidP="008A5A92">
      <w:pPr>
        <w:pStyle w:val="BodyText2"/>
        <w:ind w:left="-720" w:right="-720"/>
        <w:rPr>
          <w:b/>
        </w:rPr>
      </w:pPr>
      <w:r w:rsidRPr="00897BE5">
        <w:rPr>
          <w:b/>
        </w:rPr>
        <w:t xml:space="preserve"> </w:t>
      </w:r>
      <w:r>
        <w:rPr>
          <w:b/>
        </w:rPr>
        <w:t>(Please check one of the following):</w:t>
      </w:r>
      <w:r w:rsidR="00844E89">
        <w:rPr>
          <w:b/>
        </w:rPr>
        <w:t xml:space="preserve"> </w:t>
      </w:r>
      <w:r w:rsidR="008A5A92">
        <w:rPr>
          <w:b/>
        </w:rPr>
        <w:t xml:space="preserve"> </w:t>
      </w:r>
      <w:r w:rsidR="00AE6E1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E6E1B">
        <w:rPr>
          <w:b/>
        </w:rPr>
        <w:instrText xml:space="preserve"> FORMCHECKBOX </w:instrText>
      </w:r>
      <w:r w:rsidR="00AE6E1B">
        <w:rPr>
          <w:b/>
        </w:rPr>
      </w:r>
      <w:r w:rsidR="00AE6E1B">
        <w:rPr>
          <w:b/>
        </w:rPr>
        <w:fldChar w:fldCharType="end"/>
      </w:r>
      <w:bookmarkEnd w:id="1"/>
      <w:r w:rsidR="00AE6E1B">
        <w:rPr>
          <w:b/>
        </w:rPr>
        <w:t xml:space="preserve"> </w:t>
      </w:r>
      <w:r>
        <w:rPr>
          <w:b/>
        </w:rPr>
        <w:t xml:space="preserve">Change of Agency </w:t>
      </w:r>
      <w:proofErr w:type="gramStart"/>
      <w:r>
        <w:rPr>
          <w:b/>
        </w:rPr>
        <w:t>Name  -</w:t>
      </w:r>
      <w:proofErr w:type="gramEnd"/>
      <w:r>
        <w:rPr>
          <w:b/>
        </w:rPr>
        <w:t xml:space="preserve">OR-  </w:t>
      </w:r>
      <w:bookmarkStart w:id="2" w:name="_GoBack"/>
      <w:r w:rsidR="00AE6E1B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AE6E1B">
        <w:rPr>
          <w:b/>
        </w:rPr>
        <w:instrText xml:space="preserve"> FORMCHECKBOX </w:instrText>
      </w:r>
      <w:r w:rsidR="00E11618">
        <w:rPr>
          <w:b/>
        </w:rPr>
      </w:r>
      <w:r w:rsidR="00AE6E1B">
        <w:rPr>
          <w:b/>
        </w:rPr>
        <w:fldChar w:fldCharType="end"/>
      </w:r>
      <w:bookmarkEnd w:id="3"/>
      <w:bookmarkEnd w:id="2"/>
      <w:r w:rsidR="00AE6E1B">
        <w:rPr>
          <w:b/>
        </w:rPr>
        <w:t xml:space="preserve"> </w:t>
      </w:r>
      <w:r>
        <w:rPr>
          <w:b/>
        </w:rPr>
        <w:t xml:space="preserve">Merger of Agencies </w:t>
      </w:r>
    </w:p>
    <w:p w:rsidR="00844E89" w:rsidRDefault="00844E89" w:rsidP="002C1C2B">
      <w:pPr>
        <w:ind w:left="-630"/>
        <w:rPr>
          <w:b/>
        </w:rPr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2212"/>
        <w:gridCol w:w="2340"/>
        <w:gridCol w:w="810"/>
        <w:gridCol w:w="540"/>
        <w:gridCol w:w="2340"/>
        <w:gridCol w:w="450"/>
        <w:gridCol w:w="1851"/>
      </w:tblGrid>
      <w:tr w:rsidR="007C2EC2" w:rsidTr="00794035">
        <w:trPr>
          <w:jc w:val="center"/>
        </w:trPr>
        <w:tc>
          <w:tcPr>
            <w:tcW w:w="5902" w:type="dxa"/>
            <w:gridSpan w:val="4"/>
          </w:tcPr>
          <w:p w:rsidR="007C2EC2" w:rsidRDefault="007C2EC2" w:rsidP="007C2EC2">
            <w:pPr>
              <w:rPr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Agency Name: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7C2EC2" w:rsidRPr="00794035" w:rsidRDefault="00F90CFB" w:rsidP="00146DA9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340" w:type="dxa"/>
          </w:tcPr>
          <w:p w:rsidR="007C2EC2" w:rsidRDefault="00794035" w:rsidP="007C2EC2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Agency </w:t>
            </w:r>
            <w:r w:rsidR="007C2EC2">
              <w:rPr>
                <w:b/>
                <w:color w:val="333333"/>
                <w:sz w:val="20"/>
              </w:rPr>
              <w:t>Phone:</w:t>
            </w:r>
          </w:p>
          <w:p w:rsidR="007C2EC2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301" w:type="dxa"/>
            <w:gridSpan w:val="2"/>
          </w:tcPr>
          <w:p w:rsidR="007C2EC2" w:rsidRDefault="00794035" w:rsidP="007C2EC2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Agency </w:t>
            </w:r>
            <w:r w:rsidR="007C2EC2">
              <w:rPr>
                <w:b/>
                <w:color w:val="333333"/>
                <w:sz w:val="20"/>
              </w:rPr>
              <w:t>Fax:</w:t>
            </w:r>
          </w:p>
          <w:p w:rsidR="007C2EC2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7C2EC2" w:rsidTr="00794035">
        <w:trPr>
          <w:jc w:val="center"/>
        </w:trPr>
        <w:tc>
          <w:tcPr>
            <w:tcW w:w="5362" w:type="dxa"/>
            <w:gridSpan w:val="3"/>
          </w:tcPr>
          <w:p w:rsidR="007C2EC2" w:rsidRPr="000F7815" w:rsidRDefault="007C2EC2" w:rsidP="007C2EC2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Agency</w:t>
            </w:r>
            <w:r>
              <w:rPr>
                <w:b/>
                <w:color w:val="333333"/>
                <w:sz w:val="20"/>
              </w:rPr>
              <w:t xml:space="preserve">  Mailing</w:t>
            </w:r>
            <w:r w:rsidRPr="000F7815">
              <w:rPr>
                <w:b/>
                <w:color w:val="333333"/>
                <w:sz w:val="20"/>
              </w:rPr>
              <w:t xml:space="preserve"> Address</w:t>
            </w:r>
            <w:r>
              <w:rPr>
                <w:b/>
                <w:color w:val="333333"/>
                <w:sz w:val="20"/>
              </w:rPr>
              <w:t>:</w:t>
            </w:r>
          </w:p>
          <w:p w:rsidR="007C2EC2" w:rsidRPr="00794035" w:rsidRDefault="00F90CFB" w:rsidP="00146DA9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3330" w:type="dxa"/>
            <w:gridSpan w:val="3"/>
          </w:tcPr>
          <w:p w:rsidR="007C2EC2" w:rsidRPr="000F7815" w:rsidRDefault="007C2EC2" w:rsidP="007C2EC2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City</w:t>
            </w:r>
            <w:r>
              <w:rPr>
                <w:b/>
                <w:color w:val="333333"/>
                <w:sz w:val="20"/>
              </w:rPr>
              <w:t>:</w:t>
            </w:r>
          </w:p>
          <w:p w:rsidR="007C2EC2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1851" w:type="dxa"/>
          </w:tcPr>
          <w:p w:rsidR="007C2EC2" w:rsidRPr="000F7815" w:rsidRDefault="007C2EC2" w:rsidP="007C2EC2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Zip</w:t>
            </w:r>
            <w:r>
              <w:rPr>
                <w:b/>
                <w:color w:val="333333"/>
                <w:sz w:val="20"/>
              </w:rPr>
              <w:t>:</w:t>
            </w:r>
          </w:p>
          <w:p w:rsidR="007C2EC2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7C2EC2" w:rsidTr="00794035">
        <w:trPr>
          <w:jc w:val="center"/>
        </w:trPr>
        <w:tc>
          <w:tcPr>
            <w:tcW w:w="5362" w:type="dxa"/>
            <w:gridSpan w:val="3"/>
          </w:tcPr>
          <w:p w:rsidR="007C2EC2" w:rsidRPr="000F7815" w:rsidRDefault="007C2EC2" w:rsidP="007C2EC2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Agency</w:t>
            </w:r>
            <w:r>
              <w:rPr>
                <w:b/>
                <w:color w:val="333333"/>
                <w:sz w:val="20"/>
              </w:rPr>
              <w:t xml:space="preserve">  Physical</w:t>
            </w:r>
            <w:r w:rsidRPr="000F7815">
              <w:rPr>
                <w:b/>
                <w:color w:val="333333"/>
                <w:sz w:val="20"/>
              </w:rPr>
              <w:t xml:space="preserve"> Address</w:t>
            </w:r>
            <w:r>
              <w:rPr>
                <w:b/>
                <w:color w:val="333333"/>
                <w:sz w:val="20"/>
              </w:rPr>
              <w:t>:</w:t>
            </w:r>
          </w:p>
          <w:p w:rsidR="007C2EC2" w:rsidRPr="00794035" w:rsidRDefault="00F90CFB" w:rsidP="00146DA9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3330" w:type="dxa"/>
            <w:gridSpan w:val="3"/>
          </w:tcPr>
          <w:p w:rsidR="007C2EC2" w:rsidRPr="000F7815" w:rsidRDefault="007C2EC2" w:rsidP="007C2EC2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City</w:t>
            </w:r>
            <w:r>
              <w:rPr>
                <w:b/>
                <w:color w:val="333333"/>
                <w:sz w:val="20"/>
              </w:rPr>
              <w:t>:</w:t>
            </w:r>
          </w:p>
          <w:p w:rsidR="007C2EC2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1851" w:type="dxa"/>
          </w:tcPr>
          <w:p w:rsidR="007C2EC2" w:rsidRPr="000F7815" w:rsidRDefault="007C2EC2" w:rsidP="007C2EC2">
            <w:pPr>
              <w:rPr>
                <w:b/>
                <w:color w:val="333333"/>
                <w:sz w:val="20"/>
              </w:rPr>
            </w:pPr>
            <w:r w:rsidRPr="000F7815">
              <w:rPr>
                <w:b/>
                <w:color w:val="333333"/>
                <w:sz w:val="20"/>
              </w:rPr>
              <w:t>Zip</w:t>
            </w:r>
            <w:r>
              <w:rPr>
                <w:b/>
                <w:color w:val="333333"/>
                <w:sz w:val="20"/>
              </w:rPr>
              <w:t>:</w:t>
            </w:r>
          </w:p>
          <w:p w:rsidR="007C2EC2" w:rsidRDefault="00F90CFB" w:rsidP="00146DA9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794035" w:rsidTr="002C1C2B">
        <w:trPr>
          <w:jc w:val="center"/>
        </w:trPr>
        <w:tc>
          <w:tcPr>
            <w:tcW w:w="2212" w:type="dxa"/>
          </w:tcPr>
          <w:p w:rsidR="00794035" w:rsidRDefault="00794035" w:rsidP="007C2EC2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Effective Date</w:t>
            </w:r>
            <w:r w:rsidR="002C1C2B">
              <w:rPr>
                <w:b/>
                <w:color w:val="333333"/>
                <w:sz w:val="20"/>
              </w:rPr>
              <w:t>:</w:t>
            </w:r>
          </w:p>
          <w:p w:rsidR="002C1C2B" w:rsidRPr="002C1C2B" w:rsidRDefault="00F90CFB" w:rsidP="007C2EC2">
            <w:pPr>
              <w:rPr>
                <w:b/>
                <w:color w:val="333333"/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340" w:type="dxa"/>
          </w:tcPr>
          <w:p w:rsidR="00794035" w:rsidRDefault="002C1C2B" w:rsidP="007C2EC2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OSFM Agency Number:</w:t>
            </w:r>
          </w:p>
          <w:p w:rsidR="00F90CFB" w:rsidRPr="000F7815" w:rsidRDefault="00F90CFB" w:rsidP="007C2EC2">
            <w:pPr>
              <w:rPr>
                <w:b/>
                <w:color w:val="333333"/>
                <w:sz w:val="20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5991" w:type="dxa"/>
            <w:gridSpan w:val="5"/>
          </w:tcPr>
          <w:p w:rsidR="00794035" w:rsidRDefault="002C1C2B" w:rsidP="007C2EC2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Additional Information:</w:t>
            </w:r>
          </w:p>
          <w:p w:rsidR="00F90CFB" w:rsidRPr="000F7815" w:rsidRDefault="00F90CFB" w:rsidP="007C2EC2">
            <w:pPr>
              <w:rPr>
                <w:b/>
                <w:color w:val="333333"/>
                <w:sz w:val="20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2C1C2B" w:rsidRPr="00B642F3" w:rsidRDefault="002C1C2B" w:rsidP="002C1C2B">
      <w:pPr>
        <w:ind w:left="-900"/>
      </w:pPr>
    </w:p>
    <w:p w:rsidR="002C1C2B" w:rsidRPr="00B642F3" w:rsidRDefault="002C1C2B" w:rsidP="002C1C2B">
      <w:pPr>
        <w:jc w:val="center"/>
        <w:rPr>
          <w:b/>
          <w:i/>
          <w:u w:val="single"/>
        </w:rPr>
      </w:pPr>
      <w:r w:rsidRPr="00B642F3">
        <w:rPr>
          <w:b/>
          <w:i/>
          <w:u w:val="single"/>
        </w:rPr>
        <w:t>Please Attach Official Letterhead To This Document Reflecting Any Changes Made.</w:t>
      </w:r>
    </w:p>
    <w:p w:rsidR="002C1C2B" w:rsidRPr="00B642F3" w:rsidRDefault="002C1C2B" w:rsidP="002C1C2B">
      <w:pPr>
        <w:ind w:left="-900"/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794035" w:rsidTr="00794035">
        <w:trPr>
          <w:jc w:val="center"/>
        </w:trPr>
        <w:tc>
          <w:tcPr>
            <w:tcW w:w="5362" w:type="dxa"/>
          </w:tcPr>
          <w:p w:rsidR="00794035" w:rsidRDefault="00794035" w:rsidP="00794035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Fire Chief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794035" w:rsidRPr="00794035" w:rsidRDefault="00F90CFB" w:rsidP="00794035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794035" w:rsidRDefault="00794035" w:rsidP="00794035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794035" w:rsidRDefault="00F90CFB" w:rsidP="00794035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794035" w:rsidRDefault="00794035" w:rsidP="00794035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794035" w:rsidRDefault="00F90CFB" w:rsidP="00794035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794035" w:rsidTr="00794035">
        <w:trPr>
          <w:jc w:val="center"/>
        </w:trPr>
        <w:tc>
          <w:tcPr>
            <w:tcW w:w="7954" w:type="dxa"/>
            <w:gridSpan w:val="2"/>
          </w:tcPr>
          <w:p w:rsidR="00794035" w:rsidRPr="000F7815" w:rsidRDefault="00794035" w:rsidP="00794035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794035" w:rsidRPr="00794035" w:rsidRDefault="00F90CFB" w:rsidP="00794035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794035" w:rsidRPr="000F7815" w:rsidRDefault="00794035" w:rsidP="00794035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794035" w:rsidRDefault="00F90CFB" w:rsidP="00794035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794035" w:rsidRDefault="00794035" w:rsidP="00146DA9">
      <w:pPr>
        <w:ind w:left="-900"/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794035" w:rsidTr="00794035">
        <w:trPr>
          <w:jc w:val="center"/>
        </w:trPr>
        <w:tc>
          <w:tcPr>
            <w:tcW w:w="5362" w:type="dxa"/>
          </w:tcPr>
          <w:p w:rsidR="00794035" w:rsidRDefault="00794035" w:rsidP="00794035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Designated Training Officer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794035" w:rsidRPr="00794035" w:rsidRDefault="00F90CFB" w:rsidP="00794035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794035" w:rsidRDefault="00794035" w:rsidP="00794035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794035" w:rsidRDefault="00F90CFB" w:rsidP="00794035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794035" w:rsidRDefault="00794035" w:rsidP="00794035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794035" w:rsidRDefault="00F90CFB" w:rsidP="00794035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794035" w:rsidTr="00794035">
        <w:trPr>
          <w:jc w:val="center"/>
        </w:trPr>
        <w:tc>
          <w:tcPr>
            <w:tcW w:w="7954" w:type="dxa"/>
            <w:gridSpan w:val="2"/>
          </w:tcPr>
          <w:p w:rsidR="00794035" w:rsidRPr="000F7815" w:rsidRDefault="00794035" w:rsidP="00794035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794035" w:rsidRPr="00794035" w:rsidRDefault="00F90CFB" w:rsidP="00794035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794035" w:rsidRPr="000F7815" w:rsidRDefault="00794035" w:rsidP="00794035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794035" w:rsidRDefault="00F90CFB" w:rsidP="00794035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794035" w:rsidRDefault="00794035" w:rsidP="00146DA9">
      <w:pPr>
        <w:ind w:left="-900"/>
      </w:pPr>
    </w:p>
    <w:p w:rsidR="00B642F3" w:rsidRDefault="00B642F3" w:rsidP="00B642F3">
      <w:pPr>
        <w:pStyle w:val="NoSpacing"/>
        <w:rPr>
          <w:b/>
          <w:u w:val="single"/>
        </w:rPr>
      </w:pPr>
      <w:r w:rsidRPr="00B642F3">
        <w:rPr>
          <w:b/>
          <w:u w:val="single"/>
        </w:rPr>
        <w:t xml:space="preserve">IMPORTANT NOTE: </w:t>
      </w:r>
    </w:p>
    <w:p w:rsidR="00B642F3" w:rsidRPr="00B642F3" w:rsidRDefault="00B642F3" w:rsidP="00B642F3">
      <w:pPr>
        <w:pStyle w:val="NoSpacing"/>
        <w:rPr>
          <w:b/>
          <w:u w:val="single"/>
        </w:rPr>
      </w:pPr>
    </w:p>
    <w:p w:rsidR="004D2264" w:rsidRPr="00B642F3" w:rsidRDefault="004D2264" w:rsidP="00B642F3">
      <w:pPr>
        <w:pStyle w:val="NoSpacing"/>
        <w:jc w:val="both"/>
      </w:pPr>
      <w:r w:rsidRPr="00B642F3">
        <w:rPr>
          <w:b/>
        </w:rPr>
        <w:t>On the next page please list any other training officers and/or authorized signers for your agency. Any that are not listed will be removed as signers for your agency.</w:t>
      </w:r>
    </w:p>
    <w:p w:rsidR="002C1C2B" w:rsidRDefault="002C1C2B" w:rsidP="002C1C2B">
      <w:pPr>
        <w:pStyle w:val="NoSpacing"/>
        <w:jc w:val="center"/>
        <w:rPr>
          <w:b/>
        </w:rPr>
      </w:pPr>
    </w:p>
    <w:p w:rsidR="004D2264" w:rsidRDefault="004D2264">
      <w:pPr>
        <w:rPr>
          <w:b/>
        </w:rPr>
      </w:pPr>
      <w:r>
        <w:rPr>
          <w:b/>
        </w:rPr>
        <w:br w:type="page"/>
      </w:r>
    </w:p>
    <w:p w:rsidR="002C1C2B" w:rsidRDefault="002C1C2B" w:rsidP="002C1C2B">
      <w:pPr>
        <w:pStyle w:val="NoSpacing"/>
        <w:jc w:val="center"/>
        <w:rPr>
          <w:b/>
        </w:rPr>
      </w:pPr>
      <w:r w:rsidRPr="00B279C1">
        <w:rPr>
          <w:b/>
        </w:rPr>
        <w:lastRenderedPageBreak/>
        <w:t>Agency Training Officer(s):</w:t>
      </w:r>
    </w:p>
    <w:p w:rsidR="002C1C2B" w:rsidRDefault="002C1C2B" w:rsidP="002C1C2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2C1C2B" w:rsidTr="002C1C2B">
        <w:trPr>
          <w:jc w:val="center"/>
        </w:trPr>
        <w:tc>
          <w:tcPr>
            <w:tcW w:w="5362" w:type="dxa"/>
          </w:tcPr>
          <w:p w:rsidR="002C1C2B" w:rsidRDefault="002C1C2B" w:rsidP="002C1C2B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Training Officer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2C1C2B" w:rsidRPr="00794035" w:rsidRDefault="00F90CFB" w:rsidP="002C1C2B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2C1C2B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2C1C2B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2C1C2B" w:rsidTr="002C1C2B">
        <w:trPr>
          <w:jc w:val="center"/>
        </w:trPr>
        <w:tc>
          <w:tcPr>
            <w:tcW w:w="7954" w:type="dxa"/>
            <w:gridSpan w:val="2"/>
          </w:tcPr>
          <w:p w:rsidR="002C1C2B" w:rsidRPr="000F7815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2C1C2B" w:rsidRPr="00794035" w:rsidRDefault="00F90CFB" w:rsidP="002C1C2B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2C1C2B" w:rsidRPr="000F7815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2C1C2B" w:rsidRDefault="002C1C2B" w:rsidP="002C1C2B">
      <w:pPr>
        <w:ind w:left="-900"/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2C1C2B" w:rsidTr="002C1C2B">
        <w:trPr>
          <w:jc w:val="center"/>
        </w:trPr>
        <w:tc>
          <w:tcPr>
            <w:tcW w:w="5362" w:type="dxa"/>
          </w:tcPr>
          <w:p w:rsidR="002C1C2B" w:rsidRDefault="002C1C2B" w:rsidP="002C1C2B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Training Officer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2C1C2B" w:rsidRPr="00794035" w:rsidRDefault="00F90CFB" w:rsidP="002C1C2B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2C1C2B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2C1C2B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2C1C2B" w:rsidTr="002C1C2B">
        <w:trPr>
          <w:jc w:val="center"/>
        </w:trPr>
        <w:tc>
          <w:tcPr>
            <w:tcW w:w="7954" w:type="dxa"/>
            <w:gridSpan w:val="2"/>
          </w:tcPr>
          <w:p w:rsidR="002C1C2B" w:rsidRPr="000F7815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2C1C2B" w:rsidRPr="00794035" w:rsidRDefault="00F90CFB" w:rsidP="002C1C2B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2C1C2B" w:rsidRPr="000F7815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2C1C2B" w:rsidRDefault="002C1C2B" w:rsidP="002C1C2B">
      <w:pPr>
        <w:ind w:left="-900"/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2C1C2B" w:rsidTr="002C1C2B">
        <w:trPr>
          <w:jc w:val="center"/>
        </w:trPr>
        <w:tc>
          <w:tcPr>
            <w:tcW w:w="5362" w:type="dxa"/>
          </w:tcPr>
          <w:p w:rsidR="002C1C2B" w:rsidRDefault="002C1C2B" w:rsidP="002C1C2B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Training Officer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2C1C2B" w:rsidRPr="00794035" w:rsidRDefault="00F90CFB" w:rsidP="002C1C2B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2C1C2B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2C1C2B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2C1C2B" w:rsidTr="002C1C2B">
        <w:trPr>
          <w:jc w:val="center"/>
        </w:trPr>
        <w:tc>
          <w:tcPr>
            <w:tcW w:w="7954" w:type="dxa"/>
            <w:gridSpan w:val="2"/>
          </w:tcPr>
          <w:p w:rsidR="002C1C2B" w:rsidRPr="000F7815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2C1C2B" w:rsidRPr="00794035" w:rsidRDefault="00F90CFB" w:rsidP="002C1C2B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2C1C2B" w:rsidRPr="000F7815" w:rsidRDefault="002C1C2B" w:rsidP="002C1C2B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2C1C2B" w:rsidRDefault="00F90CFB" w:rsidP="002C1C2B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2C1C2B" w:rsidRDefault="002C1C2B" w:rsidP="002C1C2B">
      <w:pPr>
        <w:ind w:left="-900"/>
      </w:pPr>
    </w:p>
    <w:p w:rsidR="002C1C2B" w:rsidRDefault="002C1C2B" w:rsidP="002C1C2B">
      <w:pPr>
        <w:pStyle w:val="NoSpacing"/>
        <w:jc w:val="center"/>
        <w:rPr>
          <w:b/>
        </w:rPr>
      </w:pPr>
      <w:r>
        <w:rPr>
          <w:b/>
        </w:rPr>
        <w:t xml:space="preserve">Agency </w:t>
      </w:r>
      <w:r w:rsidRPr="00B279C1">
        <w:rPr>
          <w:b/>
        </w:rPr>
        <w:t>Authorized Signer(s):</w:t>
      </w:r>
    </w:p>
    <w:p w:rsidR="002C1C2B" w:rsidRDefault="002C1C2B" w:rsidP="002C1C2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B751E6" w:rsidTr="00B751E6">
        <w:trPr>
          <w:jc w:val="center"/>
        </w:trPr>
        <w:tc>
          <w:tcPr>
            <w:tcW w:w="5362" w:type="dxa"/>
          </w:tcPr>
          <w:p w:rsidR="00B751E6" w:rsidRDefault="00B751E6" w:rsidP="00B751E6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Authorized Signer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B751E6" w:rsidRPr="00794035" w:rsidRDefault="00F90CFB" w:rsidP="00B751E6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B751E6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B751E6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B751E6" w:rsidTr="00B751E6">
        <w:trPr>
          <w:jc w:val="center"/>
        </w:trPr>
        <w:tc>
          <w:tcPr>
            <w:tcW w:w="7954" w:type="dxa"/>
            <w:gridSpan w:val="2"/>
          </w:tcPr>
          <w:p w:rsidR="00B751E6" w:rsidRPr="000F7815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B751E6" w:rsidRPr="00794035" w:rsidRDefault="00F90CFB" w:rsidP="00B751E6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B751E6" w:rsidRPr="000F7815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B751E6" w:rsidRDefault="00B751E6" w:rsidP="00B751E6">
      <w:pPr>
        <w:ind w:left="-900"/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B751E6" w:rsidTr="00B751E6">
        <w:trPr>
          <w:jc w:val="center"/>
        </w:trPr>
        <w:tc>
          <w:tcPr>
            <w:tcW w:w="5362" w:type="dxa"/>
          </w:tcPr>
          <w:p w:rsidR="00B751E6" w:rsidRDefault="00B751E6" w:rsidP="00B751E6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Authorized Signer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B751E6" w:rsidRPr="00794035" w:rsidRDefault="00F90CFB" w:rsidP="00B751E6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B751E6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B751E6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B751E6" w:rsidTr="00B751E6">
        <w:trPr>
          <w:jc w:val="center"/>
        </w:trPr>
        <w:tc>
          <w:tcPr>
            <w:tcW w:w="7954" w:type="dxa"/>
            <w:gridSpan w:val="2"/>
          </w:tcPr>
          <w:p w:rsidR="00B751E6" w:rsidRPr="000F7815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B751E6" w:rsidRPr="00794035" w:rsidRDefault="00F90CFB" w:rsidP="00B751E6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B751E6" w:rsidRPr="000F7815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B751E6" w:rsidRDefault="00B751E6" w:rsidP="00B751E6">
      <w:pPr>
        <w:ind w:left="-900"/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B751E6" w:rsidTr="00B751E6">
        <w:trPr>
          <w:jc w:val="center"/>
        </w:trPr>
        <w:tc>
          <w:tcPr>
            <w:tcW w:w="5362" w:type="dxa"/>
          </w:tcPr>
          <w:p w:rsidR="00B751E6" w:rsidRDefault="00B751E6" w:rsidP="00B751E6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Authorized Signer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B751E6" w:rsidRPr="00794035" w:rsidRDefault="00F90CFB" w:rsidP="00B751E6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B751E6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B751E6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B751E6" w:rsidTr="00B751E6">
        <w:trPr>
          <w:jc w:val="center"/>
        </w:trPr>
        <w:tc>
          <w:tcPr>
            <w:tcW w:w="7954" w:type="dxa"/>
            <w:gridSpan w:val="2"/>
          </w:tcPr>
          <w:p w:rsidR="00B751E6" w:rsidRPr="000F7815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B751E6" w:rsidRPr="00794035" w:rsidRDefault="00F90CFB" w:rsidP="00B751E6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B751E6" w:rsidRPr="000F7815" w:rsidRDefault="00B751E6" w:rsidP="00B751E6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B751E6" w:rsidRDefault="00F90CFB" w:rsidP="00B751E6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B751E6" w:rsidRDefault="00B751E6" w:rsidP="00B751E6">
      <w:pPr>
        <w:ind w:left="-900"/>
      </w:pPr>
    </w:p>
    <w:tbl>
      <w:tblPr>
        <w:tblStyle w:val="TableGrid"/>
        <w:tblW w:w="0" w:type="auto"/>
        <w:jc w:val="center"/>
        <w:tblInd w:w="-2587" w:type="dxa"/>
        <w:tblLook w:val="04A0" w:firstRow="1" w:lastRow="0" w:firstColumn="1" w:lastColumn="0" w:noHBand="0" w:noVBand="1"/>
      </w:tblPr>
      <w:tblGrid>
        <w:gridCol w:w="5362"/>
        <w:gridCol w:w="2592"/>
        <w:gridCol w:w="2589"/>
      </w:tblGrid>
      <w:tr w:rsidR="004D2264" w:rsidTr="00926658">
        <w:trPr>
          <w:jc w:val="center"/>
        </w:trPr>
        <w:tc>
          <w:tcPr>
            <w:tcW w:w="5362" w:type="dxa"/>
          </w:tcPr>
          <w:p w:rsidR="004D2264" w:rsidRDefault="004D2264" w:rsidP="00926658">
            <w:pPr>
              <w:rPr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Authorized Signer</w:t>
            </w:r>
            <w:r w:rsidRPr="000F7815">
              <w:rPr>
                <w:b/>
                <w:color w:val="333333"/>
                <w:sz w:val="20"/>
              </w:rPr>
              <w:t>:</w:t>
            </w:r>
            <w:r w:rsidRPr="000F7815">
              <w:rPr>
                <w:color w:val="333333"/>
                <w:sz w:val="20"/>
              </w:rPr>
              <w:t xml:space="preserve"> </w:t>
            </w:r>
          </w:p>
          <w:p w:rsidR="004D2264" w:rsidRPr="00794035" w:rsidRDefault="00F90CFB" w:rsidP="00926658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92" w:type="dxa"/>
          </w:tcPr>
          <w:p w:rsidR="004D2264" w:rsidRDefault="004D2264" w:rsidP="00926658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Primary Phone:</w:t>
            </w:r>
          </w:p>
          <w:p w:rsidR="004D2264" w:rsidRDefault="00F90CFB" w:rsidP="00926658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4D2264" w:rsidRDefault="004D2264" w:rsidP="00926658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Secondary Phone:</w:t>
            </w:r>
          </w:p>
          <w:p w:rsidR="004D2264" w:rsidRDefault="00F90CFB" w:rsidP="00926658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4D2264" w:rsidTr="00926658">
        <w:trPr>
          <w:jc w:val="center"/>
        </w:trPr>
        <w:tc>
          <w:tcPr>
            <w:tcW w:w="7954" w:type="dxa"/>
            <w:gridSpan w:val="2"/>
          </w:tcPr>
          <w:p w:rsidR="004D2264" w:rsidRPr="000F7815" w:rsidRDefault="004D2264" w:rsidP="00926658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Email:</w:t>
            </w:r>
          </w:p>
          <w:p w:rsidR="004D2264" w:rsidRPr="00794035" w:rsidRDefault="00F90CFB" w:rsidP="00926658">
            <w:pPr>
              <w:rPr>
                <w:sz w:val="28"/>
                <w:szCs w:val="28"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589" w:type="dxa"/>
          </w:tcPr>
          <w:p w:rsidR="004D2264" w:rsidRPr="000F7815" w:rsidRDefault="004D2264" w:rsidP="00926658">
            <w:pPr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Fax Number:</w:t>
            </w:r>
          </w:p>
          <w:p w:rsidR="004D2264" w:rsidRDefault="00F90CFB" w:rsidP="00926658"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</w:tbl>
    <w:p w:rsidR="004D2264" w:rsidRDefault="004D2264" w:rsidP="00B751E6">
      <w:pPr>
        <w:ind w:left="-900"/>
      </w:pPr>
    </w:p>
    <w:p w:rsidR="004D2264" w:rsidRDefault="004D2264" w:rsidP="004D2264">
      <w:pPr>
        <w:ind w:left="-630"/>
        <w:rPr>
          <w:b/>
        </w:rPr>
      </w:pPr>
    </w:p>
    <w:tbl>
      <w:tblPr>
        <w:tblStyle w:val="TableGrid"/>
        <w:tblW w:w="10458" w:type="dxa"/>
        <w:jc w:val="center"/>
        <w:tblInd w:w="-630" w:type="dxa"/>
        <w:tblLook w:val="04A0" w:firstRow="1" w:lastRow="0" w:firstColumn="1" w:lastColumn="0" w:noHBand="0" w:noVBand="1"/>
      </w:tblPr>
      <w:tblGrid>
        <w:gridCol w:w="10458"/>
      </w:tblGrid>
      <w:tr w:rsidR="004D2264" w:rsidTr="00B642F3">
        <w:trPr>
          <w:jc w:val="center"/>
        </w:trPr>
        <w:tc>
          <w:tcPr>
            <w:tcW w:w="10458" w:type="dxa"/>
          </w:tcPr>
          <w:p w:rsidR="004D2264" w:rsidRPr="008A5A92" w:rsidRDefault="004D2264" w:rsidP="00926658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8A5A92">
              <w:rPr>
                <w:b/>
                <w:sz w:val="20"/>
                <w:szCs w:val="20"/>
              </w:rPr>
              <w:t xml:space="preserve">As an authorized signer I have reviewed this form for completeness and accuracy.  </w:t>
            </w:r>
            <w:r w:rsidRPr="008A5A92">
              <w:rPr>
                <w:sz w:val="16"/>
                <w:szCs w:val="16"/>
                <w:u w:val="single"/>
              </w:rPr>
              <w:t>I understand that falsification of information on this document is subject to penalty under ORS 162.055, et al, and ORS 162.305 and is cause to deny or revoke DPSST certification(s).</w:t>
            </w:r>
            <w:r w:rsidRPr="008A5A92">
              <w:rPr>
                <w:b/>
                <w:sz w:val="16"/>
                <w:szCs w:val="16"/>
                <w:u w:val="single"/>
              </w:rPr>
              <w:t xml:space="preserve">   </w:t>
            </w:r>
            <w:r w:rsidRPr="008A5A92">
              <w:rPr>
                <w:sz w:val="16"/>
                <w:szCs w:val="16"/>
                <w:u w:val="single"/>
              </w:rPr>
              <w:t>OAR 259-009-0010, requires fire agencies to submit this information to DPSST within thirty (30) business days after employment or change in employment status.</w:t>
            </w:r>
            <w:r w:rsidRPr="008A5A92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4D2264" w:rsidRPr="008A5A92" w:rsidRDefault="004D2264" w:rsidP="009266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A5A92">
              <w:rPr>
                <w:b/>
                <w:sz w:val="20"/>
                <w:szCs w:val="20"/>
              </w:rPr>
              <w:t>If this form is not filled out completely, it will be returned unprocessed.</w:t>
            </w:r>
          </w:p>
        </w:tc>
      </w:tr>
    </w:tbl>
    <w:p w:rsidR="004D2264" w:rsidRPr="00B642F3" w:rsidRDefault="004D2264" w:rsidP="004D2264">
      <w:pPr>
        <w:ind w:left="-630"/>
        <w:rPr>
          <w:b/>
          <w:sz w:val="28"/>
          <w:szCs w:val="28"/>
        </w:rPr>
      </w:pPr>
    </w:p>
    <w:tbl>
      <w:tblPr>
        <w:tblW w:w="11064" w:type="dxa"/>
        <w:jc w:val="center"/>
        <w:tblInd w:w="378" w:type="dxa"/>
        <w:tblLook w:val="04A0" w:firstRow="1" w:lastRow="0" w:firstColumn="1" w:lastColumn="0" w:noHBand="0" w:noVBand="1"/>
      </w:tblPr>
      <w:tblGrid>
        <w:gridCol w:w="1205"/>
        <w:gridCol w:w="3697"/>
        <w:gridCol w:w="1620"/>
        <w:gridCol w:w="3175"/>
        <w:gridCol w:w="236"/>
        <w:gridCol w:w="1131"/>
      </w:tblGrid>
      <w:tr w:rsidR="004D2264" w:rsidRPr="006603DB" w:rsidTr="00926658">
        <w:trPr>
          <w:jc w:val="center"/>
        </w:trPr>
        <w:tc>
          <w:tcPr>
            <w:tcW w:w="1205" w:type="dxa"/>
            <w:vAlign w:val="center"/>
          </w:tcPr>
          <w:p w:rsidR="004D2264" w:rsidRPr="00D27561" w:rsidRDefault="004D2264" w:rsidP="00926658">
            <w:pPr>
              <w:rPr>
                <w:iCs/>
                <w:sz w:val="20"/>
              </w:rPr>
            </w:pPr>
            <w:r w:rsidRPr="00D27561">
              <w:rPr>
                <w:b/>
                <w:color w:val="333333"/>
                <w:sz w:val="20"/>
              </w:rPr>
              <w:t>Signature: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4D2264" w:rsidRPr="006603DB" w:rsidRDefault="004D2264" w:rsidP="00926658">
            <w:pPr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D2264" w:rsidRPr="00D27561" w:rsidRDefault="004D2264" w:rsidP="00926658">
            <w:pPr>
              <w:rPr>
                <w:iCs/>
                <w:sz w:val="20"/>
              </w:rPr>
            </w:pPr>
            <w:r w:rsidRPr="00D27561">
              <w:rPr>
                <w:b/>
                <w:color w:val="333333"/>
                <w:sz w:val="20"/>
              </w:rPr>
              <w:t>Printed Name</w:t>
            </w:r>
            <w:r w:rsidRPr="00D27561">
              <w:rPr>
                <w:color w:val="333333"/>
                <w:sz w:val="20"/>
              </w:rPr>
              <w:t>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4D2264" w:rsidRPr="006603DB" w:rsidRDefault="00F90CFB" w:rsidP="00926658">
            <w:pPr>
              <w:jc w:val="center"/>
              <w:rPr>
                <w:iCs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  <w:tc>
          <w:tcPr>
            <w:tcW w:w="236" w:type="dxa"/>
            <w:vAlign w:val="center"/>
          </w:tcPr>
          <w:p w:rsidR="004D2264" w:rsidRPr="006603DB" w:rsidRDefault="004D2264" w:rsidP="00926658">
            <w:pPr>
              <w:jc w:val="center"/>
              <w:rPr>
                <w:i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D2264" w:rsidRPr="006603DB" w:rsidRDefault="00F90CFB" w:rsidP="00926658">
            <w:pPr>
              <w:jc w:val="center"/>
              <w:rPr>
                <w:iCs/>
              </w:rPr>
            </w:pPr>
            <w:r w:rsidRPr="00F90CF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0CFB">
              <w:instrText xml:space="preserve"> FORMTEXT </w:instrText>
            </w:r>
            <w:r w:rsidRPr="00F90CFB">
              <w:fldChar w:fldCharType="separate"/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rPr>
                <w:noProof/>
              </w:rPr>
              <w:t> </w:t>
            </w:r>
            <w:r w:rsidRPr="00F90CFB">
              <w:fldChar w:fldCharType="end"/>
            </w:r>
          </w:p>
        </w:tc>
      </w:tr>
      <w:tr w:rsidR="004D2264" w:rsidRPr="006603DB" w:rsidTr="00926658">
        <w:trPr>
          <w:jc w:val="center"/>
        </w:trPr>
        <w:tc>
          <w:tcPr>
            <w:tcW w:w="1205" w:type="dxa"/>
            <w:vAlign w:val="center"/>
          </w:tcPr>
          <w:p w:rsidR="004D2264" w:rsidRPr="006603DB" w:rsidRDefault="004D2264" w:rsidP="0092665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697" w:type="dxa"/>
            <w:vAlign w:val="center"/>
          </w:tcPr>
          <w:p w:rsidR="004D2264" w:rsidRPr="006603DB" w:rsidRDefault="004D2264" w:rsidP="009266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03DB">
              <w:rPr>
                <w:sz w:val="16"/>
                <w:szCs w:val="16"/>
              </w:rPr>
              <w:t>(Signature of Agency Head or Designee</w:t>
            </w:r>
            <w:r w:rsidRPr="006603DB">
              <w:rPr>
                <w:sz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4D2264" w:rsidRPr="006603DB" w:rsidRDefault="004D2264" w:rsidP="0092665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4D2264" w:rsidRPr="006603DB" w:rsidRDefault="004D2264" w:rsidP="0092665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D2264" w:rsidRPr="006603DB" w:rsidRDefault="004D2264" w:rsidP="0092665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4D2264" w:rsidRPr="006603DB" w:rsidRDefault="004D2264" w:rsidP="00926658">
            <w:pPr>
              <w:jc w:val="center"/>
              <w:rPr>
                <w:iCs/>
                <w:sz w:val="16"/>
                <w:szCs w:val="16"/>
              </w:rPr>
            </w:pPr>
            <w:r w:rsidRPr="006603DB">
              <w:rPr>
                <w:b/>
                <w:color w:val="333333"/>
                <w:sz w:val="16"/>
                <w:szCs w:val="16"/>
              </w:rPr>
              <w:t>Date</w:t>
            </w:r>
          </w:p>
        </w:tc>
      </w:tr>
    </w:tbl>
    <w:p w:rsidR="002C1C2B" w:rsidRDefault="002C1C2B" w:rsidP="008A5A92"/>
    <w:sectPr w:rsidR="002C1C2B" w:rsidSect="002C1C2B">
      <w:footerReference w:type="default" r:id="rId9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92" w:rsidRDefault="008A5A92" w:rsidP="002C1C2B">
      <w:r>
        <w:separator/>
      </w:r>
    </w:p>
  </w:endnote>
  <w:endnote w:type="continuationSeparator" w:id="0">
    <w:p w:rsidR="008A5A92" w:rsidRDefault="008A5A92" w:rsidP="002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957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5A92" w:rsidRDefault="008A5A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1161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1161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A5A92" w:rsidRDefault="008A5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92" w:rsidRDefault="008A5A92" w:rsidP="002C1C2B">
      <w:r>
        <w:separator/>
      </w:r>
    </w:p>
  </w:footnote>
  <w:footnote w:type="continuationSeparator" w:id="0">
    <w:p w:rsidR="008A5A92" w:rsidRDefault="008A5A92" w:rsidP="002C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36"/>
    <w:rsid w:val="000D7FA4"/>
    <w:rsid w:val="00146DA9"/>
    <w:rsid w:val="002754E3"/>
    <w:rsid w:val="00287C68"/>
    <w:rsid w:val="002C00CD"/>
    <w:rsid w:val="002C1C2B"/>
    <w:rsid w:val="00386D9B"/>
    <w:rsid w:val="004D2264"/>
    <w:rsid w:val="00530B0C"/>
    <w:rsid w:val="005B2022"/>
    <w:rsid w:val="005D5D36"/>
    <w:rsid w:val="00622A29"/>
    <w:rsid w:val="00652A01"/>
    <w:rsid w:val="00667338"/>
    <w:rsid w:val="006704E2"/>
    <w:rsid w:val="00794035"/>
    <w:rsid w:val="007C2EC2"/>
    <w:rsid w:val="00844E89"/>
    <w:rsid w:val="00897BE5"/>
    <w:rsid w:val="008A5A92"/>
    <w:rsid w:val="00AA4A3D"/>
    <w:rsid w:val="00AE6E1B"/>
    <w:rsid w:val="00B26CE7"/>
    <w:rsid w:val="00B642F3"/>
    <w:rsid w:val="00B751E6"/>
    <w:rsid w:val="00C13799"/>
    <w:rsid w:val="00C322EA"/>
    <w:rsid w:val="00C94279"/>
    <w:rsid w:val="00E11618"/>
    <w:rsid w:val="00E243FF"/>
    <w:rsid w:val="00E2466E"/>
    <w:rsid w:val="00F27D36"/>
    <w:rsid w:val="00F90CFB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5D5D36"/>
    <w:pPr>
      <w:keepNext/>
      <w:jc w:val="center"/>
      <w:outlineLvl w:val="2"/>
    </w:pPr>
    <w:rPr>
      <w:rFonts w:ascii="Arial" w:hAnsi="Arial"/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rsid w:val="005D5D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D5D36"/>
    <w:rPr>
      <w:rFonts w:ascii="Arial" w:hAnsi="Arial"/>
      <w:i/>
      <w:iCs/>
      <w:sz w:val="22"/>
      <w:szCs w:val="20"/>
    </w:rPr>
  </w:style>
  <w:style w:type="paragraph" w:styleId="Header">
    <w:name w:val="header"/>
    <w:basedOn w:val="Normal"/>
    <w:rsid w:val="005D5D3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667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43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5D5D36"/>
    <w:pPr>
      <w:keepNext/>
      <w:jc w:val="center"/>
      <w:outlineLvl w:val="2"/>
    </w:pPr>
    <w:rPr>
      <w:rFonts w:ascii="Arial" w:hAnsi="Arial"/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rsid w:val="005D5D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D5D36"/>
    <w:rPr>
      <w:rFonts w:ascii="Arial" w:hAnsi="Arial"/>
      <w:i/>
      <w:iCs/>
      <w:sz w:val="22"/>
      <w:szCs w:val="20"/>
    </w:rPr>
  </w:style>
  <w:style w:type="paragraph" w:styleId="Header">
    <w:name w:val="header"/>
    <w:basedOn w:val="Normal"/>
    <w:rsid w:val="005D5D3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667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43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7CE22F00064FA4219B80576303EA" ma:contentTypeVersion="9" ma:contentTypeDescription="Create a new document." ma:contentTypeScope="" ma:versionID="fb62413a3adcca40de069988f8197b1e">
  <xsd:schema xmlns:xsd="http://www.w3.org/2001/XMLSchema" xmlns:xs="http://www.w3.org/2001/XMLSchema" xmlns:p="http://schemas.microsoft.com/office/2006/metadata/properties" xmlns:ns2="9539abd1-d584-460b-a152-46607462f87f" xmlns:ns3="6f643d4d-17ee-4887-b0ee-5e648faa0a5b" xmlns:ns4="3524a4bb-895d-420d-9449-ccbe5122d601" targetNamespace="http://schemas.microsoft.com/office/2006/metadata/properties" ma:root="true" ma:fieldsID="e905f8e882e26fcbfcd2c449f782b1a7" ns2:_="" ns3:_="" ns4:_="">
    <xsd:import namespace="9539abd1-d584-460b-a152-46607462f87f"/>
    <xsd:import namespace="6f643d4d-17ee-4887-b0ee-5e648faa0a5b"/>
    <xsd:import namespace="3524a4bb-895d-420d-9449-ccbe5122d601"/>
    <xsd:element name="properties">
      <xsd:complexType>
        <xsd:sequence>
          <xsd:element name="documentManagement">
            <xsd:complexType>
              <xsd:all>
                <xsd:element ref="ns2:FormCategory" minOccurs="0"/>
                <xsd:element ref="ns3:SharedWithUsers" minOccurs="0"/>
                <xsd:element ref="ns2:SortOrder" minOccurs="0"/>
                <xsd:element ref="ns2:Description0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9abd1-d584-460b-a152-46607462f87f" elementFormDefault="qualified">
    <xsd:import namespace="http://schemas.microsoft.com/office/2006/documentManagement/types"/>
    <xsd:import namespace="http://schemas.microsoft.com/office/infopath/2007/PartnerControls"/>
    <xsd:element name="FormCategory" ma:index="8" nillable="true" ma:displayName="Form Type" ma:default="Personnel/Employment" ma:format="Dropdown" ma:internalName="FormCategory">
      <xsd:simpleType>
        <xsd:restriction base="dms:Choice">
          <xsd:enumeration value="Application - PDF"/>
          <xsd:enumeration value="Application - Word"/>
          <xsd:enumeration value="Guides"/>
          <xsd:enumeration value="Task Book"/>
          <xsd:enumeration value="Personnel/Employment"/>
          <xsd:enumeration value="Instructor Information"/>
          <xsd:enumeration value="Accreditation"/>
          <xsd:enumeration value="Re-Certification"/>
          <xsd:enumeration value="Task Performance Evaluations"/>
        </xsd:restriction>
      </xsd:simpleType>
    </xsd:element>
    <xsd:element name="SortOrder" ma:index="10" nillable="true" ma:displayName="SortOrder" ma:internalName="SortOrder">
      <xsd:simpleType>
        <xsd:restriction base="dms:Number"/>
      </xsd:simpleType>
    </xsd:element>
    <xsd:element name="Description0" ma:index="11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43d4d-17ee-4887-b0ee-5e648faa0a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4a4bb-895d-420d-9449-ccbe5122d601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fault="Certification" ma:format="Dropdown" ma:internalName="Category">
      <xsd:simpleType>
        <xsd:restriction base="dms:Choice">
          <xsd:enumeration value="Certification"/>
          <xsd:enumeration value="Employment"/>
          <xsd:enumeration value="Tr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539abd1-d584-460b-a152-46607462f87f" xsi:nil="true"/>
    <FormCategory xmlns="9539abd1-d584-460b-a152-46607462f87f">Personnel</FormCategory>
    <Description0 xmlns="9539abd1-d584-460b-a152-46607462f87f" xsi:nil="true"/>
    <Category xmlns="3524a4bb-895d-420d-9449-ccbe5122d601">Certification</Category>
  </documentManagement>
</p:properties>
</file>

<file path=customXml/itemProps1.xml><?xml version="1.0" encoding="utf-8"?>
<ds:datastoreItem xmlns:ds="http://schemas.openxmlformats.org/officeDocument/2006/customXml" ds:itemID="{BA5E9839-4367-4872-B485-10EF57CA04C4}"/>
</file>

<file path=customXml/itemProps2.xml><?xml version="1.0" encoding="utf-8"?>
<ds:datastoreItem xmlns:ds="http://schemas.openxmlformats.org/officeDocument/2006/customXml" ds:itemID="{F232DE3A-D996-47B4-B634-8458BD95A57C}"/>
</file>

<file path=customXml/itemProps3.xml><?xml version="1.0" encoding="utf-8"?>
<ds:datastoreItem xmlns:ds="http://schemas.openxmlformats.org/officeDocument/2006/customXml" ds:itemID="{E76F8D6B-1BD8-4BDF-ABFD-881A433BC7EE}"/>
</file>

<file path=customXml/itemProps4.xml><?xml version="1.0" encoding="utf-8"?>
<ds:datastoreItem xmlns:ds="http://schemas.openxmlformats.org/officeDocument/2006/customXml" ds:itemID="{D6D4A8FE-4420-4F01-85F3-94E0D97CC634}"/>
</file>

<file path=docProps/app.xml><?xml version="1.0" encoding="utf-8"?>
<Properties xmlns="http://schemas.openxmlformats.org/officeDocument/2006/extended-properties" xmlns:vt="http://schemas.openxmlformats.org/officeDocument/2006/docPropsVTypes">
  <Template>A8B2068D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Use Only</vt:lpstr>
    </vt:vector>
  </TitlesOfParts>
  <Company>DPSST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Use Only</dc:title>
  <dc:creator>Allison Sebern</dc:creator>
  <cp:lastModifiedBy>Allison SEBERN </cp:lastModifiedBy>
  <cp:revision>3</cp:revision>
  <cp:lastPrinted>2013-05-23T16:57:00Z</cp:lastPrinted>
  <dcterms:created xsi:type="dcterms:W3CDTF">2013-05-23T16:57:00Z</dcterms:created>
  <dcterms:modified xsi:type="dcterms:W3CDTF">2013-05-23T16:57:00Z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0x01010045D17CE22F00064FA4219B80576303EA</vt:lpwstr>
  </property>
</Properties>
</file>