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8550" w14:textId="77777777" w:rsidR="00776023" w:rsidRDefault="00776023">
      <w:pPr>
        <w:rPr>
          <w:sz w:val="20"/>
        </w:rPr>
      </w:pPr>
    </w:p>
    <w:tbl>
      <w:tblPr>
        <w:tblW w:w="11160" w:type="dxa"/>
        <w:tblInd w:w="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60"/>
      </w:tblGrid>
      <w:tr w:rsidR="00776023" w14:paraId="3C2C8CBC" w14:textId="77777777">
        <w:trPr>
          <w:trHeight w:val="1620"/>
        </w:trPr>
        <w:tc>
          <w:tcPr>
            <w:tcW w:w="11160" w:type="dxa"/>
          </w:tcPr>
          <w:tbl>
            <w:tblPr>
              <w:tblStyle w:val="MediumList1-Accent4"/>
              <w:tblW w:w="11088" w:type="dxa"/>
              <w:tblBorders>
                <w:top w:val="none" w:sz="0" w:space="0" w:color="auto"/>
                <w:bottom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58"/>
              <w:gridCol w:w="4770"/>
              <w:gridCol w:w="3060"/>
            </w:tblGrid>
            <w:tr w:rsidR="00776023" w14:paraId="0D157343" w14:textId="77777777" w:rsidTr="007760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9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15717A5" w14:textId="77777777" w:rsidR="00776023" w:rsidRDefault="000B2DC3">
                  <w:pPr>
                    <w:keepNext/>
                    <w:keepLines/>
                    <w:tabs>
                      <w:tab w:val="left" w:pos="10872"/>
                    </w:tabs>
                    <w:suppressAutoHyphens/>
                    <w:ind w:left="90" w:hanging="306"/>
                    <w:rPr>
                      <w:rFonts w:ascii="Times New Roman" w:hAnsi="Times New Roman"/>
                      <w:b w:val="0"/>
                      <w:bCs w:val="0"/>
                      <w:spacing w:val="-3"/>
                      <w:sz w:val="22"/>
                      <w:szCs w:val="22"/>
                      <w:u w:val="singl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5A10B2F7" wp14:editId="4DAE9D86">
                        <wp:simplePos x="0" y="0"/>
                        <wp:positionH relativeFrom="column">
                          <wp:posOffset>189230</wp:posOffset>
                        </wp:positionH>
                        <wp:positionV relativeFrom="paragraph">
                          <wp:posOffset>106680</wp:posOffset>
                        </wp:positionV>
                        <wp:extent cx="1124585" cy="981710"/>
                        <wp:effectExtent l="0" t="0" r="0" b="8890"/>
                        <wp:wrapNone/>
                        <wp:docPr id="2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585" cy="981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532D6A7" w14:textId="77777777" w:rsidR="00776023" w:rsidRDefault="00776023">
                  <w:pPr>
                    <w:keepNext/>
                    <w:keepLines/>
                    <w:widowControl w:val="0"/>
                    <w:tabs>
                      <w:tab w:val="left" w:pos="10872"/>
                    </w:tabs>
                    <w:suppressAutoHyphens/>
                    <w:ind w:left="90"/>
                    <w:rPr>
                      <w:rFonts w:ascii="Times New Roman" w:hAnsi="Times New Roman"/>
                      <w:b w:val="0"/>
                      <w:spacing w:val="-3"/>
                      <w:sz w:val="22"/>
                      <w:szCs w:val="22"/>
                      <w:u w:val="single"/>
                    </w:rPr>
                  </w:pPr>
                </w:p>
                <w:p w14:paraId="3A61A9F9" w14:textId="77777777" w:rsidR="00776023" w:rsidRDefault="00776023">
                  <w:pPr>
                    <w:keepNext/>
                    <w:keepLines/>
                    <w:widowControl w:val="0"/>
                    <w:tabs>
                      <w:tab w:val="left" w:pos="10872"/>
                    </w:tabs>
                    <w:suppressAutoHyphens/>
                    <w:ind w:left="90"/>
                    <w:rPr>
                      <w:rFonts w:ascii="Times New Roman" w:hAnsi="Times New Roman"/>
                      <w:b w:val="0"/>
                      <w:spacing w:val="-3"/>
                      <w:sz w:val="22"/>
                      <w:szCs w:val="22"/>
                      <w:u w:val="single"/>
                    </w:rPr>
                  </w:pPr>
                </w:p>
                <w:p w14:paraId="4FC27F1C" w14:textId="77777777" w:rsidR="00776023" w:rsidRDefault="00776023">
                  <w:pPr>
                    <w:keepNext/>
                    <w:keepLines/>
                    <w:widowControl w:val="0"/>
                    <w:tabs>
                      <w:tab w:val="left" w:pos="10872"/>
                    </w:tabs>
                    <w:suppressAutoHyphens/>
                    <w:ind w:left="90"/>
                    <w:rPr>
                      <w:rFonts w:ascii="Times New Roman" w:hAnsi="Times New Roman"/>
                      <w:b w:val="0"/>
                      <w:spacing w:val="-3"/>
                      <w:sz w:val="22"/>
                      <w:szCs w:val="22"/>
                      <w:u w:val="single"/>
                    </w:rPr>
                  </w:pPr>
                </w:p>
                <w:p w14:paraId="73934436" w14:textId="77777777" w:rsidR="00776023" w:rsidRDefault="00776023">
                  <w:pPr>
                    <w:keepNext/>
                    <w:keepLines/>
                    <w:widowControl w:val="0"/>
                    <w:tabs>
                      <w:tab w:val="left" w:pos="10872"/>
                    </w:tabs>
                    <w:suppressAutoHyphens/>
                    <w:ind w:left="90"/>
                    <w:rPr>
                      <w:rFonts w:ascii="Times New Roman" w:hAnsi="Times New Roman"/>
                      <w:b w:val="0"/>
                      <w:spacing w:val="-3"/>
                      <w:sz w:val="22"/>
                      <w:szCs w:val="22"/>
                      <w:u w:val="single"/>
                    </w:rPr>
                  </w:pPr>
                </w:p>
                <w:p w14:paraId="73ACD329" w14:textId="77777777" w:rsidR="00776023" w:rsidRDefault="00776023">
                  <w:pPr>
                    <w:keepNext/>
                    <w:keepLines/>
                    <w:widowControl w:val="0"/>
                    <w:tabs>
                      <w:tab w:val="left" w:pos="10872"/>
                    </w:tabs>
                    <w:suppressAutoHyphens/>
                    <w:ind w:left="90"/>
                    <w:rPr>
                      <w:rFonts w:ascii="Times New Roman" w:hAnsi="Times New Roman"/>
                      <w:b w:val="0"/>
                      <w:spacing w:val="-3"/>
                      <w:sz w:val="22"/>
                      <w:szCs w:val="22"/>
                      <w:u w:val="single"/>
                    </w:rPr>
                  </w:pPr>
                </w:p>
                <w:p w14:paraId="482DBC5D" w14:textId="77777777" w:rsidR="00776023" w:rsidRDefault="00776023">
                  <w:pPr>
                    <w:keepNext/>
                    <w:keepLines/>
                    <w:widowControl w:val="0"/>
                    <w:tabs>
                      <w:tab w:val="left" w:pos="10872"/>
                    </w:tabs>
                    <w:suppressAutoHyphens/>
                    <w:ind w:left="90"/>
                    <w:rPr>
                      <w:rFonts w:ascii="Times New Roman" w:hAnsi="Times New Roman"/>
                      <w:b w:val="0"/>
                      <w:spacing w:val="-3"/>
                      <w:sz w:val="22"/>
                      <w:szCs w:val="22"/>
                      <w:u w:val="single"/>
                    </w:rPr>
                  </w:pPr>
                </w:p>
                <w:p w14:paraId="1DA007FD" w14:textId="77777777" w:rsidR="00776023" w:rsidRDefault="000B2DC3">
                  <w:pPr>
                    <w:keepNext/>
                    <w:keepLines/>
                    <w:widowControl w:val="0"/>
                    <w:tabs>
                      <w:tab w:val="left" w:pos="10872"/>
                    </w:tabs>
                    <w:suppressAutoHyphens/>
                    <w:spacing w:before="80"/>
                    <w:rPr>
                      <w:rFonts w:ascii="Times New Roman" w:hAnsi="Times New Roman"/>
                      <w:b w:val="0"/>
                      <w:bCs w:val="0"/>
                      <w:spacing w:val="-3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/>
                      <w:b w:val="0"/>
                      <w:spacing w:val="-3"/>
                      <w:sz w:val="22"/>
                      <w:szCs w:val="22"/>
                      <w:u w:val="single"/>
                    </w:rPr>
                    <w:t>(West of the Cascade Crest)</w:t>
                  </w:r>
                </w:p>
                <w:p w14:paraId="1F5F4456" w14:textId="77777777" w:rsidR="00776023" w:rsidRDefault="000B2DC3">
                  <w:pPr>
                    <w:keepNext/>
                    <w:keepLines/>
                    <w:widowControl w:val="0"/>
                    <w:tabs>
                      <w:tab w:val="left" w:pos="10872"/>
                    </w:tabs>
                    <w:suppressAutoHyphens/>
                    <w:rPr>
                      <w:rFonts w:ascii="Times New Roman" w:hAnsi="Times New Roman"/>
                      <w:b w:val="0"/>
                      <w:bCs w:val="0"/>
                      <w:spacing w:val="-3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/>
                      <w:b w:val="0"/>
                      <w:spacing w:val="-3"/>
                      <w:sz w:val="22"/>
                      <w:szCs w:val="22"/>
                      <w:u w:val="single"/>
                    </w:rPr>
                    <w:t>WESTERN REGION</w:t>
                  </w:r>
                </w:p>
                <w:p w14:paraId="24CD5F66" w14:textId="77777777" w:rsidR="00776023" w:rsidRDefault="000B2DC3">
                  <w:pPr>
                    <w:keepNext/>
                    <w:keepLines/>
                    <w:widowControl w:val="0"/>
                    <w:tabs>
                      <w:tab w:val="left" w:pos="10872"/>
                    </w:tabs>
                    <w:suppressAutoHyphens/>
                    <w:rPr>
                      <w:rFonts w:ascii="Times New Roman" w:hAnsi="Times New Roman"/>
                      <w:b w:val="0"/>
                      <w:bCs w:val="0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pacing w:val="-3"/>
                      <w:sz w:val="22"/>
                      <w:szCs w:val="22"/>
                    </w:rPr>
                    <w:t>Department of State Lands</w:t>
                  </w:r>
                </w:p>
                <w:p w14:paraId="75D1A2D2" w14:textId="77777777" w:rsidR="00776023" w:rsidRDefault="000B2DC3">
                  <w:pPr>
                    <w:keepNext/>
                    <w:keepLines/>
                    <w:widowControl w:val="0"/>
                    <w:tabs>
                      <w:tab w:val="left" w:pos="10872"/>
                    </w:tabs>
                    <w:suppressAutoHyphens/>
                    <w:rPr>
                      <w:rFonts w:ascii="Times New Roman" w:hAnsi="Times New Roman"/>
                      <w:b w:val="0"/>
                      <w:bCs w:val="0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pacing w:val="-3"/>
                      <w:sz w:val="22"/>
                      <w:szCs w:val="22"/>
                    </w:rPr>
                    <w:t>775 Summer Street NE, Suite 100</w:t>
                  </w:r>
                </w:p>
                <w:p w14:paraId="0660392B" w14:textId="77777777" w:rsidR="00776023" w:rsidRDefault="000B2DC3">
                  <w:pPr>
                    <w:keepNext/>
                    <w:keepLines/>
                    <w:widowControl w:val="0"/>
                    <w:tabs>
                      <w:tab w:val="left" w:pos="10872"/>
                    </w:tabs>
                    <w:suppressAutoHyphens/>
                    <w:rPr>
                      <w:rFonts w:ascii="Times New Roman" w:hAnsi="Times New Roman"/>
                      <w:b w:val="0"/>
                      <w:bCs w:val="0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pacing w:val="-3"/>
                      <w:sz w:val="22"/>
                      <w:szCs w:val="22"/>
                    </w:rPr>
                    <w:t>Salem, OR  97301-1279</w:t>
                  </w:r>
                </w:p>
                <w:p w14:paraId="347DE93C" w14:textId="77777777" w:rsidR="00776023" w:rsidRDefault="000B2DC3">
                  <w:pPr>
                    <w:keepNext/>
                    <w:keepLines/>
                    <w:widowControl w:val="0"/>
                    <w:tabs>
                      <w:tab w:val="left" w:pos="10872"/>
                    </w:tabs>
                    <w:suppressAutoHyphens/>
                    <w:rPr>
                      <w:rFonts w:ascii="Times New Roman" w:hAnsi="Times New Roman"/>
                      <w:b w:val="0"/>
                      <w:bCs w:val="0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pacing w:val="-3"/>
                      <w:sz w:val="22"/>
                      <w:szCs w:val="22"/>
                    </w:rPr>
                    <w:t>503-986-5200</w:t>
                  </w:r>
                </w:p>
                <w:p w14:paraId="5D6968A1" w14:textId="77777777" w:rsidR="00776023" w:rsidRDefault="000B2DC3">
                  <w:pPr>
                    <w:keepNext/>
                    <w:keepLines/>
                    <w:widowControl w:val="0"/>
                    <w:tabs>
                      <w:tab w:val="left" w:pos="10872"/>
                    </w:tabs>
                    <w:outlineLvl w:val="4"/>
                    <w:rPr>
                      <w:b w:val="0"/>
                      <w:noProof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pacing w:val="-3"/>
                      <w:sz w:val="22"/>
                      <w:szCs w:val="22"/>
                    </w:rPr>
                    <w:t>FAX:  503-378-4844</w:t>
                  </w:r>
                </w:p>
              </w:tc>
              <w:tc>
                <w:tcPr>
                  <w:tcW w:w="2151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FDFCD6B" w14:textId="77777777" w:rsidR="00776023" w:rsidRDefault="000B2DC3">
                  <w:pPr>
                    <w:pStyle w:val="Title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Waterway </w:t>
                  </w:r>
                </w:p>
                <w:p w14:paraId="37D84F0C" w14:textId="77777777" w:rsidR="00776023" w:rsidRDefault="000B2DC3">
                  <w:pPr>
                    <w:pStyle w:val="Title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44"/>
                      <w:szCs w:val="4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EDDF7D2" wp14:editId="6478FA78">
                            <wp:simplePos x="0" y="0"/>
                            <wp:positionH relativeFrom="column">
                              <wp:posOffset>-65224</wp:posOffset>
                            </wp:positionH>
                            <wp:positionV relativeFrom="paragraph">
                              <wp:posOffset>792873</wp:posOffset>
                            </wp:positionV>
                            <wp:extent cx="3038324" cy="1097431"/>
                            <wp:effectExtent l="0" t="0" r="10160" b="26670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8324" cy="109743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91E840" w14:textId="77777777" w:rsidR="00776023" w:rsidRDefault="0009792F">
                                        <w:pPr>
                                          <w:pStyle w:val="Heading6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hyperlink r:id="rId10" w:history="1">
                                          <w:r w:rsidR="000B2DC3">
                                            <w:rPr>
                                              <w:rStyle w:val="Hyperlink"/>
                                              <w:rFonts w:ascii="Times New Roman" w:hAnsi="Times New Roman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www.oregon.gov/dsl</w:t>
                                          </w:r>
                                        </w:hyperlink>
                                      </w:p>
                                      <w:p w14:paraId="7087BF9B" w14:textId="77777777" w:rsidR="00776023" w:rsidRDefault="00776023"/>
                                      <w:p w14:paraId="22CE8DC7" w14:textId="77777777" w:rsidR="00776023" w:rsidRDefault="000B2DC3">
                                        <w:pPr>
                                          <w:pStyle w:val="Heading6"/>
                                          <w:widowControl w:val="0"/>
                                          <w:ind w:left="-90"/>
                                          <w:jc w:val="center"/>
                                          <w:textboxTightWrap w:val="allLines"/>
                                          <w:rPr>
                                            <w:rFonts w:ascii="Times New Roman" w:hAnsi="Times New Roman" w:cs="Times New Roman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 xml:space="preserve">Mail the completed form with the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>$750.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pacing w:val="-3"/>
                                            <w:sz w:val="18"/>
                                            <w:szCs w:val="18"/>
                                            <w:u w:val="single"/>
                                            <w:vertAlign w:val="superscript"/>
                                          </w:rPr>
                                          <w:t>00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 xml:space="preserve"> Non-Refundable Application fee, made payable to Department of State Lands.</w:t>
                                        </w:r>
                                      </w:p>
                                      <w:p w14:paraId="6921D77E" w14:textId="77777777" w:rsidR="00776023" w:rsidRDefault="000B2DC3">
                                        <w:pPr>
                                          <w:pStyle w:val="Heading6"/>
                                          <w:widowControl w:val="0"/>
                                          <w:tabs>
                                            <w:tab w:val="left" w:pos="0"/>
                                          </w:tabs>
                                          <w:ind w:left="-90"/>
                                          <w:jc w:val="center"/>
                                          <w:textboxTightWrap w:val="allLines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>We accept visa and master card, please call (503) 986-5200.</w:t>
                                        </w:r>
                                      </w:p>
                                      <w:p w14:paraId="5254F28F" w14:textId="77777777" w:rsidR="00776023" w:rsidRDefault="00776023">
                                        <w:pPr>
                                          <w:jc w:val="center"/>
                                        </w:pPr>
                                      </w:p>
                                      <w:p w14:paraId="1FEA4679" w14:textId="77777777" w:rsidR="00776023" w:rsidRDefault="00776023"/>
                                    </w:txbxContent>
                                  </wps:txbx>
                                  <wps:bodyPr rot="0" vert="horz" wrap="square" lIns="91440" tIns="45720" rIns="91440" bIns="45720" anchor="b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EDDF7D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5.15pt;margin-top:62.45pt;width:239.2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">
                            <v:textbox>
                              <w:txbxContent>
                                <w:p w14:paraId="5891E840" w14:textId="77777777" w:rsidR="00776023" w:rsidRDefault="0009792F">
                                  <w:pPr>
                                    <w:pStyle w:val="Heading6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hyperlink r:id="rId11" w:history="1">
                                    <w:r w:rsidR="000B2DC3">
                                      <w:rPr>
                                        <w:rStyle w:val="Hyperlink"/>
                                        <w:rFonts w:ascii="Times New Roman" w:hAnsi="Times New Roman"/>
                                        <w:b/>
                                        <w:sz w:val="28"/>
                                        <w:szCs w:val="28"/>
                                      </w:rPr>
                                      <w:t>www.oregon.gov/dsl</w:t>
                                    </w:r>
                                  </w:hyperlink>
                                </w:p>
                                <w:p w14:paraId="7087BF9B" w14:textId="77777777" w:rsidR="00776023" w:rsidRDefault="00776023"/>
                                <w:p w14:paraId="22CE8DC7" w14:textId="77777777" w:rsidR="00776023" w:rsidRDefault="000B2DC3">
                                  <w:pPr>
                                    <w:pStyle w:val="Heading6"/>
                                    <w:widowControl w:val="0"/>
                                    <w:ind w:left="-90"/>
                                    <w:jc w:val="center"/>
                                    <w:textboxTightWrap w:val="allLines"/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Mail the completed form with the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$750.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3"/>
                                      <w:sz w:val="18"/>
                                      <w:szCs w:val="18"/>
                                      <w:u w:val="single"/>
                                      <w:vertAlign w:val="superscript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Non-Refundable Application fee, made payable to Department of State Lands.</w:t>
                                  </w:r>
                                </w:p>
                                <w:p w14:paraId="6921D77E" w14:textId="77777777" w:rsidR="00776023" w:rsidRDefault="000B2DC3">
                                  <w:pPr>
                                    <w:pStyle w:val="Heading6"/>
                                    <w:widowControl w:val="0"/>
                                    <w:tabs>
                                      <w:tab w:val="left" w:pos="0"/>
                                    </w:tabs>
                                    <w:ind w:left="-90"/>
                                    <w:jc w:val="center"/>
                                    <w:textboxTightWrap w:val="allLines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We accept visa and master card, please call (503) 986-5200.</w:t>
                                  </w:r>
                                </w:p>
                                <w:p w14:paraId="5254F28F" w14:textId="77777777" w:rsidR="00776023" w:rsidRDefault="00776023">
                                  <w:pPr>
                                    <w:jc w:val="center"/>
                                  </w:pPr>
                                </w:p>
                                <w:p w14:paraId="1FEA4679" w14:textId="77777777" w:rsidR="00776023" w:rsidRDefault="0077602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sz w:val="44"/>
                      <w:szCs w:val="44"/>
                    </w:rPr>
                    <w:t xml:space="preserve">Lease Assignment Application </w:t>
                  </w:r>
                </w:p>
              </w:tc>
              <w:tc>
                <w:tcPr>
                  <w:tcW w:w="1380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05D5CA6" w14:textId="77777777" w:rsidR="00776023" w:rsidRDefault="000B2DC3">
                  <w:pPr>
                    <w:keepNext/>
                    <w:keepLines/>
                    <w:tabs>
                      <w:tab w:val="left" w:pos="10872"/>
                    </w:tabs>
                    <w:suppressAutoHyphens/>
                    <w:ind w:left="8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bCs/>
                      <w:color w:val="FF0000"/>
                      <w:spacing w:val="-3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pacing w:val="-3"/>
                      <w:sz w:val="20"/>
                    </w:rPr>
                    <w:t>DATE RECEIVED:</w:t>
                  </w:r>
                </w:p>
                <w:p w14:paraId="18B80541" w14:textId="77777777" w:rsidR="00776023" w:rsidRDefault="00776023">
                  <w:pPr>
                    <w:keepNext/>
                    <w:keepLines/>
                    <w:tabs>
                      <w:tab w:val="left" w:pos="10872"/>
                    </w:tabs>
                    <w:suppressAutoHyphens/>
                    <w:ind w:left="8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Cs/>
                    </w:rPr>
                  </w:pPr>
                </w:p>
                <w:p w14:paraId="66AE43E3" w14:textId="77777777" w:rsidR="00776023" w:rsidRDefault="00776023">
                  <w:pPr>
                    <w:keepNext/>
                    <w:keepLines/>
                    <w:tabs>
                      <w:tab w:val="left" w:pos="10872"/>
                    </w:tabs>
                    <w:suppressAutoHyphens/>
                    <w:ind w:left="8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466F494A" w14:textId="77777777" w:rsidR="00776023" w:rsidRDefault="00776023">
                  <w:pPr>
                    <w:keepNext/>
                    <w:keepLines/>
                    <w:tabs>
                      <w:tab w:val="left" w:pos="10872"/>
                    </w:tabs>
                    <w:suppressAutoHyphens/>
                    <w:ind w:left="8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365B8888" w14:textId="77777777" w:rsidR="00776023" w:rsidRDefault="00776023">
                  <w:pPr>
                    <w:keepNext/>
                    <w:keepLines/>
                    <w:tabs>
                      <w:tab w:val="left" w:pos="10872"/>
                    </w:tabs>
                    <w:suppressAutoHyphens/>
                    <w:ind w:left="8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Cs/>
                    </w:rPr>
                  </w:pPr>
                </w:p>
                <w:p w14:paraId="70918B6A" w14:textId="77777777" w:rsidR="00776023" w:rsidRDefault="00776023">
                  <w:pPr>
                    <w:keepNext/>
                    <w:keepLines/>
                    <w:tabs>
                      <w:tab w:val="left" w:pos="10872"/>
                    </w:tabs>
                    <w:suppressAutoHyphens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pacing w:val="-3"/>
                      <w:sz w:val="22"/>
                      <w:szCs w:val="22"/>
                      <w:u w:val="single"/>
                    </w:rPr>
                  </w:pPr>
                </w:p>
                <w:p w14:paraId="1A9E62B0" w14:textId="77777777" w:rsidR="00776023" w:rsidRDefault="00776023">
                  <w:pPr>
                    <w:keepNext/>
                    <w:keepLines/>
                    <w:tabs>
                      <w:tab w:val="left" w:pos="10872"/>
                    </w:tabs>
                    <w:suppressAutoHyphens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pacing w:val="-3"/>
                      <w:sz w:val="22"/>
                      <w:szCs w:val="22"/>
                      <w:u w:val="single"/>
                    </w:rPr>
                  </w:pPr>
                </w:p>
                <w:p w14:paraId="493CB31C" w14:textId="77777777" w:rsidR="00776023" w:rsidRDefault="000B2DC3">
                  <w:pPr>
                    <w:keepNext/>
                    <w:keepLines/>
                    <w:tabs>
                      <w:tab w:val="left" w:pos="10872"/>
                    </w:tabs>
                    <w:suppressAutoHyphens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Cs/>
                      <w:spacing w:val="-3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  <w:u w:val="single"/>
                    </w:rPr>
                    <w:t>(East of the Cascade Crest)</w:t>
                  </w:r>
                </w:p>
                <w:p w14:paraId="38B0035A" w14:textId="77777777" w:rsidR="00776023" w:rsidRDefault="000B2DC3">
                  <w:pPr>
                    <w:keepNext/>
                    <w:keepLines/>
                    <w:tabs>
                      <w:tab w:val="left" w:pos="2934"/>
                      <w:tab w:val="left" w:pos="10872"/>
                    </w:tabs>
                    <w:suppressAutoHyphens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Cs/>
                      <w:spacing w:val="-3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  <w:u w:val="single"/>
                    </w:rPr>
                    <w:t>EASTERN REGION</w:t>
                  </w:r>
                </w:p>
                <w:p w14:paraId="537D66CA" w14:textId="77777777" w:rsidR="00776023" w:rsidRDefault="000B2DC3">
                  <w:pPr>
                    <w:keepNext/>
                    <w:keepLines/>
                    <w:tabs>
                      <w:tab w:val="left" w:pos="10872"/>
                    </w:tabs>
                    <w:suppressAutoHyphens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Cs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t>Department of State Lands</w:t>
                  </w:r>
                </w:p>
                <w:p w14:paraId="0CDD3E16" w14:textId="5F9687F6" w:rsidR="00776023" w:rsidRDefault="000D6A06">
                  <w:pPr>
                    <w:keepNext/>
                    <w:keepLines/>
                    <w:tabs>
                      <w:tab w:val="left" w:pos="10872"/>
                    </w:tabs>
                    <w:suppressAutoHyphens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Cs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t>951 SW Simpson Ave, Suite 104</w:t>
                  </w:r>
                </w:p>
                <w:p w14:paraId="1EA37848" w14:textId="4742C4BE" w:rsidR="00776023" w:rsidRDefault="000B2DC3">
                  <w:pPr>
                    <w:keepNext/>
                    <w:keepLines/>
                    <w:tabs>
                      <w:tab w:val="left" w:pos="1600"/>
                      <w:tab w:val="left" w:pos="10872"/>
                    </w:tabs>
                    <w:suppressAutoHyphens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Cs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t>Bend, OR  9770</w:t>
                  </w:r>
                  <w:r w:rsidR="000D6A06"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t>2</w:t>
                  </w:r>
                </w:p>
                <w:p w14:paraId="004A3508" w14:textId="77777777" w:rsidR="00776023" w:rsidRDefault="000B2DC3">
                  <w:pPr>
                    <w:keepNext/>
                    <w:keepLines/>
                    <w:tabs>
                      <w:tab w:val="left" w:pos="10872"/>
                    </w:tabs>
                    <w:suppressAutoHyphens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Cs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t>541-388-6112</w:t>
                  </w:r>
                </w:p>
                <w:p w14:paraId="39E12356" w14:textId="77777777" w:rsidR="00776023" w:rsidRDefault="000B2DC3">
                  <w:pPr>
                    <w:keepNext/>
                    <w:keepLines/>
                    <w:tabs>
                      <w:tab w:val="left" w:pos="10872"/>
                    </w:tabs>
                    <w:jc w:val="right"/>
                    <w:outlineLvl w:val="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t>FAX:  541-388-6480</w:t>
                  </w:r>
                </w:p>
              </w:tc>
            </w:tr>
          </w:tbl>
          <w:p w14:paraId="0AF38B1D" w14:textId="77777777" w:rsidR="00776023" w:rsidRDefault="00776023">
            <w:pPr>
              <w:rPr>
                <w:rFonts w:ascii="Times New Roman" w:hAnsi="Times New Roman"/>
              </w:rPr>
            </w:pPr>
          </w:p>
        </w:tc>
      </w:tr>
    </w:tbl>
    <w:p w14:paraId="141FE0CA" w14:textId="77777777" w:rsidR="00776023" w:rsidRDefault="00776023">
      <w:pPr>
        <w:rPr>
          <w:sz w:val="18"/>
          <w:szCs w:val="18"/>
        </w:rPr>
      </w:pPr>
    </w:p>
    <w:tbl>
      <w:tblPr>
        <w:tblW w:w="11160" w:type="dxa"/>
        <w:tblInd w:w="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71"/>
        <w:gridCol w:w="5789"/>
      </w:tblGrid>
      <w:tr w:rsidR="00776023" w14:paraId="52FA7F52" w14:textId="77777777">
        <w:trPr>
          <w:trHeight w:val="387"/>
        </w:trPr>
        <w:tc>
          <w:tcPr>
            <w:tcW w:w="11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25FF6CB7" w14:textId="77777777" w:rsidR="00776023" w:rsidRDefault="000B2DC3">
            <w:pPr>
              <w:jc w:val="center"/>
              <w:rPr>
                <w:rFonts w:ascii="Times New Roman" w:hAnsi="Times New Roman"/>
                <w:b/>
                <w:bCs/>
                <w:spacing w:val="-3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32"/>
                <w:szCs w:val="32"/>
              </w:rPr>
              <w:sym w:font="Symbol" w:char="F031"/>
            </w:r>
            <w:r>
              <w:rPr>
                <w:rFonts w:ascii="Times New Roman" w:hAnsi="Times New Roman"/>
                <w:b/>
                <w:bCs/>
                <w:spacing w:val="-3"/>
                <w:sz w:val="32"/>
                <w:szCs w:val="32"/>
              </w:rPr>
              <w:t xml:space="preserve"> - ASSIGNEE/APPLICANT INFORMATION</w:t>
            </w:r>
          </w:p>
        </w:tc>
      </w:tr>
      <w:tr w:rsidR="00776023" w14:paraId="08E8DDA2" w14:textId="77777777">
        <w:trPr>
          <w:trHeight w:val="387"/>
        </w:trPr>
        <w:tc>
          <w:tcPr>
            <w:tcW w:w="111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35AA2" w14:textId="77777777" w:rsidR="00776023" w:rsidRDefault="000B2DC3">
            <w:pPr>
              <w:keepNext/>
              <w:keepLines/>
              <w:tabs>
                <w:tab w:val="left" w:pos="10872"/>
              </w:tabs>
              <w:suppressAutoHyphens/>
              <w:jc w:val="right"/>
              <w:rPr>
                <w:rFonts w:ascii="Times New Roman" w:hAnsi="Times New Roman"/>
                <w:b/>
                <w:color w:val="FF0000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Department of State Lands Lease No.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</w:t>
            </w:r>
          </w:p>
        </w:tc>
      </w:tr>
      <w:tr w:rsidR="00776023" w14:paraId="4BF8D04F" w14:textId="77777777">
        <w:trPr>
          <w:trHeight w:val="1466"/>
        </w:trPr>
        <w:tc>
          <w:tcPr>
            <w:tcW w:w="537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B4F2A" w14:textId="77777777" w:rsidR="00776023" w:rsidRDefault="000B2DC3">
            <w:pPr>
              <w:spacing w:after="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Assignee’s Name and Address</w:t>
            </w:r>
            <w:r>
              <w:rPr>
                <w:rFonts w:ascii="Times New Roman" w:hAnsi="Times New Roman"/>
                <w:spacing w:val="-3"/>
              </w:rPr>
              <w:t>:</w:t>
            </w:r>
          </w:p>
          <w:bookmarkStart w:id="0" w:name="Text1"/>
          <w:p w14:paraId="4368EAC1" w14:textId="77777777" w:rsidR="00776023" w:rsidRDefault="000B2DC3">
            <w:pPr>
              <w:spacing w:line="360" w:lineRule="auto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bookmarkEnd w:id="0"/>
            <w:r>
              <w:rPr>
                <w:rFonts w:ascii="Times New Roman" w:hAnsi="Times New Roman"/>
                <w:spacing w:val="-3"/>
                <w:u w:val="single"/>
              </w:rPr>
              <w:t xml:space="preserve">    </w:t>
            </w:r>
          </w:p>
          <w:p w14:paraId="2B02C88E" w14:textId="77777777" w:rsidR="00776023" w:rsidRDefault="000B2DC3">
            <w:pPr>
              <w:spacing w:line="360" w:lineRule="auto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24D4AC48" w14:textId="77777777" w:rsidR="00776023" w:rsidRDefault="000B2DC3">
            <w:pPr>
              <w:spacing w:line="360" w:lineRule="auto"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  <w:tc>
          <w:tcPr>
            <w:tcW w:w="57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E1FE95" w14:textId="77777777" w:rsidR="00776023" w:rsidRDefault="000B2DC3">
            <w:pPr>
              <w:spacing w:before="120" w:after="8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Business Phone: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31F044FD" w14:textId="77777777" w:rsidR="00776023" w:rsidRDefault="000B2DC3">
            <w:pPr>
              <w:spacing w:before="120" w:after="8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Home Phone: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699373DA" w14:textId="77777777" w:rsidR="00776023" w:rsidRDefault="000B2DC3">
            <w:pPr>
              <w:spacing w:before="120" w:after="80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Fax: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58D05925" w14:textId="77777777" w:rsidR="00776023" w:rsidRDefault="000B2DC3">
            <w:pPr>
              <w:spacing w:before="120" w:after="80"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spacing w:val="-3"/>
              </w:rPr>
              <w:t xml:space="preserve">Email Address: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</w:tr>
      <w:tr w:rsidR="00776023" w14:paraId="2121DA0A" w14:textId="77777777">
        <w:trPr>
          <w:trHeight w:val="1484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C47CF" w14:textId="77777777" w:rsidR="00776023" w:rsidRDefault="000B2DC3">
            <w:pPr>
              <w:spacing w:after="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Co-Assignee’s Name and Address</w:t>
            </w:r>
            <w:r>
              <w:rPr>
                <w:rFonts w:ascii="Times New Roman" w:hAnsi="Times New Roman"/>
                <w:spacing w:val="-3"/>
              </w:rPr>
              <w:t>:</w:t>
            </w:r>
          </w:p>
          <w:p w14:paraId="263B9343" w14:textId="77777777" w:rsidR="00776023" w:rsidRDefault="000B2DC3">
            <w:pPr>
              <w:spacing w:line="360" w:lineRule="auto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</w:t>
            </w:r>
          </w:p>
          <w:p w14:paraId="568D3A9E" w14:textId="77777777" w:rsidR="00776023" w:rsidRDefault="000B2DC3">
            <w:pPr>
              <w:spacing w:line="360" w:lineRule="auto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030EB1F8" w14:textId="77777777" w:rsidR="00776023" w:rsidRDefault="000B2DC3">
            <w:pPr>
              <w:spacing w:line="360" w:lineRule="auto"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  <w:tc>
          <w:tcPr>
            <w:tcW w:w="5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CE2027" w14:textId="77777777" w:rsidR="00776023" w:rsidRDefault="000B2DC3">
            <w:pPr>
              <w:spacing w:before="120" w:after="8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Business Phone: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2FB466B1" w14:textId="77777777" w:rsidR="00776023" w:rsidRDefault="000B2DC3">
            <w:pPr>
              <w:spacing w:before="120" w:after="8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Home Phone: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36D45BB5" w14:textId="77777777" w:rsidR="00776023" w:rsidRDefault="000B2DC3">
            <w:pPr>
              <w:spacing w:before="120" w:after="80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Fax: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0BCF0C91" w14:textId="77777777" w:rsidR="00776023" w:rsidRDefault="000B2DC3">
            <w:pPr>
              <w:spacing w:before="120"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spacing w:val="-3"/>
              </w:rPr>
              <w:t xml:space="preserve">Email Address: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</w:tr>
      <w:tr w:rsidR="00776023" w14:paraId="19978695" w14:textId="77777777">
        <w:trPr>
          <w:trHeight w:val="1493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B6706D" w14:textId="77777777" w:rsidR="00776023" w:rsidRDefault="000B2DC3">
            <w:pPr>
              <w:spacing w:after="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Authorized Agent Name and Address</w:t>
            </w:r>
            <w:r>
              <w:rPr>
                <w:rFonts w:ascii="Times New Roman" w:hAnsi="Times New Roman"/>
                <w:spacing w:val="-3"/>
              </w:rPr>
              <w:t>:</w:t>
            </w:r>
          </w:p>
          <w:p w14:paraId="3403C151" w14:textId="77777777" w:rsidR="00776023" w:rsidRDefault="000B2DC3">
            <w:pPr>
              <w:spacing w:line="360" w:lineRule="auto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</w:t>
            </w:r>
          </w:p>
          <w:p w14:paraId="0F1C115A" w14:textId="77777777" w:rsidR="00776023" w:rsidRDefault="000B2DC3">
            <w:pPr>
              <w:spacing w:line="360" w:lineRule="auto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42D263C4" w14:textId="77777777" w:rsidR="00776023" w:rsidRDefault="000B2DC3">
            <w:pPr>
              <w:spacing w:line="360" w:lineRule="auto"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  <w:tc>
          <w:tcPr>
            <w:tcW w:w="5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4A2747" w14:textId="77777777" w:rsidR="00776023" w:rsidRDefault="000B2DC3">
            <w:pPr>
              <w:spacing w:before="120" w:after="8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Business Phone: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63D196CC" w14:textId="77777777" w:rsidR="00776023" w:rsidRDefault="000B2DC3">
            <w:pPr>
              <w:spacing w:before="120" w:after="8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Home Phone: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7A92FF4D" w14:textId="77777777" w:rsidR="00776023" w:rsidRDefault="000B2DC3">
            <w:pPr>
              <w:spacing w:before="120" w:after="80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Fax: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74591C17" w14:textId="77777777" w:rsidR="00776023" w:rsidRDefault="000B2DC3">
            <w:pPr>
              <w:spacing w:before="120"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spacing w:val="-3"/>
              </w:rPr>
              <w:t xml:space="preserve">Email Address: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</w:tr>
    </w:tbl>
    <w:p w14:paraId="6512CF14" w14:textId="77777777" w:rsidR="00776023" w:rsidRDefault="00776023"/>
    <w:tbl>
      <w:tblPr>
        <w:tblW w:w="11160" w:type="dxa"/>
        <w:tblCellSpacing w:w="7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60"/>
      </w:tblGrid>
      <w:tr w:rsidR="00776023" w14:paraId="7CC23565" w14:textId="77777777">
        <w:trPr>
          <w:cantSplit/>
          <w:trHeight w:val="416"/>
          <w:tblCellSpacing w:w="7" w:type="dxa"/>
        </w:trPr>
        <w:tc>
          <w:tcPr>
            <w:tcW w:w="111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1D9F2103" w14:textId="77777777" w:rsidR="00776023" w:rsidRDefault="000B2DC3">
            <w:pPr>
              <w:jc w:val="center"/>
              <w:rPr>
                <w:rFonts w:ascii="Times New Roman" w:hAnsi="Times New Roman"/>
                <w:b/>
                <w:spacing w:val="-2"/>
                <w:sz w:val="32"/>
              </w:rPr>
            </w:pPr>
            <w:r>
              <w:rPr>
                <w:rFonts w:ascii="Times New Roman" w:hAnsi="Times New Roman"/>
                <w:b/>
                <w:spacing w:val="-3"/>
                <w:sz w:val="32"/>
              </w:rPr>
              <w:t>2 - BUSINESS INFORMATION</w:t>
            </w:r>
          </w:p>
        </w:tc>
      </w:tr>
      <w:tr w:rsidR="00776023" w14:paraId="0229F8B4" w14:textId="77777777">
        <w:trPr>
          <w:cantSplit/>
          <w:tblCellSpacing w:w="7" w:type="dxa"/>
        </w:trPr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76491" w14:textId="77777777" w:rsidR="00776023" w:rsidRDefault="000B2DC3">
            <w:pPr>
              <w:jc w:val="center"/>
              <w:rPr>
                <w:rFonts w:ascii="Times New Roman" w:hAnsi="Times New Roman"/>
                <w:b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spacing w:val="-3"/>
              </w:rPr>
              <w:t>LIMITED LIABILITY COMPANY:</w:t>
            </w:r>
            <w:r>
              <w:rPr>
                <w:rFonts w:ascii="Times New Roman" w:hAnsi="Times New Roman"/>
                <w:spacing w:val="-3"/>
              </w:rPr>
              <w:t xml:space="preserve"> Complete the following</w:t>
            </w:r>
          </w:p>
        </w:tc>
      </w:tr>
      <w:tr w:rsidR="00776023" w14:paraId="6DB2ADF8" w14:textId="77777777">
        <w:trPr>
          <w:cantSplit/>
          <w:tblCellSpacing w:w="7" w:type="dxa"/>
        </w:trPr>
        <w:tc>
          <w:tcPr>
            <w:tcW w:w="11132" w:type="dxa"/>
            <w:tcBorders>
              <w:top w:val="nil"/>
              <w:left w:val="nil"/>
              <w:bottom w:val="nil"/>
              <w:right w:val="nil"/>
            </w:tcBorders>
          </w:tcPr>
          <w:p w14:paraId="1F36C5B1" w14:textId="77777777" w:rsidR="00776023" w:rsidRDefault="000B2DC3">
            <w:pPr>
              <w:spacing w:before="80" w:after="8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Do you have authority from the Oregon Secretary of State to do business in the State of Oregon?</w:t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 xml:space="preserve">  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792F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792F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>No</w:t>
            </w:r>
          </w:p>
          <w:p w14:paraId="134AE8E7" w14:textId="77777777" w:rsidR="00776023" w:rsidRDefault="000B2DC3">
            <w:pPr>
              <w:spacing w:before="80" w:after="8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the LLC presently in good standing with the Oregon Secretary of State?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792F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792F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>No</w:t>
            </w:r>
          </w:p>
          <w:p w14:paraId="3BD5A8FB" w14:textId="77777777" w:rsidR="00776023" w:rsidRDefault="000B2DC3">
            <w:pPr>
              <w:spacing w:before="80" w:after="80"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In what state is the LLC primarily domiciled?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0EC06E77" w14:textId="77777777" w:rsidR="00776023" w:rsidRDefault="000B2DC3">
            <w:pPr>
              <w:spacing w:before="80" w:after="8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Are the LLC name and the Oregon business address the same as stated in this application?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792F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792F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>No</w:t>
            </w:r>
          </w:p>
          <w:p w14:paraId="075A9770" w14:textId="77777777" w:rsidR="00776023" w:rsidRDefault="000B2DC3">
            <w:pPr>
              <w:spacing w:before="80" w:after="80"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If no, state the legal Name: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tbl>
            <w:tblPr>
              <w:tblW w:w="10890" w:type="dxa"/>
              <w:tblCellSpacing w:w="7" w:type="dxa"/>
              <w:tblInd w:w="41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890"/>
              <w:gridCol w:w="1890"/>
              <w:gridCol w:w="1890"/>
            </w:tblGrid>
            <w:tr w:rsidR="00776023" w14:paraId="09086DB3" w14:textId="77777777">
              <w:trPr>
                <w:cantSplit/>
                <w:trHeight w:val="288"/>
                <w:tblCellSpacing w:w="7" w:type="dxa"/>
              </w:trPr>
              <w:tc>
                <w:tcPr>
                  <w:tcW w:w="5199" w:type="dxa"/>
                </w:tcPr>
                <w:p w14:paraId="39704CC0" w14:textId="77777777" w:rsidR="00776023" w:rsidRDefault="000B2DC3">
                  <w:pPr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t>Address: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</w:p>
              </w:tc>
              <w:tc>
                <w:tcPr>
                  <w:tcW w:w="1876" w:type="dxa"/>
                  <w:tcBorders>
                    <w:right w:val="single" w:sz="4" w:space="0" w:color="auto"/>
                  </w:tcBorders>
                </w:tcPr>
                <w:p w14:paraId="243D29E8" w14:textId="77777777" w:rsidR="00776023" w:rsidRDefault="000B2DC3">
                  <w:r>
                    <w:rPr>
                      <w:rFonts w:ascii="Times New Roman" w:hAnsi="Times New Roman"/>
                      <w:spacing w:val="-3"/>
                    </w:rPr>
                    <w:t>City: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</w:p>
              </w:tc>
              <w:tc>
                <w:tcPr>
                  <w:tcW w:w="18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7D800C" w14:textId="77777777" w:rsidR="00776023" w:rsidRDefault="000B2DC3">
                  <w:r>
                    <w:rPr>
                      <w:rFonts w:ascii="Times New Roman" w:hAnsi="Times New Roman"/>
                      <w:spacing w:val="-3"/>
                    </w:rPr>
                    <w:t xml:space="preserve">STATE: 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 </w:t>
                  </w:r>
                </w:p>
              </w:tc>
              <w:tc>
                <w:tcPr>
                  <w:tcW w:w="1869" w:type="dxa"/>
                  <w:tcBorders>
                    <w:left w:val="single" w:sz="4" w:space="0" w:color="auto"/>
                  </w:tcBorders>
                </w:tcPr>
                <w:p w14:paraId="3EA6333C" w14:textId="77777777" w:rsidR="00776023" w:rsidRDefault="000B2DC3">
                  <w:r>
                    <w:rPr>
                      <w:rFonts w:ascii="Times New Roman" w:hAnsi="Times New Roman"/>
                      <w:spacing w:val="-3"/>
                    </w:rPr>
                    <w:t>ZIP: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</w:p>
              </w:tc>
            </w:tr>
          </w:tbl>
          <w:p w14:paraId="23652AE5" w14:textId="77777777" w:rsidR="00776023" w:rsidRDefault="00776023">
            <w:pPr>
              <w:spacing w:before="80" w:after="80"/>
              <w:rPr>
                <w:rFonts w:ascii="Times New Roman" w:hAnsi="Times New Roman"/>
                <w:spacing w:val="-3"/>
                <w:u w:val="single"/>
              </w:rPr>
            </w:pPr>
          </w:p>
          <w:p w14:paraId="7B2B55E0" w14:textId="77777777" w:rsidR="00776023" w:rsidRDefault="000B2DC3">
            <w:pPr>
              <w:spacing w:before="80" w:after="8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Additionally, a LIMITED LIABILITY COMPANY must submit the following with the application:</w:t>
            </w:r>
          </w:p>
          <w:p w14:paraId="488A658A" w14:textId="77777777" w:rsidR="00776023" w:rsidRDefault="000B2DC3">
            <w:pPr>
              <w:spacing w:before="80" w:after="8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 certified copy of the company’s Articles of Organization</w:t>
            </w:r>
          </w:p>
          <w:p w14:paraId="00664005" w14:textId="77777777" w:rsidR="00776023" w:rsidRDefault="000B2DC3">
            <w:pPr>
              <w:spacing w:before="80" w:after="8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 copy of the company’s operating agreement</w:t>
            </w:r>
          </w:p>
        </w:tc>
      </w:tr>
      <w:tr w:rsidR="00776023" w14:paraId="0BEF61FD" w14:textId="77777777">
        <w:trPr>
          <w:cantSplit/>
          <w:tblCellSpacing w:w="7" w:type="dxa"/>
        </w:trPr>
        <w:tc>
          <w:tcPr>
            <w:tcW w:w="11132" w:type="dxa"/>
            <w:tcBorders>
              <w:top w:val="nil"/>
              <w:left w:val="nil"/>
              <w:bottom w:val="nil"/>
              <w:right w:val="nil"/>
            </w:tcBorders>
          </w:tcPr>
          <w:p w14:paraId="7AC8FF19" w14:textId="77777777" w:rsidR="00776023" w:rsidRDefault="00776023">
            <w:pPr>
              <w:spacing w:before="80" w:after="80"/>
              <w:rPr>
                <w:rFonts w:ascii="Times New Roman" w:hAnsi="Times New Roman"/>
                <w:spacing w:val="-3"/>
                <w:sz w:val="22"/>
              </w:rPr>
            </w:pPr>
          </w:p>
        </w:tc>
      </w:tr>
    </w:tbl>
    <w:p w14:paraId="798EDCC8" w14:textId="77777777" w:rsidR="00776023" w:rsidRDefault="00776023">
      <w:pPr>
        <w:rPr>
          <w:sz w:val="18"/>
          <w:szCs w:val="18"/>
        </w:rPr>
      </w:pPr>
    </w:p>
    <w:p w14:paraId="78B8D57F" w14:textId="77777777" w:rsidR="00776023" w:rsidRDefault="00776023">
      <w:pPr>
        <w:rPr>
          <w:sz w:val="18"/>
          <w:szCs w:val="18"/>
        </w:rPr>
      </w:pPr>
    </w:p>
    <w:tbl>
      <w:tblPr>
        <w:tblW w:w="11186" w:type="dxa"/>
        <w:tblCellSpacing w:w="7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2"/>
        <w:gridCol w:w="568"/>
        <w:gridCol w:w="2284"/>
        <w:gridCol w:w="1270"/>
        <w:gridCol w:w="1593"/>
        <w:gridCol w:w="1150"/>
        <w:gridCol w:w="1749"/>
      </w:tblGrid>
      <w:tr w:rsidR="00776023" w14:paraId="5DBD9DD6" w14:textId="77777777">
        <w:trPr>
          <w:cantSplit/>
          <w:trHeight w:val="276"/>
          <w:tblCellSpacing w:w="7" w:type="dxa"/>
        </w:trPr>
        <w:tc>
          <w:tcPr>
            <w:tcW w:w="111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35841" w14:textId="77777777" w:rsidR="00776023" w:rsidRDefault="000B2DC3">
            <w:pPr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CORPORATION</w:t>
            </w:r>
            <w:r>
              <w:rPr>
                <w:rFonts w:ascii="Times New Roman" w:hAnsi="Times New Roman"/>
                <w:spacing w:val="-3"/>
              </w:rPr>
              <w:t>:  Complete the following:</w:t>
            </w:r>
          </w:p>
        </w:tc>
      </w:tr>
      <w:tr w:rsidR="00776023" w14:paraId="6F769170" w14:textId="77777777">
        <w:trPr>
          <w:cantSplit/>
          <w:trHeight w:val="1166"/>
          <w:tblCellSpacing w:w="7" w:type="dxa"/>
        </w:trPr>
        <w:tc>
          <w:tcPr>
            <w:tcW w:w="11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5D0DFB" w14:textId="77777777" w:rsidR="00776023" w:rsidRDefault="000B2DC3">
            <w:pPr>
              <w:spacing w:before="60" w:after="6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Do you have authority from the Oregon Secretary of State to do business in the State of Oregon?</w:t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 xml:space="preserve">  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792F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792F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>No</w:t>
            </w:r>
          </w:p>
          <w:p w14:paraId="62EE3DF5" w14:textId="77777777" w:rsidR="00776023" w:rsidRDefault="000B2DC3">
            <w:pPr>
              <w:spacing w:before="60" w:after="6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the corporation presently in good standing with the Oregon Secretary of State?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  <w:t xml:space="preserve">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792F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792F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>No</w:t>
            </w:r>
          </w:p>
          <w:p w14:paraId="68CBCFCB" w14:textId="77777777" w:rsidR="00776023" w:rsidRDefault="000B2DC3">
            <w:pPr>
              <w:spacing w:before="120" w:after="6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In what state are you incorporated?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p w14:paraId="6DEF9F3F" w14:textId="77777777" w:rsidR="00776023" w:rsidRDefault="000B2DC3">
            <w:pPr>
              <w:spacing w:before="60" w:after="6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Are the legal corporation name and Oregon business address the same as stated in this application?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  <w:t xml:space="preserve">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792F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792F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>No</w:t>
            </w:r>
          </w:p>
          <w:p w14:paraId="1CBD216F" w14:textId="77777777" w:rsidR="00776023" w:rsidRDefault="000B2DC3">
            <w:pPr>
              <w:spacing w:before="120" w:after="6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If no, state the legal Corporate Name: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  <w:tbl>
            <w:tblPr>
              <w:tblW w:w="10890" w:type="dxa"/>
              <w:tblCellSpacing w:w="7" w:type="dxa"/>
              <w:tblInd w:w="41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890"/>
              <w:gridCol w:w="1890"/>
              <w:gridCol w:w="1890"/>
            </w:tblGrid>
            <w:tr w:rsidR="00776023" w14:paraId="4B32AD55" w14:textId="77777777">
              <w:trPr>
                <w:cantSplit/>
                <w:trHeight w:val="288"/>
                <w:tblCellSpacing w:w="7" w:type="dxa"/>
              </w:trPr>
              <w:tc>
                <w:tcPr>
                  <w:tcW w:w="5199" w:type="dxa"/>
                </w:tcPr>
                <w:p w14:paraId="1EB86862" w14:textId="77777777" w:rsidR="00776023" w:rsidRDefault="000B2DC3">
                  <w:pPr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</w:rPr>
                    <w:t>Address: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</w:p>
              </w:tc>
              <w:tc>
                <w:tcPr>
                  <w:tcW w:w="1876" w:type="dxa"/>
                  <w:tcBorders>
                    <w:right w:val="single" w:sz="4" w:space="0" w:color="auto"/>
                  </w:tcBorders>
                </w:tcPr>
                <w:p w14:paraId="23892EE7" w14:textId="77777777" w:rsidR="00776023" w:rsidRDefault="000B2DC3">
                  <w:r>
                    <w:rPr>
                      <w:rFonts w:ascii="Times New Roman" w:hAnsi="Times New Roman"/>
                      <w:spacing w:val="-3"/>
                    </w:rPr>
                    <w:t>City: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</w:p>
              </w:tc>
              <w:tc>
                <w:tcPr>
                  <w:tcW w:w="18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D90957" w14:textId="77777777" w:rsidR="00776023" w:rsidRDefault="000B2DC3">
                  <w:r>
                    <w:rPr>
                      <w:rFonts w:ascii="Times New Roman" w:hAnsi="Times New Roman"/>
                      <w:spacing w:val="-3"/>
                    </w:rPr>
                    <w:t xml:space="preserve">STATE: 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 </w:t>
                  </w:r>
                </w:p>
              </w:tc>
              <w:tc>
                <w:tcPr>
                  <w:tcW w:w="1869" w:type="dxa"/>
                  <w:tcBorders>
                    <w:left w:val="single" w:sz="4" w:space="0" w:color="auto"/>
                  </w:tcBorders>
                </w:tcPr>
                <w:p w14:paraId="01483C01" w14:textId="77777777" w:rsidR="00776023" w:rsidRDefault="000B2DC3">
                  <w:r>
                    <w:rPr>
                      <w:rFonts w:ascii="Times New Roman" w:hAnsi="Times New Roman"/>
                      <w:spacing w:val="-3"/>
                    </w:rPr>
                    <w:t>ZIP: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</w:p>
              </w:tc>
            </w:tr>
          </w:tbl>
          <w:p w14:paraId="72306DD8" w14:textId="77777777" w:rsidR="00776023" w:rsidRDefault="00776023">
            <w:pPr>
              <w:spacing w:before="120" w:after="80"/>
              <w:rPr>
                <w:rFonts w:ascii="Times New Roman" w:hAnsi="Times New Roman"/>
                <w:spacing w:val="-2"/>
                <w:szCs w:val="24"/>
              </w:rPr>
            </w:pPr>
          </w:p>
          <w:p w14:paraId="46F2E636" w14:textId="77777777" w:rsidR="00776023" w:rsidRDefault="000B2DC3">
            <w:pPr>
              <w:spacing w:before="120" w:after="8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                               </w:t>
            </w:r>
          </w:p>
        </w:tc>
      </w:tr>
      <w:tr w:rsidR="00776023" w14:paraId="194646A6" w14:textId="77777777">
        <w:trPr>
          <w:cantSplit/>
          <w:trHeight w:val="415"/>
          <w:tblCellSpacing w:w="7" w:type="dxa"/>
        </w:trPr>
        <w:tc>
          <w:tcPr>
            <w:tcW w:w="11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65E24" w14:textId="77777777" w:rsidR="00776023" w:rsidRDefault="000B2DC3">
            <w:pPr>
              <w:spacing w:before="60" w:after="60"/>
              <w:jc w:val="center"/>
              <w:rPr>
                <w:rFonts w:ascii="Times New Roman" w:hAnsi="Times New Roman"/>
                <w:b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Please submit your Articles of Incorporation with Application</w:t>
            </w:r>
          </w:p>
        </w:tc>
      </w:tr>
      <w:tr w:rsidR="00776023" w14:paraId="01D12C90" w14:textId="77777777">
        <w:trPr>
          <w:cantSplit/>
          <w:trHeight w:val="288"/>
          <w:tblCellSpacing w:w="7" w:type="dxa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14B" w14:textId="77777777" w:rsidR="00776023" w:rsidRDefault="000B2DC3">
            <w:pPr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spacing w:val="-3"/>
              </w:rPr>
              <w:t>PARTNERSHIP OR JOINT VENTURE</w:t>
            </w:r>
            <w:r>
              <w:rPr>
                <w:rFonts w:ascii="Times New Roman" w:hAnsi="Times New Roman"/>
                <w:spacing w:val="-3"/>
              </w:rPr>
              <w:t>:  Complete the following</w:t>
            </w:r>
          </w:p>
        </w:tc>
      </w:tr>
      <w:tr w:rsidR="00776023" w14:paraId="080F1130" w14:textId="77777777">
        <w:trPr>
          <w:cantSplit/>
          <w:trHeight w:val="264"/>
          <w:tblCellSpacing w:w="7" w:type="dxa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3A46" w14:textId="77777777" w:rsidR="00776023" w:rsidRDefault="000B2DC3">
            <w:pPr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NAME</w:t>
            </w:r>
          </w:p>
        </w:tc>
        <w:tc>
          <w:tcPr>
            <w:tcW w:w="41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5E7B" w14:textId="77777777" w:rsidR="00776023" w:rsidRDefault="000B2DC3">
            <w:pPr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BUSINESS ADDRESS</w:t>
            </w:r>
          </w:p>
        </w:tc>
        <w:tc>
          <w:tcPr>
            <w:tcW w:w="2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775C" w14:textId="77777777" w:rsidR="00776023" w:rsidRDefault="000B2DC3">
            <w:pPr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PERCENT SHARE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0D17" w14:textId="77777777" w:rsidR="00776023" w:rsidRDefault="000B2DC3">
            <w:pPr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DIVISION</w:t>
            </w:r>
          </w:p>
        </w:tc>
      </w:tr>
      <w:tr w:rsidR="00776023" w14:paraId="54FA4D53" w14:textId="77777777">
        <w:trPr>
          <w:cantSplit/>
          <w:trHeight w:val="288"/>
          <w:tblCellSpacing w:w="7" w:type="dxa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0C25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1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B9A4" w14:textId="77777777" w:rsidR="00776023" w:rsidRDefault="000B2DC3"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2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8604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458E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776023" w14:paraId="40828354" w14:textId="77777777">
        <w:trPr>
          <w:cantSplit/>
          <w:trHeight w:val="276"/>
          <w:tblCellSpacing w:w="7" w:type="dxa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42D8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1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1C35" w14:textId="77777777" w:rsidR="00776023" w:rsidRDefault="000B2DC3"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2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D886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5A28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776023" w14:paraId="768172BD" w14:textId="77777777">
        <w:trPr>
          <w:cantSplit/>
          <w:trHeight w:val="288"/>
          <w:tblCellSpacing w:w="7" w:type="dxa"/>
        </w:trPr>
        <w:tc>
          <w:tcPr>
            <w:tcW w:w="111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FC57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TRUST:  </w:t>
            </w:r>
            <w:r>
              <w:rPr>
                <w:rFonts w:ascii="Times New Roman" w:hAnsi="Times New Roman"/>
                <w:spacing w:val="-3"/>
              </w:rPr>
              <w:t xml:space="preserve"> Complete the following for each beneficiary of the Trust:</w:t>
            </w:r>
          </w:p>
        </w:tc>
      </w:tr>
      <w:tr w:rsidR="00776023" w14:paraId="09DF017E" w14:textId="77777777">
        <w:trPr>
          <w:cantSplit/>
          <w:trHeight w:val="264"/>
          <w:tblCellSpacing w:w="7" w:type="dxa"/>
        </w:trPr>
        <w:tc>
          <w:tcPr>
            <w:tcW w:w="5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B465" w14:textId="77777777" w:rsidR="00776023" w:rsidRDefault="000B2DC3">
            <w:pPr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NAME</w:t>
            </w:r>
          </w:p>
        </w:tc>
        <w:tc>
          <w:tcPr>
            <w:tcW w:w="5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6AB8" w14:textId="77777777" w:rsidR="00776023" w:rsidRDefault="000B2DC3">
            <w:pPr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BUSINESS ADDRESS</w:t>
            </w:r>
          </w:p>
        </w:tc>
      </w:tr>
      <w:tr w:rsidR="00776023" w14:paraId="5C103FE9" w14:textId="77777777">
        <w:trPr>
          <w:cantSplit/>
          <w:trHeight w:val="288"/>
          <w:tblCellSpacing w:w="7" w:type="dxa"/>
        </w:trPr>
        <w:tc>
          <w:tcPr>
            <w:tcW w:w="5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00C9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5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F9D5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776023" w14:paraId="66C9EE2D" w14:textId="77777777">
        <w:trPr>
          <w:cantSplit/>
          <w:trHeight w:val="288"/>
          <w:tblCellSpacing w:w="7" w:type="dxa"/>
        </w:trPr>
        <w:tc>
          <w:tcPr>
            <w:tcW w:w="5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BE2F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5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0A88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776023" w14:paraId="39D541A1" w14:textId="77777777">
        <w:trPr>
          <w:cantSplit/>
          <w:trHeight w:val="288"/>
          <w:tblCellSpacing w:w="7" w:type="dxa"/>
        </w:trPr>
        <w:tc>
          <w:tcPr>
            <w:tcW w:w="111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2E54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OR</w:t>
            </w:r>
            <w:r>
              <w:rPr>
                <w:rFonts w:ascii="Times New Roman" w:hAnsi="Times New Roman"/>
                <w:spacing w:val="-3"/>
              </w:rPr>
              <w:t xml:space="preserve"> identify the Trust document by title, document number, and county where document is recorded:</w:t>
            </w:r>
          </w:p>
        </w:tc>
      </w:tr>
      <w:tr w:rsidR="00776023" w14:paraId="0AA5C683" w14:textId="77777777">
        <w:trPr>
          <w:cantSplit/>
          <w:trHeight w:val="264"/>
          <w:tblCellSpacing w:w="7" w:type="dxa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93BB" w14:textId="77777777" w:rsidR="00776023" w:rsidRDefault="000B2DC3">
            <w:pPr>
              <w:rPr>
                <w:rFonts w:ascii="Times New Roman" w:hAnsi="Times New Roman"/>
                <w:b/>
                <w:bCs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TITLE</w:t>
            </w:r>
          </w:p>
        </w:tc>
        <w:tc>
          <w:tcPr>
            <w:tcW w:w="5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4965" w14:textId="77777777" w:rsidR="00776023" w:rsidRDefault="000B2DC3">
            <w:pPr>
              <w:rPr>
                <w:rFonts w:ascii="Times New Roman" w:hAnsi="Times New Roman"/>
                <w:b/>
                <w:bCs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DOCUMENT NUMBER</w:t>
            </w:r>
          </w:p>
        </w:tc>
        <w:tc>
          <w:tcPr>
            <w:tcW w:w="2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8712" w14:textId="77777777" w:rsidR="00776023" w:rsidRDefault="000B2DC3">
            <w:pPr>
              <w:rPr>
                <w:rFonts w:ascii="Times New Roman" w:hAnsi="Times New Roman"/>
                <w:b/>
                <w:bCs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COUNTY</w:t>
            </w:r>
          </w:p>
        </w:tc>
      </w:tr>
      <w:tr w:rsidR="00776023" w14:paraId="6F3E16FC" w14:textId="77777777">
        <w:trPr>
          <w:cantSplit/>
          <w:trHeight w:val="276"/>
          <w:tblCellSpacing w:w="7" w:type="dxa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4491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5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3243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2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0809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776023" w14:paraId="0228D928" w14:textId="77777777">
        <w:trPr>
          <w:cantSplit/>
          <w:trHeight w:val="288"/>
          <w:tblCellSpacing w:w="7" w:type="dxa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B9F5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5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C1F3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2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47DD" w14:textId="77777777" w:rsidR="00776023" w:rsidRDefault="000B2DC3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776023" w14:paraId="79A4DCB9" w14:textId="77777777">
        <w:trPr>
          <w:cantSplit/>
          <w:trHeight w:val="388"/>
          <w:tblCellSpacing w:w="7" w:type="dxa"/>
        </w:trPr>
        <w:tc>
          <w:tcPr>
            <w:tcW w:w="111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F8E59" w14:textId="77777777" w:rsidR="00776023" w:rsidRDefault="000B2DC3">
            <w:pPr>
              <w:rPr>
                <w:rFonts w:ascii="Times New Roman" w:hAnsi="Times New Roman"/>
                <w:b/>
                <w:bCs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t>A resolution that the individual designated to sign is authorized to act on behalf of the company in this matter.</w:t>
            </w:r>
          </w:p>
        </w:tc>
      </w:tr>
    </w:tbl>
    <w:p w14:paraId="44B4A7CF" w14:textId="77777777" w:rsidR="00776023" w:rsidRDefault="00776023"/>
    <w:tbl>
      <w:tblPr>
        <w:tblW w:w="11262" w:type="dxa"/>
        <w:tblCellSpacing w:w="7" w:type="dxa"/>
        <w:tblInd w:w="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262"/>
      </w:tblGrid>
      <w:tr w:rsidR="00776023" w14:paraId="64F00DAF" w14:textId="77777777">
        <w:trPr>
          <w:trHeight w:val="376"/>
          <w:tblCellSpacing w:w="7" w:type="dxa"/>
        </w:trPr>
        <w:tc>
          <w:tcPr>
            <w:tcW w:w="1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61967AC0" w14:textId="77777777" w:rsidR="00776023" w:rsidRDefault="000B2DC3">
            <w:pPr>
              <w:jc w:val="center"/>
              <w:rPr>
                <w:rFonts w:ascii="Times New Roman" w:hAnsi="Times New Roman"/>
                <w:b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spacing w:val="-3"/>
                <w:sz w:val="32"/>
              </w:rPr>
              <w:t>3 – ASSIGNEE/APPLICANT SIGNATURE</w:t>
            </w:r>
          </w:p>
        </w:tc>
      </w:tr>
      <w:tr w:rsidR="00776023" w14:paraId="7763D46E" w14:textId="77777777">
        <w:trPr>
          <w:trHeight w:val="618"/>
          <w:tblCellSpacing w:w="7" w:type="dxa"/>
        </w:trPr>
        <w:tc>
          <w:tcPr>
            <w:tcW w:w="11234" w:type="dxa"/>
            <w:tcBorders>
              <w:top w:val="nil"/>
              <w:left w:val="nil"/>
              <w:bottom w:val="nil"/>
              <w:right w:val="nil"/>
            </w:tcBorders>
          </w:tcPr>
          <w:p w14:paraId="6849EF07" w14:textId="77777777" w:rsidR="00776023" w:rsidRDefault="000B2DC3">
            <w:pPr>
              <w:spacing w:before="8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Application is hereby made for the assignment of the lease identified above.  I certify that I am familiar with the information contained in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the application, and, to the best of my knowledge and belief, this information is true, complete, and accurate.  I further certify that I possess the authority to undertake the authorized use stated in the lease.   I understand that the granting of other permits by local, county, state or federal agencies does not release me from the requirement of obtaining assignment of the lease before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commencing use of the state land.  I understand that payment of the required state non-refundable application fee does not guarantee the state will consent to assignment of the lease.</w:t>
            </w:r>
          </w:p>
        </w:tc>
      </w:tr>
      <w:tr w:rsidR="00776023" w14:paraId="73A42339" w14:textId="77777777">
        <w:trPr>
          <w:trHeight w:val="2931"/>
          <w:tblCellSpacing w:w="7" w:type="dxa"/>
        </w:trPr>
        <w:tc>
          <w:tcPr>
            <w:tcW w:w="11234" w:type="dxa"/>
            <w:tcBorders>
              <w:top w:val="nil"/>
              <w:left w:val="nil"/>
              <w:right w:val="nil"/>
            </w:tcBorders>
          </w:tcPr>
          <w:p w14:paraId="4BD96796" w14:textId="77777777" w:rsidR="00776023" w:rsidRDefault="00776023">
            <w:pPr>
              <w:rPr>
                <w:rFonts w:ascii="Times New Roman" w:hAnsi="Times New Roman"/>
                <w:spacing w:val="-3"/>
                <w:sz w:val="22"/>
                <w:u w:val="single"/>
              </w:rPr>
            </w:pPr>
          </w:p>
          <w:p w14:paraId="6E67C76C" w14:textId="77777777" w:rsidR="00776023" w:rsidRDefault="000B2DC3">
            <w:pPr>
              <w:tabs>
                <w:tab w:val="center" w:pos="5464"/>
                <w:tab w:val="left" w:pos="9166"/>
              </w:tabs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noProof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2DBCDE" wp14:editId="45B33A0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146050</wp:posOffset>
                      </wp:positionV>
                      <wp:extent cx="2988310" cy="0"/>
                      <wp:effectExtent l="0" t="0" r="2159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8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7D8FA6"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1.5pt" to="23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  <w:r>
              <w:rPr>
                <w:rFonts w:ascii="Times New Roman" w:hAnsi="Times New Roman"/>
                <w:spacing w:val="-3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  <w:p w14:paraId="1E5A6396" w14:textId="77777777" w:rsidR="00776023" w:rsidRDefault="000B2DC3">
            <w:pPr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noProof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C542C2" wp14:editId="359ED2C3">
                      <wp:simplePos x="0" y="0"/>
                      <wp:positionH relativeFrom="column">
                        <wp:posOffset>5763895</wp:posOffset>
                      </wp:positionH>
                      <wp:positionV relativeFrom="paragraph">
                        <wp:posOffset>-635</wp:posOffset>
                      </wp:positionV>
                      <wp:extent cx="775970" cy="0"/>
                      <wp:effectExtent l="0" t="0" r="241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8564C2" id="Straight Connector 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85pt,-.05pt" to="51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0844DA" wp14:editId="3D463A02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-635</wp:posOffset>
                      </wp:positionV>
                      <wp:extent cx="218313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31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8CE6D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5pt,-.05pt" to="42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pacing w:val="-3"/>
                <w:sz w:val="18"/>
              </w:rPr>
              <w:t>Applicant Signature                                                                                        Title                                                                                        Date</w:t>
            </w:r>
          </w:p>
          <w:p w14:paraId="0CAB33F5" w14:textId="77777777" w:rsidR="00776023" w:rsidRDefault="00776023">
            <w:pPr>
              <w:spacing w:before="80"/>
              <w:rPr>
                <w:rFonts w:ascii="Times New Roman" w:hAnsi="Times New Roman"/>
                <w:spacing w:val="-2"/>
                <w:sz w:val="22"/>
              </w:rPr>
            </w:pPr>
          </w:p>
          <w:p w14:paraId="1EF4F5E7" w14:textId="77777777" w:rsidR="00776023" w:rsidRDefault="000B2DC3">
            <w:pPr>
              <w:spacing w:before="8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 appoint the person named below to act as my duly authorized agent.</w:t>
            </w:r>
          </w:p>
          <w:p w14:paraId="368A65BA" w14:textId="77777777" w:rsidR="00776023" w:rsidRDefault="000B2DC3">
            <w:pPr>
              <w:pBdr>
                <w:top w:val="single" w:sz="6" w:space="1" w:color="auto"/>
              </w:pBdr>
              <w:spacing w:before="12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ab/>
            </w:r>
          </w:p>
          <w:p w14:paraId="766D5CFF" w14:textId="77777777" w:rsidR="00776023" w:rsidRDefault="000B2DC3">
            <w:pPr>
              <w:pBdr>
                <w:top w:val="single" w:sz="6" w:space="1" w:color="auto"/>
              </w:pBdr>
              <w:spacing w:before="120"/>
              <w:rPr>
                <w:rFonts w:ascii="Times New Roman" w:hAnsi="Times New Roman"/>
                <w:spacing w:val="-3"/>
                <w:sz w:val="22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ab/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   </w:t>
            </w:r>
          </w:p>
          <w:p w14:paraId="5C9586F7" w14:textId="77777777" w:rsidR="00776023" w:rsidRDefault="000B2DC3">
            <w:pPr>
              <w:pBdr>
                <w:top w:val="single" w:sz="6" w:space="1" w:color="auto"/>
              </w:pBdr>
              <w:spacing w:before="120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noProof/>
                <w:spacing w:val="-3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2C3E43" wp14:editId="1E5D5A8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1905</wp:posOffset>
                      </wp:positionV>
                      <wp:extent cx="2988310" cy="0"/>
                      <wp:effectExtent l="0" t="0" r="2159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8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C18162" id="Straight Connector 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.15pt" to="23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3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667369" wp14:editId="3B666DD8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3175</wp:posOffset>
                      </wp:positionV>
                      <wp:extent cx="2271395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1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191926" id="Straight Connector 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.25pt" to="432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pacing w:val="-3"/>
                <w:sz w:val="18"/>
              </w:rPr>
              <w:t>Print /Type Name</w:t>
            </w:r>
            <w:r>
              <w:rPr>
                <w:rFonts w:ascii="Times New Roman" w:hAnsi="Times New Roman"/>
                <w:spacing w:val="-3"/>
                <w:sz w:val="18"/>
              </w:rPr>
              <w:tab/>
              <w:t xml:space="preserve">                                                                                       Title</w:t>
            </w:r>
          </w:p>
          <w:p w14:paraId="6F6793F5" w14:textId="77777777" w:rsidR="00776023" w:rsidRDefault="00776023">
            <w:pPr>
              <w:rPr>
                <w:rFonts w:ascii="Times New Roman" w:hAnsi="Times New Roman"/>
                <w:spacing w:val="-3"/>
                <w:sz w:val="18"/>
              </w:rPr>
            </w:pPr>
          </w:p>
        </w:tc>
      </w:tr>
      <w:tr w:rsidR="00776023" w14:paraId="6B32EBF2" w14:textId="77777777">
        <w:trPr>
          <w:trHeight w:val="803"/>
          <w:tblCellSpacing w:w="7" w:type="dxa"/>
        </w:trPr>
        <w:tc>
          <w:tcPr>
            <w:tcW w:w="11234" w:type="dxa"/>
            <w:tcBorders>
              <w:top w:val="nil"/>
              <w:left w:val="nil"/>
              <w:right w:val="nil"/>
            </w:tcBorders>
          </w:tcPr>
          <w:p w14:paraId="7AE84068" w14:textId="77777777" w:rsidR="00776023" w:rsidRDefault="000B2DC3">
            <w:pPr>
              <w:spacing w:before="12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  <w:p w14:paraId="3AFBDBFA" w14:textId="77777777" w:rsidR="00776023" w:rsidRDefault="000B2DC3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90C41E" wp14:editId="43C0AC22">
                      <wp:simplePos x="0" y="0"/>
                      <wp:positionH relativeFrom="column">
                        <wp:posOffset>-15512</wp:posOffset>
                      </wp:positionH>
                      <wp:positionV relativeFrom="paragraph">
                        <wp:posOffset>4052</wp:posOffset>
                      </wp:positionV>
                      <wp:extent cx="2988310" cy="0"/>
                      <wp:effectExtent l="0" t="0" r="2159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8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EB9CA7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.3pt" to="23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986A25" wp14:editId="5F2CE674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5322</wp:posOffset>
                      </wp:positionV>
                      <wp:extent cx="1019810" cy="0"/>
                      <wp:effectExtent l="0" t="0" r="2794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4AEE4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5pt,.4pt" to="33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pacing w:val="-3"/>
                <w:sz w:val="18"/>
              </w:rPr>
              <w:t>Authorized Agent Signature</w:t>
            </w:r>
            <w:r>
              <w:rPr>
                <w:rFonts w:ascii="Times New Roman" w:hAnsi="Times New Roman"/>
                <w:spacing w:val="-3"/>
                <w:sz w:val="18"/>
              </w:rPr>
              <w:tab/>
            </w:r>
            <w:r>
              <w:rPr>
                <w:rFonts w:ascii="Times New Roman" w:hAnsi="Times New Roman"/>
                <w:spacing w:val="-3"/>
                <w:sz w:val="18"/>
              </w:rPr>
              <w:tab/>
            </w:r>
            <w:r>
              <w:rPr>
                <w:rFonts w:ascii="Times New Roman" w:hAnsi="Times New Roman"/>
                <w:spacing w:val="-3"/>
                <w:sz w:val="18"/>
              </w:rPr>
              <w:tab/>
              <w:t xml:space="preserve">                                   Date</w:t>
            </w:r>
          </w:p>
        </w:tc>
      </w:tr>
    </w:tbl>
    <w:p w14:paraId="1B9292DC" w14:textId="77777777" w:rsidR="00776023" w:rsidRDefault="00776023">
      <w:pPr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14:paraId="6118C3C8" w14:textId="77777777" w:rsidR="00776023" w:rsidRDefault="000B2DC3">
      <w:pPr>
        <w:rPr>
          <w:rFonts w:ascii="Times New Roman" w:hAnsi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/>
          <w:color w:val="808080" w:themeColor="background1" w:themeShade="80"/>
          <w:sz w:val="16"/>
          <w:szCs w:val="16"/>
        </w:rPr>
        <w:t>70704-0515</w:t>
      </w:r>
    </w:p>
    <w:p w14:paraId="0E1BC2E6" w14:textId="77777777" w:rsidR="00776023" w:rsidRDefault="000B2DC3">
      <w:pPr>
        <w:rPr>
          <w:rFonts w:ascii="Times New Roman" w:hAnsi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/>
          <w:color w:val="808080" w:themeColor="background1" w:themeShade="80"/>
          <w:sz w:val="16"/>
          <w:szCs w:val="16"/>
        </w:rPr>
        <w:t>6/6/14</w:t>
      </w:r>
    </w:p>
    <w:sectPr w:rsidR="00776023">
      <w:pgSz w:w="12240" w:h="15840" w:code="1"/>
      <w:pgMar w:top="576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026"/>
    <w:multiLevelType w:val="hybridMultilevel"/>
    <w:tmpl w:val="213408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24341B"/>
    <w:multiLevelType w:val="hybridMultilevel"/>
    <w:tmpl w:val="7DE418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E0314"/>
    <w:multiLevelType w:val="hybridMultilevel"/>
    <w:tmpl w:val="9EC0B2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8124893">
    <w:abstractNumId w:val="0"/>
  </w:num>
  <w:num w:numId="2" w16cid:durableId="20934176">
    <w:abstractNumId w:val="1"/>
  </w:num>
  <w:num w:numId="3" w16cid:durableId="956836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23"/>
    <w:rsid w:val="0009792F"/>
    <w:rsid w:val="000B2DC3"/>
    <w:rsid w:val="000D6A06"/>
    <w:rsid w:val="007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4C54"/>
  <w15:docId w15:val="{131AF189-2B3B-49C3-B4E4-7A02E914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Times New Roman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040"/>
      </w:tabs>
      <w:suppressAutoHyphens/>
      <w:ind w:right="-994"/>
      <w:jc w:val="center"/>
      <w:outlineLvl w:val="0"/>
    </w:pPr>
    <w:rPr>
      <w:rFonts w:ascii="Times New Roman" w:hAnsi="Times New Roman"/>
      <w:b/>
      <w:spacing w:val="-3"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suppressAutoHyphens/>
      <w:jc w:val="right"/>
      <w:outlineLvl w:val="1"/>
    </w:pPr>
    <w:rPr>
      <w:rFonts w:ascii="Times New Roman" w:hAnsi="Times New Roman"/>
      <w:b/>
      <w:spacing w:val="-3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spacing w:val="-3"/>
      <w:sz w:val="4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/>
      <w:b/>
      <w:spacing w:val="-3"/>
      <w:sz w:val="24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eastAsia="Times New Roman" w:hAnsi="Courier New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 New" w:eastAsia="Times New Roman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ourier New" w:eastAsia="Times New Roman" w:hAnsi="Courier New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94C600"/>
      </w:pBdr>
      <w:spacing w:after="300"/>
      <w:contextualSpacing/>
    </w:pPr>
    <w:rPr>
      <w:rFonts w:ascii="Cambria" w:hAnsi="Cambria"/>
      <w:color w:val="2E2D2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color w:val="2E2D21"/>
      <w:spacing w:val="5"/>
      <w:kern w:val="28"/>
      <w:sz w:val="52"/>
      <w:szCs w:val="52"/>
    </w:rPr>
  </w:style>
  <w:style w:type="table" w:styleId="MediumList1-Accent4">
    <w:name w:val="Medium List 1 Accent 4"/>
    <w:basedOn w:val="TableNormal"/>
    <w:uiPriority w:val="65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909465"/>
        <w:bottom w:val="single" w:sz="8" w:space="0" w:color="90946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09465"/>
        </w:tcBorders>
      </w:tcPr>
    </w:tblStylePr>
    <w:tblStylePr w:type="lastRow">
      <w:rPr>
        <w:b/>
        <w:bCs/>
        <w:color w:val="3E3D2D"/>
      </w:rPr>
      <w:tblPr/>
      <w:tcPr>
        <w:tcBorders>
          <w:top w:val="single" w:sz="8" w:space="0" w:color="909465"/>
          <w:bottom w:val="single" w:sz="8" w:space="0" w:color="9094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9465"/>
          <w:bottom w:val="single" w:sz="8" w:space="0" w:color="909465"/>
        </w:tcBorders>
      </w:tcPr>
    </w:tblStylePr>
    <w:tblStylePr w:type="band1Vert">
      <w:tblPr/>
      <w:tcPr>
        <w:shd w:val="clear" w:color="auto" w:fill="E3E4D8"/>
      </w:tcPr>
    </w:tblStylePr>
    <w:tblStylePr w:type="band1Horz">
      <w:tblPr/>
      <w:tcPr>
        <w:shd w:val="clear" w:color="auto" w:fill="E3E4D8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egon.gov/ds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oregon.gov/ds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M\Proprietary\Forms\Applications%20for%20Web%20Working%20Folder\Applications%20for%20the%20Web\Waterway%20Lease%20Assignment%2008_01_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26bcf04b-6edf-46a5-ac72-04ce02e6a56a">
      <Value>Waterway Use Authorizations</Value>
    </Page>
    <File_x0020_Type0 xmlns="26bcf04b-6edf-46a5-ac72-04ce02e6a56a">Form</File_x0020_Type0>
    <Activity_x0020_Type xmlns="26bcf04b-6edf-46a5-ac72-04ce02e6a56a">Waterway lease</Activity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AD54685F7134592C7F4CE655635A2" ma:contentTypeVersion="7" ma:contentTypeDescription="Create a new document." ma:contentTypeScope="" ma:versionID="28a0b0b023ac5ccd255858ed69ff57e9">
  <xsd:schema xmlns:xsd="http://www.w3.org/2001/XMLSchema" xmlns:xs="http://www.w3.org/2001/XMLSchema" xmlns:p="http://schemas.microsoft.com/office/2006/metadata/properties" xmlns:ns1="http://schemas.microsoft.com/sharepoint/v3" xmlns:ns2="26bcf04b-6edf-46a5-ac72-04ce02e6a56a" xmlns:ns3="d0bc210e-e83b-458e-991f-9940c087c845" targetNamespace="http://schemas.microsoft.com/office/2006/metadata/properties" ma:root="true" ma:fieldsID="35258d42a78af70408dcc703ce4e9aa8" ns1:_="" ns2:_="" ns3:_="">
    <xsd:import namespace="http://schemas.microsoft.com/sharepoint/v3"/>
    <xsd:import namespace="26bcf04b-6edf-46a5-ac72-04ce02e6a56a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age" minOccurs="0"/>
                <xsd:element ref="ns3:SharedWithUsers" minOccurs="0"/>
                <xsd:element ref="ns2:Activit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f04b-6edf-46a5-ac72-04ce02e6a56a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age" ma:index="11" nillable="true" ma:displayName="Page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"/>
                    <xsd:enumeration value="Funding for Projects that Enhance Waterways"/>
                    <xsd:enumeration value="OOST"/>
                    <xsd:enumeration value="Publicly Owned Waterways"/>
                    <xsd:enumeration value="Public Use"/>
                    <xsd:enumeration value="Waterway Use Authorizations"/>
                  </xsd:restriction>
                </xsd:simpleType>
              </xsd:element>
            </xsd:sequence>
          </xsd:extension>
        </xsd:complexContent>
      </xsd:complexType>
    </xsd:element>
    <xsd:element name="Activity_x0020_Type" ma:index="14" nillable="true" ma:displayName="Activity Type" ma:internalName="Activity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7E5C-3746-462A-B6F0-C0125D8018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ce6f67-2a85-45e2-a688-14eecda32083"/>
  </ds:schemaRefs>
</ds:datastoreItem>
</file>

<file path=customXml/itemProps2.xml><?xml version="1.0" encoding="utf-8"?>
<ds:datastoreItem xmlns:ds="http://schemas.openxmlformats.org/officeDocument/2006/customXml" ds:itemID="{FF1F3489-9368-4878-ACBE-5B26C16CA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18C75-234C-462B-B8CF-BAAB364B8EBC}"/>
</file>

<file path=customXml/itemProps4.xml><?xml version="1.0" encoding="utf-8"?>
<ds:datastoreItem xmlns:ds="http://schemas.openxmlformats.org/officeDocument/2006/customXml" ds:itemID="{8DB80AAD-4799-4153-8D31-293621CA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Waterway Lease Assignment 08_01_12.dotm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Waterway Lease Assignment Application</vt:lpstr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Waterway lease assignment application</dc:title>
  <dc:creator>April Gomez</dc:creator>
  <cp:keywords>Waterway Lease assignment application fillable</cp:keywords>
  <cp:lastModifiedBy>ONEILL Liane * DSL</cp:lastModifiedBy>
  <cp:revision>2</cp:revision>
  <cp:lastPrinted>2012-07-26T15:19:00Z</cp:lastPrinted>
  <dcterms:created xsi:type="dcterms:W3CDTF">2023-01-19T04:01:00Z</dcterms:created>
  <dcterms:modified xsi:type="dcterms:W3CDTF">2023-01-19T04:01:00Z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0x010100A3DAD54685F7134592C7F4CE655635A2</vt:lpwstr>
  </property>
  <property fmtid="{D5CDD505-2E9C-101B-9397-08002B2CF9AE}" pid="3" name="Order">
    <vt:r8>53900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FileType">
    <vt:lpwstr>;#Form;#</vt:lpwstr>
  </property>
  <property fmtid="{D5CDD505-2E9C-101B-9397-08002B2CF9AE}" pid="10" name="Program">
    <vt:lpwstr>;#State-Owned Waterways;#</vt:lpwstr>
  </property>
  <property fmtid="{D5CDD505-2E9C-101B-9397-08002B2CF9AE}" pid="11" name="Section0">
    <vt:lpwstr/>
  </property>
  <property fmtid="{D5CDD505-2E9C-101B-9397-08002B2CF9AE}" pid="12" name="FileType0">
    <vt:lpwstr/>
  </property>
</Properties>
</file>