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9390" w14:textId="742305E2" w:rsidR="006F30A8" w:rsidRPr="006F30A8" w:rsidRDefault="00964BA6" w:rsidP="00964BA6">
      <w:pPr>
        <w:pStyle w:val="ODA-Headline"/>
        <w:jc w:val="center"/>
        <w:rPr>
          <w:sz w:val="40"/>
          <w:szCs w:val="40"/>
        </w:rPr>
      </w:pPr>
      <w:r>
        <w:rPr>
          <w:sz w:val="40"/>
          <w:szCs w:val="40"/>
        </w:rPr>
        <w:t>School Market Readiness Assessment</w:t>
      </w:r>
    </w:p>
    <w:p w14:paraId="2392B3BC" w14:textId="77777777" w:rsidR="006F30A8" w:rsidRPr="0018712C" w:rsidRDefault="006F30A8" w:rsidP="006F30A8">
      <w:pPr>
        <w:ind w:right="2906"/>
        <w:rPr>
          <w:bCs/>
          <w:sz w:val="21"/>
        </w:rPr>
      </w:pPr>
    </w:p>
    <w:tbl>
      <w:tblPr>
        <w:tblStyle w:val="TableGrid"/>
        <w:tblW w:w="0" w:type="auto"/>
        <w:tblLook w:val="04A0" w:firstRow="1" w:lastRow="0" w:firstColumn="1" w:lastColumn="0" w:noHBand="0" w:noVBand="1"/>
      </w:tblPr>
      <w:tblGrid>
        <w:gridCol w:w="10340"/>
      </w:tblGrid>
      <w:tr w:rsidR="006F30A8" w14:paraId="57E83842" w14:textId="77777777" w:rsidTr="006F138D">
        <w:trPr>
          <w:trHeight w:val="3195"/>
        </w:trPr>
        <w:tc>
          <w:tcPr>
            <w:tcW w:w="10876" w:type="dxa"/>
            <w:tcBorders>
              <w:bottom w:val="single" w:sz="4" w:space="0" w:color="auto"/>
            </w:tcBorders>
            <w:shd w:val="clear" w:color="auto" w:fill="D9D9D9" w:themeFill="background1" w:themeFillShade="D9"/>
            <w:vAlign w:val="center"/>
          </w:tcPr>
          <w:p w14:paraId="57DCA271" w14:textId="4EB2A581" w:rsidR="00964BA6" w:rsidRDefault="00964BA6" w:rsidP="006F138D">
            <w:r>
              <w:t xml:space="preserve">This worksheet is </w:t>
            </w:r>
            <w:sdt>
              <w:sdtPr>
                <w:tag w:val="goog_rdk_4"/>
                <w:id w:val="-1697994488"/>
              </w:sdtPr>
              <w:sdtEndPr/>
              <w:sdtContent/>
            </w:sdt>
            <w:sdt>
              <w:sdtPr>
                <w:tag w:val="goog_rdk_49"/>
                <w:id w:val="142317371"/>
              </w:sdtPr>
              <w:sdtEndPr/>
              <w:sdtContent/>
            </w:sdt>
            <w:sdt>
              <w:sdtPr>
                <w:tag w:val="goog_rdk_80"/>
                <w:id w:val="463469074"/>
              </w:sdtPr>
              <w:sdtEndPr/>
              <w:sdtContent/>
            </w:sdt>
            <w:r>
              <w:t>intended to help you determine what steps you need to take as a producer or food business to become ready to sell to schools</w:t>
            </w:r>
            <w:r w:rsidR="001E04E3">
              <w:t xml:space="preserve">, early </w:t>
            </w:r>
            <w:r w:rsidR="006F138D">
              <w:t>childcare</w:t>
            </w:r>
            <w:r w:rsidR="001E04E3">
              <w:t xml:space="preserve"> centers, or summer food sites</w:t>
            </w:r>
            <w:r>
              <w:t xml:space="preserve">. This tool is meant to serve as a self-evaluation and to help you make business decisions. It is designed to be used internally and can be used to track progress towards your school sales goals.  </w:t>
            </w:r>
          </w:p>
          <w:p w14:paraId="4650A403" w14:textId="77777777" w:rsidR="00964BA6" w:rsidRDefault="00964BA6" w:rsidP="006F138D"/>
          <w:p w14:paraId="22A05FF2" w14:textId="662B2203" w:rsidR="00964BA6" w:rsidRDefault="00964BA6" w:rsidP="006F138D">
            <w:r>
              <w:t xml:space="preserve">We recommend you complete this worksheet before connecting with school </w:t>
            </w:r>
            <w:r w:rsidR="00C77ADC">
              <w:t>food sponsors</w:t>
            </w:r>
            <w:r>
              <w:t xml:space="preserve"> and if </w:t>
            </w:r>
            <w:r w:rsidR="006F138D">
              <w:t>necessary,</w:t>
            </w:r>
            <w:r>
              <w:t xml:space="preserve"> schedule a call with Amy Gilroy, Farm to School Manager, at the Oregon Department of Agriculture to receive technical assistance and discuss your goals.  </w:t>
            </w:r>
          </w:p>
          <w:p w14:paraId="4E060485" w14:textId="6ECCD8E2" w:rsidR="006F30A8" w:rsidRPr="003E6755" w:rsidRDefault="00964BA6" w:rsidP="006F138D">
            <w:r>
              <w:t xml:space="preserve">Email:  </w:t>
            </w:r>
            <w:hyperlink r:id="rId11" w:history="1">
              <w:r w:rsidRPr="000453D2">
                <w:rPr>
                  <w:rStyle w:val="Hyperlink"/>
                </w:rPr>
                <w:t>amy.gilroy@oda.oregon.gov</w:t>
              </w:r>
            </w:hyperlink>
            <w:r>
              <w:t xml:space="preserve">   Phone: 503-709-5360</w:t>
            </w:r>
          </w:p>
        </w:tc>
      </w:tr>
    </w:tbl>
    <w:p w14:paraId="70673A99" w14:textId="77777777" w:rsidR="006F30A8" w:rsidRPr="006F138D" w:rsidRDefault="006F30A8" w:rsidP="006F30A8">
      <w:pPr>
        <w:rPr>
          <w:w w:val="105"/>
          <w:sz w:val="32"/>
          <w:szCs w:val="32"/>
        </w:rPr>
      </w:pPr>
    </w:p>
    <w:tbl>
      <w:tblPr>
        <w:tblW w:w="10350" w:type="dxa"/>
        <w:tblLook w:val="04A0" w:firstRow="1" w:lastRow="0" w:firstColumn="1" w:lastColumn="0" w:noHBand="0" w:noVBand="1"/>
      </w:tblPr>
      <w:tblGrid>
        <w:gridCol w:w="5130"/>
        <w:gridCol w:w="5220"/>
      </w:tblGrid>
      <w:tr w:rsidR="000234F1" w:rsidRPr="00EB5FC4" w14:paraId="108F5C3D" w14:textId="77777777" w:rsidTr="006F138D">
        <w:trPr>
          <w:trHeight w:val="288"/>
        </w:trPr>
        <w:tc>
          <w:tcPr>
            <w:tcW w:w="5130" w:type="dxa"/>
            <w:tcBorders>
              <w:top w:val="single" w:sz="4" w:space="0" w:color="BFBFBF"/>
              <w:left w:val="single" w:sz="4" w:space="0" w:color="A5A5A5" w:themeColor="accent3"/>
              <w:bottom w:val="single" w:sz="4" w:space="0" w:color="BFBFBF"/>
              <w:right w:val="single" w:sz="4" w:space="0" w:color="A5A5A5" w:themeColor="accent3"/>
            </w:tcBorders>
            <w:shd w:val="clear" w:color="auto" w:fill="auto"/>
            <w:noWrap/>
            <w:vAlign w:val="bottom"/>
            <w:hideMark/>
          </w:tcPr>
          <w:p w14:paraId="3CFCBFEB" w14:textId="040EA2E1" w:rsidR="000234F1" w:rsidRDefault="000234F1" w:rsidP="00757130">
            <w:pPr>
              <w:pStyle w:val="ODA-SUB2"/>
            </w:pPr>
            <w:r>
              <w:t>D</w:t>
            </w:r>
            <w:r w:rsidR="003E6755">
              <w:t>A</w:t>
            </w:r>
            <w:r>
              <w:t>TE</w:t>
            </w:r>
            <w:r w:rsidR="00964BA6">
              <w:t>:</w:t>
            </w:r>
          </w:p>
          <w:p w14:paraId="2C6CC7CD" w14:textId="408B3E52" w:rsidR="00224DB4" w:rsidRDefault="00224DB4" w:rsidP="00757130">
            <w:pPr>
              <w:pStyle w:val="ODA-SUB2"/>
            </w:pPr>
          </w:p>
          <w:p w14:paraId="38E2AC8D" w14:textId="77777777" w:rsidR="003E6755" w:rsidRDefault="003E6755" w:rsidP="00757130">
            <w:pPr>
              <w:pStyle w:val="ODA-SUB2"/>
            </w:pPr>
          </w:p>
          <w:p w14:paraId="15D9EFC3" w14:textId="475B6AEB" w:rsidR="00964BA6" w:rsidRPr="00EB5FC4" w:rsidRDefault="00964BA6" w:rsidP="00757130">
            <w:pPr>
              <w:pStyle w:val="ODA-SUB2"/>
            </w:pPr>
          </w:p>
        </w:tc>
        <w:tc>
          <w:tcPr>
            <w:tcW w:w="5220" w:type="dxa"/>
            <w:tcBorders>
              <w:top w:val="single" w:sz="4" w:space="0" w:color="BFBFBF"/>
              <w:left w:val="single" w:sz="4" w:space="0" w:color="A5A5A5" w:themeColor="accent3"/>
              <w:bottom w:val="single" w:sz="4" w:space="0" w:color="BFBFBF"/>
              <w:right w:val="single" w:sz="4" w:space="0" w:color="A5A5A5" w:themeColor="accent3"/>
            </w:tcBorders>
            <w:shd w:val="clear" w:color="auto" w:fill="auto"/>
            <w:noWrap/>
            <w:vAlign w:val="bottom"/>
            <w:hideMark/>
          </w:tcPr>
          <w:p w14:paraId="654BD783" w14:textId="77777777" w:rsidR="000234F1" w:rsidRDefault="00964BA6" w:rsidP="00757130">
            <w:pPr>
              <w:pStyle w:val="ODA-SUB2"/>
            </w:pPr>
            <w:r>
              <w:t>NAME:</w:t>
            </w:r>
          </w:p>
          <w:p w14:paraId="3789CA99" w14:textId="77777777" w:rsidR="00964BA6" w:rsidRDefault="00964BA6" w:rsidP="00757130">
            <w:pPr>
              <w:pStyle w:val="ODA-SUB2"/>
            </w:pPr>
          </w:p>
          <w:p w14:paraId="52B59D5F" w14:textId="77777777" w:rsidR="00964BA6" w:rsidRDefault="00964BA6" w:rsidP="00757130">
            <w:pPr>
              <w:pStyle w:val="ODA-SUB2"/>
            </w:pPr>
          </w:p>
          <w:p w14:paraId="64CFBCEA" w14:textId="3C2E2E5E" w:rsidR="00964BA6" w:rsidRPr="00EB5FC4" w:rsidRDefault="00964BA6" w:rsidP="00757130">
            <w:pPr>
              <w:pStyle w:val="ODA-SUB2"/>
            </w:pPr>
          </w:p>
        </w:tc>
      </w:tr>
      <w:tr w:rsidR="000234F1" w:rsidRPr="00EB5FC4" w14:paraId="2DEC39B2" w14:textId="77777777" w:rsidTr="006F138D">
        <w:trPr>
          <w:trHeight w:val="990"/>
        </w:trPr>
        <w:tc>
          <w:tcPr>
            <w:tcW w:w="1035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1211818" w14:textId="62C16187" w:rsidR="00964BA6" w:rsidRDefault="00964BA6" w:rsidP="00757130">
            <w:pPr>
              <w:rPr>
                <w:b/>
                <w:bCs/>
                <w:color w:val="4156A6" w:themeColor="accent1"/>
              </w:rPr>
            </w:pPr>
            <w:r>
              <w:rPr>
                <w:b/>
                <w:bCs/>
                <w:color w:val="4156A6" w:themeColor="accent1"/>
              </w:rPr>
              <w:t>CONTACT INFORMATION (PHONE/EMAIL):</w:t>
            </w:r>
          </w:p>
          <w:p w14:paraId="2FC76C68" w14:textId="77777777" w:rsidR="003E6755" w:rsidRDefault="003E6755" w:rsidP="00757130">
            <w:pPr>
              <w:rPr>
                <w:b/>
                <w:bCs/>
                <w:color w:val="4156A6" w:themeColor="accent1"/>
              </w:rPr>
            </w:pPr>
          </w:p>
          <w:p w14:paraId="648C7C30" w14:textId="77777777" w:rsidR="00964BA6" w:rsidRDefault="00964BA6" w:rsidP="00757130">
            <w:pPr>
              <w:rPr>
                <w:b/>
                <w:bCs/>
              </w:rPr>
            </w:pPr>
          </w:p>
          <w:p w14:paraId="66D253F8" w14:textId="5E725DFC" w:rsidR="00964BA6" w:rsidRPr="00964BA6" w:rsidRDefault="00964BA6" w:rsidP="00757130">
            <w:pPr>
              <w:rPr>
                <w:b/>
                <w:bCs/>
              </w:rPr>
            </w:pPr>
          </w:p>
        </w:tc>
      </w:tr>
    </w:tbl>
    <w:p w14:paraId="131FCDF8" w14:textId="77777777" w:rsidR="006F30A8" w:rsidRPr="009E2FB5" w:rsidRDefault="006F30A8" w:rsidP="006F30A8">
      <w:pPr>
        <w:pStyle w:val="BodyText"/>
        <w:spacing w:before="3"/>
        <w:rPr>
          <w:rFonts w:ascii="Overpass" w:hAnsi="Overpass"/>
          <w:sz w:val="18"/>
        </w:rPr>
      </w:pPr>
    </w:p>
    <w:p w14:paraId="71C88728" w14:textId="203FB8AC" w:rsidR="00964BA6" w:rsidRPr="009E3BDC" w:rsidRDefault="00964BA6" w:rsidP="000234F1">
      <w:pPr>
        <w:pStyle w:val="ODA-Sub1"/>
        <w:rPr>
          <w:sz w:val="28"/>
          <w:szCs w:val="28"/>
        </w:rPr>
      </w:pPr>
      <w:r w:rsidRPr="009E3BDC">
        <w:rPr>
          <w:sz w:val="28"/>
          <w:szCs w:val="28"/>
        </w:rPr>
        <w:t xml:space="preserve">Business </w:t>
      </w:r>
      <w:r w:rsidR="009E3BDC">
        <w:rPr>
          <w:sz w:val="28"/>
          <w:szCs w:val="28"/>
        </w:rPr>
        <w:t>i</w:t>
      </w:r>
      <w:r w:rsidRPr="009E3BDC">
        <w:rPr>
          <w:sz w:val="28"/>
          <w:szCs w:val="28"/>
        </w:rPr>
        <w:t>nformation (check all that apply)</w:t>
      </w:r>
      <w:r w:rsidR="00224DB4" w:rsidRPr="009E3BDC">
        <w:rPr>
          <w:sz w:val="28"/>
          <w:szCs w:val="28"/>
        </w:rPr>
        <w:t>:</w:t>
      </w:r>
    </w:p>
    <w:p w14:paraId="0B73B3DF" w14:textId="77777777" w:rsidR="00964BA6" w:rsidRDefault="00964BA6" w:rsidP="00964BA6"/>
    <w:p w14:paraId="6BC0D9FE" w14:textId="77777777" w:rsidR="00964BA6" w:rsidRDefault="00964BA6" w:rsidP="00964BA6">
      <w:r>
        <w:fldChar w:fldCharType="begin">
          <w:ffData>
            <w:name w:val="Check1"/>
            <w:enabled/>
            <w:calcOnExit w:val="0"/>
            <w:checkBox>
              <w:sizeAuto/>
              <w:default w:val="0"/>
            </w:checkBox>
          </w:ffData>
        </w:fldChar>
      </w:r>
      <w:bookmarkStart w:id="0" w:name="Check1"/>
      <w:r>
        <w:instrText xml:space="preserve"> FORMCHECKBOX </w:instrText>
      </w:r>
      <w:r w:rsidR="00C51618">
        <w:fldChar w:fldCharType="separate"/>
      </w:r>
      <w:r>
        <w:fldChar w:fldCharType="end"/>
      </w:r>
      <w:bookmarkEnd w:id="0"/>
      <w:r>
        <w:t xml:space="preserve"> Farmer  </w:t>
      </w:r>
      <w:r>
        <w:tab/>
      </w:r>
      <w:r>
        <w:tab/>
        <w:t xml:space="preserve"> </w:t>
      </w:r>
    </w:p>
    <w:p w14:paraId="722CD0C1" w14:textId="77777777" w:rsidR="00964BA6" w:rsidRDefault="00964BA6" w:rsidP="00964BA6"/>
    <w:p w14:paraId="1AF7855B" w14:textId="3C517858" w:rsidR="00964BA6" w:rsidRDefault="00964BA6" w:rsidP="00964BA6">
      <w:r>
        <w:fldChar w:fldCharType="begin">
          <w:ffData>
            <w:name w:val="Check2"/>
            <w:enabled/>
            <w:calcOnExit w:val="0"/>
            <w:checkBox>
              <w:sizeAuto/>
              <w:default w:val="0"/>
            </w:checkBox>
          </w:ffData>
        </w:fldChar>
      </w:r>
      <w:bookmarkStart w:id="1" w:name="Check2"/>
      <w:r>
        <w:instrText xml:space="preserve"> FORMCHECKBOX </w:instrText>
      </w:r>
      <w:r w:rsidR="00C51618">
        <w:fldChar w:fldCharType="separate"/>
      </w:r>
      <w:r>
        <w:fldChar w:fldCharType="end"/>
      </w:r>
      <w:bookmarkEnd w:id="1"/>
      <w:r>
        <w:t xml:space="preserve"> Rancher</w:t>
      </w:r>
      <w:r>
        <w:tab/>
        <w:t xml:space="preserve"> </w:t>
      </w:r>
      <w:r>
        <w:tab/>
      </w:r>
      <w:r>
        <w:tab/>
      </w:r>
    </w:p>
    <w:p w14:paraId="0107A40F" w14:textId="77777777" w:rsidR="00964BA6" w:rsidRDefault="00964BA6" w:rsidP="00964BA6"/>
    <w:p w14:paraId="70C81C32" w14:textId="1D2D7A1D" w:rsidR="00964BA6" w:rsidRDefault="00964BA6" w:rsidP="00964BA6">
      <w:r>
        <w:fldChar w:fldCharType="begin">
          <w:ffData>
            <w:name w:val="Check3"/>
            <w:enabled/>
            <w:calcOnExit w:val="0"/>
            <w:checkBox>
              <w:sizeAuto/>
              <w:default w:val="0"/>
            </w:checkBox>
          </w:ffData>
        </w:fldChar>
      </w:r>
      <w:bookmarkStart w:id="2" w:name="Check3"/>
      <w:r>
        <w:instrText xml:space="preserve"> FORMCHECKBOX </w:instrText>
      </w:r>
      <w:r w:rsidR="00C51618">
        <w:fldChar w:fldCharType="separate"/>
      </w:r>
      <w:r>
        <w:fldChar w:fldCharType="end"/>
      </w:r>
      <w:bookmarkEnd w:id="2"/>
      <w:r>
        <w:t xml:space="preserve"> Seafood Harvester    </w:t>
      </w:r>
      <w:r>
        <w:tab/>
      </w:r>
      <w:r>
        <w:tab/>
      </w:r>
      <w:r>
        <w:tab/>
      </w:r>
    </w:p>
    <w:p w14:paraId="47EE8E1E" w14:textId="77777777" w:rsidR="00964BA6" w:rsidRDefault="00964BA6" w:rsidP="00964BA6"/>
    <w:p w14:paraId="35195DEB" w14:textId="57E0BB05" w:rsidR="00964BA6" w:rsidRDefault="00964BA6" w:rsidP="00964BA6">
      <w:r>
        <w:fldChar w:fldCharType="begin">
          <w:ffData>
            <w:name w:val="Check4"/>
            <w:enabled/>
            <w:calcOnExit w:val="0"/>
            <w:checkBox>
              <w:sizeAuto/>
              <w:default w:val="0"/>
            </w:checkBox>
          </w:ffData>
        </w:fldChar>
      </w:r>
      <w:bookmarkStart w:id="3" w:name="Check4"/>
      <w:r>
        <w:instrText xml:space="preserve"> FORMCHECKBOX </w:instrText>
      </w:r>
      <w:r w:rsidR="00C51618">
        <w:fldChar w:fldCharType="separate"/>
      </w:r>
      <w:r>
        <w:fldChar w:fldCharType="end"/>
      </w:r>
      <w:bookmarkEnd w:id="3"/>
      <w:r>
        <w:t xml:space="preserve"> Food Business </w:t>
      </w:r>
      <w:r>
        <w:tab/>
        <w:t xml:space="preserve">  </w:t>
      </w:r>
    </w:p>
    <w:p w14:paraId="63738BA7" w14:textId="77777777" w:rsidR="003E6755" w:rsidRDefault="003E6755" w:rsidP="00964BA6"/>
    <w:p w14:paraId="6C04B3D4" w14:textId="0734E320" w:rsidR="00DD6E36" w:rsidRDefault="00964BA6" w:rsidP="006F138D">
      <w:pPr>
        <w:rPr>
          <w:i/>
          <w:iCs/>
        </w:rPr>
      </w:pPr>
      <w:r>
        <w:fldChar w:fldCharType="begin">
          <w:ffData>
            <w:name w:val="Check5"/>
            <w:enabled/>
            <w:calcOnExit w:val="0"/>
            <w:checkBox>
              <w:sizeAuto/>
              <w:default w:val="0"/>
            </w:checkBox>
          </w:ffData>
        </w:fldChar>
      </w:r>
      <w:bookmarkStart w:id="4" w:name="Check5"/>
      <w:r>
        <w:instrText xml:space="preserve"> FORMCHECKBOX </w:instrText>
      </w:r>
      <w:r w:rsidR="00C51618">
        <w:fldChar w:fldCharType="separate"/>
      </w:r>
      <w:r>
        <w:fldChar w:fldCharType="end"/>
      </w:r>
      <w:bookmarkEnd w:id="4"/>
      <w:r>
        <w:t xml:space="preserve"> Value Added Producer (</w:t>
      </w:r>
      <w:r w:rsidRPr="00160282">
        <w:rPr>
          <w:i/>
          <w:iCs/>
        </w:rPr>
        <w:t>you grow or raise some portion of your product ingredients, source ingredients</w:t>
      </w:r>
      <w:r w:rsidR="006F138D">
        <w:rPr>
          <w:i/>
          <w:iCs/>
        </w:rPr>
        <w:t xml:space="preserve"> </w:t>
      </w:r>
      <w:r w:rsidRPr="00160282">
        <w:rPr>
          <w:i/>
          <w:iCs/>
        </w:rPr>
        <w:t>from Oregon, or process ingredients in an Oregon facility that are grown or raised outside of the state)</w:t>
      </w:r>
    </w:p>
    <w:p w14:paraId="4D8BCC99" w14:textId="1ABC311C" w:rsidR="00964BA6" w:rsidRPr="00DD6E36" w:rsidRDefault="00DD6E36" w:rsidP="006F138D">
      <w:pPr>
        <w:rPr>
          <w:i/>
          <w:iCs/>
        </w:rPr>
      </w:pPr>
      <w:r>
        <w:rPr>
          <w:i/>
          <w:iCs/>
        </w:rPr>
        <w:br w:type="page"/>
      </w:r>
    </w:p>
    <w:p w14:paraId="4247E77E" w14:textId="5B8899CC" w:rsidR="000234F1" w:rsidRDefault="000234F1" w:rsidP="006F30A8">
      <w:pPr>
        <w:rPr>
          <w:w w:val="105"/>
        </w:rPr>
      </w:pPr>
    </w:p>
    <w:tbl>
      <w:tblPr>
        <w:tblW w:w="10350" w:type="dxa"/>
        <w:tblInd w:w="-5" w:type="dxa"/>
        <w:tblLook w:val="04A0" w:firstRow="1" w:lastRow="0" w:firstColumn="1" w:lastColumn="0" w:noHBand="0" w:noVBand="1"/>
      </w:tblPr>
      <w:tblGrid>
        <w:gridCol w:w="5130"/>
        <w:gridCol w:w="5220"/>
      </w:tblGrid>
      <w:tr w:rsidR="000234F1" w:rsidRPr="00EB5FC4" w14:paraId="335B8DA9" w14:textId="77777777" w:rsidTr="009E3BDC">
        <w:trPr>
          <w:trHeight w:val="560"/>
        </w:trPr>
        <w:tc>
          <w:tcPr>
            <w:tcW w:w="5130" w:type="dxa"/>
            <w:tcBorders>
              <w:top w:val="single" w:sz="4" w:space="0" w:color="BFBFBF"/>
              <w:left w:val="single" w:sz="4" w:space="0" w:color="BFBFBF"/>
              <w:bottom w:val="single" w:sz="4" w:space="0" w:color="BFBFBF"/>
              <w:right w:val="single" w:sz="4" w:space="0" w:color="BFBFBF"/>
            </w:tcBorders>
            <w:shd w:val="clear" w:color="auto" w:fill="auto"/>
            <w:noWrap/>
            <w:hideMark/>
          </w:tcPr>
          <w:p w14:paraId="3E6C74B8" w14:textId="091AA421" w:rsidR="000234F1" w:rsidRPr="009E3BDC" w:rsidRDefault="000234F1" w:rsidP="009E3BDC">
            <w:pPr>
              <w:rPr>
                <w:b/>
                <w:bCs/>
                <w:color w:val="4156A6"/>
              </w:rPr>
            </w:pPr>
            <w:r w:rsidRPr="009E3BDC">
              <w:rPr>
                <w:b/>
                <w:bCs/>
                <w:color w:val="4156A6"/>
              </w:rPr>
              <w:t> </w:t>
            </w:r>
            <w:r w:rsidR="009E3BDC" w:rsidRPr="009E3BDC">
              <w:rPr>
                <w:b/>
                <w:bCs/>
                <w:color w:val="4156A6"/>
              </w:rPr>
              <w:t>NAME OF BUSINESS:</w:t>
            </w:r>
          </w:p>
          <w:p w14:paraId="1BE56183" w14:textId="77777777" w:rsidR="001E04E3" w:rsidRPr="009E3BDC" w:rsidRDefault="001E04E3" w:rsidP="009E3BDC">
            <w:pPr>
              <w:rPr>
                <w:b/>
                <w:bCs/>
                <w:color w:val="4156A6"/>
              </w:rPr>
            </w:pPr>
          </w:p>
          <w:p w14:paraId="5797C96F" w14:textId="61C69F97" w:rsidR="001E04E3" w:rsidRPr="009E3BDC" w:rsidRDefault="001E04E3" w:rsidP="009E3BDC">
            <w:pPr>
              <w:rPr>
                <w:b/>
                <w:bCs/>
                <w:color w:val="4156A6"/>
              </w:rPr>
            </w:pPr>
          </w:p>
        </w:tc>
        <w:tc>
          <w:tcPr>
            <w:tcW w:w="5220" w:type="dxa"/>
            <w:tcBorders>
              <w:top w:val="single" w:sz="4" w:space="0" w:color="BFBFBF"/>
              <w:left w:val="nil"/>
              <w:bottom w:val="single" w:sz="4" w:space="0" w:color="BFBFBF"/>
              <w:right w:val="single" w:sz="4" w:space="0" w:color="BFBFBF"/>
            </w:tcBorders>
            <w:shd w:val="clear" w:color="auto" w:fill="auto"/>
            <w:noWrap/>
            <w:hideMark/>
          </w:tcPr>
          <w:p w14:paraId="41E06D66" w14:textId="70025D0B" w:rsidR="001E04E3" w:rsidRPr="009E3BDC" w:rsidRDefault="009E3BDC" w:rsidP="009E3BDC">
            <w:pPr>
              <w:rPr>
                <w:b/>
                <w:bCs/>
                <w:color w:val="4156A6"/>
              </w:rPr>
            </w:pPr>
            <w:r w:rsidRPr="009E3BDC">
              <w:rPr>
                <w:b/>
                <w:bCs/>
                <w:color w:val="4156A6"/>
              </w:rPr>
              <w:t>LOCATION OF FACILITY/HEADQUARTERS:</w:t>
            </w:r>
          </w:p>
          <w:p w14:paraId="02DFA998" w14:textId="5979E936" w:rsidR="001E04E3" w:rsidRDefault="001E04E3" w:rsidP="009E3BDC"/>
          <w:p w14:paraId="34F490EA" w14:textId="77777777" w:rsidR="001E04E3" w:rsidRDefault="001E04E3" w:rsidP="009E3BDC"/>
          <w:p w14:paraId="751785BB" w14:textId="540E4100" w:rsidR="001E04E3" w:rsidRPr="00EB5FC4" w:rsidRDefault="001E04E3" w:rsidP="009E3BDC"/>
        </w:tc>
      </w:tr>
      <w:tr w:rsidR="000234F1" w:rsidRPr="00EB5FC4" w14:paraId="023F6954" w14:textId="77777777" w:rsidTr="009E3BDC">
        <w:trPr>
          <w:trHeight w:val="560"/>
        </w:trPr>
        <w:tc>
          <w:tcPr>
            <w:tcW w:w="1035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40D0C40" w14:textId="1A0CCCD6" w:rsidR="000234F1" w:rsidRPr="009E3BDC" w:rsidRDefault="009E3BDC" w:rsidP="00757130">
            <w:pPr>
              <w:rPr>
                <w:b/>
                <w:bCs/>
                <w:color w:val="4156A6"/>
              </w:rPr>
            </w:pPr>
            <w:r w:rsidRPr="009E3BDC">
              <w:rPr>
                <w:b/>
                <w:bCs/>
                <w:color w:val="4156A6"/>
              </w:rPr>
              <w:t>CITY &amp; COUNTY:</w:t>
            </w:r>
          </w:p>
          <w:p w14:paraId="6ECF29CE" w14:textId="5F24D9B6" w:rsidR="001E04E3" w:rsidRDefault="001E04E3" w:rsidP="00757130"/>
          <w:p w14:paraId="6C06BC1B" w14:textId="78C9BFC7" w:rsidR="001E04E3" w:rsidRPr="00EB5FC4" w:rsidRDefault="001E04E3" w:rsidP="00757130"/>
        </w:tc>
      </w:tr>
      <w:tr w:rsidR="001E04E3" w:rsidRPr="00EB5FC4" w14:paraId="66F2C110" w14:textId="77777777" w:rsidTr="009E3BDC">
        <w:trPr>
          <w:trHeight w:val="560"/>
        </w:trPr>
        <w:tc>
          <w:tcPr>
            <w:tcW w:w="1035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3CD588ED" w14:textId="5ABD94BD" w:rsidR="001E04E3" w:rsidRPr="001E04E3" w:rsidRDefault="001E04E3" w:rsidP="00757130">
            <w:pPr>
              <w:rPr>
                <w:b/>
                <w:bCs/>
                <w:color w:val="4156A6" w:themeColor="accent1"/>
              </w:rPr>
            </w:pPr>
            <w:r w:rsidRPr="001E04E3">
              <w:rPr>
                <w:b/>
                <w:bCs/>
                <w:color w:val="4156A6" w:themeColor="accent1"/>
              </w:rPr>
              <w:t xml:space="preserve">IS YOUR BUSINESS REGISTERED WITH THE STATE OF OREGON?    </w:t>
            </w:r>
            <w:r w:rsidRPr="001E04E3">
              <w:rPr>
                <w:b/>
                <w:bCs/>
                <w:color w:val="4156A6" w:themeColor="accent1"/>
              </w:rPr>
              <w:fldChar w:fldCharType="begin">
                <w:ffData>
                  <w:name w:val="Check6"/>
                  <w:enabled/>
                  <w:calcOnExit w:val="0"/>
                  <w:checkBox>
                    <w:sizeAuto/>
                    <w:default w:val="0"/>
                  </w:checkBox>
                </w:ffData>
              </w:fldChar>
            </w:r>
            <w:bookmarkStart w:id="5" w:name="Check6"/>
            <w:r w:rsidRPr="001E04E3">
              <w:rPr>
                <w:b/>
                <w:bCs/>
                <w:color w:val="4156A6" w:themeColor="accent1"/>
              </w:rPr>
              <w:instrText xml:space="preserve"> FORMCHECKBOX </w:instrText>
            </w:r>
            <w:r w:rsidR="00C51618">
              <w:rPr>
                <w:b/>
                <w:bCs/>
                <w:color w:val="4156A6" w:themeColor="accent1"/>
              </w:rPr>
            </w:r>
            <w:r w:rsidR="00C51618">
              <w:rPr>
                <w:b/>
                <w:bCs/>
                <w:color w:val="4156A6" w:themeColor="accent1"/>
              </w:rPr>
              <w:fldChar w:fldCharType="separate"/>
            </w:r>
            <w:r w:rsidRPr="001E04E3">
              <w:rPr>
                <w:b/>
                <w:bCs/>
                <w:color w:val="4156A6" w:themeColor="accent1"/>
              </w:rPr>
              <w:fldChar w:fldCharType="end"/>
            </w:r>
            <w:bookmarkEnd w:id="5"/>
            <w:r w:rsidRPr="001E04E3">
              <w:rPr>
                <w:b/>
                <w:bCs/>
                <w:color w:val="4156A6" w:themeColor="accent1"/>
              </w:rPr>
              <w:t xml:space="preserve"> YES          </w:t>
            </w:r>
            <w:r w:rsidRPr="001E04E3">
              <w:rPr>
                <w:b/>
                <w:bCs/>
                <w:color w:val="4156A6" w:themeColor="accent1"/>
              </w:rPr>
              <w:fldChar w:fldCharType="begin">
                <w:ffData>
                  <w:name w:val="Check7"/>
                  <w:enabled/>
                  <w:calcOnExit w:val="0"/>
                  <w:checkBox>
                    <w:sizeAuto/>
                    <w:default w:val="0"/>
                  </w:checkBox>
                </w:ffData>
              </w:fldChar>
            </w:r>
            <w:bookmarkStart w:id="6" w:name="Check7"/>
            <w:r w:rsidRPr="001E04E3">
              <w:rPr>
                <w:b/>
                <w:bCs/>
                <w:color w:val="4156A6" w:themeColor="accent1"/>
              </w:rPr>
              <w:instrText xml:space="preserve"> FORMCHECKBOX </w:instrText>
            </w:r>
            <w:r w:rsidR="00C51618">
              <w:rPr>
                <w:b/>
                <w:bCs/>
                <w:color w:val="4156A6" w:themeColor="accent1"/>
              </w:rPr>
            </w:r>
            <w:r w:rsidR="00C51618">
              <w:rPr>
                <w:b/>
                <w:bCs/>
                <w:color w:val="4156A6" w:themeColor="accent1"/>
              </w:rPr>
              <w:fldChar w:fldCharType="separate"/>
            </w:r>
            <w:r w:rsidRPr="001E04E3">
              <w:rPr>
                <w:b/>
                <w:bCs/>
                <w:color w:val="4156A6" w:themeColor="accent1"/>
              </w:rPr>
              <w:fldChar w:fldCharType="end"/>
            </w:r>
            <w:bookmarkEnd w:id="6"/>
            <w:r w:rsidRPr="001E04E3">
              <w:rPr>
                <w:b/>
                <w:bCs/>
                <w:color w:val="4156A6" w:themeColor="accent1"/>
              </w:rPr>
              <w:t xml:space="preserve"> NO</w:t>
            </w:r>
          </w:p>
        </w:tc>
      </w:tr>
      <w:tr w:rsidR="001E04E3" w:rsidRPr="00EB5FC4" w14:paraId="0F2A5704" w14:textId="77777777" w:rsidTr="009E3BDC">
        <w:trPr>
          <w:trHeight w:val="560"/>
        </w:trPr>
        <w:tc>
          <w:tcPr>
            <w:tcW w:w="1035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4D09E1DA" w14:textId="7F4C55B0" w:rsidR="001E04E3" w:rsidRPr="001E04E3" w:rsidRDefault="001E04E3" w:rsidP="00757130">
            <w:pPr>
              <w:rPr>
                <w:b/>
                <w:bCs/>
                <w:color w:val="4156A6" w:themeColor="accent1"/>
              </w:rPr>
            </w:pPr>
            <w:r w:rsidRPr="001E04E3">
              <w:rPr>
                <w:b/>
                <w:bCs/>
                <w:color w:val="4156A6" w:themeColor="accent1"/>
              </w:rPr>
              <w:t xml:space="preserve">IF YES, WHAT IS YOUR BUSINESS REGISTRY NUMBER? </w:t>
            </w:r>
          </w:p>
        </w:tc>
      </w:tr>
    </w:tbl>
    <w:p w14:paraId="5189416B" w14:textId="77777777" w:rsidR="001E04E3" w:rsidRPr="009E2FB5" w:rsidRDefault="001E04E3" w:rsidP="006F30A8">
      <w:pPr>
        <w:rPr>
          <w:sz w:val="22"/>
        </w:rPr>
      </w:pPr>
    </w:p>
    <w:tbl>
      <w:tblPr>
        <w:tblW w:w="10350" w:type="dxa"/>
        <w:tblLook w:val="04A0" w:firstRow="1" w:lastRow="0" w:firstColumn="1" w:lastColumn="0" w:noHBand="0" w:noVBand="1"/>
      </w:tblPr>
      <w:tblGrid>
        <w:gridCol w:w="4140"/>
        <w:gridCol w:w="2700"/>
        <w:gridCol w:w="3510"/>
      </w:tblGrid>
      <w:tr w:rsidR="000234F1" w:rsidRPr="00EB5FC4" w14:paraId="5E641ACD" w14:textId="77777777" w:rsidTr="006F138D">
        <w:trPr>
          <w:trHeight w:val="240"/>
        </w:trPr>
        <w:tc>
          <w:tcPr>
            <w:tcW w:w="4140" w:type="dxa"/>
            <w:tcBorders>
              <w:top w:val="nil"/>
              <w:left w:val="nil"/>
              <w:bottom w:val="single" w:sz="4" w:space="0" w:color="BFBFBF"/>
              <w:right w:val="nil"/>
            </w:tcBorders>
            <w:shd w:val="clear" w:color="auto" w:fill="auto"/>
            <w:noWrap/>
            <w:vAlign w:val="bottom"/>
            <w:hideMark/>
          </w:tcPr>
          <w:p w14:paraId="2BF2F260" w14:textId="77777777" w:rsidR="000234F1" w:rsidRDefault="006F138D" w:rsidP="00757130">
            <w:pPr>
              <w:pStyle w:val="ODA-SUB2"/>
              <w:rPr>
                <w:sz w:val="28"/>
                <w:szCs w:val="28"/>
              </w:rPr>
            </w:pPr>
            <w:r w:rsidRPr="006F138D">
              <w:rPr>
                <w:sz w:val="28"/>
                <w:szCs w:val="28"/>
              </w:rPr>
              <w:t>Contact for sales staff/person</w:t>
            </w:r>
          </w:p>
          <w:p w14:paraId="12A2D0F5" w14:textId="01AB83FB" w:rsidR="00270BFD" w:rsidRPr="00270BFD" w:rsidRDefault="00270BFD" w:rsidP="00757130">
            <w:pPr>
              <w:pStyle w:val="ODA-SUB2"/>
              <w:rPr>
                <w:sz w:val="10"/>
                <w:szCs w:val="10"/>
              </w:rPr>
            </w:pPr>
          </w:p>
        </w:tc>
        <w:tc>
          <w:tcPr>
            <w:tcW w:w="2700" w:type="dxa"/>
            <w:tcBorders>
              <w:top w:val="nil"/>
              <w:left w:val="nil"/>
              <w:bottom w:val="single" w:sz="4" w:space="0" w:color="BFBFBF"/>
              <w:right w:val="nil"/>
            </w:tcBorders>
            <w:shd w:val="clear" w:color="auto" w:fill="auto"/>
            <w:noWrap/>
            <w:vAlign w:val="bottom"/>
            <w:hideMark/>
          </w:tcPr>
          <w:p w14:paraId="0B36EFB2" w14:textId="6B1F4BAD" w:rsidR="000234F1" w:rsidRPr="00EB5FC4" w:rsidRDefault="000234F1" w:rsidP="00757130">
            <w:pPr>
              <w:pStyle w:val="ODA-SUB2"/>
            </w:pPr>
          </w:p>
        </w:tc>
        <w:tc>
          <w:tcPr>
            <w:tcW w:w="3510" w:type="dxa"/>
            <w:tcBorders>
              <w:top w:val="nil"/>
              <w:left w:val="nil"/>
              <w:bottom w:val="single" w:sz="4" w:space="0" w:color="BFBFBF"/>
              <w:right w:val="nil"/>
            </w:tcBorders>
            <w:shd w:val="clear" w:color="auto" w:fill="auto"/>
            <w:noWrap/>
            <w:vAlign w:val="bottom"/>
            <w:hideMark/>
          </w:tcPr>
          <w:p w14:paraId="559624FA" w14:textId="67973196" w:rsidR="000234F1" w:rsidRPr="00EB5FC4" w:rsidRDefault="000234F1" w:rsidP="00757130">
            <w:pPr>
              <w:pStyle w:val="ODA-SUB2"/>
            </w:pPr>
          </w:p>
        </w:tc>
      </w:tr>
      <w:tr w:rsidR="000234F1" w:rsidRPr="00EB5FC4" w14:paraId="2477D0E5" w14:textId="77777777" w:rsidTr="006F138D">
        <w:trPr>
          <w:trHeight w:val="560"/>
        </w:trPr>
        <w:tc>
          <w:tcPr>
            <w:tcW w:w="41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B27664A" w14:textId="1F8ABFEF" w:rsidR="000234F1" w:rsidRPr="001E04E3" w:rsidRDefault="001E04E3" w:rsidP="00757130">
            <w:pPr>
              <w:rPr>
                <w:b/>
                <w:bCs/>
                <w:color w:val="4156A6" w:themeColor="accent1"/>
              </w:rPr>
            </w:pPr>
            <w:r w:rsidRPr="001E04E3">
              <w:rPr>
                <w:b/>
                <w:bCs/>
                <w:color w:val="4156A6" w:themeColor="accent1"/>
              </w:rPr>
              <w:t>NAME</w:t>
            </w:r>
            <w:r>
              <w:rPr>
                <w:b/>
                <w:bCs/>
                <w:color w:val="4156A6" w:themeColor="accent1"/>
              </w:rPr>
              <w:t>:</w:t>
            </w:r>
          </w:p>
          <w:p w14:paraId="5497DB6E" w14:textId="0ED86EA8" w:rsidR="001E04E3" w:rsidRDefault="001E04E3" w:rsidP="00757130">
            <w:pPr>
              <w:rPr>
                <w:b/>
                <w:bCs/>
                <w:color w:val="4156A6" w:themeColor="accent1"/>
              </w:rPr>
            </w:pPr>
          </w:p>
          <w:p w14:paraId="2019D1B7" w14:textId="198F132E" w:rsidR="001E04E3" w:rsidRDefault="001E04E3" w:rsidP="00757130">
            <w:pPr>
              <w:rPr>
                <w:b/>
                <w:bCs/>
                <w:color w:val="4156A6" w:themeColor="accent1"/>
              </w:rPr>
            </w:pPr>
          </w:p>
          <w:p w14:paraId="20DF79F2" w14:textId="77777777" w:rsidR="001E04E3" w:rsidRPr="001E04E3" w:rsidRDefault="001E04E3" w:rsidP="00757130">
            <w:pPr>
              <w:rPr>
                <w:b/>
                <w:bCs/>
                <w:color w:val="4156A6" w:themeColor="accent1"/>
              </w:rPr>
            </w:pPr>
          </w:p>
          <w:p w14:paraId="416524FB" w14:textId="618C0B3C" w:rsidR="001E04E3" w:rsidRPr="001E04E3" w:rsidRDefault="001E04E3" w:rsidP="00757130">
            <w:pPr>
              <w:rPr>
                <w:b/>
                <w:bCs/>
                <w:color w:val="4156A6" w:themeColor="accent1"/>
              </w:rPr>
            </w:pPr>
          </w:p>
        </w:tc>
        <w:tc>
          <w:tcPr>
            <w:tcW w:w="2700" w:type="dxa"/>
            <w:tcBorders>
              <w:top w:val="single" w:sz="4" w:space="0" w:color="BFBFBF"/>
              <w:left w:val="nil"/>
              <w:bottom w:val="single" w:sz="4" w:space="0" w:color="BFBFBF"/>
              <w:right w:val="single" w:sz="4" w:space="0" w:color="BFBFBF"/>
            </w:tcBorders>
            <w:shd w:val="clear" w:color="auto" w:fill="auto"/>
            <w:noWrap/>
            <w:vAlign w:val="center"/>
            <w:hideMark/>
          </w:tcPr>
          <w:p w14:paraId="3EB9E2DB" w14:textId="28F1F9E2" w:rsidR="000234F1" w:rsidRPr="001E04E3" w:rsidRDefault="001E04E3" w:rsidP="00757130">
            <w:pPr>
              <w:rPr>
                <w:b/>
                <w:bCs/>
                <w:color w:val="4156A6" w:themeColor="accent1"/>
              </w:rPr>
            </w:pPr>
            <w:r w:rsidRPr="001E04E3">
              <w:rPr>
                <w:b/>
                <w:bCs/>
                <w:color w:val="4156A6" w:themeColor="accent1"/>
              </w:rPr>
              <w:t>PHONE</w:t>
            </w:r>
            <w:r>
              <w:rPr>
                <w:b/>
                <w:bCs/>
                <w:color w:val="4156A6" w:themeColor="accent1"/>
              </w:rPr>
              <w:t>:</w:t>
            </w:r>
          </w:p>
          <w:p w14:paraId="5DBBF663" w14:textId="3855EF2A" w:rsidR="001E04E3" w:rsidRDefault="001E04E3" w:rsidP="00757130">
            <w:pPr>
              <w:rPr>
                <w:b/>
                <w:bCs/>
                <w:color w:val="4156A6" w:themeColor="accent1"/>
              </w:rPr>
            </w:pPr>
          </w:p>
          <w:p w14:paraId="53C4E537" w14:textId="439A4958" w:rsidR="001E04E3" w:rsidRDefault="001E04E3" w:rsidP="00757130">
            <w:pPr>
              <w:rPr>
                <w:b/>
                <w:bCs/>
                <w:color w:val="4156A6" w:themeColor="accent1"/>
              </w:rPr>
            </w:pPr>
          </w:p>
          <w:p w14:paraId="10FC910F" w14:textId="77777777" w:rsidR="001E04E3" w:rsidRPr="001E04E3" w:rsidRDefault="001E04E3" w:rsidP="00757130">
            <w:pPr>
              <w:rPr>
                <w:b/>
                <w:bCs/>
                <w:color w:val="4156A6" w:themeColor="accent1"/>
              </w:rPr>
            </w:pPr>
          </w:p>
          <w:p w14:paraId="60488A59" w14:textId="7C40D1C2" w:rsidR="001E04E3" w:rsidRPr="001E04E3" w:rsidRDefault="001E04E3" w:rsidP="00757130">
            <w:pPr>
              <w:rPr>
                <w:b/>
                <w:bCs/>
                <w:color w:val="4156A6" w:themeColor="accent1"/>
              </w:rPr>
            </w:pPr>
          </w:p>
        </w:tc>
        <w:tc>
          <w:tcPr>
            <w:tcW w:w="3510" w:type="dxa"/>
            <w:tcBorders>
              <w:top w:val="single" w:sz="4" w:space="0" w:color="BFBFBF"/>
              <w:left w:val="nil"/>
              <w:bottom w:val="single" w:sz="4" w:space="0" w:color="BFBFBF"/>
              <w:right w:val="single" w:sz="4" w:space="0" w:color="BFBFBF"/>
            </w:tcBorders>
            <w:shd w:val="clear" w:color="auto" w:fill="auto"/>
            <w:noWrap/>
            <w:vAlign w:val="center"/>
            <w:hideMark/>
          </w:tcPr>
          <w:p w14:paraId="78ED57EB" w14:textId="11FF9A65" w:rsidR="000234F1" w:rsidRPr="001E04E3" w:rsidRDefault="001E04E3" w:rsidP="00757130">
            <w:pPr>
              <w:rPr>
                <w:b/>
                <w:bCs/>
                <w:color w:val="4156A6" w:themeColor="accent1"/>
              </w:rPr>
            </w:pPr>
            <w:r w:rsidRPr="001E04E3">
              <w:rPr>
                <w:b/>
                <w:bCs/>
                <w:color w:val="4156A6" w:themeColor="accent1"/>
              </w:rPr>
              <w:t>EMAIL</w:t>
            </w:r>
            <w:r>
              <w:rPr>
                <w:b/>
                <w:bCs/>
                <w:color w:val="4156A6" w:themeColor="accent1"/>
              </w:rPr>
              <w:t>:</w:t>
            </w:r>
          </w:p>
          <w:p w14:paraId="2540E91F" w14:textId="7AB6E429" w:rsidR="001E04E3" w:rsidRDefault="001E04E3" w:rsidP="00757130">
            <w:pPr>
              <w:rPr>
                <w:b/>
                <w:bCs/>
                <w:color w:val="4156A6" w:themeColor="accent1"/>
              </w:rPr>
            </w:pPr>
            <w:r>
              <w:rPr>
                <w:b/>
                <w:bCs/>
                <w:color w:val="4156A6" w:themeColor="accent1"/>
              </w:rPr>
              <w:t xml:space="preserve"> </w:t>
            </w:r>
          </w:p>
          <w:p w14:paraId="2E42F1B8" w14:textId="04551787" w:rsidR="001E04E3" w:rsidRDefault="001E04E3" w:rsidP="00757130">
            <w:pPr>
              <w:rPr>
                <w:b/>
                <w:bCs/>
                <w:color w:val="4156A6" w:themeColor="accent1"/>
              </w:rPr>
            </w:pPr>
          </w:p>
          <w:p w14:paraId="0C336BC4" w14:textId="77777777" w:rsidR="001E04E3" w:rsidRDefault="001E04E3" w:rsidP="00757130">
            <w:pPr>
              <w:rPr>
                <w:b/>
                <w:bCs/>
                <w:color w:val="4156A6" w:themeColor="accent1"/>
              </w:rPr>
            </w:pPr>
          </w:p>
          <w:p w14:paraId="59F05804" w14:textId="463C23BA" w:rsidR="001E04E3" w:rsidRPr="001E04E3" w:rsidRDefault="001E04E3" w:rsidP="00757130">
            <w:pPr>
              <w:rPr>
                <w:b/>
                <w:bCs/>
                <w:color w:val="4156A6" w:themeColor="accent1"/>
              </w:rPr>
            </w:pPr>
          </w:p>
        </w:tc>
      </w:tr>
    </w:tbl>
    <w:p w14:paraId="7EB113C6" w14:textId="77777777" w:rsidR="001E04E3" w:rsidRPr="001E04E3" w:rsidRDefault="001E04E3" w:rsidP="001E04E3">
      <w:pPr>
        <w:rPr>
          <w:sz w:val="6"/>
        </w:rPr>
      </w:pPr>
    </w:p>
    <w:p w14:paraId="2F491B30" w14:textId="77777777" w:rsidR="001E04E3" w:rsidRPr="001E04E3" w:rsidRDefault="001E04E3" w:rsidP="001E04E3">
      <w:pPr>
        <w:rPr>
          <w:sz w:val="6"/>
        </w:rPr>
      </w:pPr>
    </w:p>
    <w:p w14:paraId="26BEA557" w14:textId="77777777" w:rsidR="001E04E3" w:rsidRPr="001E04E3" w:rsidRDefault="001E04E3" w:rsidP="001E04E3">
      <w:pPr>
        <w:rPr>
          <w:sz w:val="6"/>
        </w:rPr>
      </w:pPr>
    </w:p>
    <w:tbl>
      <w:tblPr>
        <w:tblW w:w="10350" w:type="dxa"/>
        <w:tblLook w:val="04A0" w:firstRow="1" w:lastRow="0" w:firstColumn="1" w:lastColumn="0" w:noHBand="0" w:noVBand="1"/>
      </w:tblPr>
      <w:tblGrid>
        <w:gridCol w:w="5130"/>
        <w:gridCol w:w="45"/>
        <w:gridCol w:w="5175"/>
      </w:tblGrid>
      <w:tr w:rsidR="001E04E3" w:rsidRPr="00EB5FC4" w14:paraId="56606F25" w14:textId="77777777" w:rsidTr="00084C28">
        <w:trPr>
          <w:trHeight w:val="240"/>
        </w:trPr>
        <w:tc>
          <w:tcPr>
            <w:tcW w:w="5130" w:type="dxa"/>
            <w:tcBorders>
              <w:top w:val="nil"/>
              <w:left w:val="nil"/>
              <w:bottom w:val="single" w:sz="4" w:space="0" w:color="BFBFBF"/>
              <w:right w:val="nil"/>
            </w:tcBorders>
            <w:shd w:val="clear" w:color="auto" w:fill="auto"/>
            <w:noWrap/>
            <w:vAlign w:val="bottom"/>
            <w:hideMark/>
          </w:tcPr>
          <w:p w14:paraId="58B60F64" w14:textId="3E24C45D" w:rsidR="001E04E3" w:rsidRPr="00EB5FC4" w:rsidRDefault="001E04E3" w:rsidP="00084C28">
            <w:pPr>
              <w:pStyle w:val="ODA-SUB2"/>
            </w:pPr>
          </w:p>
        </w:tc>
        <w:tc>
          <w:tcPr>
            <w:tcW w:w="5220" w:type="dxa"/>
            <w:gridSpan w:val="2"/>
            <w:tcBorders>
              <w:top w:val="nil"/>
              <w:left w:val="nil"/>
              <w:bottom w:val="single" w:sz="4" w:space="0" w:color="BFBFBF"/>
              <w:right w:val="nil"/>
            </w:tcBorders>
            <w:shd w:val="clear" w:color="auto" w:fill="auto"/>
            <w:noWrap/>
            <w:vAlign w:val="bottom"/>
            <w:hideMark/>
          </w:tcPr>
          <w:p w14:paraId="5B794532" w14:textId="73C6EEE9" w:rsidR="001E04E3" w:rsidRPr="00EB5FC4" w:rsidRDefault="001E04E3" w:rsidP="00084C28">
            <w:pPr>
              <w:pStyle w:val="ODA-SUB2"/>
            </w:pPr>
          </w:p>
        </w:tc>
      </w:tr>
      <w:tr w:rsidR="001E04E3" w:rsidRPr="00EB5FC4" w14:paraId="195D8885" w14:textId="77777777" w:rsidTr="00DD6E36">
        <w:trPr>
          <w:trHeight w:val="560"/>
        </w:trPr>
        <w:tc>
          <w:tcPr>
            <w:tcW w:w="5130" w:type="dxa"/>
            <w:tcBorders>
              <w:top w:val="single" w:sz="4" w:space="0" w:color="BFBFBF"/>
              <w:left w:val="single" w:sz="4" w:space="0" w:color="BFBFBF"/>
              <w:bottom w:val="single" w:sz="4" w:space="0" w:color="BFBFBF"/>
              <w:right w:val="single" w:sz="4" w:space="0" w:color="BFBFBF"/>
            </w:tcBorders>
            <w:shd w:val="clear" w:color="auto" w:fill="auto"/>
            <w:noWrap/>
            <w:hideMark/>
          </w:tcPr>
          <w:p w14:paraId="4C94D26E" w14:textId="238DFD54" w:rsidR="001E04E3" w:rsidRPr="00DD6E36" w:rsidRDefault="001E04E3" w:rsidP="00DD6E36">
            <w:pPr>
              <w:rPr>
                <w:b/>
                <w:bCs/>
                <w:color w:val="4156A6"/>
              </w:rPr>
            </w:pPr>
            <w:r w:rsidRPr="00DD6E36">
              <w:rPr>
                <w:b/>
                <w:bCs/>
                <w:color w:val="4156A6"/>
              </w:rPr>
              <w:t> </w:t>
            </w:r>
            <w:r w:rsidR="00DD6E36" w:rsidRPr="00DD6E36">
              <w:rPr>
                <w:b/>
                <w:bCs/>
                <w:color w:val="4156A6"/>
              </w:rPr>
              <w:t>FARM/RANCH SIZE IN ACRES:</w:t>
            </w:r>
          </w:p>
          <w:p w14:paraId="0459A6B3" w14:textId="77777777" w:rsidR="001E04E3" w:rsidRPr="00DD6E36" w:rsidRDefault="001E04E3" w:rsidP="00DD6E36">
            <w:pPr>
              <w:rPr>
                <w:b/>
                <w:bCs/>
                <w:color w:val="4156A6"/>
              </w:rPr>
            </w:pPr>
          </w:p>
          <w:p w14:paraId="7E5CC13E" w14:textId="77777777" w:rsidR="001E04E3" w:rsidRPr="00DD6E36" w:rsidRDefault="001E04E3" w:rsidP="00DD6E36">
            <w:pPr>
              <w:rPr>
                <w:b/>
                <w:bCs/>
                <w:color w:val="4156A6"/>
              </w:rPr>
            </w:pPr>
          </w:p>
        </w:tc>
        <w:tc>
          <w:tcPr>
            <w:tcW w:w="5220" w:type="dxa"/>
            <w:gridSpan w:val="2"/>
            <w:tcBorders>
              <w:top w:val="single" w:sz="4" w:space="0" w:color="BFBFBF"/>
              <w:left w:val="nil"/>
              <w:bottom w:val="single" w:sz="4" w:space="0" w:color="BFBFBF"/>
              <w:right w:val="single" w:sz="4" w:space="0" w:color="BFBFBF"/>
            </w:tcBorders>
            <w:shd w:val="clear" w:color="auto" w:fill="auto"/>
            <w:noWrap/>
            <w:hideMark/>
          </w:tcPr>
          <w:p w14:paraId="72295555" w14:textId="31C860D9" w:rsidR="001E04E3" w:rsidRPr="00DD6E36" w:rsidRDefault="00DD6E36" w:rsidP="00DD6E36">
            <w:pPr>
              <w:rPr>
                <w:b/>
                <w:bCs/>
                <w:color w:val="4156A6"/>
              </w:rPr>
            </w:pPr>
            <w:r w:rsidRPr="00DD6E36">
              <w:rPr>
                <w:b/>
                <w:bCs/>
                <w:color w:val="4156A6"/>
              </w:rPr>
              <w:t>GROSS SALES LAST YEAR:</w:t>
            </w:r>
          </w:p>
          <w:p w14:paraId="36BB85E1" w14:textId="77777777" w:rsidR="001E04E3" w:rsidRDefault="001E04E3" w:rsidP="00DD6E36"/>
          <w:p w14:paraId="530BE712" w14:textId="77777777" w:rsidR="001E04E3" w:rsidRDefault="001E04E3" w:rsidP="00DD6E36"/>
          <w:p w14:paraId="0AAC91AE" w14:textId="77777777" w:rsidR="001E04E3" w:rsidRPr="00EB5FC4" w:rsidRDefault="001E04E3" w:rsidP="00DD6E36"/>
        </w:tc>
      </w:tr>
      <w:tr w:rsidR="001E04E3" w:rsidRPr="00EB5FC4" w14:paraId="06511669" w14:textId="77777777" w:rsidTr="006F138D">
        <w:trPr>
          <w:trHeight w:val="486"/>
        </w:trPr>
        <w:tc>
          <w:tcPr>
            <w:tcW w:w="5130" w:type="dxa"/>
            <w:tcBorders>
              <w:top w:val="single" w:sz="4" w:space="0" w:color="BFBFBF"/>
              <w:left w:val="nil"/>
              <w:bottom w:val="single" w:sz="4" w:space="0" w:color="BFBFBF"/>
              <w:right w:val="nil"/>
            </w:tcBorders>
            <w:shd w:val="clear" w:color="auto" w:fill="auto"/>
            <w:noWrap/>
            <w:vAlign w:val="bottom"/>
            <w:hideMark/>
          </w:tcPr>
          <w:p w14:paraId="344B14A8" w14:textId="7CB9CC36" w:rsidR="001E04E3" w:rsidRPr="00EB5FC4" w:rsidRDefault="001E04E3" w:rsidP="00084C28">
            <w:pPr>
              <w:pStyle w:val="ODA-SUB2"/>
            </w:pPr>
            <w:r>
              <w:t>SEAFOOD SPECIES HARVESTED:</w:t>
            </w:r>
          </w:p>
        </w:tc>
        <w:tc>
          <w:tcPr>
            <w:tcW w:w="5220" w:type="dxa"/>
            <w:gridSpan w:val="2"/>
            <w:tcBorders>
              <w:top w:val="single" w:sz="4" w:space="0" w:color="BFBFBF"/>
              <w:left w:val="nil"/>
              <w:bottom w:val="single" w:sz="4" w:space="0" w:color="BFBFBF"/>
              <w:right w:val="nil"/>
            </w:tcBorders>
            <w:shd w:val="clear" w:color="auto" w:fill="auto"/>
            <w:noWrap/>
            <w:vAlign w:val="bottom"/>
            <w:hideMark/>
          </w:tcPr>
          <w:p w14:paraId="3F644FAB" w14:textId="25575D3E" w:rsidR="001E04E3" w:rsidRPr="00EB5FC4" w:rsidRDefault="001E04E3" w:rsidP="00084C28">
            <w:pPr>
              <w:pStyle w:val="ODA-SUB2"/>
            </w:pPr>
            <w:r>
              <w:t>POUNDS LANDED:</w:t>
            </w:r>
          </w:p>
        </w:tc>
      </w:tr>
      <w:tr w:rsidR="001E04E3" w:rsidRPr="00EB5FC4" w14:paraId="5053C377" w14:textId="77777777" w:rsidTr="00603986">
        <w:trPr>
          <w:trHeight w:val="560"/>
        </w:trPr>
        <w:tc>
          <w:tcPr>
            <w:tcW w:w="517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571F7" w14:textId="2F163264" w:rsidR="001E04E3" w:rsidRDefault="001E04E3" w:rsidP="00084C28"/>
          <w:p w14:paraId="0197EAE4" w14:textId="3C1AE806" w:rsidR="001E04E3" w:rsidRDefault="001E04E3" w:rsidP="00084C28"/>
          <w:p w14:paraId="6F43F4B0" w14:textId="77777777" w:rsidR="001E04E3" w:rsidRDefault="001E04E3" w:rsidP="00084C28"/>
          <w:p w14:paraId="6EDBC4AC" w14:textId="0014E689" w:rsidR="001E04E3" w:rsidRDefault="001E04E3" w:rsidP="00084C28"/>
          <w:p w14:paraId="7950E2B5" w14:textId="77777777" w:rsidR="001E04E3" w:rsidRDefault="001E04E3" w:rsidP="00084C28"/>
        </w:tc>
        <w:tc>
          <w:tcPr>
            <w:tcW w:w="51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81F6EE" w14:textId="77777777" w:rsidR="001E04E3" w:rsidRDefault="001E04E3" w:rsidP="00084C28"/>
          <w:p w14:paraId="16EAFF60" w14:textId="77777777" w:rsidR="001E04E3" w:rsidRPr="00EB5FC4" w:rsidRDefault="001E04E3" w:rsidP="00084C28"/>
        </w:tc>
      </w:tr>
      <w:tr w:rsidR="001E04E3" w:rsidRPr="00EB5FC4" w14:paraId="6AB05DC6" w14:textId="77777777" w:rsidTr="00084C28">
        <w:trPr>
          <w:trHeight w:val="560"/>
        </w:trPr>
        <w:tc>
          <w:tcPr>
            <w:tcW w:w="1035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387E91E9" w14:textId="33C743E1" w:rsidR="001E04E3" w:rsidRPr="001E04E3" w:rsidRDefault="001E04E3" w:rsidP="00084C28">
            <w:pPr>
              <w:rPr>
                <w:b/>
                <w:bCs/>
                <w:color w:val="4156A6" w:themeColor="accent1"/>
              </w:rPr>
            </w:pPr>
            <w:r w:rsidRPr="001E04E3">
              <w:rPr>
                <w:b/>
                <w:bCs/>
                <w:color w:val="4156A6" w:themeColor="accent1"/>
              </w:rPr>
              <w:t xml:space="preserve">NUMBER OF YEARS IN BUSINESS: </w:t>
            </w:r>
          </w:p>
        </w:tc>
      </w:tr>
    </w:tbl>
    <w:p w14:paraId="10959827" w14:textId="77777777" w:rsidR="001E04E3" w:rsidRDefault="001E04E3" w:rsidP="001E04E3">
      <w:pPr>
        <w:rPr>
          <w:sz w:val="6"/>
        </w:rPr>
      </w:pPr>
    </w:p>
    <w:p w14:paraId="0F44AD39" w14:textId="554A384B" w:rsidR="001E04E3" w:rsidRDefault="001E04E3" w:rsidP="001E04E3">
      <w:pPr>
        <w:rPr>
          <w:sz w:val="6"/>
        </w:rPr>
      </w:pPr>
    </w:p>
    <w:p w14:paraId="1B5E6F8A" w14:textId="10E9AFE4" w:rsidR="00224DB4" w:rsidRDefault="00224DB4" w:rsidP="001E04E3">
      <w:pPr>
        <w:rPr>
          <w:sz w:val="6"/>
        </w:rPr>
      </w:pPr>
    </w:p>
    <w:p w14:paraId="5009E93A" w14:textId="77777777" w:rsidR="009E3BDC" w:rsidRDefault="009E3BDC">
      <w:pPr>
        <w:rPr>
          <w:b/>
          <w:bCs/>
          <w:color w:val="4156A6" w:themeColor="accent1"/>
          <w:sz w:val="28"/>
          <w:szCs w:val="28"/>
        </w:rPr>
      </w:pPr>
      <w:r>
        <w:rPr>
          <w:b/>
          <w:bCs/>
          <w:color w:val="4156A6" w:themeColor="accent1"/>
          <w:sz w:val="28"/>
          <w:szCs w:val="28"/>
        </w:rPr>
        <w:br w:type="page"/>
      </w:r>
    </w:p>
    <w:p w14:paraId="1CA3E606" w14:textId="4CBED54E" w:rsidR="00224DB4" w:rsidRPr="006F138D" w:rsidRDefault="00224DB4" w:rsidP="001E04E3">
      <w:pPr>
        <w:rPr>
          <w:b/>
          <w:bCs/>
          <w:color w:val="4156A6" w:themeColor="accent1"/>
          <w:sz w:val="28"/>
          <w:szCs w:val="28"/>
        </w:rPr>
      </w:pPr>
      <w:r w:rsidRPr="006F138D">
        <w:rPr>
          <w:b/>
          <w:bCs/>
          <w:color w:val="4156A6" w:themeColor="accent1"/>
          <w:sz w:val="28"/>
          <w:szCs w:val="28"/>
        </w:rPr>
        <w:t xml:space="preserve">Products </w:t>
      </w:r>
      <w:r w:rsidR="009E3BDC">
        <w:rPr>
          <w:b/>
          <w:bCs/>
          <w:color w:val="4156A6" w:themeColor="accent1"/>
          <w:sz w:val="28"/>
          <w:szCs w:val="28"/>
        </w:rPr>
        <w:t>y</w:t>
      </w:r>
      <w:r w:rsidRPr="006F138D">
        <w:rPr>
          <w:b/>
          <w:bCs/>
          <w:color w:val="4156A6" w:themeColor="accent1"/>
          <w:sz w:val="28"/>
          <w:szCs w:val="28"/>
        </w:rPr>
        <w:t xml:space="preserve">ou </w:t>
      </w:r>
      <w:r w:rsidR="009E3BDC">
        <w:rPr>
          <w:b/>
          <w:bCs/>
          <w:color w:val="4156A6" w:themeColor="accent1"/>
          <w:sz w:val="28"/>
          <w:szCs w:val="28"/>
        </w:rPr>
        <w:t>s</w:t>
      </w:r>
      <w:r w:rsidRPr="006F138D">
        <w:rPr>
          <w:b/>
          <w:bCs/>
          <w:color w:val="4156A6" w:themeColor="accent1"/>
          <w:sz w:val="28"/>
          <w:szCs w:val="28"/>
        </w:rPr>
        <w:t xml:space="preserve">ell: </w:t>
      </w:r>
    </w:p>
    <w:p w14:paraId="0E994224" w14:textId="77777777" w:rsidR="001E04E3" w:rsidRDefault="001E04E3" w:rsidP="001E04E3">
      <w:pPr>
        <w:rPr>
          <w:sz w:val="6"/>
        </w:rPr>
      </w:pPr>
    </w:p>
    <w:p w14:paraId="03143CB5" w14:textId="77777777" w:rsidR="00224DB4" w:rsidRDefault="00224DB4" w:rsidP="001E04E3">
      <w:pPr>
        <w:rPr>
          <w:sz w:val="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84"/>
        <w:gridCol w:w="2584"/>
        <w:gridCol w:w="2585"/>
        <w:gridCol w:w="2585"/>
      </w:tblGrid>
      <w:tr w:rsidR="00224DB4" w14:paraId="747E744A" w14:textId="77777777" w:rsidTr="00224DB4">
        <w:trPr>
          <w:trHeight w:val="314"/>
        </w:trPr>
        <w:tc>
          <w:tcPr>
            <w:tcW w:w="2584" w:type="dxa"/>
          </w:tcPr>
          <w:p w14:paraId="3A69ABD1" w14:textId="59C814DD" w:rsidR="00224DB4" w:rsidRPr="00224DB4" w:rsidRDefault="00224DB4" w:rsidP="00084C28">
            <w:pPr>
              <w:rPr>
                <w:b/>
                <w:bCs/>
                <w:color w:val="4156A6" w:themeColor="accent1"/>
                <w:sz w:val="20"/>
                <w:szCs w:val="20"/>
              </w:rPr>
            </w:pPr>
            <w:r w:rsidRPr="00224DB4">
              <w:rPr>
                <w:b/>
                <w:bCs/>
                <w:color w:val="4156A6" w:themeColor="accent1"/>
                <w:sz w:val="20"/>
                <w:szCs w:val="20"/>
              </w:rPr>
              <w:t>P</w:t>
            </w:r>
            <w:r>
              <w:rPr>
                <w:b/>
                <w:bCs/>
                <w:color w:val="4156A6" w:themeColor="accent1"/>
                <w:sz w:val="20"/>
                <w:szCs w:val="20"/>
              </w:rPr>
              <w:t>RODUCT</w:t>
            </w:r>
          </w:p>
        </w:tc>
        <w:tc>
          <w:tcPr>
            <w:tcW w:w="2584" w:type="dxa"/>
          </w:tcPr>
          <w:p w14:paraId="02F15663" w14:textId="78F49292" w:rsidR="00224DB4" w:rsidRPr="00224DB4" w:rsidRDefault="00224DB4" w:rsidP="00084C28">
            <w:pPr>
              <w:rPr>
                <w:b/>
                <w:bCs/>
                <w:color w:val="4156A6" w:themeColor="accent1"/>
                <w:sz w:val="20"/>
                <w:szCs w:val="20"/>
              </w:rPr>
            </w:pPr>
            <w:r>
              <w:rPr>
                <w:b/>
                <w:bCs/>
                <w:color w:val="4156A6" w:themeColor="accent1"/>
                <w:sz w:val="20"/>
                <w:szCs w:val="20"/>
              </w:rPr>
              <w:t>FORM</w:t>
            </w:r>
          </w:p>
        </w:tc>
        <w:tc>
          <w:tcPr>
            <w:tcW w:w="2585" w:type="dxa"/>
          </w:tcPr>
          <w:p w14:paraId="7F8BB5D4" w14:textId="2D0300D8" w:rsidR="00224DB4" w:rsidRPr="00224DB4" w:rsidRDefault="00224DB4" w:rsidP="00084C28">
            <w:pPr>
              <w:rPr>
                <w:b/>
                <w:bCs/>
                <w:color w:val="4156A6" w:themeColor="accent1"/>
                <w:sz w:val="20"/>
                <w:szCs w:val="20"/>
              </w:rPr>
            </w:pPr>
            <w:r>
              <w:rPr>
                <w:b/>
                <w:bCs/>
                <w:color w:val="4156A6" w:themeColor="accent1"/>
                <w:sz w:val="20"/>
                <w:szCs w:val="20"/>
              </w:rPr>
              <w:t>UNITS &amp; PACKAGING</w:t>
            </w:r>
          </w:p>
        </w:tc>
        <w:tc>
          <w:tcPr>
            <w:tcW w:w="2585" w:type="dxa"/>
          </w:tcPr>
          <w:p w14:paraId="2DCB8A1E" w14:textId="246E19EB" w:rsidR="00224DB4" w:rsidRPr="00224DB4" w:rsidRDefault="00224DB4" w:rsidP="00084C28">
            <w:pPr>
              <w:rPr>
                <w:b/>
                <w:bCs/>
                <w:color w:val="4156A6" w:themeColor="accent1"/>
                <w:sz w:val="20"/>
                <w:szCs w:val="20"/>
              </w:rPr>
            </w:pPr>
            <w:r>
              <w:rPr>
                <w:b/>
                <w:bCs/>
                <w:color w:val="4156A6" w:themeColor="accent1"/>
                <w:sz w:val="20"/>
                <w:szCs w:val="20"/>
              </w:rPr>
              <w:t>MINIMUM PURCHASE</w:t>
            </w:r>
          </w:p>
        </w:tc>
      </w:tr>
      <w:tr w:rsidR="00224DB4" w14:paraId="2FB1E806" w14:textId="77777777" w:rsidTr="009E3BDC">
        <w:trPr>
          <w:trHeight w:val="432"/>
        </w:trPr>
        <w:tc>
          <w:tcPr>
            <w:tcW w:w="2584" w:type="dxa"/>
          </w:tcPr>
          <w:p w14:paraId="32404175" w14:textId="77777777" w:rsidR="00224DB4" w:rsidRPr="00FB65FD" w:rsidRDefault="00224DB4" w:rsidP="00084C28">
            <w:pPr>
              <w:rPr>
                <w:i/>
                <w:iCs/>
                <w:color w:val="BFBFBF" w:themeColor="background1" w:themeShade="BF"/>
              </w:rPr>
            </w:pPr>
            <w:r w:rsidRPr="00FB65FD">
              <w:rPr>
                <w:i/>
                <w:iCs/>
                <w:color w:val="BFBFBF" w:themeColor="background1" w:themeShade="BF"/>
              </w:rPr>
              <w:t>Ex: tomatoes</w:t>
            </w:r>
          </w:p>
        </w:tc>
        <w:tc>
          <w:tcPr>
            <w:tcW w:w="2584" w:type="dxa"/>
          </w:tcPr>
          <w:p w14:paraId="661BE1AB" w14:textId="77777777" w:rsidR="00224DB4" w:rsidRPr="00FB65FD" w:rsidRDefault="00224DB4" w:rsidP="00084C28">
            <w:pPr>
              <w:rPr>
                <w:i/>
                <w:iCs/>
                <w:color w:val="BFBFBF" w:themeColor="background1" w:themeShade="BF"/>
              </w:rPr>
            </w:pPr>
            <w:r w:rsidRPr="00FB65FD">
              <w:rPr>
                <w:i/>
                <w:iCs/>
                <w:color w:val="BFBFBF" w:themeColor="background1" w:themeShade="BF"/>
              </w:rPr>
              <w:t>Fresh</w:t>
            </w:r>
          </w:p>
        </w:tc>
        <w:tc>
          <w:tcPr>
            <w:tcW w:w="2585" w:type="dxa"/>
          </w:tcPr>
          <w:p w14:paraId="56AD57DA" w14:textId="77777777" w:rsidR="00224DB4" w:rsidRPr="00FB65FD" w:rsidRDefault="00224DB4" w:rsidP="00084C28">
            <w:pPr>
              <w:rPr>
                <w:i/>
                <w:iCs/>
                <w:color w:val="BFBFBF" w:themeColor="background1" w:themeShade="BF"/>
              </w:rPr>
            </w:pPr>
            <w:r w:rsidRPr="00FB65FD">
              <w:rPr>
                <w:i/>
                <w:iCs/>
                <w:color w:val="BFBFBF" w:themeColor="background1" w:themeShade="BF"/>
              </w:rPr>
              <w:t>50 count/box</w:t>
            </w:r>
          </w:p>
        </w:tc>
        <w:tc>
          <w:tcPr>
            <w:tcW w:w="2585" w:type="dxa"/>
          </w:tcPr>
          <w:p w14:paraId="53103444" w14:textId="77777777" w:rsidR="00224DB4" w:rsidRPr="00FB65FD" w:rsidRDefault="00224DB4" w:rsidP="00084C28">
            <w:pPr>
              <w:rPr>
                <w:i/>
                <w:iCs/>
                <w:color w:val="BFBFBF" w:themeColor="background1" w:themeShade="BF"/>
              </w:rPr>
            </w:pPr>
            <w:r w:rsidRPr="00FB65FD">
              <w:rPr>
                <w:i/>
                <w:iCs/>
                <w:color w:val="BFBFBF" w:themeColor="background1" w:themeShade="BF"/>
              </w:rPr>
              <w:t>2,000</w:t>
            </w:r>
          </w:p>
        </w:tc>
      </w:tr>
      <w:tr w:rsidR="00224DB4" w14:paraId="02FD22D5" w14:textId="77777777" w:rsidTr="009E3BDC">
        <w:trPr>
          <w:trHeight w:val="432"/>
        </w:trPr>
        <w:tc>
          <w:tcPr>
            <w:tcW w:w="2584" w:type="dxa"/>
          </w:tcPr>
          <w:p w14:paraId="571F076B" w14:textId="77777777" w:rsidR="00224DB4" w:rsidRDefault="00224DB4" w:rsidP="00084C28"/>
        </w:tc>
        <w:tc>
          <w:tcPr>
            <w:tcW w:w="2584" w:type="dxa"/>
          </w:tcPr>
          <w:p w14:paraId="5C6C7A85" w14:textId="77777777" w:rsidR="00224DB4" w:rsidRDefault="00224DB4" w:rsidP="00084C28"/>
        </w:tc>
        <w:tc>
          <w:tcPr>
            <w:tcW w:w="2585" w:type="dxa"/>
          </w:tcPr>
          <w:p w14:paraId="48A53AAD" w14:textId="77777777" w:rsidR="00224DB4" w:rsidRDefault="00224DB4" w:rsidP="00084C28"/>
        </w:tc>
        <w:tc>
          <w:tcPr>
            <w:tcW w:w="2585" w:type="dxa"/>
          </w:tcPr>
          <w:p w14:paraId="05C8CA14" w14:textId="77777777" w:rsidR="00224DB4" w:rsidRDefault="00224DB4" w:rsidP="00084C28"/>
        </w:tc>
      </w:tr>
      <w:tr w:rsidR="00224DB4" w14:paraId="3D91CFBF" w14:textId="77777777" w:rsidTr="009E3BDC">
        <w:trPr>
          <w:trHeight w:val="432"/>
        </w:trPr>
        <w:tc>
          <w:tcPr>
            <w:tcW w:w="2584" w:type="dxa"/>
          </w:tcPr>
          <w:p w14:paraId="442DF662" w14:textId="77777777" w:rsidR="00224DB4" w:rsidRDefault="00224DB4" w:rsidP="00084C28"/>
        </w:tc>
        <w:tc>
          <w:tcPr>
            <w:tcW w:w="2584" w:type="dxa"/>
          </w:tcPr>
          <w:p w14:paraId="3251DF80" w14:textId="77777777" w:rsidR="00224DB4" w:rsidRDefault="00224DB4" w:rsidP="00084C28"/>
        </w:tc>
        <w:tc>
          <w:tcPr>
            <w:tcW w:w="2585" w:type="dxa"/>
          </w:tcPr>
          <w:p w14:paraId="09F81070" w14:textId="77777777" w:rsidR="00224DB4" w:rsidRDefault="00224DB4" w:rsidP="00084C28"/>
        </w:tc>
        <w:tc>
          <w:tcPr>
            <w:tcW w:w="2585" w:type="dxa"/>
          </w:tcPr>
          <w:p w14:paraId="0C9B517D" w14:textId="77777777" w:rsidR="00224DB4" w:rsidRDefault="00224DB4" w:rsidP="00084C28"/>
        </w:tc>
      </w:tr>
      <w:tr w:rsidR="00224DB4" w14:paraId="4172E350" w14:textId="77777777" w:rsidTr="009E3BDC">
        <w:trPr>
          <w:trHeight w:val="432"/>
        </w:trPr>
        <w:tc>
          <w:tcPr>
            <w:tcW w:w="2584" w:type="dxa"/>
          </w:tcPr>
          <w:p w14:paraId="1DDBBA17" w14:textId="77777777" w:rsidR="00224DB4" w:rsidRDefault="00224DB4" w:rsidP="00084C28"/>
        </w:tc>
        <w:tc>
          <w:tcPr>
            <w:tcW w:w="2584" w:type="dxa"/>
          </w:tcPr>
          <w:p w14:paraId="117EC6D2" w14:textId="77777777" w:rsidR="00224DB4" w:rsidRDefault="00224DB4" w:rsidP="00084C28"/>
        </w:tc>
        <w:tc>
          <w:tcPr>
            <w:tcW w:w="2585" w:type="dxa"/>
          </w:tcPr>
          <w:p w14:paraId="479E1E2F" w14:textId="77777777" w:rsidR="00224DB4" w:rsidRDefault="00224DB4" w:rsidP="00084C28"/>
        </w:tc>
        <w:tc>
          <w:tcPr>
            <w:tcW w:w="2585" w:type="dxa"/>
          </w:tcPr>
          <w:p w14:paraId="17F8DE3F" w14:textId="77777777" w:rsidR="00224DB4" w:rsidRDefault="00224DB4" w:rsidP="00084C28"/>
        </w:tc>
      </w:tr>
      <w:tr w:rsidR="00224DB4" w14:paraId="730574BA" w14:textId="77777777" w:rsidTr="009E3BDC">
        <w:trPr>
          <w:trHeight w:val="432"/>
        </w:trPr>
        <w:tc>
          <w:tcPr>
            <w:tcW w:w="2584" w:type="dxa"/>
          </w:tcPr>
          <w:p w14:paraId="6F875864" w14:textId="77777777" w:rsidR="00224DB4" w:rsidRDefault="00224DB4" w:rsidP="00084C28"/>
        </w:tc>
        <w:tc>
          <w:tcPr>
            <w:tcW w:w="2584" w:type="dxa"/>
          </w:tcPr>
          <w:p w14:paraId="3656D67C" w14:textId="77777777" w:rsidR="00224DB4" w:rsidRDefault="00224DB4" w:rsidP="00084C28"/>
        </w:tc>
        <w:tc>
          <w:tcPr>
            <w:tcW w:w="2585" w:type="dxa"/>
          </w:tcPr>
          <w:p w14:paraId="3C6F2B17" w14:textId="77777777" w:rsidR="00224DB4" w:rsidRDefault="00224DB4" w:rsidP="00084C28"/>
        </w:tc>
        <w:tc>
          <w:tcPr>
            <w:tcW w:w="2585" w:type="dxa"/>
          </w:tcPr>
          <w:p w14:paraId="0FD4D53E" w14:textId="77777777" w:rsidR="00224DB4" w:rsidRDefault="00224DB4" w:rsidP="00084C28"/>
        </w:tc>
      </w:tr>
      <w:tr w:rsidR="00224DB4" w14:paraId="60F0B2DF" w14:textId="77777777" w:rsidTr="009E3BDC">
        <w:trPr>
          <w:trHeight w:val="432"/>
        </w:trPr>
        <w:tc>
          <w:tcPr>
            <w:tcW w:w="2584" w:type="dxa"/>
          </w:tcPr>
          <w:p w14:paraId="335BEF2B" w14:textId="77777777" w:rsidR="00224DB4" w:rsidRDefault="00224DB4" w:rsidP="00084C28"/>
        </w:tc>
        <w:tc>
          <w:tcPr>
            <w:tcW w:w="2584" w:type="dxa"/>
          </w:tcPr>
          <w:p w14:paraId="68F3182A" w14:textId="77777777" w:rsidR="00224DB4" w:rsidRDefault="00224DB4" w:rsidP="00084C28"/>
        </w:tc>
        <w:tc>
          <w:tcPr>
            <w:tcW w:w="2585" w:type="dxa"/>
          </w:tcPr>
          <w:p w14:paraId="50F2F167" w14:textId="77777777" w:rsidR="00224DB4" w:rsidRDefault="00224DB4" w:rsidP="00084C28"/>
        </w:tc>
        <w:tc>
          <w:tcPr>
            <w:tcW w:w="2585" w:type="dxa"/>
          </w:tcPr>
          <w:p w14:paraId="1323D6B6" w14:textId="77777777" w:rsidR="00224DB4" w:rsidRDefault="00224DB4" w:rsidP="00084C28"/>
        </w:tc>
      </w:tr>
      <w:tr w:rsidR="00224DB4" w14:paraId="7331F58F" w14:textId="77777777" w:rsidTr="009E3BDC">
        <w:trPr>
          <w:trHeight w:val="432"/>
        </w:trPr>
        <w:tc>
          <w:tcPr>
            <w:tcW w:w="2584" w:type="dxa"/>
          </w:tcPr>
          <w:p w14:paraId="0D0AFC0B" w14:textId="77777777" w:rsidR="00224DB4" w:rsidRDefault="00224DB4" w:rsidP="00084C28"/>
        </w:tc>
        <w:tc>
          <w:tcPr>
            <w:tcW w:w="2584" w:type="dxa"/>
          </w:tcPr>
          <w:p w14:paraId="7973DC1A" w14:textId="77777777" w:rsidR="00224DB4" w:rsidRDefault="00224DB4" w:rsidP="00084C28"/>
        </w:tc>
        <w:tc>
          <w:tcPr>
            <w:tcW w:w="2585" w:type="dxa"/>
          </w:tcPr>
          <w:p w14:paraId="6CCFD4CB" w14:textId="77777777" w:rsidR="00224DB4" w:rsidRDefault="00224DB4" w:rsidP="00084C28"/>
        </w:tc>
        <w:tc>
          <w:tcPr>
            <w:tcW w:w="2585" w:type="dxa"/>
          </w:tcPr>
          <w:p w14:paraId="7C23599E" w14:textId="77777777" w:rsidR="00224DB4" w:rsidRDefault="00224DB4" w:rsidP="00084C28"/>
        </w:tc>
      </w:tr>
      <w:tr w:rsidR="00224DB4" w14:paraId="6FA9236C" w14:textId="77777777" w:rsidTr="009E3BDC">
        <w:trPr>
          <w:trHeight w:val="432"/>
        </w:trPr>
        <w:tc>
          <w:tcPr>
            <w:tcW w:w="2584" w:type="dxa"/>
          </w:tcPr>
          <w:p w14:paraId="5EA67631" w14:textId="77777777" w:rsidR="00224DB4" w:rsidRDefault="00224DB4" w:rsidP="00084C28"/>
        </w:tc>
        <w:tc>
          <w:tcPr>
            <w:tcW w:w="2584" w:type="dxa"/>
          </w:tcPr>
          <w:p w14:paraId="331130C2" w14:textId="77777777" w:rsidR="00224DB4" w:rsidRDefault="00224DB4" w:rsidP="00084C28"/>
        </w:tc>
        <w:tc>
          <w:tcPr>
            <w:tcW w:w="2585" w:type="dxa"/>
          </w:tcPr>
          <w:p w14:paraId="35885F17" w14:textId="77777777" w:rsidR="00224DB4" w:rsidRDefault="00224DB4" w:rsidP="00084C28"/>
        </w:tc>
        <w:tc>
          <w:tcPr>
            <w:tcW w:w="2585" w:type="dxa"/>
          </w:tcPr>
          <w:p w14:paraId="4BB4BC50" w14:textId="77777777" w:rsidR="00224DB4" w:rsidRDefault="00224DB4" w:rsidP="00084C28"/>
        </w:tc>
      </w:tr>
      <w:tr w:rsidR="00224DB4" w14:paraId="50AD0D68" w14:textId="77777777" w:rsidTr="009E3BDC">
        <w:trPr>
          <w:trHeight w:val="432"/>
        </w:trPr>
        <w:tc>
          <w:tcPr>
            <w:tcW w:w="2584" w:type="dxa"/>
          </w:tcPr>
          <w:p w14:paraId="46C0E8AF" w14:textId="77777777" w:rsidR="00224DB4" w:rsidRDefault="00224DB4" w:rsidP="00084C28"/>
        </w:tc>
        <w:tc>
          <w:tcPr>
            <w:tcW w:w="2584" w:type="dxa"/>
          </w:tcPr>
          <w:p w14:paraId="71AB648D" w14:textId="77777777" w:rsidR="00224DB4" w:rsidRDefault="00224DB4" w:rsidP="00084C28"/>
        </w:tc>
        <w:tc>
          <w:tcPr>
            <w:tcW w:w="2585" w:type="dxa"/>
          </w:tcPr>
          <w:p w14:paraId="573D7367" w14:textId="77777777" w:rsidR="00224DB4" w:rsidRDefault="00224DB4" w:rsidP="00084C28"/>
        </w:tc>
        <w:tc>
          <w:tcPr>
            <w:tcW w:w="2585" w:type="dxa"/>
          </w:tcPr>
          <w:p w14:paraId="6B810BC2" w14:textId="77777777" w:rsidR="00224DB4" w:rsidRDefault="00224DB4" w:rsidP="00084C28"/>
        </w:tc>
      </w:tr>
      <w:tr w:rsidR="00224DB4" w14:paraId="4754C41B" w14:textId="77777777" w:rsidTr="009E3BDC">
        <w:trPr>
          <w:trHeight w:val="432"/>
        </w:trPr>
        <w:tc>
          <w:tcPr>
            <w:tcW w:w="2584" w:type="dxa"/>
          </w:tcPr>
          <w:p w14:paraId="19E83968" w14:textId="77777777" w:rsidR="00224DB4" w:rsidRDefault="00224DB4" w:rsidP="00084C28"/>
        </w:tc>
        <w:tc>
          <w:tcPr>
            <w:tcW w:w="2584" w:type="dxa"/>
          </w:tcPr>
          <w:p w14:paraId="7CEF1076" w14:textId="77777777" w:rsidR="00224DB4" w:rsidRDefault="00224DB4" w:rsidP="00084C28"/>
        </w:tc>
        <w:tc>
          <w:tcPr>
            <w:tcW w:w="2585" w:type="dxa"/>
          </w:tcPr>
          <w:p w14:paraId="7A577C38" w14:textId="77777777" w:rsidR="00224DB4" w:rsidRDefault="00224DB4" w:rsidP="00084C28"/>
        </w:tc>
        <w:tc>
          <w:tcPr>
            <w:tcW w:w="2585" w:type="dxa"/>
          </w:tcPr>
          <w:p w14:paraId="09456C34" w14:textId="77777777" w:rsidR="00224DB4" w:rsidRDefault="00224DB4" w:rsidP="00084C28"/>
        </w:tc>
      </w:tr>
    </w:tbl>
    <w:tbl>
      <w:tblPr>
        <w:tblW w:w="10350" w:type="dxa"/>
        <w:tblLook w:val="04A0" w:firstRow="1" w:lastRow="0" w:firstColumn="1" w:lastColumn="0" w:noHBand="0" w:noVBand="1"/>
      </w:tblPr>
      <w:tblGrid>
        <w:gridCol w:w="10350"/>
      </w:tblGrid>
      <w:tr w:rsidR="00270BFD" w:rsidRPr="00EB5FC4" w14:paraId="63A89911" w14:textId="77777777" w:rsidTr="00EC06BE">
        <w:trPr>
          <w:trHeight w:val="240"/>
        </w:trPr>
        <w:tc>
          <w:tcPr>
            <w:tcW w:w="10350" w:type="dxa"/>
            <w:tcBorders>
              <w:top w:val="nil"/>
              <w:left w:val="nil"/>
              <w:bottom w:val="single" w:sz="4" w:space="0" w:color="BFBFBF"/>
              <w:right w:val="nil"/>
            </w:tcBorders>
            <w:shd w:val="clear" w:color="auto" w:fill="auto"/>
            <w:noWrap/>
            <w:vAlign w:val="bottom"/>
          </w:tcPr>
          <w:p w14:paraId="11617A96" w14:textId="77777777" w:rsidR="00270BFD" w:rsidRPr="00EB5FC4" w:rsidRDefault="00270BFD" w:rsidP="00EC06BE">
            <w:pPr>
              <w:pStyle w:val="ODA-SUB2"/>
            </w:pPr>
          </w:p>
        </w:tc>
      </w:tr>
      <w:tr w:rsidR="00270BFD" w:rsidRPr="00EB5FC4" w14:paraId="1BC7AFF8" w14:textId="77777777" w:rsidTr="00EC06BE">
        <w:trPr>
          <w:trHeight w:val="2078"/>
        </w:trPr>
        <w:tc>
          <w:tcPr>
            <w:tcW w:w="10350" w:type="dxa"/>
            <w:tcBorders>
              <w:top w:val="single" w:sz="4" w:space="0" w:color="BFBFBF"/>
              <w:left w:val="single" w:sz="4" w:space="0" w:color="BFBFBF"/>
              <w:bottom w:val="single" w:sz="4" w:space="0" w:color="BFBFBF"/>
              <w:right w:val="single" w:sz="4" w:space="0" w:color="BFBFBF"/>
            </w:tcBorders>
            <w:shd w:val="clear" w:color="auto" w:fill="auto"/>
            <w:noWrap/>
            <w:hideMark/>
          </w:tcPr>
          <w:p w14:paraId="56051371" w14:textId="77777777" w:rsidR="00270BFD" w:rsidRPr="00DE1078" w:rsidRDefault="00270BFD" w:rsidP="00EC06BE">
            <w:pPr>
              <w:rPr>
                <w:b/>
                <w:bCs/>
                <w:color w:val="4156A6"/>
              </w:rPr>
            </w:pPr>
            <w:r w:rsidRPr="00DE1078">
              <w:rPr>
                <w:b/>
                <w:bCs/>
                <w:color w:val="4156A6"/>
              </w:rPr>
              <w:t>DO YOU HAVE PRODUCTS APPROVED FOR SCHOOLS? IF SO, LIST THEM HERE.</w:t>
            </w:r>
          </w:p>
        </w:tc>
      </w:tr>
      <w:tr w:rsidR="00270BFD" w:rsidRPr="00EB5FC4" w14:paraId="2FDB64C8" w14:textId="77777777" w:rsidTr="00EC06BE">
        <w:trPr>
          <w:trHeight w:val="2015"/>
        </w:trPr>
        <w:tc>
          <w:tcPr>
            <w:tcW w:w="10350" w:type="dxa"/>
            <w:tcBorders>
              <w:top w:val="single" w:sz="4" w:space="0" w:color="BFBFBF"/>
              <w:left w:val="single" w:sz="4" w:space="0" w:color="BFBFBF"/>
              <w:bottom w:val="single" w:sz="4" w:space="0" w:color="BFBFBF"/>
              <w:right w:val="single" w:sz="4" w:space="0" w:color="BFBFBF"/>
            </w:tcBorders>
            <w:shd w:val="clear" w:color="auto" w:fill="auto"/>
            <w:noWrap/>
            <w:hideMark/>
          </w:tcPr>
          <w:p w14:paraId="56B66F5F" w14:textId="77777777" w:rsidR="00270BFD" w:rsidRPr="00DE1078" w:rsidRDefault="00270BFD" w:rsidP="00EC06BE">
            <w:pPr>
              <w:rPr>
                <w:b/>
                <w:bCs/>
              </w:rPr>
            </w:pPr>
            <w:r w:rsidRPr="00DE1078">
              <w:rPr>
                <w:b/>
                <w:bCs/>
                <w:color w:val="4156A6"/>
              </w:rPr>
              <w:t xml:space="preserve">DO YOU HAVE PRODUCT LIABILITY INSURANCE? WHAT IS YOUR COVERAGE LIMIT? </w:t>
            </w:r>
          </w:p>
        </w:tc>
      </w:tr>
      <w:tr w:rsidR="00270BFD" w:rsidRPr="00EB5FC4" w14:paraId="7B407B34" w14:textId="77777777" w:rsidTr="00DD6E36">
        <w:trPr>
          <w:trHeight w:val="1377"/>
        </w:trPr>
        <w:tc>
          <w:tcPr>
            <w:tcW w:w="10350" w:type="dxa"/>
            <w:tcBorders>
              <w:top w:val="single" w:sz="4" w:space="0" w:color="BFBFBF"/>
              <w:left w:val="single" w:sz="4" w:space="0" w:color="BFBFBF"/>
              <w:bottom w:val="single" w:sz="4" w:space="0" w:color="BFBFBF"/>
              <w:right w:val="single" w:sz="4" w:space="0" w:color="BFBFBF"/>
            </w:tcBorders>
            <w:shd w:val="clear" w:color="auto" w:fill="auto"/>
            <w:noWrap/>
          </w:tcPr>
          <w:p w14:paraId="0EB61B42" w14:textId="77777777" w:rsidR="00270BFD" w:rsidRPr="001E04E3" w:rsidRDefault="00270BFD" w:rsidP="00400338">
            <w:pPr>
              <w:rPr>
                <w:b/>
                <w:bCs/>
                <w:color w:val="4156A6" w:themeColor="accent1"/>
              </w:rPr>
            </w:pPr>
            <w:r>
              <w:rPr>
                <w:b/>
                <w:bCs/>
                <w:color w:val="4156A6" w:themeColor="accent1"/>
              </w:rPr>
              <w:t>WHAT PACK SIZES OR UNITS ARE YOUR PRODUCTS AVAILABLE IN?</w:t>
            </w:r>
            <w:r w:rsidRPr="001E04E3">
              <w:rPr>
                <w:b/>
                <w:bCs/>
                <w:color w:val="4156A6" w:themeColor="accent1"/>
              </w:rPr>
              <w:t xml:space="preserve"> </w:t>
            </w:r>
          </w:p>
        </w:tc>
      </w:tr>
    </w:tbl>
    <w:p w14:paraId="5EB15135" w14:textId="07091917" w:rsidR="00224DB4" w:rsidRPr="001E04E3" w:rsidRDefault="00224DB4" w:rsidP="001E04E3">
      <w:pPr>
        <w:rPr>
          <w:sz w:val="6"/>
        </w:rPr>
        <w:sectPr w:rsidR="00224DB4" w:rsidRPr="001E04E3" w:rsidSect="006F30A8">
          <w:headerReference w:type="default" r:id="rId12"/>
          <w:footerReference w:type="even" r:id="rId13"/>
          <w:footerReference w:type="default" r:id="rId14"/>
          <w:pgSz w:w="12240" w:h="15840"/>
          <w:pgMar w:top="1025" w:right="850" w:bottom="280" w:left="1040" w:header="720" w:footer="720" w:gutter="0"/>
          <w:cols w:space="720"/>
        </w:sectPr>
      </w:pPr>
    </w:p>
    <w:p w14:paraId="5BE3123A" w14:textId="5162BDE6" w:rsidR="00224DB4" w:rsidRPr="009E3BDC" w:rsidRDefault="00224DB4" w:rsidP="00DD6E36">
      <w:pPr>
        <w:pStyle w:val="ODA-Sub1"/>
        <w:tabs>
          <w:tab w:val="left" w:pos="10260"/>
        </w:tabs>
        <w:rPr>
          <w:sz w:val="28"/>
          <w:szCs w:val="28"/>
        </w:rPr>
      </w:pPr>
      <w:r w:rsidRPr="009E3BDC">
        <w:rPr>
          <w:sz w:val="28"/>
          <w:szCs w:val="28"/>
        </w:rPr>
        <w:t>Please indicate if you have the following infrastructure (check all that apply):</w:t>
      </w:r>
    </w:p>
    <w:p w14:paraId="7DB5C437" w14:textId="77777777" w:rsidR="00224DB4" w:rsidRDefault="00224DB4" w:rsidP="00224DB4"/>
    <w:p w14:paraId="41357687" w14:textId="2E4AD170" w:rsidR="00224DB4" w:rsidRDefault="00224DB4" w:rsidP="00224DB4">
      <w:r>
        <w:fldChar w:fldCharType="begin">
          <w:ffData>
            <w:name w:val="Check6"/>
            <w:enabled/>
            <w:calcOnExit w:val="0"/>
            <w:checkBox>
              <w:sizeAuto/>
              <w:default w:val="0"/>
            </w:checkBox>
          </w:ffData>
        </w:fldChar>
      </w:r>
      <w:r>
        <w:instrText xml:space="preserve"> FORMCHECKBOX </w:instrText>
      </w:r>
      <w:r w:rsidR="00C51618">
        <w:fldChar w:fldCharType="separate"/>
      </w:r>
      <w:r>
        <w:fldChar w:fldCharType="end"/>
      </w:r>
      <w:r>
        <w:t xml:space="preserve"> </w:t>
      </w:r>
      <w:r w:rsidR="00DD6E36">
        <w:t>O</w:t>
      </w:r>
      <w:r>
        <w:t>n</w:t>
      </w:r>
      <w:r w:rsidR="00DD6E36">
        <w:t>-</w:t>
      </w:r>
      <w:r>
        <w:t>site storage (warehousing)</w:t>
      </w:r>
      <w:r>
        <w:tab/>
      </w:r>
      <w:r>
        <w:fldChar w:fldCharType="begin">
          <w:ffData>
            <w:name w:val="Check7"/>
            <w:enabled/>
            <w:calcOnExit w:val="0"/>
            <w:checkBox>
              <w:sizeAuto/>
              <w:default w:val="0"/>
            </w:checkBox>
          </w:ffData>
        </w:fldChar>
      </w:r>
      <w:r>
        <w:instrText xml:space="preserve"> FORMCHECKBOX </w:instrText>
      </w:r>
      <w:r w:rsidR="00C51618">
        <w:fldChar w:fldCharType="separate"/>
      </w:r>
      <w:r>
        <w:fldChar w:fldCharType="end"/>
      </w:r>
      <w:r>
        <w:t xml:space="preserve"> </w:t>
      </w:r>
      <w:r w:rsidR="00DD6E36">
        <w:t>C</w:t>
      </w:r>
      <w:r>
        <w:t xml:space="preserve">old storage </w:t>
      </w:r>
      <w:r>
        <w:tab/>
      </w:r>
      <w:r>
        <w:fldChar w:fldCharType="begin">
          <w:ffData>
            <w:name w:val="Check8"/>
            <w:enabled/>
            <w:calcOnExit w:val="0"/>
            <w:checkBox>
              <w:sizeAuto/>
              <w:default w:val="0"/>
            </w:checkBox>
          </w:ffData>
        </w:fldChar>
      </w:r>
      <w:bookmarkStart w:id="7" w:name="Check8"/>
      <w:r>
        <w:instrText xml:space="preserve"> FORMCHECKBOX </w:instrText>
      </w:r>
      <w:r w:rsidR="00C51618">
        <w:fldChar w:fldCharType="separate"/>
      </w:r>
      <w:r>
        <w:fldChar w:fldCharType="end"/>
      </w:r>
      <w:bookmarkEnd w:id="7"/>
      <w:r>
        <w:t xml:space="preserve"> </w:t>
      </w:r>
      <w:r w:rsidR="00DD6E36">
        <w:t>R</w:t>
      </w:r>
      <w:r>
        <w:t>efrigerated transportation</w:t>
      </w:r>
    </w:p>
    <w:p w14:paraId="3B10FF52" w14:textId="77777777" w:rsidR="00224DB4" w:rsidRDefault="00224DB4" w:rsidP="00224DB4"/>
    <w:p w14:paraId="161FC44F" w14:textId="45736FBE" w:rsidR="00224DB4" w:rsidRDefault="00224DB4" w:rsidP="00224DB4">
      <w:r>
        <w:fldChar w:fldCharType="begin">
          <w:ffData>
            <w:name w:val="Check9"/>
            <w:enabled/>
            <w:calcOnExit w:val="0"/>
            <w:checkBox>
              <w:sizeAuto/>
              <w:default w:val="0"/>
            </w:checkBox>
          </w:ffData>
        </w:fldChar>
      </w:r>
      <w:bookmarkStart w:id="8" w:name="Check9"/>
      <w:r>
        <w:instrText xml:space="preserve"> FORMCHECKBOX </w:instrText>
      </w:r>
      <w:r w:rsidR="00C51618">
        <w:fldChar w:fldCharType="separate"/>
      </w:r>
      <w:r>
        <w:fldChar w:fldCharType="end"/>
      </w:r>
      <w:bookmarkEnd w:id="8"/>
      <w:r>
        <w:t xml:space="preserve"> </w:t>
      </w:r>
      <w:r w:rsidR="00DD6E36">
        <w:t>P</w:t>
      </w:r>
      <w:r>
        <w:t xml:space="preserve">roduct manufacturing statements </w:t>
      </w:r>
      <w:r>
        <w:tab/>
      </w:r>
      <w:r>
        <w:fldChar w:fldCharType="begin">
          <w:ffData>
            <w:name w:val="Check10"/>
            <w:enabled/>
            <w:calcOnExit w:val="0"/>
            <w:checkBox>
              <w:sizeAuto/>
              <w:default w:val="0"/>
            </w:checkBox>
          </w:ffData>
        </w:fldChar>
      </w:r>
      <w:bookmarkStart w:id="9" w:name="Check10"/>
      <w:r>
        <w:instrText xml:space="preserve"> FORMCHECKBOX </w:instrText>
      </w:r>
      <w:r w:rsidR="00C51618">
        <w:fldChar w:fldCharType="separate"/>
      </w:r>
      <w:r>
        <w:fldChar w:fldCharType="end"/>
      </w:r>
      <w:bookmarkEnd w:id="9"/>
      <w:r>
        <w:t xml:space="preserve"> </w:t>
      </w:r>
      <w:r w:rsidR="00DD6E36">
        <w:t>W</w:t>
      </w:r>
      <w:r>
        <w:t>ash and pack stations</w:t>
      </w:r>
      <w:r>
        <w:tab/>
      </w:r>
    </w:p>
    <w:p w14:paraId="5BBAC42B" w14:textId="77777777" w:rsidR="00224DB4" w:rsidRDefault="00224DB4" w:rsidP="00224DB4"/>
    <w:p w14:paraId="27048BAD" w14:textId="27A547F9" w:rsidR="00224DB4" w:rsidRDefault="00224DB4" w:rsidP="00224DB4">
      <w:r>
        <w:fldChar w:fldCharType="begin">
          <w:ffData>
            <w:name w:val="Check16"/>
            <w:enabled/>
            <w:calcOnExit w:val="0"/>
            <w:checkBox>
              <w:sizeAuto/>
              <w:default w:val="0"/>
            </w:checkBox>
          </w:ffData>
        </w:fldChar>
      </w:r>
      <w:bookmarkStart w:id="10" w:name="Check16"/>
      <w:r>
        <w:instrText xml:space="preserve"> FORMCHECKBOX </w:instrText>
      </w:r>
      <w:r w:rsidR="00C51618">
        <w:fldChar w:fldCharType="separate"/>
      </w:r>
      <w:r>
        <w:fldChar w:fldCharType="end"/>
      </w:r>
      <w:bookmarkEnd w:id="10"/>
      <w:r>
        <w:t xml:space="preserve"> </w:t>
      </w:r>
      <w:r w:rsidR="00DD6E36">
        <w:t>C</w:t>
      </w:r>
      <w:r>
        <w:t>ooking instructions for your product(s)</w:t>
      </w:r>
    </w:p>
    <w:p w14:paraId="52FF1B5C" w14:textId="77777777" w:rsidR="00224DB4" w:rsidRPr="00270BFD" w:rsidRDefault="00224DB4" w:rsidP="000234F1">
      <w:pPr>
        <w:pStyle w:val="ODA-Sub1"/>
        <w:rPr>
          <w:sz w:val="20"/>
          <w:szCs w:val="20"/>
        </w:rPr>
      </w:pPr>
    </w:p>
    <w:p w14:paraId="7A07F785" w14:textId="6A0072EE" w:rsidR="00224DB4" w:rsidRPr="00270BFD" w:rsidRDefault="00224DB4" w:rsidP="000234F1">
      <w:pPr>
        <w:pStyle w:val="ODA-Sub1"/>
        <w:rPr>
          <w:sz w:val="28"/>
          <w:szCs w:val="28"/>
        </w:rPr>
      </w:pPr>
      <w:r w:rsidRPr="00270BFD">
        <w:rPr>
          <w:sz w:val="28"/>
          <w:szCs w:val="28"/>
        </w:rPr>
        <w:t xml:space="preserve">Licensing and </w:t>
      </w:r>
      <w:r w:rsidR="00270BFD">
        <w:rPr>
          <w:sz w:val="28"/>
          <w:szCs w:val="28"/>
        </w:rPr>
        <w:t>c</w:t>
      </w:r>
      <w:r w:rsidRPr="00270BFD">
        <w:rPr>
          <w:sz w:val="28"/>
          <w:szCs w:val="28"/>
        </w:rPr>
        <w:t>ertification</w:t>
      </w:r>
    </w:p>
    <w:p w14:paraId="5568B53B" w14:textId="77777777" w:rsidR="00224DB4" w:rsidRPr="00270BFD" w:rsidRDefault="00224DB4" w:rsidP="000234F1">
      <w:pPr>
        <w:pStyle w:val="ODA-Sub1"/>
        <w:rPr>
          <w:sz w:val="10"/>
          <w:szCs w:val="10"/>
        </w:rPr>
      </w:pPr>
    </w:p>
    <w:p w14:paraId="415C18A0" w14:textId="2EA25A6E" w:rsidR="00224DB4" w:rsidRPr="00940FCA" w:rsidRDefault="00224DB4" w:rsidP="00400338">
      <w:pPr>
        <w:spacing w:line="192" w:lineRule="auto"/>
      </w:pPr>
      <w:r>
        <w:t xml:space="preserve">What certifications do </w:t>
      </w:r>
      <w:r w:rsidRPr="007B3C51">
        <w:rPr>
          <w:color w:val="000000" w:themeColor="text1"/>
        </w:rPr>
        <w:t>you currently have for each product</w:t>
      </w:r>
      <w:r>
        <w:t>? If you don’t have any current certifications, please indicated which you would like to have or are working towards. If the type of certification is not relevant, please write N/A. Indicate by Yes</w:t>
      </w:r>
      <w:r w:rsidR="00400338">
        <w:t>,</w:t>
      </w:r>
      <w:r>
        <w:t xml:space="preserve"> No,</w:t>
      </w:r>
      <w:r w:rsidR="00400338">
        <w:t xml:space="preserve"> or</w:t>
      </w:r>
      <w:r>
        <w:t xml:space="preserve"> N/A under each certification scheme. If you have any other </w:t>
      </w:r>
      <w:r w:rsidR="00270BFD">
        <w:t>certifications,</w:t>
      </w:r>
      <w:r>
        <w:t xml:space="preserve"> please list them in the columns on the right. If you have a food processing </w:t>
      </w:r>
      <w:r w:rsidR="00270BFD">
        <w:t>license,</w:t>
      </w:r>
      <w:r>
        <w:t xml:space="preserve"> please indicate which ones in the last column. </w:t>
      </w:r>
      <w:r w:rsidR="00940FCA">
        <w:t xml:space="preserve">For more information on the types of food safety certifications please see </w:t>
      </w:r>
      <w:r w:rsidR="00940FCA" w:rsidRPr="00940FCA">
        <w:rPr>
          <w:i/>
          <w:iCs/>
        </w:rPr>
        <w:t>Food Safety Requirements for Selling into Child Nutrition Programs</w:t>
      </w:r>
      <w:r w:rsidR="00940FCA">
        <w:rPr>
          <w:i/>
          <w:iCs/>
        </w:rPr>
        <w:t xml:space="preserve"> </w:t>
      </w:r>
      <w:r w:rsidR="00940FCA" w:rsidRPr="00940FCA">
        <w:t>in the toolbox.</w:t>
      </w:r>
    </w:p>
    <w:p w14:paraId="12E1CFEC" w14:textId="77777777" w:rsidR="00224DB4" w:rsidRPr="00400338" w:rsidRDefault="00224DB4" w:rsidP="000234F1">
      <w:pPr>
        <w:pStyle w:val="ODA-Sub1"/>
        <w:rPr>
          <w:sz w:val="16"/>
          <w:szCs w:val="16"/>
        </w:rPr>
      </w:pPr>
    </w:p>
    <w:tbl>
      <w:tblPr>
        <w:tblStyle w:val="TableGrid"/>
        <w:tblW w:w="1066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0"/>
        <w:gridCol w:w="1547"/>
        <w:gridCol w:w="1243"/>
        <w:gridCol w:w="1113"/>
        <w:gridCol w:w="1076"/>
        <w:gridCol w:w="1176"/>
        <w:gridCol w:w="1059"/>
        <w:gridCol w:w="1059"/>
        <w:gridCol w:w="1263"/>
      </w:tblGrid>
      <w:tr w:rsidR="00224DB4" w14:paraId="42834344" w14:textId="77777777" w:rsidTr="00400338">
        <w:trPr>
          <w:trHeight w:val="1610"/>
        </w:trPr>
        <w:tc>
          <w:tcPr>
            <w:tcW w:w="1130" w:type="dxa"/>
          </w:tcPr>
          <w:p w14:paraId="69F50801" w14:textId="77777777" w:rsidR="00224DB4" w:rsidRPr="00224DB4" w:rsidRDefault="00224DB4" w:rsidP="00270BFD">
            <w:pPr>
              <w:spacing w:line="192" w:lineRule="auto"/>
              <w:rPr>
                <w:b/>
                <w:bCs/>
                <w:color w:val="4156A6" w:themeColor="accent1"/>
                <w:sz w:val="20"/>
                <w:szCs w:val="20"/>
              </w:rPr>
            </w:pPr>
            <w:r w:rsidRPr="00224DB4">
              <w:rPr>
                <w:b/>
                <w:bCs/>
                <w:color w:val="4156A6" w:themeColor="accent1"/>
                <w:sz w:val="20"/>
                <w:szCs w:val="20"/>
              </w:rPr>
              <w:t>Product</w:t>
            </w:r>
          </w:p>
        </w:tc>
        <w:tc>
          <w:tcPr>
            <w:tcW w:w="1547" w:type="dxa"/>
          </w:tcPr>
          <w:p w14:paraId="7840F589" w14:textId="77777777" w:rsidR="00224DB4" w:rsidRPr="00224DB4" w:rsidRDefault="00224DB4" w:rsidP="00270BFD">
            <w:pPr>
              <w:spacing w:line="192" w:lineRule="auto"/>
              <w:rPr>
                <w:b/>
                <w:bCs/>
                <w:color w:val="4156A6" w:themeColor="accent1"/>
                <w:sz w:val="20"/>
                <w:szCs w:val="20"/>
              </w:rPr>
            </w:pPr>
            <w:r w:rsidRPr="00224DB4">
              <w:rPr>
                <w:b/>
                <w:bCs/>
                <w:color w:val="4156A6" w:themeColor="accent1"/>
                <w:sz w:val="20"/>
                <w:szCs w:val="20"/>
              </w:rPr>
              <w:t>Good Agricultural Practices (GAP)</w:t>
            </w:r>
          </w:p>
        </w:tc>
        <w:tc>
          <w:tcPr>
            <w:tcW w:w="1243" w:type="dxa"/>
          </w:tcPr>
          <w:p w14:paraId="6F188D8A" w14:textId="77777777" w:rsidR="00224DB4" w:rsidRPr="00224DB4" w:rsidRDefault="00224DB4" w:rsidP="00270BFD">
            <w:pPr>
              <w:spacing w:line="192" w:lineRule="auto"/>
              <w:rPr>
                <w:b/>
                <w:bCs/>
                <w:color w:val="4156A6" w:themeColor="accent1"/>
                <w:sz w:val="20"/>
                <w:szCs w:val="20"/>
              </w:rPr>
            </w:pPr>
            <w:r w:rsidRPr="00224DB4">
              <w:rPr>
                <w:b/>
                <w:bCs/>
                <w:color w:val="4156A6" w:themeColor="accent1"/>
                <w:sz w:val="20"/>
                <w:szCs w:val="20"/>
              </w:rPr>
              <w:t>Good Handling Practices (GHP)</w:t>
            </w:r>
          </w:p>
        </w:tc>
        <w:tc>
          <w:tcPr>
            <w:tcW w:w="1113" w:type="dxa"/>
          </w:tcPr>
          <w:p w14:paraId="1BFAE23E" w14:textId="77777777" w:rsidR="00224DB4" w:rsidRPr="00224DB4" w:rsidRDefault="00224DB4" w:rsidP="00270BFD">
            <w:pPr>
              <w:spacing w:line="192" w:lineRule="auto"/>
              <w:rPr>
                <w:b/>
                <w:bCs/>
                <w:color w:val="4156A6" w:themeColor="accent1"/>
                <w:sz w:val="20"/>
                <w:szCs w:val="20"/>
              </w:rPr>
            </w:pPr>
            <w:r w:rsidRPr="00224DB4">
              <w:rPr>
                <w:b/>
                <w:bCs/>
                <w:color w:val="4156A6" w:themeColor="accent1"/>
                <w:sz w:val="20"/>
                <w:szCs w:val="20"/>
              </w:rPr>
              <w:t>USDA Organic</w:t>
            </w:r>
          </w:p>
        </w:tc>
        <w:tc>
          <w:tcPr>
            <w:tcW w:w="1076" w:type="dxa"/>
          </w:tcPr>
          <w:p w14:paraId="02C628CA" w14:textId="77777777" w:rsidR="00224DB4" w:rsidRPr="00224DB4" w:rsidRDefault="00224DB4" w:rsidP="00270BFD">
            <w:pPr>
              <w:spacing w:line="192" w:lineRule="auto"/>
              <w:rPr>
                <w:b/>
                <w:bCs/>
                <w:color w:val="4156A6" w:themeColor="accent1"/>
                <w:sz w:val="20"/>
                <w:szCs w:val="20"/>
              </w:rPr>
            </w:pPr>
            <w:r w:rsidRPr="00224DB4">
              <w:rPr>
                <w:b/>
                <w:bCs/>
                <w:color w:val="4156A6" w:themeColor="accent1"/>
                <w:sz w:val="20"/>
                <w:szCs w:val="20"/>
              </w:rPr>
              <w:t>USDA Vendor</w:t>
            </w:r>
          </w:p>
        </w:tc>
        <w:tc>
          <w:tcPr>
            <w:tcW w:w="1176" w:type="dxa"/>
          </w:tcPr>
          <w:p w14:paraId="07176CB5" w14:textId="77777777" w:rsidR="00224DB4" w:rsidRPr="00224DB4" w:rsidRDefault="00224DB4" w:rsidP="00270BFD">
            <w:pPr>
              <w:spacing w:line="192" w:lineRule="auto"/>
              <w:rPr>
                <w:b/>
                <w:bCs/>
                <w:color w:val="4156A6" w:themeColor="accent1"/>
                <w:sz w:val="20"/>
                <w:szCs w:val="20"/>
              </w:rPr>
            </w:pPr>
            <w:r w:rsidRPr="00224DB4">
              <w:rPr>
                <w:b/>
                <w:bCs/>
                <w:color w:val="4156A6" w:themeColor="accent1"/>
                <w:sz w:val="20"/>
                <w:szCs w:val="20"/>
              </w:rPr>
              <w:t>Hazard Analysis Critical Control Point (HACCP)</w:t>
            </w:r>
          </w:p>
        </w:tc>
        <w:tc>
          <w:tcPr>
            <w:tcW w:w="1059" w:type="dxa"/>
          </w:tcPr>
          <w:p w14:paraId="28B20C63" w14:textId="77777777" w:rsidR="00224DB4" w:rsidRPr="00224DB4" w:rsidRDefault="00224DB4" w:rsidP="00270BFD">
            <w:pPr>
              <w:spacing w:line="192" w:lineRule="auto"/>
              <w:rPr>
                <w:b/>
                <w:bCs/>
                <w:color w:val="4156A6" w:themeColor="accent1"/>
                <w:sz w:val="20"/>
                <w:szCs w:val="20"/>
              </w:rPr>
            </w:pPr>
            <w:r w:rsidRPr="00224DB4">
              <w:rPr>
                <w:b/>
                <w:bCs/>
                <w:color w:val="4156A6" w:themeColor="accent1"/>
                <w:sz w:val="20"/>
                <w:szCs w:val="20"/>
              </w:rPr>
              <w:t>Other (please list)</w:t>
            </w:r>
          </w:p>
        </w:tc>
        <w:tc>
          <w:tcPr>
            <w:tcW w:w="1059" w:type="dxa"/>
          </w:tcPr>
          <w:p w14:paraId="5191F803" w14:textId="77777777" w:rsidR="00224DB4" w:rsidRPr="00224DB4" w:rsidRDefault="00224DB4" w:rsidP="00270BFD">
            <w:pPr>
              <w:spacing w:line="192" w:lineRule="auto"/>
              <w:rPr>
                <w:b/>
                <w:bCs/>
                <w:color w:val="4156A6" w:themeColor="accent1"/>
                <w:sz w:val="20"/>
                <w:szCs w:val="20"/>
              </w:rPr>
            </w:pPr>
            <w:r w:rsidRPr="00224DB4">
              <w:rPr>
                <w:b/>
                <w:bCs/>
                <w:color w:val="4156A6" w:themeColor="accent1"/>
                <w:sz w:val="20"/>
                <w:szCs w:val="20"/>
              </w:rPr>
              <w:t>Other (please list)</w:t>
            </w:r>
          </w:p>
        </w:tc>
        <w:tc>
          <w:tcPr>
            <w:tcW w:w="1263" w:type="dxa"/>
          </w:tcPr>
          <w:p w14:paraId="67E475AC" w14:textId="77777777" w:rsidR="00224DB4" w:rsidRPr="00224DB4" w:rsidRDefault="00224DB4" w:rsidP="00270BFD">
            <w:pPr>
              <w:spacing w:line="192" w:lineRule="auto"/>
              <w:rPr>
                <w:b/>
                <w:bCs/>
                <w:color w:val="4156A6" w:themeColor="accent1"/>
                <w:sz w:val="20"/>
                <w:szCs w:val="20"/>
              </w:rPr>
            </w:pPr>
            <w:r w:rsidRPr="00224DB4">
              <w:rPr>
                <w:b/>
                <w:bCs/>
                <w:color w:val="4156A6" w:themeColor="accent1"/>
                <w:sz w:val="20"/>
                <w:szCs w:val="20"/>
              </w:rPr>
              <w:t>License</w:t>
            </w:r>
          </w:p>
        </w:tc>
      </w:tr>
      <w:tr w:rsidR="00224DB4" w14:paraId="1446FED2" w14:textId="77777777" w:rsidTr="00224DB4">
        <w:trPr>
          <w:trHeight w:val="325"/>
        </w:trPr>
        <w:tc>
          <w:tcPr>
            <w:tcW w:w="1130" w:type="dxa"/>
          </w:tcPr>
          <w:p w14:paraId="40B8643D" w14:textId="77777777" w:rsidR="00224DB4" w:rsidRDefault="00224DB4" w:rsidP="00084C28"/>
        </w:tc>
        <w:tc>
          <w:tcPr>
            <w:tcW w:w="1547" w:type="dxa"/>
          </w:tcPr>
          <w:p w14:paraId="7CEA5E82" w14:textId="77777777" w:rsidR="00224DB4" w:rsidRDefault="00224DB4" w:rsidP="00084C28"/>
        </w:tc>
        <w:tc>
          <w:tcPr>
            <w:tcW w:w="1243" w:type="dxa"/>
          </w:tcPr>
          <w:p w14:paraId="4638A613" w14:textId="77777777" w:rsidR="00224DB4" w:rsidRDefault="00224DB4" w:rsidP="00084C28"/>
        </w:tc>
        <w:tc>
          <w:tcPr>
            <w:tcW w:w="1113" w:type="dxa"/>
          </w:tcPr>
          <w:p w14:paraId="064802B1" w14:textId="77777777" w:rsidR="00224DB4" w:rsidRDefault="00224DB4" w:rsidP="00084C28"/>
        </w:tc>
        <w:tc>
          <w:tcPr>
            <w:tcW w:w="1076" w:type="dxa"/>
          </w:tcPr>
          <w:p w14:paraId="139C0756" w14:textId="77777777" w:rsidR="00224DB4" w:rsidRDefault="00224DB4" w:rsidP="00084C28"/>
        </w:tc>
        <w:tc>
          <w:tcPr>
            <w:tcW w:w="1176" w:type="dxa"/>
          </w:tcPr>
          <w:p w14:paraId="63D22935" w14:textId="77777777" w:rsidR="00224DB4" w:rsidRDefault="00224DB4" w:rsidP="00084C28"/>
        </w:tc>
        <w:tc>
          <w:tcPr>
            <w:tcW w:w="1059" w:type="dxa"/>
          </w:tcPr>
          <w:p w14:paraId="1083D496" w14:textId="77777777" w:rsidR="00224DB4" w:rsidRDefault="00224DB4" w:rsidP="00084C28"/>
        </w:tc>
        <w:tc>
          <w:tcPr>
            <w:tcW w:w="1059" w:type="dxa"/>
          </w:tcPr>
          <w:p w14:paraId="2C7F3B69" w14:textId="77777777" w:rsidR="00224DB4" w:rsidRDefault="00224DB4" w:rsidP="00084C28"/>
        </w:tc>
        <w:tc>
          <w:tcPr>
            <w:tcW w:w="1263" w:type="dxa"/>
          </w:tcPr>
          <w:p w14:paraId="4DD91857" w14:textId="77777777" w:rsidR="00224DB4" w:rsidRDefault="00224DB4" w:rsidP="00084C28"/>
          <w:p w14:paraId="2816F879" w14:textId="336F3F38" w:rsidR="00224DB4" w:rsidRDefault="00224DB4" w:rsidP="00084C28"/>
        </w:tc>
      </w:tr>
      <w:tr w:rsidR="00224DB4" w14:paraId="746E2334" w14:textId="77777777" w:rsidTr="00224DB4">
        <w:trPr>
          <w:trHeight w:val="341"/>
        </w:trPr>
        <w:tc>
          <w:tcPr>
            <w:tcW w:w="1130" w:type="dxa"/>
          </w:tcPr>
          <w:p w14:paraId="02AA6EFF" w14:textId="77777777" w:rsidR="00224DB4" w:rsidRDefault="00224DB4" w:rsidP="00084C28"/>
        </w:tc>
        <w:tc>
          <w:tcPr>
            <w:tcW w:w="1547" w:type="dxa"/>
          </w:tcPr>
          <w:p w14:paraId="5F70E2A9" w14:textId="77777777" w:rsidR="00224DB4" w:rsidRDefault="00224DB4" w:rsidP="00084C28"/>
        </w:tc>
        <w:tc>
          <w:tcPr>
            <w:tcW w:w="1243" w:type="dxa"/>
          </w:tcPr>
          <w:p w14:paraId="08B445D1" w14:textId="77777777" w:rsidR="00224DB4" w:rsidRDefault="00224DB4" w:rsidP="00084C28"/>
        </w:tc>
        <w:tc>
          <w:tcPr>
            <w:tcW w:w="1113" w:type="dxa"/>
          </w:tcPr>
          <w:p w14:paraId="06E713EF" w14:textId="77777777" w:rsidR="00224DB4" w:rsidRDefault="00224DB4" w:rsidP="00084C28"/>
        </w:tc>
        <w:tc>
          <w:tcPr>
            <w:tcW w:w="1076" w:type="dxa"/>
          </w:tcPr>
          <w:p w14:paraId="69F4635B" w14:textId="77777777" w:rsidR="00224DB4" w:rsidRDefault="00224DB4" w:rsidP="00084C28"/>
        </w:tc>
        <w:tc>
          <w:tcPr>
            <w:tcW w:w="1176" w:type="dxa"/>
          </w:tcPr>
          <w:p w14:paraId="5F94885A" w14:textId="77777777" w:rsidR="00224DB4" w:rsidRDefault="00224DB4" w:rsidP="00084C28"/>
        </w:tc>
        <w:tc>
          <w:tcPr>
            <w:tcW w:w="1059" w:type="dxa"/>
          </w:tcPr>
          <w:p w14:paraId="603FCCEB" w14:textId="77777777" w:rsidR="00224DB4" w:rsidRDefault="00224DB4" w:rsidP="00084C28"/>
        </w:tc>
        <w:tc>
          <w:tcPr>
            <w:tcW w:w="1059" w:type="dxa"/>
          </w:tcPr>
          <w:p w14:paraId="0AA5469D" w14:textId="77777777" w:rsidR="00224DB4" w:rsidRDefault="00224DB4" w:rsidP="00084C28"/>
        </w:tc>
        <w:tc>
          <w:tcPr>
            <w:tcW w:w="1263" w:type="dxa"/>
          </w:tcPr>
          <w:p w14:paraId="1B6B7EAE" w14:textId="77777777" w:rsidR="00224DB4" w:rsidRDefault="00224DB4" w:rsidP="00084C28"/>
          <w:p w14:paraId="0192B674" w14:textId="1C87A902" w:rsidR="00224DB4" w:rsidRDefault="00224DB4" w:rsidP="00084C28"/>
        </w:tc>
      </w:tr>
      <w:tr w:rsidR="00224DB4" w14:paraId="07F76EF7" w14:textId="77777777" w:rsidTr="00224DB4">
        <w:trPr>
          <w:trHeight w:val="341"/>
        </w:trPr>
        <w:tc>
          <w:tcPr>
            <w:tcW w:w="1130" w:type="dxa"/>
          </w:tcPr>
          <w:p w14:paraId="40498265" w14:textId="77777777" w:rsidR="00224DB4" w:rsidRDefault="00224DB4" w:rsidP="00084C28"/>
        </w:tc>
        <w:tc>
          <w:tcPr>
            <w:tcW w:w="1547" w:type="dxa"/>
          </w:tcPr>
          <w:p w14:paraId="5F1C2F7C" w14:textId="77777777" w:rsidR="00224DB4" w:rsidRDefault="00224DB4" w:rsidP="00084C28"/>
        </w:tc>
        <w:tc>
          <w:tcPr>
            <w:tcW w:w="1243" w:type="dxa"/>
          </w:tcPr>
          <w:p w14:paraId="57569D3C" w14:textId="77777777" w:rsidR="00224DB4" w:rsidRDefault="00224DB4" w:rsidP="00084C28"/>
        </w:tc>
        <w:tc>
          <w:tcPr>
            <w:tcW w:w="1113" w:type="dxa"/>
          </w:tcPr>
          <w:p w14:paraId="30DAE3EF" w14:textId="77777777" w:rsidR="00224DB4" w:rsidRDefault="00224DB4" w:rsidP="00084C28"/>
        </w:tc>
        <w:tc>
          <w:tcPr>
            <w:tcW w:w="1076" w:type="dxa"/>
          </w:tcPr>
          <w:p w14:paraId="58671932" w14:textId="77777777" w:rsidR="00224DB4" w:rsidRDefault="00224DB4" w:rsidP="00084C28"/>
        </w:tc>
        <w:tc>
          <w:tcPr>
            <w:tcW w:w="1176" w:type="dxa"/>
          </w:tcPr>
          <w:p w14:paraId="063E770C" w14:textId="77777777" w:rsidR="00224DB4" w:rsidRDefault="00224DB4" w:rsidP="00084C28"/>
        </w:tc>
        <w:tc>
          <w:tcPr>
            <w:tcW w:w="1059" w:type="dxa"/>
          </w:tcPr>
          <w:p w14:paraId="2569BFB5" w14:textId="77777777" w:rsidR="00224DB4" w:rsidRDefault="00224DB4" w:rsidP="00084C28"/>
        </w:tc>
        <w:tc>
          <w:tcPr>
            <w:tcW w:w="1059" w:type="dxa"/>
          </w:tcPr>
          <w:p w14:paraId="64EC4D02" w14:textId="77777777" w:rsidR="00224DB4" w:rsidRDefault="00224DB4" w:rsidP="00084C28"/>
        </w:tc>
        <w:tc>
          <w:tcPr>
            <w:tcW w:w="1263" w:type="dxa"/>
          </w:tcPr>
          <w:p w14:paraId="222F0988" w14:textId="77777777" w:rsidR="00224DB4" w:rsidRDefault="00224DB4" w:rsidP="00084C28"/>
          <w:p w14:paraId="58531FCA" w14:textId="05E7A198" w:rsidR="00224DB4" w:rsidRDefault="00224DB4" w:rsidP="00084C28"/>
        </w:tc>
      </w:tr>
      <w:tr w:rsidR="00224DB4" w14:paraId="0C4AAA22" w14:textId="77777777" w:rsidTr="00224DB4">
        <w:trPr>
          <w:trHeight w:val="325"/>
        </w:trPr>
        <w:tc>
          <w:tcPr>
            <w:tcW w:w="1130" w:type="dxa"/>
          </w:tcPr>
          <w:p w14:paraId="3A68A065" w14:textId="77777777" w:rsidR="00224DB4" w:rsidRDefault="00224DB4" w:rsidP="00084C28"/>
        </w:tc>
        <w:tc>
          <w:tcPr>
            <w:tcW w:w="1547" w:type="dxa"/>
          </w:tcPr>
          <w:p w14:paraId="5ADE120A" w14:textId="77777777" w:rsidR="00224DB4" w:rsidRDefault="00224DB4" w:rsidP="00084C28"/>
        </w:tc>
        <w:tc>
          <w:tcPr>
            <w:tcW w:w="1243" w:type="dxa"/>
          </w:tcPr>
          <w:p w14:paraId="1466F130" w14:textId="77777777" w:rsidR="00224DB4" w:rsidRDefault="00224DB4" w:rsidP="00084C28"/>
        </w:tc>
        <w:tc>
          <w:tcPr>
            <w:tcW w:w="1113" w:type="dxa"/>
          </w:tcPr>
          <w:p w14:paraId="4C3F72F6" w14:textId="77777777" w:rsidR="00224DB4" w:rsidRDefault="00224DB4" w:rsidP="00084C28"/>
        </w:tc>
        <w:tc>
          <w:tcPr>
            <w:tcW w:w="1076" w:type="dxa"/>
          </w:tcPr>
          <w:p w14:paraId="392A2DDF" w14:textId="77777777" w:rsidR="00224DB4" w:rsidRDefault="00224DB4" w:rsidP="00084C28"/>
        </w:tc>
        <w:tc>
          <w:tcPr>
            <w:tcW w:w="1176" w:type="dxa"/>
          </w:tcPr>
          <w:p w14:paraId="222E8A12" w14:textId="77777777" w:rsidR="00224DB4" w:rsidRDefault="00224DB4" w:rsidP="00084C28"/>
        </w:tc>
        <w:tc>
          <w:tcPr>
            <w:tcW w:w="1059" w:type="dxa"/>
          </w:tcPr>
          <w:p w14:paraId="6E73A802" w14:textId="77777777" w:rsidR="00224DB4" w:rsidRDefault="00224DB4" w:rsidP="00084C28"/>
        </w:tc>
        <w:tc>
          <w:tcPr>
            <w:tcW w:w="1059" w:type="dxa"/>
          </w:tcPr>
          <w:p w14:paraId="66013BE7" w14:textId="77777777" w:rsidR="00224DB4" w:rsidRDefault="00224DB4" w:rsidP="00084C28"/>
        </w:tc>
        <w:tc>
          <w:tcPr>
            <w:tcW w:w="1263" w:type="dxa"/>
          </w:tcPr>
          <w:p w14:paraId="26D7E39D" w14:textId="77777777" w:rsidR="00224DB4" w:rsidRDefault="00224DB4" w:rsidP="00084C28"/>
          <w:p w14:paraId="5863EB67" w14:textId="018D5A8F" w:rsidR="00224DB4" w:rsidRDefault="00224DB4" w:rsidP="00084C28"/>
        </w:tc>
      </w:tr>
      <w:tr w:rsidR="00224DB4" w14:paraId="2E2CA510" w14:textId="77777777" w:rsidTr="00224DB4">
        <w:trPr>
          <w:trHeight w:val="341"/>
        </w:trPr>
        <w:tc>
          <w:tcPr>
            <w:tcW w:w="1130" w:type="dxa"/>
          </w:tcPr>
          <w:p w14:paraId="276D9A6B" w14:textId="77777777" w:rsidR="00224DB4" w:rsidRDefault="00224DB4" w:rsidP="00084C28"/>
        </w:tc>
        <w:tc>
          <w:tcPr>
            <w:tcW w:w="1547" w:type="dxa"/>
          </w:tcPr>
          <w:p w14:paraId="32C9B9F6" w14:textId="77777777" w:rsidR="00224DB4" w:rsidRDefault="00224DB4" w:rsidP="00084C28"/>
        </w:tc>
        <w:tc>
          <w:tcPr>
            <w:tcW w:w="1243" w:type="dxa"/>
          </w:tcPr>
          <w:p w14:paraId="7FEFE9F4" w14:textId="77777777" w:rsidR="00224DB4" w:rsidRDefault="00224DB4" w:rsidP="00084C28"/>
        </w:tc>
        <w:tc>
          <w:tcPr>
            <w:tcW w:w="1113" w:type="dxa"/>
          </w:tcPr>
          <w:p w14:paraId="31EF42CF" w14:textId="77777777" w:rsidR="00224DB4" w:rsidRDefault="00224DB4" w:rsidP="00084C28"/>
        </w:tc>
        <w:tc>
          <w:tcPr>
            <w:tcW w:w="1076" w:type="dxa"/>
          </w:tcPr>
          <w:p w14:paraId="42E2BAC4" w14:textId="77777777" w:rsidR="00224DB4" w:rsidRDefault="00224DB4" w:rsidP="00084C28"/>
        </w:tc>
        <w:tc>
          <w:tcPr>
            <w:tcW w:w="1176" w:type="dxa"/>
          </w:tcPr>
          <w:p w14:paraId="0F23DA8E" w14:textId="77777777" w:rsidR="00224DB4" w:rsidRDefault="00224DB4" w:rsidP="00084C28"/>
        </w:tc>
        <w:tc>
          <w:tcPr>
            <w:tcW w:w="1059" w:type="dxa"/>
          </w:tcPr>
          <w:p w14:paraId="6D843BE5" w14:textId="77777777" w:rsidR="00224DB4" w:rsidRDefault="00224DB4" w:rsidP="00084C28"/>
        </w:tc>
        <w:tc>
          <w:tcPr>
            <w:tcW w:w="1059" w:type="dxa"/>
          </w:tcPr>
          <w:p w14:paraId="04FAB6E2" w14:textId="77777777" w:rsidR="00224DB4" w:rsidRDefault="00224DB4" w:rsidP="00084C28"/>
        </w:tc>
        <w:tc>
          <w:tcPr>
            <w:tcW w:w="1263" w:type="dxa"/>
          </w:tcPr>
          <w:p w14:paraId="171D6A58" w14:textId="77777777" w:rsidR="00224DB4" w:rsidRDefault="00224DB4" w:rsidP="00084C28"/>
          <w:p w14:paraId="2146A4CA" w14:textId="4343B256" w:rsidR="00224DB4" w:rsidRDefault="00224DB4" w:rsidP="00084C28"/>
        </w:tc>
      </w:tr>
      <w:tr w:rsidR="00224DB4" w14:paraId="67A52911" w14:textId="77777777" w:rsidTr="00224DB4">
        <w:trPr>
          <w:trHeight w:val="325"/>
        </w:trPr>
        <w:tc>
          <w:tcPr>
            <w:tcW w:w="1130" w:type="dxa"/>
          </w:tcPr>
          <w:p w14:paraId="01C51BD3" w14:textId="77777777" w:rsidR="00224DB4" w:rsidRDefault="00224DB4" w:rsidP="00084C28"/>
        </w:tc>
        <w:tc>
          <w:tcPr>
            <w:tcW w:w="1547" w:type="dxa"/>
          </w:tcPr>
          <w:p w14:paraId="01C92C4C" w14:textId="77777777" w:rsidR="00224DB4" w:rsidRDefault="00224DB4" w:rsidP="00084C28"/>
        </w:tc>
        <w:tc>
          <w:tcPr>
            <w:tcW w:w="1243" w:type="dxa"/>
          </w:tcPr>
          <w:p w14:paraId="1DB50D65" w14:textId="77777777" w:rsidR="00224DB4" w:rsidRDefault="00224DB4" w:rsidP="00084C28"/>
        </w:tc>
        <w:tc>
          <w:tcPr>
            <w:tcW w:w="1113" w:type="dxa"/>
          </w:tcPr>
          <w:p w14:paraId="45CFA57E" w14:textId="77777777" w:rsidR="00224DB4" w:rsidRDefault="00224DB4" w:rsidP="00084C28"/>
        </w:tc>
        <w:tc>
          <w:tcPr>
            <w:tcW w:w="1076" w:type="dxa"/>
          </w:tcPr>
          <w:p w14:paraId="4A0CA1BF" w14:textId="77777777" w:rsidR="00224DB4" w:rsidRDefault="00224DB4" w:rsidP="00084C28"/>
        </w:tc>
        <w:tc>
          <w:tcPr>
            <w:tcW w:w="1176" w:type="dxa"/>
          </w:tcPr>
          <w:p w14:paraId="61A60775" w14:textId="77777777" w:rsidR="00224DB4" w:rsidRDefault="00224DB4" w:rsidP="00084C28"/>
        </w:tc>
        <w:tc>
          <w:tcPr>
            <w:tcW w:w="1059" w:type="dxa"/>
          </w:tcPr>
          <w:p w14:paraId="397902FF" w14:textId="77777777" w:rsidR="00224DB4" w:rsidRDefault="00224DB4" w:rsidP="00084C28"/>
        </w:tc>
        <w:tc>
          <w:tcPr>
            <w:tcW w:w="1059" w:type="dxa"/>
          </w:tcPr>
          <w:p w14:paraId="7274D543" w14:textId="77777777" w:rsidR="00224DB4" w:rsidRDefault="00224DB4" w:rsidP="00084C28"/>
        </w:tc>
        <w:tc>
          <w:tcPr>
            <w:tcW w:w="1263" w:type="dxa"/>
          </w:tcPr>
          <w:p w14:paraId="3FA86B8B" w14:textId="77777777" w:rsidR="00224DB4" w:rsidRDefault="00224DB4" w:rsidP="00084C28"/>
          <w:p w14:paraId="0726695F" w14:textId="5E856CB6" w:rsidR="00224DB4" w:rsidRDefault="00224DB4" w:rsidP="00084C28"/>
        </w:tc>
      </w:tr>
    </w:tbl>
    <w:p w14:paraId="38E59B2D" w14:textId="77777777" w:rsidR="003E6755" w:rsidRDefault="003E6755" w:rsidP="000234F1">
      <w:pPr>
        <w:pStyle w:val="ODA-Sub1"/>
      </w:pPr>
    </w:p>
    <w:tbl>
      <w:tblPr>
        <w:tblW w:w="10350" w:type="dxa"/>
        <w:tblInd w:w="-5" w:type="dxa"/>
        <w:tblLook w:val="04A0" w:firstRow="1" w:lastRow="0" w:firstColumn="1" w:lastColumn="0" w:noHBand="0" w:noVBand="1"/>
      </w:tblPr>
      <w:tblGrid>
        <w:gridCol w:w="10350"/>
      </w:tblGrid>
      <w:tr w:rsidR="00224DB4" w:rsidRPr="00EB5FC4" w14:paraId="472E0E14" w14:textId="77777777" w:rsidTr="00BD7D60">
        <w:trPr>
          <w:trHeight w:val="1826"/>
        </w:trPr>
        <w:tc>
          <w:tcPr>
            <w:tcW w:w="1035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D139D75" w14:textId="1A51A61E" w:rsidR="00224DB4" w:rsidRDefault="00C51618" w:rsidP="00084C28">
            <w:sdt>
              <w:sdtPr>
                <w:rPr>
                  <w:b/>
                  <w:bCs/>
                  <w:color w:val="4156A6" w:themeColor="accent1"/>
                </w:rPr>
                <w:tag w:val="goog_rdk_24"/>
                <w:id w:val="1264646518"/>
              </w:sdtPr>
              <w:sdtEndPr/>
              <w:sdtContent>
                <w:r w:rsidR="00BD7D60" w:rsidRPr="00224DB4">
                  <w:rPr>
                    <w:b/>
                    <w:bCs/>
                    <w:color w:val="4156A6" w:themeColor="accent1"/>
                  </w:rPr>
                  <w:t>DO YOU HAVE A FOOD SAFETY PLAN AND MANUAL FOR RECORDKEEPING? PLEASE DESCRIBE</w:t>
                </w:r>
                <w:r w:rsidR="00BD7D60">
                  <w:rPr>
                    <w:b/>
                    <w:bCs/>
                    <w:color w:val="4156A6" w:themeColor="accent1"/>
                  </w:rPr>
                  <w:t>.</w:t>
                </w:r>
              </w:sdtContent>
            </w:sdt>
            <w:r w:rsidR="00224DB4" w:rsidRPr="00EB5FC4">
              <w:t> </w:t>
            </w:r>
          </w:p>
          <w:p w14:paraId="248C8C8A" w14:textId="77777777" w:rsidR="00224DB4" w:rsidRDefault="00224DB4" w:rsidP="00084C28"/>
          <w:p w14:paraId="3EF84780" w14:textId="77777777" w:rsidR="00224DB4" w:rsidRDefault="00224DB4" w:rsidP="00084C28"/>
          <w:p w14:paraId="55DBCA46" w14:textId="1C5A9FF6" w:rsidR="00224DB4" w:rsidRDefault="00224DB4" w:rsidP="00084C28"/>
          <w:p w14:paraId="6BEBB1EC" w14:textId="77777777" w:rsidR="00224DB4" w:rsidRDefault="00224DB4" w:rsidP="00084C28"/>
          <w:p w14:paraId="4C15AA69" w14:textId="77777777" w:rsidR="00224DB4" w:rsidRDefault="00224DB4" w:rsidP="00084C28"/>
          <w:p w14:paraId="76376BC3" w14:textId="77777777" w:rsidR="00224DB4" w:rsidRPr="00EB5FC4" w:rsidRDefault="00224DB4" w:rsidP="00084C28"/>
        </w:tc>
      </w:tr>
    </w:tbl>
    <w:p w14:paraId="5561F013" w14:textId="77777777" w:rsidR="00224DB4" w:rsidRPr="00BD7D60" w:rsidRDefault="00224DB4" w:rsidP="00224DB4">
      <w:pPr>
        <w:rPr>
          <w:b/>
          <w:sz w:val="6"/>
          <w:szCs w:val="6"/>
          <w:u w:val="single"/>
        </w:rPr>
      </w:pPr>
    </w:p>
    <w:p w14:paraId="2943FB18" w14:textId="5FC83B2B" w:rsidR="00224DB4" w:rsidRPr="00BD7D60" w:rsidRDefault="00224DB4" w:rsidP="00224DB4">
      <w:pPr>
        <w:rPr>
          <w:b/>
          <w:bCs/>
          <w:color w:val="4156A6" w:themeColor="accent1"/>
          <w:sz w:val="28"/>
          <w:szCs w:val="28"/>
        </w:rPr>
      </w:pPr>
      <w:r w:rsidRPr="00BD7D60">
        <w:rPr>
          <w:b/>
          <w:bCs/>
          <w:color w:val="4156A6" w:themeColor="accent1"/>
          <w:sz w:val="28"/>
          <w:szCs w:val="28"/>
        </w:rPr>
        <w:t xml:space="preserve">What </w:t>
      </w:r>
      <w:proofErr w:type="gramStart"/>
      <w:r w:rsidRPr="00BD7D60">
        <w:rPr>
          <w:b/>
          <w:bCs/>
          <w:color w:val="4156A6" w:themeColor="accent1"/>
          <w:sz w:val="28"/>
          <w:szCs w:val="28"/>
        </w:rPr>
        <w:t>are</w:t>
      </w:r>
      <w:proofErr w:type="gramEnd"/>
      <w:r w:rsidRPr="00BD7D60">
        <w:rPr>
          <w:b/>
          <w:bCs/>
          <w:color w:val="4156A6" w:themeColor="accent1"/>
          <w:sz w:val="28"/>
          <w:szCs w:val="28"/>
        </w:rPr>
        <w:t xml:space="preserve"> your distribution cha</w:t>
      </w:r>
      <w:sdt>
        <w:sdtPr>
          <w:rPr>
            <w:b/>
            <w:bCs/>
            <w:color w:val="4156A6" w:themeColor="accent1"/>
            <w:sz w:val="28"/>
            <w:szCs w:val="28"/>
          </w:rPr>
          <w:tag w:val="goog_rdk_25"/>
          <w:id w:val="-1642330728"/>
        </w:sdtPr>
        <w:sdtEndPr/>
        <w:sdtContent/>
      </w:sdt>
      <w:sdt>
        <w:sdtPr>
          <w:rPr>
            <w:b/>
            <w:bCs/>
            <w:color w:val="4156A6" w:themeColor="accent1"/>
            <w:sz w:val="28"/>
            <w:szCs w:val="28"/>
          </w:rPr>
          <w:tag w:val="goog_rdk_26"/>
          <w:id w:val="614027213"/>
        </w:sdtPr>
        <w:sdtEndPr/>
        <w:sdtContent/>
      </w:sdt>
      <w:sdt>
        <w:sdtPr>
          <w:rPr>
            <w:b/>
            <w:bCs/>
            <w:color w:val="4156A6" w:themeColor="accent1"/>
            <w:sz w:val="28"/>
            <w:szCs w:val="28"/>
          </w:rPr>
          <w:tag w:val="goog_rdk_27"/>
          <w:id w:val="-1178726896"/>
        </w:sdtPr>
        <w:sdtEndPr/>
        <w:sdtContent/>
      </w:sdt>
      <w:sdt>
        <w:sdtPr>
          <w:rPr>
            <w:b/>
            <w:bCs/>
            <w:color w:val="4156A6" w:themeColor="accent1"/>
            <w:sz w:val="28"/>
            <w:szCs w:val="28"/>
          </w:rPr>
          <w:tag w:val="goog_rdk_59"/>
          <w:id w:val="-1241939616"/>
        </w:sdtPr>
        <w:sdtEndPr/>
        <w:sdtContent/>
      </w:sdt>
      <w:sdt>
        <w:sdtPr>
          <w:rPr>
            <w:b/>
            <w:bCs/>
            <w:color w:val="4156A6" w:themeColor="accent1"/>
            <w:sz w:val="28"/>
            <w:szCs w:val="28"/>
          </w:rPr>
          <w:tag w:val="goog_rdk_60"/>
          <w:id w:val="-1469131061"/>
        </w:sdtPr>
        <w:sdtEndPr/>
        <w:sdtContent/>
      </w:sdt>
      <w:sdt>
        <w:sdtPr>
          <w:rPr>
            <w:b/>
            <w:bCs/>
            <w:color w:val="4156A6" w:themeColor="accent1"/>
            <w:sz w:val="28"/>
            <w:szCs w:val="28"/>
          </w:rPr>
          <w:tag w:val="goog_rdk_61"/>
          <w:id w:val="-1736007990"/>
        </w:sdtPr>
        <w:sdtEndPr/>
        <w:sdtContent/>
      </w:sdt>
      <w:sdt>
        <w:sdtPr>
          <w:rPr>
            <w:b/>
            <w:bCs/>
            <w:color w:val="4156A6" w:themeColor="accent1"/>
            <w:sz w:val="28"/>
            <w:szCs w:val="28"/>
          </w:rPr>
          <w:tag w:val="goog_rdk_90"/>
          <w:id w:val="453450560"/>
        </w:sdtPr>
        <w:sdtEndPr/>
        <w:sdtContent/>
      </w:sdt>
      <w:sdt>
        <w:sdtPr>
          <w:rPr>
            <w:b/>
            <w:bCs/>
            <w:color w:val="4156A6" w:themeColor="accent1"/>
            <w:sz w:val="28"/>
            <w:szCs w:val="28"/>
          </w:rPr>
          <w:tag w:val="goog_rdk_91"/>
          <w:id w:val="-1410156605"/>
        </w:sdtPr>
        <w:sdtEndPr/>
        <w:sdtContent/>
      </w:sdt>
      <w:sdt>
        <w:sdtPr>
          <w:rPr>
            <w:b/>
            <w:bCs/>
            <w:color w:val="4156A6" w:themeColor="accent1"/>
            <w:sz w:val="28"/>
            <w:szCs w:val="28"/>
          </w:rPr>
          <w:tag w:val="goog_rdk_92"/>
          <w:id w:val="543181545"/>
        </w:sdtPr>
        <w:sdtEndPr/>
        <w:sdtContent/>
      </w:sdt>
      <w:r w:rsidRPr="00BD7D60">
        <w:rPr>
          <w:b/>
          <w:bCs/>
          <w:color w:val="4156A6" w:themeColor="accent1"/>
          <w:sz w:val="28"/>
          <w:szCs w:val="28"/>
        </w:rPr>
        <w:t xml:space="preserve">nnels? Please check all that apply.  </w:t>
      </w:r>
    </w:p>
    <w:p w14:paraId="30049AAA" w14:textId="77777777" w:rsidR="00224DB4" w:rsidRPr="00BD7D60" w:rsidRDefault="00224DB4" w:rsidP="00224DB4">
      <w:pPr>
        <w:rPr>
          <w:b/>
          <w:bCs/>
          <w:color w:val="000000" w:themeColor="text1"/>
          <w:sz w:val="16"/>
          <w:szCs w:val="16"/>
        </w:rPr>
      </w:pPr>
    </w:p>
    <w:p w14:paraId="4AE5082A" w14:textId="698637A4" w:rsidR="000234F1" w:rsidRPr="00BD7D60" w:rsidRDefault="00224DB4" w:rsidP="006F30A8">
      <w:r>
        <w:fldChar w:fldCharType="begin">
          <w:ffData>
            <w:name w:val="Check11"/>
            <w:enabled/>
            <w:calcOnExit w:val="0"/>
            <w:checkBox>
              <w:sizeAuto/>
              <w:default w:val="0"/>
            </w:checkBox>
          </w:ffData>
        </w:fldChar>
      </w:r>
      <w:bookmarkStart w:id="11" w:name="Check11"/>
      <w:r>
        <w:instrText xml:space="preserve"> FORMCHECKBOX </w:instrText>
      </w:r>
      <w:r w:rsidR="00C51618">
        <w:fldChar w:fldCharType="separate"/>
      </w:r>
      <w:r>
        <w:fldChar w:fldCharType="end"/>
      </w:r>
      <w:bookmarkEnd w:id="11"/>
      <w:r>
        <w:t xml:space="preserve"> </w:t>
      </w:r>
      <w:proofErr w:type="spellStart"/>
      <w:proofErr w:type="gramStart"/>
      <w:r>
        <w:t xml:space="preserve">Self  </w:t>
      </w:r>
      <w:r>
        <w:tab/>
      </w:r>
      <w:proofErr w:type="gramEnd"/>
      <w:r>
        <w:fldChar w:fldCharType="begin">
          <w:ffData>
            <w:name w:val="Check12"/>
            <w:enabled/>
            <w:calcOnExit w:val="0"/>
            <w:checkBox>
              <w:sizeAuto/>
              <w:default w:val="0"/>
            </w:checkBox>
          </w:ffData>
        </w:fldChar>
      </w:r>
      <w:bookmarkStart w:id="12" w:name="Check12"/>
      <w:r>
        <w:instrText xml:space="preserve"> FORMCHECKBOX </w:instrText>
      </w:r>
      <w:r w:rsidR="00C51618">
        <w:fldChar w:fldCharType="separate"/>
      </w:r>
      <w:r>
        <w:fldChar w:fldCharType="end"/>
      </w:r>
      <w:bookmarkEnd w:id="12"/>
      <w:r>
        <w:t xml:space="preserve"> Copacker</w:t>
      </w:r>
      <w:proofErr w:type="spellEnd"/>
      <w:r>
        <w:t>/</w:t>
      </w:r>
      <w:sdt>
        <w:sdtPr>
          <w:tag w:val="goog_rdk_28"/>
          <w:id w:val="-823189020"/>
        </w:sdtPr>
        <w:sdtEndPr/>
        <w:sdtContent/>
      </w:sdt>
      <w:sdt>
        <w:sdtPr>
          <w:tag w:val="goog_rdk_58"/>
          <w:id w:val="2000849497"/>
        </w:sdtPr>
        <w:sdtEndPr/>
        <w:sdtContent/>
      </w:sdt>
      <w:sdt>
        <w:sdtPr>
          <w:tag w:val="goog_rdk_89"/>
          <w:id w:val="-419020281"/>
        </w:sdtPr>
        <w:sdtEndPr/>
        <w:sdtContent/>
      </w:sdt>
      <w:r>
        <w:t xml:space="preserve">Distributor </w:t>
      </w:r>
      <w:r>
        <w:tab/>
      </w:r>
      <w:r>
        <w:fldChar w:fldCharType="begin">
          <w:ffData>
            <w:name w:val="Check13"/>
            <w:enabled/>
            <w:calcOnExit w:val="0"/>
            <w:checkBox>
              <w:sizeAuto/>
              <w:default w:val="0"/>
            </w:checkBox>
          </w:ffData>
        </w:fldChar>
      </w:r>
      <w:bookmarkStart w:id="13" w:name="Check13"/>
      <w:r>
        <w:instrText xml:space="preserve"> FORMCHECKBOX </w:instrText>
      </w:r>
      <w:r w:rsidR="00C51618">
        <w:fldChar w:fldCharType="separate"/>
      </w:r>
      <w:r>
        <w:fldChar w:fldCharType="end"/>
      </w:r>
      <w:bookmarkEnd w:id="13"/>
      <w:r>
        <w:t xml:space="preserve">  Food Hub  </w:t>
      </w:r>
      <w:r>
        <w:tab/>
      </w:r>
      <w:r w:rsidR="00BD7D60">
        <w:t xml:space="preserve">             </w:t>
      </w:r>
      <w:r>
        <w:fldChar w:fldCharType="begin">
          <w:ffData>
            <w:name w:val="Check14"/>
            <w:enabled/>
            <w:calcOnExit w:val="0"/>
            <w:checkBox>
              <w:sizeAuto/>
              <w:default w:val="0"/>
            </w:checkBox>
          </w:ffData>
        </w:fldChar>
      </w:r>
      <w:bookmarkStart w:id="14" w:name="Check14"/>
      <w:r>
        <w:instrText xml:space="preserve"> FORMCHECKBOX </w:instrText>
      </w:r>
      <w:r w:rsidR="00C51618">
        <w:fldChar w:fldCharType="separate"/>
      </w:r>
      <w:r>
        <w:fldChar w:fldCharType="end"/>
      </w:r>
      <w:bookmarkEnd w:id="14"/>
      <w:r>
        <w:t xml:space="preserve"> Wholesaler  </w:t>
      </w:r>
      <w:r>
        <w:tab/>
      </w:r>
      <w:r w:rsidR="00BD7D60">
        <w:t xml:space="preserve">                   </w:t>
      </w:r>
      <w:r>
        <w:fldChar w:fldCharType="begin">
          <w:ffData>
            <w:name w:val="Check15"/>
            <w:enabled/>
            <w:calcOnExit w:val="0"/>
            <w:checkBox>
              <w:sizeAuto/>
              <w:default w:val="0"/>
            </w:checkBox>
          </w:ffData>
        </w:fldChar>
      </w:r>
      <w:bookmarkStart w:id="15" w:name="Check15"/>
      <w:r>
        <w:instrText xml:space="preserve"> FORMCHECKBOX </w:instrText>
      </w:r>
      <w:r w:rsidR="00C51618">
        <w:fldChar w:fldCharType="separate"/>
      </w:r>
      <w:r>
        <w:fldChar w:fldCharType="end"/>
      </w:r>
      <w:bookmarkEnd w:id="15"/>
      <w:r>
        <w:t>Other</w:t>
      </w:r>
    </w:p>
    <w:tbl>
      <w:tblPr>
        <w:tblW w:w="10350" w:type="dxa"/>
        <w:tblLook w:val="04A0" w:firstRow="1" w:lastRow="0" w:firstColumn="1" w:lastColumn="0" w:noHBand="0" w:noVBand="1"/>
      </w:tblPr>
      <w:tblGrid>
        <w:gridCol w:w="10350"/>
      </w:tblGrid>
      <w:tr w:rsidR="003E6755" w:rsidRPr="00EB5FC4" w14:paraId="60DC89FC" w14:textId="77777777" w:rsidTr="00BD7D60">
        <w:trPr>
          <w:trHeight w:val="240"/>
        </w:trPr>
        <w:tc>
          <w:tcPr>
            <w:tcW w:w="10350" w:type="dxa"/>
            <w:tcBorders>
              <w:top w:val="nil"/>
              <w:left w:val="nil"/>
              <w:bottom w:val="single" w:sz="4" w:space="0" w:color="BFBFBF"/>
              <w:right w:val="nil"/>
            </w:tcBorders>
            <w:shd w:val="clear" w:color="auto" w:fill="auto"/>
            <w:noWrap/>
            <w:vAlign w:val="bottom"/>
          </w:tcPr>
          <w:p w14:paraId="12910795" w14:textId="1A4ECF58" w:rsidR="003E6755" w:rsidRPr="00BD7D60" w:rsidRDefault="003E6755" w:rsidP="00757130">
            <w:pPr>
              <w:pStyle w:val="ODA-SUB2"/>
              <w:rPr>
                <w:sz w:val="10"/>
                <w:szCs w:val="10"/>
              </w:rPr>
            </w:pPr>
          </w:p>
        </w:tc>
      </w:tr>
      <w:tr w:rsidR="00BD7D60" w:rsidRPr="00EB5FC4" w14:paraId="2B7E2950" w14:textId="77777777" w:rsidTr="00BD7D60">
        <w:trPr>
          <w:trHeight w:val="1421"/>
        </w:trPr>
        <w:tc>
          <w:tcPr>
            <w:tcW w:w="10350" w:type="dxa"/>
            <w:tcBorders>
              <w:top w:val="single" w:sz="4" w:space="0" w:color="BFBFBF"/>
              <w:left w:val="single" w:sz="4" w:space="0" w:color="BFBFBF"/>
              <w:bottom w:val="single" w:sz="4" w:space="0" w:color="BFBFBF"/>
              <w:right w:val="single" w:sz="4" w:space="0" w:color="BFBFBF"/>
            </w:tcBorders>
            <w:shd w:val="clear" w:color="auto" w:fill="auto"/>
            <w:noWrap/>
            <w:hideMark/>
          </w:tcPr>
          <w:p w14:paraId="74B64E01" w14:textId="77777777" w:rsidR="00BD7D60" w:rsidRPr="00EB5FC4" w:rsidRDefault="00BD7D60" w:rsidP="00BD7D60">
            <w:pPr>
              <w:pStyle w:val="ODA-SUB2"/>
            </w:pPr>
            <w:r>
              <w:t>PLEASE LIST THE NAMES OF THE COMPANIES YOU WORK WITH TO DISTRIBUTE YOUR PRODUCTS:</w:t>
            </w:r>
          </w:p>
          <w:p w14:paraId="1A438626" w14:textId="0061EFDC" w:rsidR="00BD7D60" w:rsidRPr="00EB5FC4" w:rsidRDefault="00BD7D60" w:rsidP="00BD7D60"/>
        </w:tc>
      </w:tr>
      <w:tr w:rsidR="00BD7D60" w:rsidRPr="00EB5FC4" w14:paraId="3FA344E5" w14:textId="77777777" w:rsidTr="00BD7D60">
        <w:trPr>
          <w:trHeight w:val="864"/>
        </w:trPr>
        <w:tc>
          <w:tcPr>
            <w:tcW w:w="10350" w:type="dxa"/>
            <w:tcBorders>
              <w:top w:val="single" w:sz="4" w:space="0" w:color="BFBFBF"/>
              <w:left w:val="single" w:sz="4" w:space="0" w:color="BFBFBF"/>
              <w:bottom w:val="single" w:sz="4" w:space="0" w:color="BFBFBF"/>
              <w:right w:val="single" w:sz="4" w:space="0" w:color="BFBFBF"/>
            </w:tcBorders>
            <w:shd w:val="clear" w:color="auto" w:fill="auto"/>
            <w:noWrap/>
            <w:hideMark/>
          </w:tcPr>
          <w:p w14:paraId="45BB5B1D" w14:textId="0005F3D1" w:rsidR="00BD7D60" w:rsidRPr="00BD7D60" w:rsidRDefault="00BD7D60" w:rsidP="00BD7D60">
            <w:pPr>
              <w:rPr>
                <w:b/>
                <w:bCs/>
              </w:rPr>
            </w:pPr>
            <w:r w:rsidRPr="00BD7D60">
              <w:rPr>
                <w:b/>
                <w:bCs/>
                <w:color w:val="4156A6"/>
              </w:rPr>
              <w:t>DISTRIBUTION REGION (BY COUNTY, REGION, MILEAGE, STATEWIDE)</w:t>
            </w:r>
            <w:r>
              <w:rPr>
                <w:b/>
                <w:bCs/>
                <w:color w:val="4156A6"/>
              </w:rPr>
              <w:t>:</w:t>
            </w:r>
          </w:p>
        </w:tc>
      </w:tr>
      <w:tr w:rsidR="00BD7D60" w:rsidRPr="00EB5FC4" w14:paraId="3E22622D" w14:textId="77777777" w:rsidTr="00BD7D60">
        <w:trPr>
          <w:trHeight w:val="1961"/>
        </w:trPr>
        <w:tc>
          <w:tcPr>
            <w:tcW w:w="10350" w:type="dxa"/>
            <w:tcBorders>
              <w:top w:val="single" w:sz="4" w:space="0" w:color="BFBFBF"/>
              <w:left w:val="single" w:sz="4" w:space="0" w:color="A5A5A5" w:themeColor="accent3"/>
              <w:bottom w:val="single" w:sz="4" w:space="0" w:color="BFBFBF"/>
              <w:right w:val="single" w:sz="4" w:space="0" w:color="A5A5A5" w:themeColor="accent3"/>
            </w:tcBorders>
            <w:shd w:val="clear" w:color="auto" w:fill="auto"/>
            <w:noWrap/>
            <w:hideMark/>
          </w:tcPr>
          <w:p w14:paraId="00412464" w14:textId="6B38E068" w:rsidR="00BD7D60" w:rsidRDefault="00BD7D60" w:rsidP="00BD7D60">
            <w:pPr>
              <w:rPr>
                <w:b/>
                <w:bCs/>
                <w:color w:val="4156A6" w:themeColor="accent1"/>
              </w:rPr>
            </w:pPr>
            <w:r w:rsidRPr="003E6755">
              <w:rPr>
                <w:b/>
                <w:bCs/>
                <w:color w:val="4156A6" w:themeColor="accent1"/>
              </w:rPr>
              <w:t xml:space="preserve">IF YOU SELF-DISTRIBUTE, ARE YOU ABLE TO MAKE MULTIPLE DROPS TO SCHOOLS? </w:t>
            </w:r>
            <w:r>
              <w:rPr>
                <w:b/>
                <w:bCs/>
                <w:color w:val="4156A6" w:themeColor="accent1"/>
              </w:rPr>
              <w:br/>
            </w:r>
            <w:r w:rsidRPr="003E6755">
              <w:rPr>
                <w:b/>
                <w:bCs/>
                <w:color w:val="4156A6" w:themeColor="accent1"/>
              </w:rPr>
              <w:t xml:space="preserve">ARE YOU INTERESTED IN WORKING WITH OTHER SCHOOL VENDORS TO MINIMIZE TRANSPORATION AND LOGISTICS COSTS? </w:t>
            </w:r>
          </w:p>
          <w:p w14:paraId="5755DD39" w14:textId="504EF606" w:rsidR="00BD7D60" w:rsidRPr="003E6755" w:rsidRDefault="00BD7D60" w:rsidP="00BD7D60">
            <w:pPr>
              <w:rPr>
                <w:b/>
                <w:bCs/>
              </w:rPr>
            </w:pPr>
            <w:r w:rsidRPr="003E6755">
              <w:rPr>
                <w:b/>
                <w:bCs/>
              </w:rPr>
              <w:br/>
            </w:r>
          </w:p>
          <w:p w14:paraId="553B9E68" w14:textId="77777777" w:rsidR="00BD7D60" w:rsidRDefault="00BD7D60" w:rsidP="00BD7D60">
            <w:pPr>
              <w:pStyle w:val="ODA-SUB2"/>
            </w:pPr>
          </w:p>
          <w:p w14:paraId="5D451423" w14:textId="51FB59CE" w:rsidR="00BD7D60" w:rsidRPr="00EB5FC4" w:rsidRDefault="00BD7D60" w:rsidP="00BD7D60">
            <w:pPr>
              <w:pStyle w:val="ODA-SUB2"/>
            </w:pPr>
          </w:p>
        </w:tc>
      </w:tr>
      <w:tr w:rsidR="00BD7D60" w:rsidRPr="00EB5FC4" w14:paraId="0FCC24FE" w14:textId="77777777" w:rsidTr="00DD6E36">
        <w:trPr>
          <w:trHeight w:val="1763"/>
        </w:trPr>
        <w:tc>
          <w:tcPr>
            <w:tcW w:w="10350" w:type="dxa"/>
            <w:tcBorders>
              <w:top w:val="single" w:sz="4" w:space="0" w:color="BFBFBF"/>
              <w:left w:val="single" w:sz="4" w:space="0" w:color="A5A5A5" w:themeColor="accent3"/>
              <w:bottom w:val="single" w:sz="4" w:space="0" w:color="BFBFBF"/>
              <w:right w:val="single" w:sz="4" w:space="0" w:color="A5A5A5" w:themeColor="accent3"/>
            </w:tcBorders>
            <w:shd w:val="clear" w:color="auto" w:fill="auto"/>
            <w:noWrap/>
          </w:tcPr>
          <w:p w14:paraId="68609201" w14:textId="0CD67ABF" w:rsidR="00BD7D60" w:rsidRPr="00EB5FC4" w:rsidRDefault="00BD7D60" w:rsidP="00BD7D60">
            <w:pPr>
              <w:pStyle w:val="ODA-SUB2"/>
            </w:pPr>
            <w:r>
              <w:t>DO YOU HAVE EXPERIENCE SELLING TO SCHOOLS OR INSTITUTIONS (SUCH AS HOSPITALS, COLLEGES/UNIVERSITIES, COMPANY CAFETERIAS)? PLEASE EXPLAIN:</w:t>
            </w:r>
          </w:p>
          <w:p w14:paraId="73F16C14" w14:textId="77777777" w:rsidR="00BD7D60" w:rsidRPr="003E6755" w:rsidRDefault="00BD7D60" w:rsidP="00BD7D60">
            <w:pPr>
              <w:rPr>
                <w:b/>
                <w:bCs/>
                <w:color w:val="4156A6" w:themeColor="accent1"/>
              </w:rPr>
            </w:pPr>
          </w:p>
        </w:tc>
      </w:tr>
      <w:tr w:rsidR="00BD7D60" w:rsidRPr="00EB5FC4" w14:paraId="4DA52417" w14:textId="77777777" w:rsidTr="00BD7D60">
        <w:trPr>
          <w:trHeight w:val="288"/>
        </w:trPr>
        <w:tc>
          <w:tcPr>
            <w:tcW w:w="10350" w:type="dxa"/>
            <w:tcBorders>
              <w:top w:val="single" w:sz="4" w:space="0" w:color="BFBFBF"/>
              <w:left w:val="single" w:sz="4" w:space="0" w:color="A5A5A5" w:themeColor="accent3"/>
              <w:bottom w:val="single" w:sz="4" w:space="0" w:color="BFBFBF"/>
              <w:right w:val="single" w:sz="4" w:space="0" w:color="A5A5A5" w:themeColor="accent3"/>
            </w:tcBorders>
            <w:shd w:val="clear" w:color="auto" w:fill="auto"/>
            <w:noWrap/>
            <w:vAlign w:val="bottom"/>
          </w:tcPr>
          <w:p w14:paraId="5ACE68E1" w14:textId="77777777" w:rsidR="00BD7D60" w:rsidRPr="00BD7D60" w:rsidRDefault="00BD7D60" w:rsidP="00BD7D60">
            <w:pPr>
              <w:rPr>
                <w:b/>
                <w:bCs/>
                <w:color w:val="4156A6"/>
              </w:rPr>
            </w:pPr>
            <w:r w:rsidRPr="00BD7D60">
              <w:rPr>
                <w:b/>
                <w:bCs/>
                <w:color w:val="4156A6"/>
              </w:rPr>
              <w:t>DO YOU HAVE EXPERIENCE WITH SCHOOL PROCUREMENT CONTRACTS?</w:t>
            </w:r>
          </w:p>
          <w:p w14:paraId="5D3B7931" w14:textId="77777777" w:rsidR="00BD7D60" w:rsidRDefault="00BD7D60" w:rsidP="00BD7D60">
            <w:pPr>
              <w:pStyle w:val="ODA-SUB2"/>
            </w:pPr>
          </w:p>
        </w:tc>
      </w:tr>
      <w:tr w:rsidR="00BD7D60" w:rsidRPr="00EB5FC4" w14:paraId="79A075E8" w14:textId="77777777" w:rsidTr="00DD6E36">
        <w:trPr>
          <w:trHeight w:val="989"/>
        </w:trPr>
        <w:tc>
          <w:tcPr>
            <w:tcW w:w="10350" w:type="dxa"/>
            <w:tcBorders>
              <w:top w:val="single" w:sz="4" w:space="0" w:color="BFBFBF"/>
              <w:left w:val="single" w:sz="4" w:space="0" w:color="A5A5A5" w:themeColor="accent3"/>
              <w:bottom w:val="single" w:sz="4" w:space="0" w:color="BFBFBF"/>
              <w:right w:val="single" w:sz="4" w:space="0" w:color="A5A5A5" w:themeColor="accent3"/>
            </w:tcBorders>
            <w:shd w:val="clear" w:color="auto" w:fill="auto"/>
            <w:noWrap/>
          </w:tcPr>
          <w:p w14:paraId="1D08E75C" w14:textId="122F41F6" w:rsidR="00BD7D60" w:rsidRDefault="00BD7D60" w:rsidP="00BD7D60">
            <w:pPr>
              <w:pStyle w:val="ODA-SUB2"/>
            </w:pPr>
            <w:r w:rsidRPr="00910D01">
              <w:rPr>
                <w:bCs/>
              </w:rPr>
              <w:t>ARE THERE SCHOOL FOOD SPONSORS WHO WOULD RECOMMEND YOU?</w:t>
            </w:r>
          </w:p>
        </w:tc>
      </w:tr>
    </w:tbl>
    <w:p w14:paraId="57D6B4CE" w14:textId="445BEB43" w:rsidR="003E6755" w:rsidRPr="003E6755" w:rsidRDefault="003E6755" w:rsidP="00DD6E36">
      <w:pPr>
        <w:rPr>
          <w:b/>
        </w:rPr>
      </w:pPr>
    </w:p>
    <w:sectPr w:rsidR="003E6755" w:rsidRPr="003E6755" w:rsidSect="00813A41">
      <w:headerReference w:type="even" r:id="rId15"/>
      <w:headerReference w:type="default" r:id="rId16"/>
      <w:footerReference w:type="even" r:id="rId17"/>
      <w:footerReference w:type="default" r:id="rId18"/>
      <w:headerReference w:type="first" r:id="rId19"/>
      <w:footerReference w:type="first" r:id="rId2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30EF" w14:textId="77777777" w:rsidR="00070712" w:rsidRDefault="00070712" w:rsidP="00EB5FC4">
      <w:r>
        <w:separator/>
      </w:r>
    </w:p>
  </w:endnote>
  <w:endnote w:type="continuationSeparator" w:id="0">
    <w:p w14:paraId="005E281D" w14:textId="77777777" w:rsidR="00070712" w:rsidRDefault="00070712" w:rsidP="00EB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verpass">
    <w:panose1 w:val="020B0604020202020204"/>
    <w:charset w:val="4D"/>
    <w:family w:val="auto"/>
    <w:pitch w:val="variable"/>
    <w:sig w:usb0="00000003" w:usb1="0000002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verpass Black">
    <w:panose1 w:val="020B0604020202020204"/>
    <w:charset w:val="4D"/>
    <w:family w:val="auto"/>
    <w:pitch w:val="variable"/>
    <w:sig w:usb0="00000003" w:usb1="00000020" w:usb2="00000000" w:usb3="00000000" w:csb0="00000093" w:csb1="00000000"/>
  </w:font>
  <w:font w:name="Overpass Light">
    <w:panose1 w:val="020B0604020202020204"/>
    <w:charset w:val="4D"/>
    <w:family w:val="auto"/>
    <w:pitch w:val="variable"/>
    <w:sig w:usb0="00000003"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056421"/>
      <w:docPartObj>
        <w:docPartGallery w:val="Page Numbers (Bottom of Page)"/>
        <w:docPartUnique/>
      </w:docPartObj>
    </w:sdtPr>
    <w:sdtEndPr>
      <w:rPr>
        <w:rStyle w:val="PageNumber"/>
      </w:rPr>
    </w:sdtEndPr>
    <w:sdtContent>
      <w:p w14:paraId="02DE0286" w14:textId="77E40C3E" w:rsidR="00224DB4" w:rsidRDefault="00224DB4" w:rsidP="00B416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831133"/>
      <w:docPartObj>
        <w:docPartGallery w:val="Page Numbers (Bottom of Page)"/>
        <w:docPartUnique/>
      </w:docPartObj>
    </w:sdtPr>
    <w:sdtEndPr>
      <w:rPr>
        <w:rStyle w:val="PageNumber"/>
      </w:rPr>
    </w:sdtEndPr>
    <w:sdtContent>
      <w:p w14:paraId="2727B263" w14:textId="69929379" w:rsidR="001E04E3" w:rsidRDefault="001E04E3" w:rsidP="00B4165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755FB" w14:textId="77777777" w:rsidR="001E04E3" w:rsidRDefault="001E04E3" w:rsidP="001E04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7ECC" w14:textId="1A23CE10" w:rsidR="00224DB4" w:rsidRPr="00367BB6" w:rsidRDefault="00F23AEA" w:rsidP="00B41650">
    <w:pPr>
      <w:rPr>
        <w:i/>
        <w:iCs/>
        <w:sz w:val="18"/>
        <w:szCs w:val="18"/>
      </w:rPr>
    </w:pPr>
    <w:r w:rsidRPr="00367BB6">
      <w:rPr>
        <w:i/>
        <w:iCs/>
        <w:sz w:val="18"/>
        <w:szCs w:val="18"/>
      </w:rPr>
      <w:t xml:space="preserve">These materials have been adapted by </w:t>
    </w:r>
    <w:r w:rsidR="006F138D" w:rsidRPr="00367BB6">
      <w:rPr>
        <w:i/>
        <w:iCs/>
        <w:sz w:val="18"/>
        <w:szCs w:val="18"/>
      </w:rPr>
      <w:t>t</w:t>
    </w:r>
    <w:r w:rsidRPr="00367BB6">
      <w:rPr>
        <w:i/>
        <w:iCs/>
        <w:sz w:val="18"/>
        <w:szCs w:val="18"/>
      </w:rPr>
      <w:t xml:space="preserve">he Oregon Department of Agriculture from the Bringing the Farm to School Agricultural Producers’ Toolkit. Bringing the Farm to School was developed in partnership by the National Center for Appropriate Technology and the National Farm to School Network, with USDA Food and Nutrition Services as the sponsoring agency.  </w:t>
    </w:r>
  </w:p>
  <w:sdt>
    <w:sdtPr>
      <w:rPr>
        <w:rStyle w:val="PageNumber"/>
      </w:rPr>
      <w:id w:val="56140337"/>
      <w:docPartObj>
        <w:docPartGallery w:val="Page Numbers (Bottom of Page)"/>
        <w:docPartUnique/>
      </w:docPartObj>
    </w:sdtPr>
    <w:sdtEndPr>
      <w:rPr>
        <w:rStyle w:val="PageNumber"/>
      </w:rPr>
    </w:sdtEndPr>
    <w:sdtContent>
      <w:p w14:paraId="0FDC5D26" w14:textId="77777777" w:rsidR="006F138D" w:rsidRDefault="006F138D" w:rsidP="006F138D">
        <w:pPr>
          <w:pStyle w:val="Footer"/>
          <w:framePr w:wrap="none" w:vAnchor="text" w:hAnchor="page" w:x="11337" w:y="23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B780E13" w14:textId="77777777" w:rsidR="00B41650" w:rsidRPr="00B41650" w:rsidRDefault="00B41650" w:rsidP="00B41650">
    <w:pPr>
      <w:rPr>
        <w:i/>
        <w:iCs/>
        <w:sz w:val="16"/>
        <w:szCs w:val="16"/>
      </w:rPr>
    </w:pPr>
  </w:p>
  <w:p w14:paraId="11306021" w14:textId="6293E8AE" w:rsidR="001E04E3" w:rsidRPr="00DD6E36" w:rsidRDefault="001E04E3" w:rsidP="00DD6E36">
    <w:pPr>
      <w:pBdr>
        <w:top w:val="nil"/>
        <w:left w:val="nil"/>
        <w:bottom w:val="nil"/>
        <w:right w:val="nil"/>
        <w:between w:val="nil"/>
      </w:pBdr>
      <w:tabs>
        <w:tab w:val="center" w:pos="4680"/>
        <w:tab w:val="right" w:pos="9360"/>
      </w:tabs>
      <w:ind w:right="360"/>
      <w:rPr>
        <w:i/>
        <w:sz w:val="18"/>
        <w:szCs w:val="18"/>
      </w:rPr>
    </w:pPr>
    <w:r w:rsidRPr="006F138D">
      <w:rPr>
        <w:i/>
        <w:sz w:val="18"/>
        <w:szCs w:val="18"/>
      </w:rPr>
      <w:t>Updated 10/2021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6A4C" w14:textId="77777777" w:rsidR="00ED0C3A" w:rsidRDefault="00ED0C3A" w:rsidP="008838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C4A13" w14:textId="23D52178" w:rsidR="00036FF2" w:rsidRDefault="00036FF2" w:rsidP="00ED0C3A">
    <w:pPr>
      <w:pStyle w:val="Footer"/>
      <w:ind w:right="360"/>
      <w:rPr>
        <w:rStyle w:val="PageNumber"/>
      </w:rPr>
    </w:pPr>
  </w:p>
  <w:p w14:paraId="5092A6E0" w14:textId="77777777" w:rsidR="00036FF2" w:rsidRDefault="00036FF2" w:rsidP="00EB5FC4">
    <w:pPr>
      <w:pStyle w:val="Footer"/>
    </w:pPr>
  </w:p>
  <w:p w14:paraId="70A16E21" w14:textId="77777777" w:rsidR="0052643C" w:rsidRDefault="0052643C"/>
  <w:p w14:paraId="1B401CBB" w14:textId="77777777" w:rsidR="0052643C" w:rsidRDefault="005264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5859" w14:textId="1FCE741A" w:rsidR="00F23AEA" w:rsidRPr="00F23AEA" w:rsidRDefault="00F23AEA" w:rsidP="00BD7D60">
    <w:pPr>
      <w:spacing w:line="192" w:lineRule="auto"/>
      <w:rPr>
        <w:i/>
        <w:iCs/>
      </w:rPr>
    </w:pPr>
    <w:r w:rsidRPr="00F23AEA">
      <w:rPr>
        <w:i/>
        <w:iCs/>
      </w:rPr>
      <w:t xml:space="preserve">These materials have been adapted by </w:t>
    </w:r>
    <w:r w:rsidR="00BD7D60">
      <w:rPr>
        <w:i/>
        <w:iCs/>
      </w:rPr>
      <w:t>t</w:t>
    </w:r>
    <w:r w:rsidRPr="00F23AEA">
      <w:rPr>
        <w:i/>
        <w:iCs/>
      </w:rPr>
      <w:t>he Oregon Department of Agriculture from the Bringing the Farm to School Agricultural Producers’ Toolkit. Bringing the Farm to School was developed in partnership by the National Center for Appropriate Technology and the National Farm to School Network, with USDA Food and Nutrition Services as the sponsoring agency.</w:t>
    </w:r>
  </w:p>
  <w:p w14:paraId="6F0AF435" w14:textId="77777777" w:rsidR="00BD7D60" w:rsidRDefault="00BD7D60" w:rsidP="00BD7D60">
    <w:pPr>
      <w:pStyle w:val="Footer"/>
      <w:framePr w:wrap="none" w:vAnchor="text" w:hAnchor="page" w:x="10862" w:y="22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9C573B" w14:textId="77777777" w:rsidR="00224DB4" w:rsidRPr="00224DB4" w:rsidRDefault="00224DB4" w:rsidP="00224DB4">
    <w:pPr>
      <w:pBdr>
        <w:top w:val="nil"/>
        <w:left w:val="nil"/>
        <w:bottom w:val="nil"/>
        <w:right w:val="nil"/>
        <w:between w:val="nil"/>
      </w:pBdr>
      <w:tabs>
        <w:tab w:val="center" w:pos="4680"/>
        <w:tab w:val="right" w:pos="9360"/>
      </w:tabs>
      <w:ind w:right="360"/>
      <w:rPr>
        <w:i/>
        <w:sz w:val="18"/>
        <w:szCs w:val="18"/>
      </w:rPr>
    </w:pPr>
  </w:p>
  <w:p w14:paraId="1CCB3D97" w14:textId="77777777" w:rsidR="00224DB4" w:rsidRPr="00224DB4" w:rsidRDefault="00224DB4" w:rsidP="00224DB4">
    <w:pPr>
      <w:pBdr>
        <w:top w:val="nil"/>
        <w:left w:val="nil"/>
        <w:bottom w:val="nil"/>
        <w:right w:val="nil"/>
        <w:between w:val="nil"/>
      </w:pBdr>
      <w:tabs>
        <w:tab w:val="center" w:pos="4680"/>
        <w:tab w:val="right" w:pos="9360"/>
      </w:tabs>
      <w:ind w:right="360"/>
      <w:rPr>
        <w:i/>
        <w:sz w:val="18"/>
        <w:szCs w:val="18"/>
      </w:rPr>
    </w:pPr>
    <w:r w:rsidRPr="00224DB4">
      <w:rPr>
        <w:i/>
        <w:sz w:val="18"/>
        <w:szCs w:val="18"/>
      </w:rPr>
      <w:t>Updated 10/2021</w:t>
    </w:r>
  </w:p>
  <w:p w14:paraId="748DC961" w14:textId="77777777" w:rsidR="0052643C" w:rsidRDefault="005264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C362" w14:textId="2C801F48" w:rsidR="00F23AEA" w:rsidRDefault="00F23AEA" w:rsidP="00367BB6">
    <w:pPr>
      <w:spacing w:line="192" w:lineRule="auto"/>
      <w:rPr>
        <w:i/>
        <w:iCs/>
      </w:rPr>
    </w:pPr>
    <w:r w:rsidRPr="00F23AEA">
      <w:rPr>
        <w:i/>
        <w:iCs/>
      </w:rPr>
      <w:t xml:space="preserve">These materials have been adapted by </w:t>
    </w:r>
    <w:r w:rsidR="00400338">
      <w:rPr>
        <w:i/>
        <w:iCs/>
      </w:rPr>
      <w:t>t</w:t>
    </w:r>
    <w:r w:rsidRPr="00F23AEA">
      <w:rPr>
        <w:i/>
        <w:iCs/>
      </w:rPr>
      <w:t xml:space="preserve">he Oregon Department of Agriculture from the Bringing the Farm to School Agricultural Producers’ Toolkit. Bringing the Farm to School was developed in partnership by the National Center for Appropriate Technology and the National Farm to School Network, with USDA Food and Nutrition Services as the sponsoring agency.  </w:t>
    </w:r>
  </w:p>
  <w:sdt>
    <w:sdtPr>
      <w:rPr>
        <w:rStyle w:val="PageNumber"/>
      </w:rPr>
      <w:id w:val="1683541106"/>
      <w:docPartObj>
        <w:docPartGallery w:val="Page Numbers (Bottom of Page)"/>
        <w:docPartUnique/>
      </w:docPartObj>
    </w:sdtPr>
    <w:sdtEndPr>
      <w:rPr>
        <w:rStyle w:val="PageNumber"/>
      </w:rPr>
    </w:sdtEndPr>
    <w:sdtContent>
      <w:p w14:paraId="3F84F724" w14:textId="77777777" w:rsidR="00400338" w:rsidRDefault="00400338" w:rsidP="00400338">
        <w:pPr>
          <w:pStyle w:val="Footer"/>
          <w:framePr w:w="200" w:wrap="none" w:vAnchor="text" w:hAnchor="page" w:x="11383" w:y="2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7FBFB17" w14:textId="77777777" w:rsidR="00F23AEA" w:rsidRPr="00F23AEA" w:rsidRDefault="00F23AEA" w:rsidP="00F23AEA">
    <w:pPr>
      <w:rPr>
        <w:i/>
        <w:iCs/>
      </w:rPr>
    </w:pPr>
  </w:p>
  <w:p w14:paraId="5C45082F" w14:textId="77777777" w:rsidR="00224DB4" w:rsidRPr="00224DB4" w:rsidRDefault="00224DB4" w:rsidP="00224DB4">
    <w:pPr>
      <w:pBdr>
        <w:top w:val="nil"/>
        <w:left w:val="nil"/>
        <w:bottom w:val="nil"/>
        <w:right w:val="nil"/>
        <w:between w:val="nil"/>
      </w:pBdr>
      <w:tabs>
        <w:tab w:val="center" w:pos="4680"/>
        <w:tab w:val="right" w:pos="9360"/>
      </w:tabs>
      <w:ind w:right="360"/>
      <w:rPr>
        <w:i/>
        <w:sz w:val="18"/>
        <w:szCs w:val="18"/>
      </w:rPr>
    </w:pPr>
    <w:r w:rsidRPr="00224DB4">
      <w:rPr>
        <w:i/>
        <w:sz w:val="18"/>
        <w:szCs w:val="18"/>
      </w:rPr>
      <w:t>Updated 10/2021</w:t>
    </w:r>
  </w:p>
  <w:p w14:paraId="7E207117" w14:textId="77777777" w:rsidR="0052643C" w:rsidRDefault="005264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D8FD" w14:textId="77777777" w:rsidR="00070712" w:rsidRDefault="00070712" w:rsidP="00EB5FC4">
      <w:r>
        <w:separator/>
      </w:r>
    </w:p>
  </w:footnote>
  <w:footnote w:type="continuationSeparator" w:id="0">
    <w:p w14:paraId="4D33AB43" w14:textId="77777777" w:rsidR="00070712" w:rsidRDefault="00070712" w:rsidP="00EB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173A" w14:textId="1BAEAEFB" w:rsidR="006F30A8" w:rsidRDefault="006F30A8">
    <w:pPr>
      <w:pStyle w:val="Header"/>
    </w:pPr>
    <w:r>
      <w:rPr>
        <w:noProof/>
      </w:rPr>
      <mc:AlternateContent>
        <mc:Choice Requires="wps">
          <w:drawing>
            <wp:anchor distT="0" distB="0" distL="114300" distR="114300" simplePos="0" relativeHeight="251661312" behindDoc="0" locked="0" layoutInCell="1" allowOverlap="1" wp14:anchorId="1E2E295D" wp14:editId="2E9C8751">
              <wp:simplePos x="0" y="0"/>
              <wp:positionH relativeFrom="column">
                <wp:posOffset>2946400</wp:posOffset>
              </wp:positionH>
              <wp:positionV relativeFrom="paragraph">
                <wp:posOffset>314960</wp:posOffset>
              </wp:positionV>
              <wp:extent cx="3716020" cy="57179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716020" cy="57179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B9C377" w14:textId="335BFF3F" w:rsidR="006F30A8" w:rsidRPr="009C7B58" w:rsidRDefault="00400338" w:rsidP="00400338">
                          <w:pPr>
                            <w:spacing w:before="100" w:beforeAutospacing="1" w:after="100" w:afterAutospacing="1" w:line="216" w:lineRule="auto"/>
                            <w:ind w:left="1440" w:firstLine="720"/>
                            <w:jc w:val="right"/>
                            <w:rPr>
                              <w:rFonts w:ascii="Overpass Light" w:hAnsi="Overpass Light" w:cs="Times New Roman"/>
                              <w:color w:val="181A32"/>
                              <w:sz w:val="18"/>
                              <w:szCs w:val="18"/>
                            </w:rPr>
                          </w:pPr>
                          <w:r>
                            <w:rPr>
                              <w:rFonts w:cs="Times New Roman"/>
                              <w:b/>
                              <w:bCs/>
                              <w:color w:val="4A5EAB"/>
                              <w:sz w:val="18"/>
                              <w:szCs w:val="18"/>
                            </w:rPr>
                            <w:t xml:space="preserve">Farm to School </w:t>
                          </w:r>
                          <w:r w:rsidR="00964BA6">
                            <w:rPr>
                              <w:rFonts w:cs="Times New Roman"/>
                              <w:b/>
                              <w:bCs/>
                              <w:color w:val="4A5EAB"/>
                              <w:sz w:val="18"/>
                              <w:szCs w:val="18"/>
                            </w:rPr>
                            <w:t xml:space="preserve">Program                                </w:t>
                          </w:r>
                          <w:r w:rsidR="009863B2" w:rsidRPr="009C7B58">
                            <w:rPr>
                              <w:rFonts w:ascii="Overpass Light" w:hAnsi="Overpass Light" w:cs="Times New Roman"/>
                              <w:color w:val="181A32"/>
                              <w:sz w:val="18"/>
                              <w:szCs w:val="18"/>
                            </w:rPr>
                            <w:t>635 Capit</w:t>
                          </w:r>
                          <w:r w:rsidR="009863B2">
                            <w:rPr>
                              <w:rFonts w:ascii="Overpass Light" w:hAnsi="Overpass Light" w:cs="Times New Roman"/>
                              <w:color w:val="181A32"/>
                              <w:sz w:val="18"/>
                              <w:szCs w:val="18"/>
                            </w:rPr>
                            <w:t>o</w:t>
                          </w:r>
                          <w:r w:rsidR="009863B2" w:rsidRPr="009C7B58">
                            <w:rPr>
                              <w:rFonts w:ascii="Overpass Light" w:hAnsi="Overpass Light" w:cs="Times New Roman"/>
                              <w:color w:val="181A32"/>
                              <w:sz w:val="18"/>
                              <w:szCs w:val="18"/>
                            </w:rPr>
                            <w:t xml:space="preserve">l St, NE, Salem, OR </w:t>
                          </w:r>
                          <w:r w:rsidR="009863B2">
                            <w:rPr>
                              <w:rFonts w:ascii="Overpass Light" w:hAnsi="Overpass Light" w:cs="Times New Roman"/>
                              <w:color w:val="181A32"/>
                              <w:sz w:val="18"/>
                              <w:szCs w:val="18"/>
                            </w:rPr>
                            <w:t>97301-2532</w:t>
                          </w:r>
                          <w:r w:rsidR="006F30A8">
                            <w:rPr>
                              <w:rFonts w:ascii="Overpass Light" w:hAnsi="Overpass Light" w:cs="Times New Roman"/>
                              <w:color w:val="181A32"/>
                              <w:sz w:val="18"/>
                              <w:szCs w:val="18"/>
                            </w:rPr>
                            <w:br/>
                          </w:r>
                          <w:r w:rsidR="00367BB6" w:rsidRPr="00367BB6">
                            <w:rPr>
                              <w:rFonts w:ascii="Overpass Light" w:hAnsi="Overpass Light" w:cs="Times New Roman"/>
                              <w:color w:val="181A32"/>
                              <w:sz w:val="18"/>
                              <w:szCs w:val="18"/>
                            </w:rPr>
                            <w:t>503-709-</w:t>
                          </w:r>
                          <w:proofErr w:type="gramStart"/>
                          <w:r w:rsidR="00367BB6" w:rsidRPr="00367BB6">
                            <w:rPr>
                              <w:rFonts w:ascii="Overpass Light" w:hAnsi="Overpass Light" w:cs="Times New Roman"/>
                              <w:color w:val="181A32"/>
                              <w:sz w:val="18"/>
                              <w:szCs w:val="18"/>
                            </w:rPr>
                            <w:t xml:space="preserve">5360 </w:t>
                          </w:r>
                          <w:r w:rsidR="00367BB6">
                            <w:rPr>
                              <w:rFonts w:ascii="Overpass Light" w:hAnsi="Overpass Light" w:cs="Times New Roman"/>
                              <w:color w:val="181A32"/>
                              <w:sz w:val="18"/>
                              <w:szCs w:val="18"/>
                            </w:rPr>
                            <w:t xml:space="preserve"> </w:t>
                          </w:r>
                          <w:r w:rsidR="006F30A8" w:rsidRPr="009C7B58">
                            <w:rPr>
                              <w:rFonts w:ascii="Overpass Light" w:hAnsi="Overpass Light" w:cs="Arial"/>
                              <w:color w:val="181A32"/>
                              <w:sz w:val="18"/>
                              <w:szCs w:val="18"/>
                            </w:rPr>
                            <w:t>|</w:t>
                          </w:r>
                          <w:proofErr w:type="gramEnd"/>
                          <w:r w:rsidR="006F30A8" w:rsidRPr="009C7B58">
                            <w:rPr>
                              <w:rFonts w:ascii="Overpass Light" w:hAnsi="Overpass Light" w:cs="Times New Roman"/>
                              <w:color w:val="181A32"/>
                              <w:sz w:val="18"/>
                              <w:szCs w:val="18"/>
                            </w:rPr>
                            <w:t>  Oregon.gov/ODA</w:t>
                          </w:r>
                        </w:p>
                        <w:p w14:paraId="2B8C4D93" w14:textId="77777777" w:rsidR="006F30A8" w:rsidRPr="009C7B58" w:rsidRDefault="006F30A8" w:rsidP="006F30A8">
                          <w:pPr>
                            <w:spacing w:before="100" w:beforeAutospacing="1" w:after="100" w:afterAutospacing="1" w:line="216" w:lineRule="auto"/>
                            <w:rPr>
                              <w:rFonts w:ascii="Overpass Light" w:hAnsi="Overpass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E295D" id="_x0000_t202" coordsize="21600,21600" o:spt="202" path="m,l,21600r21600,l21600,xe">
              <v:stroke joinstyle="miter"/>
              <v:path gradientshapeok="t" o:connecttype="rect"/>
            </v:shapetype>
            <v:shape id="Text Box 14" o:spid="_x0000_s1026" type="#_x0000_t202" style="position:absolute;margin-left:232pt;margin-top:24.8pt;width:292.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" filled="f" stroked="f">
              <v:textbox>
                <w:txbxContent>
                  <w:p w14:paraId="02B9C377" w14:textId="335BFF3F" w:rsidR="006F30A8" w:rsidRPr="009C7B58" w:rsidRDefault="00400338" w:rsidP="00400338">
                    <w:pPr>
                      <w:spacing w:before="100" w:beforeAutospacing="1" w:after="100" w:afterAutospacing="1" w:line="216" w:lineRule="auto"/>
                      <w:ind w:left="1440" w:firstLine="720"/>
                      <w:jc w:val="right"/>
                      <w:rPr>
                        <w:rFonts w:ascii="Overpass Light" w:hAnsi="Overpass Light" w:cs="Times New Roman"/>
                        <w:color w:val="181A32"/>
                        <w:sz w:val="18"/>
                        <w:szCs w:val="18"/>
                      </w:rPr>
                    </w:pPr>
                    <w:r>
                      <w:rPr>
                        <w:rFonts w:cs="Times New Roman"/>
                        <w:b/>
                        <w:bCs/>
                        <w:color w:val="4A5EAB"/>
                        <w:sz w:val="18"/>
                        <w:szCs w:val="18"/>
                      </w:rPr>
                      <w:t xml:space="preserve">Farm to School </w:t>
                    </w:r>
                    <w:r w:rsidR="00964BA6">
                      <w:rPr>
                        <w:rFonts w:cs="Times New Roman"/>
                        <w:b/>
                        <w:bCs/>
                        <w:color w:val="4A5EAB"/>
                        <w:sz w:val="18"/>
                        <w:szCs w:val="18"/>
                      </w:rPr>
                      <w:t xml:space="preserve">Program                                </w:t>
                    </w:r>
                    <w:r w:rsidR="009863B2" w:rsidRPr="009C7B58">
                      <w:rPr>
                        <w:rFonts w:ascii="Overpass Light" w:hAnsi="Overpass Light" w:cs="Times New Roman"/>
                        <w:color w:val="181A32"/>
                        <w:sz w:val="18"/>
                        <w:szCs w:val="18"/>
                      </w:rPr>
                      <w:t>635 Capit</w:t>
                    </w:r>
                    <w:r w:rsidR="009863B2">
                      <w:rPr>
                        <w:rFonts w:ascii="Overpass Light" w:hAnsi="Overpass Light" w:cs="Times New Roman"/>
                        <w:color w:val="181A32"/>
                        <w:sz w:val="18"/>
                        <w:szCs w:val="18"/>
                      </w:rPr>
                      <w:t>o</w:t>
                    </w:r>
                    <w:r w:rsidR="009863B2" w:rsidRPr="009C7B58">
                      <w:rPr>
                        <w:rFonts w:ascii="Overpass Light" w:hAnsi="Overpass Light" w:cs="Times New Roman"/>
                        <w:color w:val="181A32"/>
                        <w:sz w:val="18"/>
                        <w:szCs w:val="18"/>
                      </w:rPr>
                      <w:t xml:space="preserve">l St, NE, Salem, OR </w:t>
                    </w:r>
                    <w:r w:rsidR="009863B2">
                      <w:rPr>
                        <w:rFonts w:ascii="Overpass Light" w:hAnsi="Overpass Light" w:cs="Times New Roman"/>
                        <w:color w:val="181A32"/>
                        <w:sz w:val="18"/>
                        <w:szCs w:val="18"/>
                      </w:rPr>
                      <w:t>97301-2532</w:t>
                    </w:r>
                    <w:r w:rsidR="006F30A8">
                      <w:rPr>
                        <w:rFonts w:ascii="Overpass Light" w:hAnsi="Overpass Light" w:cs="Times New Roman"/>
                        <w:color w:val="181A32"/>
                        <w:sz w:val="18"/>
                        <w:szCs w:val="18"/>
                      </w:rPr>
                      <w:br/>
                    </w:r>
                    <w:r w:rsidR="00367BB6" w:rsidRPr="00367BB6">
                      <w:rPr>
                        <w:rFonts w:ascii="Overpass Light" w:hAnsi="Overpass Light" w:cs="Times New Roman"/>
                        <w:color w:val="181A32"/>
                        <w:sz w:val="18"/>
                        <w:szCs w:val="18"/>
                      </w:rPr>
                      <w:t>503-709-</w:t>
                    </w:r>
                    <w:proofErr w:type="gramStart"/>
                    <w:r w:rsidR="00367BB6" w:rsidRPr="00367BB6">
                      <w:rPr>
                        <w:rFonts w:ascii="Overpass Light" w:hAnsi="Overpass Light" w:cs="Times New Roman"/>
                        <w:color w:val="181A32"/>
                        <w:sz w:val="18"/>
                        <w:szCs w:val="18"/>
                      </w:rPr>
                      <w:t xml:space="preserve">5360 </w:t>
                    </w:r>
                    <w:r w:rsidR="00367BB6">
                      <w:rPr>
                        <w:rFonts w:ascii="Overpass Light" w:hAnsi="Overpass Light" w:cs="Times New Roman"/>
                        <w:color w:val="181A32"/>
                        <w:sz w:val="18"/>
                        <w:szCs w:val="18"/>
                      </w:rPr>
                      <w:t xml:space="preserve"> </w:t>
                    </w:r>
                    <w:r w:rsidR="006F30A8" w:rsidRPr="009C7B58">
                      <w:rPr>
                        <w:rFonts w:ascii="Overpass Light" w:hAnsi="Overpass Light" w:cs="Arial"/>
                        <w:color w:val="181A32"/>
                        <w:sz w:val="18"/>
                        <w:szCs w:val="18"/>
                      </w:rPr>
                      <w:t>|</w:t>
                    </w:r>
                    <w:proofErr w:type="gramEnd"/>
                    <w:r w:rsidR="006F30A8" w:rsidRPr="009C7B58">
                      <w:rPr>
                        <w:rFonts w:ascii="Overpass Light" w:hAnsi="Overpass Light" w:cs="Times New Roman"/>
                        <w:color w:val="181A32"/>
                        <w:sz w:val="18"/>
                        <w:szCs w:val="18"/>
                      </w:rPr>
                      <w:t>  Oregon.gov/ODA</w:t>
                    </w:r>
                  </w:p>
                  <w:p w14:paraId="2B8C4D93" w14:textId="77777777" w:rsidR="006F30A8" w:rsidRPr="009C7B58" w:rsidRDefault="006F30A8" w:rsidP="006F30A8">
                    <w:pPr>
                      <w:spacing w:before="100" w:beforeAutospacing="1" w:after="100" w:afterAutospacing="1" w:line="216" w:lineRule="auto"/>
                      <w:rPr>
                        <w:rFonts w:ascii="Overpass Light" w:hAnsi="Overpass Light"/>
                        <w:sz w:val="18"/>
                        <w:szCs w:val="18"/>
                      </w:rPr>
                    </w:pPr>
                  </w:p>
                </w:txbxContent>
              </v:textbox>
            </v:shape>
          </w:pict>
        </mc:Fallback>
      </mc:AlternateContent>
    </w:r>
    <w:r>
      <w:rPr>
        <w:noProof/>
      </w:rPr>
      <w:drawing>
        <wp:inline distT="0" distB="0" distL="0" distR="0" wp14:anchorId="6FF98B09" wp14:editId="5357DA92">
          <wp:extent cx="2360930" cy="799369"/>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A_Logo_Horz_RGB.jpg"/>
                  <pic:cNvPicPr/>
                </pic:nvPicPr>
                <pic:blipFill rotWithShape="1">
                  <a:blip r:embed="rId1">
                    <a:extLst>
                      <a:ext uri="{28A0092B-C50C-407E-A947-70E740481C1C}">
                        <a14:useLocalDpi xmlns:a14="http://schemas.microsoft.com/office/drawing/2010/main" val="0"/>
                      </a:ext>
                    </a:extLst>
                  </a:blip>
                  <a:srcRect l="1379"/>
                  <a:stretch/>
                </pic:blipFill>
                <pic:spPr bwMode="auto">
                  <a:xfrm>
                    <a:off x="0" y="0"/>
                    <a:ext cx="2415943" cy="817995"/>
                  </a:xfrm>
                  <a:prstGeom prst="rect">
                    <a:avLst/>
                  </a:prstGeom>
                  <a:ln>
                    <a:noFill/>
                  </a:ln>
                  <a:extLst>
                    <a:ext uri="{53640926-AAD7-44D8-BBD7-CCE9431645EC}">
                      <a14:shadowObscured xmlns:a14="http://schemas.microsoft.com/office/drawing/2010/main"/>
                    </a:ext>
                  </a:extLst>
                </pic:spPr>
              </pic:pic>
            </a:graphicData>
          </a:graphic>
        </wp:inline>
      </w:drawing>
    </w:r>
  </w:p>
  <w:p w14:paraId="5155A4E6" w14:textId="77777777" w:rsidR="006F30A8" w:rsidRDefault="006F3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C6F1" w14:textId="7A00A685" w:rsidR="004945AF" w:rsidRDefault="00494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1FE4" w14:textId="77777777" w:rsidR="00367BB6" w:rsidRDefault="00367BB6" w:rsidP="00367BB6">
    <w:pPr>
      <w:pStyle w:val="Header"/>
    </w:pPr>
    <w:r>
      <w:rPr>
        <w:noProof/>
      </w:rPr>
      <mc:AlternateContent>
        <mc:Choice Requires="wps">
          <w:drawing>
            <wp:anchor distT="0" distB="0" distL="114300" distR="114300" simplePos="0" relativeHeight="251663360" behindDoc="0" locked="0" layoutInCell="1" allowOverlap="1" wp14:anchorId="405C14A4" wp14:editId="2790B4DE">
              <wp:simplePos x="0" y="0"/>
              <wp:positionH relativeFrom="column">
                <wp:posOffset>3463047</wp:posOffset>
              </wp:positionH>
              <wp:positionV relativeFrom="paragraph">
                <wp:posOffset>233464</wp:posOffset>
              </wp:positionV>
              <wp:extent cx="3562755" cy="571799"/>
              <wp:effectExtent l="0" t="0" r="0" b="0"/>
              <wp:wrapNone/>
              <wp:docPr id="1" name="Text Box 1"/>
              <wp:cNvGraphicFramePr/>
              <a:graphic xmlns:a="http://schemas.openxmlformats.org/drawingml/2006/main">
                <a:graphicData uri="http://schemas.microsoft.com/office/word/2010/wordprocessingShape">
                  <wps:wsp>
                    <wps:cNvSpPr txBox="1"/>
                    <wps:spPr>
                      <a:xfrm>
                        <a:off x="0" y="0"/>
                        <a:ext cx="3562755" cy="57179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E62342" w14:textId="77777777" w:rsidR="00367BB6" w:rsidRPr="009C7B58" w:rsidRDefault="00367BB6" w:rsidP="00367BB6">
                          <w:pPr>
                            <w:spacing w:before="100" w:beforeAutospacing="1" w:after="100" w:afterAutospacing="1" w:line="216" w:lineRule="auto"/>
                            <w:ind w:left="1440" w:firstLine="720"/>
                            <w:jc w:val="right"/>
                            <w:rPr>
                              <w:rFonts w:ascii="Overpass Light" w:hAnsi="Overpass Light" w:cs="Times New Roman"/>
                              <w:color w:val="181A32"/>
                              <w:sz w:val="18"/>
                              <w:szCs w:val="18"/>
                            </w:rPr>
                          </w:pPr>
                          <w:r>
                            <w:rPr>
                              <w:rFonts w:cs="Times New Roman"/>
                              <w:b/>
                              <w:bCs/>
                              <w:color w:val="4A5EAB"/>
                              <w:sz w:val="18"/>
                              <w:szCs w:val="18"/>
                            </w:rPr>
                            <w:t xml:space="preserve">Farm to School Program                            </w:t>
                          </w:r>
                          <w:r w:rsidRPr="009C7B58">
                            <w:rPr>
                              <w:rFonts w:ascii="Overpass Light" w:hAnsi="Overpass Light" w:cs="Times New Roman"/>
                              <w:color w:val="181A32"/>
                              <w:sz w:val="18"/>
                              <w:szCs w:val="18"/>
                            </w:rPr>
                            <w:t>635 Capit</w:t>
                          </w:r>
                          <w:r>
                            <w:rPr>
                              <w:rFonts w:ascii="Overpass Light" w:hAnsi="Overpass Light" w:cs="Times New Roman"/>
                              <w:color w:val="181A32"/>
                              <w:sz w:val="18"/>
                              <w:szCs w:val="18"/>
                            </w:rPr>
                            <w:t>o</w:t>
                          </w:r>
                          <w:r w:rsidRPr="009C7B58">
                            <w:rPr>
                              <w:rFonts w:ascii="Overpass Light" w:hAnsi="Overpass Light" w:cs="Times New Roman"/>
                              <w:color w:val="181A32"/>
                              <w:sz w:val="18"/>
                              <w:szCs w:val="18"/>
                            </w:rPr>
                            <w:t xml:space="preserve">l St, NE, Salem, OR </w:t>
                          </w:r>
                          <w:r>
                            <w:rPr>
                              <w:rFonts w:ascii="Overpass Light" w:hAnsi="Overpass Light" w:cs="Times New Roman"/>
                              <w:color w:val="181A32"/>
                              <w:sz w:val="18"/>
                              <w:szCs w:val="18"/>
                            </w:rPr>
                            <w:t>97301-2532</w:t>
                          </w:r>
                          <w:r>
                            <w:rPr>
                              <w:rFonts w:ascii="Overpass Light" w:hAnsi="Overpass Light" w:cs="Times New Roman"/>
                              <w:color w:val="181A32"/>
                              <w:sz w:val="18"/>
                              <w:szCs w:val="18"/>
                            </w:rPr>
                            <w:br/>
                          </w:r>
                          <w:r w:rsidRPr="00367BB6">
                            <w:rPr>
                              <w:rFonts w:ascii="Overpass Light" w:hAnsi="Overpass Light" w:cs="Times New Roman"/>
                              <w:color w:val="181A32"/>
                              <w:sz w:val="18"/>
                              <w:szCs w:val="18"/>
                            </w:rPr>
                            <w:t>503-709-</w:t>
                          </w:r>
                          <w:proofErr w:type="gramStart"/>
                          <w:r w:rsidRPr="00367BB6">
                            <w:rPr>
                              <w:rFonts w:ascii="Overpass Light" w:hAnsi="Overpass Light" w:cs="Times New Roman"/>
                              <w:color w:val="181A32"/>
                              <w:sz w:val="18"/>
                              <w:szCs w:val="18"/>
                            </w:rPr>
                            <w:t xml:space="preserve">5360 </w:t>
                          </w:r>
                          <w:r>
                            <w:rPr>
                              <w:rFonts w:ascii="Overpass Light" w:hAnsi="Overpass Light" w:cs="Times New Roman"/>
                              <w:color w:val="181A32"/>
                              <w:sz w:val="18"/>
                              <w:szCs w:val="18"/>
                            </w:rPr>
                            <w:t xml:space="preserve"> </w:t>
                          </w:r>
                          <w:r w:rsidRPr="009C7B58">
                            <w:rPr>
                              <w:rFonts w:ascii="Overpass Light" w:hAnsi="Overpass Light" w:cs="Arial"/>
                              <w:color w:val="181A32"/>
                              <w:sz w:val="18"/>
                              <w:szCs w:val="18"/>
                            </w:rPr>
                            <w:t>|</w:t>
                          </w:r>
                          <w:proofErr w:type="gramEnd"/>
                          <w:r w:rsidRPr="009C7B58">
                            <w:rPr>
                              <w:rFonts w:ascii="Overpass Light" w:hAnsi="Overpass Light" w:cs="Times New Roman"/>
                              <w:color w:val="181A32"/>
                              <w:sz w:val="18"/>
                              <w:szCs w:val="18"/>
                            </w:rPr>
                            <w:t>  Oregon.gov/ODA</w:t>
                          </w:r>
                        </w:p>
                        <w:p w14:paraId="34E383F4" w14:textId="77777777" w:rsidR="00367BB6" w:rsidRPr="009C7B58" w:rsidRDefault="00367BB6" w:rsidP="00367BB6">
                          <w:pPr>
                            <w:spacing w:before="100" w:beforeAutospacing="1" w:after="100" w:afterAutospacing="1" w:line="216" w:lineRule="auto"/>
                            <w:rPr>
                              <w:rFonts w:ascii="Overpass Light" w:hAnsi="Overpass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C14A4" id="_x0000_t202" coordsize="21600,21600" o:spt="202" path="m,l,21600r21600,l21600,xe">
              <v:stroke joinstyle="miter"/>
              <v:path gradientshapeok="t" o:connecttype="rect"/>
            </v:shapetype>
            <v:shape id="Text Box 1" o:spid="_x0000_s1027" type="#_x0000_t202" style="position:absolute;margin-left:272.7pt;margin-top:18.4pt;width:280.5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" filled="f" stroked="f">
              <v:textbox>
                <w:txbxContent>
                  <w:p w14:paraId="41E62342" w14:textId="77777777" w:rsidR="00367BB6" w:rsidRPr="009C7B58" w:rsidRDefault="00367BB6" w:rsidP="00367BB6">
                    <w:pPr>
                      <w:spacing w:before="100" w:beforeAutospacing="1" w:after="100" w:afterAutospacing="1" w:line="216" w:lineRule="auto"/>
                      <w:ind w:left="1440" w:firstLine="720"/>
                      <w:jc w:val="right"/>
                      <w:rPr>
                        <w:rFonts w:ascii="Overpass Light" w:hAnsi="Overpass Light" w:cs="Times New Roman"/>
                        <w:color w:val="181A32"/>
                        <w:sz w:val="18"/>
                        <w:szCs w:val="18"/>
                      </w:rPr>
                    </w:pPr>
                    <w:r>
                      <w:rPr>
                        <w:rFonts w:cs="Times New Roman"/>
                        <w:b/>
                        <w:bCs/>
                        <w:color w:val="4A5EAB"/>
                        <w:sz w:val="18"/>
                        <w:szCs w:val="18"/>
                      </w:rPr>
                      <w:t xml:space="preserve">Farm to School Program                            </w:t>
                    </w:r>
                    <w:r w:rsidRPr="009C7B58">
                      <w:rPr>
                        <w:rFonts w:ascii="Overpass Light" w:hAnsi="Overpass Light" w:cs="Times New Roman"/>
                        <w:color w:val="181A32"/>
                        <w:sz w:val="18"/>
                        <w:szCs w:val="18"/>
                      </w:rPr>
                      <w:t>635 Capit</w:t>
                    </w:r>
                    <w:r>
                      <w:rPr>
                        <w:rFonts w:ascii="Overpass Light" w:hAnsi="Overpass Light" w:cs="Times New Roman"/>
                        <w:color w:val="181A32"/>
                        <w:sz w:val="18"/>
                        <w:szCs w:val="18"/>
                      </w:rPr>
                      <w:t>o</w:t>
                    </w:r>
                    <w:r w:rsidRPr="009C7B58">
                      <w:rPr>
                        <w:rFonts w:ascii="Overpass Light" w:hAnsi="Overpass Light" w:cs="Times New Roman"/>
                        <w:color w:val="181A32"/>
                        <w:sz w:val="18"/>
                        <w:szCs w:val="18"/>
                      </w:rPr>
                      <w:t xml:space="preserve">l St, NE, Salem, OR </w:t>
                    </w:r>
                    <w:r>
                      <w:rPr>
                        <w:rFonts w:ascii="Overpass Light" w:hAnsi="Overpass Light" w:cs="Times New Roman"/>
                        <w:color w:val="181A32"/>
                        <w:sz w:val="18"/>
                        <w:szCs w:val="18"/>
                      </w:rPr>
                      <w:t>97301-2532</w:t>
                    </w:r>
                    <w:r>
                      <w:rPr>
                        <w:rFonts w:ascii="Overpass Light" w:hAnsi="Overpass Light" w:cs="Times New Roman"/>
                        <w:color w:val="181A32"/>
                        <w:sz w:val="18"/>
                        <w:szCs w:val="18"/>
                      </w:rPr>
                      <w:br/>
                    </w:r>
                    <w:r w:rsidRPr="00367BB6">
                      <w:rPr>
                        <w:rFonts w:ascii="Overpass Light" w:hAnsi="Overpass Light" w:cs="Times New Roman"/>
                        <w:color w:val="181A32"/>
                        <w:sz w:val="18"/>
                        <w:szCs w:val="18"/>
                      </w:rPr>
                      <w:t>503-709-</w:t>
                    </w:r>
                    <w:proofErr w:type="gramStart"/>
                    <w:r w:rsidRPr="00367BB6">
                      <w:rPr>
                        <w:rFonts w:ascii="Overpass Light" w:hAnsi="Overpass Light" w:cs="Times New Roman"/>
                        <w:color w:val="181A32"/>
                        <w:sz w:val="18"/>
                        <w:szCs w:val="18"/>
                      </w:rPr>
                      <w:t xml:space="preserve">5360 </w:t>
                    </w:r>
                    <w:r>
                      <w:rPr>
                        <w:rFonts w:ascii="Overpass Light" w:hAnsi="Overpass Light" w:cs="Times New Roman"/>
                        <w:color w:val="181A32"/>
                        <w:sz w:val="18"/>
                        <w:szCs w:val="18"/>
                      </w:rPr>
                      <w:t xml:space="preserve"> </w:t>
                    </w:r>
                    <w:r w:rsidRPr="009C7B58">
                      <w:rPr>
                        <w:rFonts w:ascii="Overpass Light" w:hAnsi="Overpass Light" w:cs="Arial"/>
                        <w:color w:val="181A32"/>
                        <w:sz w:val="18"/>
                        <w:szCs w:val="18"/>
                      </w:rPr>
                      <w:t>|</w:t>
                    </w:r>
                    <w:proofErr w:type="gramEnd"/>
                    <w:r w:rsidRPr="009C7B58">
                      <w:rPr>
                        <w:rFonts w:ascii="Overpass Light" w:hAnsi="Overpass Light" w:cs="Times New Roman"/>
                        <w:color w:val="181A32"/>
                        <w:sz w:val="18"/>
                        <w:szCs w:val="18"/>
                      </w:rPr>
                      <w:t>  Oregon.gov/ODA</w:t>
                    </w:r>
                  </w:p>
                  <w:p w14:paraId="34E383F4" w14:textId="77777777" w:rsidR="00367BB6" w:rsidRPr="009C7B58" w:rsidRDefault="00367BB6" w:rsidP="00367BB6">
                    <w:pPr>
                      <w:spacing w:before="100" w:beforeAutospacing="1" w:after="100" w:afterAutospacing="1" w:line="216" w:lineRule="auto"/>
                      <w:rPr>
                        <w:rFonts w:ascii="Overpass Light" w:hAnsi="Overpass Light"/>
                        <w:sz w:val="18"/>
                        <w:szCs w:val="18"/>
                      </w:rPr>
                    </w:pPr>
                  </w:p>
                </w:txbxContent>
              </v:textbox>
            </v:shape>
          </w:pict>
        </mc:Fallback>
      </mc:AlternateContent>
    </w:r>
    <w:r>
      <w:rPr>
        <w:noProof/>
      </w:rPr>
      <w:drawing>
        <wp:inline distT="0" distB="0" distL="0" distR="0" wp14:anchorId="75776197" wp14:editId="7FE7DFDA">
          <wp:extent cx="2360930" cy="799369"/>
          <wp:effectExtent l="0" t="0" r="127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1">
                    <a:extLst>
                      <a:ext uri="{28A0092B-C50C-407E-A947-70E740481C1C}">
                        <a14:useLocalDpi xmlns:a14="http://schemas.microsoft.com/office/drawing/2010/main" val="0"/>
                      </a:ext>
                    </a:extLst>
                  </a:blip>
                  <a:srcRect l="1379"/>
                  <a:stretch/>
                </pic:blipFill>
                <pic:spPr bwMode="auto">
                  <a:xfrm>
                    <a:off x="0" y="0"/>
                    <a:ext cx="2415943" cy="817995"/>
                  </a:xfrm>
                  <a:prstGeom prst="rect">
                    <a:avLst/>
                  </a:prstGeom>
                  <a:ln>
                    <a:noFill/>
                  </a:ln>
                  <a:extLst>
                    <a:ext uri="{53640926-AAD7-44D8-BBD7-CCE9431645EC}">
                      <a14:shadowObscured xmlns:a14="http://schemas.microsoft.com/office/drawing/2010/main"/>
                    </a:ext>
                  </a:extLst>
                </pic:spPr>
              </pic:pic>
            </a:graphicData>
          </a:graphic>
        </wp:inline>
      </w:drawing>
    </w:r>
  </w:p>
  <w:p w14:paraId="6E7CF89E" w14:textId="06012BF7" w:rsidR="004945AF" w:rsidRDefault="004945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6CEB" w14:textId="3CDC6193" w:rsidR="009C7B58" w:rsidRDefault="009C7B58" w:rsidP="00EB5FC4">
    <w:pPr>
      <w:pStyle w:val="Header"/>
    </w:pPr>
    <w:r>
      <w:rPr>
        <w:noProof/>
      </w:rPr>
      <mc:AlternateContent>
        <mc:Choice Requires="wps">
          <w:drawing>
            <wp:anchor distT="0" distB="0" distL="114300" distR="114300" simplePos="0" relativeHeight="251659264" behindDoc="0" locked="0" layoutInCell="1" allowOverlap="1" wp14:anchorId="1DEC73AB" wp14:editId="3B43E2FC">
              <wp:simplePos x="0" y="0"/>
              <wp:positionH relativeFrom="column">
                <wp:posOffset>3287341</wp:posOffset>
              </wp:positionH>
              <wp:positionV relativeFrom="paragraph">
                <wp:posOffset>213360</wp:posOffset>
              </wp:positionV>
              <wp:extent cx="3562755" cy="571799"/>
              <wp:effectExtent l="0" t="0" r="0" b="0"/>
              <wp:wrapNone/>
              <wp:docPr id="2" name="Text Box 2"/>
              <wp:cNvGraphicFramePr/>
              <a:graphic xmlns:a="http://schemas.openxmlformats.org/drawingml/2006/main">
                <a:graphicData uri="http://schemas.microsoft.com/office/word/2010/wordprocessingShape">
                  <wps:wsp>
                    <wps:cNvSpPr txBox="1"/>
                    <wps:spPr>
                      <a:xfrm>
                        <a:off x="0" y="0"/>
                        <a:ext cx="3562755" cy="57179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CA40EE" w14:textId="057F2494" w:rsidR="00367BB6" w:rsidRPr="009C7B58" w:rsidRDefault="00367BB6" w:rsidP="00367BB6">
                          <w:pPr>
                            <w:spacing w:before="100" w:beforeAutospacing="1" w:after="100" w:afterAutospacing="1" w:line="216" w:lineRule="auto"/>
                            <w:ind w:left="1440" w:firstLine="720"/>
                            <w:jc w:val="right"/>
                            <w:rPr>
                              <w:rFonts w:ascii="Overpass Light" w:hAnsi="Overpass Light" w:cs="Times New Roman"/>
                              <w:color w:val="181A32"/>
                              <w:sz w:val="18"/>
                              <w:szCs w:val="18"/>
                            </w:rPr>
                          </w:pPr>
                          <w:r>
                            <w:rPr>
                              <w:rFonts w:cs="Times New Roman"/>
                              <w:b/>
                              <w:bCs/>
                              <w:color w:val="4A5EAB"/>
                              <w:sz w:val="18"/>
                              <w:szCs w:val="18"/>
                            </w:rPr>
                            <w:t xml:space="preserve">Farm to School Program                            </w:t>
                          </w:r>
                          <w:r w:rsidRPr="009C7B58">
                            <w:rPr>
                              <w:rFonts w:ascii="Overpass Light" w:hAnsi="Overpass Light" w:cs="Times New Roman"/>
                              <w:color w:val="181A32"/>
                              <w:sz w:val="18"/>
                              <w:szCs w:val="18"/>
                            </w:rPr>
                            <w:t>635 Capit</w:t>
                          </w:r>
                          <w:r>
                            <w:rPr>
                              <w:rFonts w:ascii="Overpass Light" w:hAnsi="Overpass Light" w:cs="Times New Roman"/>
                              <w:color w:val="181A32"/>
                              <w:sz w:val="18"/>
                              <w:szCs w:val="18"/>
                            </w:rPr>
                            <w:t>o</w:t>
                          </w:r>
                          <w:r w:rsidRPr="009C7B58">
                            <w:rPr>
                              <w:rFonts w:ascii="Overpass Light" w:hAnsi="Overpass Light" w:cs="Times New Roman"/>
                              <w:color w:val="181A32"/>
                              <w:sz w:val="18"/>
                              <w:szCs w:val="18"/>
                            </w:rPr>
                            <w:t xml:space="preserve">l St, NE, Salem, OR </w:t>
                          </w:r>
                          <w:r>
                            <w:rPr>
                              <w:rFonts w:ascii="Overpass Light" w:hAnsi="Overpass Light" w:cs="Times New Roman"/>
                              <w:color w:val="181A32"/>
                              <w:sz w:val="18"/>
                              <w:szCs w:val="18"/>
                            </w:rPr>
                            <w:t>97301-2532</w:t>
                          </w:r>
                          <w:r>
                            <w:rPr>
                              <w:rFonts w:ascii="Overpass Light" w:hAnsi="Overpass Light" w:cs="Times New Roman"/>
                              <w:color w:val="181A32"/>
                              <w:sz w:val="18"/>
                              <w:szCs w:val="18"/>
                            </w:rPr>
                            <w:br/>
                          </w:r>
                          <w:r w:rsidRPr="00367BB6">
                            <w:rPr>
                              <w:rFonts w:ascii="Overpass Light" w:hAnsi="Overpass Light" w:cs="Times New Roman"/>
                              <w:color w:val="181A32"/>
                              <w:sz w:val="18"/>
                              <w:szCs w:val="18"/>
                            </w:rPr>
                            <w:t>503-709-</w:t>
                          </w:r>
                          <w:proofErr w:type="gramStart"/>
                          <w:r w:rsidRPr="00367BB6">
                            <w:rPr>
                              <w:rFonts w:ascii="Overpass Light" w:hAnsi="Overpass Light" w:cs="Times New Roman"/>
                              <w:color w:val="181A32"/>
                              <w:sz w:val="18"/>
                              <w:szCs w:val="18"/>
                            </w:rPr>
                            <w:t xml:space="preserve">5360 </w:t>
                          </w:r>
                          <w:r>
                            <w:rPr>
                              <w:rFonts w:ascii="Overpass Light" w:hAnsi="Overpass Light" w:cs="Times New Roman"/>
                              <w:color w:val="181A32"/>
                              <w:sz w:val="18"/>
                              <w:szCs w:val="18"/>
                            </w:rPr>
                            <w:t xml:space="preserve"> </w:t>
                          </w:r>
                          <w:r w:rsidRPr="009C7B58">
                            <w:rPr>
                              <w:rFonts w:ascii="Overpass Light" w:hAnsi="Overpass Light" w:cs="Arial"/>
                              <w:color w:val="181A32"/>
                              <w:sz w:val="18"/>
                              <w:szCs w:val="18"/>
                            </w:rPr>
                            <w:t>|</w:t>
                          </w:r>
                          <w:proofErr w:type="gramEnd"/>
                          <w:r w:rsidRPr="009C7B58">
                            <w:rPr>
                              <w:rFonts w:ascii="Overpass Light" w:hAnsi="Overpass Light" w:cs="Times New Roman"/>
                              <w:color w:val="181A32"/>
                              <w:sz w:val="18"/>
                              <w:szCs w:val="18"/>
                            </w:rPr>
                            <w:t>  Oregon.gov/ODA</w:t>
                          </w:r>
                        </w:p>
                        <w:p w14:paraId="34F776C4" w14:textId="77777777" w:rsidR="009C7B58" w:rsidRPr="009C7B58" w:rsidRDefault="009C7B58" w:rsidP="009C7B58">
                          <w:pPr>
                            <w:spacing w:before="100" w:beforeAutospacing="1" w:after="100" w:afterAutospacing="1" w:line="216" w:lineRule="auto"/>
                            <w:rPr>
                              <w:rFonts w:ascii="Overpass Light" w:hAnsi="Overpass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C73AB" id="_x0000_t202" coordsize="21600,21600" o:spt="202" path="m,l,21600r21600,l21600,xe">
              <v:stroke joinstyle="miter"/>
              <v:path gradientshapeok="t" o:connecttype="rect"/>
            </v:shapetype>
            <v:shape id="Text Box 2" o:spid="_x0000_s1028" type="#_x0000_t202" style="position:absolute;margin-left:258.85pt;margin-top:16.8pt;width:280.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" filled="f" stroked="f">
              <v:textbox>
                <w:txbxContent>
                  <w:p w14:paraId="74CA40EE" w14:textId="057F2494" w:rsidR="00367BB6" w:rsidRPr="009C7B58" w:rsidRDefault="00367BB6" w:rsidP="00367BB6">
                    <w:pPr>
                      <w:spacing w:before="100" w:beforeAutospacing="1" w:after="100" w:afterAutospacing="1" w:line="216" w:lineRule="auto"/>
                      <w:ind w:left="1440" w:firstLine="720"/>
                      <w:jc w:val="right"/>
                      <w:rPr>
                        <w:rFonts w:ascii="Overpass Light" w:hAnsi="Overpass Light" w:cs="Times New Roman"/>
                        <w:color w:val="181A32"/>
                        <w:sz w:val="18"/>
                        <w:szCs w:val="18"/>
                      </w:rPr>
                    </w:pPr>
                    <w:r>
                      <w:rPr>
                        <w:rFonts w:cs="Times New Roman"/>
                        <w:b/>
                        <w:bCs/>
                        <w:color w:val="4A5EAB"/>
                        <w:sz w:val="18"/>
                        <w:szCs w:val="18"/>
                      </w:rPr>
                      <w:t xml:space="preserve">Farm to School Program                            </w:t>
                    </w:r>
                    <w:r w:rsidRPr="009C7B58">
                      <w:rPr>
                        <w:rFonts w:ascii="Overpass Light" w:hAnsi="Overpass Light" w:cs="Times New Roman"/>
                        <w:color w:val="181A32"/>
                        <w:sz w:val="18"/>
                        <w:szCs w:val="18"/>
                      </w:rPr>
                      <w:t>635 Capit</w:t>
                    </w:r>
                    <w:r>
                      <w:rPr>
                        <w:rFonts w:ascii="Overpass Light" w:hAnsi="Overpass Light" w:cs="Times New Roman"/>
                        <w:color w:val="181A32"/>
                        <w:sz w:val="18"/>
                        <w:szCs w:val="18"/>
                      </w:rPr>
                      <w:t>o</w:t>
                    </w:r>
                    <w:r w:rsidRPr="009C7B58">
                      <w:rPr>
                        <w:rFonts w:ascii="Overpass Light" w:hAnsi="Overpass Light" w:cs="Times New Roman"/>
                        <w:color w:val="181A32"/>
                        <w:sz w:val="18"/>
                        <w:szCs w:val="18"/>
                      </w:rPr>
                      <w:t xml:space="preserve">l St, NE, Salem, OR </w:t>
                    </w:r>
                    <w:r>
                      <w:rPr>
                        <w:rFonts w:ascii="Overpass Light" w:hAnsi="Overpass Light" w:cs="Times New Roman"/>
                        <w:color w:val="181A32"/>
                        <w:sz w:val="18"/>
                        <w:szCs w:val="18"/>
                      </w:rPr>
                      <w:t>97301-2532</w:t>
                    </w:r>
                    <w:r>
                      <w:rPr>
                        <w:rFonts w:ascii="Overpass Light" w:hAnsi="Overpass Light" w:cs="Times New Roman"/>
                        <w:color w:val="181A32"/>
                        <w:sz w:val="18"/>
                        <w:szCs w:val="18"/>
                      </w:rPr>
                      <w:br/>
                    </w:r>
                    <w:r w:rsidRPr="00367BB6">
                      <w:rPr>
                        <w:rFonts w:ascii="Overpass Light" w:hAnsi="Overpass Light" w:cs="Times New Roman"/>
                        <w:color w:val="181A32"/>
                        <w:sz w:val="18"/>
                        <w:szCs w:val="18"/>
                      </w:rPr>
                      <w:t>503-709-</w:t>
                    </w:r>
                    <w:proofErr w:type="gramStart"/>
                    <w:r w:rsidRPr="00367BB6">
                      <w:rPr>
                        <w:rFonts w:ascii="Overpass Light" w:hAnsi="Overpass Light" w:cs="Times New Roman"/>
                        <w:color w:val="181A32"/>
                        <w:sz w:val="18"/>
                        <w:szCs w:val="18"/>
                      </w:rPr>
                      <w:t xml:space="preserve">5360 </w:t>
                    </w:r>
                    <w:r>
                      <w:rPr>
                        <w:rFonts w:ascii="Overpass Light" w:hAnsi="Overpass Light" w:cs="Times New Roman"/>
                        <w:color w:val="181A32"/>
                        <w:sz w:val="18"/>
                        <w:szCs w:val="18"/>
                      </w:rPr>
                      <w:t xml:space="preserve"> </w:t>
                    </w:r>
                    <w:r w:rsidRPr="009C7B58">
                      <w:rPr>
                        <w:rFonts w:ascii="Overpass Light" w:hAnsi="Overpass Light" w:cs="Arial"/>
                        <w:color w:val="181A32"/>
                        <w:sz w:val="18"/>
                        <w:szCs w:val="18"/>
                      </w:rPr>
                      <w:t>|</w:t>
                    </w:r>
                    <w:proofErr w:type="gramEnd"/>
                    <w:r w:rsidRPr="009C7B58">
                      <w:rPr>
                        <w:rFonts w:ascii="Overpass Light" w:hAnsi="Overpass Light" w:cs="Times New Roman"/>
                        <w:color w:val="181A32"/>
                        <w:sz w:val="18"/>
                        <w:szCs w:val="18"/>
                      </w:rPr>
                      <w:t>  Oregon.gov/ODA</w:t>
                    </w:r>
                  </w:p>
                  <w:p w14:paraId="34F776C4" w14:textId="77777777" w:rsidR="009C7B58" w:rsidRPr="009C7B58" w:rsidRDefault="009C7B58" w:rsidP="009C7B58">
                    <w:pPr>
                      <w:spacing w:before="100" w:beforeAutospacing="1" w:after="100" w:afterAutospacing="1" w:line="216" w:lineRule="auto"/>
                      <w:rPr>
                        <w:rFonts w:ascii="Overpass Light" w:hAnsi="Overpass Light"/>
                        <w:sz w:val="18"/>
                        <w:szCs w:val="18"/>
                      </w:rPr>
                    </w:pPr>
                  </w:p>
                </w:txbxContent>
              </v:textbox>
            </v:shape>
          </w:pict>
        </mc:Fallback>
      </mc:AlternateContent>
    </w:r>
    <w:r w:rsidR="003719C7">
      <w:rPr>
        <w:noProof/>
      </w:rPr>
      <w:drawing>
        <wp:inline distT="0" distB="0" distL="0" distR="0" wp14:anchorId="52D5BF63" wp14:editId="31E29CD4">
          <wp:extent cx="2360930" cy="79936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A_Logo_Horz_RGB.jpg"/>
                  <pic:cNvPicPr/>
                </pic:nvPicPr>
                <pic:blipFill rotWithShape="1">
                  <a:blip r:embed="rId1">
                    <a:extLst>
                      <a:ext uri="{28A0092B-C50C-407E-A947-70E740481C1C}">
                        <a14:useLocalDpi xmlns:a14="http://schemas.microsoft.com/office/drawing/2010/main" val="0"/>
                      </a:ext>
                    </a:extLst>
                  </a:blip>
                  <a:srcRect l="1379"/>
                  <a:stretch/>
                </pic:blipFill>
                <pic:spPr bwMode="auto">
                  <a:xfrm>
                    <a:off x="0" y="0"/>
                    <a:ext cx="2415943" cy="817995"/>
                  </a:xfrm>
                  <a:prstGeom prst="rect">
                    <a:avLst/>
                  </a:prstGeom>
                  <a:ln>
                    <a:noFill/>
                  </a:ln>
                  <a:extLst>
                    <a:ext uri="{53640926-AAD7-44D8-BBD7-CCE9431645EC}">
                      <a14:shadowObscured xmlns:a14="http://schemas.microsoft.com/office/drawing/2010/main"/>
                    </a:ext>
                  </a:extLst>
                </pic:spPr>
              </pic:pic>
            </a:graphicData>
          </a:graphic>
        </wp:inline>
      </w:drawing>
    </w:r>
  </w:p>
  <w:p w14:paraId="38108BA6" w14:textId="77777777" w:rsidR="0052643C" w:rsidRDefault="0052643C"/>
  <w:p w14:paraId="2DF7A206" w14:textId="77777777" w:rsidR="0052643C" w:rsidRDefault="00526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4164A"/>
    <w:multiLevelType w:val="hybridMultilevel"/>
    <w:tmpl w:val="729670DA"/>
    <w:lvl w:ilvl="0" w:tplc="73A0496E">
      <w:numFmt w:val="bullet"/>
      <w:lvlText w:val="•"/>
      <w:lvlJc w:val="left"/>
      <w:pPr>
        <w:ind w:left="1440" w:hanging="360"/>
      </w:pPr>
      <w:rPr>
        <w:rFonts w:ascii="Helvetica" w:eastAsia="Times New Roman" w:hAnsi="Helvetica" w:cs="Times New Roman" w:hint="default"/>
        <w:sz w:val="1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715EDA"/>
    <w:multiLevelType w:val="hybridMultilevel"/>
    <w:tmpl w:val="14D235BE"/>
    <w:lvl w:ilvl="0" w:tplc="73A0496E">
      <w:numFmt w:val="bullet"/>
      <w:lvlText w:val="•"/>
      <w:lvlJc w:val="left"/>
      <w:pPr>
        <w:ind w:left="1080" w:hanging="360"/>
      </w:pPr>
      <w:rPr>
        <w:rFonts w:ascii="Helvetica" w:eastAsia="Times New Roman" w:hAnsi="Helvetica" w:cs="Times New Roman" w:hint="default"/>
        <w:sz w:val="1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E5242"/>
    <w:multiLevelType w:val="hybridMultilevel"/>
    <w:tmpl w:val="FC44775A"/>
    <w:lvl w:ilvl="0" w:tplc="73A0496E">
      <w:numFmt w:val="bullet"/>
      <w:lvlText w:val="•"/>
      <w:lvlJc w:val="left"/>
      <w:pPr>
        <w:ind w:left="720" w:hanging="360"/>
      </w:pPr>
      <w:rPr>
        <w:rFonts w:ascii="Helvetica" w:eastAsia="Times New Roman" w:hAnsi="Helvetica" w:cs="Times New Roman"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5393C"/>
    <w:multiLevelType w:val="hybridMultilevel"/>
    <w:tmpl w:val="07F2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161B5"/>
    <w:multiLevelType w:val="hybridMultilevel"/>
    <w:tmpl w:val="439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4F612C"/>
    <w:multiLevelType w:val="hybridMultilevel"/>
    <w:tmpl w:val="3FBA2A62"/>
    <w:lvl w:ilvl="0" w:tplc="80863C70">
      <w:numFmt w:val="bullet"/>
      <w:lvlText w:val="•"/>
      <w:lvlJc w:val="left"/>
      <w:pPr>
        <w:ind w:left="477" w:hanging="360"/>
      </w:pPr>
      <w:rPr>
        <w:rFonts w:ascii="Symbol" w:eastAsia="Symbol" w:hAnsi="Symbol" w:cs="Symbol" w:hint="default"/>
        <w:w w:val="102"/>
        <w:sz w:val="21"/>
        <w:szCs w:val="21"/>
      </w:rPr>
    </w:lvl>
    <w:lvl w:ilvl="1" w:tplc="01AA445C">
      <w:numFmt w:val="bullet"/>
      <w:lvlText w:val="•"/>
      <w:lvlJc w:val="left"/>
      <w:pPr>
        <w:ind w:left="1498" w:hanging="360"/>
      </w:pPr>
      <w:rPr>
        <w:rFonts w:hint="default"/>
      </w:rPr>
    </w:lvl>
    <w:lvl w:ilvl="2" w:tplc="115C720A">
      <w:numFmt w:val="bullet"/>
      <w:lvlText w:val="•"/>
      <w:lvlJc w:val="left"/>
      <w:pPr>
        <w:ind w:left="2516" w:hanging="360"/>
      </w:pPr>
      <w:rPr>
        <w:rFonts w:hint="default"/>
      </w:rPr>
    </w:lvl>
    <w:lvl w:ilvl="3" w:tplc="790C282A">
      <w:numFmt w:val="bullet"/>
      <w:lvlText w:val="•"/>
      <w:lvlJc w:val="left"/>
      <w:pPr>
        <w:ind w:left="3534" w:hanging="360"/>
      </w:pPr>
      <w:rPr>
        <w:rFonts w:hint="default"/>
      </w:rPr>
    </w:lvl>
    <w:lvl w:ilvl="4" w:tplc="4300E070">
      <w:numFmt w:val="bullet"/>
      <w:lvlText w:val="•"/>
      <w:lvlJc w:val="left"/>
      <w:pPr>
        <w:ind w:left="4552" w:hanging="360"/>
      </w:pPr>
      <w:rPr>
        <w:rFonts w:hint="default"/>
      </w:rPr>
    </w:lvl>
    <w:lvl w:ilvl="5" w:tplc="B2C484DC">
      <w:numFmt w:val="bullet"/>
      <w:lvlText w:val="•"/>
      <w:lvlJc w:val="left"/>
      <w:pPr>
        <w:ind w:left="5570" w:hanging="360"/>
      </w:pPr>
      <w:rPr>
        <w:rFonts w:hint="default"/>
      </w:rPr>
    </w:lvl>
    <w:lvl w:ilvl="6" w:tplc="614C08D2">
      <w:numFmt w:val="bullet"/>
      <w:lvlText w:val="•"/>
      <w:lvlJc w:val="left"/>
      <w:pPr>
        <w:ind w:left="6588" w:hanging="360"/>
      </w:pPr>
      <w:rPr>
        <w:rFonts w:hint="default"/>
      </w:rPr>
    </w:lvl>
    <w:lvl w:ilvl="7" w:tplc="AB72D27A">
      <w:numFmt w:val="bullet"/>
      <w:lvlText w:val="•"/>
      <w:lvlJc w:val="left"/>
      <w:pPr>
        <w:ind w:left="7606" w:hanging="360"/>
      </w:pPr>
      <w:rPr>
        <w:rFonts w:hint="default"/>
      </w:rPr>
    </w:lvl>
    <w:lvl w:ilvl="8" w:tplc="1C2E6630">
      <w:numFmt w:val="bullet"/>
      <w:lvlText w:val="•"/>
      <w:lvlJc w:val="left"/>
      <w:pPr>
        <w:ind w:left="8624" w:hanging="360"/>
      </w:pPr>
      <w:rPr>
        <w:rFonts w:hint="default"/>
      </w:rPr>
    </w:lvl>
  </w:abstractNum>
  <w:abstractNum w:abstractNumId="21" w15:restartNumberingAfterBreak="0">
    <w:nsid w:val="592707A1"/>
    <w:multiLevelType w:val="hybridMultilevel"/>
    <w:tmpl w:val="427A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982562"/>
    <w:multiLevelType w:val="hybridMultilevel"/>
    <w:tmpl w:val="C5F28E98"/>
    <w:lvl w:ilvl="0" w:tplc="F5D213CE">
      <w:numFmt w:val="bullet"/>
      <w:lvlText w:val="❒"/>
      <w:lvlJc w:val="left"/>
      <w:pPr>
        <w:ind w:left="394" w:hanging="277"/>
      </w:pPr>
      <w:rPr>
        <w:rFonts w:ascii="Arial" w:eastAsia="Arial" w:hAnsi="Arial" w:cs="Arial" w:hint="default"/>
        <w:w w:val="104"/>
        <w:sz w:val="21"/>
        <w:szCs w:val="21"/>
      </w:rPr>
    </w:lvl>
    <w:lvl w:ilvl="1" w:tplc="0F801746">
      <w:numFmt w:val="bullet"/>
      <w:lvlText w:val="•"/>
      <w:lvlJc w:val="left"/>
      <w:pPr>
        <w:ind w:left="1426" w:hanging="277"/>
      </w:pPr>
      <w:rPr>
        <w:rFonts w:hint="default"/>
      </w:rPr>
    </w:lvl>
    <w:lvl w:ilvl="2" w:tplc="24A42116">
      <w:numFmt w:val="bullet"/>
      <w:lvlText w:val="•"/>
      <w:lvlJc w:val="left"/>
      <w:pPr>
        <w:ind w:left="2452" w:hanging="277"/>
      </w:pPr>
      <w:rPr>
        <w:rFonts w:hint="default"/>
      </w:rPr>
    </w:lvl>
    <w:lvl w:ilvl="3" w:tplc="948E710E">
      <w:numFmt w:val="bullet"/>
      <w:lvlText w:val="•"/>
      <w:lvlJc w:val="left"/>
      <w:pPr>
        <w:ind w:left="3478" w:hanging="277"/>
      </w:pPr>
      <w:rPr>
        <w:rFonts w:hint="default"/>
      </w:rPr>
    </w:lvl>
    <w:lvl w:ilvl="4" w:tplc="94D05F8A">
      <w:numFmt w:val="bullet"/>
      <w:lvlText w:val="•"/>
      <w:lvlJc w:val="left"/>
      <w:pPr>
        <w:ind w:left="4504" w:hanging="277"/>
      </w:pPr>
      <w:rPr>
        <w:rFonts w:hint="default"/>
      </w:rPr>
    </w:lvl>
    <w:lvl w:ilvl="5" w:tplc="912E30FC">
      <w:numFmt w:val="bullet"/>
      <w:lvlText w:val="•"/>
      <w:lvlJc w:val="left"/>
      <w:pPr>
        <w:ind w:left="5530" w:hanging="277"/>
      </w:pPr>
      <w:rPr>
        <w:rFonts w:hint="default"/>
      </w:rPr>
    </w:lvl>
    <w:lvl w:ilvl="6" w:tplc="86A62344">
      <w:numFmt w:val="bullet"/>
      <w:lvlText w:val="•"/>
      <w:lvlJc w:val="left"/>
      <w:pPr>
        <w:ind w:left="6556" w:hanging="277"/>
      </w:pPr>
      <w:rPr>
        <w:rFonts w:hint="default"/>
      </w:rPr>
    </w:lvl>
    <w:lvl w:ilvl="7" w:tplc="3774B010">
      <w:numFmt w:val="bullet"/>
      <w:lvlText w:val="•"/>
      <w:lvlJc w:val="left"/>
      <w:pPr>
        <w:ind w:left="7582" w:hanging="277"/>
      </w:pPr>
      <w:rPr>
        <w:rFonts w:hint="default"/>
      </w:rPr>
    </w:lvl>
    <w:lvl w:ilvl="8" w:tplc="DA4C5418">
      <w:numFmt w:val="bullet"/>
      <w:lvlText w:val="•"/>
      <w:lvlJc w:val="left"/>
      <w:pPr>
        <w:ind w:left="8608" w:hanging="277"/>
      </w:pPr>
      <w:rPr>
        <w:rFonts w:hint="default"/>
      </w:rPr>
    </w:lvl>
  </w:abstractNum>
  <w:abstractNum w:abstractNumId="24" w15:restartNumberingAfterBreak="0">
    <w:nsid w:val="620526E8"/>
    <w:multiLevelType w:val="hybridMultilevel"/>
    <w:tmpl w:val="BC2A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56EA8"/>
    <w:multiLevelType w:val="hybridMultilevel"/>
    <w:tmpl w:val="6D9433A0"/>
    <w:lvl w:ilvl="0" w:tplc="73A0496E">
      <w:numFmt w:val="bullet"/>
      <w:lvlText w:val="•"/>
      <w:lvlJc w:val="left"/>
      <w:pPr>
        <w:ind w:left="720" w:hanging="360"/>
      </w:pPr>
      <w:rPr>
        <w:rFonts w:ascii="Helvetica" w:eastAsia="Times New Roman" w:hAnsi="Helvetica" w:cs="Times New Roman"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7"/>
  </w:num>
  <w:num w:numId="13">
    <w:abstractNumId w:val="26"/>
  </w:num>
  <w:num w:numId="14">
    <w:abstractNumId w:val="15"/>
  </w:num>
  <w:num w:numId="15">
    <w:abstractNumId w:val="12"/>
  </w:num>
  <w:num w:numId="16">
    <w:abstractNumId w:val="17"/>
  </w:num>
  <w:num w:numId="17">
    <w:abstractNumId w:val="22"/>
  </w:num>
  <w:num w:numId="18">
    <w:abstractNumId w:val="14"/>
  </w:num>
  <w:num w:numId="19">
    <w:abstractNumId w:val="18"/>
  </w:num>
  <w:num w:numId="20">
    <w:abstractNumId w:val="25"/>
  </w:num>
  <w:num w:numId="21">
    <w:abstractNumId w:val="16"/>
  </w:num>
  <w:num w:numId="22">
    <w:abstractNumId w:val="21"/>
  </w:num>
  <w:num w:numId="23">
    <w:abstractNumId w:val="11"/>
  </w:num>
  <w:num w:numId="24">
    <w:abstractNumId w:val="13"/>
  </w:num>
  <w:num w:numId="25">
    <w:abstractNumId w:val="10"/>
  </w:num>
  <w:num w:numId="26">
    <w:abstractNumId w:val="24"/>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54"/>
    <w:rsid w:val="0001648A"/>
    <w:rsid w:val="000234F1"/>
    <w:rsid w:val="00031AF7"/>
    <w:rsid w:val="00036FF2"/>
    <w:rsid w:val="000413A5"/>
    <w:rsid w:val="00070712"/>
    <w:rsid w:val="000B3AA5"/>
    <w:rsid w:val="000C02F8"/>
    <w:rsid w:val="000C4DD4"/>
    <w:rsid w:val="000C5A84"/>
    <w:rsid w:val="000D5F7F"/>
    <w:rsid w:val="000E6B14"/>
    <w:rsid w:val="000E7AF5"/>
    <w:rsid w:val="000F1D44"/>
    <w:rsid w:val="0011091C"/>
    <w:rsid w:val="00111C4F"/>
    <w:rsid w:val="001147BA"/>
    <w:rsid w:val="001179B2"/>
    <w:rsid w:val="00121D51"/>
    <w:rsid w:val="001472A1"/>
    <w:rsid w:val="00150B91"/>
    <w:rsid w:val="001546C7"/>
    <w:rsid w:val="001962A6"/>
    <w:rsid w:val="001B2A17"/>
    <w:rsid w:val="001D7785"/>
    <w:rsid w:val="001E04E3"/>
    <w:rsid w:val="00206944"/>
    <w:rsid w:val="00224DB4"/>
    <w:rsid w:val="002453A2"/>
    <w:rsid w:val="002507EE"/>
    <w:rsid w:val="00260AD4"/>
    <w:rsid w:val="00270BFD"/>
    <w:rsid w:val="00294C13"/>
    <w:rsid w:val="00294C92"/>
    <w:rsid w:val="00296750"/>
    <w:rsid w:val="002A45FC"/>
    <w:rsid w:val="002B39BC"/>
    <w:rsid w:val="002C55D0"/>
    <w:rsid w:val="002E4407"/>
    <w:rsid w:val="002F2C0D"/>
    <w:rsid w:val="002F39CD"/>
    <w:rsid w:val="00303C60"/>
    <w:rsid w:val="00312771"/>
    <w:rsid w:val="00315C51"/>
    <w:rsid w:val="00332DF6"/>
    <w:rsid w:val="003457E6"/>
    <w:rsid w:val="00345B4E"/>
    <w:rsid w:val="00357411"/>
    <w:rsid w:val="0036595F"/>
    <w:rsid w:val="00366F52"/>
    <w:rsid w:val="00367BB6"/>
    <w:rsid w:val="003719C7"/>
    <w:rsid w:val="003758D7"/>
    <w:rsid w:val="00385C71"/>
    <w:rsid w:val="00394B27"/>
    <w:rsid w:val="00394B8A"/>
    <w:rsid w:val="003A1A51"/>
    <w:rsid w:val="003D220F"/>
    <w:rsid w:val="003D28EE"/>
    <w:rsid w:val="003D706E"/>
    <w:rsid w:val="003E0399"/>
    <w:rsid w:val="003E6755"/>
    <w:rsid w:val="003F787D"/>
    <w:rsid w:val="00400338"/>
    <w:rsid w:val="00422668"/>
    <w:rsid w:val="00432395"/>
    <w:rsid w:val="0045552B"/>
    <w:rsid w:val="0046242A"/>
    <w:rsid w:val="004654F9"/>
    <w:rsid w:val="00482909"/>
    <w:rsid w:val="00491059"/>
    <w:rsid w:val="00492BF1"/>
    <w:rsid w:val="00493BCE"/>
    <w:rsid w:val="004945AF"/>
    <w:rsid w:val="004952F9"/>
    <w:rsid w:val="004B4C32"/>
    <w:rsid w:val="004B757F"/>
    <w:rsid w:val="004C6191"/>
    <w:rsid w:val="004C7656"/>
    <w:rsid w:val="004D59AF"/>
    <w:rsid w:val="004D7B15"/>
    <w:rsid w:val="004E520B"/>
    <w:rsid w:val="004E59C7"/>
    <w:rsid w:val="004E7C78"/>
    <w:rsid w:val="00507F71"/>
    <w:rsid w:val="0052643C"/>
    <w:rsid w:val="00531F82"/>
    <w:rsid w:val="005345A7"/>
    <w:rsid w:val="00547183"/>
    <w:rsid w:val="00557C38"/>
    <w:rsid w:val="005913EC"/>
    <w:rsid w:val="005921CD"/>
    <w:rsid w:val="005A2BD6"/>
    <w:rsid w:val="005B7C30"/>
    <w:rsid w:val="005C1013"/>
    <w:rsid w:val="005F5ABE"/>
    <w:rsid w:val="005F70B0"/>
    <w:rsid w:val="005F7B5D"/>
    <w:rsid w:val="006165BB"/>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138D"/>
    <w:rsid w:val="006F30A8"/>
    <w:rsid w:val="00714325"/>
    <w:rsid w:val="00735128"/>
    <w:rsid w:val="00744E50"/>
    <w:rsid w:val="00756B3B"/>
    <w:rsid w:val="00774101"/>
    <w:rsid w:val="0078197E"/>
    <w:rsid w:val="007C2BD7"/>
    <w:rsid w:val="007D6654"/>
    <w:rsid w:val="007E1AE6"/>
    <w:rsid w:val="007F08AA"/>
    <w:rsid w:val="007F4423"/>
    <w:rsid w:val="00813A41"/>
    <w:rsid w:val="00814588"/>
    <w:rsid w:val="0081690B"/>
    <w:rsid w:val="008350B3"/>
    <w:rsid w:val="0085124E"/>
    <w:rsid w:val="00861AA0"/>
    <w:rsid w:val="00863730"/>
    <w:rsid w:val="008A4C5B"/>
    <w:rsid w:val="008B4152"/>
    <w:rsid w:val="008C3ED9"/>
    <w:rsid w:val="008F0F82"/>
    <w:rsid w:val="009016C1"/>
    <w:rsid w:val="00910D01"/>
    <w:rsid w:val="009152A8"/>
    <w:rsid w:val="00940FCA"/>
    <w:rsid w:val="00942BD8"/>
    <w:rsid w:val="009541D8"/>
    <w:rsid w:val="00964BA6"/>
    <w:rsid w:val="009863B2"/>
    <w:rsid w:val="009A10DA"/>
    <w:rsid w:val="009A7594"/>
    <w:rsid w:val="009C2E35"/>
    <w:rsid w:val="009C4A98"/>
    <w:rsid w:val="009C6682"/>
    <w:rsid w:val="009C7B58"/>
    <w:rsid w:val="009D3ACD"/>
    <w:rsid w:val="009E2D33"/>
    <w:rsid w:val="009E31FD"/>
    <w:rsid w:val="009E3BDC"/>
    <w:rsid w:val="009E71D3"/>
    <w:rsid w:val="009F028C"/>
    <w:rsid w:val="00A06691"/>
    <w:rsid w:val="00A12C16"/>
    <w:rsid w:val="00A2037C"/>
    <w:rsid w:val="00A2277A"/>
    <w:rsid w:val="00A60450"/>
    <w:rsid w:val="00A649D2"/>
    <w:rsid w:val="00A6738D"/>
    <w:rsid w:val="00A94CC9"/>
    <w:rsid w:val="00A94E32"/>
    <w:rsid w:val="00A95536"/>
    <w:rsid w:val="00AA5E3A"/>
    <w:rsid w:val="00AB1F2A"/>
    <w:rsid w:val="00AD6706"/>
    <w:rsid w:val="00AE12B5"/>
    <w:rsid w:val="00AE1A89"/>
    <w:rsid w:val="00B1033B"/>
    <w:rsid w:val="00B41650"/>
    <w:rsid w:val="00B5531F"/>
    <w:rsid w:val="00B8500C"/>
    <w:rsid w:val="00B91333"/>
    <w:rsid w:val="00BA49BD"/>
    <w:rsid w:val="00BC38F6"/>
    <w:rsid w:val="00BC3D1E"/>
    <w:rsid w:val="00BC4CD6"/>
    <w:rsid w:val="00BC7309"/>
    <w:rsid w:val="00BC7F9D"/>
    <w:rsid w:val="00BD7D60"/>
    <w:rsid w:val="00C04028"/>
    <w:rsid w:val="00C11250"/>
    <w:rsid w:val="00C12C0B"/>
    <w:rsid w:val="00C51618"/>
    <w:rsid w:val="00C76E3B"/>
    <w:rsid w:val="00C77ADC"/>
    <w:rsid w:val="00C81141"/>
    <w:rsid w:val="00C8556E"/>
    <w:rsid w:val="00C90466"/>
    <w:rsid w:val="00CA2CD6"/>
    <w:rsid w:val="00CA6F96"/>
    <w:rsid w:val="00CB4DF0"/>
    <w:rsid w:val="00CB7FA5"/>
    <w:rsid w:val="00CD2479"/>
    <w:rsid w:val="00CF7803"/>
    <w:rsid w:val="00CF7C60"/>
    <w:rsid w:val="00D022DF"/>
    <w:rsid w:val="00D04456"/>
    <w:rsid w:val="00D2118F"/>
    <w:rsid w:val="00D2644E"/>
    <w:rsid w:val="00D26580"/>
    <w:rsid w:val="00D330A7"/>
    <w:rsid w:val="00D4690E"/>
    <w:rsid w:val="00D660EC"/>
    <w:rsid w:val="00D675F4"/>
    <w:rsid w:val="00D82ADF"/>
    <w:rsid w:val="00D90B36"/>
    <w:rsid w:val="00DB1AE1"/>
    <w:rsid w:val="00DD6E36"/>
    <w:rsid w:val="00E0014C"/>
    <w:rsid w:val="00E06662"/>
    <w:rsid w:val="00E11F52"/>
    <w:rsid w:val="00E1328E"/>
    <w:rsid w:val="00E13516"/>
    <w:rsid w:val="00E41686"/>
    <w:rsid w:val="00E62BF6"/>
    <w:rsid w:val="00E7322A"/>
    <w:rsid w:val="00E8348B"/>
    <w:rsid w:val="00E85804"/>
    <w:rsid w:val="00E87354"/>
    <w:rsid w:val="00E97F89"/>
    <w:rsid w:val="00EB23F8"/>
    <w:rsid w:val="00EB5FC4"/>
    <w:rsid w:val="00EC3CDB"/>
    <w:rsid w:val="00ED0C3A"/>
    <w:rsid w:val="00F05EE6"/>
    <w:rsid w:val="00F11F7B"/>
    <w:rsid w:val="00F214E4"/>
    <w:rsid w:val="00F23AEA"/>
    <w:rsid w:val="00F36FE0"/>
    <w:rsid w:val="00F5108B"/>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70A2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B5FC4"/>
    <w:rPr>
      <w:rFonts w:ascii="Overpass" w:hAnsi="Overpass" w:cs="Calibri"/>
      <w:color w:val="000000"/>
    </w:rPr>
  </w:style>
  <w:style w:type="paragraph" w:styleId="Heading1">
    <w:name w:val="heading 1"/>
    <w:basedOn w:val="Normal"/>
    <w:next w:val="Normal"/>
    <w:qFormat/>
    <w:rsid w:val="00D2118F"/>
    <w:pPr>
      <w:outlineLvl w:val="0"/>
    </w:pPr>
    <w:rPr>
      <w:b/>
      <w:caps/>
      <w:color w:val="191A33" w:themeColor="text2"/>
      <w:sz w:val="28"/>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202B53"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1"/>
    <w:qFormat/>
    <w:rsid w:val="00E06662"/>
    <w:pPr>
      <w:tabs>
        <w:tab w:val="left" w:pos="4320"/>
      </w:tabs>
      <w:contextualSpacing/>
    </w:pPr>
    <w:rPr>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30407C"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rPr>
  </w:style>
  <w:style w:type="paragraph" w:customStyle="1" w:styleId="p1">
    <w:name w:val="p1"/>
    <w:basedOn w:val="Normal"/>
    <w:rsid w:val="007D6654"/>
    <w:rPr>
      <w:rFonts w:ascii="Helvetica" w:hAnsi="Helvetica"/>
      <w:sz w:val="18"/>
      <w:szCs w:val="18"/>
    </w:rPr>
  </w:style>
  <w:style w:type="character" w:customStyle="1" w:styleId="s1">
    <w:name w:val="s1"/>
    <w:basedOn w:val="DefaultParagraphFont"/>
    <w:rsid w:val="009C7B58"/>
    <w:rPr>
      <w:rFonts w:ascii="Overpass Black" w:hAnsi="Overpass Black" w:hint="default"/>
      <w:color w:val="4A5EAB"/>
      <w:sz w:val="19"/>
      <w:szCs w:val="19"/>
    </w:rPr>
  </w:style>
  <w:style w:type="paragraph" w:customStyle="1" w:styleId="ODA-Headline">
    <w:name w:val="ODA - Headline"/>
    <w:basedOn w:val="Normal"/>
    <w:qFormat/>
    <w:rsid w:val="00EB5FC4"/>
    <w:rPr>
      <w:color w:val="4156A6"/>
      <w:sz w:val="50"/>
      <w:szCs w:val="50"/>
    </w:rPr>
  </w:style>
  <w:style w:type="paragraph" w:customStyle="1" w:styleId="ODA-SUB2">
    <w:name w:val="ODA - SUB 2"/>
    <w:basedOn w:val="Normal"/>
    <w:qFormat/>
    <w:rsid w:val="00EB5FC4"/>
    <w:rPr>
      <w:b/>
      <w:color w:val="4156A6" w:themeColor="accent1"/>
    </w:rPr>
  </w:style>
  <w:style w:type="character" w:customStyle="1" w:styleId="s2">
    <w:name w:val="s2"/>
    <w:basedOn w:val="DefaultParagraphFont"/>
    <w:rsid w:val="009C7B58"/>
    <w:rPr>
      <w:rFonts w:ascii="Arial" w:hAnsi="Arial" w:cs="Arial" w:hint="default"/>
      <w:sz w:val="19"/>
      <w:szCs w:val="19"/>
    </w:rPr>
  </w:style>
  <w:style w:type="paragraph" w:customStyle="1" w:styleId="p2">
    <w:name w:val="p2"/>
    <w:basedOn w:val="Normal"/>
    <w:rsid w:val="001D7785"/>
    <w:rPr>
      <w:rFonts w:ascii="Helvetica" w:hAnsi="Helvetica" w:cs="Times New Roman"/>
      <w:color w:val="auto"/>
      <w:sz w:val="18"/>
      <w:szCs w:val="18"/>
    </w:rPr>
  </w:style>
  <w:style w:type="paragraph" w:styleId="BodyText">
    <w:name w:val="Body Text"/>
    <w:basedOn w:val="Normal"/>
    <w:link w:val="BodyTextChar"/>
    <w:uiPriority w:val="1"/>
    <w:qFormat/>
    <w:rsid w:val="006F30A8"/>
    <w:pPr>
      <w:widowControl w:val="0"/>
      <w:autoSpaceDE w:val="0"/>
      <w:autoSpaceDN w:val="0"/>
    </w:pPr>
    <w:rPr>
      <w:rFonts w:ascii="Times New Roman" w:hAnsi="Times New Roman" w:cs="Times New Roman"/>
      <w:color w:val="auto"/>
      <w:sz w:val="19"/>
      <w:szCs w:val="19"/>
    </w:rPr>
  </w:style>
  <w:style w:type="character" w:customStyle="1" w:styleId="BodyTextChar">
    <w:name w:val="Body Text Char"/>
    <w:basedOn w:val="DefaultParagraphFont"/>
    <w:link w:val="BodyText"/>
    <w:uiPriority w:val="1"/>
    <w:rsid w:val="006F30A8"/>
    <w:rPr>
      <w:sz w:val="19"/>
      <w:szCs w:val="19"/>
    </w:rPr>
  </w:style>
  <w:style w:type="paragraph" w:customStyle="1" w:styleId="body">
    <w:name w:val="body"/>
    <w:basedOn w:val="Normal"/>
    <w:uiPriority w:val="99"/>
    <w:rsid w:val="001B2A17"/>
    <w:pPr>
      <w:suppressAutoHyphens/>
      <w:autoSpaceDE w:val="0"/>
      <w:autoSpaceDN w:val="0"/>
      <w:adjustRightInd w:val="0"/>
      <w:spacing w:after="180" w:line="288" w:lineRule="auto"/>
      <w:textAlignment w:val="center"/>
    </w:pPr>
    <w:rPr>
      <w:rFonts w:cs="Overpass"/>
      <w:color w:val="414042"/>
      <w:sz w:val="24"/>
      <w:szCs w:val="24"/>
    </w:rPr>
  </w:style>
  <w:style w:type="paragraph" w:customStyle="1" w:styleId="ODA-Sub1">
    <w:name w:val="ODA - Sub 1"/>
    <w:basedOn w:val="ODA-SUB2"/>
    <w:qFormat/>
    <w:rsid w:val="000234F1"/>
    <w:rPr>
      <w:w w:val="105"/>
      <w:sz w:val="30"/>
      <w:szCs w:val="30"/>
    </w:rPr>
  </w:style>
  <w:style w:type="character" w:styleId="CommentReference">
    <w:name w:val="annotation reference"/>
    <w:basedOn w:val="DefaultParagraphFont"/>
    <w:uiPriority w:val="99"/>
    <w:semiHidden/>
    <w:unhideWhenUsed/>
    <w:rsid w:val="00964BA6"/>
    <w:rPr>
      <w:sz w:val="16"/>
      <w:szCs w:val="16"/>
    </w:rPr>
  </w:style>
  <w:style w:type="paragraph" w:styleId="CommentText">
    <w:name w:val="annotation text"/>
    <w:basedOn w:val="Normal"/>
    <w:link w:val="CommentTextChar"/>
    <w:uiPriority w:val="99"/>
    <w:semiHidden/>
    <w:unhideWhenUsed/>
    <w:rsid w:val="00964BA6"/>
    <w:rPr>
      <w:rFonts w:ascii="Calibri" w:eastAsia="Calibri" w:hAnsi="Calibri"/>
      <w:color w:val="auto"/>
    </w:rPr>
  </w:style>
  <w:style w:type="character" w:customStyle="1" w:styleId="CommentTextChar">
    <w:name w:val="Comment Text Char"/>
    <w:basedOn w:val="DefaultParagraphFont"/>
    <w:link w:val="CommentText"/>
    <w:uiPriority w:val="99"/>
    <w:semiHidden/>
    <w:rsid w:val="00964BA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99717175">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82989363">
      <w:bodyDiv w:val="1"/>
      <w:marLeft w:val="0"/>
      <w:marRight w:val="0"/>
      <w:marTop w:val="0"/>
      <w:marBottom w:val="0"/>
      <w:divBdr>
        <w:top w:val="none" w:sz="0" w:space="0" w:color="auto"/>
        <w:left w:val="none" w:sz="0" w:space="0" w:color="auto"/>
        <w:bottom w:val="none" w:sz="0" w:space="0" w:color="auto"/>
        <w:right w:val="none" w:sz="0" w:space="0" w:color="auto"/>
      </w:divBdr>
    </w:div>
    <w:div w:id="1228148806">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3531804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40118852">
      <w:bodyDiv w:val="1"/>
      <w:marLeft w:val="0"/>
      <w:marRight w:val="0"/>
      <w:marTop w:val="0"/>
      <w:marBottom w:val="0"/>
      <w:divBdr>
        <w:top w:val="none" w:sz="0" w:space="0" w:color="auto"/>
        <w:left w:val="none" w:sz="0" w:space="0" w:color="auto"/>
        <w:bottom w:val="none" w:sz="0" w:space="0" w:color="auto"/>
        <w:right w:val="none" w:sz="0" w:space="0" w:color="auto"/>
      </w:divBdr>
    </w:div>
    <w:div w:id="1583374939">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5175751">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3926512">
      <w:bodyDiv w:val="1"/>
      <w:marLeft w:val="0"/>
      <w:marRight w:val="0"/>
      <w:marTop w:val="0"/>
      <w:marBottom w:val="0"/>
      <w:divBdr>
        <w:top w:val="none" w:sz="0" w:space="0" w:color="auto"/>
        <w:left w:val="none" w:sz="0" w:space="0" w:color="auto"/>
        <w:bottom w:val="none" w:sz="0" w:space="0" w:color="auto"/>
        <w:right w:val="none" w:sz="0" w:space="0" w:color="auto"/>
      </w:divBdr>
    </w:div>
    <w:div w:id="1961185500">
      <w:bodyDiv w:val="1"/>
      <w:marLeft w:val="0"/>
      <w:marRight w:val="0"/>
      <w:marTop w:val="0"/>
      <w:marBottom w:val="0"/>
      <w:divBdr>
        <w:top w:val="none" w:sz="0" w:space="0" w:color="auto"/>
        <w:left w:val="none" w:sz="0" w:space="0" w:color="auto"/>
        <w:bottom w:val="none" w:sz="0" w:space="0" w:color="auto"/>
        <w:right w:val="none" w:sz="0" w:space="0" w:color="auto"/>
      </w:divBdr>
    </w:div>
    <w:div w:id="1961377932">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9413614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gilroy@oda.oregon.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reative%20Share/Department%20of%20Agriculture/-%203%20Branding%20Manual/Images/Applications/Forms%20Agenda%20Etc.../IC-Staff-Meeting-Agenda-Template-8573_WORD.dotx" TargetMode="External"/></Relationships>
</file>

<file path=word/theme/theme1.xml><?xml version="1.0" encoding="utf-8"?>
<a:theme xmlns:a="http://schemas.openxmlformats.org/drawingml/2006/main" name="Office Theme">
  <a:themeElements>
    <a:clrScheme name="ODA">
      <a:dk1>
        <a:srgbClr val="000000"/>
      </a:dk1>
      <a:lt1>
        <a:srgbClr val="FFFFFF"/>
      </a:lt1>
      <a:dk2>
        <a:srgbClr val="191A33"/>
      </a:dk2>
      <a:lt2>
        <a:srgbClr val="E7E6E6"/>
      </a:lt2>
      <a:accent1>
        <a:srgbClr val="4156A6"/>
      </a:accent1>
      <a:accent2>
        <a:srgbClr val="47B289"/>
      </a:accent2>
      <a:accent3>
        <a:srgbClr val="A5A5A5"/>
      </a:accent3>
      <a:accent4>
        <a:srgbClr val="E9C938"/>
      </a:accent4>
      <a:accent5>
        <a:srgbClr val="F3704B"/>
      </a:accent5>
      <a:accent6>
        <a:srgbClr val="0A5451"/>
      </a:accent6>
      <a:hlink>
        <a:srgbClr val="4156A6"/>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DA_PPT_Template" id="{474FFB18-AC7E-4549-849B-198B2B44CDA3}" vid="{25F5F0CF-D127-DB45-9ECF-19FD82C8EE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c18a5b46-7af7-4385-aab5-adb799a6bfc5">This worksheet is intended to help you determine what steps you need to take as a producer or food business to become ready to sell to schools, early childcare centers, or summer food sites.</Document_x0020_Description>
    <PublishingExpirationDate xmlns="http://schemas.microsoft.com/sharepoint/v3" xsi:nil="true"/>
    <Category xmlns="c18a5b46-7af7-4385-aab5-adb799a6bfc5">
      <Value>1</Value>
      <Value>12</Value>
      <Value>3</Value>
    </Category>
    <PublishingStartDate xmlns="http://schemas.microsoft.com/sharepoint/v3" xsi:nil="true"/>
    <Tags xmlns="c18a5b46-7af7-4385-aab5-adb799a6bfc5">Publications</Tag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AD9F1-52CC-C44B-99D7-82795593C527}">
  <ds:schemaRefs>
    <ds:schemaRef ds:uri="http://schemas.openxmlformats.org/officeDocument/2006/bibliography"/>
  </ds:schemaRefs>
</ds:datastoreItem>
</file>

<file path=customXml/itemProps2.xml><?xml version="1.0" encoding="utf-8"?>
<ds:datastoreItem xmlns:ds="http://schemas.openxmlformats.org/officeDocument/2006/customXml" ds:itemID="{8E0B1301-8E4E-458F-B5D7-BD3639CA4A22}"/>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C5DC670-248D-46E3-A713-18F64AD04739}"/>
</file>

<file path=docProps/app.xml><?xml version="1.0" encoding="utf-8"?>
<Properties xmlns="http://schemas.openxmlformats.org/officeDocument/2006/extended-properties" xmlns:vt="http://schemas.openxmlformats.org/officeDocument/2006/docPropsVTypes">
  <Template>IC-Staff-Meeting-Agenda-Template-8573_WORD.dotx</Template>
  <TotalTime>0</TotalTime>
  <Pages>5</Pages>
  <Words>559</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Market Readiness Assessment (Word document)</dc:title>
  <dc:subject/>
  <dc:creator>Lindsay Frank</dc:creator>
  <cp:keywords/>
  <dc:description/>
  <cp:lastModifiedBy>Amy Gilroy</cp:lastModifiedBy>
  <cp:revision>2</cp:revision>
  <cp:lastPrinted>2018-04-15T17:50:00Z</cp:lastPrinted>
  <dcterms:created xsi:type="dcterms:W3CDTF">2021-10-14T22:27:00Z</dcterms:created>
  <dcterms:modified xsi:type="dcterms:W3CDTF">2021-10-14T22:27:00Z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0x010100FC7F47FA3690114AB5BF1A2E1EAAE1A6</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