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88" w:rsidRDefault="00A609E0" w:rsidP="00D204B5">
      <w:pPr>
        <w:rPr>
          <w:b/>
          <w:sz w:val="28"/>
          <w:szCs w:val="28"/>
        </w:rPr>
        <w:sectPr w:rsidR="00093D88" w:rsidSect="00A609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The Oregon Employment Department identifies occupations as high wage if they pay more than the regional 2015 median wage of $17.51 per hour.  A high demand occupation has more than the median number of total openings for 2012-2022.  This list is an arrangement of those occupations within the career clusters used by the Oregon Department of Education to classify CTE Programs of Study. </w:t>
      </w:r>
      <w:r w:rsidR="00204CDA">
        <w:rPr>
          <w:sz w:val="28"/>
          <w:szCs w:val="28"/>
        </w:rPr>
        <w:t xml:space="preserve"> </w:t>
      </w:r>
      <w:r w:rsidR="00204CDA" w:rsidRPr="00204CDA">
        <w:rPr>
          <w:sz w:val="28"/>
          <w:szCs w:val="28"/>
          <w:highlight w:val="lightGray"/>
        </w:rPr>
        <w:t>Highlighted occupations are managers, supervisors, and administrators.</w:t>
      </w:r>
      <w:r w:rsidR="005607A4">
        <w:rPr>
          <w:b/>
          <w:sz w:val="28"/>
          <w:szCs w:val="28"/>
        </w:rPr>
        <w:pict>
          <v:rect id="_x0000_i1025" style="width:468pt;height:2pt" o:hralign="center" o:hrstd="t" o:hrnoshade="t" o:hr="t" fillcolor="black" stroked="f"/>
        </w:pict>
      </w: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Agriculture, Food and Natural Resources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Farmers, Ranchers, and Other Agricultural Managers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Soil and Plant Scientists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Zoologists and Wildlife Biologists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Foresters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Landscaping and Groundskeeping Workers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Farming, Fishing, and Forestry Workers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Logging Equipment Operators</w:t>
      </w:r>
    </w:p>
    <w:p w:rsidR="00D204B5" w:rsidRPr="00204CDA" w:rsidRDefault="00D204B5" w:rsidP="00204C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Water and Wastewater Treatment Plant and System Operators</w:t>
      </w:r>
    </w:p>
    <w:p w:rsidR="00E87D1C" w:rsidRPr="00D204B5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Default="00D204B5" w:rsidP="00E87D1C">
      <w:pPr>
        <w:pStyle w:val="NoSpacing"/>
        <w:rPr>
          <w:b/>
        </w:rPr>
      </w:pPr>
      <w:r w:rsidRPr="00E87D1C">
        <w:rPr>
          <w:b/>
        </w:rPr>
        <w:t>Architecture and Construction</w:t>
      </w:r>
    </w:p>
    <w:p w:rsidR="00E87D1C" w:rsidRPr="00E87D1C" w:rsidRDefault="00E87D1C" w:rsidP="00E87D1C">
      <w:pPr>
        <w:pStyle w:val="NoSpacing"/>
        <w:rPr>
          <w:b/>
        </w:rPr>
      </w:pP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Construction Managers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Architectural and Engineering Managers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Architects, Except Landscape and Naval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Construction Trades and Extraction Workers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Carpenters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Cement Masons and Concrete Finishers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Operating Engineers and Other Construction Equipment Operators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Drywall and Ceiling Tile Installers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Electricians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Plumbers, Pipefitters, and Steamfitters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Sheet Metal Workers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Construction and Building Inspectors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Highway Maintenance Workers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Construction and Related Workers, All Other</w:t>
      </w:r>
    </w:p>
    <w:p w:rsidR="00D204B5" w:rsidRPr="00204CDA" w:rsidRDefault="00D204B5" w:rsidP="00204CD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Heating, Air Conditioning, and Refrigeration Mechanics and Installers</w:t>
      </w:r>
    </w:p>
    <w:p w:rsidR="00E87D1C" w:rsidRPr="00204CDA" w:rsidRDefault="00D204B5" w:rsidP="00D204B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Power-Line Installers and Repairers</w:t>
      </w: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Arts, A/V Technology and Communication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Multimedia Artists and Animators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Graphic Designers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Producers and Directors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Musicians and Singers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Editors</w:t>
      </w:r>
    </w:p>
    <w:p w:rsidR="00D204B5" w:rsidRPr="00204CDA" w:rsidRDefault="00D204B5" w:rsidP="00204C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Technical Writers</w:t>
      </w:r>
    </w:p>
    <w:p w:rsidR="00E87D1C" w:rsidRPr="00D204B5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Business Management and Administration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Chief Executives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General and Operations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Sales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Public Relations and Fundraising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Administrative Services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Purchasing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Human Resources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Property, Real Estate, and Community Association Managers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Wholesale and Retail Buyers, Except Farm Products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Purchasing Agents, Except Wholesale, Retail, and Farm Products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Human Resources Specialists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Management Analysts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Public Relations Specialists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Non-Retail Sales Workers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Office and Administrative Support Workers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Human Resources Assistants, Except Payroll and Timekeeping</w:t>
      </w:r>
    </w:p>
    <w:p w:rsidR="00D204B5" w:rsidRPr="00204CDA" w:rsidRDefault="00D204B5" w:rsidP="00204CD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Executive Secretaries and Executive Administrative Assistants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lastRenderedPageBreak/>
        <w:t>Education and Training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Preschool and Child Care Administrators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Elementary and Secondary School Administrators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Postsecondary School Administrators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Training and Development Specialists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Clinical, Counseling, and School Psychologists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Educational, Guidance, School, and Vocational Counselors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Child, Family, and School Social Workers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Postsecondary Teachers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Kindergarten Teachers, Except Special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Elementary School Teachers, Except Special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Middle School Teachers, Except Special and Career/Technical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Secondary School Teachers, Except Special and Career/Technical Education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Special Education Teachers, Kindergarten and Elementary School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Special Education Teachers, Secondary School</w:t>
      </w:r>
    </w:p>
    <w:p w:rsidR="00D204B5" w:rsidRPr="00204CDA" w:rsidRDefault="00D204B5" w:rsidP="00204CD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Librarians</w:t>
      </w:r>
    </w:p>
    <w:p w:rsidR="00E87D1C" w:rsidRPr="00D204B5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Default="00D204B5" w:rsidP="00093D88">
      <w:pPr>
        <w:pStyle w:val="NoSpacing"/>
        <w:rPr>
          <w:b/>
        </w:rPr>
      </w:pPr>
      <w:r w:rsidRPr="00093D88">
        <w:rPr>
          <w:b/>
        </w:rPr>
        <w:t>Science, Technology, Engineering and Mathematics</w:t>
      </w:r>
    </w:p>
    <w:p w:rsidR="00E87D1C" w:rsidRPr="00093D88" w:rsidRDefault="00E87D1C" w:rsidP="00093D88">
      <w:pPr>
        <w:pStyle w:val="NoSpacing"/>
        <w:rPr>
          <w:b/>
        </w:rPr>
      </w:pP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Civil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Hardware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Electronics Engineers, Except Computer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Industrial Engineers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and Electronics Engineering Technicians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Industrial Engineering Technicians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Engineering Technicians, Except Drafters, All Other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Surveying and Mapping Technicians</w:t>
      </w:r>
    </w:p>
    <w:p w:rsidR="00D204B5" w:rsidRPr="00204CDA" w:rsidRDefault="00D204B5" w:rsidP="00204CD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Chemists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Finance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Financial Managers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Claims Adjusters, Examiners, and Investigators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Cost Estimators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Accountants and Auditors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Budget Analysts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Credit Analysts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Financial Analysts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Personal Financial Advisors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Loan Officers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Insurance Sales Agents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Securities, Commodities, and Financial Services Sales Agents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Real Estate Brokers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Bookkeeping, Accounting, and Auditing Clerks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Payroll and Timekeeping Clerks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Procurement Clerks</w:t>
      </w:r>
    </w:p>
    <w:p w:rsidR="00D204B5" w:rsidRPr="00204CDA" w:rsidRDefault="00D204B5" w:rsidP="00204CD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Loan Interviewers and Clerks</w:t>
      </w:r>
    </w:p>
    <w:p w:rsidR="00204CDA" w:rsidRDefault="00204CDA" w:rsidP="00E87D1C">
      <w:pPr>
        <w:spacing w:after="0" w:line="240" w:lineRule="auto"/>
        <w:rPr>
          <w:b/>
          <w:sz w:val="28"/>
          <w:szCs w:val="28"/>
        </w:rPr>
      </w:pPr>
    </w:p>
    <w:p w:rsidR="00D204B5" w:rsidRPr="00E87D1C" w:rsidRDefault="00D204B5" w:rsidP="00E87D1C">
      <w:pPr>
        <w:spacing w:after="0" w:line="240" w:lineRule="auto"/>
        <w:rPr>
          <w:b/>
          <w:sz w:val="28"/>
          <w:szCs w:val="28"/>
        </w:rPr>
      </w:pPr>
      <w:r w:rsidRPr="00E87D1C">
        <w:rPr>
          <w:b/>
          <w:sz w:val="28"/>
          <w:szCs w:val="28"/>
        </w:rPr>
        <w:t>Government and Public Administration</w:t>
      </w:r>
    </w:p>
    <w:p w:rsidR="00093D88" w:rsidRPr="00E87D1C" w:rsidRDefault="00093D88" w:rsidP="00D204B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Urban and Regional Planners</w:t>
      </w: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Court, Municipal, and License Clerks</w:t>
      </w:r>
    </w:p>
    <w:p w:rsidR="00D204B5" w:rsidRPr="00204CDA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Eligibility Interviewers, Government Programs</w:t>
      </w:r>
    </w:p>
    <w:p w:rsidR="00D204B5" w:rsidRDefault="00D204B5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Postal Service Mail Carriers</w:t>
      </w:r>
    </w:p>
    <w:p w:rsidR="004F16CD" w:rsidRPr="00204CDA" w:rsidRDefault="004F16CD" w:rsidP="00204CD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Legal Secretaries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Health Sciences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Medical and Health Services Managers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Scientists, Except Epidemiologists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Substance Abuse and Behavioral Disorder Counselors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Mental Health Counselors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Healthcare Social Workers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Mental Health and Substance Abuse Social Workers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Health Educators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Dentists, General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Pharmacists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Physicians and Surgeons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Physician Assistants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Occupational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Physical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Respiratory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Speech-Language Pathologists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Veterinarians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Registered Nurses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Nurse Practitioners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and Clinical Laboratory Technologists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lastRenderedPageBreak/>
        <w:t>Medical and Clinical Laboratory Technicians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Dental Hygienists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Radiologic Technologists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Surgical Technologists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Licensed Practical and Licensed Vocational Nurses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Records and Health Information Technicians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Occupational Health and Safety Specialists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Healthcare Practitioners and Technical Workers, All Other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Physical Therapist Assistants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Massage Therapists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Dental Assistants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Medical Transcriptionists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Fitness Trainers and Aerobics Instructors</w:t>
      </w:r>
    </w:p>
    <w:p w:rsidR="00D204B5" w:rsidRPr="00204CDA" w:rsidRDefault="00D204B5" w:rsidP="00204CD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Dental Laboratory Technicians</w:t>
      </w:r>
    </w:p>
    <w:p w:rsidR="00093D88" w:rsidRPr="00204CDA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04B5" w:rsidRPr="00204CDA" w:rsidRDefault="00D204B5" w:rsidP="00093D88">
      <w:pPr>
        <w:pStyle w:val="NoSpacing"/>
        <w:rPr>
          <w:rFonts w:asciiTheme="minorHAnsi" w:hAnsiTheme="minorHAnsi"/>
          <w:b/>
          <w:sz w:val="28"/>
          <w:szCs w:val="28"/>
        </w:rPr>
      </w:pPr>
      <w:r w:rsidRPr="00204CDA">
        <w:rPr>
          <w:rFonts w:asciiTheme="minorHAnsi" w:hAnsiTheme="minorHAnsi"/>
          <w:b/>
          <w:sz w:val="28"/>
          <w:szCs w:val="28"/>
        </w:rPr>
        <w:t>Hospitality and Tourism</w:t>
      </w:r>
    </w:p>
    <w:p w:rsidR="00093D88" w:rsidRPr="00204CDA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Food Service Managers</w:t>
      </w: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Lodging Managers</w:t>
      </w: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Meeting, Convention, and Event Planners</w:t>
      </w:r>
    </w:p>
    <w:p w:rsidR="00D204B5" w:rsidRPr="00204CDA" w:rsidRDefault="00D204B5" w:rsidP="00204CDA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Housekeeping and Janitorial Workers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093D88" w:rsidP="00093D88">
      <w:pPr>
        <w:pStyle w:val="NoSpacing"/>
        <w:rPr>
          <w:b/>
        </w:rPr>
      </w:pPr>
      <w:r w:rsidRPr="00093D88">
        <w:rPr>
          <w:b/>
        </w:rPr>
        <w:t>H</w:t>
      </w:r>
      <w:r w:rsidR="00D204B5" w:rsidRPr="00093D88">
        <w:rPr>
          <w:b/>
        </w:rPr>
        <w:t>uman Services</w:t>
      </w:r>
    </w:p>
    <w:p w:rsidR="00093D88" w:rsidRDefault="00093D88" w:rsidP="00204C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Social and Community Service Managers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Social Science Research Assistants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Lawyers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Paralegals and Legal Assistants</w:t>
      </w:r>
    </w:p>
    <w:p w:rsidR="00D204B5" w:rsidRPr="00204CDA" w:rsidRDefault="00D204B5" w:rsidP="00204CDA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Title Examiners, Abstractors, and Searchers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093D88" w:rsidRDefault="00D204B5" w:rsidP="00093D88">
      <w:pPr>
        <w:pStyle w:val="NoSpacing"/>
        <w:rPr>
          <w:b/>
        </w:rPr>
      </w:pPr>
      <w:r w:rsidRPr="00093D88">
        <w:rPr>
          <w:b/>
        </w:rPr>
        <w:t>Information Communication Technology</w:t>
      </w:r>
    </w:p>
    <w:p w:rsidR="00093D88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Computer and Information Systems Managers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Systems Analysts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Programmers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Software Developers, Applications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Software Developers, Systems Software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Web Developers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Database Administrators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Network and Computer Systems Administrators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 User Support Specialists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Telecommunications Equipment Installers and Repairers, Except Line Installers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Electrical and Electronics Repairers, Commercial and Industrial Equipment</w:t>
      </w:r>
    </w:p>
    <w:p w:rsidR="00D204B5" w:rsidRPr="00204CDA" w:rsidRDefault="00D204B5" w:rsidP="00204CDA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Telecommunications Line Installers and Repairers</w:t>
      </w:r>
    </w:p>
    <w:p w:rsidR="00093D88" w:rsidRDefault="00093D88" w:rsidP="00D204B5">
      <w:pPr>
        <w:spacing w:after="0" w:line="240" w:lineRule="auto"/>
        <w:rPr>
          <w:b/>
          <w:sz w:val="28"/>
          <w:szCs w:val="28"/>
        </w:rPr>
      </w:pPr>
    </w:p>
    <w:p w:rsidR="00D204B5" w:rsidRDefault="00D204B5" w:rsidP="00D204B5">
      <w:pPr>
        <w:spacing w:after="0" w:line="240" w:lineRule="auto"/>
        <w:rPr>
          <w:b/>
          <w:sz w:val="28"/>
          <w:szCs w:val="28"/>
        </w:rPr>
      </w:pPr>
      <w:r w:rsidRPr="00D204B5">
        <w:rPr>
          <w:b/>
          <w:sz w:val="28"/>
          <w:szCs w:val="28"/>
        </w:rPr>
        <w:t>Manufacturing</w:t>
      </w:r>
    </w:p>
    <w:p w:rsidR="00093D88" w:rsidRPr="00D204B5" w:rsidRDefault="00093D88" w:rsidP="00D204B5">
      <w:pPr>
        <w:spacing w:after="0" w:line="240" w:lineRule="auto"/>
        <w:rPr>
          <w:b/>
          <w:sz w:val="28"/>
          <w:szCs w:val="28"/>
        </w:rPr>
      </w:pP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Industrial Production Managers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Industrial Machinery Mechanics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Production and Operating Workers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Structural Metal Fabricators and Fitters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Computer-Controlled Machine Tool Operators, Metal and Plastic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Numerical Tool and Process Control Programmers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Grinding, Lapping, Polishing, and Buffing Machine Tool Setters, Operators, and Tenders, Metal and Plastic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Machinists</w:t>
      </w:r>
    </w:p>
    <w:p w:rsidR="00D204B5" w:rsidRPr="00204CDA" w:rsidRDefault="00D204B5" w:rsidP="00204CD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Welders, Cutters, Solderers, and Brazers</w:t>
      </w:r>
    </w:p>
    <w:p w:rsidR="00093D88" w:rsidRPr="00204CDA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Marketing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Marketing Managers</w:t>
      </w:r>
    </w:p>
    <w:p w:rsidR="00D204B5" w:rsidRPr="00204CDA" w:rsidRDefault="00D204B5" w:rsidP="00204CD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Market Research Analysts and Marketing Specialists</w:t>
      </w:r>
    </w:p>
    <w:p w:rsidR="00D204B5" w:rsidRPr="00204CDA" w:rsidRDefault="00D204B5" w:rsidP="00204CD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Advertising Sales Agents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E87D1C" w:rsidRDefault="00D204B5" w:rsidP="00E87D1C">
      <w:pPr>
        <w:pStyle w:val="NoSpacing"/>
        <w:rPr>
          <w:b/>
        </w:rPr>
      </w:pPr>
      <w:r w:rsidRPr="00E87D1C">
        <w:rPr>
          <w:b/>
        </w:rPr>
        <w:t>Law, Public Safety and Security</w:t>
      </w:r>
    </w:p>
    <w:p w:rsidR="00E87D1C" w:rsidRDefault="00E87D1C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Probation Officers and Correctional Treatment Specialists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Police and Detectives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Fire Fighting and Prevention Workers</w:t>
      </w:r>
    </w:p>
    <w:p w:rsidR="00D204B5" w:rsidRPr="001F79AD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F79AD">
        <w:rPr>
          <w:rFonts w:ascii="Arial" w:eastAsia="Times New Roman" w:hAnsi="Arial" w:cs="Arial"/>
          <w:color w:val="000000"/>
          <w:sz w:val="20"/>
          <w:szCs w:val="20"/>
        </w:rPr>
        <w:t>Firefighters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Correctional Officers and Jailers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Police and Sheriff's Patrol Officers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Police, Fire, and Ambulance Dispatchers</w:t>
      </w:r>
    </w:p>
    <w:p w:rsidR="00D204B5" w:rsidRPr="00204CDA" w:rsidRDefault="00D204B5" w:rsidP="00204CDA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Legal Secretaries</w:t>
      </w:r>
    </w:p>
    <w:p w:rsidR="00093D88" w:rsidRPr="00D204B5" w:rsidRDefault="00093D88" w:rsidP="00D204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204B5" w:rsidRDefault="00D204B5" w:rsidP="00093D88">
      <w:pPr>
        <w:pStyle w:val="NoSpacing"/>
        <w:rPr>
          <w:b/>
        </w:rPr>
      </w:pPr>
      <w:r w:rsidRPr="00093D88">
        <w:rPr>
          <w:b/>
        </w:rPr>
        <w:t>Transportation, Distribution, and Logistics</w:t>
      </w:r>
    </w:p>
    <w:p w:rsidR="00093D88" w:rsidRPr="00093D88" w:rsidRDefault="00093D88" w:rsidP="00093D88">
      <w:pPr>
        <w:pStyle w:val="NoSpacing"/>
        <w:rPr>
          <w:b/>
        </w:rPr>
      </w:pP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Transportation, Storage, and Distribution Managers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Logisticians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lastRenderedPageBreak/>
        <w:t>Cargo and Freight Agents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Mechanics, Installers, and Repairers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Aircraft Mechanics and Service Technicians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Automotive Body and Related Repairers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Automotive Service Technicians and Mechanics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Bus and Truck Mechanics and Diesel Engine Specialists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Farm Equipment Mechanics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Mobile Heavy Equipment Mechanics, Except Engines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Transportation Helpers, Laborers, and Material Movers, Hand</w:t>
      </w:r>
    </w:p>
    <w:p w:rsidR="00D204B5" w:rsidRPr="001F79AD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</w:rPr>
      </w:pPr>
      <w:r w:rsidRPr="001F79AD">
        <w:rPr>
          <w:rFonts w:ascii="Arial" w:eastAsia="Times New Roman" w:hAnsi="Arial" w:cs="Arial"/>
          <w:color w:val="000000"/>
          <w:sz w:val="20"/>
          <w:szCs w:val="20"/>
          <w:highlight w:val="lightGray"/>
        </w:rPr>
        <w:t>Supervisors and Managers of Transportation and Material-Moving Machine and Vehicle Operators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Commercial Pilots, Except Airline Pilots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Bus Drivers, Transit and Intercity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Truck Drivers, Heavy and Tractor-Trailer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Crane and Tower Operators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Excavating and Loading Machine and Dragline Operators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Refuse and Recyclable Material Collectors</w:t>
      </w:r>
    </w:p>
    <w:p w:rsidR="00D204B5" w:rsidRPr="00204CDA" w:rsidRDefault="00D204B5" w:rsidP="00204CDA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CDA">
        <w:rPr>
          <w:rFonts w:ascii="Arial" w:eastAsia="Times New Roman" w:hAnsi="Arial" w:cs="Arial"/>
          <w:color w:val="000000"/>
          <w:sz w:val="20"/>
          <w:szCs w:val="20"/>
        </w:rPr>
        <w:t>Material Moving Workers, All Other</w:t>
      </w:r>
    </w:p>
    <w:p w:rsidR="00F45316" w:rsidRPr="00204CDA" w:rsidRDefault="00F45316" w:rsidP="00204CDA">
      <w:pPr>
        <w:pStyle w:val="NoSpacing"/>
        <w:rPr>
          <w:sz w:val="20"/>
          <w:szCs w:val="20"/>
        </w:rPr>
      </w:pPr>
    </w:p>
    <w:sectPr w:rsidR="00F45316" w:rsidRPr="00204CDA" w:rsidSect="00A609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A9" w:rsidRDefault="007532A9" w:rsidP="00C52458">
      <w:pPr>
        <w:spacing w:after="0"/>
      </w:pPr>
      <w:r>
        <w:separator/>
      </w:r>
    </w:p>
  </w:endnote>
  <w:endnote w:type="continuationSeparator" w:id="0">
    <w:p w:rsidR="007532A9" w:rsidRDefault="007532A9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1C" w:rsidRDefault="00E8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5607A4">
      <w:rPr>
        <w:noProof/>
      </w:rPr>
      <w:t>February 2019</w:t>
    </w:r>
    <w:r w:rsidR="00762285">
      <w:fldChar w:fldCharType="end"/>
    </w:r>
    <w:r w:rsidR="00E87D1C">
      <w:tab/>
    </w:r>
    <w:r w:rsidR="00E87D1C">
      <w:tab/>
    </w:r>
    <w:r>
      <w:t xml:space="preserve"> </w:t>
    </w:r>
    <w:r w:rsidR="00E87D1C">
      <w:t xml:space="preserve">Page </w:t>
    </w:r>
    <w:r w:rsidR="00E87D1C">
      <w:rPr>
        <w:b/>
      </w:rPr>
      <w:fldChar w:fldCharType="begin"/>
    </w:r>
    <w:r w:rsidR="00E87D1C">
      <w:rPr>
        <w:b/>
      </w:rPr>
      <w:instrText xml:space="preserve"> PAGE  \* Arabic  \* MERGEFORMAT </w:instrText>
    </w:r>
    <w:r w:rsidR="00E87D1C">
      <w:rPr>
        <w:b/>
      </w:rPr>
      <w:fldChar w:fldCharType="separate"/>
    </w:r>
    <w:r w:rsidR="005607A4">
      <w:rPr>
        <w:b/>
        <w:noProof/>
      </w:rPr>
      <w:t>1</w:t>
    </w:r>
    <w:r w:rsidR="00E87D1C">
      <w:rPr>
        <w:b/>
      </w:rPr>
      <w:fldChar w:fldCharType="end"/>
    </w:r>
    <w:r w:rsidR="00E87D1C">
      <w:t xml:space="preserve"> of </w:t>
    </w:r>
    <w:r w:rsidR="00E87D1C">
      <w:rPr>
        <w:b/>
      </w:rPr>
      <w:fldChar w:fldCharType="begin"/>
    </w:r>
    <w:r w:rsidR="00E87D1C">
      <w:rPr>
        <w:b/>
      </w:rPr>
      <w:instrText xml:space="preserve"> NUMPAGES  \* Arabic  \* MERGEFORMAT </w:instrText>
    </w:r>
    <w:r w:rsidR="00E87D1C">
      <w:rPr>
        <w:b/>
      </w:rPr>
      <w:fldChar w:fldCharType="separate"/>
    </w:r>
    <w:r w:rsidR="005607A4">
      <w:rPr>
        <w:b/>
        <w:noProof/>
      </w:rPr>
      <w:t>4</w:t>
    </w:r>
    <w:r w:rsidR="00E87D1C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1C" w:rsidRDefault="00E8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A9" w:rsidRDefault="007532A9" w:rsidP="00C52458">
      <w:pPr>
        <w:spacing w:after="0"/>
      </w:pPr>
      <w:r>
        <w:separator/>
      </w:r>
    </w:p>
  </w:footnote>
  <w:footnote w:type="continuationSeparator" w:id="0">
    <w:p w:rsidR="007532A9" w:rsidRDefault="007532A9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1C" w:rsidRDefault="00E87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C52458" w:rsidRDefault="00E87D1C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-81915</wp:posOffset>
          </wp:positionV>
          <wp:extent cx="1524635" cy="557530"/>
          <wp:effectExtent l="0" t="0" r="0" b="0"/>
          <wp:wrapNone/>
          <wp:docPr id="1" name="Picture 1" descr="CTE_Oregon_RGB.jpg" title="CTE Logo,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4B5">
      <w:rPr>
        <w:sz w:val="28"/>
      </w:rPr>
      <w:t>High Wage, High Demand Occupations</w:t>
    </w:r>
  </w:p>
  <w:p w:rsidR="00C52458" w:rsidRDefault="00D204B5" w:rsidP="00C52458">
    <w:pPr>
      <w:pStyle w:val="NoSpacing"/>
    </w:pPr>
    <w:r>
      <w:t>2012-2022 – Oregon Employment Department</w:t>
    </w:r>
    <w:bookmarkStart w:id="0" w:name="_GoBack"/>
    <w:bookmarkEnd w:id="0"/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1C" w:rsidRDefault="00E87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C12"/>
    <w:multiLevelType w:val="hybridMultilevel"/>
    <w:tmpl w:val="5E765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F15AF"/>
    <w:multiLevelType w:val="hybridMultilevel"/>
    <w:tmpl w:val="1AA0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56985"/>
    <w:multiLevelType w:val="hybridMultilevel"/>
    <w:tmpl w:val="A442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7155CC"/>
    <w:multiLevelType w:val="hybridMultilevel"/>
    <w:tmpl w:val="9836B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941A4"/>
    <w:multiLevelType w:val="hybridMultilevel"/>
    <w:tmpl w:val="00E84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D005C"/>
    <w:multiLevelType w:val="hybridMultilevel"/>
    <w:tmpl w:val="B908E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64400"/>
    <w:multiLevelType w:val="hybridMultilevel"/>
    <w:tmpl w:val="3692D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95B54"/>
    <w:multiLevelType w:val="hybridMultilevel"/>
    <w:tmpl w:val="BA70F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F4DA4"/>
    <w:multiLevelType w:val="hybridMultilevel"/>
    <w:tmpl w:val="99642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24374"/>
    <w:multiLevelType w:val="hybridMultilevel"/>
    <w:tmpl w:val="F926F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6B3"/>
    <w:multiLevelType w:val="hybridMultilevel"/>
    <w:tmpl w:val="F208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75626"/>
    <w:multiLevelType w:val="hybridMultilevel"/>
    <w:tmpl w:val="674C7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5325BC"/>
    <w:multiLevelType w:val="hybridMultilevel"/>
    <w:tmpl w:val="A7563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F40E0E"/>
    <w:multiLevelType w:val="hybridMultilevel"/>
    <w:tmpl w:val="32F2B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6D61FE"/>
    <w:multiLevelType w:val="hybridMultilevel"/>
    <w:tmpl w:val="551E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24253D"/>
    <w:multiLevelType w:val="hybridMultilevel"/>
    <w:tmpl w:val="B52A9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B5"/>
    <w:rsid w:val="00085C1B"/>
    <w:rsid w:val="00093D88"/>
    <w:rsid w:val="00137E64"/>
    <w:rsid w:val="001F0616"/>
    <w:rsid w:val="001F79AD"/>
    <w:rsid w:val="00204CDA"/>
    <w:rsid w:val="002F66E1"/>
    <w:rsid w:val="003D21A0"/>
    <w:rsid w:val="00410603"/>
    <w:rsid w:val="0041216A"/>
    <w:rsid w:val="004F16CD"/>
    <w:rsid w:val="005607A4"/>
    <w:rsid w:val="00655129"/>
    <w:rsid w:val="006C1712"/>
    <w:rsid w:val="007532A9"/>
    <w:rsid w:val="00762285"/>
    <w:rsid w:val="008F6E63"/>
    <w:rsid w:val="00A230FA"/>
    <w:rsid w:val="00A609E0"/>
    <w:rsid w:val="00A70327"/>
    <w:rsid w:val="00AE2BA2"/>
    <w:rsid w:val="00B83C82"/>
    <w:rsid w:val="00C42415"/>
    <w:rsid w:val="00C52458"/>
    <w:rsid w:val="00D204B5"/>
    <w:rsid w:val="00D263B7"/>
    <w:rsid w:val="00E83CA2"/>
    <w:rsid w:val="00E87D1C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420A64B-BEFA-41A3-B6E8-9FA510EA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B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Tier 1</Priority>
    <Remediation_x0020_Date xmlns="54ba7e27-71cb-4c46-94e1-a2d959839410">2019-02-19T08:00:00+00:00</Remediation_x0020_Date>
    <Estimated_x0020_Creation_x0020_Date xmlns="54ba7e27-71cb-4c46-94e1-a2d959839410">2016-01-27T08:00:00+00:00</Estimated_x0020_Cre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B4B5-93E4-4BDB-BD62-88CE380C9E92}"/>
</file>

<file path=customXml/itemProps2.xml><?xml version="1.0" encoding="utf-8"?>
<ds:datastoreItem xmlns:ds="http://schemas.openxmlformats.org/officeDocument/2006/customXml" ds:itemID="{98B4D218-5B1C-4436-9C5E-B461EA4384EC}"/>
</file>

<file path=customXml/itemProps3.xml><?xml version="1.0" encoding="utf-8"?>
<ds:datastoreItem xmlns:ds="http://schemas.openxmlformats.org/officeDocument/2006/customXml" ds:itemID="{EA82F7E7-7464-4D79-90F5-A83257ABD459}"/>
</file>

<file path=customXml/itemProps4.xml><?xml version="1.0" encoding="utf-8"?>
<ds:datastoreItem xmlns:ds="http://schemas.openxmlformats.org/officeDocument/2006/customXml" ds:itemID="{EB6658E6-18B4-40B4-BB91-10BAD5879C2E}"/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Wage High Demand by Cluster</vt:lpstr>
    </vt:vector>
  </TitlesOfParts>
  <Company>Oregon Department of Education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Wage High Demand by Cluster</dc:title>
  <dc:creator>THOMPSON Tom</dc:creator>
  <cp:lastModifiedBy>SIMEONE Linda - ODE</cp:lastModifiedBy>
  <cp:revision>3</cp:revision>
  <cp:lastPrinted>2015-07-16T23:00:00Z</cp:lastPrinted>
  <dcterms:created xsi:type="dcterms:W3CDTF">2019-02-19T17:20:00Z</dcterms:created>
  <dcterms:modified xsi:type="dcterms:W3CDTF">2019-02-19T17:22:00Z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