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77" w:rsidRDefault="00403977">
      <w:pPr>
        <w:jc w:val="center"/>
        <w:rPr>
          <w:b/>
          <w:szCs w:val="24"/>
        </w:rPr>
      </w:pPr>
      <w:bookmarkStart w:id="0" w:name="_DV_M0"/>
      <w:bookmarkEnd w:id="0"/>
      <w:r>
        <w:rPr>
          <w:b/>
          <w:szCs w:val="24"/>
        </w:rPr>
        <w:t>DIVISION 27</w:t>
      </w:r>
    </w:p>
    <w:p w:rsidR="00403977" w:rsidRDefault="00403977">
      <w:pPr>
        <w:jc w:val="center"/>
        <w:rPr>
          <w:b/>
          <w:szCs w:val="24"/>
        </w:rPr>
      </w:pPr>
      <w:bookmarkStart w:id="1" w:name="_DV_M1"/>
      <w:bookmarkEnd w:id="1"/>
      <w:r>
        <w:rPr>
          <w:b/>
          <w:szCs w:val="24"/>
        </w:rPr>
        <w:t>School Construction Matching Program</w:t>
      </w:r>
    </w:p>
    <w:p w:rsidR="00403977" w:rsidRDefault="00403977">
      <w:pPr>
        <w:rPr>
          <w:szCs w:val="24"/>
        </w:rPr>
      </w:pPr>
    </w:p>
    <w:p w:rsidR="00403977" w:rsidRDefault="00403977">
      <w:pPr>
        <w:rPr>
          <w:b/>
          <w:szCs w:val="24"/>
        </w:rPr>
      </w:pPr>
      <w:bookmarkStart w:id="2" w:name="_DV_M2"/>
      <w:bookmarkEnd w:id="2"/>
      <w:r>
        <w:rPr>
          <w:b/>
          <w:szCs w:val="24"/>
        </w:rPr>
        <w:t>OAR 581-027-0005 Definitions</w:t>
      </w:r>
    </w:p>
    <w:p w:rsidR="00403977" w:rsidRDefault="00403977">
      <w:pPr>
        <w:rPr>
          <w:b/>
          <w:szCs w:val="24"/>
        </w:rPr>
      </w:pPr>
    </w:p>
    <w:p w:rsidR="00403977" w:rsidRDefault="00403977">
      <w:pPr>
        <w:rPr>
          <w:szCs w:val="24"/>
        </w:rPr>
      </w:pPr>
      <w:bookmarkStart w:id="3" w:name="_DV_M3"/>
      <w:bookmarkEnd w:id="3"/>
      <w:r>
        <w:rPr>
          <w:szCs w:val="24"/>
        </w:rPr>
        <w:t>The following definitions and abbreviations apply to rules within OAR 581, Div 27:</w:t>
      </w:r>
    </w:p>
    <w:p w:rsidR="00403977" w:rsidRDefault="00403977">
      <w:pPr>
        <w:rPr>
          <w:szCs w:val="24"/>
        </w:rPr>
      </w:pPr>
    </w:p>
    <w:p w:rsidR="00403977" w:rsidRDefault="00403977">
      <w:pPr>
        <w:rPr>
          <w:szCs w:val="24"/>
        </w:rPr>
      </w:pPr>
      <w:bookmarkStart w:id="4" w:name="_DV_M4"/>
      <w:bookmarkEnd w:id="4"/>
      <w:r>
        <w:rPr>
          <w:szCs w:val="24"/>
        </w:rPr>
        <w:t xml:space="preserve">(1) “Adjusted Assessed Property Value Per ADM” means the value calculated per OAR 581-027-0010 to determine the ranking of </w:t>
      </w:r>
      <w:bookmarkStart w:id="5" w:name="_DV_C3"/>
      <w:r w:rsidR="00844C23">
        <w:rPr>
          <w:rStyle w:val="DeltaViewDeletion"/>
          <w:szCs w:val="24"/>
        </w:rPr>
        <w:t>school districts</w:t>
      </w:r>
      <w:bookmarkStart w:id="6" w:name="_DV_C4"/>
      <w:bookmarkEnd w:id="5"/>
      <w:r>
        <w:rPr>
          <w:rStyle w:val="DeltaViewInsertion"/>
          <w:szCs w:val="24"/>
        </w:rPr>
        <w:t>Districts</w:t>
      </w:r>
      <w:bookmarkStart w:id="7" w:name="_DV_M5"/>
      <w:bookmarkEnd w:id="6"/>
      <w:bookmarkEnd w:id="7"/>
      <w:r>
        <w:rPr>
          <w:szCs w:val="24"/>
        </w:rPr>
        <w:t xml:space="preserve"> on the Priority List for Funding.</w:t>
      </w:r>
    </w:p>
    <w:p w:rsidR="00403977" w:rsidRDefault="00403977">
      <w:pPr>
        <w:pStyle w:val="ListParagraph"/>
        <w:ind w:left="360"/>
        <w:rPr>
          <w:szCs w:val="24"/>
        </w:rPr>
      </w:pPr>
      <w:bookmarkStart w:id="8" w:name="_DV_M6"/>
      <w:bookmarkEnd w:id="8"/>
      <w:r>
        <w:rPr>
          <w:szCs w:val="24"/>
        </w:rPr>
        <w:t xml:space="preserve"> </w:t>
      </w:r>
    </w:p>
    <w:p w:rsidR="00403977" w:rsidRDefault="00403977">
      <w:pPr>
        <w:rPr>
          <w:szCs w:val="24"/>
        </w:rPr>
      </w:pPr>
      <w:bookmarkStart w:id="9" w:name="_DV_M7"/>
      <w:bookmarkEnd w:id="9"/>
      <w:r>
        <w:rPr>
          <w:szCs w:val="24"/>
        </w:rPr>
        <w:t>(2) “ADM” means Average Daily Membership.</w:t>
      </w:r>
    </w:p>
    <w:p w:rsidR="00403977" w:rsidRDefault="00403977">
      <w:pPr>
        <w:rPr>
          <w:szCs w:val="24"/>
        </w:rPr>
      </w:pPr>
    </w:p>
    <w:p w:rsidR="00403977" w:rsidRDefault="00403977">
      <w:pPr>
        <w:rPr>
          <w:szCs w:val="24"/>
        </w:rPr>
      </w:pPr>
      <w:bookmarkStart w:id="10" w:name="_DV_M8"/>
      <w:bookmarkEnd w:id="10"/>
      <w:r>
        <w:rPr>
          <w:szCs w:val="24"/>
        </w:rPr>
        <w:t xml:space="preserve">(3) “Assessed Value” means the total assessed value of all tangible property within the boundaries of the </w:t>
      </w:r>
      <w:bookmarkStart w:id="11" w:name="_DV_C5"/>
      <w:r w:rsidR="00C3208D">
        <w:rPr>
          <w:rStyle w:val="DeltaViewDeletion"/>
          <w:szCs w:val="24"/>
        </w:rPr>
        <w:t>school district</w:t>
      </w:r>
      <w:bookmarkStart w:id="12" w:name="_DV_C6"/>
      <w:bookmarkEnd w:id="11"/>
      <w:r w:rsidR="00D358C5">
        <w:rPr>
          <w:rStyle w:val="DeltaViewInsertion"/>
          <w:szCs w:val="24"/>
        </w:rPr>
        <w:t>D</w:t>
      </w:r>
      <w:r>
        <w:rPr>
          <w:rStyle w:val="DeltaViewInsertion"/>
          <w:szCs w:val="24"/>
        </w:rPr>
        <w:t>istrict</w:t>
      </w:r>
      <w:bookmarkStart w:id="13" w:name="_DV_M9"/>
      <w:bookmarkEnd w:id="12"/>
      <w:bookmarkEnd w:id="13"/>
      <w:r>
        <w:rPr>
          <w:szCs w:val="24"/>
        </w:rPr>
        <w:t xml:space="preserve"> as published by the Oregon Department of Revenue.</w:t>
      </w:r>
    </w:p>
    <w:p w:rsidR="00403977" w:rsidRDefault="00403977">
      <w:pPr>
        <w:rPr>
          <w:szCs w:val="24"/>
        </w:rPr>
      </w:pPr>
    </w:p>
    <w:p w:rsidR="00403977" w:rsidRDefault="00403977">
      <w:pPr>
        <w:rPr>
          <w:szCs w:val="24"/>
        </w:rPr>
      </w:pPr>
      <w:bookmarkStart w:id="14" w:name="_DV_M10"/>
      <w:bookmarkEnd w:id="14"/>
      <w:r>
        <w:rPr>
          <w:szCs w:val="24"/>
        </w:rPr>
        <w:t xml:space="preserve">(4) “Average Daily Membership” means the number of students in a </w:t>
      </w:r>
      <w:bookmarkStart w:id="15" w:name="_DV_C7"/>
      <w:r w:rsidR="00C3208D">
        <w:rPr>
          <w:rStyle w:val="DeltaViewDeletion"/>
          <w:szCs w:val="24"/>
        </w:rPr>
        <w:t>school district</w:t>
      </w:r>
      <w:bookmarkStart w:id="16" w:name="_DV_C8"/>
      <w:bookmarkEnd w:id="15"/>
      <w:r>
        <w:rPr>
          <w:rStyle w:val="DeltaViewInsertion"/>
          <w:szCs w:val="24"/>
        </w:rPr>
        <w:t>District</w:t>
      </w:r>
      <w:bookmarkStart w:id="17" w:name="_DV_M11"/>
      <w:bookmarkEnd w:id="16"/>
      <w:bookmarkEnd w:id="17"/>
      <w:r>
        <w:rPr>
          <w:szCs w:val="24"/>
        </w:rPr>
        <w:t xml:space="preserve"> as calculated under ORS 327.061 and includes all weights, and extended Average Daily Membership weighted, as calculated under ORS 327.013(1)(c).</w:t>
      </w:r>
    </w:p>
    <w:p w:rsidR="00403977" w:rsidRDefault="00403977">
      <w:pPr>
        <w:rPr>
          <w:szCs w:val="24"/>
        </w:rPr>
      </w:pPr>
    </w:p>
    <w:p w:rsidR="00403977" w:rsidRDefault="00403977">
      <w:pPr>
        <w:rPr>
          <w:szCs w:val="24"/>
        </w:rPr>
      </w:pPr>
      <w:bookmarkStart w:id="18" w:name="_DV_M12"/>
      <w:bookmarkEnd w:id="18"/>
      <w:r>
        <w:rPr>
          <w:szCs w:val="24"/>
        </w:rPr>
        <w:t>(5)</w:t>
      </w:r>
      <w:bookmarkStart w:id="19" w:name="_DV_C9"/>
      <w:r>
        <w:rPr>
          <w:rStyle w:val="DeltaViewInsertion"/>
          <w:szCs w:val="24"/>
        </w:rPr>
        <w:t xml:space="preserve"> “Closing” means the date on which a District receives some or all of the proceeds of its Local GO Bonds. </w:t>
      </w:r>
      <w:bookmarkEnd w:id="19"/>
    </w:p>
    <w:p w:rsidR="00403977" w:rsidRDefault="00403977">
      <w:pPr>
        <w:rPr>
          <w:szCs w:val="24"/>
        </w:rPr>
      </w:pPr>
    </w:p>
    <w:p w:rsidR="00403977" w:rsidRDefault="00403977">
      <w:pPr>
        <w:rPr>
          <w:szCs w:val="24"/>
        </w:rPr>
      </w:pPr>
      <w:bookmarkStart w:id="20" w:name="_DV_C10"/>
      <w:r>
        <w:rPr>
          <w:rStyle w:val="DeltaViewInsertion"/>
          <w:szCs w:val="24"/>
        </w:rPr>
        <w:t xml:space="preserve">(6) </w:t>
      </w:r>
      <w:bookmarkStart w:id="21" w:name="_DV_M13"/>
      <w:bookmarkEnd w:id="20"/>
      <w:bookmarkEnd w:id="21"/>
      <w:r>
        <w:rPr>
          <w:szCs w:val="24"/>
        </w:rPr>
        <w:t>“Date Stamp” means electronic or mechanical means of imprinting documents with date and time the document is received by the Department</w:t>
      </w:r>
      <w:bookmarkStart w:id="22" w:name="_DV_C11"/>
      <w:r>
        <w:rPr>
          <w:rStyle w:val="DeltaViewInsertion"/>
          <w:szCs w:val="24"/>
        </w:rPr>
        <w:t>.</w:t>
      </w:r>
      <w:bookmarkEnd w:id="22"/>
    </w:p>
    <w:p w:rsidR="00403977" w:rsidRDefault="00403977">
      <w:pPr>
        <w:rPr>
          <w:szCs w:val="24"/>
        </w:rPr>
      </w:pPr>
    </w:p>
    <w:p w:rsidR="00403977" w:rsidRDefault="00403977">
      <w:pPr>
        <w:rPr>
          <w:szCs w:val="24"/>
        </w:rPr>
      </w:pPr>
      <w:bookmarkStart w:id="23" w:name="_DV_C12"/>
      <w:r>
        <w:rPr>
          <w:rStyle w:val="DeltaViewInsertion"/>
          <w:szCs w:val="24"/>
        </w:rPr>
        <w:t>(7) “Department” means the Oregon Department</w:t>
      </w:r>
      <w:bookmarkStart w:id="24" w:name="_DV_M14"/>
      <w:bookmarkEnd w:id="23"/>
      <w:bookmarkEnd w:id="24"/>
      <w:r>
        <w:rPr>
          <w:szCs w:val="24"/>
        </w:rPr>
        <w:t xml:space="preserve"> of Education.</w:t>
      </w:r>
    </w:p>
    <w:p w:rsidR="00403977" w:rsidRDefault="00403977">
      <w:pPr>
        <w:rPr>
          <w:szCs w:val="24"/>
        </w:rPr>
      </w:pPr>
    </w:p>
    <w:p w:rsidR="00403977" w:rsidRDefault="00403977">
      <w:pPr>
        <w:rPr>
          <w:szCs w:val="24"/>
        </w:rPr>
      </w:pPr>
      <w:bookmarkStart w:id="25" w:name="_DV_M15"/>
      <w:bookmarkEnd w:id="25"/>
      <w:r>
        <w:rPr>
          <w:szCs w:val="24"/>
        </w:rPr>
        <w:t>(</w:t>
      </w:r>
      <w:bookmarkStart w:id="26" w:name="_DV_C13"/>
      <w:r w:rsidR="00D107E7">
        <w:rPr>
          <w:rStyle w:val="DeltaViewDeletion"/>
          <w:szCs w:val="24"/>
        </w:rPr>
        <w:t>6</w:t>
      </w:r>
      <w:bookmarkStart w:id="27" w:name="_DV_C14"/>
      <w:bookmarkEnd w:id="26"/>
      <w:r>
        <w:rPr>
          <w:rStyle w:val="DeltaViewInsertion"/>
          <w:szCs w:val="24"/>
        </w:rPr>
        <w:t>8) “District” or “Districts” means school districts, as defined in ORS 328.001(3), that are eligible to apply for a State Matching Grant.</w:t>
      </w:r>
      <w:bookmarkEnd w:id="27"/>
    </w:p>
    <w:p w:rsidR="00403977" w:rsidRDefault="00403977">
      <w:pPr>
        <w:rPr>
          <w:szCs w:val="24"/>
        </w:rPr>
      </w:pPr>
    </w:p>
    <w:p w:rsidR="00403977" w:rsidRDefault="00403977">
      <w:pPr>
        <w:rPr>
          <w:szCs w:val="24"/>
        </w:rPr>
      </w:pPr>
      <w:bookmarkStart w:id="28" w:name="_DV_C15"/>
      <w:r>
        <w:rPr>
          <w:rStyle w:val="DeltaViewInsertion"/>
          <w:szCs w:val="24"/>
        </w:rPr>
        <w:t>(9</w:t>
      </w:r>
      <w:bookmarkStart w:id="29" w:name="_DV_M16"/>
      <w:bookmarkEnd w:id="28"/>
      <w:bookmarkEnd w:id="29"/>
      <w:r>
        <w:rPr>
          <w:szCs w:val="24"/>
        </w:rPr>
        <w:t xml:space="preserve">) “First in Time” means that portion of the Oregon School Capital Improvement Matching Account that is to be awarded to </w:t>
      </w:r>
      <w:bookmarkStart w:id="30" w:name="_DV_C16"/>
      <w:r w:rsidR="00871DD5">
        <w:rPr>
          <w:rStyle w:val="DeltaViewDeletion"/>
          <w:szCs w:val="24"/>
        </w:rPr>
        <w:t>school districts</w:t>
      </w:r>
      <w:bookmarkStart w:id="31" w:name="_DV_C17"/>
      <w:bookmarkEnd w:id="30"/>
      <w:r>
        <w:rPr>
          <w:rStyle w:val="DeltaViewInsertion"/>
          <w:szCs w:val="24"/>
        </w:rPr>
        <w:t>Districts</w:t>
      </w:r>
      <w:bookmarkStart w:id="32" w:name="_DV_M17"/>
      <w:bookmarkEnd w:id="31"/>
      <w:bookmarkEnd w:id="32"/>
      <w:r>
        <w:rPr>
          <w:szCs w:val="24"/>
        </w:rPr>
        <w:t xml:space="preserve"> based on the order in which the Department receives the applications. </w:t>
      </w:r>
    </w:p>
    <w:p w:rsidR="00403977" w:rsidRDefault="00403977">
      <w:pPr>
        <w:rPr>
          <w:szCs w:val="24"/>
        </w:rPr>
      </w:pPr>
    </w:p>
    <w:p w:rsidR="00403977" w:rsidRDefault="00403977">
      <w:pPr>
        <w:rPr>
          <w:szCs w:val="24"/>
        </w:rPr>
      </w:pPr>
      <w:bookmarkStart w:id="33" w:name="_DV_M18"/>
      <w:bookmarkEnd w:id="33"/>
      <w:r>
        <w:rPr>
          <w:szCs w:val="24"/>
        </w:rPr>
        <w:t>(</w:t>
      </w:r>
      <w:bookmarkStart w:id="34" w:name="_DV_C18"/>
      <w:r w:rsidR="00D107E7">
        <w:rPr>
          <w:rStyle w:val="DeltaViewDeletion"/>
          <w:szCs w:val="24"/>
        </w:rPr>
        <w:t>7</w:t>
      </w:r>
      <w:bookmarkStart w:id="35" w:name="_DV_C19"/>
      <w:bookmarkEnd w:id="34"/>
      <w:r>
        <w:rPr>
          <w:rStyle w:val="DeltaViewInsertion"/>
          <w:szCs w:val="24"/>
        </w:rPr>
        <w:t>10) “Funding Cycle” means the period of time, as determined</w:t>
      </w:r>
      <w:bookmarkStart w:id="36" w:name="_DV_X86"/>
      <w:bookmarkStart w:id="37" w:name="_DV_C20"/>
      <w:bookmarkEnd w:id="35"/>
      <w:r>
        <w:rPr>
          <w:rStyle w:val="DeltaViewMoveDestination"/>
          <w:szCs w:val="24"/>
        </w:rPr>
        <w:t xml:space="preserve"> by the Department under OAR 581-027-</w:t>
      </w:r>
      <w:bookmarkStart w:id="38" w:name="_DV_C21"/>
      <w:bookmarkEnd w:id="36"/>
      <w:bookmarkEnd w:id="37"/>
      <w:r>
        <w:rPr>
          <w:rStyle w:val="DeltaViewInsertion"/>
          <w:szCs w:val="24"/>
        </w:rPr>
        <w:t>0020 (2) (b), before and after a May or a November general election during which the Department will accept applicat</w:t>
      </w:r>
      <w:r w:rsidR="00D358C5">
        <w:rPr>
          <w:rStyle w:val="DeltaViewInsertion"/>
          <w:szCs w:val="24"/>
        </w:rPr>
        <w:t>ions and issue commitments for State Matching G</w:t>
      </w:r>
      <w:r>
        <w:rPr>
          <w:rStyle w:val="DeltaViewInsertion"/>
          <w:szCs w:val="24"/>
        </w:rPr>
        <w:t>rants under the OSCIM Program.</w:t>
      </w:r>
      <w:bookmarkEnd w:id="38"/>
    </w:p>
    <w:p w:rsidR="00403977" w:rsidRDefault="00403977">
      <w:pPr>
        <w:rPr>
          <w:szCs w:val="24"/>
        </w:rPr>
      </w:pPr>
    </w:p>
    <w:p w:rsidR="00403977" w:rsidRDefault="00403977">
      <w:pPr>
        <w:rPr>
          <w:szCs w:val="24"/>
        </w:rPr>
      </w:pPr>
      <w:bookmarkStart w:id="39" w:name="_DV_C22"/>
      <w:r>
        <w:rPr>
          <w:rStyle w:val="DeltaViewInsertion"/>
          <w:szCs w:val="24"/>
        </w:rPr>
        <w:t>(11</w:t>
      </w:r>
      <w:bookmarkStart w:id="40" w:name="_DV_M19"/>
      <w:bookmarkEnd w:id="39"/>
      <w:bookmarkEnd w:id="40"/>
      <w:r>
        <w:rPr>
          <w:szCs w:val="24"/>
        </w:rPr>
        <w:t>) “Guaranteed Tax Base Amount” or “GTBA” means a theoretical tax base of $1,000,000 per ADM.</w:t>
      </w:r>
    </w:p>
    <w:p w:rsidR="00403977" w:rsidRDefault="00403977">
      <w:pPr>
        <w:rPr>
          <w:szCs w:val="24"/>
        </w:rPr>
      </w:pPr>
    </w:p>
    <w:p w:rsidR="00403977" w:rsidRDefault="00403977">
      <w:pPr>
        <w:rPr>
          <w:szCs w:val="24"/>
        </w:rPr>
      </w:pPr>
      <w:bookmarkStart w:id="41" w:name="_DV_M20"/>
      <w:bookmarkEnd w:id="41"/>
      <w:r>
        <w:rPr>
          <w:szCs w:val="24"/>
        </w:rPr>
        <w:t>(</w:t>
      </w:r>
      <w:bookmarkStart w:id="42" w:name="_DV_C23"/>
      <w:r w:rsidR="00D107E7">
        <w:rPr>
          <w:rStyle w:val="DeltaViewDeletion"/>
          <w:szCs w:val="24"/>
        </w:rPr>
        <w:t>8</w:t>
      </w:r>
      <w:bookmarkStart w:id="43" w:name="_DV_C24"/>
      <w:bookmarkEnd w:id="42"/>
      <w:r>
        <w:rPr>
          <w:rStyle w:val="DeltaViewInsertion"/>
          <w:szCs w:val="24"/>
        </w:rPr>
        <w:t>12</w:t>
      </w:r>
      <w:bookmarkStart w:id="44" w:name="_DV_M21"/>
      <w:bookmarkEnd w:id="43"/>
      <w:bookmarkEnd w:id="44"/>
      <w:r>
        <w:rPr>
          <w:szCs w:val="24"/>
        </w:rPr>
        <w:t>) “Guaranteed Tax Rate Amount” means $1,000 which is the GTBA multiplied by .001 for $1 of tax per $1,000 of Assessed Value.</w:t>
      </w:r>
    </w:p>
    <w:p w:rsidR="00403977" w:rsidRDefault="00403977">
      <w:pPr>
        <w:rPr>
          <w:szCs w:val="24"/>
        </w:rPr>
      </w:pPr>
    </w:p>
    <w:p w:rsidR="00403977" w:rsidRDefault="00403977">
      <w:pPr>
        <w:rPr>
          <w:szCs w:val="24"/>
        </w:rPr>
      </w:pPr>
      <w:bookmarkStart w:id="45" w:name="_DV_M22"/>
      <w:bookmarkEnd w:id="45"/>
      <w:r>
        <w:rPr>
          <w:szCs w:val="24"/>
        </w:rPr>
        <w:t>(</w:t>
      </w:r>
      <w:bookmarkStart w:id="46" w:name="_DV_C25"/>
      <w:r w:rsidR="00D107E7">
        <w:rPr>
          <w:rStyle w:val="DeltaViewDeletion"/>
          <w:szCs w:val="24"/>
        </w:rPr>
        <w:t>9</w:t>
      </w:r>
      <w:bookmarkStart w:id="47" w:name="_DV_C26"/>
      <w:bookmarkEnd w:id="46"/>
      <w:r>
        <w:rPr>
          <w:rStyle w:val="DeltaViewInsertion"/>
          <w:szCs w:val="24"/>
        </w:rPr>
        <w:t>13) “Local GO Bonds” means general obligation bonds approved by voters for the benefit of a District during the Funding Cycle for which the District applied for a State Matching Grant.</w:t>
      </w:r>
      <w:bookmarkEnd w:id="47"/>
    </w:p>
    <w:p w:rsidR="00403977" w:rsidRDefault="00403977">
      <w:pPr>
        <w:rPr>
          <w:szCs w:val="24"/>
        </w:rPr>
      </w:pPr>
    </w:p>
    <w:p w:rsidR="00403977" w:rsidRDefault="00403977">
      <w:pPr>
        <w:rPr>
          <w:szCs w:val="24"/>
        </w:rPr>
      </w:pPr>
      <w:bookmarkStart w:id="48" w:name="_DV_C27"/>
      <w:r>
        <w:rPr>
          <w:rStyle w:val="DeltaViewInsertion"/>
          <w:szCs w:val="24"/>
        </w:rPr>
        <w:t>(14</w:t>
      </w:r>
      <w:bookmarkStart w:id="49" w:name="_DV_M23"/>
      <w:bookmarkEnd w:id="48"/>
      <w:bookmarkEnd w:id="49"/>
      <w:r>
        <w:rPr>
          <w:szCs w:val="24"/>
        </w:rPr>
        <w:t>) “Oregon School Capital Improvement Matching Account” means an interest bearing account established in the State Treasury, separate and distinct from the General Fund, that consists of net proceeds from Article XI-P bonds issued under Article XI-P (School District Capital Costs) of the Oregon Constitution.</w:t>
      </w:r>
    </w:p>
    <w:p w:rsidR="00403977" w:rsidRDefault="00403977">
      <w:pPr>
        <w:rPr>
          <w:szCs w:val="24"/>
        </w:rPr>
      </w:pPr>
    </w:p>
    <w:p w:rsidR="00403977" w:rsidRDefault="00403977">
      <w:pPr>
        <w:rPr>
          <w:szCs w:val="24"/>
        </w:rPr>
      </w:pPr>
      <w:bookmarkStart w:id="50" w:name="_DV_M24"/>
      <w:bookmarkEnd w:id="50"/>
      <w:r>
        <w:rPr>
          <w:szCs w:val="24"/>
        </w:rPr>
        <w:t>(</w:t>
      </w:r>
      <w:bookmarkStart w:id="51" w:name="_DV_C28"/>
      <w:r w:rsidR="00D107E7">
        <w:rPr>
          <w:rStyle w:val="DeltaViewDeletion"/>
          <w:szCs w:val="24"/>
        </w:rPr>
        <w:t>10</w:t>
      </w:r>
      <w:r w:rsidR="00871DD5">
        <w:rPr>
          <w:rStyle w:val="DeltaViewDeletion"/>
          <w:szCs w:val="24"/>
        </w:rPr>
        <w:t>)</w:t>
      </w:r>
      <w:bookmarkStart w:id="52" w:name="_DV_C29"/>
      <w:bookmarkEnd w:id="51"/>
      <w:r>
        <w:rPr>
          <w:rStyle w:val="DeltaViewInsertion"/>
          <w:szCs w:val="24"/>
        </w:rPr>
        <w:t>15) “Oregon School Capital Improvement Matching Program” or “OSCIM Program” means the program created by Article XI-P of the Oregon Constitution and ORS 286A.769 to 286A.806.</w:t>
      </w:r>
      <w:bookmarkEnd w:id="52"/>
    </w:p>
    <w:p w:rsidR="00403977" w:rsidRDefault="00403977">
      <w:pPr>
        <w:rPr>
          <w:szCs w:val="24"/>
        </w:rPr>
      </w:pPr>
    </w:p>
    <w:p w:rsidR="00403977" w:rsidRDefault="00403977">
      <w:pPr>
        <w:rPr>
          <w:szCs w:val="24"/>
        </w:rPr>
      </w:pPr>
      <w:bookmarkStart w:id="53" w:name="_DV_C30"/>
      <w:r>
        <w:rPr>
          <w:rStyle w:val="DeltaViewInsertion"/>
          <w:szCs w:val="24"/>
        </w:rPr>
        <w:t xml:space="preserve">(16) </w:t>
      </w:r>
      <w:bookmarkStart w:id="54" w:name="_DV_M25"/>
      <w:bookmarkEnd w:id="53"/>
      <w:bookmarkEnd w:id="54"/>
      <w:r>
        <w:rPr>
          <w:szCs w:val="24"/>
        </w:rPr>
        <w:t xml:space="preserve">“Priority List” means the list created </w:t>
      </w:r>
      <w:bookmarkStart w:id="55" w:name="_DV_C31"/>
      <w:r w:rsidR="00871DD5">
        <w:rPr>
          <w:rStyle w:val="DeltaViewDeletion"/>
          <w:szCs w:val="24"/>
        </w:rPr>
        <w:t>with</w:t>
      </w:r>
      <w:bookmarkStart w:id="56" w:name="_DV_C32"/>
      <w:bookmarkEnd w:id="55"/>
      <w:r>
        <w:rPr>
          <w:rStyle w:val="DeltaViewInsertion"/>
          <w:szCs w:val="24"/>
        </w:rPr>
        <w:t xml:space="preserve">by the Department each biennium pursuant to ORS 286A.801 and </w:t>
      </w:r>
      <w:bookmarkStart w:id="57" w:name="_DV_M26"/>
      <w:bookmarkEnd w:id="56"/>
      <w:bookmarkEnd w:id="57"/>
      <w:r>
        <w:rPr>
          <w:szCs w:val="24"/>
        </w:rPr>
        <w:t xml:space="preserve"> the formula outlined in OAR 581-027-0010. </w:t>
      </w:r>
    </w:p>
    <w:p w:rsidR="00403977" w:rsidRDefault="00403977">
      <w:pPr>
        <w:rPr>
          <w:szCs w:val="24"/>
        </w:rPr>
      </w:pPr>
    </w:p>
    <w:p w:rsidR="00403977" w:rsidRDefault="00403977">
      <w:pPr>
        <w:rPr>
          <w:szCs w:val="24"/>
        </w:rPr>
      </w:pPr>
      <w:bookmarkStart w:id="58" w:name="_DV_M28"/>
      <w:bookmarkEnd w:id="58"/>
      <w:r>
        <w:rPr>
          <w:szCs w:val="24"/>
        </w:rPr>
        <w:t>(</w:t>
      </w:r>
      <w:bookmarkStart w:id="59" w:name="_DV_C33"/>
      <w:r w:rsidR="00D107E7">
        <w:rPr>
          <w:rStyle w:val="DeltaViewDeletion"/>
          <w:szCs w:val="24"/>
        </w:rPr>
        <w:t>11</w:t>
      </w:r>
      <w:bookmarkStart w:id="60" w:name="_DV_C34"/>
      <w:bookmarkEnd w:id="59"/>
      <w:r>
        <w:rPr>
          <w:rStyle w:val="DeltaViewInsertion"/>
          <w:szCs w:val="24"/>
        </w:rPr>
        <w:t xml:space="preserve">17) “State Matching Grant” means the grant funds provided by the State through the OSCIM Program to match the proceeds of a District’s Local GO Bonds. </w:t>
      </w:r>
      <w:bookmarkEnd w:id="60"/>
    </w:p>
    <w:p w:rsidR="00403977" w:rsidRDefault="00403977">
      <w:pPr>
        <w:rPr>
          <w:szCs w:val="24"/>
        </w:rPr>
      </w:pPr>
    </w:p>
    <w:p w:rsidR="00403977" w:rsidRDefault="00403977">
      <w:pPr>
        <w:rPr>
          <w:szCs w:val="24"/>
        </w:rPr>
      </w:pPr>
      <w:bookmarkStart w:id="61" w:name="_DV_C35"/>
      <w:r>
        <w:rPr>
          <w:rStyle w:val="DeltaViewInsertion"/>
          <w:szCs w:val="24"/>
        </w:rPr>
        <w:t>(18</w:t>
      </w:r>
      <w:bookmarkStart w:id="62" w:name="_DV_M29"/>
      <w:bookmarkEnd w:id="61"/>
      <w:bookmarkEnd w:id="62"/>
      <w:r>
        <w:rPr>
          <w:szCs w:val="24"/>
        </w:rPr>
        <w:t>) “Students in Poverty” means the number of children, age 5 to 17, in families in poverty as described by the Small Area Income Poverty Estimate published by the U.S. Census Bureau.</w:t>
      </w:r>
    </w:p>
    <w:p w:rsidR="00403977" w:rsidRDefault="00403977">
      <w:pPr>
        <w:rPr>
          <w:szCs w:val="24"/>
        </w:rPr>
      </w:pPr>
    </w:p>
    <w:p w:rsidR="00403977" w:rsidRDefault="00403977">
      <w:pPr>
        <w:rPr>
          <w:szCs w:val="24"/>
        </w:rPr>
      </w:pPr>
      <w:bookmarkStart w:id="63" w:name="_DV_C36"/>
      <w:r>
        <w:rPr>
          <w:rStyle w:val="DeltaViewInsertion"/>
          <w:szCs w:val="24"/>
        </w:rPr>
        <w:t>(19) “Waiting List” means the list of Districts not initially awarded a State Matching Grant, based on either the District’s position on the Priority List or the District’s First in Time status, during any Funding Cycle.</w:t>
      </w:r>
      <w:bookmarkEnd w:id="63"/>
    </w:p>
    <w:p w:rsidR="00403977" w:rsidRDefault="00403977">
      <w:pPr>
        <w:rPr>
          <w:szCs w:val="24"/>
        </w:rPr>
      </w:pPr>
    </w:p>
    <w:p w:rsidR="00403977" w:rsidRDefault="00403977">
      <w:pPr>
        <w:rPr>
          <w:szCs w:val="24"/>
        </w:rPr>
      </w:pPr>
      <w:bookmarkStart w:id="64" w:name="_DV_M30"/>
      <w:bookmarkEnd w:id="64"/>
      <w:r>
        <w:rPr>
          <w:szCs w:val="24"/>
        </w:rPr>
        <w:t>Stat. Auth.: Sections 2 and 5, Chapter 783, Oregon Laws 2015 (Enrolled Senate Bill 447).</w:t>
      </w:r>
    </w:p>
    <w:p w:rsidR="00403977" w:rsidRDefault="00403977">
      <w:pPr>
        <w:rPr>
          <w:szCs w:val="24"/>
        </w:rPr>
      </w:pPr>
      <w:bookmarkStart w:id="65" w:name="_DV_M31"/>
      <w:bookmarkEnd w:id="65"/>
      <w:r>
        <w:rPr>
          <w:szCs w:val="24"/>
        </w:rPr>
        <w:t>Stats. Implemented: Sections 2, 4 and 5, Chapter 783, Oregon Laws 2015 (Enrolled Senate Bill 447).</w:t>
      </w:r>
    </w:p>
    <w:p w:rsidR="00403977" w:rsidRDefault="00403977">
      <w:pPr>
        <w:rPr>
          <w:szCs w:val="24"/>
        </w:rPr>
      </w:pPr>
    </w:p>
    <w:p w:rsidR="00403977" w:rsidRDefault="00403977">
      <w:pPr>
        <w:rPr>
          <w:b/>
          <w:szCs w:val="24"/>
        </w:rPr>
      </w:pPr>
      <w:bookmarkStart w:id="66" w:name="_DV_M32"/>
      <w:bookmarkEnd w:id="66"/>
      <w:r>
        <w:rPr>
          <w:b/>
          <w:szCs w:val="24"/>
        </w:rPr>
        <w:t>OAR 581-027-0010 Calculations for Oregon School Capital Improvement Matching Program Priority List</w:t>
      </w:r>
    </w:p>
    <w:p w:rsidR="00403977" w:rsidRDefault="00403977">
      <w:pPr>
        <w:rPr>
          <w:b/>
          <w:szCs w:val="24"/>
        </w:rPr>
      </w:pPr>
    </w:p>
    <w:p w:rsidR="00403977" w:rsidRDefault="00C3208D">
      <w:pPr>
        <w:rPr>
          <w:szCs w:val="24"/>
        </w:rPr>
      </w:pPr>
      <w:r>
        <w:rPr>
          <w:szCs w:val="24"/>
        </w:rPr>
        <w:t xml:space="preserve"> </w:t>
      </w:r>
      <w:bookmarkStart w:id="67" w:name="_DV_M33"/>
      <w:bookmarkEnd w:id="67"/>
      <w:r w:rsidR="00403977">
        <w:rPr>
          <w:szCs w:val="24"/>
        </w:rPr>
        <w:t xml:space="preserve">(1) </w:t>
      </w:r>
      <w:bookmarkStart w:id="68" w:name="_DV_C37"/>
      <w:r>
        <w:rPr>
          <w:rStyle w:val="DeltaViewDeletion"/>
          <w:szCs w:val="24"/>
        </w:rPr>
        <w:t>The</w:t>
      </w:r>
      <w:bookmarkStart w:id="69" w:name="_DV_C38"/>
      <w:bookmarkEnd w:id="68"/>
      <w:r w:rsidR="00403977">
        <w:rPr>
          <w:rStyle w:val="DeltaViewInsertion"/>
          <w:szCs w:val="24"/>
        </w:rPr>
        <w:t>For each Funding Cycle, the</w:t>
      </w:r>
      <w:bookmarkStart w:id="70" w:name="_DV_M34"/>
      <w:bookmarkEnd w:id="69"/>
      <w:bookmarkEnd w:id="70"/>
      <w:r w:rsidR="00403977">
        <w:rPr>
          <w:szCs w:val="24"/>
        </w:rPr>
        <w:t xml:space="preserve"> Department </w:t>
      </w:r>
      <w:bookmarkStart w:id="71" w:name="_DV_C39"/>
      <w:r>
        <w:rPr>
          <w:rStyle w:val="DeltaViewDeletion"/>
          <w:szCs w:val="24"/>
        </w:rPr>
        <w:t xml:space="preserve">of Education  </w:t>
      </w:r>
      <w:bookmarkStart w:id="72" w:name="_DV_M35"/>
      <w:bookmarkEnd w:id="71"/>
      <w:bookmarkEnd w:id="72"/>
      <w:r w:rsidR="00403977">
        <w:rPr>
          <w:szCs w:val="24"/>
        </w:rPr>
        <w:t xml:space="preserve">shall provide </w:t>
      </w:r>
      <w:bookmarkStart w:id="73" w:name="_DV_C40"/>
      <w:r>
        <w:rPr>
          <w:rStyle w:val="DeltaViewDeletion"/>
          <w:szCs w:val="24"/>
        </w:rPr>
        <w:t>matching grants to school districts</w:t>
      </w:r>
      <w:bookmarkStart w:id="74" w:name="_DV_C41"/>
      <w:bookmarkEnd w:id="73"/>
      <w:r w:rsidR="00403977">
        <w:rPr>
          <w:rStyle w:val="DeltaViewInsertion"/>
          <w:szCs w:val="24"/>
        </w:rPr>
        <w:t>State Matching Grants to Districts</w:t>
      </w:r>
      <w:bookmarkStart w:id="75" w:name="_DV_M36"/>
      <w:bookmarkEnd w:id="74"/>
      <w:bookmarkEnd w:id="75"/>
      <w:r w:rsidR="00403977">
        <w:rPr>
          <w:szCs w:val="24"/>
        </w:rPr>
        <w:t xml:space="preserve"> from designated resources in the Oregon School Capital Improvement Matching Account.</w:t>
      </w:r>
      <w:bookmarkStart w:id="76" w:name="_DV_C42"/>
      <w:r w:rsidR="00403977">
        <w:rPr>
          <w:rStyle w:val="DeltaViewInsertion"/>
          <w:szCs w:val="24"/>
        </w:rPr>
        <w:t xml:space="preserve">  The Department shall determine and apportion the amount of available resources among the Funding Cycles in each biennium.  The total amount of State Matching Grant funds available and awarded by the Department may vary during each Funding Cycle.</w:t>
      </w:r>
      <w:bookmarkEnd w:id="76"/>
    </w:p>
    <w:p w:rsidR="00403977" w:rsidRDefault="00403977">
      <w:pPr>
        <w:rPr>
          <w:szCs w:val="24"/>
        </w:rPr>
      </w:pPr>
    </w:p>
    <w:p w:rsidR="00403977" w:rsidRDefault="00403977">
      <w:pPr>
        <w:rPr>
          <w:szCs w:val="24"/>
        </w:rPr>
      </w:pPr>
      <w:bookmarkStart w:id="77" w:name="_DV_M37"/>
      <w:bookmarkEnd w:id="77"/>
      <w:r>
        <w:rPr>
          <w:szCs w:val="24"/>
        </w:rPr>
        <w:t xml:space="preserve">(2) Sixty percent (60%) of designated grant resources in the Oregon School Capital Improvement Matching Account shall be awarded based on </w:t>
      </w:r>
      <w:bookmarkStart w:id="78" w:name="_DV_C43"/>
      <w:r w:rsidR="00C3208D">
        <w:rPr>
          <w:rStyle w:val="DeltaViewDeletion"/>
          <w:szCs w:val="24"/>
        </w:rPr>
        <w:t xml:space="preserve">a priority list established by the Department.  </w:t>
      </w:r>
      <w:bookmarkStart w:id="79" w:name="_DV_C44"/>
      <w:bookmarkEnd w:id="78"/>
      <w:r>
        <w:rPr>
          <w:rStyle w:val="DeltaViewInsertion"/>
          <w:szCs w:val="24"/>
        </w:rPr>
        <w:t>the Priority List.</w:t>
      </w:r>
      <w:bookmarkEnd w:id="79"/>
    </w:p>
    <w:p w:rsidR="00403977" w:rsidRDefault="00403977">
      <w:pPr>
        <w:rPr>
          <w:szCs w:val="24"/>
        </w:rPr>
      </w:pPr>
    </w:p>
    <w:p w:rsidR="00403977" w:rsidRDefault="00403977">
      <w:pPr>
        <w:rPr>
          <w:szCs w:val="24"/>
        </w:rPr>
      </w:pPr>
      <w:bookmarkStart w:id="80" w:name="_DV_M38"/>
      <w:bookmarkEnd w:id="80"/>
      <w:r>
        <w:rPr>
          <w:szCs w:val="24"/>
        </w:rPr>
        <w:lastRenderedPageBreak/>
        <w:t xml:space="preserve">(3) The </w:t>
      </w:r>
      <w:bookmarkStart w:id="81" w:name="_DV_C45"/>
      <w:r w:rsidR="00C3208D">
        <w:rPr>
          <w:rStyle w:val="DeltaViewDeletion"/>
          <w:szCs w:val="24"/>
        </w:rPr>
        <w:t>priority list established by the Department</w:t>
      </w:r>
      <w:bookmarkStart w:id="82" w:name="_DV_C46"/>
      <w:bookmarkEnd w:id="81"/>
      <w:r>
        <w:rPr>
          <w:rStyle w:val="DeltaViewInsertion"/>
          <w:szCs w:val="24"/>
        </w:rPr>
        <w:t>Priority List</w:t>
      </w:r>
      <w:bookmarkStart w:id="83" w:name="_DV_M39"/>
      <w:bookmarkEnd w:id="82"/>
      <w:bookmarkEnd w:id="83"/>
      <w:r>
        <w:rPr>
          <w:szCs w:val="24"/>
        </w:rPr>
        <w:t xml:space="preserve"> shall be based on a </w:t>
      </w:r>
      <w:bookmarkStart w:id="84" w:name="_DV_C47"/>
      <w:r w:rsidR="00C3208D">
        <w:rPr>
          <w:rStyle w:val="DeltaViewDeletion"/>
          <w:szCs w:val="24"/>
        </w:rPr>
        <w:t>district</w:t>
      </w:r>
      <w:bookmarkStart w:id="85" w:name="_DV_C48"/>
      <w:bookmarkEnd w:id="84"/>
      <w:r>
        <w:rPr>
          <w:rStyle w:val="DeltaViewInsertion"/>
          <w:szCs w:val="24"/>
        </w:rPr>
        <w:t>District</w:t>
      </w:r>
      <w:bookmarkStart w:id="86" w:name="_DV_M40"/>
      <w:bookmarkEnd w:id="85"/>
      <w:bookmarkEnd w:id="86"/>
      <w:r>
        <w:rPr>
          <w:szCs w:val="24"/>
        </w:rPr>
        <w:t xml:space="preserve">’s Assessed Value, percentage of Students in Poverty, and Average Daily Membership. </w:t>
      </w:r>
    </w:p>
    <w:p w:rsidR="00403977" w:rsidRDefault="00403977">
      <w:pPr>
        <w:rPr>
          <w:szCs w:val="24"/>
        </w:rPr>
      </w:pPr>
    </w:p>
    <w:p w:rsidR="00403977" w:rsidRDefault="00403977">
      <w:pPr>
        <w:rPr>
          <w:szCs w:val="24"/>
        </w:rPr>
      </w:pPr>
      <w:bookmarkStart w:id="87" w:name="_DV_M41"/>
      <w:bookmarkEnd w:id="87"/>
      <w:r>
        <w:rPr>
          <w:szCs w:val="24"/>
        </w:rPr>
        <w:t xml:space="preserve">(4) The Department shall update the </w:t>
      </w:r>
      <w:bookmarkStart w:id="88" w:name="_DV_C49"/>
      <w:r w:rsidR="00C3208D">
        <w:rPr>
          <w:rStyle w:val="DeltaViewDeletion"/>
          <w:szCs w:val="24"/>
        </w:rPr>
        <w:t>priority list</w:t>
      </w:r>
      <w:bookmarkStart w:id="89" w:name="_DV_C50"/>
      <w:bookmarkEnd w:id="88"/>
      <w:r>
        <w:rPr>
          <w:rStyle w:val="DeltaViewInsertion"/>
          <w:szCs w:val="24"/>
        </w:rPr>
        <w:t>Priority List</w:t>
      </w:r>
      <w:bookmarkStart w:id="90" w:name="_DV_M42"/>
      <w:bookmarkEnd w:id="89"/>
      <w:bookmarkEnd w:id="90"/>
      <w:r>
        <w:rPr>
          <w:szCs w:val="24"/>
        </w:rPr>
        <w:t xml:space="preserve"> at the beginning of each biennium. To update the list, the Department</w:t>
      </w:r>
      <w:r w:rsidR="00C3208D">
        <w:rPr>
          <w:szCs w:val="24"/>
        </w:rPr>
        <w:t xml:space="preserve"> </w:t>
      </w:r>
      <w:bookmarkStart w:id="91" w:name="_DV_M43"/>
      <w:bookmarkEnd w:id="91"/>
      <w:r>
        <w:rPr>
          <w:szCs w:val="24"/>
        </w:rPr>
        <w:t xml:space="preserve"> will use the data from the most recent year for which all three sources have reported actual data.</w:t>
      </w:r>
    </w:p>
    <w:p w:rsidR="00403977" w:rsidRDefault="00403977">
      <w:pPr>
        <w:rPr>
          <w:szCs w:val="24"/>
        </w:rPr>
      </w:pPr>
    </w:p>
    <w:p w:rsidR="00403977" w:rsidRDefault="00403977">
      <w:pPr>
        <w:rPr>
          <w:szCs w:val="24"/>
        </w:rPr>
      </w:pPr>
      <w:bookmarkStart w:id="92" w:name="_DV_M45"/>
      <w:bookmarkEnd w:id="92"/>
      <w:r>
        <w:rPr>
          <w:szCs w:val="24"/>
        </w:rPr>
        <w:t xml:space="preserve">(5) The </w:t>
      </w:r>
      <w:bookmarkStart w:id="93" w:name="_DV_C51"/>
      <w:r w:rsidR="00C3208D">
        <w:rPr>
          <w:rStyle w:val="DeltaViewDeletion"/>
          <w:szCs w:val="24"/>
        </w:rPr>
        <w:t>priority list</w:t>
      </w:r>
      <w:bookmarkStart w:id="94" w:name="_DV_C52"/>
      <w:bookmarkEnd w:id="93"/>
      <w:r>
        <w:rPr>
          <w:rStyle w:val="DeltaViewInsertion"/>
          <w:szCs w:val="24"/>
        </w:rPr>
        <w:t>Priority List</w:t>
      </w:r>
      <w:bookmarkStart w:id="95" w:name="_DV_M46"/>
      <w:bookmarkEnd w:id="94"/>
      <w:bookmarkEnd w:id="95"/>
      <w:r>
        <w:rPr>
          <w:szCs w:val="24"/>
        </w:rPr>
        <w:t xml:space="preserve"> shall be calculated as follows:</w:t>
      </w:r>
    </w:p>
    <w:p w:rsidR="00403977" w:rsidRDefault="00403977">
      <w:pPr>
        <w:rPr>
          <w:szCs w:val="24"/>
        </w:rPr>
      </w:pPr>
      <w:bookmarkStart w:id="96" w:name="_DV_M47"/>
      <w:bookmarkEnd w:id="96"/>
      <w:r>
        <w:rPr>
          <w:szCs w:val="24"/>
        </w:rPr>
        <w:t xml:space="preserve">(a) The </w:t>
      </w:r>
      <w:bookmarkStart w:id="97" w:name="_DV_C53"/>
      <w:r w:rsidR="00C3208D">
        <w:rPr>
          <w:rStyle w:val="DeltaViewDeletion"/>
          <w:szCs w:val="24"/>
        </w:rPr>
        <w:t>district</w:t>
      </w:r>
      <w:bookmarkStart w:id="98" w:name="_DV_C54"/>
      <w:bookmarkEnd w:id="97"/>
      <w:r>
        <w:rPr>
          <w:rStyle w:val="DeltaViewInsertion"/>
          <w:szCs w:val="24"/>
        </w:rPr>
        <w:t>District</w:t>
      </w:r>
      <w:bookmarkStart w:id="99" w:name="_DV_M48"/>
      <w:bookmarkEnd w:id="98"/>
      <w:bookmarkEnd w:id="99"/>
      <w:r>
        <w:rPr>
          <w:szCs w:val="24"/>
        </w:rPr>
        <w:t xml:space="preserve">’s Students in Poverty shall be multiplied by 20 to determine the Weighted Number of Students in Poverty. </w:t>
      </w:r>
    </w:p>
    <w:p w:rsidR="00403977" w:rsidRDefault="00403977">
      <w:pPr>
        <w:rPr>
          <w:szCs w:val="24"/>
        </w:rPr>
      </w:pPr>
      <w:bookmarkStart w:id="100" w:name="_DV_M49"/>
      <w:bookmarkEnd w:id="100"/>
      <w:r>
        <w:rPr>
          <w:szCs w:val="24"/>
        </w:rPr>
        <w:t xml:space="preserve">(b) The </w:t>
      </w:r>
      <w:bookmarkStart w:id="101" w:name="_DV_C55"/>
      <w:r w:rsidR="00C3208D">
        <w:rPr>
          <w:rStyle w:val="DeltaViewDeletion"/>
          <w:szCs w:val="24"/>
        </w:rPr>
        <w:t>district</w:t>
      </w:r>
      <w:bookmarkStart w:id="102" w:name="_DV_C56"/>
      <w:bookmarkEnd w:id="101"/>
      <w:r>
        <w:rPr>
          <w:rStyle w:val="DeltaViewInsertion"/>
          <w:szCs w:val="24"/>
        </w:rPr>
        <w:t>District</w:t>
      </w:r>
      <w:bookmarkStart w:id="103" w:name="_DV_M50"/>
      <w:bookmarkEnd w:id="102"/>
      <w:bookmarkEnd w:id="103"/>
      <w:r>
        <w:rPr>
          <w:szCs w:val="24"/>
        </w:rPr>
        <w:t xml:space="preserve">’s Weighted Number of Students in Poverty shall be divided by the </w:t>
      </w:r>
      <w:bookmarkStart w:id="104" w:name="_DV_C57"/>
      <w:r w:rsidR="00C3208D">
        <w:rPr>
          <w:rStyle w:val="DeltaViewDeletion"/>
          <w:szCs w:val="24"/>
        </w:rPr>
        <w:t>district</w:t>
      </w:r>
      <w:bookmarkStart w:id="105" w:name="_DV_C58"/>
      <w:bookmarkEnd w:id="104"/>
      <w:r>
        <w:rPr>
          <w:rStyle w:val="DeltaViewInsertion"/>
          <w:szCs w:val="24"/>
        </w:rPr>
        <w:t>District</w:t>
      </w:r>
      <w:bookmarkStart w:id="106" w:name="_DV_M51"/>
      <w:bookmarkEnd w:id="105"/>
      <w:bookmarkEnd w:id="106"/>
      <w:r>
        <w:rPr>
          <w:szCs w:val="24"/>
        </w:rPr>
        <w:t xml:space="preserve">’s ADM to arrive at the </w:t>
      </w:r>
      <w:bookmarkStart w:id="107" w:name="_DV_C59"/>
      <w:r w:rsidR="00C3208D">
        <w:rPr>
          <w:rStyle w:val="DeltaViewDeletion"/>
          <w:szCs w:val="24"/>
        </w:rPr>
        <w:t>district</w:t>
      </w:r>
      <w:bookmarkStart w:id="108" w:name="_DV_C60"/>
      <w:bookmarkEnd w:id="107"/>
      <w:r>
        <w:rPr>
          <w:rStyle w:val="DeltaViewInsertion"/>
          <w:szCs w:val="24"/>
        </w:rPr>
        <w:t>District</w:t>
      </w:r>
      <w:bookmarkStart w:id="109" w:name="_DV_M52"/>
      <w:bookmarkEnd w:id="108"/>
      <w:bookmarkEnd w:id="109"/>
      <w:r>
        <w:rPr>
          <w:szCs w:val="24"/>
        </w:rPr>
        <w:t>’s Percentage of Students in Poverty.</w:t>
      </w:r>
    </w:p>
    <w:p w:rsidR="00403977" w:rsidRDefault="00403977">
      <w:pPr>
        <w:rPr>
          <w:szCs w:val="24"/>
        </w:rPr>
      </w:pPr>
      <w:bookmarkStart w:id="110" w:name="_DV_M53"/>
      <w:bookmarkEnd w:id="110"/>
      <w:r>
        <w:rPr>
          <w:szCs w:val="24"/>
        </w:rPr>
        <w:t xml:space="preserve">(c) The </w:t>
      </w:r>
      <w:bookmarkStart w:id="111" w:name="_DV_C61"/>
      <w:r w:rsidR="00C3208D">
        <w:rPr>
          <w:rStyle w:val="DeltaViewDeletion"/>
          <w:szCs w:val="24"/>
        </w:rPr>
        <w:t>district</w:t>
      </w:r>
      <w:bookmarkStart w:id="112" w:name="_DV_C62"/>
      <w:bookmarkEnd w:id="111"/>
      <w:r>
        <w:rPr>
          <w:rStyle w:val="DeltaViewInsertion"/>
          <w:szCs w:val="24"/>
        </w:rPr>
        <w:t>District</w:t>
      </w:r>
      <w:bookmarkStart w:id="113" w:name="_DV_M54"/>
      <w:bookmarkEnd w:id="112"/>
      <w:bookmarkEnd w:id="113"/>
      <w:r>
        <w:rPr>
          <w:szCs w:val="24"/>
        </w:rPr>
        <w:t xml:space="preserve">’s Assessed Value shall be divided by the </w:t>
      </w:r>
      <w:bookmarkStart w:id="114" w:name="_DV_C63"/>
      <w:r w:rsidR="00C3208D">
        <w:rPr>
          <w:rStyle w:val="DeltaViewDeletion"/>
          <w:szCs w:val="24"/>
        </w:rPr>
        <w:t>district</w:t>
      </w:r>
      <w:bookmarkStart w:id="115" w:name="_DV_C64"/>
      <w:bookmarkEnd w:id="114"/>
      <w:r>
        <w:rPr>
          <w:rStyle w:val="DeltaViewInsertion"/>
          <w:szCs w:val="24"/>
        </w:rPr>
        <w:t>District</w:t>
      </w:r>
      <w:bookmarkStart w:id="116" w:name="_DV_M55"/>
      <w:bookmarkEnd w:id="115"/>
      <w:bookmarkEnd w:id="116"/>
      <w:r>
        <w:rPr>
          <w:szCs w:val="24"/>
        </w:rPr>
        <w:t xml:space="preserve">’s ADM to determine the </w:t>
      </w:r>
      <w:bookmarkStart w:id="117" w:name="_DV_C65"/>
      <w:r w:rsidR="00C3208D">
        <w:rPr>
          <w:rStyle w:val="DeltaViewDeletion"/>
          <w:szCs w:val="24"/>
        </w:rPr>
        <w:t>district</w:t>
      </w:r>
      <w:bookmarkStart w:id="118" w:name="_DV_C66"/>
      <w:bookmarkEnd w:id="117"/>
      <w:r>
        <w:rPr>
          <w:rStyle w:val="DeltaViewInsertion"/>
          <w:szCs w:val="24"/>
        </w:rPr>
        <w:t>District</w:t>
      </w:r>
      <w:bookmarkStart w:id="119" w:name="_DV_M56"/>
      <w:bookmarkEnd w:id="118"/>
      <w:bookmarkEnd w:id="119"/>
      <w:r>
        <w:rPr>
          <w:szCs w:val="24"/>
        </w:rPr>
        <w:t>’s Assessed Property Value per ADM.</w:t>
      </w:r>
    </w:p>
    <w:p w:rsidR="00403977" w:rsidRDefault="00403977">
      <w:pPr>
        <w:rPr>
          <w:szCs w:val="24"/>
        </w:rPr>
      </w:pPr>
      <w:bookmarkStart w:id="120" w:name="_DV_M57"/>
      <w:bookmarkEnd w:id="120"/>
      <w:r>
        <w:rPr>
          <w:szCs w:val="24"/>
        </w:rPr>
        <w:t xml:space="preserve">(d) The </w:t>
      </w:r>
      <w:bookmarkStart w:id="121" w:name="_DV_C67"/>
      <w:r w:rsidR="00C3208D">
        <w:rPr>
          <w:rStyle w:val="DeltaViewDeletion"/>
          <w:szCs w:val="24"/>
        </w:rPr>
        <w:t>district</w:t>
      </w:r>
      <w:bookmarkStart w:id="122" w:name="_DV_C68"/>
      <w:bookmarkEnd w:id="121"/>
      <w:r>
        <w:rPr>
          <w:rStyle w:val="DeltaViewInsertion"/>
          <w:szCs w:val="24"/>
        </w:rPr>
        <w:t>District</w:t>
      </w:r>
      <w:bookmarkStart w:id="123" w:name="_DV_M58"/>
      <w:bookmarkEnd w:id="122"/>
      <w:bookmarkEnd w:id="123"/>
      <w:r>
        <w:rPr>
          <w:szCs w:val="24"/>
        </w:rPr>
        <w:t xml:space="preserve">’s Assessed Property Value per ADM shall then be divided by 1 plus the Percentage of Students in Poverty to determine the </w:t>
      </w:r>
      <w:bookmarkStart w:id="124" w:name="_DV_C69"/>
      <w:r w:rsidR="00C3208D">
        <w:rPr>
          <w:rStyle w:val="DeltaViewDeletion"/>
          <w:szCs w:val="24"/>
        </w:rPr>
        <w:t>district</w:t>
      </w:r>
      <w:bookmarkStart w:id="125" w:name="_DV_C70"/>
      <w:bookmarkEnd w:id="124"/>
      <w:r>
        <w:rPr>
          <w:rStyle w:val="DeltaViewInsertion"/>
          <w:szCs w:val="24"/>
        </w:rPr>
        <w:t>District</w:t>
      </w:r>
      <w:bookmarkStart w:id="126" w:name="_DV_M59"/>
      <w:bookmarkEnd w:id="125"/>
      <w:bookmarkEnd w:id="126"/>
      <w:r>
        <w:rPr>
          <w:szCs w:val="24"/>
        </w:rPr>
        <w:t xml:space="preserve">’s Adjusted Assessed Value per ADM.  </w:t>
      </w:r>
    </w:p>
    <w:p w:rsidR="00403977" w:rsidRDefault="00403977">
      <w:pPr>
        <w:rPr>
          <w:szCs w:val="24"/>
        </w:rPr>
      </w:pPr>
      <w:bookmarkStart w:id="127" w:name="_DV_M60"/>
      <w:bookmarkEnd w:id="127"/>
      <w:r>
        <w:rPr>
          <w:szCs w:val="24"/>
        </w:rPr>
        <w:t xml:space="preserve">(e) The </w:t>
      </w:r>
      <w:bookmarkStart w:id="128" w:name="_DV_C71"/>
      <w:r w:rsidR="00C3208D">
        <w:rPr>
          <w:rStyle w:val="DeltaViewDeletion"/>
          <w:szCs w:val="24"/>
        </w:rPr>
        <w:t>districts</w:t>
      </w:r>
      <w:bookmarkStart w:id="129" w:name="_DV_C72"/>
      <w:bookmarkEnd w:id="128"/>
      <w:r>
        <w:rPr>
          <w:rStyle w:val="DeltaViewInsertion"/>
          <w:szCs w:val="24"/>
        </w:rPr>
        <w:t>Districts</w:t>
      </w:r>
      <w:bookmarkStart w:id="130" w:name="_DV_M61"/>
      <w:bookmarkEnd w:id="129"/>
      <w:bookmarkEnd w:id="130"/>
      <w:r>
        <w:rPr>
          <w:szCs w:val="24"/>
        </w:rPr>
        <w:t xml:space="preserve"> will be ranked from the smallest Adjusted Assessed Property Value per ADM to the highest.  This ranking will ensure </w:t>
      </w:r>
      <w:bookmarkStart w:id="131" w:name="_DV_C73"/>
      <w:r w:rsidR="00C3208D">
        <w:rPr>
          <w:rStyle w:val="DeltaViewDeletion"/>
          <w:szCs w:val="24"/>
        </w:rPr>
        <w:t>districts</w:t>
      </w:r>
      <w:bookmarkStart w:id="132" w:name="_DV_C74"/>
      <w:bookmarkEnd w:id="131"/>
      <w:r>
        <w:rPr>
          <w:rStyle w:val="DeltaViewInsertion"/>
          <w:szCs w:val="24"/>
        </w:rPr>
        <w:t>Districts</w:t>
      </w:r>
      <w:bookmarkStart w:id="133" w:name="_DV_M62"/>
      <w:bookmarkEnd w:id="132"/>
      <w:bookmarkEnd w:id="133"/>
      <w:r>
        <w:rPr>
          <w:szCs w:val="24"/>
        </w:rPr>
        <w:t xml:space="preserve"> with the highest rate of students in poverty and lowest a</w:t>
      </w:r>
      <w:r w:rsidR="00BA1432">
        <w:rPr>
          <w:szCs w:val="24"/>
        </w:rPr>
        <w:t xml:space="preserve">ssessed property wealth per </w:t>
      </w:r>
      <w:bookmarkStart w:id="134" w:name="_DV_C75"/>
      <w:r w:rsidR="00C3208D">
        <w:rPr>
          <w:rStyle w:val="DeltaViewDeletion"/>
          <w:szCs w:val="24"/>
        </w:rPr>
        <w:t>ADMw</w:t>
      </w:r>
      <w:bookmarkStart w:id="135" w:name="_DV_C76"/>
      <w:bookmarkEnd w:id="134"/>
      <w:r w:rsidR="00BA1432">
        <w:rPr>
          <w:rStyle w:val="DeltaViewInsertion"/>
          <w:szCs w:val="24"/>
        </w:rPr>
        <w:t>ADM</w:t>
      </w:r>
      <w:bookmarkStart w:id="136" w:name="_DV_M63"/>
      <w:bookmarkEnd w:id="135"/>
      <w:bookmarkEnd w:id="136"/>
      <w:r>
        <w:rPr>
          <w:szCs w:val="24"/>
        </w:rPr>
        <w:t xml:space="preserve"> are provided the greatest chance for </w:t>
      </w:r>
      <w:bookmarkStart w:id="137" w:name="_DV_C77"/>
      <w:r w:rsidR="00C3208D">
        <w:rPr>
          <w:rStyle w:val="DeltaViewDeletion"/>
          <w:szCs w:val="24"/>
        </w:rPr>
        <w:t>matching grant.</w:t>
      </w:r>
      <w:bookmarkStart w:id="138" w:name="_DV_C78"/>
      <w:bookmarkEnd w:id="137"/>
      <w:r>
        <w:rPr>
          <w:rStyle w:val="DeltaViewInsertion"/>
          <w:szCs w:val="24"/>
        </w:rPr>
        <w:t xml:space="preserve">a State Matching Grant. </w:t>
      </w:r>
      <w:bookmarkEnd w:id="138"/>
    </w:p>
    <w:p w:rsidR="00403977" w:rsidRDefault="00403977">
      <w:pPr>
        <w:rPr>
          <w:sz w:val="22"/>
          <w:szCs w:val="24"/>
        </w:rPr>
      </w:pPr>
    </w:p>
    <w:p w:rsidR="00403977" w:rsidRDefault="00403977">
      <w:pPr>
        <w:rPr>
          <w:sz w:val="22"/>
          <w:szCs w:val="24"/>
        </w:rPr>
      </w:pPr>
      <w:bookmarkStart w:id="139" w:name="_DV_M64"/>
      <w:bookmarkEnd w:id="139"/>
      <w:r>
        <w:rPr>
          <w:sz w:val="22"/>
          <w:szCs w:val="24"/>
        </w:rPr>
        <w:t>Stat. Auth.: Sections 2 and 5, Chapter 783, Oregon Laws 2015 (Enrolled Senate Bill 447).</w:t>
      </w:r>
    </w:p>
    <w:p w:rsidR="00403977" w:rsidRDefault="00403977">
      <w:pPr>
        <w:rPr>
          <w:sz w:val="22"/>
          <w:szCs w:val="24"/>
        </w:rPr>
      </w:pPr>
      <w:bookmarkStart w:id="140" w:name="_DV_M65"/>
      <w:bookmarkEnd w:id="140"/>
      <w:r>
        <w:rPr>
          <w:sz w:val="22"/>
          <w:szCs w:val="24"/>
        </w:rPr>
        <w:t>Stats. Implemented: Sections 2, 4 and 5, Chapter 783, Oregon Laws 2015 (Enrolled Senate Bill 447).</w:t>
      </w:r>
    </w:p>
    <w:p w:rsidR="00403977" w:rsidRDefault="00403977">
      <w:pPr>
        <w:rPr>
          <w:szCs w:val="24"/>
        </w:rPr>
      </w:pPr>
    </w:p>
    <w:p w:rsidR="00403977" w:rsidRDefault="00403977">
      <w:pPr>
        <w:rPr>
          <w:b/>
          <w:szCs w:val="24"/>
        </w:rPr>
      </w:pPr>
      <w:bookmarkStart w:id="141" w:name="_DV_M66"/>
      <w:bookmarkEnd w:id="141"/>
      <w:r>
        <w:rPr>
          <w:b/>
          <w:szCs w:val="24"/>
        </w:rPr>
        <w:t>581-027-0015 Calculations for Oregon School Capital Improvement Matching Program Funding Formula</w:t>
      </w:r>
    </w:p>
    <w:p w:rsidR="00403977" w:rsidRDefault="00403977">
      <w:pPr>
        <w:rPr>
          <w:szCs w:val="24"/>
        </w:rPr>
      </w:pPr>
    </w:p>
    <w:p w:rsidR="00403977" w:rsidRDefault="00844C23">
      <w:pPr>
        <w:rPr>
          <w:szCs w:val="24"/>
        </w:rPr>
      </w:pPr>
      <w:r>
        <w:rPr>
          <w:szCs w:val="24"/>
        </w:rPr>
        <w:t xml:space="preserve"> </w:t>
      </w:r>
      <w:bookmarkStart w:id="142" w:name="_DV_M67"/>
      <w:bookmarkEnd w:id="142"/>
      <w:r w:rsidR="00403977">
        <w:rPr>
          <w:szCs w:val="24"/>
        </w:rPr>
        <w:t xml:space="preserve">(1) The Department </w:t>
      </w:r>
      <w:bookmarkStart w:id="143" w:name="_DV_C79"/>
      <w:r w:rsidR="00C3208D">
        <w:rPr>
          <w:rStyle w:val="DeltaViewDeletion"/>
          <w:szCs w:val="24"/>
        </w:rPr>
        <w:t xml:space="preserve">of Education </w:t>
      </w:r>
      <w:bookmarkStart w:id="144" w:name="_DV_M68"/>
      <w:bookmarkEnd w:id="143"/>
      <w:bookmarkEnd w:id="144"/>
      <w:r w:rsidR="00403977">
        <w:rPr>
          <w:szCs w:val="24"/>
        </w:rPr>
        <w:t xml:space="preserve">shall provide </w:t>
      </w:r>
      <w:bookmarkStart w:id="145" w:name="_DV_C80"/>
      <w:r w:rsidR="00C3208D">
        <w:rPr>
          <w:rStyle w:val="DeltaViewDeletion"/>
          <w:szCs w:val="24"/>
        </w:rPr>
        <w:t>matching grants to school districts from designated grant</w:t>
      </w:r>
      <w:bookmarkStart w:id="146" w:name="_DV_C81"/>
      <w:bookmarkEnd w:id="145"/>
      <w:r w:rsidR="00403977">
        <w:rPr>
          <w:rStyle w:val="DeltaViewInsertion"/>
          <w:szCs w:val="24"/>
        </w:rPr>
        <w:t>State Matching Grants to Districts from available</w:t>
      </w:r>
      <w:bookmarkStart w:id="147" w:name="_DV_M69"/>
      <w:bookmarkEnd w:id="146"/>
      <w:bookmarkEnd w:id="147"/>
      <w:r w:rsidR="00403977">
        <w:rPr>
          <w:szCs w:val="24"/>
        </w:rPr>
        <w:t xml:space="preserve"> resources in the Oregon School Capital Improvement Matching Account.</w:t>
      </w:r>
    </w:p>
    <w:p w:rsidR="00403977" w:rsidRDefault="00403977">
      <w:pPr>
        <w:rPr>
          <w:szCs w:val="24"/>
        </w:rPr>
      </w:pPr>
    </w:p>
    <w:p w:rsidR="00403977" w:rsidRDefault="00403977">
      <w:pPr>
        <w:rPr>
          <w:szCs w:val="24"/>
        </w:rPr>
      </w:pPr>
      <w:bookmarkStart w:id="148" w:name="_DV_M70"/>
      <w:bookmarkEnd w:id="148"/>
      <w:r>
        <w:rPr>
          <w:szCs w:val="24"/>
        </w:rPr>
        <w:t xml:space="preserve">(2) Sixty percent (60%) of </w:t>
      </w:r>
      <w:bookmarkStart w:id="149" w:name="_DV_C82"/>
      <w:r w:rsidR="00C3208D">
        <w:rPr>
          <w:rStyle w:val="DeltaViewDeletion"/>
          <w:szCs w:val="24"/>
        </w:rPr>
        <w:t>designated grant</w:t>
      </w:r>
      <w:bookmarkStart w:id="150" w:name="_DV_C83"/>
      <w:bookmarkEnd w:id="149"/>
      <w:r>
        <w:rPr>
          <w:rStyle w:val="DeltaViewInsertion"/>
          <w:szCs w:val="24"/>
        </w:rPr>
        <w:t>the available</w:t>
      </w:r>
      <w:bookmarkStart w:id="151" w:name="_DV_M71"/>
      <w:bookmarkEnd w:id="150"/>
      <w:bookmarkEnd w:id="151"/>
      <w:r>
        <w:rPr>
          <w:szCs w:val="24"/>
        </w:rPr>
        <w:t xml:space="preserve"> resources in the Oregon School Capital Improvement Matching Account </w:t>
      </w:r>
      <w:bookmarkStart w:id="152" w:name="_DV_C84"/>
      <w:r>
        <w:rPr>
          <w:rStyle w:val="DeltaViewInsertion"/>
          <w:szCs w:val="24"/>
        </w:rPr>
        <w:t xml:space="preserve">for a biennium </w:t>
      </w:r>
      <w:bookmarkStart w:id="153" w:name="_DV_M72"/>
      <w:bookmarkEnd w:id="152"/>
      <w:bookmarkEnd w:id="153"/>
      <w:r>
        <w:rPr>
          <w:szCs w:val="24"/>
        </w:rPr>
        <w:t xml:space="preserve">shall be awarded based on </w:t>
      </w:r>
      <w:bookmarkStart w:id="154" w:name="_DV_C85"/>
      <w:r w:rsidR="00C3208D">
        <w:rPr>
          <w:rStyle w:val="DeltaViewDeletion"/>
          <w:szCs w:val="24"/>
        </w:rPr>
        <w:t>a priority list established</w:t>
      </w:r>
      <w:bookmarkStart w:id="155" w:name="_DV_X20"/>
      <w:bookmarkStart w:id="156" w:name="_DV_C86"/>
      <w:bookmarkEnd w:id="154"/>
      <w:r w:rsidR="00C3208D">
        <w:rPr>
          <w:rStyle w:val="DeltaViewMoveSource"/>
          <w:szCs w:val="24"/>
        </w:rPr>
        <w:t xml:space="preserve"> by the D</w:t>
      </w:r>
      <w:r w:rsidR="00844C23">
        <w:rPr>
          <w:rStyle w:val="DeltaViewMoveSource"/>
          <w:szCs w:val="24"/>
        </w:rPr>
        <w:t>epartment under OAR 581-027-</w:t>
      </w:r>
      <w:bookmarkStart w:id="157" w:name="_DV_C87"/>
      <w:bookmarkEnd w:id="155"/>
      <w:bookmarkEnd w:id="156"/>
      <w:r w:rsidR="00844C23">
        <w:rPr>
          <w:rStyle w:val="DeltaViewDeletion"/>
          <w:szCs w:val="24"/>
        </w:rPr>
        <w:t>0010</w:t>
      </w:r>
      <w:r w:rsidR="00C3208D">
        <w:rPr>
          <w:rStyle w:val="DeltaViewDeletion"/>
          <w:szCs w:val="24"/>
        </w:rPr>
        <w:t>.</w:t>
      </w:r>
      <w:bookmarkStart w:id="158" w:name="_DV_C88"/>
      <w:bookmarkEnd w:id="157"/>
      <w:r>
        <w:rPr>
          <w:rStyle w:val="DeltaViewInsertion"/>
          <w:szCs w:val="24"/>
        </w:rPr>
        <w:t>the Priority List.</w:t>
      </w:r>
      <w:bookmarkStart w:id="159" w:name="_DV_M73"/>
      <w:bookmarkEnd w:id="158"/>
      <w:bookmarkEnd w:id="159"/>
      <w:r>
        <w:rPr>
          <w:szCs w:val="24"/>
        </w:rPr>
        <w:t xml:space="preserve"> </w:t>
      </w:r>
    </w:p>
    <w:p w:rsidR="00403977" w:rsidRDefault="00403977">
      <w:pPr>
        <w:rPr>
          <w:szCs w:val="24"/>
        </w:rPr>
      </w:pPr>
      <w:bookmarkStart w:id="160" w:name="_DV_M74"/>
      <w:bookmarkEnd w:id="160"/>
      <w:r>
        <w:rPr>
          <w:szCs w:val="24"/>
        </w:rPr>
        <w:t xml:space="preserve"> </w:t>
      </w:r>
    </w:p>
    <w:p w:rsidR="00403977" w:rsidRDefault="00403977">
      <w:pPr>
        <w:rPr>
          <w:szCs w:val="24"/>
        </w:rPr>
      </w:pPr>
      <w:bookmarkStart w:id="161" w:name="_DV_M75"/>
      <w:bookmarkEnd w:id="161"/>
      <w:r>
        <w:rPr>
          <w:szCs w:val="24"/>
        </w:rPr>
        <w:t xml:space="preserve">(3) Forty percent (40%) of </w:t>
      </w:r>
      <w:bookmarkStart w:id="162" w:name="_DV_C89"/>
      <w:r w:rsidR="00C3208D">
        <w:rPr>
          <w:rStyle w:val="DeltaViewDeletion"/>
          <w:szCs w:val="24"/>
        </w:rPr>
        <w:t>designated grant</w:t>
      </w:r>
      <w:bookmarkStart w:id="163" w:name="_DV_C90"/>
      <w:bookmarkEnd w:id="162"/>
      <w:r>
        <w:rPr>
          <w:rStyle w:val="DeltaViewInsertion"/>
          <w:szCs w:val="24"/>
        </w:rPr>
        <w:t>the available</w:t>
      </w:r>
      <w:bookmarkStart w:id="164" w:name="_DV_M76"/>
      <w:bookmarkEnd w:id="163"/>
      <w:bookmarkEnd w:id="164"/>
      <w:r>
        <w:rPr>
          <w:szCs w:val="24"/>
        </w:rPr>
        <w:t xml:space="preserve"> resources in the Oregon School Capital Improvement Matching Account</w:t>
      </w:r>
      <w:bookmarkStart w:id="165" w:name="_DV_C91"/>
      <w:r>
        <w:rPr>
          <w:rStyle w:val="DeltaViewInsertion"/>
          <w:szCs w:val="24"/>
        </w:rPr>
        <w:t xml:space="preserve"> for a biennium</w:t>
      </w:r>
      <w:bookmarkStart w:id="166" w:name="_DV_M77"/>
      <w:bookmarkEnd w:id="165"/>
      <w:bookmarkEnd w:id="166"/>
      <w:r>
        <w:rPr>
          <w:szCs w:val="24"/>
        </w:rPr>
        <w:t xml:space="preserve"> shall be awarded based on the order in which </w:t>
      </w:r>
      <w:bookmarkStart w:id="167" w:name="_DV_C92"/>
      <w:r w:rsidR="00C3208D">
        <w:rPr>
          <w:rStyle w:val="DeltaViewDeletion"/>
          <w:szCs w:val="24"/>
        </w:rPr>
        <w:t>application</w:t>
      </w:r>
      <w:bookmarkStart w:id="168" w:name="_DV_C93"/>
      <w:bookmarkEnd w:id="167"/>
      <w:r>
        <w:rPr>
          <w:rStyle w:val="DeltaViewInsertion"/>
          <w:szCs w:val="24"/>
        </w:rPr>
        <w:t>applications</w:t>
      </w:r>
      <w:bookmarkStart w:id="169" w:name="_DV_M78"/>
      <w:bookmarkEnd w:id="168"/>
      <w:bookmarkEnd w:id="169"/>
      <w:r>
        <w:rPr>
          <w:szCs w:val="24"/>
        </w:rPr>
        <w:t xml:space="preserve"> are received during </w:t>
      </w:r>
      <w:bookmarkStart w:id="170" w:name="_DV_C94"/>
      <w:r w:rsidR="00C3208D">
        <w:rPr>
          <w:rStyle w:val="DeltaViewDeletion"/>
          <w:szCs w:val="24"/>
        </w:rPr>
        <w:t>a pre-determined time frame</w:t>
      </w:r>
      <w:bookmarkStart w:id="171" w:name="_DV_C95"/>
      <w:bookmarkEnd w:id="170"/>
      <w:r>
        <w:rPr>
          <w:rStyle w:val="DeltaViewInsertion"/>
          <w:szCs w:val="24"/>
        </w:rPr>
        <w:t>the application period</w:t>
      </w:r>
      <w:bookmarkStart w:id="172" w:name="_DV_M79"/>
      <w:bookmarkEnd w:id="171"/>
      <w:bookmarkEnd w:id="172"/>
      <w:r>
        <w:rPr>
          <w:szCs w:val="24"/>
        </w:rPr>
        <w:t xml:space="preserve"> established by the Department</w:t>
      </w:r>
      <w:bookmarkStart w:id="173" w:name="_DV_C96"/>
      <w:r>
        <w:rPr>
          <w:rStyle w:val="DeltaViewInsertion"/>
          <w:szCs w:val="24"/>
        </w:rPr>
        <w:t xml:space="preserve"> for the Funding Cycle</w:t>
      </w:r>
      <w:bookmarkStart w:id="174" w:name="_DV_M80"/>
      <w:bookmarkEnd w:id="173"/>
      <w:bookmarkEnd w:id="174"/>
      <w:r>
        <w:rPr>
          <w:szCs w:val="24"/>
        </w:rPr>
        <w:t>.</w:t>
      </w:r>
    </w:p>
    <w:p w:rsidR="00403977" w:rsidRDefault="00403977">
      <w:pPr>
        <w:rPr>
          <w:szCs w:val="24"/>
        </w:rPr>
      </w:pPr>
    </w:p>
    <w:p w:rsidR="00403977" w:rsidRDefault="00403977">
      <w:pPr>
        <w:rPr>
          <w:szCs w:val="24"/>
        </w:rPr>
      </w:pPr>
      <w:bookmarkStart w:id="175" w:name="_DV_M81"/>
      <w:bookmarkEnd w:id="175"/>
      <w:r>
        <w:rPr>
          <w:szCs w:val="24"/>
        </w:rPr>
        <w:t xml:space="preserve">(4) The Department </w:t>
      </w:r>
      <w:bookmarkStart w:id="176" w:name="_DV_C97"/>
      <w:r w:rsidR="00C3208D">
        <w:rPr>
          <w:rStyle w:val="DeltaViewDeletion"/>
          <w:szCs w:val="24"/>
        </w:rPr>
        <w:t xml:space="preserve">of Education </w:t>
      </w:r>
      <w:bookmarkStart w:id="177" w:name="_DV_M82"/>
      <w:bookmarkEnd w:id="176"/>
      <w:bookmarkEnd w:id="177"/>
      <w:r>
        <w:rPr>
          <w:szCs w:val="24"/>
        </w:rPr>
        <w:t xml:space="preserve">shall use a funding formula to determine the amount of </w:t>
      </w:r>
      <w:bookmarkStart w:id="178" w:name="_DV_C98"/>
      <w:r w:rsidR="00C3208D">
        <w:rPr>
          <w:rStyle w:val="DeltaViewDeletion"/>
          <w:szCs w:val="24"/>
        </w:rPr>
        <w:t>state matching grant</w:t>
      </w:r>
      <w:bookmarkStart w:id="179" w:name="_DV_C99"/>
      <w:bookmarkEnd w:id="178"/>
      <w:r>
        <w:rPr>
          <w:rStyle w:val="DeltaViewInsertion"/>
          <w:szCs w:val="24"/>
        </w:rPr>
        <w:t>State Matching Grant</w:t>
      </w:r>
      <w:bookmarkStart w:id="180" w:name="_DV_M83"/>
      <w:bookmarkEnd w:id="179"/>
      <w:bookmarkEnd w:id="180"/>
      <w:r>
        <w:rPr>
          <w:szCs w:val="24"/>
        </w:rPr>
        <w:t xml:space="preserve"> funds each </w:t>
      </w:r>
      <w:bookmarkStart w:id="181" w:name="_DV_C100"/>
      <w:r w:rsidR="00C3208D">
        <w:rPr>
          <w:rStyle w:val="DeltaViewDeletion"/>
          <w:szCs w:val="24"/>
        </w:rPr>
        <w:t>school district</w:t>
      </w:r>
      <w:bookmarkStart w:id="182" w:name="_DV_C101"/>
      <w:bookmarkEnd w:id="181"/>
      <w:r>
        <w:rPr>
          <w:rStyle w:val="DeltaViewInsertion"/>
          <w:szCs w:val="24"/>
        </w:rPr>
        <w:t>District</w:t>
      </w:r>
      <w:bookmarkStart w:id="183" w:name="_DV_M84"/>
      <w:bookmarkEnd w:id="182"/>
      <w:bookmarkEnd w:id="183"/>
      <w:r>
        <w:rPr>
          <w:szCs w:val="24"/>
        </w:rPr>
        <w:t xml:space="preserve"> is eligible to receive from the Oregon School Capital Improvement Matching Account.  This funding formula will be used to determine </w:t>
      </w:r>
      <w:bookmarkStart w:id="184" w:name="_DV_C102"/>
      <w:r w:rsidR="00C3208D">
        <w:rPr>
          <w:rStyle w:val="DeltaViewDeletion"/>
          <w:szCs w:val="24"/>
        </w:rPr>
        <w:t xml:space="preserve">state matching fund </w:t>
      </w:r>
      <w:bookmarkStart w:id="185" w:name="_DV_M85"/>
      <w:bookmarkEnd w:id="184"/>
      <w:bookmarkEnd w:id="185"/>
      <w:r>
        <w:rPr>
          <w:szCs w:val="24"/>
        </w:rPr>
        <w:t xml:space="preserve">eligibility for </w:t>
      </w:r>
      <w:bookmarkStart w:id="186" w:name="_DV_C103"/>
      <w:r w:rsidR="00C3208D">
        <w:rPr>
          <w:rStyle w:val="DeltaViewDeletion"/>
          <w:szCs w:val="24"/>
        </w:rPr>
        <w:t>grants</w:t>
      </w:r>
      <w:bookmarkStart w:id="187" w:name="_DV_C104"/>
      <w:bookmarkEnd w:id="186"/>
      <w:r>
        <w:rPr>
          <w:rStyle w:val="DeltaViewInsertion"/>
          <w:szCs w:val="24"/>
        </w:rPr>
        <w:t xml:space="preserve">State Matching </w:t>
      </w:r>
      <w:r>
        <w:rPr>
          <w:rStyle w:val="DeltaViewInsertion"/>
          <w:szCs w:val="24"/>
        </w:rPr>
        <w:lastRenderedPageBreak/>
        <w:t>Grants</w:t>
      </w:r>
      <w:bookmarkStart w:id="188" w:name="_DV_M86"/>
      <w:bookmarkEnd w:id="187"/>
      <w:bookmarkEnd w:id="188"/>
      <w:r>
        <w:rPr>
          <w:szCs w:val="24"/>
        </w:rPr>
        <w:t xml:space="preserve"> awarded through both the </w:t>
      </w:r>
      <w:bookmarkStart w:id="189" w:name="_DV_C105"/>
      <w:r w:rsidR="00C3208D">
        <w:rPr>
          <w:rStyle w:val="DeltaViewDeletion"/>
          <w:szCs w:val="24"/>
        </w:rPr>
        <w:t>priority list</w:t>
      </w:r>
      <w:bookmarkStart w:id="190" w:name="_DV_C106"/>
      <w:bookmarkEnd w:id="189"/>
      <w:r>
        <w:rPr>
          <w:rStyle w:val="DeltaViewInsertion"/>
          <w:szCs w:val="24"/>
        </w:rPr>
        <w:t>Priority List</w:t>
      </w:r>
      <w:bookmarkStart w:id="191" w:name="_DV_M87"/>
      <w:bookmarkEnd w:id="190"/>
      <w:bookmarkEnd w:id="191"/>
      <w:r>
        <w:rPr>
          <w:szCs w:val="24"/>
        </w:rPr>
        <w:t xml:space="preserve"> and </w:t>
      </w:r>
      <w:bookmarkStart w:id="192" w:name="_DV_C107"/>
      <w:r w:rsidR="00C3208D">
        <w:rPr>
          <w:rStyle w:val="DeltaViewDeletion"/>
          <w:szCs w:val="24"/>
        </w:rPr>
        <w:t xml:space="preserve">first </w:t>
      </w:r>
      <w:bookmarkStart w:id="193" w:name="_DV_C108"/>
      <w:bookmarkEnd w:id="192"/>
      <w:r>
        <w:rPr>
          <w:rStyle w:val="DeltaViewInsertion"/>
          <w:szCs w:val="24"/>
        </w:rPr>
        <w:t xml:space="preserve">First  </w:t>
      </w:r>
      <w:bookmarkStart w:id="194" w:name="_DV_M88"/>
      <w:bookmarkEnd w:id="193"/>
      <w:bookmarkEnd w:id="194"/>
      <w:r>
        <w:rPr>
          <w:szCs w:val="24"/>
        </w:rPr>
        <w:t xml:space="preserve">in </w:t>
      </w:r>
      <w:bookmarkStart w:id="195" w:name="_DV_C109"/>
      <w:r w:rsidR="00C3208D">
        <w:rPr>
          <w:rStyle w:val="DeltaViewDeletion"/>
          <w:szCs w:val="24"/>
        </w:rPr>
        <w:t>time</w:t>
      </w:r>
      <w:bookmarkStart w:id="196" w:name="_DV_C110"/>
      <w:bookmarkEnd w:id="195"/>
      <w:r>
        <w:rPr>
          <w:rStyle w:val="DeltaViewInsertion"/>
          <w:szCs w:val="24"/>
        </w:rPr>
        <w:t>Time</w:t>
      </w:r>
      <w:bookmarkStart w:id="197" w:name="_DV_M89"/>
      <w:bookmarkEnd w:id="196"/>
      <w:bookmarkEnd w:id="197"/>
      <w:r>
        <w:rPr>
          <w:szCs w:val="24"/>
        </w:rPr>
        <w:t xml:space="preserve"> application process.</w:t>
      </w:r>
    </w:p>
    <w:p w:rsidR="00403977" w:rsidRDefault="00403977">
      <w:pPr>
        <w:rPr>
          <w:szCs w:val="24"/>
        </w:rPr>
      </w:pPr>
    </w:p>
    <w:p w:rsidR="00403977" w:rsidRDefault="00403977">
      <w:pPr>
        <w:rPr>
          <w:szCs w:val="24"/>
        </w:rPr>
      </w:pPr>
      <w:bookmarkStart w:id="198" w:name="_DV_M90"/>
      <w:bookmarkEnd w:id="198"/>
      <w:r>
        <w:rPr>
          <w:szCs w:val="24"/>
        </w:rPr>
        <w:t xml:space="preserve">(5) Districts whose voters pass $4,000,000 or less in </w:t>
      </w:r>
      <w:bookmarkStart w:id="199" w:name="_DV_C111"/>
      <w:r w:rsidR="00C3208D">
        <w:rPr>
          <w:rStyle w:val="DeltaViewDeletion"/>
          <w:szCs w:val="24"/>
        </w:rPr>
        <w:t>general obligation bonds</w:t>
      </w:r>
      <w:bookmarkStart w:id="200" w:name="_DV_C112"/>
      <w:bookmarkEnd w:id="199"/>
      <w:r>
        <w:rPr>
          <w:rStyle w:val="DeltaViewInsertion"/>
          <w:szCs w:val="24"/>
        </w:rPr>
        <w:t>Local GO Bonds</w:t>
      </w:r>
      <w:bookmarkEnd w:id="200"/>
      <w:r>
        <w:rPr>
          <w:szCs w:val="24"/>
        </w:rPr>
        <w:t xml:space="preserve"> for </w:t>
      </w:r>
      <w:bookmarkStart w:id="201" w:name="_DV_C113"/>
      <w:r w:rsidR="00C3208D">
        <w:rPr>
          <w:rStyle w:val="DeltaViewDeletion"/>
          <w:szCs w:val="24"/>
        </w:rPr>
        <w:t>school</w:t>
      </w:r>
      <w:bookmarkStart w:id="202" w:name="_DV_C114"/>
      <w:bookmarkEnd w:id="201"/>
      <w:r>
        <w:rPr>
          <w:rStyle w:val="DeltaViewInsertion"/>
          <w:szCs w:val="24"/>
        </w:rPr>
        <w:t>District</w:t>
      </w:r>
      <w:bookmarkStart w:id="203" w:name="_DV_M91"/>
      <w:bookmarkEnd w:id="202"/>
      <w:bookmarkEnd w:id="203"/>
      <w:r>
        <w:rPr>
          <w:szCs w:val="24"/>
        </w:rPr>
        <w:t xml:space="preserve"> facility projects shall be eligible for a one-to-one match from </w:t>
      </w:r>
      <w:bookmarkStart w:id="204" w:name="_DV_C115"/>
      <w:r w:rsidR="00C3208D">
        <w:rPr>
          <w:rStyle w:val="DeltaViewDeletion"/>
          <w:szCs w:val="24"/>
        </w:rPr>
        <w:t>the state matching</w:t>
      </w:r>
      <w:bookmarkStart w:id="205" w:name="_DV_C116"/>
      <w:bookmarkEnd w:id="204"/>
      <w:r>
        <w:rPr>
          <w:rStyle w:val="DeltaViewInsertion"/>
          <w:szCs w:val="24"/>
        </w:rPr>
        <w:t>State Matching Grant</w:t>
      </w:r>
      <w:bookmarkStart w:id="206" w:name="_DV_M92"/>
      <w:bookmarkEnd w:id="205"/>
      <w:bookmarkEnd w:id="206"/>
      <w:r>
        <w:rPr>
          <w:szCs w:val="24"/>
        </w:rPr>
        <w:t xml:space="preserve"> funds.</w:t>
      </w:r>
    </w:p>
    <w:p w:rsidR="00403977" w:rsidRDefault="00403977">
      <w:pPr>
        <w:rPr>
          <w:szCs w:val="24"/>
        </w:rPr>
      </w:pPr>
    </w:p>
    <w:p w:rsidR="00403977" w:rsidRDefault="00403977">
      <w:pPr>
        <w:rPr>
          <w:szCs w:val="24"/>
        </w:rPr>
      </w:pPr>
      <w:bookmarkStart w:id="207" w:name="_DV_M93"/>
      <w:bookmarkEnd w:id="207"/>
      <w:r>
        <w:rPr>
          <w:szCs w:val="24"/>
        </w:rPr>
        <w:t xml:space="preserve">(6) Districts whose voters pass more than $4,000,000 in </w:t>
      </w:r>
      <w:bookmarkStart w:id="208" w:name="_DV_C117"/>
      <w:r w:rsidR="00C3208D">
        <w:rPr>
          <w:rStyle w:val="DeltaViewDeletion"/>
          <w:szCs w:val="24"/>
        </w:rPr>
        <w:t>general obligation bonds</w:t>
      </w:r>
      <w:bookmarkStart w:id="209" w:name="_DV_C118"/>
      <w:bookmarkEnd w:id="208"/>
      <w:r>
        <w:rPr>
          <w:rStyle w:val="DeltaViewInsertion"/>
          <w:szCs w:val="24"/>
        </w:rPr>
        <w:t>Local GO Bonds</w:t>
      </w:r>
      <w:bookmarkEnd w:id="209"/>
      <w:r>
        <w:rPr>
          <w:szCs w:val="24"/>
        </w:rPr>
        <w:t xml:space="preserve"> for </w:t>
      </w:r>
      <w:bookmarkStart w:id="210" w:name="_DV_C119"/>
      <w:r w:rsidR="00C3208D">
        <w:rPr>
          <w:rStyle w:val="DeltaViewDeletion"/>
          <w:szCs w:val="24"/>
        </w:rPr>
        <w:t>school</w:t>
      </w:r>
      <w:bookmarkStart w:id="211" w:name="_DV_C120"/>
      <w:bookmarkEnd w:id="210"/>
      <w:r>
        <w:rPr>
          <w:rStyle w:val="DeltaViewInsertion"/>
          <w:szCs w:val="24"/>
        </w:rPr>
        <w:t>District</w:t>
      </w:r>
      <w:bookmarkStart w:id="212" w:name="_DV_M94"/>
      <w:bookmarkEnd w:id="211"/>
      <w:bookmarkEnd w:id="212"/>
      <w:r>
        <w:rPr>
          <w:szCs w:val="24"/>
        </w:rPr>
        <w:t xml:space="preserve"> facility projects, shall be eligible for at least $4,000,000 and no more than $8,000,000 based on the following formula: </w:t>
      </w:r>
    </w:p>
    <w:p w:rsidR="00403977" w:rsidRDefault="00403977">
      <w:pPr>
        <w:rPr>
          <w:szCs w:val="24"/>
        </w:rPr>
      </w:pPr>
      <w:bookmarkStart w:id="213" w:name="_DV_M95"/>
      <w:bookmarkEnd w:id="213"/>
      <w:r>
        <w:rPr>
          <w:szCs w:val="24"/>
        </w:rPr>
        <w:t xml:space="preserve">(a)The </w:t>
      </w:r>
      <w:bookmarkStart w:id="214" w:name="_DV_C121"/>
      <w:r w:rsidR="00C3208D">
        <w:rPr>
          <w:rStyle w:val="DeltaViewDeletion"/>
          <w:szCs w:val="24"/>
        </w:rPr>
        <w:t>district</w:t>
      </w:r>
      <w:bookmarkStart w:id="215" w:name="_DV_C122"/>
      <w:bookmarkEnd w:id="214"/>
      <w:r>
        <w:rPr>
          <w:rStyle w:val="DeltaViewInsertion"/>
          <w:szCs w:val="24"/>
        </w:rPr>
        <w:t>District</w:t>
      </w:r>
      <w:bookmarkStart w:id="216" w:name="_DV_M96"/>
      <w:bookmarkEnd w:id="215"/>
      <w:bookmarkEnd w:id="216"/>
      <w:r>
        <w:rPr>
          <w:szCs w:val="24"/>
        </w:rPr>
        <w:t xml:space="preserve">’s Adjusted Assessed Property Value per ADM as determined by OAR 581-027-0010 shall be multiplied by the assumed tax rate of .001 ($1 per $1000 of assessed property value) to calculate the </w:t>
      </w:r>
      <w:bookmarkStart w:id="217" w:name="_DV_C123"/>
      <w:r w:rsidR="00C3208D">
        <w:rPr>
          <w:rStyle w:val="DeltaViewDeletion"/>
          <w:szCs w:val="24"/>
        </w:rPr>
        <w:t>district</w:t>
      </w:r>
      <w:bookmarkStart w:id="218" w:name="_DV_C124"/>
      <w:bookmarkEnd w:id="217"/>
      <w:r>
        <w:rPr>
          <w:rStyle w:val="DeltaViewInsertion"/>
          <w:szCs w:val="24"/>
        </w:rPr>
        <w:t>District</w:t>
      </w:r>
      <w:bookmarkStart w:id="219" w:name="_DV_M97"/>
      <w:bookmarkEnd w:id="218"/>
      <w:bookmarkEnd w:id="219"/>
      <w:r>
        <w:rPr>
          <w:szCs w:val="24"/>
        </w:rPr>
        <w:t xml:space="preserve">’s Estimated Local Bond Revenue per ADM.  </w:t>
      </w:r>
    </w:p>
    <w:p w:rsidR="00403977" w:rsidRDefault="00403977">
      <w:pPr>
        <w:rPr>
          <w:szCs w:val="24"/>
        </w:rPr>
      </w:pPr>
      <w:bookmarkStart w:id="220" w:name="_DV_M98"/>
      <w:bookmarkEnd w:id="220"/>
      <w:r>
        <w:rPr>
          <w:szCs w:val="24"/>
        </w:rPr>
        <w:t xml:space="preserve">(b)The Estimated Local Bond Revenue per ADM shall be subtracted from the Guaranteed Tax Rate Amount to determine the amount of </w:t>
      </w:r>
      <w:bookmarkStart w:id="221" w:name="_DV_C125"/>
      <w:r w:rsidR="00C3208D">
        <w:rPr>
          <w:rStyle w:val="DeltaViewDeletion"/>
          <w:szCs w:val="24"/>
        </w:rPr>
        <w:t>Eligible</w:t>
      </w:r>
      <w:bookmarkStart w:id="222" w:name="_DV_C126"/>
      <w:bookmarkEnd w:id="221"/>
      <w:r>
        <w:rPr>
          <w:rStyle w:val="DeltaViewInsertion"/>
          <w:szCs w:val="24"/>
        </w:rPr>
        <w:t>eligible</w:t>
      </w:r>
      <w:bookmarkStart w:id="223" w:name="_DV_M99"/>
      <w:bookmarkEnd w:id="222"/>
      <w:bookmarkEnd w:id="223"/>
      <w:r>
        <w:rPr>
          <w:szCs w:val="24"/>
        </w:rPr>
        <w:t xml:space="preserve"> State </w:t>
      </w:r>
      <w:bookmarkStart w:id="224" w:name="_DV_C127"/>
      <w:r w:rsidR="00C3208D">
        <w:rPr>
          <w:rStyle w:val="DeltaViewDeletion"/>
          <w:szCs w:val="24"/>
        </w:rPr>
        <w:t>Match</w:t>
      </w:r>
      <w:bookmarkStart w:id="225" w:name="_DV_C128"/>
      <w:bookmarkEnd w:id="224"/>
      <w:r>
        <w:rPr>
          <w:rStyle w:val="DeltaViewInsertion"/>
          <w:szCs w:val="24"/>
        </w:rPr>
        <w:t>Matching Grant funds</w:t>
      </w:r>
      <w:bookmarkStart w:id="226" w:name="_DV_M100"/>
      <w:bookmarkEnd w:id="225"/>
      <w:bookmarkEnd w:id="226"/>
      <w:r>
        <w:rPr>
          <w:szCs w:val="24"/>
        </w:rPr>
        <w:t xml:space="preserve"> per ADM.  </w:t>
      </w:r>
    </w:p>
    <w:p w:rsidR="00403977" w:rsidRDefault="00403977">
      <w:pPr>
        <w:rPr>
          <w:szCs w:val="24"/>
        </w:rPr>
      </w:pPr>
      <w:bookmarkStart w:id="227" w:name="_DV_M101"/>
      <w:bookmarkEnd w:id="227"/>
      <w:r>
        <w:rPr>
          <w:szCs w:val="24"/>
        </w:rPr>
        <w:t xml:space="preserve">(c)The </w:t>
      </w:r>
      <w:bookmarkStart w:id="228" w:name="_DV_C129"/>
      <w:r w:rsidR="00C3208D">
        <w:rPr>
          <w:rStyle w:val="DeltaViewDeletion"/>
          <w:szCs w:val="24"/>
        </w:rPr>
        <w:t>Eligible</w:t>
      </w:r>
      <w:bookmarkStart w:id="229" w:name="_DV_C130"/>
      <w:bookmarkEnd w:id="228"/>
      <w:r>
        <w:rPr>
          <w:rStyle w:val="DeltaViewInsertion"/>
          <w:szCs w:val="24"/>
        </w:rPr>
        <w:t>eligible</w:t>
      </w:r>
      <w:bookmarkStart w:id="230" w:name="_DV_M102"/>
      <w:bookmarkEnd w:id="229"/>
      <w:bookmarkEnd w:id="230"/>
      <w:r>
        <w:rPr>
          <w:szCs w:val="24"/>
        </w:rPr>
        <w:t xml:space="preserve"> State </w:t>
      </w:r>
      <w:bookmarkStart w:id="231" w:name="_DV_C131"/>
      <w:r w:rsidR="00C3208D">
        <w:rPr>
          <w:rStyle w:val="DeltaViewDeletion"/>
          <w:szCs w:val="24"/>
        </w:rPr>
        <w:t>Match</w:t>
      </w:r>
      <w:bookmarkStart w:id="232" w:name="_DV_C132"/>
      <w:bookmarkEnd w:id="231"/>
      <w:r>
        <w:rPr>
          <w:rStyle w:val="DeltaViewInsertion"/>
          <w:szCs w:val="24"/>
        </w:rPr>
        <w:t>Matching Grant funds</w:t>
      </w:r>
      <w:bookmarkStart w:id="233" w:name="_DV_M103"/>
      <w:bookmarkEnd w:id="232"/>
      <w:bookmarkEnd w:id="233"/>
      <w:r>
        <w:rPr>
          <w:szCs w:val="24"/>
        </w:rPr>
        <w:t xml:space="preserve"> per ADM shall be multiplied by the </w:t>
      </w:r>
      <w:bookmarkStart w:id="234" w:name="_DV_C133"/>
      <w:r w:rsidR="00C3208D">
        <w:rPr>
          <w:rStyle w:val="DeltaViewDeletion"/>
          <w:szCs w:val="24"/>
        </w:rPr>
        <w:t>district</w:t>
      </w:r>
      <w:bookmarkStart w:id="235" w:name="_DV_C134"/>
      <w:bookmarkEnd w:id="234"/>
      <w:r>
        <w:rPr>
          <w:rStyle w:val="DeltaViewInsertion"/>
          <w:szCs w:val="24"/>
        </w:rPr>
        <w:t>District</w:t>
      </w:r>
      <w:bookmarkStart w:id="236" w:name="_DV_M104"/>
      <w:bookmarkEnd w:id="235"/>
      <w:bookmarkEnd w:id="236"/>
      <w:r>
        <w:rPr>
          <w:szCs w:val="24"/>
        </w:rPr>
        <w:t xml:space="preserve">’s ADM to determine the maximum amount of </w:t>
      </w:r>
      <w:bookmarkStart w:id="237" w:name="_DV_C135"/>
      <w:r w:rsidR="00C3208D">
        <w:rPr>
          <w:rStyle w:val="DeltaViewDeletion"/>
          <w:szCs w:val="24"/>
        </w:rPr>
        <w:t>matching</w:t>
      </w:r>
      <w:bookmarkStart w:id="238" w:name="_DV_C136"/>
      <w:bookmarkEnd w:id="237"/>
      <w:r>
        <w:rPr>
          <w:rStyle w:val="DeltaViewInsertion"/>
          <w:szCs w:val="24"/>
        </w:rPr>
        <w:t>State Matching Grant</w:t>
      </w:r>
      <w:bookmarkStart w:id="239" w:name="_DV_M105"/>
      <w:bookmarkEnd w:id="238"/>
      <w:bookmarkEnd w:id="239"/>
      <w:r>
        <w:rPr>
          <w:szCs w:val="24"/>
        </w:rPr>
        <w:t xml:space="preserve"> funds for which a </w:t>
      </w:r>
      <w:bookmarkStart w:id="240" w:name="_DV_C137"/>
      <w:r w:rsidR="00C3208D">
        <w:rPr>
          <w:rStyle w:val="DeltaViewDeletion"/>
          <w:szCs w:val="24"/>
        </w:rPr>
        <w:t>district</w:t>
      </w:r>
      <w:bookmarkStart w:id="241" w:name="_DV_C138"/>
      <w:bookmarkEnd w:id="240"/>
      <w:r>
        <w:rPr>
          <w:rStyle w:val="DeltaViewInsertion"/>
          <w:szCs w:val="24"/>
        </w:rPr>
        <w:t>District</w:t>
      </w:r>
      <w:bookmarkStart w:id="242" w:name="_DV_M106"/>
      <w:bookmarkEnd w:id="241"/>
      <w:bookmarkEnd w:id="242"/>
      <w:r>
        <w:rPr>
          <w:szCs w:val="24"/>
        </w:rPr>
        <w:t xml:space="preserve"> is eligible. </w:t>
      </w:r>
    </w:p>
    <w:p w:rsidR="00403977" w:rsidRDefault="00403977">
      <w:pPr>
        <w:rPr>
          <w:szCs w:val="24"/>
        </w:rPr>
      </w:pPr>
    </w:p>
    <w:p w:rsidR="00403977" w:rsidRDefault="00403977">
      <w:pPr>
        <w:rPr>
          <w:szCs w:val="24"/>
        </w:rPr>
      </w:pPr>
      <w:bookmarkStart w:id="243" w:name="_DV_M107"/>
      <w:bookmarkEnd w:id="243"/>
      <w:r>
        <w:rPr>
          <w:szCs w:val="24"/>
        </w:rPr>
        <w:t xml:space="preserve">(7) In no case </w:t>
      </w:r>
      <w:bookmarkStart w:id="244" w:name="_DV_C139"/>
      <w:r w:rsidR="00C3208D">
        <w:rPr>
          <w:rStyle w:val="DeltaViewDeletion"/>
          <w:szCs w:val="24"/>
        </w:rPr>
        <w:t>shall a district be eligible for more matching grant funds than the amount of local general obligation bonds approved by local voters.</w:t>
      </w:r>
      <w:bookmarkStart w:id="245" w:name="_DV_C140"/>
      <w:bookmarkEnd w:id="244"/>
      <w:r>
        <w:rPr>
          <w:rStyle w:val="DeltaViewInsertion"/>
          <w:szCs w:val="24"/>
        </w:rPr>
        <w:t>will the amount of a State Matching Grant exceed the lesser of the proceeds of the District’s Local GO Bonds or the principal amount of the District’s Local GO Bonds.</w:t>
      </w:r>
      <w:bookmarkEnd w:id="245"/>
    </w:p>
    <w:p w:rsidR="00403977" w:rsidRDefault="00403977">
      <w:pPr>
        <w:rPr>
          <w:szCs w:val="24"/>
        </w:rPr>
      </w:pPr>
    </w:p>
    <w:p w:rsidR="00C3208D" w:rsidRDefault="00403977">
      <w:pPr>
        <w:rPr>
          <w:szCs w:val="24"/>
        </w:rPr>
      </w:pPr>
      <w:bookmarkStart w:id="246" w:name="_DV_M108"/>
      <w:bookmarkEnd w:id="246"/>
      <w:r>
        <w:rPr>
          <w:szCs w:val="24"/>
        </w:rPr>
        <w:t xml:space="preserve">(8) </w:t>
      </w:r>
      <w:bookmarkStart w:id="247" w:name="_DV_C141"/>
      <w:r w:rsidR="00C3208D">
        <w:rPr>
          <w:rStyle w:val="DeltaViewDeletion"/>
          <w:szCs w:val="24"/>
        </w:rPr>
        <w:t>At no time shall a district receive more in matching funds than what the districts actually receives from the issuance of its local general obligation bonds.</w:t>
      </w:r>
      <w:bookmarkStart w:id="248" w:name="_DV_C142"/>
      <w:bookmarkEnd w:id="247"/>
      <w:r>
        <w:rPr>
          <w:rStyle w:val="DeltaViewInsertion"/>
          <w:szCs w:val="24"/>
        </w:rPr>
        <w:t xml:space="preserve">Local GO Bonds used by a District to qualify for the OSCIM Program must be Closed within six months of the date of the election at which the Local GO Bonds were approved. </w:t>
      </w:r>
      <w:bookmarkEnd w:id="248"/>
    </w:p>
    <w:p w:rsidR="00D107E7" w:rsidRDefault="00D107E7">
      <w:pPr>
        <w:rPr>
          <w:szCs w:val="24"/>
        </w:rPr>
      </w:pPr>
    </w:p>
    <w:p w:rsidR="00403977" w:rsidRDefault="00871DD5">
      <w:pPr>
        <w:rPr>
          <w:szCs w:val="24"/>
        </w:rPr>
      </w:pPr>
      <w:bookmarkStart w:id="249" w:name="_DV_C143"/>
      <w:r>
        <w:rPr>
          <w:rStyle w:val="DeltaViewDeletion"/>
          <w:szCs w:val="24"/>
        </w:rPr>
        <w:t xml:space="preserve">(9) </w:t>
      </w:r>
      <w:r w:rsidR="00C3208D">
        <w:rPr>
          <w:rStyle w:val="DeltaViewDeletion"/>
          <w:szCs w:val="24"/>
        </w:rPr>
        <w:t>Districts shall be eligible for one matching grant per bond election regardless of the number of issues sold.</w:t>
      </w:r>
      <w:bookmarkEnd w:id="249"/>
    </w:p>
    <w:p w:rsidR="00D107E7" w:rsidRDefault="00D107E7">
      <w:pPr>
        <w:rPr>
          <w:szCs w:val="24"/>
        </w:rPr>
      </w:pPr>
    </w:p>
    <w:p w:rsidR="00403977" w:rsidRDefault="00871DD5">
      <w:pPr>
        <w:rPr>
          <w:szCs w:val="24"/>
        </w:rPr>
      </w:pPr>
      <w:bookmarkStart w:id="250" w:name="_DV_C144"/>
      <w:r>
        <w:rPr>
          <w:rStyle w:val="DeltaViewDeletion"/>
          <w:szCs w:val="24"/>
        </w:rPr>
        <w:t>(10</w:t>
      </w:r>
      <w:r w:rsidR="00814409">
        <w:rPr>
          <w:rStyle w:val="DeltaViewDeletion"/>
          <w:szCs w:val="24"/>
        </w:rPr>
        <w:t xml:space="preserve">) </w:t>
      </w:r>
      <w:r w:rsidR="00C3208D">
        <w:rPr>
          <w:rStyle w:val="DeltaViewDeletion"/>
          <w:szCs w:val="24"/>
        </w:rPr>
        <w:t>The Department shall update the priority list at the beginning of each biennium. The update will use the data from the most recent year for which all three sources have reported actual data.</w:t>
      </w:r>
      <w:bookmarkEnd w:id="250"/>
    </w:p>
    <w:p w:rsidR="00403977" w:rsidRDefault="00403977">
      <w:pPr>
        <w:rPr>
          <w:szCs w:val="24"/>
        </w:rPr>
      </w:pPr>
    </w:p>
    <w:p w:rsidR="00403977" w:rsidRDefault="00403977">
      <w:pPr>
        <w:rPr>
          <w:sz w:val="22"/>
          <w:szCs w:val="24"/>
        </w:rPr>
      </w:pPr>
      <w:bookmarkStart w:id="251" w:name="_DV_M109"/>
      <w:bookmarkEnd w:id="251"/>
      <w:r>
        <w:rPr>
          <w:sz w:val="22"/>
          <w:szCs w:val="24"/>
        </w:rPr>
        <w:t>Stat. Auth.: Sections 2 and 5, Chapter 783, Oregon Laws 2015 (Enrolled Senate Bill 447).</w:t>
      </w:r>
    </w:p>
    <w:p w:rsidR="00403977" w:rsidRDefault="00403977">
      <w:pPr>
        <w:rPr>
          <w:sz w:val="22"/>
          <w:szCs w:val="24"/>
        </w:rPr>
      </w:pPr>
      <w:bookmarkStart w:id="252" w:name="_DV_M110"/>
      <w:bookmarkEnd w:id="252"/>
      <w:r>
        <w:rPr>
          <w:sz w:val="22"/>
          <w:szCs w:val="24"/>
        </w:rPr>
        <w:t>Stats. Implemented: Sections 2, 4 and 5, Chapter 783, Oregon Laws 2015 (Enrolled Senate Bill 447).</w:t>
      </w:r>
    </w:p>
    <w:p w:rsidR="00403977" w:rsidRDefault="00403977">
      <w:pPr>
        <w:rPr>
          <w:szCs w:val="24"/>
        </w:rPr>
      </w:pPr>
    </w:p>
    <w:p w:rsidR="00403977" w:rsidRDefault="00403977">
      <w:pPr>
        <w:rPr>
          <w:b/>
          <w:szCs w:val="24"/>
        </w:rPr>
      </w:pPr>
      <w:bookmarkStart w:id="253" w:name="_DV_M111"/>
      <w:bookmarkEnd w:id="253"/>
      <w:r>
        <w:rPr>
          <w:b/>
          <w:szCs w:val="24"/>
        </w:rPr>
        <w:t xml:space="preserve">581-027-0020 Oregon School </w:t>
      </w:r>
      <w:bookmarkStart w:id="254" w:name="_DV_C145"/>
      <w:r w:rsidR="00C3208D">
        <w:rPr>
          <w:rStyle w:val="DeltaViewDeletion"/>
          <w:b/>
          <w:szCs w:val="24"/>
        </w:rPr>
        <w:t>capital</w:t>
      </w:r>
      <w:bookmarkStart w:id="255" w:name="_DV_C146"/>
      <w:bookmarkEnd w:id="254"/>
      <w:r>
        <w:rPr>
          <w:rStyle w:val="DeltaViewInsertion"/>
          <w:b/>
          <w:szCs w:val="24"/>
        </w:rPr>
        <w:t>Capital</w:t>
      </w:r>
      <w:bookmarkStart w:id="256" w:name="_DV_M112"/>
      <w:bookmarkEnd w:id="255"/>
      <w:bookmarkEnd w:id="256"/>
      <w:r>
        <w:rPr>
          <w:b/>
          <w:szCs w:val="24"/>
        </w:rPr>
        <w:t xml:space="preserve"> Improvement Matching Program Application</w:t>
      </w:r>
    </w:p>
    <w:p w:rsidR="00403977" w:rsidRDefault="00403977">
      <w:pPr>
        <w:rPr>
          <w:b/>
          <w:szCs w:val="24"/>
        </w:rPr>
      </w:pPr>
    </w:p>
    <w:p w:rsidR="00403977" w:rsidRDefault="00403977">
      <w:pPr>
        <w:rPr>
          <w:szCs w:val="24"/>
        </w:rPr>
      </w:pPr>
      <w:bookmarkStart w:id="257" w:name="_DV_M113"/>
      <w:bookmarkEnd w:id="257"/>
      <w:r>
        <w:rPr>
          <w:szCs w:val="24"/>
        </w:rPr>
        <w:lastRenderedPageBreak/>
        <w:t>(1) The Department shall create one applicat</w:t>
      </w:r>
      <w:r w:rsidR="00D358C5">
        <w:rPr>
          <w:szCs w:val="24"/>
        </w:rPr>
        <w:t xml:space="preserve">ion for </w:t>
      </w:r>
      <w:bookmarkStart w:id="258" w:name="_DV_C147"/>
      <w:r w:rsidR="00C3208D">
        <w:rPr>
          <w:rStyle w:val="DeltaViewDeletion"/>
          <w:szCs w:val="24"/>
        </w:rPr>
        <w:t>districts</w:t>
      </w:r>
      <w:bookmarkStart w:id="259" w:name="_DV_C148"/>
      <w:bookmarkEnd w:id="258"/>
      <w:r w:rsidR="00D358C5">
        <w:rPr>
          <w:rStyle w:val="DeltaViewInsertion"/>
          <w:szCs w:val="24"/>
        </w:rPr>
        <w:t>Districts</w:t>
      </w:r>
      <w:bookmarkStart w:id="260" w:name="_DV_M114"/>
      <w:bookmarkEnd w:id="259"/>
      <w:bookmarkEnd w:id="260"/>
      <w:r w:rsidR="00D358C5">
        <w:rPr>
          <w:szCs w:val="24"/>
        </w:rPr>
        <w:t xml:space="preserve"> to apply for </w:t>
      </w:r>
      <w:bookmarkStart w:id="261" w:name="_DV_C149"/>
      <w:r w:rsidR="00C3208D">
        <w:rPr>
          <w:rStyle w:val="DeltaViewDeletion"/>
          <w:szCs w:val="24"/>
        </w:rPr>
        <w:t>grants</w:t>
      </w:r>
      <w:bookmarkStart w:id="262" w:name="_DV_C150"/>
      <w:bookmarkEnd w:id="261"/>
      <w:r w:rsidR="00D358C5">
        <w:rPr>
          <w:rStyle w:val="DeltaViewInsertion"/>
          <w:szCs w:val="24"/>
        </w:rPr>
        <w:t>State Matching G</w:t>
      </w:r>
      <w:r>
        <w:rPr>
          <w:rStyle w:val="DeltaViewInsertion"/>
          <w:szCs w:val="24"/>
        </w:rPr>
        <w:t>rants</w:t>
      </w:r>
      <w:bookmarkStart w:id="263" w:name="_DV_M115"/>
      <w:bookmarkEnd w:id="262"/>
      <w:bookmarkEnd w:id="263"/>
      <w:r>
        <w:rPr>
          <w:szCs w:val="24"/>
        </w:rPr>
        <w:t xml:space="preserve"> from the Oregon School Capital Improvement Matching Account. </w:t>
      </w:r>
    </w:p>
    <w:p w:rsidR="00403977" w:rsidRDefault="00403977">
      <w:pPr>
        <w:rPr>
          <w:szCs w:val="24"/>
        </w:rPr>
      </w:pPr>
    </w:p>
    <w:p w:rsidR="00403977" w:rsidRDefault="00403977">
      <w:pPr>
        <w:rPr>
          <w:szCs w:val="24"/>
        </w:rPr>
      </w:pPr>
      <w:bookmarkStart w:id="264" w:name="_DV_M116"/>
      <w:bookmarkEnd w:id="264"/>
      <w:r>
        <w:rPr>
          <w:szCs w:val="24"/>
        </w:rPr>
        <w:t>(2) The Department shall post the following on the Department’s web page:</w:t>
      </w:r>
    </w:p>
    <w:p w:rsidR="00403977" w:rsidRDefault="00403977">
      <w:pPr>
        <w:rPr>
          <w:szCs w:val="24"/>
        </w:rPr>
      </w:pPr>
      <w:bookmarkStart w:id="265" w:name="_DV_M117"/>
      <w:bookmarkEnd w:id="265"/>
      <w:r>
        <w:rPr>
          <w:szCs w:val="24"/>
        </w:rPr>
        <w:t xml:space="preserve">(a) The application prior to </w:t>
      </w:r>
      <w:bookmarkStart w:id="266" w:name="_DV_C151"/>
      <w:r w:rsidR="00C3208D">
        <w:rPr>
          <w:rStyle w:val="DeltaViewDeletion"/>
          <w:szCs w:val="24"/>
        </w:rPr>
        <w:t>the appli</w:t>
      </w:r>
      <w:r w:rsidR="00814409">
        <w:rPr>
          <w:rStyle w:val="DeltaViewDeletion"/>
          <w:szCs w:val="24"/>
        </w:rPr>
        <w:t>cation acceptance period</w:t>
      </w:r>
      <w:bookmarkStart w:id="267" w:name="_DV_C152"/>
      <w:bookmarkEnd w:id="266"/>
      <w:r>
        <w:rPr>
          <w:rStyle w:val="DeltaViewInsertion"/>
          <w:szCs w:val="24"/>
        </w:rPr>
        <w:t>when each Funding Cycle</w:t>
      </w:r>
      <w:bookmarkStart w:id="268" w:name="_DV_M118"/>
      <w:bookmarkEnd w:id="267"/>
      <w:bookmarkEnd w:id="268"/>
      <w:r>
        <w:rPr>
          <w:szCs w:val="24"/>
        </w:rPr>
        <w:t xml:space="preserve"> begins;</w:t>
      </w:r>
    </w:p>
    <w:p w:rsidR="00403977" w:rsidRDefault="00403977">
      <w:pPr>
        <w:rPr>
          <w:szCs w:val="24"/>
        </w:rPr>
      </w:pPr>
      <w:bookmarkStart w:id="269" w:name="_DV_M119"/>
      <w:bookmarkEnd w:id="269"/>
      <w:r>
        <w:rPr>
          <w:szCs w:val="24"/>
        </w:rPr>
        <w:t xml:space="preserve">(b) The </w:t>
      </w:r>
      <w:bookmarkStart w:id="270" w:name="_DV_C153"/>
      <w:r>
        <w:rPr>
          <w:rStyle w:val="DeltaViewInsertion"/>
          <w:szCs w:val="24"/>
        </w:rPr>
        <w:t xml:space="preserve">beginning and end dates of each Funding Cycle for the next two </w:t>
      </w:r>
      <w:r w:rsidR="00927638">
        <w:rPr>
          <w:rStyle w:val="DeltaViewInsertion"/>
          <w:szCs w:val="24"/>
        </w:rPr>
        <w:t>Funding Cycles</w:t>
      </w:r>
      <w:r>
        <w:rPr>
          <w:rStyle w:val="DeltaViewInsertion"/>
          <w:szCs w:val="24"/>
        </w:rPr>
        <w:t>;</w:t>
      </w:r>
      <w:bookmarkEnd w:id="270"/>
    </w:p>
    <w:p w:rsidR="00403977" w:rsidRDefault="00403977">
      <w:pPr>
        <w:rPr>
          <w:szCs w:val="24"/>
        </w:rPr>
      </w:pPr>
      <w:bookmarkStart w:id="271" w:name="_DV_C154"/>
      <w:r>
        <w:rPr>
          <w:rStyle w:val="DeltaViewInsertion"/>
          <w:szCs w:val="24"/>
        </w:rPr>
        <w:t xml:space="preserve">(c) The </w:t>
      </w:r>
      <w:bookmarkStart w:id="272" w:name="_DV_M120"/>
      <w:bookmarkEnd w:id="271"/>
      <w:bookmarkEnd w:id="272"/>
      <w:r>
        <w:rPr>
          <w:szCs w:val="24"/>
        </w:rPr>
        <w:t xml:space="preserve">first date </w:t>
      </w:r>
      <w:bookmarkStart w:id="273" w:name="_DV_C155"/>
      <w:r>
        <w:rPr>
          <w:rStyle w:val="DeltaViewInsertion"/>
          <w:szCs w:val="24"/>
        </w:rPr>
        <w:t xml:space="preserve">of the Funding Cycle </w:t>
      </w:r>
      <w:bookmarkStart w:id="274" w:name="_DV_M121"/>
      <w:bookmarkEnd w:id="273"/>
      <w:bookmarkEnd w:id="274"/>
      <w:r>
        <w:rPr>
          <w:szCs w:val="24"/>
        </w:rPr>
        <w:t>on which the Department shall accept applications. No applications will be accepted prior to this date</w:t>
      </w:r>
      <w:bookmarkStart w:id="275" w:name="_DV_C156"/>
      <w:r>
        <w:rPr>
          <w:rStyle w:val="DeltaViewInsertion"/>
          <w:szCs w:val="24"/>
        </w:rPr>
        <w:t xml:space="preserve"> for a Funding Cycle</w:t>
      </w:r>
      <w:bookmarkStart w:id="276" w:name="_DV_M122"/>
      <w:bookmarkEnd w:id="275"/>
      <w:bookmarkEnd w:id="276"/>
      <w:r>
        <w:rPr>
          <w:szCs w:val="24"/>
        </w:rPr>
        <w:t>; and</w:t>
      </w:r>
    </w:p>
    <w:p w:rsidR="00403977" w:rsidRDefault="00403977">
      <w:pPr>
        <w:rPr>
          <w:szCs w:val="24"/>
        </w:rPr>
      </w:pPr>
      <w:bookmarkStart w:id="277" w:name="_DV_M123"/>
      <w:bookmarkEnd w:id="277"/>
      <w:r>
        <w:rPr>
          <w:szCs w:val="24"/>
        </w:rPr>
        <w:t>(</w:t>
      </w:r>
      <w:bookmarkStart w:id="278" w:name="_DV_C157"/>
      <w:r w:rsidR="00814409">
        <w:rPr>
          <w:rStyle w:val="DeltaViewDeletion"/>
          <w:szCs w:val="24"/>
        </w:rPr>
        <w:t>c</w:t>
      </w:r>
      <w:bookmarkStart w:id="279" w:name="_DV_C158"/>
      <w:bookmarkEnd w:id="278"/>
      <w:r>
        <w:rPr>
          <w:rStyle w:val="DeltaViewInsertion"/>
          <w:szCs w:val="24"/>
        </w:rPr>
        <w:t>d</w:t>
      </w:r>
      <w:bookmarkStart w:id="280" w:name="_DV_M124"/>
      <w:bookmarkEnd w:id="279"/>
      <w:bookmarkEnd w:id="280"/>
      <w:r>
        <w:rPr>
          <w:szCs w:val="24"/>
        </w:rPr>
        <w:t xml:space="preserve">) The last date </w:t>
      </w:r>
      <w:bookmarkStart w:id="281" w:name="_DV_C159"/>
      <w:r>
        <w:rPr>
          <w:rStyle w:val="DeltaViewInsertion"/>
          <w:szCs w:val="24"/>
        </w:rPr>
        <w:t xml:space="preserve">of the Funding Cycle on which </w:t>
      </w:r>
      <w:bookmarkStart w:id="282" w:name="_DV_M125"/>
      <w:bookmarkEnd w:id="281"/>
      <w:bookmarkEnd w:id="282"/>
      <w:r>
        <w:rPr>
          <w:szCs w:val="24"/>
        </w:rPr>
        <w:t>the Department will accept applications.</w:t>
      </w:r>
    </w:p>
    <w:p w:rsidR="00403977" w:rsidRDefault="00403977">
      <w:pPr>
        <w:rPr>
          <w:szCs w:val="24"/>
        </w:rPr>
      </w:pPr>
    </w:p>
    <w:p w:rsidR="00403977" w:rsidRDefault="00403977">
      <w:pPr>
        <w:rPr>
          <w:szCs w:val="24"/>
        </w:rPr>
      </w:pPr>
      <w:bookmarkStart w:id="283" w:name="_DV_M126"/>
      <w:bookmarkEnd w:id="283"/>
      <w:r>
        <w:rPr>
          <w:szCs w:val="24"/>
        </w:rPr>
        <w:t>(3) Applicants may either submit their application to the Department electronically through secure file transfer protocol or by delivering in person</w:t>
      </w:r>
      <w:bookmarkStart w:id="284" w:name="_DV_C160"/>
      <w:r>
        <w:rPr>
          <w:rStyle w:val="DeltaViewInsertion"/>
          <w:szCs w:val="24"/>
        </w:rPr>
        <w:t>.  Districts may submit applications only for an open and current Funding Cycle.  The Department will not accept applications for later Funding Cycles</w:t>
      </w:r>
      <w:bookmarkEnd w:id="284"/>
      <w:r>
        <w:rPr>
          <w:szCs w:val="24"/>
        </w:rPr>
        <w:t>.</w:t>
      </w:r>
    </w:p>
    <w:p w:rsidR="00403977" w:rsidRDefault="00403977">
      <w:pPr>
        <w:rPr>
          <w:szCs w:val="24"/>
        </w:rPr>
      </w:pPr>
    </w:p>
    <w:p w:rsidR="00403977" w:rsidRDefault="00403977">
      <w:pPr>
        <w:rPr>
          <w:szCs w:val="24"/>
        </w:rPr>
      </w:pPr>
      <w:bookmarkStart w:id="285" w:name="_DV_M128"/>
      <w:bookmarkEnd w:id="285"/>
      <w:r>
        <w:rPr>
          <w:szCs w:val="24"/>
        </w:rPr>
        <w:t>(4) The Department shall:</w:t>
      </w:r>
    </w:p>
    <w:p w:rsidR="00403977" w:rsidRDefault="00403977">
      <w:pPr>
        <w:rPr>
          <w:szCs w:val="24"/>
        </w:rPr>
      </w:pPr>
      <w:bookmarkStart w:id="286" w:name="_DV_M129"/>
      <w:bookmarkEnd w:id="286"/>
      <w:r>
        <w:rPr>
          <w:szCs w:val="24"/>
        </w:rPr>
        <w:t xml:space="preserve">(a)  Date stamp all applications based on the time they are received by the Department; and </w:t>
      </w:r>
    </w:p>
    <w:p w:rsidR="00403977" w:rsidRDefault="00403977">
      <w:pPr>
        <w:rPr>
          <w:szCs w:val="24"/>
        </w:rPr>
      </w:pPr>
      <w:bookmarkStart w:id="287" w:name="_DV_M130"/>
      <w:bookmarkEnd w:id="287"/>
      <w:r>
        <w:rPr>
          <w:szCs w:val="24"/>
        </w:rPr>
        <w:t>(b) Reject all incomplete applications.</w:t>
      </w:r>
    </w:p>
    <w:p w:rsidR="00403977" w:rsidRDefault="00403977">
      <w:pPr>
        <w:rPr>
          <w:szCs w:val="24"/>
        </w:rPr>
      </w:pPr>
      <w:bookmarkStart w:id="288" w:name="_DV_C161"/>
      <w:r>
        <w:rPr>
          <w:rStyle w:val="DeltaViewInsertion"/>
          <w:szCs w:val="24"/>
        </w:rPr>
        <w:t>(c) A District may not re-submit in the same Funding Cycle a revised or corrected application after the District has determined the original application was incomplete or otherwise not accepted for a funding commitment.</w:t>
      </w:r>
      <w:bookmarkEnd w:id="288"/>
    </w:p>
    <w:p w:rsidR="00403977" w:rsidRDefault="00403977">
      <w:pPr>
        <w:rPr>
          <w:szCs w:val="24"/>
        </w:rPr>
      </w:pPr>
    </w:p>
    <w:p w:rsidR="00403977" w:rsidRDefault="00403977">
      <w:pPr>
        <w:rPr>
          <w:szCs w:val="24"/>
        </w:rPr>
      </w:pPr>
      <w:bookmarkStart w:id="289" w:name="_DV_M131"/>
      <w:bookmarkEnd w:id="289"/>
      <w:r>
        <w:rPr>
          <w:szCs w:val="24"/>
        </w:rPr>
        <w:t>(5) The Department shall:</w:t>
      </w:r>
    </w:p>
    <w:p w:rsidR="00403977" w:rsidRDefault="00403977">
      <w:pPr>
        <w:rPr>
          <w:szCs w:val="24"/>
        </w:rPr>
      </w:pPr>
      <w:bookmarkStart w:id="290" w:name="_DV_M132"/>
      <w:bookmarkEnd w:id="290"/>
      <w:r>
        <w:rPr>
          <w:szCs w:val="24"/>
        </w:rPr>
        <w:t xml:space="preserve">(a) Rank complete applications from </w:t>
      </w:r>
      <w:bookmarkStart w:id="291" w:name="_DV_C162"/>
      <w:r w:rsidR="00C3208D">
        <w:rPr>
          <w:rStyle w:val="DeltaViewDeletion"/>
          <w:szCs w:val="24"/>
        </w:rPr>
        <w:t>school districts</w:t>
      </w:r>
      <w:bookmarkStart w:id="292" w:name="_DV_C163"/>
      <w:bookmarkEnd w:id="291"/>
      <w:r>
        <w:rPr>
          <w:rStyle w:val="DeltaViewInsertion"/>
          <w:szCs w:val="24"/>
        </w:rPr>
        <w:t>Districts for each Funding Cycle</w:t>
      </w:r>
      <w:bookmarkStart w:id="293" w:name="_DV_M133"/>
      <w:bookmarkEnd w:id="292"/>
      <w:bookmarkEnd w:id="293"/>
      <w:r>
        <w:rPr>
          <w:szCs w:val="24"/>
        </w:rPr>
        <w:t xml:space="preserve"> according to the Priority List formula; </w:t>
      </w:r>
    </w:p>
    <w:p w:rsidR="00403977" w:rsidRDefault="00403977">
      <w:pPr>
        <w:rPr>
          <w:szCs w:val="24"/>
        </w:rPr>
      </w:pPr>
      <w:bookmarkStart w:id="294" w:name="_DV_M134"/>
      <w:bookmarkEnd w:id="294"/>
      <w:r>
        <w:rPr>
          <w:szCs w:val="24"/>
        </w:rPr>
        <w:t xml:space="preserve">(b) Make funding commitments to </w:t>
      </w:r>
      <w:bookmarkStart w:id="295" w:name="_DV_C164"/>
      <w:r w:rsidR="00C3208D">
        <w:rPr>
          <w:rStyle w:val="DeltaViewDeletion"/>
          <w:szCs w:val="24"/>
        </w:rPr>
        <w:t>school districts</w:t>
      </w:r>
      <w:bookmarkStart w:id="296" w:name="_DV_C165"/>
      <w:bookmarkEnd w:id="295"/>
      <w:r>
        <w:rPr>
          <w:rStyle w:val="DeltaViewInsertion"/>
          <w:szCs w:val="24"/>
        </w:rPr>
        <w:t>Districts</w:t>
      </w:r>
      <w:bookmarkStart w:id="297" w:name="_DV_M135"/>
      <w:bookmarkEnd w:id="296"/>
      <w:bookmarkEnd w:id="297"/>
      <w:r>
        <w:rPr>
          <w:szCs w:val="24"/>
        </w:rPr>
        <w:t xml:space="preserve"> with the highest ranking on the priority list until sixty percent of the available resources </w:t>
      </w:r>
      <w:bookmarkStart w:id="298" w:name="_DV_C166"/>
      <w:r>
        <w:rPr>
          <w:rStyle w:val="DeltaViewInsertion"/>
          <w:szCs w:val="24"/>
        </w:rPr>
        <w:t xml:space="preserve">for that Funding Cycle </w:t>
      </w:r>
      <w:bookmarkStart w:id="299" w:name="_DV_M136"/>
      <w:bookmarkEnd w:id="298"/>
      <w:bookmarkEnd w:id="299"/>
      <w:r>
        <w:rPr>
          <w:szCs w:val="24"/>
        </w:rPr>
        <w:t>are used.</w:t>
      </w:r>
    </w:p>
    <w:p w:rsidR="00403977" w:rsidRDefault="00403977">
      <w:pPr>
        <w:rPr>
          <w:szCs w:val="24"/>
        </w:rPr>
      </w:pPr>
      <w:bookmarkStart w:id="300" w:name="_DV_M137"/>
      <w:bookmarkEnd w:id="300"/>
      <w:r>
        <w:rPr>
          <w:szCs w:val="24"/>
        </w:rPr>
        <w:t xml:space="preserve">(c) </w:t>
      </w:r>
      <w:bookmarkStart w:id="301" w:name="_DV_C167"/>
      <w:r w:rsidR="0054627D">
        <w:rPr>
          <w:rStyle w:val="DeltaViewDeletion"/>
          <w:szCs w:val="24"/>
        </w:rPr>
        <w:t>Then make</w:t>
      </w:r>
      <w:bookmarkStart w:id="302" w:name="_DV_C168"/>
      <w:bookmarkEnd w:id="301"/>
      <w:r>
        <w:rPr>
          <w:rStyle w:val="DeltaViewInsertion"/>
          <w:szCs w:val="24"/>
        </w:rPr>
        <w:t>Make</w:t>
      </w:r>
      <w:bookmarkStart w:id="303" w:name="_DV_M138"/>
      <w:bookmarkEnd w:id="302"/>
      <w:bookmarkEnd w:id="303"/>
      <w:r>
        <w:rPr>
          <w:szCs w:val="24"/>
        </w:rPr>
        <w:t xml:space="preserve"> funding commitments to the remaining </w:t>
      </w:r>
      <w:bookmarkStart w:id="304" w:name="_DV_C169"/>
      <w:r w:rsidR="00C3208D">
        <w:rPr>
          <w:rStyle w:val="DeltaViewDeletion"/>
          <w:szCs w:val="24"/>
        </w:rPr>
        <w:t>school districts</w:t>
      </w:r>
      <w:bookmarkStart w:id="305" w:name="_DV_C170"/>
      <w:bookmarkEnd w:id="304"/>
      <w:r>
        <w:rPr>
          <w:rStyle w:val="DeltaViewInsertion"/>
          <w:szCs w:val="24"/>
        </w:rPr>
        <w:t>Districts</w:t>
      </w:r>
      <w:bookmarkStart w:id="306" w:name="_DV_M139"/>
      <w:bookmarkEnd w:id="305"/>
      <w:bookmarkEnd w:id="306"/>
      <w:r>
        <w:rPr>
          <w:szCs w:val="24"/>
        </w:rPr>
        <w:t xml:space="preserve"> in accordance to the First in Time process</w:t>
      </w:r>
      <w:bookmarkStart w:id="307" w:name="_DV_C171"/>
      <w:r>
        <w:rPr>
          <w:rStyle w:val="DeltaViewInsertion"/>
          <w:szCs w:val="24"/>
        </w:rPr>
        <w:t xml:space="preserve"> for that Funding Cycle</w:t>
      </w:r>
      <w:bookmarkStart w:id="308" w:name="_DV_M140"/>
      <w:bookmarkEnd w:id="307"/>
      <w:bookmarkEnd w:id="308"/>
      <w:r>
        <w:rPr>
          <w:szCs w:val="24"/>
        </w:rPr>
        <w:t xml:space="preserve"> and based on the order in which the Department receives applications.</w:t>
      </w:r>
    </w:p>
    <w:p w:rsidR="00403977" w:rsidRDefault="00403977">
      <w:pPr>
        <w:rPr>
          <w:szCs w:val="24"/>
        </w:rPr>
      </w:pPr>
    </w:p>
    <w:p w:rsidR="00403977" w:rsidRDefault="00403977">
      <w:pPr>
        <w:rPr>
          <w:szCs w:val="24"/>
        </w:rPr>
      </w:pPr>
      <w:bookmarkStart w:id="309" w:name="_DV_M141"/>
      <w:bookmarkEnd w:id="309"/>
      <w:r>
        <w:rPr>
          <w:szCs w:val="24"/>
        </w:rPr>
        <w:t>(6)(a) In order to promote equity across the state, the Department shall deem all applications received within a specified period of time</w:t>
      </w:r>
      <w:bookmarkStart w:id="310" w:name="_DV_C172"/>
      <w:r>
        <w:rPr>
          <w:rStyle w:val="DeltaViewInsertion"/>
          <w:szCs w:val="24"/>
        </w:rPr>
        <w:t xml:space="preserve"> for each Funding Cycle</w:t>
      </w:r>
      <w:bookmarkStart w:id="311" w:name="_DV_M142"/>
      <w:bookmarkEnd w:id="310"/>
      <w:bookmarkEnd w:id="311"/>
      <w:r>
        <w:rPr>
          <w:szCs w:val="24"/>
        </w:rPr>
        <w:t xml:space="preserve"> as being received at the same time. The Department shall establish multiple periods as necessary for the reception of applications as follows:</w:t>
      </w:r>
    </w:p>
    <w:p w:rsidR="00403977" w:rsidRDefault="00403977">
      <w:pPr>
        <w:rPr>
          <w:szCs w:val="24"/>
        </w:rPr>
      </w:pPr>
      <w:bookmarkStart w:id="312" w:name="_DV_M143"/>
      <w:bookmarkEnd w:id="312"/>
      <w:r>
        <w:rPr>
          <w:szCs w:val="24"/>
        </w:rPr>
        <w:t xml:space="preserve">(A) Those applications received within the first time period shall be deemed to be the first in time for purposes of award commitments. </w:t>
      </w:r>
    </w:p>
    <w:p w:rsidR="00403977" w:rsidRDefault="00403977">
      <w:pPr>
        <w:rPr>
          <w:szCs w:val="24"/>
        </w:rPr>
      </w:pPr>
      <w:bookmarkStart w:id="313" w:name="_DV_M144"/>
      <w:bookmarkEnd w:id="313"/>
      <w:r>
        <w:rPr>
          <w:szCs w:val="24"/>
        </w:rPr>
        <w:t>(B) Those applications received in subsequent time periods will be deemed to be received in order of the established time periods.</w:t>
      </w:r>
    </w:p>
    <w:p w:rsidR="00403977" w:rsidRDefault="00403977">
      <w:pPr>
        <w:rPr>
          <w:szCs w:val="24"/>
        </w:rPr>
      </w:pPr>
      <w:bookmarkStart w:id="314" w:name="_DV_M145"/>
      <w:bookmarkEnd w:id="314"/>
      <w:r>
        <w:rPr>
          <w:szCs w:val="24"/>
        </w:rPr>
        <w:t xml:space="preserve">(b) The Department shall commit First in Time funding to </w:t>
      </w:r>
      <w:bookmarkStart w:id="315" w:name="_DV_C173"/>
      <w:r w:rsidR="00C3208D">
        <w:rPr>
          <w:rStyle w:val="DeltaViewDeletion"/>
          <w:szCs w:val="24"/>
        </w:rPr>
        <w:t>districts</w:t>
      </w:r>
      <w:bookmarkStart w:id="316" w:name="_DV_C174"/>
      <w:bookmarkEnd w:id="315"/>
      <w:r>
        <w:rPr>
          <w:rStyle w:val="DeltaViewInsertion"/>
          <w:szCs w:val="24"/>
        </w:rPr>
        <w:t>Districts</w:t>
      </w:r>
      <w:bookmarkStart w:id="317" w:name="_DV_M146"/>
      <w:bookmarkEnd w:id="316"/>
      <w:bookmarkEnd w:id="317"/>
      <w:r>
        <w:rPr>
          <w:szCs w:val="24"/>
        </w:rPr>
        <w:t xml:space="preserve"> based on which time period the </w:t>
      </w:r>
      <w:bookmarkStart w:id="318" w:name="_DV_C175"/>
      <w:r w:rsidR="00C3208D">
        <w:rPr>
          <w:rStyle w:val="DeltaViewDeletion"/>
          <w:szCs w:val="24"/>
        </w:rPr>
        <w:t>district</w:t>
      </w:r>
      <w:bookmarkStart w:id="319" w:name="_DV_C176"/>
      <w:bookmarkEnd w:id="318"/>
      <w:r>
        <w:rPr>
          <w:rStyle w:val="DeltaViewInsertion"/>
          <w:szCs w:val="24"/>
        </w:rPr>
        <w:t>District</w:t>
      </w:r>
      <w:bookmarkStart w:id="320" w:name="_DV_M147"/>
      <w:bookmarkEnd w:id="319"/>
      <w:bookmarkEnd w:id="320"/>
      <w:r>
        <w:rPr>
          <w:szCs w:val="24"/>
        </w:rPr>
        <w:t xml:space="preserve"> is deemed to have submitted their application.</w:t>
      </w:r>
    </w:p>
    <w:p w:rsidR="00403977" w:rsidRDefault="00403977">
      <w:pPr>
        <w:rPr>
          <w:szCs w:val="24"/>
        </w:rPr>
      </w:pPr>
      <w:bookmarkStart w:id="321" w:name="_DV_M148"/>
      <w:bookmarkEnd w:id="321"/>
      <w:r>
        <w:rPr>
          <w:szCs w:val="24"/>
        </w:rPr>
        <w:t xml:space="preserve">(c) If the First in Time funding is insufficient to provide a commitment to all </w:t>
      </w:r>
      <w:bookmarkStart w:id="322" w:name="_DV_C177"/>
      <w:r w:rsidR="00C3208D">
        <w:rPr>
          <w:rStyle w:val="DeltaViewDeletion"/>
          <w:szCs w:val="24"/>
        </w:rPr>
        <w:t>districts</w:t>
      </w:r>
      <w:bookmarkStart w:id="323" w:name="_DV_C178"/>
      <w:bookmarkEnd w:id="322"/>
      <w:r>
        <w:rPr>
          <w:rStyle w:val="DeltaViewInsertion"/>
          <w:szCs w:val="24"/>
        </w:rPr>
        <w:t>Districts</w:t>
      </w:r>
      <w:bookmarkStart w:id="324" w:name="_DV_M149"/>
      <w:bookmarkEnd w:id="323"/>
      <w:bookmarkEnd w:id="324"/>
      <w:r>
        <w:rPr>
          <w:szCs w:val="24"/>
        </w:rPr>
        <w:t xml:space="preserve"> within a given time period</w:t>
      </w:r>
      <w:bookmarkStart w:id="325" w:name="_DV_C179"/>
      <w:r>
        <w:rPr>
          <w:rStyle w:val="DeltaViewInsertion"/>
          <w:szCs w:val="24"/>
        </w:rPr>
        <w:t xml:space="preserve"> for that Funding Cycle</w:t>
      </w:r>
      <w:bookmarkStart w:id="326" w:name="_DV_M150"/>
      <w:bookmarkEnd w:id="325"/>
      <w:bookmarkEnd w:id="326"/>
      <w:r>
        <w:rPr>
          <w:szCs w:val="24"/>
        </w:rPr>
        <w:t xml:space="preserve">, the Department shall randomly select </w:t>
      </w:r>
      <w:r>
        <w:rPr>
          <w:szCs w:val="24"/>
        </w:rPr>
        <w:lastRenderedPageBreak/>
        <w:t xml:space="preserve">the </w:t>
      </w:r>
      <w:bookmarkStart w:id="327" w:name="_DV_C180"/>
      <w:r w:rsidR="0054627D">
        <w:rPr>
          <w:rStyle w:val="DeltaViewDeletion"/>
          <w:szCs w:val="24"/>
        </w:rPr>
        <w:t>districts</w:t>
      </w:r>
      <w:bookmarkStart w:id="328" w:name="_DV_C181"/>
      <w:bookmarkEnd w:id="327"/>
      <w:r>
        <w:rPr>
          <w:rStyle w:val="DeltaViewInsertion"/>
          <w:szCs w:val="24"/>
        </w:rPr>
        <w:t>Districts</w:t>
      </w:r>
      <w:bookmarkStart w:id="329" w:name="_DV_M151"/>
      <w:bookmarkEnd w:id="328"/>
      <w:bookmarkEnd w:id="329"/>
      <w:r>
        <w:rPr>
          <w:szCs w:val="24"/>
        </w:rPr>
        <w:t xml:space="preserve"> by a lottery process to determine which </w:t>
      </w:r>
      <w:bookmarkStart w:id="330" w:name="_DV_C182"/>
      <w:r w:rsidR="00C3208D">
        <w:rPr>
          <w:rStyle w:val="DeltaViewDeletion"/>
          <w:szCs w:val="24"/>
        </w:rPr>
        <w:t>districts</w:t>
      </w:r>
      <w:bookmarkStart w:id="331" w:name="_DV_C183"/>
      <w:bookmarkEnd w:id="330"/>
      <w:r>
        <w:rPr>
          <w:rStyle w:val="DeltaViewInsertion"/>
          <w:szCs w:val="24"/>
        </w:rPr>
        <w:t>Districts</w:t>
      </w:r>
      <w:bookmarkStart w:id="332" w:name="_DV_M152"/>
      <w:bookmarkEnd w:id="331"/>
      <w:bookmarkEnd w:id="332"/>
      <w:r>
        <w:rPr>
          <w:szCs w:val="24"/>
        </w:rPr>
        <w:t xml:space="preserve"> will receive an award commitment.</w:t>
      </w:r>
    </w:p>
    <w:p w:rsidR="00403977" w:rsidRDefault="00403977">
      <w:pPr>
        <w:rPr>
          <w:szCs w:val="24"/>
        </w:rPr>
      </w:pPr>
      <w:bookmarkStart w:id="333" w:name="_DV_M153"/>
      <w:bookmarkEnd w:id="333"/>
      <w:r>
        <w:rPr>
          <w:szCs w:val="24"/>
        </w:rPr>
        <w:t>(d) The lottery process shall be determined by the Department.</w:t>
      </w:r>
    </w:p>
    <w:p w:rsidR="00403977" w:rsidRDefault="00403977">
      <w:pPr>
        <w:rPr>
          <w:szCs w:val="24"/>
        </w:rPr>
      </w:pPr>
      <w:bookmarkStart w:id="334" w:name="_DV_M154"/>
      <w:bookmarkEnd w:id="334"/>
      <w:r>
        <w:rPr>
          <w:szCs w:val="24"/>
        </w:rPr>
        <w:t>(e) All lottery results are final.</w:t>
      </w:r>
    </w:p>
    <w:p w:rsidR="00403977" w:rsidRDefault="00403977">
      <w:pPr>
        <w:rPr>
          <w:szCs w:val="24"/>
        </w:rPr>
      </w:pPr>
    </w:p>
    <w:p w:rsidR="00403977" w:rsidRDefault="00403977">
      <w:pPr>
        <w:rPr>
          <w:szCs w:val="24"/>
        </w:rPr>
      </w:pPr>
      <w:bookmarkStart w:id="335" w:name="_DV_M155"/>
      <w:bookmarkEnd w:id="335"/>
      <w:r>
        <w:rPr>
          <w:szCs w:val="24"/>
        </w:rPr>
        <w:t xml:space="preserve">(7) The Department shall notify </w:t>
      </w:r>
      <w:bookmarkStart w:id="336" w:name="_DV_C184"/>
      <w:r w:rsidR="0054627D">
        <w:rPr>
          <w:rStyle w:val="DeltaViewDeletion"/>
          <w:szCs w:val="24"/>
        </w:rPr>
        <w:t>s</w:t>
      </w:r>
      <w:r w:rsidR="00C3208D">
        <w:rPr>
          <w:rStyle w:val="DeltaViewDeletion"/>
          <w:szCs w:val="24"/>
        </w:rPr>
        <w:t>chool districts</w:t>
      </w:r>
      <w:bookmarkStart w:id="337" w:name="_DV_C185"/>
      <w:bookmarkEnd w:id="336"/>
      <w:r>
        <w:rPr>
          <w:rStyle w:val="DeltaViewInsertion"/>
          <w:szCs w:val="24"/>
        </w:rPr>
        <w:t>Districts</w:t>
      </w:r>
      <w:bookmarkStart w:id="338" w:name="_DV_M156"/>
      <w:bookmarkEnd w:id="337"/>
      <w:bookmarkEnd w:id="338"/>
      <w:r>
        <w:rPr>
          <w:szCs w:val="24"/>
        </w:rPr>
        <w:t xml:space="preserve"> that receive a funding commitment from the Oregon School Capital Improvement Matching Account within two weeks of the close of the application period</w:t>
      </w:r>
      <w:bookmarkStart w:id="339" w:name="_DV_C186"/>
      <w:r w:rsidR="00C3208D">
        <w:rPr>
          <w:rStyle w:val="DeltaViewDeletion"/>
          <w:szCs w:val="24"/>
        </w:rPr>
        <w:t>.</w:t>
      </w:r>
      <w:bookmarkStart w:id="340" w:name="_DV_C187"/>
      <w:bookmarkEnd w:id="339"/>
      <w:r>
        <w:rPr>
          <w:rStyle w:val="DeltaViewInsertion"/>
          <w:szCs w:val="24"/>
        </w:rPr>
        <w:t xml:space="preserve"> for a Funding Cycle</w:t>
      </w:r>
      <w:bookmarkEnd w:id="340"/>
    </w:p>
    <w:p w:rsidR="00403977" w:rsidRDefault="00403977">
      <w:pPr>
        <w:rPr>
          <w:szCs w:val="24"/>
        </w:rPr>
      </w:pPr>
    </w:p>
    <w:p w:rsidR="00403977" w:rsidRDefault="00403977">
      <w:pPr>
        <w:rPr>
          <w:szCs w:val="24"/>
        </w:rPr>
      </w:pPr>
      <w:bookmarkStart w:id="341" w:name="_DV_M157"/>
      <w:bookmarkEnd w:id="341"/>
      <w:r>
        <w:rPr>
          <w:szCs w:val="24"/>
        </w:rPr>
        <w:t xml:space="preserve">(8) The Department shall post the eligibility and ranking of all </w:t>
      </w:r>
      <w:bookmarkStart w:id="342" w:name="_DV_C188"/>
      <w:r w:rsidR="00C3208D">
        <w:rPr>
          <w:rStyle w:val="DeltaViewDeletion"/>
          <w:szCs w:val="24"/>
        </w:rPr>
        <w:t>districts</w:t>
      </w:r>
      <w:bookmarkStart w:id="343" w:name="_DV_C189"/>
      <w:bookmarkEnd w:id="342"/>
      <w:r>
        <w:rPr>
          <w:rStyle w:val="DeltaViewInsertion"/>
          <w:szCs w:val="24"/>
        </w:rPr>
        <w:t>Districts</w:t>
      </w:r>
      <w:bookmarkStart w:id="344" w:name="_DV_M158"/>
      <w:bookmarkEnd w:id="343"/>
      <w:bookmarkEnd w:id="344"/>
      <w:r>
        <w:rPr>
          <w:szCs w:val="24"/>
        </w:rPr>
        <w:t xml:space="preserve"> that applied during that </w:t>
      </w:r>
      <w:bookmarkStart w:id="345" w:name="_DV_C190"/>
      <w:r w:rsidR="00C3208D">
        <w:rPr>
          <w:rStyle w:val="DeltaViewDeletion"/>
          <w:szCs w:val="24"/>
        </w:rPr>
        <w:t>election cycle will be posted</w:t>
      </w:r>
      <w:bookmarkStart w:id="346" w:name="_DV_C191"/>
      <w:bookmarkEnd w:id="345"/>
      <w:r>
        <w:rPr>
          <w:rStyle w:val="DeltaViewInsertion"/>
          <w:szCs w:val="24"/>
        </w:rPr>
        <w:t>Funding Cycle</w:t>
      </w:r>
      <w:bookmarkStart w:id="347" w:name="_DV_M159"/>
      <w:bookmarkEnd w:id="346"/>
      <w:bookmarkEnd w:id="347"/>
      <w:r>
        <w:rPr>
          <w:szCs w:val="24"/>
        </w:rPr>
        <w:t xml:space="preserve"> on the Department’s website. Districts that applied but did not receive a commitment will be notified of where they fall on the </w:t>
      </w:r>
      <w:bookmarkStart w:id="348" w:name="_DV_C192"/>
      <w:r w:rsidR="0081317F">
        <w:rPr>
          <w:rStyle w:val="DeltaViewDeletion"/>
          <w:szCs w:val="24"/>
        </w:rPr>
        <w:t>waiting list</w:t>
      </w:r>
      <w:bookmarkStart w:id="349" w:name="_DV_C193"/>
      <w:bookmarkEnd w:id="348"/>
      <w:r>
        <w:rPr>
          <w:rStyle w:val="DeltaViewInsertion"/>
          <w:szCs w:val="24"/>
        </w:rPr>
        <w:t>Waiting List</w:t>
      </w:r>
      <w:bookmarkStart w:id="350" w:name="_DV_M160"/>
      <w:bookmarkEnd w:id="349"/>
      <w:bookmarkEnd w:id="350"/>
      <w:r>
        <w:rPr>
          <w:szCs w:val="24"/>
        </w:rPr>
        <w:t>.</w:t>
      </w:r>
    </w:p>
    <w:p w:rsidR="00403977" w:rsidRDefault="00403977">
      <w:pPr>
        <w:rPr>
          <w:szCs w:val="24"/>
        </w:rPr>
      </w:pPr>
    </w:p>
    <w:p w:rsidR="00403977" w:rsidRDefault="00403977">
      <w:pPr>
        <w:rPr>
          <w:szCs w:val="24"/>
        </w:rPr>
      </w:pPr>
      <w:bookmarkStart w:id="351" w:name="_DV_M161"/>
      <w:bookmarkEnd w:id="351"/>
      <w:r>
        <w:rPr>
          <w:szCs w:val="24"/>
        </w:rPr>
        <w:t>(9)</w:t>
      </w:r>
      <w:r>
        <w:rPr>
          <w:szCs w:val="24"/>
        </w:rPr>
        <w:tab/>
        <w:t xml:space="preserve">All funding commitments are contingent upon the </w:t>
      </w:r>
      <w:bookmarkStart w:id="352" w:name="_DV_C194"/>
      <w:r w:rsidR="00C3208D">
        <w:rPr>
          <w:rStyle w:val="DeltaViewDeletion"/>
          <w:szCs w:val="24"/>
        </w:rPr>
        <w:t>school district passing</w:t>
      </w:r>
      <w:bookmarkStart w:id="353" w:name="_DV_C195"/>
      <w:bookmarkEnd w:id="352"/>
      <w:r>
        <w:rPr>
          <w:rStyle w:val="DeltaViewInsertion"/>
          <w:szCs w:val="24"/>
        </w:rPr>
        <w:t>District subsequently Closing</w:t>
      </w:r>
      <w:bookmarkStart w:id="354" w:name="_DV_M162"/>
      <w:bookmarkEnd w:id="353"/>
      <w:bookmarkEnd w:id="354"/>
      <w:r>
        <w:rPr>
          <w:szCs w:val="24"/>
        </w:rPr>
        <w:t xml:space="preserve"> the required </w:t>
      </w:r>
      <w:bookmarkStart w:id="355" w:name="_DV_C196"/>
      <w:r w:rsidR="00C3208D">
        <w:rPr>
          <w:rStyle w:val="DeltaViewDeletion"/>
          <w:szCs w:val="24"/>
        </w:rPr>
        <w:t>general obligation bonds for matching</w:t>
      </w:r>
      <w:bookmarkStart w:id="356" w:name="_DV_C197"/>
      <w:bookmarkEnd w:id="355"/>
      <w:r>
        <w:rPr>
          <w:rStyle w:val="DeltaViewInsertion"/>
          <w:szCs w:val="24"/>
        </w:rPr>
        <w:t>Local GO Bonds</w:t>
      </w:r>
      <w:bookmarkStart w:id="357" w:name="_DV_M163"/>
      <w:bookmarkEnd w:id="356"/>
      <w:bookmarkEnd w:id="357"/>
      <w:r>
        <w:rPr>
          <w:szCs w:val="24"/>
        </w:rPr>
        <w:t xml:space="preserve"> within 6 months of </w:t>
      </w:r>
      <w:bookmarkStart w:id="358" w:name="_DV_C198"/>
      <w:r w:rsidR="00C3208D">
        <w:rPr>
          <w:rStyle w:val="DeltaViewDeletion"/>
          <w:szCs w:val="24"/>
        </w:rPr>
        <w:t>the</w:t>
      </w:r>
      <w:bookmarkStart w:id="359" w:name="_DV_C199"/>
      <w:bookmarkEnd w:id="358"/>
      <w:r>
        <w:rPr>
          <w:rStyle w:val="DeltaViewInsertion"/>
          <w:szCs w:val="24"/>
        </w:rPr>
        <w:t>that Funding Cycle’s</w:t>
      </w:r>
      <w:bookmarkStart w:id="360" w:name="_DV_M164"/>
      <w:bookmarkEnd w:id="359"/>
      <w:bookmarkEnd w:id="360"/>
      <w:r>
        <w:rPr>
          <w:szCs w:val="24"/>
        </w:rPr>
        <w:t xml:space="preserve"> bond election.</w:t>
      </w:r>
    </w:p>
    <w:p w:rsidR="00403977" w:rsidRDefault="00403977">
      <w:pPr>
        <w:rPr>
          <w:szCs w:val="24"/>
        </w:rPr>
      </w:pPr>
    </w:p>
    <w:p w:rsidR="00403977" w:rsidRDefault="00403977">
      <w:pPr>
        <w:rPr>
          <w:szCs w:val="24"/>
        </w:rPr>
      </w:pPr>
      <w:bookmarkStart w:id="361" w:name="_DV_M165"/>
      <w:bookmarkEnd w:id="361"/>
      <w:r>
        <w:rPr>
          <w:szCs w:val="24"/>
        </w:rPr>
        <w:t>(10)</w:t>
      </w:r>
      <w:r>
        <w:rPr>
          <w:szCs w:val="24"/>
        </w:rPr>
        <w:tab/>
        <w:t xml:space="preserve">Any </w:t>
      </w:r>
      <w:bookmarkStart w:id="362" w:name="_DV_C200"/>
      <w:r w:rsidR="00C3208D">
        <w:rPr>
          <w:rStyle w:val="DeltaViewDeletion"/>
          <w:szCs w:val="24"/>
        </w:rPr>
        <w:t>school districts</w:t>
      </w:r>
      <w:bookmarkStart w:id="363" w:name="_DV_C201"/>
      <w:bookmarkEnd w:id="362"/>
      <w:r>
        <w:rPr>
          <w:rStyle w:val="DeltaViewInsertion"/>
          <w:szCs w:val="24"/>
        </w:rPr>
        <w:t>Districts</w:t>
      </w:r>
      <w:bookmarkStart w:id="364" w:name="_DV_M166"/>
      <w:bookmarkEnd w:id="363"/>
      <w:bookmarkEnd w:id="364"/>
      <w:r>
        <w:rPr>
          <w:szCs w:val="24"/>
        </w:rPr>
        <w:t xml:space="preserve"> on the </w:t>
      </w:r>
      <w:bookmarkStart w:id="365" w:name="_DV_C202"/>
      <w:r w:rsidR="00C3208D">
        <w:rPr>
          <w:rStyle w:val="DeltaViewDeletion"/>
          <w:szCs w:val="24"/>
        </w:rPr>
        <w:t>waiting list</w:t>
      </w:r>
      <w:bookmarkStart w:id="366" w:name="_DV_C203"/>
      <w:bookmarkEnd w:id="365"/>
      <w:r>
        <w:rPr>
          <w:rStyle w:val="DeltaViewInsertion"/>
          <w:szCs w:val="24"/>
        </w:rPr>
        <w:t>Waiting List</w:t>
      </w:r>
      <w:bookmarkStart w:id="367" w:name="_DV_M167"/>
      <w:bookmarkEnd w:id="366"/>
      <w:bookmarkEnd w:id="367"/>
      <w:r>
        <w:rPr>
          <w:szCs w:val="24"/>
        </w:rPr>
        <w:t xml:space="preserve"> may choose to move forward seeking voter approval for </w:t>
      </w:r>
      <w:bookmarkStart w:id="368" w:name="_DV_C204"/>
      <w:r w:rsidR="00C3208D">
        <w:rPr>
          <w:rStyle w:val="DeltaViewDeletion"/>
          <w:szCs w:val="24"/>
        </w:rPr>
        <w:t>local bonds</w:t>
      </w:r>
      <w:bookmarkStart w:id="369" w:name="_DV_C205"/>
      <w:bookmarkEnd w:id="368"/>
      <w:r>
        <w:rPr>
          <w:rStyle w:val="DeltaViewInsertion"/>
          <w:szCs w:val="24"/>
        </w:rPr>
        <w:t>Local GO Bonds in that Funding Cycle</w:t>
      </w:r>
      <w:bookmarkStart w:id="370" w:name="_DV_M168"/>
      <w:bookmarkEnd w:id="369"/>
      <w:bookmarkEnd w:id="370"/>
      <w:r>
        <w:rPr>
          <w:szCs w:val="24"/>
        </w:rPr>
        <w:t xml:space="preserve"> with the understanding that </w:t>
      </w:r>
      <w:bookmarkStart w:id="371" w:name="_DV_C206"/>
      <w:r w:rsidR="00C3208D">
        <w:rPr>
          <w:rStyle w:val="DeltaViewDeletion"/>
          <w:szCs w:val="24"/>
        </w:rPr>
        <w:t>state matching</w:t>
      </w:r>
      <w:bookmarkStart w:id="372" w:name="_DV_C207"/>
      <w:bookmarkEnd w:id="371"/>
      <w:r>
        <w:rPr>
          <w:rStyle w:val="DeltaViewInsertion"/>
          <w:szCs w:val="24"/>
        </w:rPr>
        <w:t>State Matching Grant</w:t>
      </w:r>
      <w:bookmarkStart w:id="373" w:name="_DV_M169"/>
      <w:bookmarkEnd w:id="372"/>
      <w:bookmarkEnd w:id="373"/>
      <w:r>
        <w:rPr>
          <w:szCs w:val="24"/>
        </w:rPr>
        <w:t xml:space="preserve"> funds may become available for </w:t>
      </w:r>
      <w:bookmarkStart w:id="374" w:name="_DV_C208"/>
      <w:r w:rsidR="00C3208D">
        <w:rPr>
          <w:rStyle w:val="DeltaViewDeletion"/>
          <w:szCs w:val="24"/>
        </w:rPr>
        <w:t>use should a school district</w:t>
      </w:r>
      <w:bookmarkStart w:id="375" w:name="_DV_C209"/>
      <w:bookmarkEnd w:id="374"/>
      <w:r>
        <w:rPr>
          <w:rStyle w:val="DeltaViewInsertion"/>
          <w:szCs w:val="24"/>
        </w:rPr>
        <w:t>that Funding Cycle if a District</w:t>
      </w:r>
      <w:bookmarkStart w:id="376" w:name="_DV_M170"/>
      <w:bookmarkEnd w:id="375"/>
      <w:bookmarkEnd w:id="376"/>
      <w:r>
        <w:rPr>
          <w:szCs w:val="24"/>
        </w:rPr>
        <w:t xml:space="preserve"> that has received a commitment </w:t>
      </w:r>
      <w:bookmarkStart w:id="377" w:name="_DV_C210"/>
      <w:r w:rsidR="00C3208D">
        <w:rPr>
          <w:rStyle w:val="DeltaViewDeletion"/>
          <w:szCs w:val="24"/>
        </w:rPr>
        <w:t>be</w:t>
      </w:r>
      <w:bookmarkStart w:id="378" w:name="_DV_C211"/>
      <w:bookmarkEnd w:id="377"/>
      <w:r>
        <w:rPr>
          <w:rStyle w:val="DeltaViewInsertion"/>
          <w:szCs w:val="24"/>
        </w:rPr>
        <w:t>is</w:t>
      </w:r>
      <w:bookmarkStart w:id="379" w:name="_DV_M171"/>
      <w:bookmarkEnd w:id="378"/>
      <w:bookmarkEnd w:id="379"/>
      <w:r>
        <w:rPr>
          <w:szCs w:val="24"/>
        </w:rPr>
        <w:t xml:space="preserve"> unsuccessful in passing their </w:t>
      </w:r>
      <w:bookmarkStart w:id="380" w:name="_DV_C212"/>
      <w:r w:rsidR="00C3208D">
        <w:rPr>
          <w:rStyle w:val="DeltaViewDeletion"/>
          <w:szCs w:val="24"/>
        </w:rPr>
        <w:t>local bond</w:t>
      </w:r>
      <w:bookmarkStart w:id="381" w:name="_DV_C213"/>
      <w:bookmarkEnd w:id="380"/>
      <w:r>
        <w:rPr>
          <w:rStyle w:val="DeltaViewInsertion"/>
          <w:szCs w:val="24"/>
        </w:rPr>
        <w:t>Local GO Bonds</w:t>
      </w:r>
      <w:bookmarkStart w:id="382" w:name="_DV_M172"/>
      <w:bookmarkEnd w:id="381"/>
      <w:bookmarkEnd w:id="382"/>
      <w:r>
        <w:rPr>
          <w:szCs w:val="24"/>
        </w:rPr>
        <w:t>.</w:t>
      </w:r>
    </w:p>
    <w:p w:rsidR="00403977" w:rsidRDefault="00403977">
      <w:pPr>
        <w:rPr>
          <w:szCs w:val="24"/>
        </w:rPr>
      </w:pPr>
    </w:p>
    <w:p w:rsidR="00403977" w:rsidRDefault="00403977">
      <w:pPr>
        <w:rPr>
          <w:szCs w:val="24"/>
        </w:rPr>
      </w:pPr>
      <w:bookmarkStart w:id="383" w:name="_DV_M173"/>
      <w:bookmarkEnd w:id="383"/>
      <w:r>
        <w:rPr>
          <w:szCs w:val="24"/>
        </w:rPr>
        <w:t xml:space="preserve">(11) All funding commitments to </w:t>
      </w:r>
      <w:bookmarkStart w:id="384" w:name="_DV_C214"/>
      <w:r w:rsidR="00C3208D">
        <w:rPr>
          <w:rStyle w:val="DeltaViewDeletion"/>
          <w:szCs w:val="24"/>
        </w:rPr>
        <w:t>school districts</w:t>
      </w:r>
      <w:bookmarkStart w:id="385" w:name="_DV_C215"/>
      <w:bookmarkEnd w:id="384"/>
      <w:r>
        <w:rPr>
          <w:rStyle w:val="DeltaViewInsertion"/>
          <w:szCs w:val="24"/>
        </w:rPr>
        <w:t>Districts</w:t>
      </w:r>
      <w:bookmarkStart w:id="386" w:name="_DV_M174"/>
      <w:bookmarkEnd w:id="385"/>
      <w:bookmarkEnd w:id="386"/>
      <w:r>
        <w:rPr>
          <w:szCs w:val="24"/>
        </w:rPr>
        <w:t xml:space="preserve"> that successfully pass their </w:t>
      </w:r>
      <w:bookmarkStart w:id="387" w:name="_DV_C216"/>
      <w:r w:rsidR="00C3208D">
        <w:rPr>
          <w:rStyle w:val="DeltaViewDeletion"/>
          <w:szCs w:val="24"/>
        </w:rPr>
        <w:t>local bonds</w:t>
      </w:r>
      <w:bookmarkStart w:id="388" w:name="_DV_C217"/>
      <w:bookmarkEnd w:id="387"/>
      <w:r>
        <w:rPr>
          <w:rStyle w:val="DeltaViewInsertion"/>
          <w:szCs w:val="24"/>
        </w:rPr>
        <w:t>Local GO Bonds in the Funding Cycle</w:t>
      </w:r>
      <w:bookmarkStart w:id="389" w:name="_DV_M175"/>
      <w:bookmarkEnd w:id="388"/>
      <w:bookmarkEnd w:id="389"/>
      <w:r>
        <w:rPr>
          <w:szCs w:val="24"/>
        </w:rPr>
        <w:t xml:space="preserve"> will be officially awarded </w:t>
      </w:r>
      <w:bookmarkStart w:id="390" w:name="_DV_C218"/>
      <w:r w:rsidR="00C3208D">
        <w:rPr>
          <w:rStyle w:val="DeltaViewDeletion"/>
          <w:szCs w:val="24"/>
        </w:rPr>
        <w:t>state matching funds</w:t>
      </w:r>
      <w:bookmarkStart w:id="391" w:name="_DV_C219"/>
      <w:bookmarkEnd w:id="390"/>
      <w:r>
        <w:rPr>
          <w:rStyle w:val="DeltaViewInsertion"/>
          <w:szCs w:val="24"/>
        </w:rPr>
        <w:t>a State Matching Grant</w:t>
      </w:r>
      <w:bookmarkStart w:id="392" w:name="_DV_M176"/>
      <w:bookmarkEnd w:id="391"/>
      <w:bookmarkEnd w:id="392"/>
      <w:r>
        <w:rPr>
          <w:szCs w:val="24"/>
        </w:rPr>
        <w:t xml:space="preserve"> upon the execution of a grant agreement prescribed by the Department.</w:t>
      </w:r>
    </w:p>
    <w:p w:rsidR="00403977" w:rsidRDefault="00403977">
      <w:pPr>
        <w:rPr>
          <w:szCs w:val="24"/>
        </w:rPr>
      </w:pPr>
    </w:p>
    <w:p w:rsidR="00403977" w:rsidRDefault="00403977">
      <w:pPr>
        <w:rPr>
          <w:szCs w:val="24"/>
        </w:rPr>
      </w:pPr>
      <w:bookmarkStart w:id="393" w:name="_DV_M177"/>
      <w:bookmarkEnd w:id="393"/>
      <w:r>
        <w:rPr>
          <w:szCs w:val="24"/>
        </w:rPr>
        <w:t>(12)</w:t>
      </w:r>
      <w:r>
        <w:rPr>
          <w:szCs w:val="24"/>
        </w:rPr>
        <w:tab/>
        <w:t xml:space="preserve">All funding commitments to </w:t>
      </w:r>
      <w:bookmarkStart w:id="394" w:name="_DV_C220"/>
      <w:r w:rsidR="00C3208D">
        <w:rPr>
          <w:rStyle w:val="DeltaViewDeletion"/>
          <w:szCs w:val="24"/>
        </w:rPr>
        <w:t>school districts</w:t>
      </w:r>
      <w:bookmarkStart w:id="395" w:name="_DV_C221"/>
      <w:bookmarkEnd w:id="394"/>
      <w:r>
        <w:rPr>
          <w:rStyle w:val="DeltaViewInsertion"/>
          <w:szCs w:val="24"/>
        </w:rPr>
        <w:t>Districts</w:t>
      </w:r>
      <w:bookmarkStart w:id="396" w:name="_DV_M178"/>
      <w:bookmarkEnd w:id="395"/>
      <w:bookmarkEnd w:id="396"/>
      <w:r>
        <w:rPr>
          <w:szCs w:val="24"/>
        </w:rPr>
        <w:t xml:space="preserve"> that are not successful in passing their </w:t>
      </w:r>
      <w:bookmarkStart w:id="397" w:name="_DV_C222"/>
      <w:r w:rsidR="00C3208D">
        <w:rPr>
          <w:rStyle w:val="DeltaViewDeletion"/>
          <w:szCs w:val="24"/>
        </w:rPr>
        <w:t>local bonds</w:t>
      </w:r>
      <w:bookmarkStart w:id="398" w:name="_DV_C223"/>
      <w:bookmarkEnd w:id="397"/>
      <w:r>
        <w:rPr>
          <w:rStyle w:val="DeltaViewInsertion"/>
          <w:szCs w:val="24"/>
        </w:rPr>
        <w:t>Local GO Bonds</w:t>
      </w:r>
      <w:bookmarkStart w:id="399" w:name="_DV_M179"/>
      <w:bookmarkEnd w:id="398"/>
      <w:bookmarkEnd w:id="399"/>
      <w:r>
        <w:rPr>
          <w:szCs w:val="24"/>
        </w:rPr>
        <w:t xml:space="preserve"> may be recommitted to </w:t>
      </w:r>
      <w:bookmarkStart w:id="400" w:name="_DV_C224"/>
      <w:r w:rsidR="00C3208D">
        <w:rPr>
          <w:rStyle w:val="DeltaViewDeletion"/>
          <w:szCs w:val="24"/>
        </w:rPr>
        <w:t>school districts that</w:t>
      </w:r>
      <w:bookmarkStart w:id="401" w:name="_DV_C225"/>
      <w:bookmarkEnd w:id="400"/>
      <w:r>
        <w:rPr>
          <w:rStyle w:val="DeltaViewInsertion"/>
          <w:szCs w:val="24"/>
        </w:rPr>
        <w:t>Districts that have successfully passed Local GO Bonds and</w:t>
      </w:r>
      <w:bookmarkStart w:id="402" w:name="_DV_M180"/>
      <w:bookmarkEnd w:id="401"/>
      <w:bookmarkEnd w:id="402"/>
      <w:r>
        <w:rPr>
          <w:szCs w:val="24"/>
        </w:rPr>
        <w:t xml:space="preserve"> are on the Waiting List</w:t>
      </w:r>
      <w:bookmarkStart w:id="403" w:name="_DV_C226"/>
      <w:r>
        <w:rPr>
          <w:rStyle w:val="DeltaViewInsertion"/>
          <w:szCs w:val="24"/>
        </w:rPr>
        <w:t xml:space="preserve"> for that Funding Cycle</w:t>
      </w:r>
      <w:bookmarkStart w:id="404" w:name="_DV_M181"/>
      <w:bookmarkEnd w:id="403"/>
      <w:bookmarkEnd w:id="404"/>
      <w:r>
        <w:rPr>
          <w:szCs w:val="24"/>
        </w:rPr>
        <w:t xml:space="preserve">. </w:t>
      </w:r>
    </w:p>
    <w:p w:rsidR="00403977" w:rsidRDefault="00403977">
      <w:pPr>
        <w:rPr>
          <w:szCs w:val="24"/>
        </w:rPr>
      </w:pPr>
    </w:p>
    <w:p w:rsidR="00403977" w:rsidRDefault="00403977">
      <w:pPr>
        <w:rPr>
          <w:szCs w:val="24"/>
        </w:rPr>
      </w:pPr>
      <w:bookmarkStart w:id="405" w:name="_DV_M182"/>
      <w:bookmarkEnd w:id="405"/>
      <w:r>
        <w:rPr>
          <w:szCs w:val="24"/>
        </w:rPr>
        <w:t>(13)</w:t>
      </w:r>
      <w:r>
        <w:rPr>
          <w:szCs w:val="24"/>
        </w:rPr>
        <w:tab/>
        <w:t xml:space="preserve">Funding commitments will not carry over from one </w:t>
      </w:r>
      <w:bookmarkStart w:id="406" w:name="_DV_C227"/>
      <w:r w:rsidR="00C3208D">
        <w:rPr>
          <w:rStyle w:val="DeltaViewDeletion"/>
          <w:szCs w:val="24"/>
        </w:rPr>
        <w:t>election</w:t>
      </w:r>
      <w:bookmarkStart w:id="407" w:name="_DV_C228"/>
      <w:bookmarkEnd w:id="406"/>
      <w:r>
        <w:rPr>
          <w:rStyle w:val="DeltaViewInsertion"/>
          <w:szCs w:val="24"/>
        </w:rPr>
        <w:t>Funding Cycle</w:t>
      </w:r>
      <w:bookmarkStart w:id="408" w:name="_DV_M183"/>
      <w:bookmarkEnd w:id="407"/>
      <w:bookmarkEnd w:id="408"/>
      <w:r>
        <w:rPr>
          <w:szCs w:val="24"/>
        </w:rPr>
        <w:t xml:space="preserve"> to the next.  Funding commitments for future </w:t>
      </w:r>
      <w:bookmarkStart w:id="409" w:name="_DV_C229"/>
      <w:r w:rsidR="00C3208D">
        <w:rPr>
          <w:rStyle w:val="DeltaViewDeletion"/>
          <w:szCs w:val="24"/>
        </w:rPr>
        <w:t>elections</w:t>
      </w:r>
      <w:bookmarkStart w:id="410" w:name="_DV_C230"/>
      <w:bookmarkEnd w:id="409"/>
      <w:r>
        <w:rPr>
          <w:rStyle w:val="DeltaViewInsertion"/>
          <w:szCs w:val="24"/>
        </w:rPr>
        <w:t>Funding Cycles</w:t>
      </w:r>
      <w:bookmarkStart w:id="411" w:name="_DV_M184"/>
      <w:bookmarkEnd w:id="410"/>
      <w:bookmarkEnd w:id="411"/>
      <w:r>
        <w:rPr>
          <w:szCs w:val="24"/>
        </w:rPr>
        <w:t xml:space="preserve"> will only be made to </w:t>
      </w:r>
      <w:bookmarkStart w:id="412" w:name="_DV_C231"/>
      <w:r w:rsidR="00C3208D">
        <w:rPr>
          <w:rStyle w:val="DeltaViewDeletion"/>
          <w:szCs w:val="24"/>
        </w:rPr>
        <w:t>school districts who</w:t>
      </w:r>
      <w:bookmarkStart w:id="413" w:name="_DV_C232"/>
      <w:bookmarkEnd w:id="412"/>
      <w:r>
        <w:rPr>
          <w:rStyle w:val="DeltaViewInsertion"/>
          <w:szCs w:val="24"/>
        </w:rPr>
        <w:t>Districts that</w:t>
      </w:r>
      <w:bookmarkStart w:id="414" w:name="_DV_M185"/>
      <w:bookmarkEnd w:id="413"/>
      <w:bookmarkEnd w:id="414"/>
      <w:r>
        <w:rPr>
          <w:szCs w:val="24"/>
        </w:rPr>
        <w:t xml:space="preserve"> reapply during the designated application period</w:t>
      </w:r>
      <w:bookmarkStart w:id="415" w:name="_DV_C233"/>
      <w:r>
        <w:rPr>
          <w:rStyle w:val="DeltaViewInsertion"/>
          <w:szCs w:val="24"/>
        </w:rPr>
        <w:t xml:space="preserve"> for that Funding Cycle</w:t>
      </w:r>
      <w:bookmarkStart w:id="416" w:name="_DV_M186"/>
      <w:bookmarkEnd w:id="415"/>
      <w:bookmarkEnd w:id="416"/>
      <w:r>
        <w:rPr>
          <w:szCs w:val="24"/>
        </w:rPr>
        <w:t>.</w:t>
      </w:r>
    </w:p>
    <w:p w:rsidR="00403977" w:rsidRDefault="00403977">
      <w:pPr>
        <w:rPr>
          <w:szCs w:val="24"/>
        </w:rPr>
      </w:pPr>
    </w:p>
    <w:p w:rsidR="00403977" w:rsidRDefault="00403977">
      <w:pPr>
        <w:rPr>
          <w:szCs w:val="24"/>
        </w:rPr>
      </w:pPr>
      <w:bookmarkStart w:id="417" w:name="_DV_M187"/>
      <w:bookmarkEnd w:id="417"/>
      <w:r>
        <w:rPr>
          <w:szCs w:val="24"/>
        </w:rPr>
        <w:t>(14) All decisions of the Department regarding the completeness of the application or ranking under either the Priority List or First in Time process are final.</w:t>
      </w:r>
    </w:p>
    <w:p w:rsidR="00403977" w:rsidRDefault="00403977">
      <w:pPr>
        <w:rPr>
          <w:szCs w:val="24"/>
        </w:rPr>
      </w:pPr>
    </w:p>
    <w:p w:rsidR="00403977" w:rsidRDefault="00403977">
      <w:pPr>
        <w:rPr>
          <w:szCs w:val="24"/>
        </w:rPr>
      </w:pPr>
      <w:bookmarkStart w:id="418" w:name="_DV_M188"/>
      <w:bookmarkEnd w:id="418"/>
      <w:r>
        <w:rPr>
          <w:szCs w:val="24"/>
        </w:rPr>
        <w:t xml:space="preserve">15) Any funding remaining after all awards have been made </w:t>
      </w:r>
      <w:bookmarkStart w:id="419" w:name="_DV_C234"/>
      <w:r>
        <w:rPr>
          <w:rStyle w:val="DeltaViewInsertion"/>
          <w:szCs w:val="24"/>
        </w:rPr>
        <w:t xml:space="preserve">for a Funding Cycle </w:t>
      </w:r>
      <w:bookmarkStart w:id="420" w:name="_DV_M189"/>
      <w:bookmarkEnd w:id="419"/>
      <w:bookmarkEnd w:id="420"/>
      <w:r>
        <w:rPr>
          <w:szCs w:val="24"/>
        </w:rPr>
        <w:t xml:space="preserve">shall be moved forward to the next </w:t>
      </w:r>
      <w:bookmarkStart w:id="421" w:name="_DV_C235"/>
      <w:r w:rsidR="00C3208D">
        <w:rPr>
          <w:rStyle w:val="DeltaViewDeletion"/>
          <w:szCs w:val="24"/>
        </w:rPr>
        <w:t>application period</w:t>
      </w:r>
      <w:bookmarkStart w:id="422" w:name="_DV_C236"/>
      <w:bookmarkEnd w:id="421"/>
      <w:r>
        <w:rPr>
          <w:rStyle w:val="DeltaViewInsertion"/>
          <w:szCs w:val="24"/>
        </w:rPr>
        <w:t>Funding Cycle</w:t>
      </w:r>
      <w:bookmarkStart w:id="423" w:name="_DV_M190"/>
      <w:bookmarkEnd w:id="422"/>
      <w:bookmarkEnd w:id="423"/>
      <w:r>
        <w:rPr>
          <w:szCs w:val="24"/>
        </w:rPr>
        <w:t>.</w:t>
      </w:r>
    </w:p>
    <w:p w:rsidR="00403977" w:rsidRDefault="00403977">
      <w:pPr>
        <w:rPr>
          <w:szCs w:val="24"/>
        </w:rPr>
      </w:pPr>
    </w:p>
    <w:p w:rsidR="00403977" w:rsidRDefault="00403977">
      <w:pPr>
        <w:rPr>
          <w:sz w:val="22"/>
          <w:szCs w:val="24"/>
        </w:rPr>
      </w:pPr>
      <w:bookmarkStart w:id="424" w:name="_DV_M191"/>
      <w:bookmarkEnd w:id="424"/>
      <w:r>
        <w:rPr>
          <w:sz w:val="22"/>
          <w:szCs w:val="24"/>
        </w:rPr>
        <w:t>Stat. Auth.: Sections 2 and 5, Chapter 783, Oregon Laws 2015 (Enrolled Senate Bill 447).</w:t>
      </w:r>
    </w:p>
    <w:p w:rsidR="00403977" w:rsidRDefault="00403977">
      <w:pPr>
        <w:rPr>
          <w:sz w:val="22"/>
          <w:szCs w:val="24"/>
        </w:rPr>
      </w:pPr>
      <w:bookmarkStart w:id="425" w:name="_DV_M192"/>
      <w:bookmarkEnd w:id="425"/>
      <w:r>
        <w:rPr>
          <w:sz w:val="22"/>
          <w:szCs w:val="24"/>
        </w:rPr>
        <w:lastRenderedPageBreak/>
        <w:t>Stats. Implemented: Sections 2, 4 and 5, Chapter 783, Oregon Laws 2015 (Enrolled Senate Bill 447).</w:t>
      </w:r>
    </w:p>
    <w:p w:rsidR="00403977" w:rsidRDefault="00403977">
      <w:pPr>
        <w:rPr>
          <w:sz w:val="22"/>
          <w:szCs w:val="24"/>
        </w:rPr>
      </w:pPr>
    </w:p>
    <w:p w:rsidR="00403977" w:rsidRDefault="00403977">
      <w:pPr>
        <w:rPr>
          <w:b/>
          <w:szCs w:val="24"/>
        </w:rPr>
      </w:pPr>
      <w:bookmarkStart w:id="426" w:name="_DV_C237"/>
      <w:r>
        <w:rPr>
          <w:rStyle w:val="DeltaViewInsertion"/>
          <w:b/>
          <w:szCs w:val="24"/>
        </w:rPr>
        <w:t>581-027-0025 Oregon School Capital Improvement Matching Program Grant Restrictions</w:t>
      </w:r>
      <w:bookmarkEnd w:id="426"/>
    </w:p>
    <w:p w:rsidR="00403977" w:rsidRDefault="00403977">
      <w:pPr>
        <w:rPr>
          <w:sz w:val="22"/>
          <w:szCs w:val="24"/>
        </w:rPr>
      </w:pPr>
    </w:p>
    <w:p w:rsidR="00403977" w:rsidRDefault="00403977">
      <w:pPr>
        <w:rPr>
          <w:szCs w:val="24"/>
        </w:rPr>
      </w:pPr>
      <w:bookmarkStart w:id="427" w:name="_DV_C238"/>
      <w:r>
        <w:rPr>
          <w:rStyle w:val="DeltaViewInsertion"/>
          <w:szCs w:val="24"/>
        </w:rPr>
        <w:t xml:space="preserve">(1) </w:t>
      </w:r>
      <w:r w:rsidR="00D358C5">
        <w:rPr>
          <w:rStyle w:val="DeltaViewInsertion"/>
          <w:szCs w:val="24"/>
        </w:rPr>
        <w:t>A D</w:t>
      </w:r>
      <w:r>
        <w:rPr>
          <w:rStyle w:val="DeltaViewInsertion"/>
          <w:szCs w:val="24"/>
        </w:rPr>
        <w:t xml:space="preserve">istrict that receives a State Matching Grant will be ineligible for additional State Matching Grant funds for the next three Funding Cycles after the Funding Cycle in which the District was awarded the State Matching Grant. </w:t>
      </w:r>
      <w:bookmarkEnd w:id="427"/>
    </w:p>
    <w:p w:rsidR="00403977" w:rsidRDefault="00403977">
      <w:pPr>
        <w:rPr>
          <w:szCs w:val="24"/>
        </w:rPr>
      </w:pPr>
    </w:p>
    <w:p w:rsidR="00403977" w:rsidRDefault="00403977">
      <w:pPr>
        <w:rPr>
          <w:szCs w:val="24"/>
        </w:rPr>
      </w:pPr>
      <w:bookmarkStart w:id="428" w:name="_DV_C239"/>
      <w:r>
        <w:rPr>
          <w:rStyle w:val="DeltaViewInsertion"/>
          <w:szCs w:val="24"/>
        </w:rPr>
        <w:t>(2) A District may not use State Matching Grant funds to refinance general obligation bonds issued by the District.</w:t>
      </w:r>
      <w:bookmarkEnd w:id="428"/>
    </w:p>
    <w:p w:rsidR="00403977" w:rsidRDefault="00403977">
      <w:pPr>
        <w:rPr>
          <w:szCs w:val="24"/>
        </w:rPr>
      </w:pPr>
    </w:p>
    <w:p w:rsidR="00403977" w:rsidRDefault="00403977">
      <w:pPr>
        <w:rPr>
          <w:szCs w:val="24"/>
        </w:rPr>
      </w:pPr>
      <w:bookmarkStart w:id="429" w:name="_DV_C240"/>
      <w:r>
        <w:rPr>
          <w:rStyle w:val="DeltaViewInsertion"/>
          <w:szCs w:val="24"/>
        </w:rPr>
        <w:t>(3) A District must use State Matching Grant funds for capital costs as defined in ORS 286A.796(3).</w:t>
      </w:r>
      <w:bookmarkEnd w:id="429"/>
    </w:p>
    <w:p w:rsidR="00403977" w:rsidRDefault="00403977">
      <w:pPr>
        <w:rPr>
          <w:szCs w:val="24"/>
        </w:rPr>
      </w:pPr>
    </w:p>
    <w:p w:rsidR="00403977" w:rsidRDefault="00403977">
      <w:pPr>
        <w:rPr>
          <w:szCs w:val="24"/>
        </w:rPr>
      </w:pPr>
      <w:bookmarkStart w:id="430" w:name="_DV_C241"/>
      <w:r>
        <w:rPr>
          <w:rStyle w:val="DeltaViewInsertion"/>
          <w:szCs w:val="24"/>
        </w:rPr>
        <w:t>(4) A District may use State Matching Grant funds to reimburse the District for capital costs incurred by the District prior to the Funding Cycle in which the District was awarded a grant only if:</w:t>
      </w:r>
      <w:r w:rsidR="00D358C5">
        <w:rPr>
          <w:rStyle w:val="DeltaViewInsertion"/>
          <w:szCs w:val="24"/>
        </w:rPr>
        <w:br/>
      </w:r>
      <w:r>
        <w:rPr>
          <w:rStyle w:val="DeltaViewInsertion"/>
          <w:szCs w:val="24"/>
        </w:rPr>
        <w:t>(a) the Department approves the use of State Matching Grant funds for such purpose; and</w:t>
      </w:r>
      <w:bookmarkEnd w:id="430"/>
    </w:p>
    <w:p w:rsidR="00403977" w:rsidRDefault="00403977">
      <w:pPr>
        <w:rPr>
          <w:szCs w:val="24"/>
        </w:rPr>
      </w:pPr>
      <w:bookmarkStart w:id="431" w:name="_DV_C242"/>
      <w:r>
        <w:rPr>
          <w:rStyle w:val="DeltaViewInsertion"/>
          <w:szCs w:val="24"/>
        </w:rPr>
        <w:t>(b) The District complies with all requirements of the OSCIM Program.</w:t>
      </w:r>
      <w:bookmarkEnd w:id="431"/>
    </w:p>
    <w:p w:rsidR="00403977" w:rsidRDefault="00403977">
      <w:pPr>
        <w:rPr>
          <w:szCs w:val="24"/>
        </w:rPr>
      </w:pPr>
      <w:bookmarkStart w:id="432" w:name="_DV_C243"/>
      <w:r>
        <w:rPr>
          <w:rStyle w:val="DeltaViewInsertion"/>
          <w:szCs w:val="24"/>
        </w:rPr>
        <w:t>(c) The Department’s approval o</w:t>
      </w:r>
      <w:r w:rsidR="00013461">
        <w:rPr>
          <w:rStyle w:val="DeltaViewInsertion"/>
          <w:szCs w:val="24"/>
        </w:rPr>
        <w:t xml:space="preserve">r disapproval of the use of </w:t>
      </w:r>
      <w:r>
        <w:rPr>
          <w:rStyle w:val="DeltaViewInsertion"/>
          <w:szCs w:val="24"/>
        </w:rPr>
        <w:t>State Matching Grant funds is final.  A District may not submit a revised request for use of funds.</w:t>
      </w:r>
      <w:bookmarkEnd w:id="432"/>
    </w:p>
    <w:p w:rsidR="00403977" w:rsidRDefault="00403977">
      <w:pPr>
        <w:rPr>
          <w:szCs w:val="24"/>
        </w:rPr>
      </w:pPr>
    </w:p>
    <w:p w:rsidR="00403977" w:rsidRDefault="00403977">
      <w:pPr>
        <w:rPr>
          <w:szCs w:val="24"/>
        </w:rPr>
      </w:pPr>
      <w:bookmarkStart w:id="433" w:name="_DV_C244"/>
      <w:r>
        <w:rPr>
          <w:rStyle w:val="DeltaViewInsertion"/>
          <w:szCs w:val="24"/>
        </w:rPr>
        <w:t>(5) State Matching Grant funds shall be used only to matc</w:t>
      </w:r>
      <w:r w:rsidR="00013461">
        <w:rPr>
          <w:rStyle w:val="DeltaViewInsertion"/>
          <w:szCs w:val="24"/>
        </w:rPr>
        <w:t xml:space="preserve">h the proceeds of Local GO </w:t>
      </w:r>
      <w:r>
        <w:rPr>
          <w:rStyle w:val="DeltaViewInsertion"/>
          <w:szCs w:val="24"/>
        </w:rPr>
        <w:t xml:space="preserve">Bonds authorized by an election in the same Funding Cycle in which the District applied for State Matching Grant funds. </w:t>
      </w:r>
      <w:bookmarkEnd w:id="433"/>
    </w:p>
    <w:p w:rsidR="00403977" w:rsidRDefault="00403977">
      <w:pPr>
        <w:rPr>
          <w:szCs w:val="24"/>
        </w:rPr>
      </w:pPr>
    </w:p>
    <w:p w:rsidR="00403977" w:rsidRDefault="00403977">
      <w:pPr>
        <w:rPr>
          <w:szCs w:val="24"/>
        </w:rPr>
      </w:pPr>
      <w:bookmarkStart w:id="434" w:name="_DV_C245"/>
      <w:r>
        <w:rPr>
          <w:rStyle w:val="DeltaViewInsertion"/>
          <w:szCs w:val="24"/>
        </w:rPr>
        <w:t xml:space="preserve">(6) If there are State Matching Grant funds available for disbursement after all the awards for all the Funding Cycles in a biennium have been made, the Department may award those uncommitted funds by lottery to Districts that have applied for State Matching Grant funds during the biennium and have Local GO Bond proceeds available to use as a basis for a match </w:t>
      </w:r>
      <w:r w:rsidR="00927638">
        <w:rPr>
          <w:rStyle w:val="DeltaViewInsertion"/>
          <w:szCs w:val="24"/>
        </w:rPr>
        <w:t xml:space="preserve">so long as the Local GO Bonds from </w:t>
      </w:r>
      <w:proofErr w:type="spellStart"/>
      <w:r w:rsidR="00927638">
        <w:rPr>
          <w:rStyle w:val="DeltaViewInsertion"/>
          <w:szCs w:val="24"/>
        </w:rPr>
        <w:t>wich</w:t>
      </w:r>
      <w:proofErr w:type="spellEnd"/>
      <w:r w:rsidR="00927638">
        <w:rPr>
          <w:rStyle w:val="DeltaViewInsertion"/>
          <w:szCs w:val="24"/>
        </w:rPr>
        <w:t xml:space="preserve"> the proceeds are derived were approved by the voters during the biennium</w:t>
      </w:r>
      <w:r>
        <w:rPr>
          <w:rStyle w:val="DeltaViewInsertion"/>
          <w:szCs w:val="24"/>
        </w:rPr>
        <w:t xml:space="preserve">. </w:t>
      </w:r>
      <w:bookmarkEnd w:id="434"/>
    </w:p>
    <w:p w:rsidR="002746F1" w:rsidRDefault="002746F1">
      <w:pPr>
        <w:rPr>
          <w:szCs w:val="24"/>
        </w:rPr>
      </w:pPr>
    </w:p>
    <w:p w:rsidR="002746F1" w:rsidRDefault="002746F1">
      <w:pPr>
        <w:rPr>
          <w:szCs w:val="24"/>
        </w:rPr>
        <w:sectPr w:rsidR="002746F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r>
        <w:rPr>
          <w:szCs w:val="24"/>
        </w:rPr>
        <w:t xml:space="preserve"> </w:t>
      </w:r>
      <w:bookmarkStart w:id="436" w:name="_DV_X0"/>
    </w:p>
    <w:p w:rsidR="00000F8F" w:rsidRDefault="00000F8F" w:rsidP="00F31721">
      <w:pPr>
        <w:pStyle w:val="DeltaViewTableBody"/>
      </w:pPr>
      <w:bookmarkStart w:id="437" w:name="_GoBack"/>
      <w:bookmarkEnd w:id="436"/>
      <w:bookmarkEnd w:id="437"/>
    </w:p>
    <w:sectPr w:rsidR="00000F8F">
      <w:headerReference w:type="default" r:id="rId14"/>
      <w:footerReference w:type="defaul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FF" w:rsidRDefault="005B36FF">
      <w:pPr>
        <w:rPr>
          <w:szCs w:val="24"/>
        </w:rPr>
      </w:pPr>
      <w:r>
        <w:rPr>
          <w:szCs w:val="24"/>
        </w:rPr>
        <w:separator/>
      </w:r>
    </w:p>
  </w:endnote>
  <w:endnote w:type="continuationSeparator" w:id="0">
    <w:p w:rsidR="005B36FF" w:rsidRDefault="005B36FF">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1F" w:rsidRDefault="00E94F1F">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35" w:name="_DV_C1"/>
  <w:p w:rsidR="00E94F1F" w:rsidRDefault="00E94F1F">
    <w:pPr>
      <w:pStyle w:val="Footer"/>
      <w:jc w:val="right"/>
      <w:rPr>
        <w:szCs w:val="24"/>
      </w:rPr>
    </w:pPr>
    <w:r>
      <w:rPr>
        <w:rStyle w:val="DeltaViewInsertion"/>
        <w:szCs w:val="24"/>
      </w:rPr>
      <w:fldChar w:fldCharType="begin"/>
    </w:r>
    <w:r>
      <w:rPr>
        <w:rStyle w:val="DeltaViewInsertion"/>
        <w:szCs w:val="24"/>
      </w:rPr>
      <w:instrText xml:space="preserve"> PAGE   \* MERGEFORMAT </w:instrText>
    </w:r>
    <w:r>
      <w:rPr>
        <w:rStyle w:val="DeltaViewInsertion"/>
        <w:szCs w:val="24"/>
      </w:rPr>
      <w:fldChar w:fldCharType="separate"/>
    </w:r>
    <w:r w:rsidR="00F31721">
      <w:rPr>
        <w:rStyle w:val="DeltaViewInsertion"/>
        <w:noProof/>
        <w:szCs w:val="24"/>
      </w:rPr>
      <w:t>1</w:t>
    </w:r>
    <w:r>
      <w:rPr>
        <w:rStyle w:val="DeltaViewInsertion"/>
        <w:szCs w:val="24"/>
      </w:rPr>
      <w:fldChar w:fldCharType="end"/>
    </w:r>
    <w:bookmarkEnd w:id="435"/>
  </w:p>
  <w:p w:rsidR="00E94F1F" w:rsidRDefault="00E94F1F">
    <w:pPr>
      <w:pStyle w:val="Footer"/>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1F" w:rsidRDefault="00E94F1F">
    <w:pPr>
      <w:pStyle w:val="Footer"/>
      <w:rPr>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8F" w:rsidRDefault="00000F8F">
    <w:pPr>
      <w:rPr>
        <w:rFonts w:ascii="Times New Roman" w:hAnsi="Times New Roman"/>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FF" w:rsidRDefault="005B36FF">
      <w:pPr>
        <w:rPr>
          <w:szCs w:val="24"/>
        </w:rPr>
      </w:pPr>
      <w:r>
        <w:rPr>
          <w:szCs w:val="24"/>
        </w:rPr>
        <w:separator/>
      </w:r>
    </w:p>
  </w:footnote>
  <w:footnote w:type="continuationSeparator" w:id="0">
    <w:p w:rsidR="005B36FF" w:rsidRDefault="005B36FF">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1F" w:rsidRDefault="00E94F1F">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1F" w:rsidRDefault="00E94F1F">
    <w:pPr>
      <w:pStyle w:val="Header"/>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1F" w:rsidRDefault="00E94F1F">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F8F" w:rsidRDefault="00000F8F">
    <w:pPr>
      <w:rPr>
        <w:rFonts w:ascii="Times New Roman" w:hAnsi="Times New Roman"/>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FC2C968"/>
    <w:lvl w:ilvl="0" w:tplc="77D49356">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809A2882"/>
    <w:lvl w:ilvl="0" w:tplc="119CDC92">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B2D8A242"/>
    <w:lvl w:ilvl="0" w:tplc="2382AFFA">
      <w:start w:val="1"/>
      <w:numFmt w:val="decimal"/>
      <w:lvlText w:val="(%1)"/>
      <w:lvlJc w:val="left"/>
      <w:pPr>
        <w:ind w:left="720" w:hanging="360"/>
      </w:pPr>
      <w:rPr>
        <w:rFonts w:cs="Times New Roman" w:hint="eastAsia"/>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08D"/>
    <w:rsid w:val="00000F8F"/>
    <w:rsid w:val="00013461"/>
    <w:rsid w:val="000800F3"/>
    <w:rsid w:val="001520A4"/>
    <w:rsid w:val="00164650"/>
    <w:rsid w:val="001A4A37"/>
    <w:rsid w:val="002746F1"/>
    <w:rsid w:val="00403977"/>
    <w:rsid w:val="00530772"/>
    <w:rsid w:val="0054627D"/>
    <w:rsid w:val="0059323D"/>
    <w:rsid w:val="005B36FF"/>
    <w:rsid w:val="005D3457"/>
    <w:rsid w:val="005D353C"/>
    <w:rsid w:val="006D1965"/>
    <w:rsid w:val="006E5C12"/>
    <w:rsid w:val="0081317F"/>
    <w:rsid w:val="00814409"/>
    <w:rsid w:val="00844C23"/>
    <w:rsid w:val="008653F8"/>
    <w:rsid w:val="00871DD5"/>
    <w:rsid w:val="00927638"/>
    <w:rsid w:val="009901AE"/>
    <w:rsid w:val="00A12BF5"/>
    <w:rsid w:val="00BA1432"/>
    <w:rsid w:val="00C3208D"/>
    <w:rsid w:val="00CE2A1F"/>
    <w:rsid w:val="00D107E7"/>
    <w:rsid w:val="00D358C5"/>
    <w:rsid w:val="00E94F1F"/>
    <w:rsid w:val="00F31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Times New Roman"/>
      <w:sz w:val="24"/>
    </w:rPr>
  </w:style>
  <w:style w:type="paragraph" w:styleId="Heading1">
    <w:name w:val="heading 1"/>
    <w:basedOn w:val="Normal"/>
    <w:next w:val="Normal"/>
    <w:link w:val="Heading1Char"/>
    <w:uiPriority w:val="99"/>
    <w:qFormat/>
    <w:pPr>
      <w:keepNext/>
      <w:outlineLvl w:val="0"/>
    </w:pPr>
    <w:rPr>
      <w:rFonts w:ascii="Times New Roman" w:hAnsi="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b/>
      <w:szCs w:val="24"/>
    </w:rPr>
  </w:style>
  <w:style w:type="paragraph" w:customStyle="1" w:styleId="DeltaViewTableBody">
    <w:name w:val="DeltaView Table Body"/>
    <w:basedOn w:val="Normal"/>
    <w:uiPriority w:val="99"/>
    <w:rPr>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rPr>
      <w:rFonts w:ascii="Times New Roman" w:hAnsi="Times New Roman"/>
      <w:sz w:val="18"/>
      <w:szCs w:val="24"/>
    </w:rPr>
  </w:style>
  <w:style w:type="character" w:customStyle="1" w:styleId="BodyTextChar">
    <w:name w:val="Body Text Char"/>
    <w:basedOn w:val="DefaultParagraphFont"/>
    <w:link w:val="BodyText"/>
    <w:uiPriority w:val="99"/>
    <w:semiHidden/>
    <w:rPr>
      <w:rFonts w:ascii="Arial" w:hAnsi="Arial" w:cs="Times New Roman"/>
      <w:sz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ascii="Arial" w:hAnsi="Arial"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iPriority="1"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Arial" w:hAnsi="Arial" w:cs="Times New Roman"/>
      <w:sz w:val="24"/>
    </w:rPr>
  </w:style>
  <w:style w:type="paragraph" w:styleId="Heading1">
    <w:name w:val="heading 1"/>
    <w:basedOn w:val="Normal"/>
    <w:next w:val="Normal"/>
    <w:link w:val="Heading1Char"/>
    <w:uiPriority w:val="99"/>
    <w:qFormat/>
    <w:pPr>
      <w:keepNext/>
      <w:outlineLvl w:val="0"/>
    </w:pPr>
    <w:rPr>
      <w:rFonts w:ascii="Times New Roman" w:hAnsi="Times New Roman"/>
      <w:i/>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DeltaViewTableHeading">
    <w:name w:val="DeltaView Table Heading"/>
    <w:basedOn w:val="Normal"/>
    <w:uiPriority w:val="99"/>
    <w:pPr>
      <w:spacing w:after="120"/>
    </w:pPr>
    <w:rPr>
      <w:b/>
      <w:szCs w:val="24"/>
    </w:rPr>
  </w:style>
  <w:style w:type="paragraph" w:customStyle="1" w:styleId="DeltaViewTableBody">
    <w:name w:val="DeltaView Table Body"/>
    <w:basedOn w:val="Normal"/>
    <w:uiPriority w:val="99"/>
    <w:rPr>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styleId="CommentReference">
    <w:name w:val="annotation reference"/>
    <w:basedOn w:val="DefaultParagraphFont"/>
    <w:uiPriority w:val="99"/>
    <w:rPr>
      <w:sz w:val="16"/>
    </w:rPr>
  </w:style>
  <w:style w:type="paragraph" w:styleId="BodyText">
    <w:name w:val="Body Text"/>
    <w:basedOn w:val="Normal"/>
    <w:link w:val="BodyTextChar"/>
    <w:uiPriority w:val="99"/>
    <w:rPr>
      <w:rFonts w:ascii="Times New Roman" w:hAnsi="Times New Roman"/>
      <w:sz w:val="18"/>
      <w:szCs w:val="24"/>
    </w:rPr>
  </w:style>
  <w:style w:type="character" w:customStyle="1" w:styleId="BodyTextChar">
    <w:name w:val="Body Text Char"/>
    <w:basedOn w:val="DefaultParagraphFont"/>
    <w:link w:val="BodyText"/>
    <w:uiPriority w:val="99"/>
    <w:semiHidden/>
    <w:rPr>
      <w:rFonts w:ascii="Arial" w:hAnsi="Arial" w:cs="Times New Roman"/>
      <w:sz w:val="24"/>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link w:val="CommentTextChar"/>
    <w:uiPriority w:val="99"/>
    <w:rPr>
      <w:rFonts w:ascii="Times New Roman" w:hAnsi="Times New Roman"/>
      <w:sz w:val="20"/>
      <w:szCs w:val="24"/>
    </w:rPr>
  </w:style>
  <w:style w:type="character" w:customStyle="1" w:styleId="CommentTextChar">
    <w:name w:val="Comment Text Char"/>
    <w:basedOn w:val="DefaultParagraphFont"/>
    <w:link w:val="CommentText"/>
    <w:uiPriority w:val="99"/>
    <w:semiHidden/>
    <w:rPr>
      <w:rFonts w:ascii="Arial" w:hAnsi="Arial"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link w:val="DocumentMapChar"/>
    <w:uiPriority w:val="99"/>
    <w:pPr>
      <w:shd w:val="clear" w:color="auto" w:fill="000080"/>
    </w:pPr>
    <w:rPr>
      <w:rFonts w:ascii="Tahoma" w:hAnsi="Tahoma"/>
      <w:szCs w:val="24"/>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color w:val="0000FF"/>
      <w:u w:val="double"/>
    </w:rPr>
  </w:style>
  <w:style w:type="character" w:customStyle="1" w:styleId="DeltaViewDeletedComment">
    <w:name w:val="DeltaView Deleted Comment"/>
    <w:basedOn w:val="DeltaViewComment"/>
    <w:uiPriority w:val="99"/>
    <w:rPr>
      <w:strike/>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2287af55-7b13-4938-8ef5-6e3921cac8bb">New</Priority>
    <Remediation_x0020_Date xmlns="2287af55-7b13-4938-8ef5-6e3921cac8bb">2018-06-28T03:09:31+00:00</Remediation_x0020_Date>
    <Estimated_x0020_Creation_x0020_Date xmlns="2287af55-7b13-4938-8ef5-6e3921cac8b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71B097-BEBF-43A4-B8CE-14E97E96D922}"/>
</file>

<file path=customXml/itemProps2.xml><?xml version="1.0" encoding="utf-8"?>
<ds:datastoreItem xmlns:ds="http://schemas.openxmlformats.org/officeDocument/2006/customXml" ds:itemID="{D0D0036C-B4D2-44A3-B730-D1AC220CEAAD}"/>
</file>

<file path=customXml/itemProps3.xml><?xml version="1.0" encoding="utf-8"?>
<ds:datastoreItem xmlns:ds="http://schemas.openxmlformats.org/officeDocument/2006/customXml" ds:itemID="{9856A8AC-CA8F-4DF5-B84B-84D0E1EEF202}"/>
</file>

<file path=docProps/app.xml><?xml version="1.0" encoding="utf-8"?>
<Properties xmlns="http://schemas.openxmlformats.org/officeDocument/2006/extended-properties" xmlns:vt="http://schemas.openxmlformats.org/officeDocument/2006/docPropsVTypes">
  <Template>9567D2C6</Template>
  <TotalTime>2</TotalTime>
  <Pages>8</Pages>
  <Words>2623</Words>
  <Characters>14504</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ELLIOTT Michael S - ODE</dc:creator>
  <cp:lastModifiedBy>HUNT Cindy L</cp:lastModifiedBy>
  <cp:revision>2</cp:revision>
  <dcterms:created xsi:type="dcterms:W3CDTF">2016-02-13T01:12:00Z</dcterms:created>
  <dcterms:modified xsi:type="dcterms:W3CDTF">2016-02-13T01:12:00Z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