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F5" w:rsidRDefault="005912F5">
      <w:pPr>
        <w:pStyle w:val="Heading1"/>
        <w:rPr>
          <w:rFonts w:ascii="Arial" w:hAnsi="Arial"/>
        </w:rPr>
      </w:pPr>
      <w:r>
        <w:rPr>
          <w:rFonts w:ascii="Arial" w:hAnsi="Arial"/>
        </w:rPr>
        <w:t>Statement Of Eligibility - Early Intervention</w:t>
      </w:r>
    </w:p>
    <w:p w:rsidR="005912F5" w:rsidRDefault="005912F5">
      <w:pPr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Physical Or Menta</w:t>
      </w:r>
      <w:r w:rsidR="009745B7">
        <w:rPr>
          <w:rFonts w:ascii="Arial" w:hAnsi="Arial"/>
          <w:b/>
          <w:smallCaps/>
          <w:sz w:val="20"/>
        </w:rPr>
        <w:t>l Condition Likely To Result In</w:t>
      </w:r>
    </w:p>
    <w:p w:rsidR="005912F5" w:rsidRDefault="005912F5">
      <w:pPr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Developmental Delay</w:t>
      </w:r>
    </w:p>
    <w:p w:rsidR="005912F5" w:rsidRDefault="005912F5" w:rsidP="009745B7">
      <w:pPr>
        <w:rPr>
          <w:rFonts w:ascii="Arial" w:hAnsi="Arial"/>
          <w:smallCaps/>
          <w:sz w:val="20"/>
        </w:rPr>
      </w:pPr>
    </w:p>
    <w:p w:rsidR="00F0593D" w:rsidRDefault="00F0593D" w:rsidP="009745B7">
      <w:pPr>
        <w:rPr>
          <w:rFonts w:ascii="Arial" w:hAnsi="Arial"/>
          <w:smallCaps/>
          <w:sz w:val="20"/>
        </w:rPr>
      </w:pPr>
    </w:p>
    <w:p w:rsidR="00F0593D" w:rsidRDefault="00F0593D" w:rsidP="00361473">
      <w:pPr>
        <w:tabs>
          <w:tab w:val="left" w:pos="1440"/>
          <w:tab w:val="right" w:leader="underscore" w:pos="8100"/>
          <w:tab w:val="left" w:pos="8280"/>
          <w:tab w:val="left" w:pos="9360"/>
          <w:tab w:val="right" w:leader="underscore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Child’s Name: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Birthdate:</w:t>
      </w:r>
      <w:r w:rsidR="00361473">
        <w:rPr>
          <w:rFonts w:ascii="Arial" w:hAnsi="Arial"/>
          <w:sz w:val="20"/>
        </w:rPr>
        <w:t xml:space="preserve"> _____________</w:t>
      </w:r>
    </w:p>
    <w:p w:rsidR="00361473" w:rsidRPr="00F0593D" w:rsidRDefault="00361473" w:rsidP="00361473">
      <w:pPr>
        <w:tabs>
          <w:tab w:val="left" w:pos="1440"/>
          <w:tab w:val="right" w:leader="underscore" w:pos="8100"/>
          <w:tab w:val="left" w:pos="8280"/>
          <w:tab w:val="left" w:pos="9360"/>
          <w:tab w:val="right" w:leader="underscore" w:pos="10800"/>
        </w:tabs>
        <w:rPr>
          <w:rFonts w:ascii="Arial" w:hAnsi="Arial" w:cs="Arial"/>
          <w:sz w:val="20"/>
        </w:rPr>
      </w:pPr>
    </w:p>
    <w:p w:rsidR="009F2D75" w:rsidRDefault="00F0593D" w:rsidP="009F2D75">
      <w:pPr>
        <w:tabs>
          <w:tab w:val="left" w:pos="900"/>
          <w:tab w:val="right" w:leader="underscore" w:pos="5760"/>
          <w:tab w:val="left" w:pos="5940"/>
          <w:tab w:val="left" w:pos="7560"/>
          <w:tab w:val="right" w:leader="underscore" w:pos="10800"/>
        </w:tabs>
        <w:rPr>
          <w:rFonts w:ascii="Arial" w:hAnsi="Arial" w:cs="Arial"/>
          <w:sz w:val="20"/>
        </w:rPr>
      </w:pPr>
      <w:r w:rsidRPr="00F0593D">
        <w:rPr>
          <w:rFonts w:ascii="Arial" w:hAnsi="Arial" w:cs="Arial"/>
          <w:sz w:val="20"/>
        </w:rPr>
        <w:t>Progr</w:t>
      </w:r>
      <w:r>
        <w:rPr>
          <w:rFonts w:ascii="Arial" w:hAnsi="Arial" w:cs="Arial"/>
          <w:sz w:val="20"/>
        </w:rPr>
        <w:t>am: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Resident District:</w:t>
      </w:r>
      <w:r w:rsidR="009F2D75">
        <w:rPr>
          <w:rFonts w:ascii="Arial" w:hAnsi="Arial" w:cs="Arial"/>
          <w:sz w:val="20"/>
        </w:rPr>
        <w:t xml:space="preserve"> ____________________________</w:t>
      </w:r>
    </w:p>
    <w:p w:rsidR="00F0593D" w:rsidRPr="00F0593D" w:rsidRDefault="009F2D75" w:rsidP="009F2D75">
      <w:pPr>
        <w:tabs>
          <w:tab w:val="left" w:pos="900"/>
          <w:tab w:val="right" w:leader="underscore" w:pos="5760"/>
          <w:tab w:val="left" w:pos="5940"/>
          <w:tab w:val="left" w:pos="7560"/>
          <w:tab w:val="right" w:leader="underscore" w:pos="10800"/>
        </w:tabs>
        <w:rPr>
          <w:rFonts w:ascii="Arial" w:hAnsi="Arial" w:cs="Arial"/>
          <w:sz w:val="20"/>
        </w:rPr>
      </w:pPr>
      <w:r w:rsidRPr="00F0593D">
        <w:rPr>
          <w:rFonts w:ascii="Arial" w:hAnsi="Arial" w:cs="Arial"/>
          <w:sz w:val="20"/>
        </w:rPr>
        <w:t xml:space="preserve"> </w:t>
      </w:r>
    </w:p>
    <w:p w:rsidR="005912F5" w:rsidRDefault="005912F5" w:rsidP="009745B7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The team has obtained the following requirement:</w:t>
      </w:r>
    </w:p>
    <w:p w:rsidR="005912F5" w:rsidRDefault="005912F5" w:rsidP="009745B7">
      <w:pPr>
        <w:rPr>
          <w:rFonts w:ascii="Arial" w:hAnsi="Arial"/>
          <w:sz w:val="20"/>
        </w:rPr>
      </w:pPr>
    </w:p>
    <w:p w:rsidR="009F2D75" w:rsidRDefault="005912F5" w:rsidP="009F2D75">
      <w:pPr>
        <w:pStyle w:val="BlockText"/>
        <w:ind w:left="0" w:right="0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787BF7">
        <w:rPr>
          <w:rFonts w:ascii="Arial" w:hAnsi="Arial"/>
        </w:rPr>
        <w:t>medical</w:t>
      </w:r>
      <w:r w:rsidR="0060127E">
        <w:rPr>
          <w:rFonts w:ascii="Arial" w:hAnsi="Arial"/>
        </w:rPr>
        <w:t xml:space="preserve"> condition </w:t>
      </w:r>
      <w:r>
        <w:rPr>
          <w:rFonts w:ascii="Arial" w:hAnsi="Arial"/>
        </w:rPr>
        <w:t>statement documenting that the child has a diagnosed physical or mental condition that is likely to result in a developmental delay</w:t>
      </w:r>
      <w:r w:rsidR="0060127E">
        <w:rPr>
          <w:rFonts w:ascii="Arial" w:hAnsi="Arial"/>
        </w:rPr>
        <w:t xml:space="preserve"> (form 581-5150</w:t>
      </w:r>
      <w:r w:rsidR="00A14860">
        <w:rPr>
          <w:rFonts w:ascii="Arial" w:hAnsi="Arial"/>
        </w:rPr>
        <w:t>D-X</w:t>
      </w:r>
      <w:r w:rsidR="0060127E">
        <w:rPr>
          <w:rFonts w:ascii="Arial" w:hAnsi="Arial"/>
        </w:rPr>
        <w:t>)</w:t>
      </w:r>
      <w:r>
        <w:rPr>
          <w:rFonts w:ascii="Arial" w:hAnsi="Arial"/>
        </w:rPr>
        <w:t>:</w:t>
      </w:r>
    </w:p>
    <w:p w:rsidR="009F2D75" w:rsidRDefault="009F2D75" w:rsidP="009F2D75">
      <w:pPr>
        <w:pStyle w:val="BlockText"/>
        <w:ind w:left="0" w:right="0"/>
        <w:rPr>
          <w:rFonts w:ascii="Arial" w:hAnsi="Arial"/>
        </w:rPr>
      </w:pPr>
    </w:p>
    <w:p w:rsidR="009F2D75" w:rsidRDefault="009F2D75" w:rsidP="009F2D75">
      <w:pPr>
        <w:pStyle w:val="BlockText"/>
        <w:ind w:left="0" w:right="0"/>
        <w:rPr>
          <w:rFonts w:ascii="Arial" w:hAnsi="Arial"/>
          <w:sz w:val="16"/>
          <w:szCs w:val="16"/>
        </w:rPr>
      </w:pPr>
      <w:r>
        <w:rPr>
          <w:rFonts w:ascii="Arial" w:hAnsi="Arial"/>
        </w:rPr>
        <w:t>________________________________________________________________________________________________</w:t>
      </w:r>
      <w:r>
        <w:rPr>
          <w:rFonts w:ascii="Arial" w:hAnsi="Arial"/>
          <w:sz w:val="16"/>
          <w:szCs w:val="16"/>
        </w:rPr>
        <w:t xml:space="preserve"> </w:t>
      </w:r>
    </w:p>
    <w:p w:rsidR="00F0593D" w:rsidRDefault="00F0593D" w:rsidP="00402904">
      <w:pPr>
        <w:tabs>
          <w:tab w:val="center" w:pos="3600"/>
          <w:tab w:val="center" w:pos="9360"/>
        </w:tabs>
        <w:rPr>
          <w:rFonts w:ascii="Arial" w:hAnsi="Arial"/>
          <w:sz w:val="20"/>
        </w:rPr>
      </w:pPr>
      <w:r>
        <w:rPr>
          <w:rFonts w:ascii="Arial" w:hAnsi="Arial"/>
          <w:sz w:val="16"/>
          <w:szCs w:val="16"/>
        </w:rPr>
        <w:t>Physician</w:t>
      </w:r>
      <w:r w:rsidR="005718A5">
        <w:rPr>
          <w:rFonts w:ascii="Arial" w:hAnsi="Arial"/>
          <w:sz w:val="16"/>
          <w:szCs w:val="16"/>
        </w:rPr>
        <w:t>/Physician Ass</w:t>
      </w:r>
      <w:r w:rsidR="00580816">
        <w:rPr>
          <w:rFonts w:ascii="Arial" w:hAnsi="Arial"/>
          <w:sz w:val="16"/>
          <w:szCs w:val="16"/>
        </w:rPr>
        <w:t>is</w:t>
      </w:r>
      <w:r w:rsidR="005718A5">
        <w:rPr>
          <w:rFonts w:ascii="Arial" w:hAnsi="Arial"/>
          <w:sz w:val="16"/>
          <w:szCs w:val="16"/>
        </w:rPr>
        <w:t>t</w:t>
      </w:r>
      <w:r w:rsidR="00580816">
        <w:rPr>
          <w:rFonts w:ascii="Arial" w:hAnsi="Arial"/>
          <w:sz w:val="16"/>
          <w:szCs w:val="16"/>
        </w:rPr>
        <w:t>ant</w:t>
      </w:r>
      <w:proofErr w:type="gramStart"/>
      <w:r w:rsidR="005718A5">
        <w:rPr>
          <w:rFonts w:ascii="Arial" w:hAnsi="Arial"/>
          <w:sz w:val="16"/>
          <w:szCs w:val="16"/>
        </w:rPr>
        <w:t>./</w:t>
      </w:r>
      <w:proofErr w:type="gramEnd"/>
      <w:r w:rsidR="005718A5">
        <w:rPr>
          <w:rFonts w:ascii="Arial" w:hAnsi="Arial"/>
          <w:sz w:val="16"/>
          <w:szCs w:val="16"/>
        </w:rPr>
        <w:t>Nurse Practitioner</w:t>
      </w:r>
      <w:r w:rsidR="009F2D75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  <w:szCs w:val="16"/>
        </w:rPr>
        <w:t>Date</w:t>
      </w:r>
    </w:p>
    <w:p w:rsidR="005912F5" w:rsidRDefault="005912F5" w:rsidP="00500554">
      <w:pPr>
        <w:rPr>
          <w:rFonts w:ascii="Arial" w:hAnsi="Arial"/>
          <w:sz w:val="20"/>
        </w:rPr>
      </w:pPr>
    </w:p>
    <w:p w:rsidR="005912F5" w:rsidRDefault="005912F5" w:rsidP="00500554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The team has determined that the child meets the following criteria:</w:t>
      </w:r>
    </w:p>
    <w:p w:rsidR="008D26F5" w:rsidRDefault="008D26F5" w:rsidP="00500554">
      <w:pPr>
        <w:rPr>
          <w:rFonts w:ascii="Arial" w:hAnsi="Arial"/>
          <w:sz w:val="20"/>
        </w:rPr>
      </w:pPr>
    </w:p>
    <w:p w:rsidR="00402904" w:rsidRDefault="00402904" w:rsidP="00402904">
      <w:pPr>
        <w:tabs>
          <w:tab w:val="center" w:pos="360"/>
          <w:tab w:val="center" w:pos="900"/>
          <w:tab w:val="left" w:pos="1260"/>
          <w:tab w:val="left" w:pos="1620"/>
        </w:tabs>
        <w:ind w:left="162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bookmarkStart w:id="0" w:name="Check12"/>
      <w:r>
        <w:rPr>
          <w:rFonts w:ascii="Arial" w:hAnsi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B82293">
        <w:rPr>
          <w:rFonts w:ascii="Arial" w:hAnsi="Arial"/>
          <w:sz w:val="20"/>
        </w:rPr>
      </w:r>
      <w:r w:rsidR="00B8229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ab/>
      </w:r>
      <w:bookmarkStart w:id="1" w:name="Check13"/>
      <w:r>
        <w:rPr>
          <w:rFonts w:ascii="Arial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B82293">
        <w:rPr>
          <w:rFonts w:ascii="Arial" w:hAnsi="Arial"/>
          <w:sz w:val="20"/>
        </w:rPr>
      </w:r>
      <w:r w:rsidR="00B8229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The child has a physical or mental condition that is likely to result in developmental delay as described</w:t>
      </w:r>
    </w:p>
    <w:p w:rsidR="009F2D75" w:rsidRDefault="00402904" w:rsidP="009F2D75">
      <w:pPr>
        <w:tabs>
          <w:tab w:val="center" w:pos="360"/>
          <w:tab w:val="center" w:pos="900"/>
          <w:tab w:val="left" w:pos="1620"/>
        </w:tabs>
        <w:spacing w:after="80"/>
        <w:ind w:left="162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below:</w:t>
      </w:r>
    </w:p>
    <w:p w:rsidR="009F2D75" w:rsidRDefault="009F2D75" w:rsidP="009F2D75">
      <w:pPr>
        <w:pStyle w:val="BlockText"/>
        <w:ind w:left="90" w:right="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________________________________________________________________________________________________</w:t>
      </w:r>
    </w:p>
    <w:p w:rsidR="009F2D75" w:rsidRDefault="009F2D75" w:rsidP="009F2D75">
      <w:pPr>
        <w:pStyle w:val="BlockText"/>
        <w:ind w:left="90" w:right="0"/>
        <w:rPr>
          <w:rFonts w:ascii="Arial" w:hAnsi="Arial"/>
        </w:rPr>
      </w:pPr>
    </w:p>
    <w:p w:rsidR="009F2D75" w:rsidRDefault="009F2D75" w:rsidP="009F2D75">
      <w:pPr>
        <w:pStyle w:val="BlockText"/>
        <w:ind w:left="90" w:right="0"/>
        <w:rPr>
          <w:rFonts w:ascii="Arial" w:hAnsi="Arial"/>
          <w:sz w:val="16"/>
          <w:szCs w:val="16"/>
        </w:rPr>
      </w:pPr>
      <w:r>
        <w:rPr>
          <w:rFonts w:ascii="Arial" w:hAnsi="Arial"/>
        </w:rPr>
        <w:t>________________________________________________________________________________________________</w:t>
      </w:r>
      <w:r>
        <w:rPr>
          <w:rFonts w:ascii="Arial" w:hAnsi="Arial"/>
          <w:sz w:val="16"/>
          <w:szCs w:val="16"/>
        </w:rPr>
        <w:t xml:space="preserve"> </w:t>
      </w:r>
    </w:p>
    <w:p w:rsidR="009F2D75" w:rsidRDefault="009F2D75" w:rsidP="009F2D75">
      <w:pPr>
        <w:pStyle w:val="BlockText"/>
        <w:ind w:left="90" w:right="0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________________________________________________________________________________________________</w:t>
      </w:r>
      <w:r>
        <w:rPr>
          <w:rFonts w:ascii="Arial" w:hAnsi="Arial"/>
          <w:sz w:val="16"/>
          <w:szCs w:val="16"/>
        </w:rPr>
        <w:t xml:space="preserve"> </w:t>
      </w:r>
    </w:p>
    <w:p w:rsidR="009F2D75" w:rsidRDefault="009F2D75" w:rsidP="009F2D75">
      <w:pPr>
        <w:pStyle w:val="BlockText"/>
        <w:ind w:left="90" w:right="0"/>
        <w:rPr>
          <w:rFonts w:ascii="Arial" w:hAnsi="Arial"/>
          <w:sz w:val="16"/>
          <w:szCs w:val="16"/>
        </w:rPr>
      </w:pPr>
      <w:bookmarkStart w:id="2" w:name="_GoBack"/>
      <w:bookmarkEnd w:id="2"/>
      <w:r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________________________________________________________________________________________________</w:t>
      </w:r>
      <w:r>
        <w:rPr>
          <w:rFonts w:ascii="Arial" w:hAnsi="Arial"/>
          <w:sz w:val="16"/>
          <w:szCs w:val="16"/>
        </w:rPr>
        <w:t xml:space="preserve"> </w:t>
      </w:r>
    </w:p>
    <w:p w:rsidR="00402904" w:rsidRDefault="00402904" w:rsidP="009F2D75">
      <w:pPr>
        <w:tabs>
          <w:tab w:val="center" w:pos="360"/>
          <w:tab w:val="center" w:pos="900"/>
          <w:tab w:val="left" w:pos="1620"/>
        </w:tabs>
        <w:spacing w:after="80"/>
        <w:ind w:left="90" w:hanging="1620"/>
        <w:rPr>
          <w:rFonts w:ascii="Arial" w:hAnsi="Arial"/>
          <w:sz w:val="20"/>
        </w:rPr>
      </w:pPr>
    </w:p>
    <w:p w:rsidR="005912F5" w:rsidRDefault="005912F5" w:rsidP="005005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team agrees that this child _____ </w:t>
      </w:r>
      <w:proofErr w:type="gramStart"/>
      <w:r>
        <w:rPr>
          <w:rFonts w:ascii="Arial" w:hAnsi="Arial"/>
          <w:sz w:val="20"/>
        </w:rPr>
        <w:t>does</w:t>
      </w:r>
      <w:proofErr w:type="gramEnd"/>
      <w:r>
        <w:rPr>
          <w:rFonts w:ascii="Arial" w:hAnsi="Arial"/>
          <w:sz w:val="20"/>
        </w:rPr>
        <w:t xml:space="preserve"> _____ </w:t>
      </w:r>
      <w:proofErr w:type="spellStart"/>
      <w:r>
        <w:rPr>
          <w:rFonts w:ascii="Arial" w:hAnsi="Arial"/>
          <w:sz w:val="20"/>
        </w:rPr>
        <w:t>does</w:t>
      </w:r>
      <w:proofErr w:type="spellEnd"/>
      <w:r>
        <w:rPr>
          <w:rFonts w:ascii="Arial" w:hAnsi="Arial"/>
          <w:sz w:val="20"/>
        </w:rPr>
        <w:t xml:space="preserve"> not qualify for early intervention services.</w:t>
      </w:r>
    </w:p>
    <w:p w:rsidR="005912F5" w:rsidRDefault="005912F5" w:rsidP="00500554">
      <w:pPr>
        <w:rPr>
          <w:rFonts w:ascii="Arial" w:hAnsi="Arial"/>
          <w:sz w:val="20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4140"/>
        <w:gridCol w:w="1080"/>
        <w:gridCol w:w="1080"/>
      </w:tblGrid>
      <w:tr w:rsidR="00500554" w:rsidRPr="00F418EF" w:rsidTr="00F418EF">
        <w:trPr>
          <w:cantSplit/>
          <w:trHeight w:val="360"/>
          <w:jc w:val="center"/>
        </w:trPr>
        <w:tc>
          <w:tcPr>
            <w:tcW w:w="4140" w:type="dxa"/>
            <w:vAlign w:val="center"/>
          </w:tcPr>
          <w:p w:rsidR="00500554" w:rsidRPr="00F418EF" w:rsidRDefault="00500554" w:rsidP="00500554">
            <w:pPr>
              <w:jc w:val="center"/>
              <w:rPr>
                <w:rFonts w:ascii="Arial" w:hAnsi="Arial"/>
                <w:b/>
                <w:sz w:val="20"/>
              </w:rPr>
            </w:pPr>
            <w:r w:rsidRPr="00F418EF">
              <w:rPr>
                <w:rFonts w:ascii="Arial" w:hAnsi="Arial"/>
                <w:b/>
                <w:sz w:val="20"/>
              </w:rPr>
              <w:t>Signatures of Team Members</w:t>
            </w:r>
          </w:p>
        </w:tc>
        <w:tc>
          <w:tcPr>
            <w:tcW w:w="360" w:type="dxa"/>
            <w:vAlign w:val="center"/>
          </w:tcPr>
          <w:p w:rsidR="00500554" w:rsidRPr="00F418EF" w:rsidRDefault="00500554" w:rsidP="0050055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40" w:type="dxa"/>
            <w:vAlign w:val="center"/>
          </w:tcPr>
          <w:p w:rsidR="00500554" w:rsidRPr="00F418EF" w:rsidRDefault="00500554" w:rsidP="00500554">
            <w:pPr>
              <w:jc w:val="center"/>
              <w:rPr>
                <w:rFonts w:ascii="Arial" w:hAnsi="Arial"/>
                <w:b/>
                <w:sz w:val="20"/>
              </w:rPr>
            </w:pPr>
            <w:r w:rsidRPr="00F418EF">
              <w:rPr>
                <w:rFonts w:ascii="Arial" w:hAnsi="Arial"/>
                <w:b/>
                <w:sz w:val="20"/>
              </w:rPr>
              <w:t>Title/Agency</w:t>
            </w:r>
          </w:p>
        </w:tc>
        <w:tc>
          <w:tcPr>
            <w:tcW w:w="1080" w:type="dxa"/>
            <w:vAlign w:val="center"/>
          </w:tcPr>
          <w:p w:rsidR="00500554" w:rsidRPr="00F418EF" w:rsidRDefault="00500554" w:rsidP="00500554">
            <w:pPr>
              <w:jc w:val="center"/>
              <w:rPr>
                <w:rFonts w:ascii="Arial" w:hAnsi="Arial"/>
                <w:b/>
                <w:sz w:val="20"/>
              </w:rPr>
            </w:pPr>
            <w:r w:rsidRPr="00F418EF">
              <w:rPr>
                <w:rFonts w:ascii="Arial" w:hAnsi="Arial"/>
                <w:b/>
                <w:sz w:val="20"/>
              </w:rPr>
              <w:t>Agree</w:t>
            </w:r>
          </w:p>
        </w:tc>
        <w:tc>
          <w:tcPr>
            <w:tcW w:w="1080" w:type="dxa"/>
            <w:vAlign w:val="center"/>
          </w:tcPr>
          <w:p w:rsidR="00500554" w:rsidRPr="00F418EF" w:rsidRDefault="00500554" w:rsidP="00500554">
            <w:pPr>
              <w:jc w:val="center"/>
              <w:rPr>
                <w:rFonts w:ascii="Arial" w:hAnsi="Arial"/>
                <w:b/>
                <w:sz w:val="20"/>
              </w:rPr>
            </w:pPr>
            <w:r w:rsidRPr="00F418EF">
              <w:rPr>
                <w:rFonts w:ascii="Arial" w:hAnsi="Arial"/>
                <w:b/>
                <w:sz w:val="20"/>
              </w:rPr>
              <w:t>Disagree</w:t>
            </w:r>
          </w:p>
        </w:tc>
      </w:tr>
      <w:tr w:rsidR="00500554" w:rsidTr="00F418EF"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3" w:name="Check2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82293">
              <w:rPr>
                <w:rFonts w:ascii="Arial" w:hAnsi="Arial"/>
                <w:sz w:val="20"/>
              </w:rPr>
            </w:r>
            <w:r w:rsidR="00B8229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bookmarkStart w:id="4" w:name="Check3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82293">
              <w:rPr>
                <w:rFonts w:ascii="Arial" w:hAnsi="Arial"/>
                <w:sz w:val="20"/>
              </w:rPr>
            </w:r>
            <w:r w:rsidR="00B8229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500554" w:rsidTr="00F418EF"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5" w:name="Check4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82293">
              <w:rPr>
                <w:rFonts w:ascii="Arial" w:hAnsi="Arial"/>
                <w:sz w:val="20"/>
              </w:rPr>
            </w:r>
            <w:r w:rsidR="00B8229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bookmarkStart w:id="6" w:name="Check5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82293">
              <w:rPr>
                <w:rFonts w:ascii="Arial" w:hAnsi="Arial"/>
                <w:sz w:val="20"/>
              </w:rPr>
            </w:r>
            <w:r w:rsidR="00B8229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500554" w:rsidTr="00F418EF"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7" w:name="Check6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82293">
              <w:rPr>
                <w:rFonts w:ascii="Arial" w:hAnsi="Arial"/>
                <w:sz w:val="20"/>
              </w:rPr>
            </w:r>
            <w:r w:rsidR="00B8229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bookmarkStart w:id="8" w:name="Check7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82293">
              <w:rPr>
                <w:rFonts w:ascii="Arial" w:hAnsi="Arial"/>
                <w:sz w:val="20"/>
              </w:rPr>
            </w:r>
            <w:r w:rsidR="00B8229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500554" w:rsidTr="00F418EF"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9" w:name="Check8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82293">
              <w:rPr>
                <w:rFonts w:ascii="Arial" w:hAnsi="Arial"/>
                <w:sz w:val="20"/>
              </w:rPr>
            </w:r>
            <w:r w:rsidR="00B8229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bookmarkStart w:id="10" w:name="Check9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82293">
              <w:rPr>
                <w:rFonts w:ascii="Arial" w:hAnsi="Arial"/>
                <w:sz w:val="20"/>
              </w:rPr>
            </w:r>
            <w:r w:rsidR="00B8229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500554" w:rsidTr="00F418EF"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11" w:name="Check10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82293">
              <w:rPr>
                <w:rFonts w:ascii="Arial" w:hAnsi="Arial"/>
                <w:sz w:val="20"/>
              </w:rPr>
            </w:r>
            <w:r w:rsidR="00B8229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bookmarkStart w:id="12" w:name="Check11"/>
        <w:tc>
          <w:tcPr>
            <w:tcW w:w="1080" w:type="dxa"/>
            <w:vAlign w:val="bottom"/>
          </w:tcPr>
          <w:p w:rsidR="00500554" w:rsidRDefault="00500554" w:rsidP="00500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82293">
              <w:rPr>
                <w:rFonts w:ascii="Arial" w:hAnsi="Arial"/>
                <w:sz w:val="20"/>
              </w:rPr>
            </w:r>
            <w:r w:rsidR="00B8229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:rsidR="005912F5" w:rsidRDefault="005912F5" w:rsidP="00500554">
      <w:pPr>
        <w:rPr>
          <w:rFonts w:ascii="Arial" w:hAnsi="Arial"/>
          <w:sz w:val="20"/>
        </w:rPr>
      </w:pPr>
    </w:p>
    <w:p w:rsidR="00F418EF" w:rsidRDefault="00F418EF" w:rsidP="00500554">
      <w:pPr>
        <w:rPr>
          <w:rFonts w:ascii="Arial" w:hAnsi="Arial"/>
          <w:sz w:val="20"/>
        </w:rPr>
      </w:pPr>
    </w:p>
    <w:p w:rsidR="005912F5" w:rsidRDefault="005912F5" w:rsidP="005005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physician has indicated that this child has a:</w:t>
      </w:r>
    </w:p>
    <w:p w:rsidR="005912F5" w:rsidRPr="00500554" w:rsidRDefault="005912F5" w:rsidP="00500554">
      <w:pPr>
        <w:rPr>
          <w:rFonts w:ascii="Arial" w:hAnsi="Arial"/>
          <w:sz w:val="20"/>
        </w:rPr>
      </w:pPr>
    </w:p>
    <w:p w:rsidR="005912F5" w:rsidRDefault="005912F5" w:rsidP="00500554">
      <w:pPr>
        <w:ind w:left="360" w:hanging="360"/>
        <w:rPr>
          <w:rFonts w:ascii="Arial" w:hAnsi="Arial"/>
          <w:sz w:val="20"/>
        </w:rPr>
      </w:pPr>
      <w:r>
        <w:rPr>
          <w:sz w:val="28"/>
          <w:szCs w:val="28"/>
        </w:rPr>
        <w:sym w:font="Wingdings" w:char="F06F"/>
      </w:r>
      <w:r w:rsidR="00500554">
        <w:rPr>
          <w:sz w:val="28"/>
        </w:rPr>
        <w:tab/>
      </w:r>
      <w:r>
        <w:rPr>
          <w:rFonts w:ascii="Arial" w:hAnsi="Arial"/>
          <w:sz w:val="20"/>
        </w:rPr>
        <w:t>Vision Impairment</w:t>
      </w:r>
    </w:p>
    <w:p w:rsidR="005912F5" w:rsidRDefault="005912F5" w:rsidP="00500554">
      <w:pPr>
        <w:ind w:left="360" w:hanging="360"/>
        <w:rPr>
          <w:rFonts w:ascii="Arial" w:hAnsi="Arial"/>
          <w:sz w:val="20"/>
        </w:rPr>
      </w:pPr>
      <w:r>
        <w:rPr>
          <w:sz w:val="28"/>
          <w:szCs w:val="28"/>
        </w:rPr>
        <w:sym w:font="Wingdings" w:char="F06F"/>
      </w:r>
      <w:r w:rsidR="00500554">
        <w:rPr>
          <w:sz w:val="28"/>
        </w:rPr>
        <w:tab/>
      </w:r>
      <w:r>
        <w:rPr>
          <w:rFonts w:ascii="Arial" w:hAnsi="Arial"/>
          <w:sz w:val="20"/>
        </w:rPr>
        <w:t>Hearing Impairment</w:t>
      </w:r>
    </w:p>
    <w:p w:rsidR="005912F5" w:rsidRDefault="005912F5" w:rsidP="00500554">
      <w:pPr>
        <w:ind w:left="360" w:hanging="360"/>
        <w:rPr>
          <w:rFonts w:ascii="Arial" w:hAnsi="Arial"/>
          <w:sz w:val="20"/>
        </w:rPr>
      </w:pPr>
      <w:r>
        <w:rPr>
          <w:sz w:val="28"/>
          <w:szCs w:val="28"/>
        </w:rPr>
        <w:sym w:font="Wingdings" w:char="F06F"/>
      </w:r>
      <w:r w:rsidR="00500554">
        <w:rPr>
          <w:sz w:val="28"/>
        </w:rPr>
        <w:tab/>
      </w:r>
      <w:r>
        <w:rPr>
          <w:rFonts w:ascii="Arial" w:hAnsi="Arial"/>
          <w:sz w:val="20"/>
        </w:rPr>
        <w:t>Orthopedic Impairment</w:t>
      </w:r>
    </w:p>
    <w:p w:rsidR="005912F5" w:rsidRDefault="005912F5" w:rsidP="00B503B2">
      <w:pPr>
        <w:ind w:left="360" w:hanging="360"/>
        <w:rPr>
          <w:rFonts w:ascii="Arial" w:hAnsi="Arial"/>
          <w:sz w:val="20"/>
        </w:rPr>
      </w:pPr>
      <w:r>
        <w:rPr>
          <w:sz w:val="28"/>
          <w:szCs w:val="28"/>
        </w:rPr>
        <w:sym w:font="Wingdings" w:char="F06F"/>
      </w:r>
      <w:r w:rsidR="00B503B2">
        <w:rPr>
          <w:sz w:val="28"/>
        </w:rPr>
        <w:tab/>
      </w:r>
      <w:r>
        <w:rPr>
          <w:rFonts w:ascii="Arial" w:hAnsi="Arial"/>
          <w:sz w:val="20"/>
        </w:rPr>
        <w:t>A copy of the evaluation report and the eligibility statement is given to the parent(s).</w:t>
      </w:r>
    </w:p>
    <w:p w:rsidR="00F418EF" w:rsidRDefault="00F418EF" w:rsidP="00B503B2">
      <w:pPr>
        <w:rPr>
          <w:rFonts w:ascii="Arial" w:hAnsi="Arial"/>
          <w:smallCaps/>
          <w:sz w:val="20"/>
        </w:rPr>
      </w:pPr>
    </w:p>
    <w:p w:rsidR="00F418EF" w:rsidRPr="00B503B2" w:rsidRDefault="00F418EF" w:rsidP="00B503B2">
      <w:pPr>
        <w:rPr>
          <w:rFonts w:ascii="Arial" w:hAnsi="Arial"/>
          <w:smallCaps/>
          <w:sz w:val="20"/>
        </w:rPr>
      </w:pPr>
    </w:p>
    <w:p w:rsidR="00B503B2" w:rsidRDefault="00B503B2">
      <w:pPr>
        <w:tabs>
          <w:tab w:val="right" w:leader="underscore" w:pos="3420"/>
          <w:tab w:val="left" w:pos="3780"/>
          <w:tab w:val="right" w:leader="underscore" w:pos="6480"/>
          <w:tab w:val="left" w:pos="7380"/>
          <w:tab w:val="left" w:pos="8900"/>
        </w:tabs>
        <w:ind w:left="360" w:right="360" w:hanging="360"/>
        <w:jc w:val="center"/>
        <w:rPr>
          <w:rFonts w:ascii="Arial" w:hAnsi="Arial"/>
          <w:b/>
          <w:smallCaps/>
        </w:rPr>
        <w:sectPr w:rsidR="00B503B2" w:rsidSect="00013B40"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720" w:footer="360" w:gutter="0"/>
          <w:cols w:space="720"/>
          <w:titlePg/>
        </w:sectPr>
      </w:pPr>
    </w:p>
    <w:p w:rsidR="005912F5" w:rsidRDefault="005912F5" w:rsidP="008D26F5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lastRenderedPageBreak/>
        <w:t>Statement of Eligibility - Early Intervention</w:t>
      </w:r>
    </w:p>
    <w:p w:rsidR="005912F5" w:rsidRDefault="005912F5" w:rsidP="008D26F5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Physical or Mental Condition Likely to Result in</w:t>
      </w:r>
    </w:p>
    <w:p w:rsidR="005912F5" w:rsidRDefault="005912F5" w:rsidP="008D26F5">
      <w:pPr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</w:rPr>
        <w:t>Developmental Delay</w:t>
      </w:r>
    </w:p>
    <w:p w:rsidR="005912F5" w:rsidRPr="009701D8" w:rsidRDefault="005912F5" w:rsidP="008D26F5">
      <w:pPr>
        <w:rPr>
          <w:rFonts w:ascii="Arial" w:hAnsi="Arial"/>
          <w:szCs w:val="24"/>
        </w:rPr>
      </w:pPr>
    </w:p>
    <w:p w:rsidR="005912F5" w:rsidRPr="009701D8" w:rsidRDefault="005912F5" w:rsidP="008D26F5">
      <w:pPr>
        <w:rPr>
          <w:rFonts w:ascii="Arial" w:hAnsi="Arial"/>
          <w:szCs w:val="24"/>
        </w:rPr>
      </w:pPr>
    </w:p>
    <w:p w:rsidR="005912F5" w:rsidRPr="009701D8" w:rsidRDefault="005912F5" w:rsidP="008D26F5">
      <w:pPr>
        <w:rPr>
          <w:rFonts w:ascii="Arial" w:hAnsi="Arial"/>
          <w:b/>
          <w:szCs w:val="24"/>
        </w:rPr>
      </w:pPr>
      <w:r w:rsidRPr="009701D8">
        <w:rPr>
          <w:rFonts w:ascii="Arial" w:hAnsi="Arial"/>
          <w:b/>
          <w:szCs w:val="24"/>
        </w:rPr>
        <w:t>This form is used to:</w:t>
      </w:r>
    </w:p>
    <w:p w:rsidR="005912F5" w:rsidRPr="009701D8" w:rsidRDefault="005912F5" w:rsidP="008D26F5">
      <w:pPr>
        <w:rPr>
          <w:rFonts w:ascii="Arial" w:hAnsi="Arial"/>
          <w:szCs w:val="24"/>
        </w:rPr>
      </w:pPr>
    </w:p>
    <w:p w:rsidR="005912F5" w:rsidRPr="009701D8" w:rsidRDefault="00A40420" w:rsidP="008D26F5">
      <w:pPr>
        <w:numPr>
          <w:ilvl w:val="0"/>
          <w:numId w:val="1"/>
        </w:numPr>
        <w:ind w:left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</w:t>
      </w:r>
      <w:r w:rsidR="005912F5" w:rsidRPr="009701D8">
        <w:rPr>
          <w:rFonts w:ascii="Arial" w:hAnsi="Arial"/>
          <w:szCs w:val="24"/>
        </w:rPr>
        <w:t>ocument the child’s eligibility for early intervention.</w:t>
      </w:r>
    </w:p>
    <w:p w:rsidR="005912F5" w:rsidRPr="009701D8" w:rsidRDefault="005912F5" w:rsidP="008D26F5">
      <w:pPr>
        <w:rPr>
          <w:rFonts w:ascii="Arial" w:hAnsi="Arial"/>
          <w:szCs w:val="24"/>
        </w:rPr>
      </w:pPr>
    </w:p>
    <w:p w:rsidR="005912F5" w:rsidRPr="009701D8" w:rsidRDefault="005912F5" w:rsidP="009701D8">
      <w:pPr>
        <w:rPr>
          <w:rFonts w:ascii="Arial" w:hAnsi="Arial"/>
          <w:b/>
          <w:szCs w:val="24"/>
        </w:rPr>
      </w:pPr>
      <w:r w:rsidRPr="009701D8">
        <w:rPr>
          <w:rFonts w:ascii="Arial" w:hAnsi="Arial"/>
          <w:b/>
          <w:szCs w:val="24"/>
        </w:rPr>
        <w:t>Directions:</w:t>
      </w:r>
    </w:p>
    <w:p w:rsidR="005912F5" w:rsidRPr="009701D8" w:rsidRDefault="005912F5" w:rsidP="008D26F5">
      <w:pPr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1.</w:t>
      </w:r>
      <w:r w:rsidRPr="009701D8">
        <w:rPr>
          <w:rFonts w:ascii="Arial" w:hAnsi="Arial"/>
          <w:szCs w:val="24"/>
        </w:rPr>
        <w:tab/>
        <w:t>Enter the month, day and year the eligibility statement is completed.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2.</w:t>
      </w:r>
      <w:r w:rsidRPr="009701D8">
        <w:rPr>
          <w:rFonts w:ascii="Arial" w:hAnsi="Arial"/>
          <w:szCs w:val="24"/>
        </w:rPr>
        <w:tab/>
        <w:t>Enter the child’s full legal name.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3.</w:t>
      </w:r>
      <w:r w:rsidRPr="009701D8">
        <w:rPr>
          <w:rFonts w:ascii="Arial" w:hAnsi="Arial"/>
          <w:szCs w:val="24"/>
        </w:rPr>
        <w:tab/>
        <w:t>Enter the child’s birthdate.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4.</w:t>
      </w:r>
      <w:r w:rsidRPr="009701D8">
        <w:rPr>
          <w:rFonts w:ascii="Arial" w:hAnsi="Arial"/>
          <w:szCs w:val="24"/>
        </w:rPr>
        <w:tab/>
        <w:t>Enter the name of the agency completing the eligibility statement.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5.</w:t>
      </w:r>
      <w:r w:rsidRPr="009701D8">
        <w:rPr>
          <w:rFonts w:ascii="Arial" w:hAnsi="Arial"/>
          <w:szCs w:val="24"/>
        </w:rPr>
        <w:tab/>
        <w:t>Enter the name of the child’s resident school district.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6.</w:t>
      </w:r>
      <w:r w:rsidRPr="009701D8">
        <w:rPr>
          <w:rFonts w:ascii="Arial" w:hAnsi="Arial"/>
          <w:szCs w:val="24"/>
        </w:rPr>
        <w:tab/>
        <w:t>Indicate the name of the physician</w:t>
      </w:r>
      <w:r w:rsidR="0060127E">
        <w:rPr>
          <w:rFonts w:ascii="Arial" w:hAnsi="Arial"/>
          <w:szCs w:val="24"/>
        </w:rPr>
        <w:t>, physician assistant, or nurse practitioner</w:t>
      </w:r>
      <w:r w:rsidRPr="009701D8">
        <w:rPr>
          <w:rFonts w:ascii="Arial" w:hAnsi="Arial"/>
          <w:szCs w:val="24"/>
        </w:rPr>
        <w:t xml:space="preserve"> who completed the </w:t>
      </w:r>
      <w:r w:rsidR="00787BF7">
        <w:rPr>
          <w:rFonts w:ascii="Arial" w:hAnsi="Arial"/>
          <w:szCs w:val="24"/>
        </w:rPr>
        <w:t>medical</w:t>
      </w:r>
      <w:r w:rsidR="0060127E">
        <w:rPr>
          <w:rFonts w:ascii="Arial" w:hAnsi="Arial"/>
          <w:szCs w:val="24"/>
        </w:rPr>
        <w:t xml:space="preserve"> condition</w:t>
      </w:r>
      <w:r w:rsidR="0060127E" w:rsidRPr="009701D8">
        <w:rPr>
          <w:rFonts w:ascii="Arial" w:hAnsi="Arial"/>
          <w:szCs w:val="24"/>
        </w:rPr>
        <w:t xml:space="preserve"> </w:t>
      </w:r>
      <w:r w:rsidRPr="009701D8">
        <w:rPr>
          <w:rFonts w:ascii="Arial" w:hAnsi="Arial"/>
          <w:szCs w:val="24"/>
        </w:rPr>
        <w:t xml:space="preserve">statement and the date the </w:t>
      </w:r>
      <w:r w:rsidR="00787BF7">
        <w:rPr>
          <w:rFonts w:ascii="Arial" w:hAnsi="Arial"/>
          <w:szCs w:val="24"/>
        </w:rPr>
        <w:t>medical</w:t>
      </w:r>
      <w:r w:rsidR="0060127E">
        <w:rPr>
          <w:rFonts w:ascii="Arial" w:hAnsi="Arial"/>
          <w:szCs w:val="24"/>
        </w:rPr>
        <w:t xml:space="preserve"> condition</w:t>
      </w:r>
      <w:r w:rsidR="0060127E" w:rsidRPr="009701D8">
        <w:rPr>
          <w:rFonts w:ascii="Arial" w:hAnsi="Arial"/>
          <w:szCs w:val="24"/>
        </w:rPr>
        <w:t xml:space="preserve"> </w:t>
      </w:r>
      <w:r w:rsidRPr="009701D8">
        <w:rPr>
          <w:rFonts w:ascii="Arial" w:hAnsi="Arial"/>
          <w:szCs w:val="24"/>
        </w:rPr>
        <w:t>statement was completed.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7.</w:t>
      </w:r>
      <w:r w:rsidRPr="009701D8">
        <w:rPr>
          <w:rFonts w:ascii="Arial" w:hAnsi="Arial"/>
          <w:szCs w:val="24"/>
        </w:rPr>
        <w:tab/>
        <w:t>Indicate if the child has a physical or mental condition that is likely to result in developmental delay</w:t>
      </w:r>
      <w:r w:rsidR="00A40420">
        <w:rPr>
          <w:rFonts w:ascii="Arial" w:hAnsi="Arial"/>
          <w:szCs w:val="24"/>
        </w:rPr>
        <w:t xml:space="preserve">. </w:t>
      </w:r>
      <w:r w:rsidRPr="009701D8">
        <w:rPr>
          <w:rFonts w:ascii="Arial" w:hAnsi="Arial"/>
          <w:szCs w:val="24"/>
        </w:rPr>
        <w:t>Describe the child’s condition and how the condition impacts the child’s development.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8.</w:t>
      </w:r>
      <w:r w:rsidRPr="009701D8">
        <w:rPr>
          <w:rFonts w:ascii="Arial" w:hAnsi="Arial"/>
          <w:szCs w:val="24"/>
        </w:rPr>
        <w:tab/>
        <w:t>Enter the team's decision regarding whether or not the child qualifies for early intervention services.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9.</w:t>
      </w:r>
      <w:r w:rsidRPr="009701D8">
        <w:rPr>
          <w:rFonts w:ascii="Arial" w:hAnsi="Arial"/>
          <w:szCs w:val="24"/>
        </w:rPr>
        <w:tab/>
        <w:t>Have each member of the team sign his/her name, the agency they represent and whether they agree or disagree with the team's eligibility decision.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10.</w:t>
      </w:r>
      <w:r w:rsidRPr="009701D8">
        <w:rPr>
          <w:rFonts w:ascii="Arial" w:hAnsi="Arial"/>
          <w:szCs w:val="24"/>
        </w:rPr>
        <w:tab/>
        <w:t>Check the bottom box(s) if the physician</w:t>
      </w:r>
      <w:r w:rsidR="0060127E">
        <w:rPr>
          <w:rFonts w:ascii="Arial" w:hAnsi="Arial"/>
          <w:szCs w:val="24"/>
        </w:rPr>
        <w:t>, physician assistant, or nurse practitioner</w:t>
      </w:r>
      <w:r w:rsidRPr="009701D8">
        <w:rPr>
          <w:rFonts w:ascii="Arial" w:hAnsi="Arial"/>
          <w:szCs w:val="24"/>
        </w:rPr>
        <w:t xml:space="preserve"> indicated that the child has a vision, hearing, and/or orthopedic impairment.</w:t>
      </w: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</w:p>
    <w:p w:rsidR="005912F5" w:rsidRPr="009701D8" w:rsidRDefault="005912F5" w:rsidP="009701D8">
      <w:pPr>
        <w:ind w:left="360" w:hanging="360"/>
        <w:rPr>
          <w:rFonts w:ascii="Arial" w:hAnsi="Arial"/>
          <w:szCs w:val="24"/>
        </w:rPr>
      </w:pPr>
      <w:r w:rsidRPr="009701D8">
        <w:rPr>
          <w:rFonts w:ascii="Arial" w:hAnsi="Arial"/>
          <w:szCs w:val="24"/>
        </w:rPr>
        <w:t>11.</w:t>
      </w:r>
      <w:r w:rsidRPr="009701D8">
        <w:rPr>
          <w:rFonts w:ascii="Arial" w:hAnsi="Arial"/>
          <w:szCs w:val="24"/>
        </w:rPr>
        <w:tab/>
        <w:t>Give a copy of the evaluation report and the eligibility statement to the parent(s).</w:t>
      </w:r>
    </w:p>
    <w:p w:rsidR="005912F5" w:rsidRPr="009701D8" w:rsidRDefault="005912F5" w:rsidP="009701D8">
      <w:pPr>
        <w:rPr>
          <w:rFonts w:ascii="Arial" w:hAnsi="Arial"/>
          <w:szCs w:val="24"/>
        </w:rPr>
      </w:pPr>
    </w:p>
    <w:sectPr w:rsidR="005912F5" w:rsidRPr="009701D8" w:rsidSect="00CB330F">
      <w:footerReference w:type="first" r:id="rId13"/>
      <w:pgSz w:w="12240" w:h="15840" w:code="1"/>
      <w:pgMar w:top="1440" w:right="1440" w:bottom="720" w:left="1440" w:header="79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93" w:rsidRDefault="00B82293">
      <w:r>
        <w:separator/>
      </w:r>
    </w:p>
  </w:endnote>
  <w:endnote w:type="continuationSeparator" w:id="0">
    <w:p w:rsidR="00B82293" w:rsidRDefault="00B8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F" w:rsidRDefault="00F418EF">
    <w:pPr>
      <w:pStyle w:val="Footer"/>
      <w:rPr>
        <w:rFonts w:ascii="Arial" w:hAnsi="Arial"/>
        <w:sz w:val="14"/>
      </w:rPr>
    </w:pPr>
    <w:r>
      <w:rPr>
        <w:rFonts w:ascii="Arial" w:hAnsi="Arial"/>
        <w:sz w:val="14"/>
      </w:rPr>
      <w:t>Form 581-5150b-P (6/00)</w:t>
    </w:r>
  </w:p>
  <w:p w:rsidR="00F418EF" w:rsidRDefault="00F41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F" w:rsidRPr="00F418EF" w:rsidRDefault="00F418EF" w:rsidP="00F418EF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szCs w:val="12"/>
      </w:rPr>
    </w:pPr>
    <w:r w:rsidRPr="00F418EF">
      <w:rPr>
        <w:rFonts w:ascii="Arial" w:hAnsi="Arial" w:cs="Arial"/>
        <w:sz w:val="12"/>
        <w:szCs w:val="12"/>
      </w:rPr>
      <w:t>Form 581-5150d-P (</w:t>
    </w:r>
    <w:r w:rsidR="00CE209A">
      <w:rPr>
        <w:rFonts w:ascii="Arial" w:hAnsi="Arial" w:cs="Arial"/>
        <w:sz w:val="12"/>
        <w:szCs w:val="12"/>
      </w:rPr>
      <w:t>4/12</w:t>
    </w:r>
    <w:r w:rsidRPr="00F418EF">
      <w:rPr>
        <w:rFonts w:ascii="Arial" w:hAnsi="Arial" w:cs="Arial"/>
        <w:sz w:val="12"/>
        <w:szCs w:val="12"/>
      </w:rPr>
      <w:t>)</w:t>
    </w:r>
    <w:r w:rsidRPr="00F418EF">
      <w:rPr>
        <w:rFonts w:ascii="Arial" w:hAnsi="Arial" w:cs="Arial"/>
        <w:sz w:val="12"/>
        <w:szCs w:val="12"/>
      </w:rPr>
      <w:tab/>
      <w:t xml:space="preserve">Page </w:t>
    </w:r>
    <w:r w:rsidRPr="00F418EF">
      <w:rPr>
        <w:rFonts w:ascii="Arial" w:hAnsi="Arial" w:cs="Arial"/>
        <w:b/>
        <w:sz w:val="12"/>
        <w:szCs w:val="12"/>
      </w:rPr>
      <w:fldChar w:fldCharType="begin"/>
    </w:r>
    <w:r w:rsidRPr="00F418EF">
      <w:rPr>
        <w:rFonts w:ascii="Arial" w:hAnsi="Arial" w:cs="Arial"/>
        <w:b/>
        <w:sz w:val="12"/>
        <w:szCs w:val="12"/>
      </w:rPr>
      <w:instrText xml:space="preserve"> PAGE </w:instrText>
    </w:r>
    <w:r w:rsidRPr="00F418EF">
      <w:rPr>
        <w:rFonts w:ascii="Arial" w:hAnsi="Arial" w:cs="Arial"/>
        <w:b/>
        <w:sz w:val="12"/>
        <w:szCs w:val="12"/>
      </w:rPr>
      <w:fldChar w:fldCharType="separate"/>
    </w:r>
    <w:r w:rsidR="009F2D75">
      <w:rPr>
        <w:rFonts w:ascii="Arial" w:hAnsi="Arial" w:cs="Arial"/>
        <w:b/>
        <w:noProof/>
        <w:sz w:val="12"/>
        <w:szCs w:val="12"/>
      </w:rPr>
      <w:t>1</w:t>
    </w:r>
    <w:r w:rsidRPr="00F418EF">
      <w:rPr>
        <w:rFonts w:ascii="Arial" w:hAnsi="Arial" w:cs="Arial"/>
        <w:b/>
        <w:sz w:val="12"/>
        <w:szCs w:val="12"/>
      </w:rPr>
      <w:fldChar w:fldCharType="end"/>
    </w:r>
    <w:r w:rsidRPr="00F418EF">
      <w:rPr>
        <w:rFonts w:ascii="Arial" w:hAnsi="Arial" w:cs="Arial"/>
        <w:sz w:val="12"/>
        <w:szCs w:val="12"/>
      </w:rPr>
      <w:t xml:space="preserve"> of </w:t>
    </w:r>
    <w:r w:rsidRPr="00F418EF">
      <w:rPr>
        <w:rFonts w:ascii="Arial" w:hAnsi="Arial" w:cs="Arial"/>
        <w:b/>
        <w:sz w:val="12"/>
        <w:szCs w:val="12"/>
      </w:rPr>
      <w:fldChar w:fldCharType="begin"/>
    </w:r>
    <w:r w:rsidRPr="00F418EF">
      <w:rPr>
        <w:rFonts w:ascii="Arial" w:hAnsi="Arial" w:cs="Arial"/>
        <w:b/>
        <w:sz w:val="12"/>
        <w:szCs w:val="12"/>
      </w:rPr>
      <w:instrText xml:space="preserve"> NUMPAGES  </w:instrText>
    </w:r>
    <w:r w:rsidRPr="00F418EF">
      <w:rPr>
        <w:rFonts w:ascii="Arial" w:hAnsi="Arial" w:cs="Arial"/>
        <w:b/>
        <w:sz w:val="12"/>
        <w:szCs w:val="12"/>
      </w:rPr>
      <w:fldChar w:fldCharType="separate"/>
    </w:r>
    <w:r w:rsidR="009F2D75">
      <w:rPr>
        <w:rFonts w:ascii="Arial" w:hAnsi="Arial" w:cs="Arial"/>
        <w:b/>
        <w:noProof/>
        <w:sz w:val="12"/>
        <w:szCs w:val="12"/>
      </w:rPr>
      <w:t>2</w:t>
    </w:r>
    <w:r w:rsidRPr="00F418EF">
      <w:rPr>
        <w:rFonts w:ascii="Arial" w:hAnsi="Arial" w:cs="Arial"/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20" w:rsidRPr="00F418EF" w:rsidRDefault="00A40420" w:rsidP="00A4042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2"/>
        <w:szCs w:val="12"/>
      </w:rPr>
    </w:pPr>
    <w:r w:rsidRPr="00F418EF">
      <w:rPr>
        <w:rFonts w:ascii="Arial" w:hAnsi="Arial" w:cs="Arial"/>
        <w:sz w:val="12"/>
        <w:szCs w:val="12"/>
      </w:rPr>
      <w:t>Form 581-5150d-P (</w:t>
    </w:r>
    <w:r w:rsidR="00CE209A">
      <w:rPr>
        <w:rFonts w:ascii="Arial" w:hAnsi="Arial" w:cs="Arial"/>
        <w:sz w:val="12"/>
        <w:szCs w:val="12"/>
      </w:rPr>
      <w:t>4/12</w:t>
    </w:r>
    <w:r w:rsidRPr="00F418EF">
      <w:rPr>
        <w:rFonts w:ascii="Arial" w:hAnsi="Arial" w:cs="Arial"/>
        <w:sz w:val="12"/>
        <w:szCs w:val="12"/>
      </w:rPr>
      <w:t>)</w:t>
    </w:r>
    <w:r w:rsidRPr="00F418EF">
      <w:rPr>
        <w:rFonts w:ascii="Arial" w:hAnsi="Arial" w:cs="Arial"/>
        <w:sz w:val="12"/>
        <w:szCs w:val="12"/>
      </w:rPr>
      <w:tab/>
      <w:t xml:space="preserve">Page </w:t>
    </w:r>
    <w:r w:rsidRPr="00F418EF">
      <w:rPr>
        <w:rFonts w:ascii="Arial" w:hAnsi="Arial" w:cs="Arial"/>
        <w:b/>
        <w:sz w:val="12"/>
        <w:szCs w:val="12"/>
      </w:rPr>
      <w:fldChar w:fldCharType="begin"/>
    </w:r>
    <w:r w:rsidRPr="00F418EF">
      <w:rPr>
        <w:rFonts w:ascii="Arial" w:hAnsi="Arial" w:cs="Arial"/>
        <w:b/>
        <w:sz w:val="12"/>
        <w:szCs w:val="12"/>
      </w:rPr>
      <w:instrText xml:space="preserve"> PAGE </w:instrText>
    </w:r>
    <w:r w:rsidRPr="00F418EF">
      <w:rPr>
        <w:rFonts w:ascii="Arial" w:hAnsi="Arial" w:cs="Arial"/>
        <w:b/>
        <w:sz w:val="12"/>
        <w:szCs w:val="12"/>
      </w:rPr>
      <w:fldChar w:fldCharType="separate"/>
    </w:r>
    <w:r w:rsidR="009F2D75">
      <w:rPr>
        <w:rFonts w:ascii="Arial" w:hAnsi="Arial" w:cs="Arial"/>
        <w:b/>
        <w:noProof/>
        <w:sz w:val="12"/>
        <w:szCs w:val="12"/>
      </w:rPr>
      <w:t>2</w:t>
    </w:r>
    <w:r w:rsidRPr="00F418EF">
      <w:rPr>
        <w:rFonts w:ascii="Arial" w:hAnsi="Arial" w:cs="Arial"/>
        <w:b/>
        <w:sz w:val="12"/>
        <w:szCs w:val="12"/>
      </w:rPr>
      <w:fldChar w:fldCharType="end"/>
    </w:r>
    <w:r w:rsidRPr="00F418EF">
      <w:rPr>
        <w:rFonts w:ascii="Arial" w:hAnsi="Arial" w:cs="Arial"/>
        <w:sz w:val="12"/>
        <w:szCs w:val="12"/>
      </w:rPr>
      <w:t xml:space="preserve"> of </w:t>
    </w:r>
    <w:r w:rsidRPr="00F418EF">
      <w:rPr>
        <w:rFonts w:ascii="Arial" w:hAnsi="Arial" w:cs="Arial"/>
        <w:b/>
        <w:sz w:val="12"/>
        <w:szCs w:val="12"/>
      </w:rPr>
      <w:fldChar w:fldCharType="begin"/>
    </w:r>
    <w:r w:rsidRPr="00F418EF">
      <w:rPr>
        <w:rFonts w:ascii="Arial" w:hAnsi="Arial" w:cs="Arial"/>
        <w:b/>
        <w:sz w:val="12"/>
        <w:szCs w:val="12"/>
      </w:rPr>
      <w:instrText xml:space="preserve"> NUMPAGES  </w:instrText>
    </w:r>
    <w:r w:rsidRPr="00F418EF">
      <w:rPr>
        <w:rFonts w:ascii="Arial" w:hAnsi="Arial" w:cs="Arial"/>
        <w:b/>
        <w:sz w:val="12"/>
        <w:szCs w:val="12"/>
      </w:rPr>
      <w:fldChar w:fldCharType="separate"/>
    </w:r>
    <w:r w:rsidR="009F2D75">
      <w:rPr>
        <w:rFonts w:ascii="Arial" w:hAnsi="Arial" w:cs="Arial"/>
        <w:b/>
        <w:noProof/>
        <w:sz w:val="12"/>
        <w:szCs w:val="12"/>
      </w:rPr>
      <w:t>2</w:t>
    </w:r>
    <w:r w:rsidRPr="00F418EF">
      <w:rPr>
        <w:rFonts w:ascii="Arial" w:hAnsi="Arial" w:cs="Aria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93" w:rsidRDefault="00B82293">
      <w:r>
        <w:separator/>
      </w:r>
    </w:p>
  </w:footnote>
  <w:footnote w:type="continuationSeparator" w:id="0">
    <w:p w:rsidR="00B82293" w:rsidRDefault="00B8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30"/>
      <w:gridCol w:w="1790"/>
    </w:tblGrid>
    <w:tr w:rsidR="00F418EF" w:rsidRPr="00013B40" w:rsidTr="00013B40">
      <w:trPr>
        <w:cantSplit/>
        <w:trHeight w:val="288"/>
      </w:trPr>
      <w:tc>
        <w:tcPr>
          <w:tcW w:w="730" w:type="dxa"/>
          <w:vAlign w:val="bottom"/>
        </w:tcPr>
        <w:p w:rsidR="00F418EF" w:rsidRPr="00013B40" w:rsidRDefault="00F418EF" w:rsidP="00013B40">
          <w:pPr>
            <w:pStyle w:val="Footer"/>
            <w:tabs>
              <w:tab w:val="right" w:pos="10800"/>
            </w:tabs>
            <w:rPr>
              <w:rFonts w:ascii="Arial" w:hAnsi="Arial" w:cs="Arial"/>
              <w:sz w:val="16"/>
              <w:szCs w:val="16"/>
            </w:rPr>
          </w:pPr>
          <w:r w:rsidRPr="00013B40">
            <w:rPr>
              <w:rFonts w:ascii="Arial" w:hAnsi="Arial" w:cs="Arial"/>
              <w:sz w:val="16"/>
              <w:szCs w:val="16"/>
            </w:rPr>
            <w:t>Date:</w:t>
          </w:r>
        </w:p>
      </w:tc>
      <w:tc>
        <w:tcPr>
          <w:tcW w:w="1790" w:type="dxa"/>
          <w:tcBorders>
            <w:bottom w:val="single" w:sz="6" w:space="0" w:color="auto"/>
          </w:tcBorders>
          <w:vAlign w:val="bottom"/>
        </w:tcPr>
        <w:p w:rsidR="00F418EF" w:rsidRPr="00013B40" w:rsidRDefault="00F418EF" w:rsidP="00013B40">
          <w:pPr>
            <w:pStyle w:val="Footer"/>
            <w:tabs>
              <w:tab w:val="right" w:pos="108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418EF" w:rsidRPr="00013B40" w:rsidTr="00013B40">
      <w:trPr>
        <w:cantSplit/>
        <w:trHeight w:val="288"/>
      </w:trPr>
      <w:tc>
        <w:tcPr>
          <w:tcW w:w="730" w:type="dxa"/>
          <w:vAlign w:val="center"/>
        </w:tcPr>
        <w:p w:rsidR="00F418EF" w:rsidRPr="00013B40" w:rsidRDefault="00F418EF" w:rsidP="00013B40">
          <w:pPr>
            <w:pStyle w:val="Footer"/>
            <w:tabs>
              <w:tab w:val="right" w:pos="1080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90" w:type="dxa"/>
          <w:tcBorders>
            <w:top w:val="single" w:sz="6" w:space="0" w:color="auto"/>
          </w:tcBorders>
          <w:vAlign w:val="center"/>
        </w:tcPr>
        <w:p w:rsidR="00F418EF" w:rsidRPr="00013B40" w:rsidRDefault="00F418EF" w:rsidP="00013B40">
          <w:pPr>
            <w:pStyle w:val="Footer"/>
            <w:tabs>
              <w:tab w:val="right" w:pos="108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013B40">
            <w:rPr>
              <w:rFonts w:ascii="Arial" w:hAnsi="Arial" w:cs="Arial"/>
              <w:sz w:val="16"/>
              <w:szCs w:val="16"/>
            </w:rPr>
            <w:t>mm/</w:t>
          </w:r>
          <w:proofErr w:type="spellStart"/>
          <w:r w:rsidRPr="00013B40">
            <w:rPr>
              <w:rFonts w:ascii="Arial" w:hAnsi="Arial" w:cs="Arial"/>
              <w:sz w:val="16"/>
              <w:szCs w:val="16"/>
            </w:rPr>
            <w:t>dd</w:t>
          </w:r>
          <w:proofErr w:type="spellEnd"/>
          <w:r w:rsidRPr="00013B40">
            <w:rPr>
              <w:rFonts w:ascii="Arial" w:hAnsi="Arial" w:cs="Arial"/>
              <w:sz w:val="16"/>
              <w:szCs w:val="16"/>
            </w:rPr>
            <w:t>/</w:t>
          </w:r>
          <w:proofErr w:type="spellStart"/>
          <w:r w:rsidRPr="00013B40">
            <w:rPr>
              <w:rFonts w:ascii="Arial" w:hAnsi="Arial" w:cs="Arial"/>
              <w:sz w:val="16"/>
              <w:szCs w:val="16"/>
            </w:rPr>
            <w:t>yr</w:t>
          </w:r>
          <w:proofErr w:type="spellEnd"/>
        </w:p>
      </w:tc>
    </w:tr>
  </w:tbl>
  <w:p w:rsidR="00F418EF" w:rsidRDefault="00F418EF" w:rsidP="00A40420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F418EF" w:rsidRPr="00013B40" w:rsidRDefault="00F418EF" w:rsidP="009745B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D"/>
    <w:rsid w:val="00013B40"/>
    <w:rsid w:val="000620DB"/>
    <w:rsid w:val="00094AE6"/>
    <w:rsid w:val="000C3DF2"/>
    <w:rsid w:val="000D0E97"/>
    <w:rsid w:val="00102B70"/>
    <w:rsid w:val="00212B99"/>
    <w:rsid w:val="002823ED"/>
    <w:rsid w:val="00301CD8"/>
    <w:rsid w:val="00306B17"/>
    <w:rsid w:val="00361473"/>
    <w:rsid w:val="00372CF3"/>
    <w:rsid w:val="00402904"/>
    <w:rsid w:val="004338CD"/>
    <w:rsid w:val="00456E32"/>
    <w:rsid w:val="00470939"/>
    <w:rsid w:val="004C4EA3"/>
    <w:rsid w:val="00500554"/>
    <w:rsid w:val="00507311"/>
    <w:rsid w:val="005470B4"/>
    <w:rsid w:val="005718A5"/>
    <w:rsid w:val="00580816"/>
    <w:rsid w:val="005912F5"/>
    <w:rsid w:val="0060127E"/>
    <w:rsid w:val="00635428"/>
    <w:rsid w:val="006B1FD3"/>
    <w:rsid w:val="006E4EC5"/>
    <w:rsid w:val="00787BF7"/>
    <w:rsid w:val="007B0DE8"/>
    <w:rsid w:val="008916DC"/>
    <w:rsid w:val="008D26F5"/>
    <w:rsid w:val="008D6B05"/>
    <w:rsid w:val="0094717F"/>
    <w:rsid w:val="00955C8E"/>
    <w:rsid w:val="00961DAC"/>
    <w:rsid w:val="009701D8"/>
    <w:rsid w:val="009745B7"/>
    <w:rsid w:val="009F2D75"/>
    <w:rsid w:val="00A024E9"/>
    <w:rsid w:val="00A14860"/>
    <w:rsid w:val="00A3180D"/>
    <w:rsid w:val="00A3337E"/>
    <w:rsid w:val="00A34D14"/>
    <w:rsid w:val="00A40420"/>
    <w:rsid w:val="00A46AA5"/>
    <w:rsid w:val="00A66E1C"/>
    <w:rsid w:val="00A80C70"/>
    <w:rsid w:val="00AA23E4"/>
    <w:rsid w:val="00AE2948"/>
    <w:rsid w:val="00B40BBC"/>
    <w:rsid w:val="00B43B26"/>
    <w:rsid w:val="00B503B2"/>
    <w:rsid w:val="00B82293"/>
    <w:rsid w:val="00BB5F1F"/>
    <w:rsid w:val="00C86B4B"/>
    <w:rsid w:val="00CB330F"/>
    <w:rsid w:val="00CE209A"/>
    <w:rsid w:val="00D00DB0"/>
    <w:rsid w:val="00E175DB"/>
    <w:rsid w:val="00F0593D"/>
    <w:rsid w:val="00F418EF"/>
    <w:rsid w:val="00F733E9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3E849"/>
  <w14:defaultImageDpi w14:val="0"/>
  <w15:docId w15:val="{B4195E4C-5101-462D-B702-9C609D75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Helvetica" w:hAnsi="Helvetica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8EF"/>
    <w:rPr>
      <w:rFonts w:ascii="Times" w:hAnsi="Times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/>
      <w:sz w:val="18"/>
    </w:rPr>
  </w:style>
  <w:style w:type="paragraph" w:styleId="BlockText">
    <w:name w:val="Block Text"/>
    <w:basedOn w:val="Normal"/>
    <w:uiPriority w:val="99"/>
    <w:pPr>
      <w:ind w:left="360" w:right="360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5150B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2019-02-13T22:11:27+00:00</Remediation_x0020_Date>
  </documentManagement>
</p:properties>
</file>

<file path=customXml/itemProps1.xml><?xml version="1.0" encoding="utf-8"?>
<ds:datastoreItem xmlns:ds="http://schemas.openxmlformats.org/officeDocument/2006/customXml" ds:itemID="{E24BDB87-A493-4777-B56C-3D88D3984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EF3B3-73ED-4133-8EF3-4757621C3E86}"/>
</file>

<file path=customXml/itemProps3.xml><?xml version="1.0" encoding="utf-8"?>
<ds:datastoreItem xmlns:ds="http://schemas.openxmlformats.org/officeDocument/2006/customXml" ds:itemID="{FE047BCD-A898-47E3-A674-4D5F52BB6C60}">
  <ds:schemaRefs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5150B-X</Template>
  <TotalTime>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ELIGIBILITY - EARLY INTERVENTION (DEVELOPMENTAL DELAY)</vt:lpstr>
    </vt:vector>
  </TitlesOfParts>
  <Company>ODE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ELIGIBILITY - EARLY INTERVENTION (DEVELOPMENTAL DELAY)</dc:title>
  <dc:subject/>
  <dc:creator>Nancy Johnson-Dorn</dc:creator>
  <cp:keywords/>
  <dc:description/>
  <cp:lastModifiedBy>"AspengrK"</cp:lastModifiedBy>
  <cp:revision>4</cp:revision>
  <cp:lastPrinted>2012-04-26T15:45:00Z</cp:lastPrinted>
  <dcterms:created xsi:type="dcterms:W3CDTF">2019-01-14T17:49:00Z</dcterms:created>
  <dcterms:modified xsi:type="dcterms:W3CDTF">2019-12-27T04:18:00Z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-1627503308</vt:i4>
  </property>
  <property fmtid="{D5CDD505-2E9C-101B-9397-08002B2CF9AE}" pid="3" name="_NewReviewCycle">
    <vt:lpwstr/>
  </property>
  <property fmtid="{D5CDD505-2E9C-101B-9397-08002B2CF9AE}" pid="4" name="_EmailSubject">
    <vt:lpwstr>Forms</vt:lpwstr>
  </property>
  <property fmtid="{D5CDD505-2E9C-101B-9397-08002B2CF9AE}" pid="5" name="_AuthorEmail">
    <vt:lpwstr>Carla.Martinez@ode.state.or.us</vt:lpwstr>
  </property>
  <property fmtid="{D5CDD505-2E9C-101B-9397-08002B2CF9AE}" pid="6" name="_AuthorEmailDisplayName">
    <vt:lpwstr>MARTINEZ Carla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