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3" w:type="dxa"/>
        <w:tblInd w:w="93" w:type="dxa"/>
        <w:tblLook w:val="04A0" w:firstRow="1" w:lastRow="0" w:firstColumn="1" w:lastColumn="0" w:noHBand="0" w:noVBand="1"/>
      </w:tblPr>
      <w:tblGrid>
        <w:gridCol w:w="3165"/>
        <w:gridCol w:w="1243"/>
        <w:gridCol w:w="1039"/>
        <w:gridCol w:w="1120"/>
        <w:gridCol w:w="1220"/>
        <w:gridCol w:w="1320"/>
      </w:tblGrid>
      <w:tr w:rsidR="00E65F83" w:rsidRPr="00765A2C" w:rsidTr="00FB7192">
        <w:trPr>
          <w:trHeight w:val="2051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F83" w:rsidRPr="00F62770" w:rsidRDefault="00E65F83" w:rsidP="00E65F8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62770">
              <w:rPr>
                <w:rFonts w:eastAsia="Times New Roman" w:cs="Arial"/>
                <w:b/>
                <w:bCs/>
                <w:sz w:val="20"/>
                <w:szCs w:val="20"/>
              </w:rPr>
              <w:t>Sponsor Name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F83" w:rsidRPr="00F62770" w:rsidRDefault="00E65F83" w:rsidP="00E65F8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62770">
              <w:rPr>
                <w:rFonts w:eastAsia="Times New Roman" w:cs="Arial"/>
                <w:b/>
                <w:bCs/>
                <w:sz w:val="20"/>
                <w:szCs w:val="20"/>
              </w:rPr>
              <w:t>FSMC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83" w:rsidRPr="00F62770" w:rsidRDefault="00E65F83" w:rsidP="00F6277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62770">
              <w:rPr>
                <w:rFonts w:eastAsia="Times New Roman" w:cs="Arial"/>
                <w:b/>
                <w:bCs/>
                <w:sz w:val="20"/>
                <w:szCs w:val="20"/>
              </w:rPr>
              <w:t>Orig. Contract Date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83" w:rsidRPr="00F62770" w:rsidRDefault="00E65F83" w:rsidP="00E65F8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62770">
              <w:rPr>
                <w:rFonts w:eastAsia="Times New Roman" w:cs="Arial"/>
                <w:b/>
                <w:bCs/>
                <w:sz w:val="20"/>
                <w:szCs w:val="20"/>
              </w:rPr>
              <w:t>Renewal Date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65F83" w:rsidRPr="00FB7192" w:rsidRDefault="00E65F83" w:rsidP="00E65F8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B7192">
              <w:rPr>
                <w:rFonts w:eastAsia="Times New Roman" w:cs="Arial"/>
                <w:b/>
                <w:bCs/>
                <w:sz w:val="20"/>
                <w:szCs w:val="20"/>
              </w:rPr>
              <w:t>CNP Contract Date - Original Contract Date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65F83" w:rsidRPr="00FB7192" w:rsidRDefault="00E65F83" w:rsidP="00E65F8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B7192">
              <w:rPr>
                <w:rFonts w:eastAsia="Times New Roman" w:cs="Arial"/>
                <w:b/>
                <w:bCs/>
                <w:sz w:val="20"/>
                <w:szCs w:val="20"/>
              </w:rPr>
              <w:t>CNP Renewal Number - number of renewal for contract</w:t>
            </w:r>
          </w:p>
          <w:p w:rsidR="00765A2C" w:rsidRPr="00FB7192" w:rsidRDefault="00765A2C" w:rsidP="00E65F8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B7192">
              <w:rPr>
                <w:rFonts w:eastAsia="Times New Roman" w:cs="Arial"/>
                <w:b/>
                <w:bCs/>
                <w:sz w:val="20"/>
                <w:szCs w:val="20"/>
              </w:rPr>
              <w:t>(see note below)</w:t>
            </w:r>
          </w:p>
        </w:tc>
      </w:tr>
      <w:tr w:rsidR="00FB7192" w:rsidRPr="00765A2C" w:rsidTr="00FB7192">
        <w:trPr>
          <w:trHeight w:val="368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Banks School District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Sodexo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7.1.15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6.30.17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7.1.15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2nd</w:t>
            </w:r>
          </w:p>
        </w:tc>
      </w:tr>
      <w:tr w:rsidR="00FB7192" w:rsidRPr="00765A2C" w:rsidTr="00FB7192">
        <w:trPr>
          <w:trHeight w:val="34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Canby School District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Sodexo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7.1.14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6.30.17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7.1.14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3rd</w:t>
            </w:r>
          </w:p>
        </w:tc>
      </w:tr>
      <w:tr w:rsidR="00FB7192" w:rsidRPr="00765A2C" w:rsidTr="00FB7192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Coos Bay School District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Sodexo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7.1.14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6.30.17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7.1.14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3rd</w:t>
            </w:r>
          </w:p>
        </w:tc>
      </w:tr>
      <w:tr w:rsidR="00FB7192" w:rsidRPr="00765A2C" w:rsidTr="00FB7192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Eugene School District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Sodexo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5.18.12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6.30.17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5.18.12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4th</w:t>
            </w:r>
          </w:p>
        </w:tc>
      </w:tr>
      <w:tr w:rsidR="00FB7192" w:rsidRPr="00765A2C" w:rsidTr="00FB7192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Fern Ridge School District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proofErr w:type="spellStart"/>
            <w:r w:rsidRPr="00FB7192">
              <w:rPr>
                <w:rFonts w:cs="Arial"/>
                <w:color w:val="000000"/>
                <w:sz w:val="22"/>
              </w:rPr>
              <w:t>Chartwells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7.1.14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6.30.17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7.1.14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3rd</w:t>
            </w:r>
          </w:p>
        </w:tc>
      </w:tr>
      <w:tr w:rsidR="00FB7192" w:rsidRPr="00765A2C" w:rsidTr="00FB7192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Forest Grove School District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Sodexo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7.1.14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6.30.17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7.1.14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3rd</w:t>
            </w:r>
          </w:p>
        </w:tc>
      </w:tr>
      <w:tr w:rsidR="00FB7192" w:rsidRPr="00765A2C" w:rsidTr="00FB7192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Greater Albany School District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Sodexo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7.1.12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6.30.17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7.1.12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5th</w:t>
            </w:r>
          </w:p>
        </w:tc>
      </w:tr>
      <w:tr w:rsidR="00FB7192" w:rsidRPr="00765A2C" w:rsidTr="00FB7192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Gresham-Barlow School District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Sodexo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7.1.15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6.30.17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7.1.15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2nd</w:t>
            </w:r>
          </w:p>
        </w:tc>
      </w:tr>
      <w:tr w:rsidR="00FB7192" w:rsidRPr="00765A2C" w:rsidTr="00FB7192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Hermiston School District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proofErr w:type="spellStart"/>
            <w:r w:rsidRPr="00FB7192">
              <w:rPr>
                <w:rFonts w:cs="Arial"/>
                <w:color w:val="000000"/>
                <w:sz w:val="22"/>
              </w:rPr>
              <w:t>Chartwells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7.1.13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6.30.17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7.1.13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4th</w:t>
            </w:r>
          </w:p>
        </w:tc>
      </w:tr>
      <w:tr w:rsidR="00FB7192" w:rsidRPr="00765A2C" w:rsidTr="00FB7192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Jackson Co. 9 (Eagle Point)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Sodexo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7.1.14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6.30.17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7.1.14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3rd</w:t>
            </w:r>
          </w:p>
        </w:tc>
      </w:tr>
      <w:tr w:rsidR="00FB7192" w:rsidRPr="00765A2C" w:rsidTr="00FB7192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Klamath Falls School District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proofErr w:type="spellStart"/>
            <w:r w:rsidRPr="00FB7192">
              <w:rPr>
                <w:rFonts w:cs="Arial"/>
                <w:color w:val="000000"/>
                <w:sz w:val="22"/>
              </w:rPr>
              <w:t>Chartwells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7.1.17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6.30.17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7.1.17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1st</w:t>
            </w:r>
          </w:p>
        </w:tc>
      </w:tr>
      <w:tr w:rsidR="00FB7192" w:rsidRPr="00765A2C" w:rsidTr="00FB7192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Lincoln Co. School District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Sodexo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7.1.13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6.30.17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7.1.13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4th</w:t>
            </w:r>
          </w:p>
        </w:tc>
      </w:tr>
      <w:tr w:rsidR="00FB7192" w:rsidRPr="00765A2C" w:rsidTr="00FB7192">
        <w:trPr>
          <w:trHeight w:val="287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Medford School District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Sodexo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7.1.15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6.30.17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7.1.15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2nd</w:t>
            </w:r>
          </w:p>
        </w:tc>
      </w:tr>
      <w:tr w:rsidR="00FB7192" w:rsidRPr="00765A2C" w:rsidTr="00FB7192">
        <w:trPr>
          <w:trHeight w:val="287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Milton-</w:t>
            </w:r>
            <w:proofErr w:type="spellStart"/>
            <w:r w:rsidRPr="00FB7192">
              <w:rPr>
                <w:rFonts w:cs="Arial"/>
                <w:color w:val="000000"/>
                <w:sz w:val="22"/>
              </w:rPr>
              <w:t>Freewater</w:t>
            </w:r>
            <w:proofErr w:type="spellEnd"/>
            <w:r w:rsidRPr="00FB7192">
              <w:rPr>
                <w:rFonts w:cs="Arial"/>
                <w:color w:val="000000"/>
                <w:sz w:val="22"/>
              </w:rPr>
              <w:t xml:space="preserve"> School District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Sodexo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7.1.14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6.30.17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7.1.14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3rd</w:t>
            </w:r>
          </w:p>
        </w:tc>
      </w:tr>
      <w:tr w:rsidR="00FB7192" w:rsidRPr="00765A2C" w:rsidTr="00FB7192">
        <w:trPr>
          <w:trHeight w:val="2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Morrow County School District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Sodexo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7.1.12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6.30.17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7.1.12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5th</w:t>
            </w:r>
          </w:p>
        </w:tc>
      </w:tr>
      <w:tr w:rsidR="00FB7192" w:rsidRPr="00765A2C" w:rsidTr="00FB7192">
        <w:trPr>
          <w:trHeight w:val="242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Molalla River School District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Sodexo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7.1.13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6.30.17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7.1.13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4th</w:t>
            </w:r>
          </w:p>
        </w:tc>
      </w:tr>
      <w:tr w:rsidR="00FB7192" w:rsidRPr="00765A2C" w:rsidTr="00FB7192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No. Clackamas School District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proofErr w:type="spellStart"/>
            <w:r w:rsidRPr="00FB7192">
              <w:rPr>
                <w:rFonts w:cs="Arial"/>
                <w:color w:val="000000"/>
                <w:sz w:val="22"/>
              </w:rPr>
              <w:t>Chartwells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7.1.16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6.30.17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7.1.16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1st</w:t>
            </w:r>
          </w:p>
        </w:tc>
      </w:tr>
      <w:tr w:rsidR="00FB7192" w:rsidRPr="00765A2C" w:rsidTr="00FB7192">
        <w:trPr>
          <w:trHeight w:val="2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North Wasco School District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Sodexo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5.19.14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6.30.17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5.19.14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3rd</w:t>
            </w:r>
          </w:p>
        </w:tc>
      </w:tr>
      <w:tr w:rsidR="00FB7192" w:rsidRPr="00765A2C" w:rsidTr="00FB7192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Oregon City School District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Sodexo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7.1.13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6.30.17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7.1.13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4th</w:t>
            </w:r>
          </w:p>
        </w:tc>
      </w:tr>
      <w:tr w:rsidR="00FB7192" w:rsidRPr="00765A2C" w:rsidTr="00FB7192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Parkrose School District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proofErr w:type="spellStart"/>
            <w:r w:rsidRPr="00FB7192">
              <w:rPr>
                <w:rFonts w:cs="Arial"/>
                <w:color w:val="000000"/>
                <w:sz w:val="22"/>
              </w:rPr>
              <w:t>Chartwells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7.14.14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6.30.17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7.1.14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3rd</w:t>
            </w:r>
          </w:p>
        </w:tc>
      </w:tr>
      <w:tr w:rsidR="00FB7192" w:rsidRPr="00765A2C" w:rsidTr="00FB7192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Pendleton School District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Sodexo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7.1.13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6.30.17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7.1.13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4th</w:t>
            </w:r>
          </w:p>
        </w:tc>
      </w:tr>
      <w:tr w:rsidR="00FB7192" w:rsidRPr="00765A2C" w:rsidTr="00FB7192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Phoenix-Talent School District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Sodexo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7.1.15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6.30.17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7.1.15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2nd</w:t>
            </w:r>
          </w:p>
        </w:tc>
      </w:tr>
      <w:tr w:rsidR="00FB7192" w:rsidRPr="00765A2C" w:rsidTr="00FB7192">
        <w:trPr>
          <w:trHeight w:val="31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Reynolds SD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proofErr w:type="spellStart"/>
            <w:r w:rsidRPr="00FB7192">
              <w:rPr>
                <w:rFonts w:cs="Arial"/>
                <w:color w:val="000000"/>
                <w:sz w:val="22"/>
              </w:rPr>
              <w:t>Chartwells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7.1.15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6.30.17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7.1.16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2nd</w:t>
            </w:r>
          </w:p>
        </w:tc>
      </w:tr>
      <w:tr w:rsidR="00FB7192" w:rsidRPr="00765A2C" w:rsidTr="00FB7192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Rogue River School District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proofErr w:type="spellStart"/>
            <w:r w:rsidRPr="00FB7192">
              <w:rPr>
                <w:rFonts w:cs="Arial"/>
                <w:color w:val="000000"/>
                <w:sz w:val="22"/>
              </w:rPr>
              <w:t>Chartwells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7.1.13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6.30.17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7.1.13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4th</w:t>
            </w:r>
          </w:p>
        </w:tc>
      </w:tr>
      <w:tr w:rsidR="00FB7192" w:rsidRPr="00765A2C" w:rsidTr="00FB7192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Roseburg School District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Sodexo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7.1.15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6.30.17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7.1.15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2nd</w:t>
            </w:r>
          </w:p>
        </w:tc>
      </w:tr>
      <w:tr w:rsidR="00FB7192" w:rsidRPr="00765A2C" w:rsidTr="00FB7192">
        <w:trPr>
          <w:trHeight w:val="2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Salem-Keizer School District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Sodexo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7.1.14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6.30.17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7.1.14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3rd</w:t>
            </w:r>
          </w:p>
        </w:tc>
      </w:tr>
      <w:tr w:rsidR="00FB7192" w:rsidRPr="00765A2C" w:rsidTr="00FB7192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Seaside School District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proofErr w:type="spellStart"/>
            <w:r w:rsidRPr="00FB7192">
              <w:rPr>
                <w:rFonts w:cs="Arial"/>
                <w:color w:val="000000"/>
                <w:sz w:val="22"/>
              </w:rPr>
              <w:t>Chartwells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7.1.16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6.30.17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7.1.16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1st</w:t>
            </w:r>
          </w:p>
        </w:tc>
      </w:tr>
      <w:tr w:rsidR="00FB7192" w:rsidRPr="00765A2C" w:rsidTr="00FB7192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Silver Falls School District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Sodexo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2.2.15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6.30.17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2.2.15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3rd</w:t>
            </w:r>
          </w:p>
        </w:tc>
      </w:tr>
      <w:tr w:rsidR="00FB7192" w:rsidRPr="00765A2C" w:rsidTr="00FB7192">
        <w:trPr>
          <w:trHeight w:val="2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Tillamook School District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Sodexo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5.30.14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6.30.17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5.30.14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3rd</w:t>
            </w:r>
          </w:p>
        </w:tc>
      </w:tr>
      <w:tr w:rsidR="00FB7192" w:rsidRPr="00765A2C" w:rsidTr="00FB7192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Three Rivers School District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Sodexo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7.1.15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6.30.17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7.1.15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2nd</w:t>
            </w:r>
          </w:p>
        </w:tc>
      </w:tr>
      <w:tr w:rsidR="00FB7192" w:rsidRPr="00765A2C" w:rsidTr="00FB7192">
        <w:trPr>
          <w:trHeight w:val="269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Warrenton-Hammond SD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proofErr w:type="spellStart"/>
            <w:r w:rsidRPr="00FB7192">
              <w:rPr>
                <w:rFonts w:cs="Arial"/>
                <w:color w:val="000000"/>
                <w:sz w:val="22"/>
              </w:rPr>
              <w:t>Chartwells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7.1.16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6.30.17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7.1.16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1st</w:t>
            </w:r>
          </w:p>
        </w:tc>
      </w:tr>
      <w:tr w:rsidR="00FB7192" w:rsidRPr="00765A2C" w:rsidTr="00FB7192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Winston-Dillard</w:t>
            </w:r>
            <w:r w:rsidRPr="00FB7192">
              <w:rPr>
                <w:rFonts w:cs="Arial"/>
                <w:color w:val="000000"/>
                <w:sz w:val="22"/>
              </w:rPr>
              <w:t xml:space="preserve"> SD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Sodexo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7.1.15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6.30.17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7.1.15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92" w:rsidRPr="00FB7192" w:rsidRDefault="00FB7192">
            <w:pPr>
              <w:rPr>
                <w:rFonts w:cs="Arial"/>
                <w:color w:val="000000"/>
                <w:sz w:val="22"/>
              </w:rPr>
            </w:pPr>
            <w:r w:rsidRPr="00FB7192">
              <w:rPr>
                <w:rFonts w:cs="Arial"/>
                <w:color w:val="000000"/>
                <w:sz w:val="22"/>
              </w:rPr>
              <w:t>2nd</w:t>
            </w:r>
          </w:p>
        </w:tc>
      </w:tr>
    </w:tbl>
    <w:p w:rsidR="00742933" w:rsidRPr="00765A2C" w:rsidRDefault="00742933">
      <w:pPr>
        <w:rPr>
          <w:sz w:val="22"/>
        </w:rPr>
      </w:pPr>
    </w:p>
    <w:p w:rsidR="00765A2C" w:rsidRPr="00F62770" w:rsidRDefault="00765A2C">
      <w:pPr>
        <w:rPr>
          <w:sz w:val="20"/>
          <w:szCs w:val="20"/>
        </w:rPr>
      </w:pPr>
      <w:r w:rsidRPr="00F62770">
        <w:rPr>
          <w:sz w:val="20"/>
          <w:szCs w:val="20"/>
        </w:rPr>
        <w:t>Renewal Note:</w:t>
      </w:r>
    </w:p>
    <w:p w:rsidR="00765A2C" w:rsidRPr="00F62770" w:rsidRDefault="00765A2C">
      <w:pPr>
        <w:rPr>
          <w:sz w:val="20"/>
          <w:szCs w:val="20"/>
        </w:rPr>
      </w:pPr>
      <w:r w:rsidRPr="00F62770">
        <w:rPr>
          <w:sz w:val="20"/>
          <w:szCs w:val="20"/>
        </w:rPr>
        <w:t>1</w:t>
      </w:r>
      <w:r w:rsidRPr="00F62770">
        <w:rPr>
          <w:sz w:val="20"/>
          <w:szCs w:val="20"/>
          <w:vertAlign w:val="superscript"/>
        </w:rPr>
        <w:t>st</w:t>
      </w:r>
      <w:r w:rsidRPr="00F62770">
        <w:rPr>
          <w:sz w:val="20"/>
          <w:szCs w:val="20"/>
        </w:rPr>
        <w:t xml:space="preserve"> = the first year of the Contract</w:t>
      </w:r>
    </w:p>
    <w:p w:rsidR="00765A2C" w:rsidRPr="00F62770" w:rsidRDefault="00765A2C">
      <w:pPr>
        <w:rPr>
          <w:sz w:val="20"/>
          <w:szCs w:val="20"/>
        </w:rPr>
      </w:pPr>
      <w:r w:rsidRPr="00F62770">
        <w:rPr>
          <w:sz w:val="20"/>
          <w:szCs w:val="20"/>
        </w:rPr>
        <w:t>2</w:t>
      </w:r>
      <w:r w:rsidRPr="00F62770">
        <w:rPr>
          <w:sz w:val="20"/>
          <w:szCs w:val="20"/>
          <w:vertAlign w:val="superscript"/>
        </w:rPr>
        <w:t>nd</w:t>
      </w:r>
      <w:r w:rsidRPr="00F62770">
        <w:rPr>
          <w:sz w:val="20"/>
          <w:szCs w:val="20"/>
        </w:rPr>
        <w:t xml:space="preserve"> =the first Amendment to the original Contact</w:t>
      </w:r>
    </w:p>
    <w:p w:rsidR="00765A2C" w:rsidRPr="00F62770" w:rsidRDefault="00765A2C">
      <w:pPr>
        <w:rPr>
          <w:sz w:val="20"/>
          <w:szCs w:val="20"/>
        </w:rPr>
      </w:pPr>
      <w:r w:rsidRPr="00F62770">
        <w:rPr>
          <w:sz w:val="20"/>
          <w:szCs w:val="20"/>
        </w:rPr>
        <w:t>3</w:t>
      </w:r>
      <w:r w:rsidRPr="00F62770">
        <w:rPr>
          <w:sz w:val="20"/>
          <w:szCs w:val="20"/>
          <w:vertAlign w:val="superscript"/>
        </w:rPr>
        <w:t>rd</w:t>
      </w:r>
      <w:r w:rsidRPr="00F62770">
        <w:rPr>
          <w:sz w:val="20"/>
          <w:szCs w:val="20"/>
        </w:rPr>
        <w:t xml:space="preserve"> = the second Amendment to the original Contract</w:t>
      </w:r>
    </w:p>
    <w:p w:rsidR="00765A2C" w:rsidRPr="00F62770" w:rsidRDefault="00765A2C">
      <w:pPr>
        <w:rPr>
          <w:sz w:val="20"/>
          <w:szCs w:val="20"/>
        </w:rPr>
      </w:pPr>
      <w:r w:rsidRPr="00F62770">
        <w:rPr>
          <w:sz w:val="20"/>
          <w:szCs w:val="20"/>
        </w:rPr>
        <w:t>4</w:t>
      </w:r>
      <w:r w:rsidRPr="00F62770">
        <w:rPr>
          <w:sz w:val="20"/>
          <w:szCs w:val="20"/>
          <w:vertAlign w:val="superscript"/>
        </w:rPr>
        <w:t>th</w:t>
      </w:r>
      <w:r w:rsidRPr="00F62770">
        <w:rPr>
          <w:sz w:val="20"/>
          <w:szCs w:val="20"/>
        </w:rPr>
        <w:t xml:space="preserve"> = the third Amendment to the original Contract</w:t>
      </w:r>
    </w:p>
    <w:p w:rsidR="00765A2C" w:rsidRPr="00F62770" w:rsidRDefault="00765A2C">
      <w:pPr>
        <w:rPr>
          <w:sz w:val="20"/>
          <w:szCs w:val="20"/>
        </w:rPr>
      </w:pPr>
      <w:r w:rsidRPr="00F62770">
        <w:rPr>
          <w:sz w:val="20"/>
          <w:szCs w:val="20"/>
        </w:rPr>
        <w:t>5</w:t>
      </w:r>
      <w:r w:rsidRPr="00F62770">
        <w:rPr>
          <w:sz w:val="20"/>
          <w:szCs w:val="20"/>
          <w:vertAlign w:val="superscript"/>
        </w:rPr>
        <w:t>th</w:t>
      </w:r>
      <w:r w:rsidRPr="00F62770">
        <w:rPr>
          <w:sz w:val="20"/>
          <w:szCs w:val="20"/>
        </w:rPr>
        <w:t xml:space="preserve"> = the fourth and final year an Amendment can be issued to the original Contract</w:t>
      </w:r>
    </w:p>
    <w:p w:rsidR="00F62770" w:rsidRPr="00F62770" w:rsidRDefault="00FB7192">
      <w:pPr>
        <w:rPr>
          <w:sz w:val="20"/>
          <w:szCs w:val="20"/>
        </w:rPr>
      </w:pPr>
      <w:r>
        <w:rPr>
          <w:sz w:val="20"/>
          <w:szCs w:val="20"/>
        </w:rPr>
        <w:t>Updated January</w:t>
      </w:r>
      <w:bookmarkStart w:id="0" w:name="_GoBack"/>
      <w:bookmarkEnd w:id="0"/>
      <w:r>
        <w:rPr>
          <w:sz w:val="20"/>
          <w:szCs w:val="20"/>
        </w:rPr>
        <w:t xml:space="preserve"> 2017</w:t>
      </w:r>
    </w:p>
    <w:sectPr w:rsidR="00F62770" w:rsidRPr="00F62770" w:rsidSect="00F62770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83"/>
    <w:rsid w:val="00742933"/>
    <w:rsid w:val="00765A2C"/>
    <w:rsid w:val="00E65F83"/>
    <w:rsid w:val="00EE09B9"/>
    <w:rsid w:val="00F62770"/>
    <w:rsid w:val="00FB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5555b13e-5550-4a64-82c9-4795d4b5fce9">2019-05-28T07:00:00+00:00</Remediation_x0020_Date>
    <Priority xmlns="5555b13e-5550-4a64-82c9-4795d4b5fce9">New</Priority>
    <Estimated_x0020_Creation_x0020_Date xmlns="5555b13e-5550-4a64-82c9-4795d4b5fce9">2017-03-22T07:00:00+00:00</Estimated_x0020_Cre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1F94D3-0A01-4252-AA84-5AF476F157AA}"/>
</file>

<file path=customXml/itemProps2.xml><?xml version="1.0" encoding="utf-8"?>
<ds:datastoreItem xmlns:ds="http://schemas.openxmlformats.org/officeDocument/2006/customXml" ds:itemID="{7553DE9A-FFE8-49C5-BE02-4ABA9B3EFC47}"/>
</file>

<file path=customXml/itemProps3.xml><?xml version="1.0" encoding="utf-8"?>
<ds:datastoreItem xmlns:ds="http://schemas.openxmlformats.org/officeDocument/2006/customXml" ds:itemID="{BD3245AF-7FDB-427D-8F4A-EAFC4DDE19CD}"/>
</file>

<file path=docProps/app.xml><?xml version="1.0" encoding="utf-8"?>
<Properties xmlns="http://schemas.openxmlformats.org/officeDocument/2006/extended-properties" xmlns:vt="http://schemas.openxmlformats.org/officeDocument/2006/docPropsVTypes">
  <Template>32A8D301.dotm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ODE-SCCM2012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FENNERN Su</dc:creator>
  <cp:lastModifiedBy>FENNERN Su</cp:lastModifiedBy>
  <cp:revision>2</cp:revision>
  <cp:lastPrinted>2017-03-22T22:11:00Z</cp:lastPrinted>
  <dcterms:created xsi:type="dcterms:W3CDTF">2017-03-22T22:13:00Z</dcterms:created>
  <dcterms:modified xsi:type="dcterms:W3CDTF">2017-03-22T22:13:00Z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</Properties>
</file>