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75" w:rsidRPr="001027B1" w:rsidRDefault="00432A2D" w:rsidP="00C27A84">
      <w:pPr>
        <w:pStyle w:val="ChapterTitles"/>
        <w:pBdr>
          <w:bottom w:val="single" w:sz="4" w:space="1" w:color="17365D" w:themeColor="text2" w:themeShade="BF"/>
        </w:pBdr>
        <w:spacing w:after="240" w:line="240" w:lineRule="auto"/>
        <w:ind w:left="2160" w:hanging="2160"/>
        <w:rPr>
          <w:bCs/>
          <w:color w:val="1F497D" w:themeColor="text2"/>
          <w:sz w:val="44"/>
        </w:rPr>
      </w:pPr>
      <w:bookmarkStart w:id="0" w:name="_Toc408301042"/>
      <w:r>
        <w:rPr>
          <w:bCs/>
          <w:color w:val="1F497D" w:themeColor="text2"/>
          <w:sz w:val="44"/>
        </w:rPr>
        <w:t xml:space="preserve">Appendix </w:t>
      </w:r>
      <w:bookmarkStart w:id="1" w:name="_GoBack"/>
      <w:bookmarkEnd w:id="1"/>
      <w:r w:rsidR="00DC44F1" w:rsidRPr="00043ECD">
        <w:rPr>
          <w:bCs/>
          <w:color w:val="1F497D" w:themeColor="text2"/>
          <w:sz w:val="44"/>
        </w:rPr>
        <w:t>B</w:t>
      </w:r>
      <w:r w:rsidR="00A87875" w:rsidRPr="00043ECD">
        <w:rPr>
          <w:bCs/>
          <w:color w:val="1F497D" w:themeColor="text2"/>
          <w:sz w:val="44"/>
        </w:rPr>
        <w:t xml:space="preserve">: </w:t>
      </w:r>
      <w:r w:rsidR="00563578" w:rsidRPr="00043ECD">
        <w:rPr>
          <w:bCs/>
          <w:color w:val="1F497D" w:themeColor="text2"/>
          <w:sz w:val="44"/>
        </w:rPr>
        <w:t>Participating Organizations</w:t>
      </w:r>
      <w:bookmarkEnd w:id="0"/>
    </w:p>
    <w:p w:rsidR="00F937A8" w:rsidRPr="00707FFA" w:rsidRDefault="00F937A8" w:rsidP="00F937A8">
      <w:pPr>
        <w:tabs>
          <w:tab w:val="left" w:pos="5580"/>
        </w:tabs>
        <w:spacing w:before="40" w:after="40"/>
        <w:rPr>
          <w:rFonts w:ascii="Arial" w:hAnsi="Arial" w:cs="Arial"/>
          <w:b/>
          <w:u w:val="single"/>
        </w:rPr>
      </w:pPr>
      <w:r w:rsidRPr="00707FFA">
        <w:rPr>
          <w:rFonts w:ascii="Arial" w:hAnsi="Arial" w:cs="Arial"/>
          <w:b/>
          <w:u w:val="single"/>
        </w:rPr>
        <w:t>Organization</w:t>
      </w:r>
      <w:r w:rsidRPr="00707FFA">
        <w:rPr>
          <w:rFonts w:ascii="Arial" w:hAnsi="Arial" w:cs="Arial"/>
          <w:b/>
          <w:u w:val="single"/>
        </w:rPr>
        <w:tab/>
        <w:t>Participants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F937A8" w:rsidRDefault="00F937A8" w:rsidP="00F937A8">
      <w:pPr>
        <w:shd w:val="clear" w:color="auto" w:fill="D9D9D9" w:themeFill="background1" w:themeFillShade="D9"/>
        <w:tabs>
          <w:tab w:val="left" w:pos="5580"/>
        </w:tabs>
        <w:spacing w:before="40" w:after="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FEDERAL</w:t>
      </w:r>
    </w:p>
    <w:p w:rsidR="00F937A8" w:rsidRDefault="00F937A8" w:rsidP="00F937A8">
      <w:pPr>
        <w:tabs>
          <w:tab w:val="left" w:pos="5580"/>
          <w:tab w:val="left" w:pos="5760"/>
        </w:tabs>
      </w:pPr>
      <w:r w:rsidRPr="00BA7FF0">
        <w:rPr>
          <w:highlight w:val="yellow"/>
        </w:rPr>
        <w:t>[</w:t>
      </w:r>
      <w:proofErr w:type="gramStart"/>
      <w:r w:rsidRPr="00BA7FF0">
        <w:rPr>
          <w:highlight w:val="yellow"/>
        </w:rPr>
        <w:t>insert</w:t>
      </w:r>
      <w:proofErr w:type="gramEnd"/>
      <w:r w:rsidRPr="00BA7FF0">
        <w:rPr>
          <w:highlight w:val="yellow"/>
        </w:rPr>
        <w:t xml:space="preserve"> organization name]</w:t>
      </w:r>
      <w:r>
        <w:tab/>
      </w:r>
      <w:r w:rsidRPr="00BA7FF0">
        <w:rPr>
          <w:highlight w:val="yellow"/>
        </w:rPr>
        <w:t>[</w:t>
      </w:r>
      <w:proofErr w:type="gramStart"/>
      <w:r w:rsidRPr="00BA7FF0">
        <w:rPr>
          <w:highlight w:val="yellow"/>
        </w:rPr>
        <w:t>insert</w:t>
      </w:r>
      <w:proofErr w:type="gramEnd"/>
      <w:r w:rsidRPr="00BA7FF0">
        <w:rPr>
          <w:highlight w:val="yellow"/>
        </w:rPr>
        <w:t xml:space="preserve"> participant name]</w:t>
      </w:r>
    </w:p>
    <w:p w:rsidR="00F937A8" w:rsidRDefault="00F937A8" w:rsidP="00F937A8">
      <w:pPr>
        <w:tabs>
          <w:tab w:val="left" w:pos="5580"/>
          <w:tab w:val="left" w:pos="5760"/>
        </w:tabs>
      </w:pPr>
      <w:r w:rsidRPr="00BA7FF0">
        <w:rPr>
          <w:highlight w:val="yellow"/>
        </w:rPr>
        <w:t>[</w:t>
      </w:r>
      <w:proofErr w:type="gramStart"/>
      <w:r w:rsidRPr="00BA7FF0">
        <w:rPr>
          <w:highlight w:val="yellow"/>
        </w:rPr>
        <w:t>insert</w:t>
      </w:r>
      <w:proofErr w:type="gramEnd"/>
      <w:r w:rsidRPr="00BA7FF0">
        <w:rPr>
          <w:highlight w:val="yellow"/>
        </w:rPr>
        <w:t xml:space="preserve"> organization name]</w:t>
      </w:r>
      <w:r>
        <w:tab/>
      </w:r>
      <w:r w:rsidRPr="00BA7FF0">
        <w:rPr>
          <w:highlight w:val="yellow"/>
        </w:rPr>
        <w:t>[</w:t>
      </w:r>
      <w:proofErr w:type="gramStart"/>
      <w:r w:rsidRPr="00BA7FF0">
        <w:rPr>
          <w:highlight w:val="yellow"/>
        </w:rPr>
        <w:t>insert</w:t>
      </w:r>
      <w:proofErr w:type="gramEnd"/>
      <w:r w:rsidRPr="00BA7FF0">
        <w:rPr>
          <w:highlight w:val="yellow"/>
        </w:rPr>
        <w:t xml:space="preserve"> participant name]</w:t>
      </w:r>
    </w:p>
    <w:p w:rsidR="00F937A8" w:rsidRDefault="00F937A8" w:rsidP="00F937A8">
      <w:pPr>
        <w:shd w:val="clear" w:color="auto" w:fill="D9D9D9" w:themeFill="background1" w:themeFillShade="D9"/>
        <w:tabs>
          <w:tab w:val="left" w:pos="5580"/>
        </w:tabs>
        <w:spacing w:before="40" w:after="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STATE</w:t>
      </w:r>
    </w:p>
    <w:p w:rsidR="00F937A8" w:rsidRDefault="00F937A8" w:rsidP="00F937A8">
      <w:pPr>
        <w:tabs>
          <w:tab w:val="left" w:pos="5580"/>
          <w:tab w:val="left" w:pos="5760"/>
        </w:tabs>
      </w:pPr>
      <w:r w:rsidRPr="00BA7FF0">
        <w:rPr>
          <w:highlight w:val="yellow"/>
        </w:rPr>
        <w:t>[</w:t>
      </w:r>
      <w:proofErr w:type="gramStart"/>
      <w:r w:rsidRPr="00BA7FF0">
        <w:rPr>
          <w:highlight w:val="yellow"/>
        </w:rPr>
        <w:t>insert</w:t>
      </w:r>
      <w:proofErr w:type="gramEnd"/>
      <w:r w:rsidRPr="00BA7FF0">
        <w:rPr>
          <w:highlight w:val="yellow"/>
        </w:rPr>
        <w:t xml:space="preserve"> organization name]</w:t>
      </w:r>
      <w:r>
        <w:tab/>
      </w:r>
      <w:r w:rsidRPr="00BA7FF0">
        <w:rPr>
          <w:highlight w:val="yellow"/>
        </w:rPr>
        <w:t>[</w:t>
      </w:r>
      <w:proofErr w:type="gramStart"/>
      <w:r w:rsidRPr="00BA7FF0">
        <w:rPr>
          <w:highlight w:val="yellow"/>
        </w:rPr>
        <w:t>insert</w:t>
      </w:r>
      <w:proofErr w:type="gramEnd"/>
      <w:r w:rsidRPr="00BA7FF0">
        <w:rPr>
          <w:highlight w:val="yellow"/>
        </w:rPr>
        <w:t xml:space="preserve"> participant name]</w:t>
      </w:r>
    </w:p>
    <w:p w:rsidR="00F937A8" w:rsidRDefault="00F937A8" w:rsidP="00F937A8">
      <w:pPr>
        <w:tabs>
          <w:tab w:val="left" w:pos="5580"/>
          <w:tab w:val="left" w:pos="5760"/>
        </w:tabs>
      </w:pPr>
      <w:r w:rsidRPr="00BA7FF0">
        <w:rPr>
          <w:highlight w:val="yellow"/>
        </w:rPr>
        <w:t>[</w:t>
      </w:r>
      <w:proofErr w:type="gramStart"/>
      <w:r w:rsidRPr="00BA7FF0">
        <w:rPr>
          <w:highlight w:val="yellow"/>
        </w:rPr>
        <w:t>insert</w:t>
      </w:r>
      <w:proofErr w:type="gramEnd"/>
      <w:r w:rsidRPr="00BA7FF0">
        <w:rPr>
          <w:highlight w:val="yellow"/>
        </w:rPr>
        <w:t xml:space="preserve"> organization name]</w:t>
      </w:r>
      <w:r>
        <w:tab/>
      </w:r>
      <w:r w:rsidRPr="00BA7FF0">
        <w:rPr>
          <w:highlight w:val="yellow"/>
        </w:rPr>
        <w:t>[</w:t>
      </w:r>
      <w:proofErr w:type="gramStart"/>
      <w:r w:rsidRPr="00BA7FF0">
        <w:rPr>
          <w:highlight w:val="yellow"/>
        </w:rPr>
        <w:t>insert</w:t>
      </w:r>
      <w:proofErr w:type="gramEnd"/>
      <w:r w:rsidRPr="00BA7FF0">
        <w:rPr>
          <w:highlight w:val="yellow"/>
        </w:rPr>
        <w:t xml:space="preserve"> participant name]</w:t>
      </w:r>
    </w:p>
    <w:p w:rsidR="00F937A8" w:rsidRDefault="00F937A8" w:rsidP="00F937A8">
      <w:pPr>
        <w:shd w:val="clear" w:color="auto" w:fill="D9D9D9" w:themeFill="background1" w:themeFillShade="D9"/>
        <w:tabs>
          <w:tab w:val="left" w:pos="5580"/>
        </w:tabs>
        <w:spacing w:before="40" w:after="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LOCAL AND TRIBAL GOVERNMENTS</w:t>
      </w:r>
    </w:p>
    <w:p w:rsidR="00F937A8" w:rsidRDefault="00F937A8" w:rsidP="00F937A8">
      <w:pPr>
        <w:tabs>
          <w:tab w:val="left" w:pos="5580"/>
          <w:tab w:val="left" w:pos="5760"/>
        </w:tabs>
      </w:pPr>
      <w:r w:rsidRPr="00BA7FF0">
        <w:rPr>
          <w:highlight w:val="yellow"/>
        </w:rPr>
        <w:t>[</w:t>
      </w:r>
      <w:proofErr w:type="gramStart"/>
      <w:r w:rsidRPr="00BA7FF0">
        <w:rPr>
          <w:highlight w:val="yellow"/>
        </w:rPr>
        <w:t>insert</w:t>
      </w:r>
      <w:proofErr w:type="gramEnd"/>
      <w:r w:rsidRPr="00BA7FF0">
        <w:rPr>
          <w:highlight w:val="yellow"/>
        </w:rPr>
        <w:t xml:space="preserve"> organization name]</w:t>
      </w:r>
      <w:r>
        <w:tab/>
      </w:r>
      <w:r w:rsidRPr="00BA7FF0">
        <w:rPr>
          <w:highlight w:val="yellow"/>
        </w:rPr>
        <w:t>[</w:t>
      </w:r>
      <w:proofErr w:type="gramStart"/>
      <w:r w:rsidRPr="00BA7FF0">
        <w:rPr>
          <w:highlight w:val="yellow"/>
        </w:rPr>
        <w:t>insert</w:t>
      </w:r>
      <w:proofErr w:type="gramEnd"/>
      <w:r w:rsidRPr="00BA7FF0">
        <w:rPr>
          <w:highlight w:val="yellow"/>
        </w:rPr>
        <w:t xml:space="preserve"> participant name]</w:t>
      </w:r>
    </w:p>
    <w:p w:rsidR="00F937A8" w:rsidRDefault="00F937A8" w:rsidP="00F937A8">
      <w:pPr>
        <w:tabs>
          <w:tab w:val="left" w:pos="5580"/>
          <w:tab w:val="left" w:pos="5760"/>
        </w:tabs>
      </w:pPr>
      <w:r w:rsidRPr="00BA7FF0">
        <w:rPr>
          <w:highlight w:val="yellow"/>
        </w:rPr>
        <w:t>[</w:t>
      </w:r>
      <w:proofErr w:type="gramStart"/>
      <w:r w:rsidRPr="00BA7FF0">
        <w:rPr>
          <w:highlight w:val="yellow"/>
        </w:rPr>
        <w:t>insert</w:t>
      </w:r>
      <w:proofErr w:type="gramEnd"/>
      <w:r w:rsidRPr="00BA7FF0">
        <w:rPr>
          <w:highlight w:val="yellow"/>
        </w:rPr>
        <w:t xml:space="preserve"> organization name]</w:t>
      </w:r>
      <w:r>
        <w:tab/>
      </w:r>
      <w:r w:rsidRPr="00BA7FF0">
        <w:rPr>
          <w:highlight w:val="yellow"/>
        </w:rPr>
        <w:t>[</w:t>
      </w:r>
      <w:proofErr w:type="gramStart"/>
      <w:r w:rsidRPr="00BA7FF0">
        <w:rPr>
          <w:highlight w:val="yellow"/>
        </w:rPr>
        <w:t>insert</w:t>
      </w:r>
      <w:proofErr w:type="gramEnd"/>
      <w:r w:rsidRPr="00BA7FF0">
        <w:rPr>
          <w:highlight w:val="yellow"/>
        </w:rPr>
        <w:t xml:space="preserve"> participant name]</w:t>
      </w:r>
    </w:p>
    <w:p w:rsidR="00F937A8" w:rsidRDefault="00F937A8" w:rsidP="00F937A8">
      <w:pPr>
        <w:shd w:val="clear" w:color="auto" w:fill="D9D9D9" w:themeFill="background1" w:themeFillShade="D9"/>
        <w:tabs>
          <w:tab w:val="left" w:pos="5580"/>
        </w:tabs>
        <w:spacing w:before="40" w:after="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NON-GOVERNMENTAL ORGANIZATIONS</w:t>
      </w:r>
    </w:p>
    <w:p w:rsidR="00F937A8" w:rsidRDefault="00F937A8" w:rsidP="00F937A8">
      <w:pPr>
        <w:tabs>
          <w:tab w:val="left" w:pos="5580"/>
          <w:tab w:val="left" w:pos="5760"/>
        </w:tabs>
      </w:pPr>
      <w:r w:rsidRPr="00BA7FF0">
        <w:rPr>
          <w:highlight w:val="yellow"/>
        </w:rPr>
        <w:t>[</w:t>
      </w:r>
      <w:proofErr w:type="gramStart"/>
      <w:r w:rsidRPr="00BA7FF0">
        <w:rPr>
          <w:highlight w:val="yellow"/>
        </w:rPr>
        <w:t>insert</w:t>
      </w:r>
      <w:proofErr w:type="gramEnd"/>
      <w:r w:rsidRPr="00BA7FF0">
        <w:rPr>
          <w:highlight w:val="yellow"/>
        </w:rPr>
        <w:t xml:space="preserve"> organization name]</w:t>
      </w:r>
      <w:r>
        <w:tab/>
      </w:r>
      <w:r w:rsidRPr="00BA7FF0">
        <w:rPr>
          <w:highlight w:val="yellow"/>
        </w:rPr>
        <w:t>[</w:t>
      </w:r>
      <w:proofErr w:type="gramStart"/>
      <w:r w:rsidRPr="00BA7FF0">
        <w:rPr>
          <w:highlight w:val="yellow"/>
        </w:rPr>
        <w:t>insert</w:t>
      </w:r>
      <w:proofErr w:type="gramEnd"/>
      <w:r w:rsidRPr="00BA7FF0">
        <w:rPr>
          <w:highlight w:val="yellow"/>
        </w:rPr>
        <w:t xml:space="preserve"> participant name]</w:t>
      </w:r>
    </w:p>
    <w:p w:rsidR="00F937A8" w:rsidRDefault="00F937A8" w:rsidP="00F937A8">
      <w:pPr>
        <w:tabs>
          <w:tab w:val="left" w:pos="5580"/>
          <w:tab w:val="left" w:pos="5760"/>
        </w:tabs>
      </w:pPr>
      <w:r w:rsidRPr="00BA7FF0">
        <w:rPr>
          <w:highlight w:val="yellow"/>
        </w:rPr>
        <w:t>[</w:t>
      </w:r>
      <w:proofErr w:type="gramStart"/>
      <w:r w:rsidRPr="00BA7FF0">
        <w:rPr>
          <w:highlight w:val="yellow"/>
        </w:rPr>
        <w:t>insert</w:t>
      </w:r>
      <w:proofErr w:type="gramEnd"/>
      <w:r w:rsidRPr="00BA7FF0">
        <w:rPr>
          <w:highlight w:val="yellow"/>
        </w:rPr>
        <w:t xml:space="preserve"> organization name]</w:t>
      </w:r>
      <w:r>
        <w:tab/>
      </w:r>
      <w:r w:rsidRPr="00BA7FF0">
        <w:rPr>
          <w:highlight w:val="yellow"/>
        </w:rPr>
        <w:t>[</w:t>
      </w:r>
      <w:proofErr w:type="gramStart"/>
      <w:r w:rsidRPr="00BA7FF0">
        <w:rPr>
          <w:highlight w:val="yellow"/>
        </w:rPr>
        <w:t>insert</w:t>
      </w:r>
      <w:proofErr w:type="gramEnd"/>
      <w:r w:rsidRPr="00BA7FF0">
        <w:rPr>
          <w:highlight w:val="yellow"/>
        </w:rPr>
        <w:t xml:space="preserve"> participant name]</w:t>
      </w:r>
    </w:p>
    <w:p w:rsidR="00F937A8" w:rsidRDefault="00F937A8" w:rsidP="00F937A8">
      <w:pPr>
        <w:shd w:val="clear" w:color="auto" w:fill="D9D9D9" w:themeFill="background1" w:themeFillShade="D9"/>
        <w:tabs>
          <w:tab w:val="left" w:pos="5580"/>
        </w:tabs>
        <w:spacing w:before="40" w:after="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PRIVATE SECTOR</w:t>
      </w:r>
    </w:p>
    <w:p w:rsidR="00F937A8" w:rsidRDefault="00F937A8" w:rsidP="00F937A8">
      <w:pPr>
        <w:tabs>
          <w:tab w:val="left" w:pos="5580"/>
          <w:tab w:val="left" w:pos="5760"/>
        </w:tabs>
      </w:pPr>
      <w:r w:rsidRPr="00BA7FF0">
        <w:rPr>
          <w:highlight w:val="yellow"/>
        </w:rPr>
        <w:t>[</w:t>
      </w:r>
      <w:proofErr w:type="gramStart"/>
      <w:r w:rsidRPr="00BA7FF0">
        <w:rPr>
          <w:highlight w:val="yellow"/>
        </w:rPr>
        <w:t>insert</w:t>
      </w:r>
      <w:proofErr w:type="gramEnd"/>
      <w:r w:rsidRPr="00BA7FF0">
        <w:rPr>
          <w:highlight w:val="yellow"/>
        </w:rPr>
        <w:t xml:space="preserve"> organization name]</w:t>
      </w:r>
      <w:r>
        <w:tab/>
      </w:r>
      <w:r w:rsidRPr="00BA7FF0">
        <w:rPr>
          <w:highlight w:val="yellow"/>
        </w:rPr>
        <w:t>[</w:t>
      </w:r>
      <w:proofErr w:type="gramStart"/>
      <w:r w:rsidRPr="00BA7FF0">
        <w:rPr>
          <w:highlight w:val="yellow"/>
        </w:rPr>
        <w:t>insert</w:t>
      </w:r>
      <w:proofErr w:type="gramEnd"/>
      <w:r w:rsidRPr="00BA7FF0">
        <w:rPr>
          <w:highlight w:val="yellow"/>
        </w:rPr>
        <w:t xml:space="preserve"> participant name]</w:t>
      </w:r>
    </w:p>
    <w:p w:rsidR="00F937A8" w:rsidRDefault="00F937A8" w:rsidP="00F937A8">
      <w:pPr>
        <w:tabs>
          <w:tab w:val="left" w:pos="5580"/>
          <w:tab w:val="left" w:pos="5760"/>
        </w:tabs>
      </w:pPr>
      <w:r w:rsidRPr="00BA7FF0">
        <w:rPr>
          <w:highlight w:val="yellow"/>
        </w:rPr>
        <w:t>[</w:t>
      </w:r>
      <w:proofErr w:type="gramStart"/>
      <w:r w:rsidRPr="00BA7FF0">
        <w:rPr>
          <w:highlight w:val="yellow"/>
        </w:rPr>
        <w:t>insert</w:t>
      </w:r>
      <w:proofErr w:type="gramEnd"/>
      <w:r w:rsidRPr="00BA7FF0">
        <w:rPr>
          <w:highlight w:val="yellow"/>
        </w:rPr>
        <w:t xml:space="preserve"> organization name]</w:t>
      </w:r>
      <w:r>
        <w:tab/>
      </w:r>
      <w:r w:rsidRPr="00BA7FF0">
        <w:rPr>
          <w:highlight w:val="yellow"/>
        </w:rPr>
        <w:t>[</w:t>
      </w:r>
      <w:proofErr w:type="gramStart"/>
      <w:r w:rsidRPr="00BA7FF0">
        <w:rPr>
          <w:highlight w:val="yellow"/>
        </w:rPr>
        <w:t>insert</w:t>
      </w:r>
      <w:proofErr w:type="gramEnd"/>
      <w:r w:rsidRPr="00BA7FF0">
        <w:rPr>
          <w:highlight w:val="yellow"/>
        </w:rPr>
        <w:t xml:space="preserve"> participant name]</w:t>
      </w:r>
    </w:p>
    <w:p w:rsidR="00B41CC7" w:rsidRDefault="00B41CC7" w:rsidP="00F00C6D">
      <w:pPr>
        <w:pStyle w:val="BodyText"/>
      </w:pPr>
    </w:p>
    <w:p w:rsidR="00DA47DD" w:rsidRDefault="00DA47DD" w:rsidP="00F00C6D">
      <w:pPr>
        <w:pStyle w:val="BodyText"/>
      </w:pPr>
    </w:p>
    <w:p w:rsidR="00A37DFB" w:rsidRDefault="00A37DFB" w:rsidP="00020BA4">
      <w:pPr>
        <w:rPr>
          <w:highlight w:val="yellow"/>
        </w:rPr>
      </w:pPr>
    </w:p>
    <w:p w:rsidR="00DA47DD" w:rsidRDefault="00DA47DD" w:rsidP="00020BA4">
      <w:pPr>
        <w:rPr>
          <w:highlight w:val="yellow"/>
        </w:rPr>
      </w:pPr>
    </w:p>
    <w:p w:rsidR="00DA47DD" w:rsidRPr="00500879" w:rsidRDefault="00DA47DD" w:rsidP="00020BA4">
      <w:pPr>
        <w:rPr>
          <w:highlight w:val="yellow"/>
        </w:rPr>
      </w:pPr>
    </w:p>
    <w:p w:rsidR="00DB293D" w:rsidRDefault="00DB293D" w:rsidP="00DB293D">
      <w:pPr>
        <w:spacing w:after="0"/>
      </w:pPr>
      <w:r>
        <w:br w:type="page"/>
      </w:r>
    </w:p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Pr="00C53361" w:rsidRDefault="00DB293D" w:rsidP="00DB293D">
      <w:pPr>
        <w:jc w:val="center"/>
        <w:rPr>
          <w:rFonts w:ascii="Arial" w:hAnsi="Arial" w:cs="Arial"/>
          <w:b/>
        </w:rPr>
      </w:pPr>
      <w:r w:rsidRPr="00C53361">
        <w:rPr>
          <w:rFonts w:ascii="Arial" w:hAnsi="Arial" w:cs="Arial"/>
          <w:b/>
        </w:rPr>
        <w:t>THIS PAGE LEFT BLANK INTENTIONALLY</w:t>
      </w:r>
    </w:p>
    <w:p w:rsidR="00DB293D" w:rsidRPr="004D20D0" w:rsidRDefault="00DB293D" w:rsidP="00FE3621"/>
    <w:p w:rsidR="00B7749D" w:rsidRPr="00C53361" w:rsidRDefault="00B7749D" w:rsidP="00FE3621"/>
    <w:sectPr w:rsidR="00B7749D" w:rsidRPr="00C53361" w:rsidSect="00F515E9">
      <w:headerReference w:type="even" r:id="rId9"/>
      <w:headerReference w:type="default" r:id="rId10"/>
      <w:footerReference w:type="default" r:id="rId11"/>
      <w:footerReference w:type="first" r:id="rId12"/>
      <w:pgSz w:w="12240" w:h="15840" w:code="1"/>
      <w:pgMar w:top="1440" w:right="1440" w:bottom="1440" w:left="1440" w:header="720" w:footer="720" w:gutter="0"/>
      <w:pgNumType w:chapStyle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678" w:rsidRDefault="009A0678">
      <w:r>
        <w:separator/>
      </w:r>
    </w:p>
    <w:p w:rsidR="009A0678" w:rsidRDefault="009A0678"/>
    <w:p w:rsidR="009A0678" w:rsidRDefault="009A0678"/>
  </w:endnote>
  <w:endnote w:type="continuationSeparator" w:id="0">
    <w:p w:rsidR="009A0678" w:rsidRDefault="009A0678">
      <w:r>
        <w:continuationSeparator/>
      </w:r>
    </w:p>
    <w:p w:rsidR="009A0678" w:rsidRDefault="009A0678"/>
    <w:p w:rsidR="009A0678" w:rsidRDefault="009A06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PKEG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073" w:rsidRPr="009A29C1" w:rsidRDefault="00877073" w:rsidP="00C137A2">
    <w:pPr>
      <w:pStyle w:val="Footer"/>
      <w:spacing w:after="0"/>
      <w:jc w:val="center"/>
      <w:rPr>
        <w:sz w:val="2"/>
        <w:szCs w:val="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43ECD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073" w:rsidRPr="009A29C1" w:rsidRDefault="00877073" w:rsidP="00C137A2">
    <w:pPr>
      <w:pStyle w:val="Footer"/>
      <w:spacing w:after="0"/>
      <w:jc w:val="center"/>
      <w:rPr>
        <w:sz w:val="2"/>
        <w:szCs w:val="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F08C2">
      <w:rPr>
        <w:rStyle w:val="PageNumber"/>
        <w:noProof/>
      </w:rPr>
      <w:t>4-1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678" w:rsidRDefault="009A0678">
      <w:r>
        <w:separator/>
      </w:r>
    </w:p>
    <w:p w:rsidR="009A0678" w:rsidRDefault="009A0678"/>
    <w:p w:rsidR="009A0678" w:rsidRDefault="009A0678"/>
  </w:footnote>
  <w:footnote w:type="continuationSeparator" w:id="0">
    <w:p w:rsidR="009A0678" w:rsidRDefault="009A0678">
      <w:r>
        <w:continuationSeparator/>
      </w:r>
    </w:p>
    <w:p w:rsidR="009A0678" w:rsidRDefault="009A0678"/>
    <w:p w:rsidR="009A0678" w:rsidRDefault="009A067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073" w:rsidRDefault="00877073">
    <w:pPr>
      <w:pStyle w:val="Header"/>
    </w:pPr>
  </w:p>
  <w:p w:rsidR="00877073" w:rsidRDefault="0087707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8C2" w:rsidRPr="003117A6" w:rsidRDefault="009F08C2" w:rsidP="009F08C2">
    <w:pPr>
      <w:pStyle w:val="Pre-docsHeader"/>
      <w:pBdr>
        <w:bottom w:val="single" w:sz="12" w:space="1" w:color="17365D" w:themeColor="text2" w:themeShade="BF"/>
      </w:pBdr>
      <w:tabs>
        <w:tab w:val="clear" w:pos="8640"/>
        <w:tab w:val="right" w:pos="9360"/>
      </w:tabs>
      <w:ind w:left="0"/>
      <w:rPr>
        <w:color w:val="auto"/>
      </w:rPr>
    </w:pPr>
    <w:r w:rsidRPr="00043ECD">
      <w:rPr>
        <w:noProof/>
        <w:color w:val="17365D" w:themeColor="text2" w:themeShade="BF"/>
      </w:rPr>
      <w:t>[Exercise Name]</w:t>
    </w:r>
    <w:r>
      <w:tab/>
    </w:r>
    <w:r>
      <w:tab/>
    </w:r>
    <w:r w:rsidR="001E0419">
      <w:rPr>
        <w:color w:val="auto"/>
      </w:rPr>
      <w:t>Controller/Evaluator Handbook</w:t>
    </w:r>
  </w:p>
  <w:p w:rsidR="00877073" w:rsidRPr="00354E02" w:rsidRDefault="009F08C2" w:rsidP="009F08C2">
    <w:pPr>
      <w:pStyle w:val="Pre-docsHeader"/>
      <w:tabs>
        <w:tab w:val="clear" w:pos="8640"/>
        <w:tab w:val="right" w:pos="9360"/>
      </w:tabs>
      <w:spacing w:after="240"/>
      <w:ind w:left="0"/>
      <w:rPr>
        <w:color w:val="auto"/>
        <w:highlight w:val="yellow"/>
      </w:rPr>
    </w:pPr>
    <w:r w:rsidRPr="00801EBD">
      <w:rPr>
        <w:color w:val="C0504D" w:themeColor="accent2"/>
      </w:rPr>
      <w:t xml:space="preserve">FOR </w:t>
    </w:r>
    <w:r w:rsidR="00633EB7">
      <w:rPr>
        <w:color w:val="C0504D" w:themeColor="accent2"/>
      </w:rPr>
      <w:t>OFFICIAL</w:t>
    </w:r>
    <w:r w:rsidRPr="00801EBD">
      <w:rPr>
        <w:color w:val="C0504D" w:themeColor="accent2"/>
      </w:rPr>
      <w:t xml:space="preserve"> USE ONLY</w:t>
    </w:r>
    <w:r>
      <w:rPr>
        <w:color w:val="auto"/>
      </w:rPr>
      <w:tab/>
    </w:r>
    <w:r>
      <w:rPr>
        <w:color w:val="auto"/>
      </w:rPr>
      <w:tab/>
    </w:r>
    <w:r w:rsidR="00432A2D">
      <w:rPr>
        <w:color w:val="auto"/>
      </w:rPr>
      <w:t xml:space="preserve">Appendix </w:t>
    </w:r>
    <w:r w:rsidR="00DC44F1" w:rsidRPr="00043ECD">
      <w:rPr>
        <w:color w:val="auto"/>
      </w:rPr>
      <w:t>B</w:t>
    </w:r>
    <w:r w:rsidR="00432A2D" w:rsidRPr="00043ECD">
      <w:rPr>
        <w:color w:val="auto"/>
      </w:rPr>
      <w:t xml:space="preserve">: </w:t>
    </w:r>
    <w:r w:rsidR="00563578" w:rsidRPr="00043ECD">
      <w:rPr>
        <w:color w:val="auto"/>
      </w:rPr>
      <w:t>Participating Organizations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3D278C4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</w:abstractNum>
  <w:abstractNum w:abstractNumId="1">
    <w:nsid w:val="03673BBC"/>
    <w:multiLevelType w:val="multilevel"/>
    <w:tmpl w:val="FD4632EE"/>
    <w:lvl w:ilvl="0">
      <w:start w:val="1"/>
      <w:numFmt w:val="bullet"/>
      <w:pStyle w:val="ListParagraph"/>
      <w:lvlText w:val="■"/>
      <w:lvlJc w:val="left"/>
      <w:pPr>
        <w:tabs>
          <w:tab w:val="num" w:pos="360"/>
        </w:tabs>
        <w:ind w:left="108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bullet"/>
      <w:lvlText w:val="●"/>
      <w:lvlJc w:val="left"/>
      <w:pPr>
        <w:tabs>
          <w:tab w:val="num" w:pos="900"/>
        </w:tabs>
        <w:ind w:left="1980" w:hanging="360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bullet"/>
      <w:lvlText w:val=""/>
      <w:lvlJc w:val="left"/>
      <w:pPr>
        <w:tabs>
          <w:tab w:val="num" w:pos="1260"/>
        </w:tabs>
        <w:ind w:left="270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▪"/>
      <w:lvlJc w:val="left"/>
      <w:pPr>
        <w:tabs>
          <w:tab w:val="num" w:pos="1620"/>
        </w:tabs>
        <w:ind w:left="3420" w:hanging="360"/>
      </w:pPr>
      <w:rPr>
        <w:rFonts w:ascii="Times New Roman" w:hAnsi="Times New Roman" w:hint="default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cs="Times New Roman"/>
      </w:rPr>
    </w:lvl>
  </w:abstractNum>
  <w:abstractNum w:abstractNumId="2">
    <w:nsid w:val="22C92DAA"/>
    <w:multiLevelType w:val="multilevel"/>
    <w:tmpl w:val="25A4886A"/>
    <w:lvl w:ilvl="0">
      <w:start w:val="1"/>
      <w:numFmt w:val="upperLetter"/>
      <w:pStyle w:val="Heading8"/>
      <w:suff w:val="nothing"/>
      <w:lvlText w:val="Appendix %1"/>
      <w:lvlJc w:val="left"/>
      <w:pPr>
        <w:ind w:left="-648" w:hanging="360"/>
      </w:pPr>
      <w:rPr>
        <w:rFonts w:hint="default"/>
        <w:b w:val="0"/>
        <w:i w:val="0"/>
        <w:vanish/>
        <w:sz w:val="24"/>
      </w:rPr>
    </w:lvl>
    <w:lvl w:ilvl="1">
      <w:start w:val="1"/>
      <w:numFmt w:val="decimalZero"/>
      <w:isLgl/>
      <w:lvlText w:val="Section %1.%2"/>
      <w:lvlJc w:val="left"/>
      <w:pPr>
        <w:tabs>
          <w:tab w:val="num" w:pos="432"/>
        </w:tabs>
        <w:ind w:left="-1008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-288"/>
        </w:tabs>
        <w:ind w:left="-28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-144"/>
        </w:tabs>
        <w:ind w:left="-14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"/>
        </w:tabs>
        <w:ind w:left="144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288"/>
        </w:tabs>
        <w:ind w:left="288" w:hanging="288"/>
      </w:pPr>
      <w:rPr>
        <w:rFonts w:hint="default"/>
      </w:rPr>
    </w:lvl>
    <w:lvl w:ilvl="7">
      <w:start w:val="1"/>
      <w:numFmt w:val="upperLetter"/>
      <w:pStyle w:val="Heading8"/>
      <w:suff w:val="nothing"/>
      <w:lvlText w:val="Appendix %8"/>
      <w:lvlJc w:val="left"/>
      <w:pPr>
        <w:ind w:left="432" w:hanging="432"/>
      </w:pPr>
      <w:rPr>
        <w:rFonts w:ascii="Arial Bold" w:hAnsi="Arial Bold" w:hint="default"/>
        <w:b/>
        <w:i w:val="0"/>
        <w:vanish/>
        <w:color w:val="3366FF"/>
        <w:sz w:val="24"/>
      </w:rPr>
    </w:lvl>
    <w:lvl w:ilvl="8">
      <w:start w:val="1"/>
      <w:numFmt w:val="lowerRoman"/>
      <w:lvlText w:val="%9."/>
      <w:lvlJc w:val="right"/>
      <w:pPr>
        <w:tabs>
          <w:tab w:val="num" w:pos="576"/>
        </w:tabs>
        <w:ind w:left="576" w:hanging="144"/>
      </w:pPr>
      <w:rPr>
        <w:rFonts w:hint="default"/>
      </w:rPr>
    </w:lvl>
  </w:abstractNum>
  <w:abstractNum w:abstractNumId="3">
    <w:nsid w:val="2691475D"/>
    <w:multiLevelType w:val="hybridMultilevel"/>
    <w:tmpl w:val="49C44F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736FBC"/>
    <w:multiLevelType w:val="hybridMultilevel"/>
    <w:tmpl w:val="BA447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B17DE"/>
    <w:multiLevelType w:val="multilevel"/>
    <w:tmpl w:val="FD1491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vanish/>
        <w:sz w:val="32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792"/>
      </w:pPr>
      <w:rPr>
        <w:rFonts w:ascii="Arial Bold" w:hAnsi="Arial Bold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008"/>
        </w:tabs>
        <w:ind w:left="936" w:hanging="936"/>
      </w:pPr>
      <w:rPr>
        <w:rFonts w:ascii="Arial Bold" w:hAnsi="Arial Bold" w:hint="default"/>
        <w:b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1728" w:hanging="648"/>
      </w:pPr>
      <w:rPr>
        <w:rFonts w:ascii="Arial Bold" w:hAnsi="Arial Bold" w:hint="default"/>
        <w:b/>
        <w:i w:val="0"/>
        <w:sz w:val="24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232" w:hanging="792"/>
      </w:pPr>
      <w:rPr>
        <w:rFonts w:ascii="Times New Roman Bold" w:hAnsi="Times New Roman Bold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pStyle w:val="Heading9"/>
      <w:suff w:val="nothing"/>
      <w:lvlText w:val="Chapter %9"/>
      <w:lvlJc w:val="left"/>
      <w:pPr>
        <w:ind w:left="0" w:firstLine="0"/>
      </w:pPr>
      <w:rPr>
        <w:rFonts w:hint="default"/>
        <w:vanish/>
      </w:rPr>
    </w:lvl>
  </w:abstractNum>
  <w:abstractNum w:abstractNumId="6">
    <w:nsid w:val="38B83706"/>
    <w:multiLevelType w:val="hybridMultilevel"/>
    <w:tmpl w:val="49C44F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9C7E47"/>
    <w:multiLevelType w:val="multilevel"/>
    <w:tmpl w:val="0409001D"/>
    <w:styleLink w:val="BulletList"/>
    <w:lvl w:ilvl="0">
      <w:start w:val="1"/>
      <w:numFmt w:val="bullet"/>
      <w:lvlText w:val="■"/>
      <w:lvlJc w:val="left"/>
      <w:pPr>
        <w:tabs>
          <w:tab w:val="num" w:pos="360"/>
        </w:tabs>
        <w:ind w:left="1080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>
      <w:start w:val="1"/>
      <w:numFmt w:val="bullet"/>
      <w:lvlText w:val="●"/>
      <w:lvlJc w:val="left"/>
      <w:pPr>
        <w:tabs>
          <w:tab w:val="num" w:pos="720"/>
        </w:tabs>
        <w:ind w:left="1800" w:hanging="36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bullet"/>
      <w:lvlText w:val=""/>
      <w:lvlJc w:val="left"/>
      <w:pPr>
        <w:tabs>
          <w:tab w:val="num" w:pos="1080"/>
        </w:tabs>
        <w:ind w:left="2520" w:hanging="360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▪"/>
      <w:lvlJc w:val="left"/>
      <w:pPr>
        <w:tabs>
          <w:tab w:val="num" w:pos="1440"/>
        </w:tabs>
        <w:ind w:left="3240" w:hanging="36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625474C7"/>
    <w:multiLevelType w:val="hybridMultilevel"/>
    <w:tmpl w:val="82F44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46E18"/>
    <w:multiLevelType w:val="hybridMultilevel"/>
    <w:tmpl w:val="A8B82CCE"/>
    <w:lvl w:ilvl="0" w:tplc="289074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 w:tplc="477493D8">
      <w:start w:val="1"/>
      <w:numFmt w:val="bullet"/>
      <w:pStyle w:val="tablebullets"/>
      <w:lvlText w:val="-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2" w:tplc="E2CEAEC4">
      <w:start w:val="1"/>
      <w:numFmt w:val="bullet"/>
      <w:lvlText w:val="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49344B"/>
    <w:multiLevelType w:val="hybridMultilevel"/>
    <w:tmpl w:val="A08CBB5C"/>
    <w:lvl w:ilvl="0" w:tplc="8E0E11E6">
      <w:start w:val="1"/>
      <w:numFmt w:val="bullet"/>
      <w:pStyle w:val="bullet2"/>
      <w:lvlText w:val="―"/>
      <w:lvlJc w:val="left"/>
      <w:pPr>
        <w:tabs>
          <w:tab w:val="num" w:pos="360"/>
        </w:tabs>
        <w:ind w:left="360" w:hanging="360"/>
      </w:pPr>
      <w:rPr>
        <w:rFonts w:ascii="Georgia" w:hAnsi="Georgia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D002BA"/>
    <w:multiLevelType w:val="hybridMultilevel"/>
    <w:tmpl w:val="168409E8"/>
    <w:lvl w:ilvl="0" w:tplc="84869E1E">
      <w:start w:val="1"/>
      <w:numFmt w:val="decimal"/>
      <w:pStyle w:val="Number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090F58"/>
    <w:multiLevelType w:val="hybridMultilevel"/>
    <w:tmpl w:val="BF944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5"/>
  </w:num>
  <w:num w:numId="5">
    <w:abstractNumId w:val="1"/>
  </w:num>
  <w:num w:numId="6">
    <w:abstractNumId w:val="9"/>
  </w:num>
  <w:num w:numId="7">
    <w:abstractNumId w:val="12"/>
  </w:num>
  <w:num w:numId="8">
    <w:abstractNumId w:val="0"/>
  </w:num>
  <w:num w:numId="9">
    <w:abstractNumId w:val="3"/>
  </w:num>
  <w:num w:numId="10">
    <w:abstractNumId w:val="6"/>
  </w:num>
  <w:num w:numId="11">
    <w:abstractNumId w:val="11"/>
  </w:num>
  <w:num w:numId="12">
    <w:abstractNumId w:val="11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8"/>
  </w:num>
  <w:num w:numId="15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Formatting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258"/>
    <w:rsid w:val="000008DF"/>
    <w:rsid w:val="00001127"/>
    <w:rsid w:val="00001D3D"/>
    <w:rsid w:val="0000204E"/>
    <w:rsid w:val="000038C0"/>
    <w:rsid w:val="00004DAC"/>
    <w:rsid w:val="00006A37"/>
    <w:rsid w:val="00007265"/>
    <w:rsid w:val="00007368"/>
    <w:rsid w:val="00007653"/>
    <w:rsid w:val="0001056E"/>
    <w:rsid w:val="00012A29"/>
    <w:rsid w:val="0001403E"/>
    <w:rsid w:val="000179EB"/>
    <w:rsid w:val="00020BA4"/>
    <w:rsid w:val="00023080"/>
    <w:rsid w:val="000258B9"/>
    <w:rsid w:val="0002614B"/>
    <w:rsid w:val="00030563"/>
    <w:rsid w:val="000320CA"/>
    <w:rsid w:val="00033CF5"/>
    <w:rsid w:val="000341DC"/>
    <w:rsid w:val="00034D1D"/>
    <w:rsid w:val="000358A9"/>
    <w:rsid w:val="0003661D"/>
    <w:rsid w:val="000411E2"/>
    <w:rsid w:val="00041E22"/>
    <w:rsid w:val="00043ECD"/>
    <w:rsid w:val="00050003"/>
    <w:rsid w:val="0005241A"/>
    <w:rsid w:val="000526E0"/>
    <w:rsid w:val="00053B51"/>
    <w:rsid w:val="00055615"/>
    <w:rsid w:val="000569D6"/>
    <w:rsid w:val="00063408"/>
    <w:rsid w:val="00064F6A"/>
    <w:rsid w:val="00066D0A"/>
    <w:rsid w:val="0007087B"/>
    <w:rsid w:val="00070887"/>
    <w:rsid w:val="000713CB"/>
    <w:rsid w:val="000738B2"/>
    <w:rsid w:val="00074F55"/>
    <w:rsid w:val="00075E3F"/>
    <w:rsid w:val="00076C7F"/>
    <w:rsid w:val="00076E7C"/>
    <w:rsid w:val="00077C33"/>
    <w:rsid w:val="00084846"/>
    <w:rsid w:val="00086644"/>
    <w:rsid w:val="00086F9B"/>
    <w:rsid w:val="00087569"/>
    <w:rsid w:val="00092081"/>
    <w:rsid w:val="0009232C"/>
    <w:rsid w:val="00095A2F"/>
    <w:rsid w:val="00096726"/>
    <w:rsid w:val="00097601"/>
    <w:rsid w:val="000A0AEA"/>
    <w:rsid w:val="000A1461"/>
    <w:rsid w:val="000A2B75"/>
    <w:rsid w:val="000A3099"/>
    <w:rsid w:val="000A32A7"/>
    <w:rsid w:val="000A5FA4"/>
    <w:rsid w:val="000A7E17"/>
    <w:rsid w:val="000B01E0"/>
    <w:rsid w:val="000B0811"/>
    <w:rsid w:val="000B2148"/>
    <w:rsid w:val="000B36F4"/>
    <w:rsid w:val="000B39E0"/>
    <w:rsid w:val="000B5F30"/>
    <w:rsid w:val="000B604F"/>
    <w:rsid w:val="000B68DE"/>
    <w:rsid w:val="000C048A"/>
    <w:rsid w:val="000C0BF7"/>
    <w:rsid w:val="000C2B80"/>
    <w:rsid w:val="000C766E"/>
    <w:rsid w:val="000D0C2B"/>
    <w:rsid w:val="000D4707"/>
    <w:rsid w:val="000D4BA3"/>
    <w:rsid w:val="000D7789"/>
    <w:rsid w:val="000D7A71"/>
    <w:rsid w:val="000E03C2"/>
    <w:rsid w:val="000E168B"/>
    <w:rsid w:val="000E1EB5"/>
    <w:rsid w:val="000E2F3F"/>
    <w:rsid w:val="000E69F4"/>
    <w:rsid w:val="000E78B7"/>
    <w:rsid w:val="000F14F2"/>
    <w:rsid w:val="000F18DD"/>
    <w:rsid w:val="000F2186"/>
    <w:rsid w:val="000F3484"/>
    <w:rsid w:val="000F3873"/>
    <w:rsid w:val="000F3C4D"/>
    <w:rsid w:val="000F513D"/>
    <w:rsid w:val="000F7644"/>
    <w:rsid w:val="001002A3"/>
    <w:rsid w:val="0010109C"/>
    <w:rsid w:val="0010208D"/>
    <w:rsid w:val="0010242D"/>
    <w:rsid w:val="001027B1"/>
    <w:rsid w:val="0010363E"/>
    <w:rsid w:val="00104661"/>
    <w:rsid w:val="00105637"/>
    <w:rsid w:val="00105D76"/>
    <w:rsid w:val="00106348"/>
    <w:rsid w:val="0010655D"/>
    <w:rsid w:val="00107419"/>
    <w:rsid w:val="00110CB2"/>
    <w:rsid w:val="00110E77"/>
    <w:rsid w:val="00113BF5"/>
    <w:rsid w:val="00113C88"/>
    <w:rsid w:val="00113FA5"/>
    <w:rsid w:val="00114C09"/>
    <w:rsid w:val="001155CE"/>
    <w:rsid w:val="00115E9A"/>
    <w:rsid w:val="001179C8"/>
    <w:rsid w:val="0012121F"/>
    <w:rsid w:val="001237DA"/>
    <w:rsid w:val="0012389F"/>
    <w:rsid w:val="00124FB2"/>
    <w:rsid w:val="00127745"/>
    <w:rsid w:val="00130DAB"/>
    <w:rsid w:val="0013144F"/>
    <w:rsid w:val="001315C8"/>
    <w:rsid w:val="00134B82"/>
    <w:rsid w:val="0013601A"/>
    <w:rsid w:val="0013615D"/>
    <w:rsid w:val="00136336"/>
    <w:rsid w:val="001366F5"/>
    <w:rsid w:val="001374FE"/>
    <w:rsid w:val="00140153"/>
    <w:rsid w:val="00142BD9"/>
    <w:rsid w:val="0014393B"/>
    <w:rsid w:val="00143A7E"/>
    <w:rsid w:val="001444FB"/>
    <w:rsid w:val="00144720"/>
    <w:rsid w:val="00145D38"/>
    <w:rsid w:val="00146E17"/>
    <w:rsid w:val="00150C29"/>
    <w:rsid w:val="001538EA"/>
    <w:rsid w:val="0015792E"/>
    <w:rsid w:val="00161122"/>
    <w:rsid w:val="001615C0"/>
    <w:rsid w:val="0016231D"/>
    <w:rsid w:val="001634D7"/>
    <w:rsid w:val="00163C5B"/>
    <w:rsid w:val="001713B4"/>
    <w:rsid w:val="001742D5"/>
    <w:rsid w:val="00181345"/>
    <w:rsid w:val="00181CF7"/>
    <w:rsid w:val="00183591"/>
    <w:rsid w:val="001842EA"/>
    <w:rsid w:val="00184DD0"/>
    <w:rsid w:val="001872D0"/>
    <w:rsid w:val="00187C76"/>
    <w:rsid w:val="00187FB0"/>
    <w:rsid w:val="00191F88"/>
    <w:rsid w:val="00197E78"/>
    <w:rsid w:val="001A0B55"/>
    <w:rsid w:val="001A1179"/>
    <w:rsid w:val="001A159F"/>
    <w:rsid w:val="001A1AED"/>
    <w:rsid w:val="001A4375"/>
    <w:rsid w:val="001A466B"/>
    <w:rsid w:val="001A48AE"/>
    <w:rsid w:val="001A5214"/>
    <w:rsid w:val="001A634A"/>
    <w:rsid w:val="001A6AFD"/>
    <w:rsid w:val="001B1A68"/>
    <w:rsid w:val="001B21DE"/>
    <w:rsid w:val="001B7176"/>
    <w:rsid w:val="001B79E8"/>
    <w:rsid w:val="001C3329"/>
    <w:rsid w:val="001C4043"/>
    <w:rsid w:val="001C55F7"/>
    <w:rsid w:val="001C5E9D"/>
    <w:rsid w:val="001C7870"/>
    <w:rsid w:val="001C7BB9"/>
    <w:rsid w:val="001D011C"/>
    <w:rsid w:val="001D3BCC"/>
    <w:rsid w:val="001D4599"/>
    <w:rsid w:val="001D4E7B"/>
    <w:rsid w:val="001D5A0C"/>
    <w:rsid w:val="001D5E7B"/>
    <w:rsid w:val="001D7E5D"/>
    <w:rsid w:val="001E0419"/>
    <w:rsid w:val="001E1A2D"/>
    <w:rsid w:val="001E2CFD"/>
    <w:rsid w:val="001E3A70"/>
    <w:rsid w:val="001E5D7D"/>
    <w:rsid w:val="001E7EEB"/>
    <w:rsid w:val="001F2BD9"/>
    <w:rsid w:val="001F72A0"/>
    <w:rsid w:val="00200007"/>
    <w:rsid w:val="00202185"/>
    <w:rsid w:val="00204C82"/>
    <w:rsid w:val="00212390"/>
    <w:rsid w:val="0021385F"/>
    <w:rsid w:val="002208C3"/>
    <w:rsid w:val="00220B64"/>
    <w:rsid w:val="00221C1D"/>
    <w:rsid w:val="00223656"/>
    <w:rsid w:val="00223C93"/>
    <w:rsid w:val="002261C5"/>
    <w:rsid w:val="00226532"/>
    <w:rsid w:val="00227C9E"/>
    <w:rsid w:val="00233BE0"/>
    <w:rsid w:val="00234B4C"/>
    <w:rsid w:val="00234F59"/>
    <w:rsid w:val="00235EE5"/>
    <w:rsid w:val="002361A5"/>
    <w:rsid w:val="002375C1"/>
    <w:rsid w:val="00237FCF"/>
    <w:rsid w:val="00240426"/>
    <w:rsid w:val="00241A2A"/>
    <w:rsid w:val="002428C2"/>
    <w:rsid w:val="00242A61"/>
    <w:rsid w:val="00243ACC"/>
    <w:rsid w:val="002442C9"/>
    <w:rsid w:val="002470D6"/>
    <w:rsid w:val="002509D0"/>
    <w:rsid w:val="002524F0"/>
    <w:rsid w:val="00253BE1"/>
    <w:rsid w:val="00254252"/>
    <w:rsid w:val="0025704C"/>
    <w:rsid w:val="00260B54"/>
    <w:rsid w:val="00262A2B"/>
    <w:rsid w:val="00262E9A"/>
    <w:rsid w:val="00266249"/>
    <w:rsid w:val="002662CD"/>
    <w:rsid w:val="002662DC"/>
    <w:rsid w:val="00266BF0"/>
    <w:rsid w:val="002670E5"/>
    <w:rsid w:val="002700E0"/>
    <w:rsid w:val="0027050B"/>
    <w:rsid w:val="00270D9D"/>
    <w:rsid w:val="002737AA"/>
    <w:rsid w:val="00274BE4"/>
    <w:rsid w:val="00275D67"/>
    <w:rsid w:val="00282BBB"/>
    <w:rsid w:val="00283022"/>
    <w:rsid w:val="00283529"/>
    <w:rsid w:val="0028453E"/>
    <w:rsid w:val="00284E23"/>
    <w:rsid w:val="00291ACF"/>
    <w:rsid w:val="002928D3"/>
    <w:rsid w:val="002948C5"/>
    <w:rsid w:val="0029579F"/>
    <w:rsid w:val="0029636F"/>
    <w:rsid w:val="0029787F"/>
    <w:rsid w:val="002A087D"/>
    <w:rsid w:val="002A0D37"/>
    <w:rsid w:val="002A151A"/>
    <w:rsid w:val="002A2DE8"/>
    <w:rsid w:val="002A3EE6"/>
    <w:rsid w:val="002A5010"/>
    <w:rsid w:val="002A547A"/>
    <w:rsid w:val="002A58AB"/>
    <w:rsid w:val="002B2B91"/>
    <w:rsid w:val="002B4A8E"/>
    <w:rsid w:val="002B676B"/>
    <w:rsid w:val="002B7CB5"/>
    <w:rsid w:val="002B7D84"/>
    <w:rsid w:val="002C3BFB"/>
    <w:rsid w:val="002C3D08"/>
    <w:rsid w:val="002C44C7"/>
    <w:rsid w:val="002C4AB9"/>
    <w:rsid w:val="002C50F6"/>
    <w:rsid w:val="002C76B7"/>
    <w:rsid w:val="002D12F1"/>
    <w:rsid w:val="002D1FC4"/>
    <w:rsid w:val="002D2AC6"/>
    <w:rsid w:val="002D2B6F"/>
    <w:rsid w:val="002D45A7"/>
    <w:rsid w:val="002D57C6"/>
    <w:rsid w:val="002E1D2F"/>
    <w:rsid w:val="002E1DC7"/>
    <w:rsid w:val="002E4BE9"/>
    <w:rsid w:val="002E4EDE"/>
    <w:rsid w:val="002E6A5C"/>
    <w:rsid w:val="002E7144"/>
    <w:rsid w:val="002F1BC7"/>
    <w:rsid w:val="002F71CC"/>
    <w:rsid w:val="0030159D"/>
    <w:rsid w:val="00301882"/>
    <w:rsid w:val="00301A72"/>
    <w:rsid w:val="0030268D"/>
    <w:rsid w:val="003044FB"/>
    <w:rsid w:val="00304B6B"/>
    <w:rsid w:val="00304FB7"/>
    <w:rsid w:val="0030772A"/>
    <w:rsid w:val="003117A6"/>
    <w:rsid w:val="003121A1"/>
    <w:rsid w:val="003149EE"/>
    <w:rsid w:val="003153B1"/>
    <w:rsid w:val="003209A2"/>
    <w:rsid w:val="003210D9"/>
    <w:rsid w:val="00323035"/>
    <w:rsid w:val="00324F98"/>
    <w:rsid w:val="00325825"/>
    <w:rsid w:val="003262A9"/>
    <w:rsid w:val="003266E5"/>
    <w:rsid w:val="00327E57"/>
    <w:rsid w:val="003305D2"/>
    <w:rsid w:val="00332255"/>
    <w:rsid w:val="00332A71"/>
    <w:rsid w:val="003340FA"/>
    <w:rsid w:val="003343D7"/>
    <w:rsid w:val="0033719C"/>
    <w:rsid w:val="00341EAA"/>
    <w:rsid w:val="00342BCD"/>
    <w:rsid w:val="00343907"/>
    <w:rsid w:val="00345944"/>
    <w:rsid w:val="00345BE0"/>
    <w:rsid w:val="0035001F"/>
    <w:rsid w:val="00350220"/>
    <w:rsid w:val="00352780"/>
    <w:rsid w:val="003536EF"/>
    <w:rsid w:val="003548D3"/>
    <w:rsid w:val="00354E02"/>
    <w:rsid w:val="00355D42"/>
    <w:rsid w:val="00357959"/>
    <w:rsid w:val="00360A53"/>
    <w:rsid w:val="00363203"/>
    <w:rsid w:val="00364D0D"/>
    <w:rsid w:val="0036593F"/>
    <w:rsid w:val="00366474"/>
    <w:rsid w:val="003664ED"/>
    <w:rsid w:val="00370339"/>
    <w:rsid w:val="00370FED"/>
    <w:rsid w:val="003714D5"/>
    <w:rsid w:val="00371AFE"/>
    <w:rsid w:val="003726AF"/>
    <w:rsid w:val="00373346"/>
    <w:rsid w:val="0037359F"/>
    <w:rsid w:val="003744E5"/>
    <w:rsid w:val="003747CB"/>
    <w:rsid w:val="003748DA"/>
    <w:rsid w:val="00376496"/>
    <w:rsid w:val="003804C5"/>
    <w:rsid w:val="003807FF"/>
    <w:rsid w:val="00381600"/>
    <w:rsid w:val="00382013"/>
    <w:rsid w:val="00382B14"/>
    <w:rsid w:val="0038318A"/>
    <w:rsid w:val="00383905"/>
    <w:rsid w:val="00383D63"/>
    <w:rsid w:val="003866D9"/>
    <w:rsid w:val="0038706D"/>
    <w:rsid w:val="0038757C"/>
    <w:rsid w:val="00387FBF"/>
    <w:rsid w:val="0039014F"/>
    <w:rsid w:val="00390BFC"/>
    <w:rsid w:val="003914FC"/>
    <w:rsid w:val="00393D4D"/>
    <w:rsid w:val="00397A23"/>
    <w:rsid w:val="003A17A5"/>
    <w:rsid w:val="003A36C0"/>
    <w:rsid w:val="003A7F03"/>
    <w:rsid w:val="003B166C"/>
    <w:rsid w:val="003B3348"/>
    <w:rsid w:val="003B4186"/>
    <w:rsid w:val="003B42E3"/>
    <w:rsid w:val="003B5900"/>
    <w:rsid w:val="003B61D8"/>
    <w:rsid w:val="003B6880"/>
    <w:rsid w:val="003C006F"/>
    <w:rsid w:val="003C1BC1"/>
    <w:rsid w:val="003C43C5"/>
    <w:rsid w:val="003C53E1"/>
    <w:rsid w:val="003D124E"/>
    <w:rsid w:val="003D33F1"/>
    <w:rsid w:val="003D3B71"/>
    <w:rsid w:val="003D6E1C"/>
    <w:rsid w:val="003D7846"/>
    <w:rsid w:val="003E1AEE"/>
    <w:rsid w:val="003E3094"/>
    <w:rsid w:val="003E439E"/>
    <w:rsid w:val="003E537F"/>
    <w:rsid w:val="003E5705"/>
    <w:rsid w:val="003E790D"/>
    <w:rsid w:val="003F14DE"/>
    <w:rsid w:val="003F3CBF"/>
    <w:rsid w:val="003F5CD8"/>
    <w:rsid w:val="0040363C"/>
    <w:rsid w:val="004112D5"/>
    <w:rsid w:val="004131E2"/>
    <w:rsid w:val="00414029"/>
    <w:rsid w:val="0041490B"/>
    <w:rsid w:val="00415A43"/>
    <w:rsid w:val="004160A9"/>
    <w:rsid w:val="00416BD8"/>
    <w:rsid w:val="00416DB9"/>
    <w:rsid w:val="00417642"/>
    <w:rsid w:val="004205FD"/>
    <w:rsid w:val="00421CE5"/>
    <w:rsid w:val="00422F62"/>
    <w:rsid w:val="00422FE6"/>
    <w:rsid w:val="00425F28"/>
    <w:rsid w:val="004263BE"/>
    <w:rsid w:val="00426A9A"/>
    <w:rsid w:val="00431EA4"/>
    <w:rsid w:val="00432101"/>
    <w:rsid w:val="004323E4"/>
    <w:rsid w:val="0043293B"/>
    <w:rsid w:val="00432A2D"/>
    <w:rsid w:val="00432AE7"/>
    <w:rsid w:val="00432DC4"/>
    <w:rsid w:val="00434E63"/>
    <w:rsid w:val="00435865"/>
    <w:rsid w:val="00435E09"/>
    <w:rsid w:val="0043669B"/>
    <w:rsid w:val="0043768D"/>
    <w:rsid w:val="00437E54"/>
    <w:rsid w:val="0044570D"/>
    <w:rsid w:val="004467CC"/>
    <w:rsid w:val="004512F2"/>
    <w:rsid w:val="004557E8"/>
    <w:rsid w:val="00456652"/>
    <w:rsid w:val="00465786"/>
    <w:rsid w:val="00465C2B"/>
    <w:rsid w:val="004706F1"/>
    <w:rsid w:val="00471EBB"/>
    <w:rsid w:val="00472DA0"/>
    <w:rsid w:val="00473CFA"/>
    <w:rsid w:val="004747B0"/>
    <w:rsid w:val="004777C5"/>
    <w:rsid w:val="0048141D"/>
    <w:rsid w:val="004831BC"/>
    <w:rsid w:val="00483B4F"/>
    <w:rsid w:val="00484767"/>
    <w:rsid w:val="0048479B"/>
    <w:rsid w:val="0048580D"/>
    <w:rsid w:val="00486327"/>
    <w:rsid w:val="00486C2E"/>
    <w:rsid w:val="00486F81"/>
    <w:rsid w:val="00487129"/>
    <w:rsid w:val="00487DBB"/>
    <w:rsid w:val="00490DE3"/>
    <w:rsid w:val="00490E27"/>
    <w:rsid w:val="004915A2"/>
    <w:rsid w:val="004A0656"/>
    <w:rsid w:val="004A1B7E"/>
    <w:rsid w:val="004A3562"/>
    <w:rsid w:val="004A766F"/>
    <w:rsid w:val="004B24F9"/>
    <w:rsid w:val="004B35D4"/>
    <w:rsid w:val="004B45AC"/>
    <w:rsid w:val="004B49F1"/>
    <w:rsid w:val="004B4DFC"/>
    <w:rsid w:val="004B6279"/>
    <w:rsid w:val="004B649C"/>
    <w:rsid w:val="004B6E68"/>
    <w:rsid w:val="004B771B"/>
    <w:rsid w:val="004C0489"/>
    <w:rsid w:val="004C2C38"/>
    <w:rsid w:val="004C2FD1"/>
    <w:rsid w:val="004C5C27"/>
    <w:rsid w:val="004C5D2D"/>
    <w:rsid w:val="004C72BF"/>
    <w:rsid w:val="004D2291"/>
    <w:rsid w:val="004D3EE1"/>
    <w:rsid w:val="004D4831"/>
    <w:rsid w:val="004D4E1E"/>
    <w:rsid w:val="004D4EAB"/>
    <w:rsid w:val="004D54F0"/>
    <w:rsid w:val="004D79FF"/>
    <w:rsid w:val="004D7D1C"/>
    <w:rsid w:val="004E1648"/>
    <w:rsid w:val="004E3BAC"/>
    <w:rsid w:val="004E3F7B"/>
    <w:rsid w:val="004E6546"/>
    <w:rsid w:val="004F0EC0"/>
    <w:rsid w:val="004F3D85"/>
    <w:rsid w:val="004F462F"/>
    <w:rsid w:val="004F5451"/>
    <w:rsid w:val="004F5D30"/>
    <w:rsid w:val="00500879"/>
    <w:rsid w:val="00501B6C"/>
    <w:rsid w:val="00503C56"/>
    <w:rsid w:val="00504012"/>
    <w:rsid w:val="0050656C"/>
    <w:rsid w:val="00506D58"/>
    <w:rsid w:val="00511BB6"/>
    <w:rsid w:val="00512B4F"/>
    <w:rsid w:val="0051408E"/>
    <w:rsid w:val="00515272"/>
    <w:rsid w:val="00515E2A"/>
    <w:rsid w:val="00516A95"/>
    <w:rsid w:val="00516AED"/>
    <w:rsid w:val="00516C79"/>
    <w:rsid w:val="0051731A"/>
    <w:rsid w:val="0052038D"/>
    <w:rsid w:val="0052475E"/>
    <w:rsid w:val="00527725"/>
    <w:rsid w:val="00532011"/>
    <w:rsid w:val="0053217D"/>
    <w:rsid w:val="00534DAE"/>
    <w:rsid w:val="00534F07"/>
    <w:rsid w:val="00535EE0"/>
    <w:rsid w:val="005366B5"/>
    <w:rsid w:val="00540859"/>
    <w:rsid w:val="00540B3C"/>
    <w:rsid w:val="0054139C"/>
    <w:rsid w:val="00543146"/>
    <w:rsid w:val="00543D25"/>
    <w:rsid w:val="00547FEA"/>
    <w:rsid w:val="00551593"/>
    <w:rsid w:val="00552028"/>
    <w:rsid w:val="005544FB"/>
    <w:rsid w:val="005548BA"/>
    <w:rsid w:val="00560F4E"/>
    <w:rsid w:val="00563578"/>
    <w:rsid w:val="0056473A"/>
    <w:rsid w:val="00564AEC"/>
    <w:rsid w:val="00565129"/>
    <w:rsid w:val="00565FF0"/>
    <w:rsid w:val="00567568"/>
    <w:rsid w:val="005713F6"/>
    <w:rsid w:val="00572CEE"/>
    <w:rsid w:val="00572CFF"/>
    <w:rsid w:val="0057413A"/>
    <w:rsid w:val="00574403"/>
    <w:rsid w:val="00574717"/>
    <w:rsid w:val="00574B05"/>
    <w:rsid w:val="00580EFC"/>
    <w:rsid w:val="00582602"/>
    <w:rsid w:val="00582766"/>
    <w:rsid w:val="00583732"/>
    <w:rsid w:val="00584D0E"/>
    <w:rsid w:val="0058739B"/>
    <w:rsid w:val="005928B1"/>
    <w:rsid w:val="00592FCC"/>
    <w:rsid w:val="0059375E"/>
    <w:rsid w:val="00595237"/>
    <w:rsid w:val="005A2575"/>
    <w:rsid w:val="005A326A"/>
    <w:rsid w:val="005A34C6"/>
    <w:rsid w:val="005A46FF"/>
    <w:rsid w:val="005A4DD6"/>
    <w:rsid w:val="005A6B15"/>
    <w:rsid w:val="005B14C4"/>
    <w:rsid w:val="005B2486"/>
    <w:rsid w:val="005B7086"/>
    <w:rsid w:val="005C0E9C"/>
    <w:rsid w:val="005C1FA9"/>
    <w:rsid w:val="005C6FFC"/>
    <w:rsid w:val="005D1281"/>
    <w:rsid w:val="005D334D"/>
    <w:rsid w:val="005D6E2F"/>
    <w:rsid w:val="005E4BB8"/>
    <w:rsid w:val="005E5C1C"/>
    <w:rsid w:val="005E6043"/>
    <w:rsid w:val="005F1163"/>
    <w:rsid w:val="005F272E"/>
    <w:rsid w:val="005F54D5"/>
    <w:rsid w:val="005F7CE6"/>
    <w:rsid w:val="0060260D"/>
    <w:rsid w:val="00603BFE"/>
    <w:rsid w:val="006157B3"/>
    <w:rsid w:val="00615C66"/>
    <w:rsid w:val="0061760D"/>
    <w:rsid w:val="006176F8"/>
    <w:rsid w:val="0062094C"/>
    <w:rsid w:val="006221D2"/>
    <w:rsid w:val="0062245E"/>
    <w:rsid w:val="00623282"/>
    <w:rsid w:val="006242EF"/>
    <w:rsid w:val="00624D56"/>
    <w:rsid w:val="00624EF4"/>
    <w:rsid w:val="00625A12"/>
    <w:rsid w:val="00633AE4"/>
    <w:rsid w:val="00633EB7"/>
    <w:rsid w:val="00635CE0"/>
    <w:rsid w:val="0063620D"/>
    <w:rsid w:val="00636642"/>
    <w:rsid w:val="00637ACD"/>
    <w:rsid w:val="00640245"/>
    <w:rsid w:val="00640597"/>
    <w:rsid w:val="00640CF3"/>
    <w:rsid w:val="00641275"/>
    <w:rsid w:val="00645C26"/>
    <w:rsid w:val="006526AC"/>
    <w:rsid w:val="00653B76"/>
    <w:rsid w:val="00653C05"/>
    <w:rsid w:val="00656AB6"/>
    <w:rsid w:val="00657729"/>
    <w:rsid w:val="0066083C"/>
    <w:rsid w:val="00661C9C"/>
    <w:rsid w:val="00661DAE"/>
    <w:rsid w:val="00661F0E"/>
    <w:rsid w:val="00664209"/>
    <w:rsid w:val="00664E32"/>
    <w:rsid w:val="0066522E"/>
    <w:rsid w:val="00671442"/>
    <w:rsid w:val="00671C9B"/>
    <w:rsid w:val="00672186"/>
    <w:rsid w:val="00672307"/>
    <w:rsid w:val="006737EE"/>
    <w:rsid w:val="006738D1"/>
    <w:rsid w:val="00674A05"/>
    <w:rsid w:val="00675469"/>
    <w:rsid w:val="00677F04"/>
    <w:rsid w:val="0068056D"/>
    <w:rsid w:val="00680B20"/>
    <w:rsid w:val="00680DE8"/>
    <w:rsid w:val="00681378"/>
    <w:rsid w:val="00682C76"/>
    <w:rsid w:val="006832FE"/>
    <w:rsid w:val="0068348B"/>
    <w:rsid w:val="00685534"/>
    <w:rsid w:val="00690074"/>
    <w:rsid w:val="00693B8C"/>
    <w:rsid w:val="00694D23"/>
    <w:rsid w:val="00695851"/>
    <w:rsid w:val="006A0752"/>
    <w:rsid w:val="006A1BF9"/>
    <w:rsid w:val="006A2352"/>
    <w:rsid w:val="006A2F64"/>
    <w:rsid w:val="006A38D6"/>
    <w:rsid w:val="006A424D"/>
    <w:rsid w:val="006A6624"/>
    <w:rsid w:val="006A72D0"/>
    <w:rsid w:val="006B31B4"/>
    <w:rsid w:val="006B394C"/>
    <w:rsid w:val="006B3E61"/>
    <w:rsid w:val="006B49A1"/>
    <w:rsid w:val="006B5A5B"/>
    <w:rsid w:val="006B7561"/>
    <w:rsid w:val="006B757F"/>
    <w:rsid w:val="006C40B8"/>
    <w:rsid w:val="006C4D63"/>
    <w:rsid w:val="006C5248"/>
    <w:rsid w:val="006C6F67"/>
    <w:rsid w:val="006C79F0"/>
    <w:rsid w:val="006D0FCA"/>
    <w:rsid w:val="006D2EBD"/>
    <w:rsid w:val="006D36EA"/>
    <w:rsid w:val="006D41AE"/>
    <w:rsid w:val="006D4AFC"/>
    <w:rsid w:val="006D66D3"/>
    <w:rsid w:val="006E00C8"/>
    <w:rsid w:val="006E0A87"/>
    <w:rsid w:val="006E0BCC"/>
    <w:rsid w:val="006E1E8C"/>
    <w:rsid w:val="006E30E0"/>
    <w:rsid w:val="006E5205"/>
    <w:rsid w:val="006E5A09"/>
    <w:rsid w:val="006E69C2"/>
    <w:rsid w:val="006F00EB"/>
    <w:rsid w:val="006F05C5"/>
    <w:rsid w:val="006F0BA3"/>
    <w:rsid w:val="007039AF"/>
    <w:rsid w:val="00704E7B"/>
    <w:rsid w:val="00716B9B"/>
    <w:rsid w:val="0071751D"/>
    <w:rsid w:val="007175F9"/>
    <w:rsid w:val="00721C0B"/>
    <w:rsid w:val="007227F2"/>
    <w:rsid w:val="00724B32"/>
    <w:rsid w:val="00725A63"/>
    <w:rsid w:val="00725BB7"/>
    <w:rsid w:val="0072603F"/>
    <w:rsid w:val="00726490"/>
    <w:rsid w:val="00726F6E"/>
    <w:rsid w:val="00731CB9"/>
    <w:rsid w:val="00732A27"/>
    <w:rsid w:val="0073319F"/>
    <w:rsid w:val="0073750F"/>
    <w:rsid w:val="0074137E"/>
    <w:rsid w:val="0074266F"/>
    <w:rsid w:val="0074324B"/>
    <w:rsid w:val="0074351A"/>
    <w:rsid w:val="00745756"/>
    <w:rsid w:val="00747442"/>
    <w:rsid w:val="00752DE9"/>
    <w:rsid w:val="007530FE"/>
    <w:rsid w:val="00754C64"/>
    <w:rsid w:val="00757765"/>
    <w:rsid w:val="007578A1"/>
    <w:rsid w:val="007637FB"/>
    <w:rsid w:val="0076442B"/>
    <w:rsid w:val="00764A6E"/>
    <w:rsid w:val="007661B3"/>
    <w:rsid w:val="0076661B"/>
    <w:rsid w:val="00766B22"/>
    <w:rsid w:val="00770D86"/>
    <w:rsid w:val="00771ED0"/>
    <w:rsid w:val="00772537"/>
    <w:rsid w:val="00772A2B"/>
    <w:rsid w:val="007741C3"/>
    <w:rsid w:val="007763A4"/>
    <w:rsid w:val="0078086C"/>
    <w:rsid w:val="00781EBB"/>
    <w:rsid w:val="007837C0"/>
    <w:rsid w:val="007849D1"/>
    <w:rsid w:val="00785FE1"/>
    <w:rsid w:val="00786AA1"/>
    <w:rsid w:val="00790414"/>
    <w:rsid w:val="00790D1C"/>
    <w:rsid w:val="007915E5"/>
    <w:rsid w:val="00796204"/>
    <w:rsid w:val="0079700B"/>
    <w:rsid w:val="00797B56"/>
    <w:rsid w:val="00797FD1"/>
    <w:rsid w:val="007A222E"/>
    <w:rsid w:val="007A3848"/>
    <w:rsid w:val="007A397E"/>
    <w:rsid w:val="007A39AE"/>
    <w:rsid w:val="007A4633"/>
    <w:rsid w:val="007A6701"/>
    <w:rsid w:val="007A78D8"/>
    <w:rsid w:val="007B0023"/>
    <w:rsid w:val="007B0651"/>
    <w:rsid w:val="007B3563"/>
    <w:rsid w:val="007B4231"/>
    <w:rsid w:val="007B6EA9"/>
    <w:rsid w:val="007B7BE6"/>
    <w:rsid w:val="007C21A8"/>
    <w:rsid w:val="007D3B91"/>
    <w:rsid w:val="007E0891"/>
    <w:rsid w:val="007E0E8D"/>
    <w:rsid w:val="007E4ABA"/>
    <w:rsid w:val="007E7EDB"/>
    <w:rsid w:val="007F3073"/>
    <w:rsid w:val="007F3FA2"/>
    <w:rsid w:val="007F58E2"/>
    <w:rsid w:val="007F6376"/>
    <w:rsid w:val="00801EBD"/>
    <w:rsid w:val="00802933"/>
    <w:rsid w:val="008062DA"/>
    <w:rsid w:val="00811063"/>
    <w:rsid w:val="008124D4"/>
    <w:rsid w:val="00814147"/>
    <w:rsid w:val="00814943"/>
    <w:rsid w:val="00815B29"/>
    <w:rsid w:val="00820589"/>
    <w:rsid w:val="00821FD7"/>
    <w:rsid w:val="00822269"/>
    <w:rsid w:val="008232D5"/>
    <w:rsid w:val="008276B8"/>
    <w:rsid w:val="00836C1A"/>
    <w:rsid w:val="008425FF"/>
    <w:rsid w:val="0084298E"/>
    <w:rsid w:val="008444A9"/>
    <w:rsid w:val="008464C2"/>
    <w:rsid w:val="00856491"/>
    <w:rsid w:val="00856B5A"/>
    <w:rsid w:val="00856C88"/>
    <w:rsid w:val="00856E2B"/>
    <w:rsid w:val="00857AED"/>
    <w:rsid w:val="008609DF"/>
    <w:rsid w:val="00861DD9"/>
    <w:rsid w:val="00862034"/>
    <w:rsid w:val="0086253B"/>
    <w:rsid w:val="00863BC8"/>
    <w:rsid w:val="00863CE6"/>
    <w:rsid w:val="00866CBC"/>
    <w:rsid w:val="00867EE5"/>
    <w:rsid w:val="008727DB"/>
    <w:rsid w:val="00872FF8"/>
    <w:rsid w:val="00873B67"/>
    <w:rsid w:val="00874EF2"/>
    <w:rsid w:val="00877073"/>
    <w:rsid w:val="00877186"/>
    <w:rsid w:val="008801E5"/>
    <w:rsid w:val="00881237"/>
    <w:rsid w:val="00881473"/>
    <w:rsid w:val="00884C65"/>
    <w:rsid w:val="00893658"/>
    <w:rsid w:val="00896893"/>
    <w:rsid w:val="00897A42"/>
    <w:rsid w:val="00897F6F"/>
    <w:rsid w:val="008A05CC"/>
    <w:rsid w:val="008A3404"/>
    <w:rsid w:val="008A3A5A"/>
    <w:rsid w:val="008A59ED"/>
    <w:rsid w:val="008A6A4C"/>
    <w:rsid w:val="008A78FF"/>
    <w:rsid w:val="008B0F6B"/>
    <w:rsid w:val="008B218F"/>
    <w:rsid w:val="008B3879"/>
    <w:rsid w:val="008B3EC5"/>
    <w:rsid w:val="008B4690"/>
    <w:rsid w:val="008B47C5"/>
    <w:rsid w:val="008B5A37"/>
    <w:rsid w:val="008C01A4"/>
    <w:rsid w:val="008C0A58"/>
    <w:rsid w:val="008C302A"/>
    <w:rsid w:val="008C41C5"/>
    <w:rsid w:val="008C4432"/>
    <w:rsid w:val="008C5D0D"/>
    <w:rsid w:val="008C7797"/>
    <w:rsid w:val="008D0F3E"/>
    <w:rsid w:val="008D2987"/>
    <w:rsid w:val="008D33CD"/>
    <w:rsid w:val="008D7788"/>
    <w:rsid w:val="008D7DC2"/>
    <w:rsid w:val="008E22F0"/>
    <w:rsid w:val="008E3458"/>
    <w:rsid w:val="008E381A"/>
    <w:rsid w:val="008E5C5A"/>
    <w:rsid w:val="008E6A23"/>
    <w:rsid w:val="008E7D91"/>
    <w:rsid w:val="008F02EC"/>
    <w:rsid w:val="008F19F4"/>
    <w:rsid w:val="008F3BFE"/>
    <w:rsid w:val="008F573E"/>
    <w:rsid w:val="008F5BFA"/>
    <w:rsid w:val="008F7525"/>
    <w:rsid w:val="009017A5"/>
    <w:rsid w:val="00901A7F"/>
    <w:rsid w:val="00901BBF"/>
    <w:rsid w:val="009034E5"/>
    <w:rsid w:val="0090484F"/>
    <w:rsid w:val="00904BD8"/>
    <w:rsid w:val="009054E3"/>
    <w:rsid w:val="00907A06"/>
    <w:rsid w:val="00910278"/>
    <w:rsid w:val="009118B9"/>
    <w:rsid w:val="00911DE8"/>
    <w:rsid w:val="009130AF"/>
    <w:rsid w:val="00913C3B"/>
    <w:rsid w:val="00914493"/>
    <w:rsid w:val="009152D9"/>
    <w:rsid w:val="00915D30"/>
    <w:rsid w:val="00915DBD"/>
    <w:rsid w:val="00917101"/>
    <w:rsid w:val="0091741A"/>
    <w:rsid w:val="00917AF6"/>
    <w:rsid w:val="00917ECB"/>
    <w:rsid w:val="009253C9"/>
    <w:rsid w:val="00925EC4"/>
    <w:rsid w:val="009270E3"/>
    <w:rsid w:val="0092714E"/>
    <w:rsid w:val="0093323B"/>
    <w:rsid w:val="00933551"/>
    <w:rsid w:val="00933807"/>
    <w:rsid w:val="009361FA"/>
    <w:rsid w:val="009369F8"/>
    <w:rsid w:val="00936C5B"/>
    <w:rsid w:val="00936CA3"/>
    <w:rsid w:val="00943439"/>
    <w:rsid w:val="0094374C"/>
    <w:rsid w:val="009474E2"/>
    <w:rsid w:val="00947953"/>
    <w:rsid w:val="00950D6C"/>
    <w:rsid w:val="00953484"/>
    <w:rsid w:val="00953501"/>
    <w:rsid w:val="00953D7D"/>
    <w:rsid w:val="009552FD"/>
    <w:rsid w:val="0095653C"/>
    <w:rsid w:val="00957153"/>
    <w:rsid w:val="00957FAC"/>
    <w:rsid w:val="009603F6"/>
    <w:rsid w:val="009609B8"/>
    <w:rsid w:val="009623C1"/>
    <w:rsid w:val="00962583"/>
    <w:rsid w:val="009629AB"/>
    <w:rsid w:val="0096393C"/>
    <w:rsid w:val="00964F34"/>
    <w:rsid w:val="00966506"/>
    <w:rsid w:val="009668B0"/>
    <w:rsid w:val="009675ED"/>
    <w:rsid w:val="00975EF0"/>
    <w:rsid w:val="009778B1"/>
    <w:rsid w:val="00981902"/>
    <w:rsid w:val="0098220C"/>
    <w:rsid w:val="00984AC5"/>
    <w:rsid w:val="009938CD"/>
    <w:rsid w:val="00995F40"/>
    <w:rsid w:val="0099795A"/>
    <w:rsid w:val="009A0678"/>
    <w:rsid w:val="009A17F5"/>
    <w:rsid w:val="009A1BB8"/>
    <w:rsid w:val="009A1CE2"/>
    <w:rsid w:val="009A29C1"/>
    <w:rsid w:val="009A4C12"/>
    <w:rsid w:val="009A6568"/>
    <w:rsid w:val="009B074E"/>
    <w:rsid w:val="009B2D5B"/>
    <w:rsid w:val="009B336C"/>
    <w:rsid w:val="009B49E1"/>
    <w:rsid w:val="009B5367"/>
    <w:rsid w:val="009B7BD2"/>
    <w:rsid w:val="009C04C0"/>
    <w:rsid w:val="009C44C4"/>
    <w:rsid w:val="009C5B05"/>
    <w:rsid w:val="009C5C1A"/>
    <w:rsid w:val="009C653F"/>
    <w:rsid w:val="009C6E6F"/>
    <w:rsid w:val="009C767A"/>
    <w:rsid w:val="009C7DE4"/>
    <w:rsid w:val="009D03C4"/>
    <w:rsid w:val="009D170E"/>
    <w:rsid w:val="009D443C"/>
    <w:rsid w:val="009D4F51"/>
    <w:rsid w:val="009D5D5E"/>
    <w:rsid w:val="009D73A6"/>
    <w:rsid w:val="009E207B"/>
    <w:rsid w:val="009E4A32"/>
    <w:rsid w:val="009E4D23"/>
    <w:rsid w:val="009E4E3C"/>
    <w:rsid w:val="009E5A33"/>
    <w:rsid w:val="009E798D"/>
    <w:rsid w:val="009E7E71"/>
    <w:rsid w:val="009F08C2"/>
    <w:rsid w:val="009F1C71"/>
    <w:rsid w:val="009F2B58"/>
    <w:rsid w:val="009F2FEC"/>
    <w:rsid w:val="009F3680"/>
    <w:rsid w:val="009F370A"/>
    <w:rsid w:val="009F5133"/>
    <w:rsid w:val="009F59C6"/>
    <w:rsid w:val="009F5F5A"/>
    <w:rsid w:val="009F6F8B"/>
    <w:rsid w:val="00A010E3"/>
    <w:rsid w:val="00A0212F"/>
    <w:rsid w:val="00A02DD7"/>
    <w:rsid w:val="00A06110"/>
    <w:rsid w:val="00A064F9"/>
    <w:rsid w:val="00A06BBC"/>
    <w:rsid w:val="00A07083"/>
    <w:rsid w:val="00A11A8B"/>
    <w:rsid w:val="00A12574"/>
    <w:rsid w:val="00A14776"/>
    <w:rsid w:val="00A14782"/>
    <w:rsid w:val="00A14DCA"/>
    <w:rsid w:val="00A14E00"/>
    <w:rsid w:val="00A15DD2"/>
    <w:rsid w:val="00A16097"/>
    <w:rsid w:val="00A17366"/>
    <w:rsid w:val="00A21A66"/>
    <w:rsid w:val="00A23D3D"/>
    <w:rsid w:val="00A24F32"/>
    <w:rsid w:val="00A2555F"/>
    <w:rsid w:val="00A278D1"/>
    <w:rsid w:val="00A3386C"/>
    <w:rsid w:val="00A35565"/>
    <w:rsid w:val="00A35CC0"/>
    <w:rsid w:val="00A363C5"/>
    <w:rsid w:val="00A37DFB"/>
    <w:rsid w:val="00A406B9"/>
    <w:rsid w:val="00A40E8C"/>
    <w:rsid w:val="00A42EB2"/>
    <w:rsid w:val="00A442C2"/>
    <w:rsid w:val="00A46F5B"/>
    <w:rsid w:val="00A4732B"/>
    <w:rsid w:val="00A509D7"/>
    <w:rsid w:val="00A51653"/>
    <w:rsid w:val="00A5602F"/>
    <w:rsid w:val="00A57DB9"/>
    <w:rsid w:val="00A57E93"/>
    <w:rsid w:val="00A70000"/>
    <w:rsid w:val="00A71EFB"/>
    <w:rsid w:val="00A74BE0"/>
    <w:rsid w:val="00A75473"/>
    <w:rsid w:val="00A775DC"/>
    <w:rsid w:val="00A81022"/>
    <w:rsid w:val="00A81EE5"/>
    <w:rsid w:val="00A852D8"/>
    <w:rsid w:val="00A86217"/>
    <w:rsid w:val="00A87875"/>
    <w:rsid w:val="00A92EBD"/>
    <w:rsid w:val="00A9305D"/>
    <w:rsid w:val="00A94930"/>
    <w:rsid w:val="00A95B19"/>
    <w:rsid w:val="00A96C92"/>
    <w:rsid w:val="00A97E9B"/>
    <w:rsid w:val="00AA10B7"/>
    <w:rsid w:val="00AA1978"/>
    <w:rsid w:val="00AA1CC5"/>
    <w:rsid w:val="00AA3BBB"/>
    <w:rsid w:val="00AA5B5B"/>
    <w:rsid w:val="00AB04C6"/>
    <w:rsid w:val="00AB0A2B"/>
    <w:rsid w:val="00AB148A"/>
    <w:rsid w:val="00AB276E"/>
    <w:rsid w:val="00AB6FBB"/>
    <w:rsid w:val="00AC3A26"/>
    <w:rsid w:val="00AC654B"/>
    <w:rsid w:val="00AC6FF0"/>
    <w:rsid w:val="00AC7A2A"/>
    <w:rsid w:val="00AC7CC8"/>
    <w:rsid w:val="00AD362E"/>
    <w:rsid w:val="00AD3B24"/>
    <w:rsid w:val="00AD5725"/>
    <w:rsid w:val="00AE28D5"/>
    <w:rsid w:val="00AE44F5"/>
    <w:rsid w:val="00AF02FF"/>
    <w:rsid w:val="00AF26E9"/>
    <w:rsid w:val="00AF3368"/>
    <w:rsid w:val="00AF3988"/>
    <w:rsid w:val="00AF3D19"/>
    <w:rsid w:val="00AF48FA"/>
    <w:rsid w:val="00AF4A54"/>
    <w:rsid w:val="00AF580E"/>
    <w:rsid w:val="00AF703C"/>
    <w:rsid w:val="00B00351"/>
    <w:rsid w:val="00B00EBD"/>
    <w:rsid w:val="00B00F09"/>
    <w:rsid w:val="00B03199"/>
    <w:rsid w:val="00B039E3"/>
    <w:rsid w:val="00B05258"/>
    <w:rsid w:val="00B06181"/>
    <w:rsid w:val="00B0636C"/>
    <w:rsid w:val="00B06B44"/>
    <w:rsid w:val="00B07A13"/>
    <w:rsid w:val="00B07B80"/>
    <w:rsid w:val="00B10142"/>
    <w:rsid w:val="00B12AFB"/>
    <w:rsid w:val="00B171B1"/>
    <w:rsid w:val="00B17F8B"/>
    <w:rsid w:val="00B22609"/>
    <w:rsid w:val="00B233F5"/>
    <w:rsid w:val="00B23814"/>
    <w:rsid w:val="00B253FF"/>
    <w:rsid w:val="00B272E7"/>
    <w:rsid w:val="00B27B70"/>
    <w:rsid w:val="00B3196C"/>
    <w:rsid w:val="00B32089"/>
    <w:rsid w:val="00B33270"/>
    <w:rsid w:val="00B369E4"/>
    <w:rsid w:val="00B409F3"/>
    <w:rsid w:val="00B41534"/>
    <w:rsid w:val="00B41CC7"/>
    <w:rsid w:val="00B44008"/>
    <w:rsid w:val="00B44252"/>
    <w:rsid w:val="00B448B4"/>
    <w:rsid w:val="00B4519B"/>
    <w:rsid w:val="00B455F1"/>
    <w:rsid w:val="00B46506"/>
    <w:rsid w:val="00B466BE"/>
    <w:rsid w:val="00B47574"/>
    <w:rsid w:val="00B526CB"/>
    <w:rsid w:val="00B5429C"/>
    <w:rsid w:val="00B54947"/>
    <w:rsid w:val="00B55E52"/>
    <w:rsid w:val="00B55F12"/>
    <w:rsid w:val="00B57A67"/>
    <w:rsid w:val="00B62B64"/>
    <w:rsid w:val="00B64311"/>
    <w:rsid w:val="00B65675"/>
    <w:rsid w:val="00B6578C"/>
    <w:rsid w:val="00B66217"/>
    <w:rsid w:val="00B66A6F"/>
    <w:rsid w:val="00B676A7"/>
    <w:rsid w:val="00B67D47"/>
    <w:rsid w:val="00B704B1"/>
    <w:rsid w:val="00B7097F"/>
    <w:rsid w:val="00B7224F"/>
    <w:rsid w:val="00B7300B"/>
    <w:rsid w:val="00B739E8"/>
    <w:rsid w:val="00B7749D"/>
    <w:rsid w:val="00B800D5"/>
    <w:rsid w:val="00B80C22"/>
    <w:rsid w:val="00B8206E"/>
    <w:rsid w:val="00B82C05"/>
    <w:rsid w:val="00B85200"/>
    <w:rsid w:val="00B86393"/>
    <w:rsid w:val="00B87157"/>
    <w:rsid w:val="00B873FD"/>
    <w:rsid w:val="00B90C99"/>
    <w:rsid w:val="00B90E63"/>
    <w:rsid w:val="00B91962"/>
    <w:rsid w:val="00B9207C"/>
    <w:rsid w:val="00B927D7"/>
    <w:rsid w:val="00B96245"/>
    <w:rsid w:val="00B977C3"/>
    <w:rsid w:val="00B97899"/>
    <w:rsid w:val="00BA2D61"/>
    <w:rsid w:val="00BA312A"/>
    <w:rsid w:val="00BA455F"/>
    <w:rsid w:val="00BA4C57"/>
    <w:rsid w:val="00BA7BA7"/>
    <w:rsid w:val="00BB09F1"/>
    <w:rsid w:val="00BB47E9"/>
    <w:rsid w:val="00BB562A"/>
    <w:rsid w:val="00BB5F0D"/>
    <w:rsid w:val="00BB6F13"/>
    <w:rsid w:val="00BC2398"/>
    <w:rsid w:val="00BC2BFC"/>
    <w:rsid w:val="00BC4706"/>
    <w:rsid w:val="00BC5891"/>
    <w:rsid w:val="00BC5B43"/>
    <w:rsid w:val="00BC64D5"/>
    <w:rsid w:val="00BC7904"/>
    <w:rsid w:val="00BD0592"/>
    <w:rsid w:val="00BD0A17"/>
    <w:rsid w:val="00BD2047"/>
    <w:rsid w:val="00BD41EE"/>
    <w:rsid w:val="00BD49F2"/>
    <w:rsid w:val="00BD565C"/>
    <w:rsid w:val="00BD60EB"/>
    <w:rsid w:val="00BD7BC3"/>
    <w:rsid w:val="00BE0B54"/>
    <w:rsid w:val="00BE1E97"/>
    <w:rsid w:val="00BE2049"/>
    <w:rsid w:val="00BE2965"/>
    <w:rsid w:val="00BE2986"/>
    <w:rsid w:val="00BE3EF4"/>
    <w:rsid w:val="00BE6806"/>
    <w:rsid w:val="00BF44DE"/>
    <w:rsid w:val="00BF479B"/>
    <w:rsid w:val="00BF48B4"/>
    <w:rsid w:val="00BF619A"/>
    <w:rsid w:val="00BF6479"/>
    <w:rsid w:val="00BF6523"/>
    <w:rsid w:val="00BF6DC5"/>
    <w:rsid w:val="00C01225"/>
    <w:rsid w:val="00C016AE"/>
    <w:rsid w:val="00C027FA"/>
    <w:rsid w:val="00C03D0B"/>
    <w:rsid w:val="00C12811"/>
    <w:rsid w:val="00C12EE6"/>
    <w:rsid w:val="00C137A2"/>
    <w:rsid w:val="00C16054"/>
    <w:rsid w:val="00C1677F"/>
    <w:rsid w:val="00C16BD4"/>
    <w:rsid w:val="00C17C94"/>
    <w:rsid w:val="00C21588"/>
    <w:rsid w:val="00C2274A"/>
    <w:rsid w:val="00C251DE"/>
    <w:rsid w:val="00C26DF8"/>
    <w:rsid w:val="00C27112"/>
    <w:rsid w:val="00C27370"/>
    <w:rsid w:val="00C27A84"/>
    <w:rsid w:val="00C32734"/>
    <w:rsid w:val="00C32D2F"/>
    <w:rsid w:val="00C33759"/>
    <w:rsid w:val="00C33A5C"/>
    <w:rsid w:val="00C35D19"/>
    <w:rsid w:val="00C371B4"/>
    <w:rsid w:val="00C37736"/>
    <w:rsid w:val="00C4143B"/>
    <w:rsid w:val="00C43946"/>
    <w:rsid w:val="00C43DE4"/>
    <w:rsid w:val="00C45C4E"/>
    <w:rsid w:val="00C46AB7"/>
    <w:rsid w:val="00C4709D"/>
    <w:rsid w:val="00C52CCD"/>
    <w:rsid w:val="00C52D0F"/>
    <w:rsid w:val="00C53361"/>
    <w:rsid w:val="00C54307"/>
    <w:rsid w:val="00C551BA"/>
    <w:rsid w:val="00C57A31"/>
    <w:rsid w:val="00C57F5C"/>
    <w:rsid w:val="00C60466"/>
    <w:rsid w:val="00C65665"/>
    <w:rsid w:val="00C65EEB"/>
    <w:rsid w:val="00C71D9F"/>
    <w:rsid w:val="00C7277E"/>
    <w:rsid w:val="00C748A5"/>
    <w:rsid w:val="00C75531"/>
    <w:rsid w:val="00C76F8F"/>
    <w:rsid w:val="00C807AE"/>
    <w:rsid w:val="00C82A01"/>
    <w:rsid w:val="00C83243"/>
    <w:rsid w:val="00C84241"/>
    <w:rsid w:val="00C84C18"/>
    <w:rsid w:val="00C861E5"/>
    <w:rsid w:val="00C86651"/>
    <w:rsid w:val="00C867EB"/>
    <w:rsid w:val="00C86B1B"/>
    <w:rsid w:val="00C87E2B"/>
    <w:rsid w:val="00C913DE"/>
    <w:rsid w:val="00C91FC7"/>
    <w:rsid w:val="00C9348E"/>
    <w:rsid w:val="00C93A6B"/>
    <w:rsid w:val="00C94CE4"/>
    <w:rsid w:val="00C95D3A"/>
    <w:rsid w:val="00CA0222"/>
    <w:rsid w:val="00CA1C15"/>
    <w:rsid w:val="00CA334B"/>
    <w:rsid w:val="00CA3937"/>
    <w:rsid w:val="00CA41ED"/>
    <w:rsid w:val="00CA60FE"/>
    <w:rsid w:val="00CA6511"/>
    <w:rsid w:val="00CB1D4A"/>
    <w:rsid w:val="00CB36C1"/>
    <w:rsid w:val="00CB4277"/>
    <w:rsid w:val="00CB499E"/>
    <w:rsid w:val="00CB4A7D"/>
    <w:rsid w:val="00CB5E75"/>
    <w:rsid w:val="00CB6748"/>
    <w:rsid w:val="00CC1AFD"/>
    <w:rsid w:val="00CC20CE"/>
    <w:rsid w:val="00CC54A5"/>
    <w:rsid w:val="00CC5EB0"/>
    <w:rsid w:val="00CD34A1"/>
    <w:rsid w:val="00CD6D51"/>
    <w:rsid w:val="00CD7C09"/>
    <w:rsid w:val="00CE1D64"/>
    <w:rsid w:val="00CF3D6D"/>
    <w:rsid w:val="00D02565"/>
    <w:rsid w:val="00D02A0D"/>
    <w:rsid w:val="00D0422E"/>
    <w:rsid w:val="00D054B6"/>
    <w:rsid w:val="00D06C69"/>
    <w:rsid w:val="00D07478"/>
    <w:rsid w:val="00D1063B"/>
    <w:rsid w:val="00D11463"/>
    <w:rsid w:val="00D11E84"/>
    <w:rsid w:val="00D12582"/>
    <w:rsid w:val="00D13F8D"/>
    <w:rsid w:val="00D203AE"/>
    <w:rsid w:val="00D208F1"/>
    <w:rsid w:val="00D219DD"/>
    <w:rsid w:val="00D25CEC"/>
    <w:rsid w:val="00D26F24"/>
    <w:rsid w:val="00D2736C"/>
    <w:rsid w:val="00D27756"/>
    <w:rsid w:val="00D30F05"/>
    <w:rsid w:val="00D33548"/>
    <w:rsid w:val="00D35231"/>
    <w:rsid w:val="00D36A89"/>
    <w:rsid w:val="00D40943"/>
    <w:rsid w:val="00D41B3B"/>
    <w:rsid w:val="00D43664"/>
    <w:rsid w:val="00D45014"/>
    <w:rsid w:val="00D4659F"/>
    <w:rsid w:val="00D4763C"/>
    <w:rsid w:val="00D476A4"/>
    <w:rsid w:val="00D50D5E"/>
    <w:rsid w:val="00D51087"/>
    <w:rsid w:val="00D52221"/>
    <w:rsid w:val="00D53C19"/>
    <w:rsid w:val="00D54721"/>
    <w:rsid w:val="00D5595E"/>
    <w:rsid w:val="00D57744"/>
    <w:rsid w:val="00D61141"/>
    <w:rsid w:val="00D61A51"/>
    <w:rsid w:val="00D6312E"/>
    <w:rsid w:val="00D64171"/>
    <w:rsid w:val="00D64757"/>
    <w:rsid w:val="00D64C24"/>
    <w:rsid w:val="00D66422"/>
    <w:rsid w:val="00D6652B"/>
    <w:rsid w:val="00D67891"/>
    <w:rsid w:val="00D67C14"/>
    <w:rsid w:val="00D723FF"/>
    <w:rsid w:val="00D7258F"/>
    <w:rsid w:val="00D72E68"/>
    <w:rsid w:val="00D75325"/>
    <w:rsid w:val="00D7552E"/>
    <w:rsid w:val="00D760BA"/>
    <w:rsid w:val="00D8570A"/>
    <w:rsid w:val="00D85D42"/>
    <w:rsid w:val="00D92BFD"/>
    <w:rsid w:val="00D97394"/>
    <w:rsid w:val="00DA2863"/>
    <w:rsid w:val="00DA2B57"/>
    <w:rsid w:val="00DA3D6B"/>
    <w:rsid w:val="00DA47DD"/>
    <w:rsid w:val="00DA622A"/>
    <w:rsid w:val="00DB0841"/>
    <w:rsid w:val="00DB1784"/>
    <w:rsid w:val="00DB293D"/>
    <w:rsid w:val="00DB3ADF"/>
    <w:rsid w:val="00DB3EB5"/>
    <w:rsid w:val="00DB461C"/>
    <w:rsid w:val="00DB4655"/>
    <w:rsid w:val="00DC2D86"/>
    <w:rsid w:val="00DC2F02"/>
    <w:rsid w:val="00DC44F1"/>
    <w:rsid w:val="00DC4EF6"/>
    <w:rsid w:val="00DD0CEA"/>
    <w:rsid w:val="00DD24C5"/>
    <w:rsid w:val="00DD2647"/>
    <w:rsid w:val="00DD71D3"/>
    <w:rsid w:val="00DD735D"/>
    <w:rsid w:val="00DE16C5"/>
    <w:rsid w:val="00DE32EC"/>
    <w:rsid w:val="00DE3BDA"/>
    <w:rsid w:val="00DE5463"/>
    <w:rsid w:val="00DE5C62"/>
    <w:rsid w:val="00DF01C0"/>
    <w:rsid w:val="00DF143A"/>
    <w:rsid w:val="00DF3097"/>
    <w:rsid w:val="00DF3A54"/>
    <w:rsid w:val="00DF7319"/>
    <w:rsid w:val="00DF7878"/>
    <w:rsid w:val="00E00396"/>
    <w:rsid w:val="00E00C88"/>
    <w:rsid w:val="00E03D2D"/>
    <w:rsid w:val="00E12D5D"/>
    <w:rsid w:val="00E157A1"/>
    <w:rsid w:val="00E16103"/>
    <w:rsid w:val="00E1653A"/>
    <w:rsid w:val="00E16823"/>
    <w:rsid w:val="00E223AE"/>
    <w:rsid w:val="00E235A1"/>
    <w:rsid w:val="00E23C59"/>
    <w:rsid w:val="00E2740E"/>
    <w:rsid w:val="00E27B4C"/>
    <w:rsid w:val="00E3378A"/>
    <w:rsid w:val="00E34900"/>
    <w:rsid w:val="00E3513A"/>
    <w:rsid w:val="00E35DAE"/>
    <w:rsid w:val="00E41297"/>
    <w:rsid w:val="00E42487"/>
    <w:rsid w:val="00E446FE"/>
    <w:rsid w:val="00E463AB"/>
    <w:rsid w:val="00E475FB"/>
    <w:rsid w:val="00E523F4"/>
    <w:rsid w:val="00E54F6F"/>
    <w:rsid w:val="00E619F5"/>
    <w:rsid w:val="00E62273"/>
    <w:rsid w:val="00E6298F"/>
    <w:rsid w:val="00E64226"/>
    <w:rsid w:val="00E6485A"/>
    <w:rsid w:val="00E64E50"/>
    <w:rsid w:val="00E65E20"/>
    <w:rsid w:val="00E70667"/>
    <w:rsid w:val="00E70E5F"/>
    <w:rsid w:val="00E713D7"/>
    <w:rsid w:val="00E716E5"/>
    <w:rsid w:val="00E717F1"/>
    <w:rsid w:val="00E71F44"/>
    <w:rsid w:val="00E720A8"/>
    <w:rsid w:val="00E77848"/>
    <w:rsid w:val="00E80539"/>
    <w:rsid w:val="00E81065"/>
    <w:rsid w:val="00E834E3"/>
    <w:rsid w:val="00E84C1A"/>
    <w:rsid w:val="00E862AA"/>
    <w:rsid w:val="00E871DB"/>
    <w:rsid w:val="00E91A38"/>
    <w:rsid w:val="00E949DC"/>
    <w:rsid w:val="00E9735E"/>
    <w:rsid w:val="00E97C8C"/>
    <w:rsid w:val="00EA514D"/>
    <w:rsid w:val="00EA7512"/>
    <w:rsid w:val="00EA7643"/>
    <w:rsid w:val="00EB1D8F"/>
    <w:rsid w:val="00EB1DCD"/>
    <w:rsid w:val="00EB1FE2"/>
    <w:rsid w:val="00EB55FD"/>
    <w:rsid w:val="00EB5A4D"/>
    <w:rsid w:val="00EC24B1"/>
    <w:rsid w:val="00EC6D71"/>
    <w:rsid w:val="00EC71FC"/>
    <w:rsid w:val="00EC7CC3"/>
    <w:rsid w:val="00ED099D"/>
    <w:rsid w:val="00ED1B34"/>
    <w:rsid w:val="00ED3C5B"/>
    <w:rsid w:val="00ED5F80"/>
    <w:rsid w:val="00ED6B25"/>
    <w:rsid w:val="00ED7F0F"/>
    <w:rsid w:val="00EE099B"/>
    <w:rsid w:val="00EE0FBC"/>
    <w:rsid w:val="00EE1973"/>
    <w:rsid w:val="00EF094B"/>
    <w:rsid w:val="00EF17F8"/>
    <w:rsid w:val="00EF199C"/>
    <w:rsid w:val="00EF345B"/>
    <w:rsid w:val="00EF3BAD"/>
    <w:rsid w:val="00EF55EB"/>
    <w:rsid w:val="00EF628B"/>
    <w:rsid w:val="00EF6D25"/>
    <w:rsid w:val="00EF766F"/>
    <w:rsid w:val="00EF782C"/>
    <w:rsid w:val="00F00C6D"/>
    <w:rsid w:val="00F00D76"/>
    <w:rsid w:val="00F01019"/>
    <w:rsid w:val="00F02E6B"/>
    <w:rsid w:val="00F050EA"/>
    <w:rsid w:val="00F058D8"/>
    <w:rsid w:val="00F059A7"/>
    <w:rsid w:val="00F06ECD"/>
    <w:rsid w:val="00F1324C"/>
    <w:rsid w:val="00F1518E"/>
    <w:rsid w:val="00F16BB7"/>
    <w:rsid w:val="00F17783"/>
    <w:rsid w:val="00F220FF"/>
    <w:rsid w:val="00F26D80"/>
    <w:rsid w:val="00F27957"/>
    <w:rsid w:val="00F33147"/>
    <w:rsid w:val="00F333D7"/>
    <w:rsid w:val="00F333FF"/>
    <w:rsid w:val="00F34F4D"/>
    <w:rsid w:val="00F40821"/>
    <w:rsid w:val="00F40A71"/>
    <w:rsid w:val="00F43B12"/>
    <w:rsid w:val="00F43C22"/>
    <w:rsid w:val="00F44476"/>
    <w:rsid w:val="00F50C02"/>
    <w:rsid w:val="00F515E9"/>
    <w:rsid w:val="00F5447A"/>
    <w:rsid w:val="00F5467D"/>
    <w:rsid w:val="00F54BF4"/>
    <w:rsid w:val="00F54E2A"/>
    <w:rsid w:val="00F552E4"/>
    <w:rsid w:val="00F57D73"/>
    <w:rsid w:val="00F60D70"/>
    <w:rsid w:val="00F61673"/>
    <w:rsid w:val="00F6455A"/>
    <w:rsid w:val="00F64C66"/>
    <w:rsid w:val="00F66B02"/>
    <w:rsid w:val="00F70F57"/>
    <w:rsid w:val="00F711A8"/>
    <w:rsid w:val="00F72CF8"/>
    <w:rsid w:val="00F74669"/>
    <w:rsid w:val="00F7542D"/>
    <w:rsid w:val="00F81297"/>
    <w:rsid w:val="00F81E62"/>
    <w:rsid w:val="00F82526"/>
    <w:rsid w:val="00F82A3E"/>
    <w:rsid w:val="00F84320"/>
    <w:rsid w:val="00F84CEC"/>
    <w:rsid w:val="00F85050"/>
    <w:rsid w:val="00F86827"/>
    <w:rsid w:val="00F86EFB"/>
    <w:rsid w:val="00F902C4"/>
    <w:rsid w:val="00F90375"/>
    <w:rsid w:val="00F90457"/>
    <w:rsid w:val="00F937A8"/>
    <w:rsid w:val="00F97DB0"/>
    <w:rsid w:val="00FA0063"/>
    <w:rsid w:val="00FA0CAC"/>
    <w:rsid w:val="00FA0F08"/>
    <w:rsid w:val="00FA14E5"/>
    <w:rsid w:val="00FA1D83"/>
    <w:rsid w:val="00FA376F"/>
    <w:rsid w:val="00FA4C2B"/>
    <w:rsid w:val="00FA6782"/>
    <w:rsid w:val="00FA71E1"/>
    <w:rsid w:val="00FB0EB2"/>
    <w:rsid w:val="00FB1724"/>
    <w:rsid w:val="00FB2541"/>
    <w:rsid w:val="00FB2B84"/>
    <w:rsid w:val="00FB409D"/>
    <w:rsid w:val="00FB50CE"/>
    <w:rsid w:val="00FB66BE"/>
    <w:rsid w:val="00FB6C7F"/>
    <w:rsid w:val="00FB6CAC"/>
    <w:rsid w:val="00FB7A53"/>
    <w:rsid w:val="00FC1827"/>
    <w:rsid w:val="00FC3793"/>
    <w:rsid w:val="00FC4EFC"/>
    <w:rsid w:val="00FC5087"/>
    <w:rsid w:val="00FC517A"/>
    <w:rsid w:val="00FC607A"/>
    <w:rsid w:val="00FC6D77"/>
    <w:rsid w:val="00FD0395"/>
    <w:rsid w:val="00FD2488"/>
    <w:rsid w:val="00FD50B4"/>
    <w:rsid w:val="00FD684B"/>
    <w:rsid w:val="00FE029F"/>
    <w:rsid w:val="00FE2AAF"/>
    <w:rsid w:val="00FE3621"/>
    <w:rsid w:val="00FE4538"/>
    <w:rsid w:val="00FE559B"/>
    <w:rsid w:val="00FE5C85"/>
    <w:rsid w:val="00FE6A42"/>
    <w:rsid w:val="00FE6FD6"/>
    <w:rsid w:val="00FE7218"/>
    <w:rsid w:val="00FF00A0"/>
    <w:rsid w:val="00FF0B93"/>
    <w:rsid w:val="00FF1194"/>
    <w:rsid w:val="00FF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7" w:uiPriority="99"/>
    <w:lsdException w:name="heading 8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caption" w:semiHidden="1" w:unhideWhenUsed="1"/>
    <w:lsdException w:name="table of figures" w:uiPriority="99"/>
    <w:lsdException w:name="footnote reference" w:uiPriority="99"/>
    <w:lsdException w:name="annotation reference" w:uiPriority="99"/>
    <w:lsdException w:name="Hyperlink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709D"/>
    <w:pPr>
      <w:spacing w:after="18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345BE0"/>
    <w:pPr>
      <w:keepNext/>
      <w:spacing w:before="240" w:after="60"/>
      <w:ind w:left="720" w:hanging="7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E1D2F"/>
    <w:pPr>
      <w:keepNext/>
      <w:spacing w:before="240" w:after="60"/>
      <w:ind w:left="900" w:hanging="900"/>
      <w:outlineLvl w:val="1"/>
    </w:pPr>
    <w:rPr>
      <w:rFonts w:ascii="Arial" w:hAnsi="Arial"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2E1D2F"/>
    <w:pPr>
      <w:keepNext/>
      <w:keepLines/>
      <w:spacing w:before="240" w:after="60"/>
      <w:ind w:left="1170" w:hanging="1170"/>
      <w:outlineLvl w:val="2"/>
    </w:pPr>
    <w:rPr>
      <w:rFonts w:ascii="Arial Bold" w:hAnsi="Arial Bold" w:cs="Arial"/>
      <w:b/>
      <w:bCs/>
      <w:sz w:val="28"/>
      <w:szCs w:val="26"/>
    </w:rPr>
  </w:style>
  <w:style w:type="paragraph" w:styleId="Heading4">
    <w:name w:val="heading 4"/>
    <w:next w:val="Normal"/>
    <w:qFormat/>
    <w:rsid w:val="008B5A37"/>
    <w:pPr>
      <w:keepNext/>
      <w:keepLines/>
      <w:spacing w:before="240" w:after="60"/>
      <w:ind w:left="1170" w:hanging="1170"/>
      <w:outlineLvl w:val="3"/>
    </w:pPr>
    <w:rPr>
      <w:rFonts w:ascii="Arial Bold" w:hAnsi="Arial Bold" w:cs="Arial"/>
      <w:b/>
      <w:sz w:val="24"/>
      <w:szCs w:val="28"/>
    </w:rPr>
  </w:style>
  <w:style w:type="paragraph" w:styleId="Heading5">
    <w:name w:val="heading 5"/>
    <w:next w:val="Normal"/>
    <w:link w:val="Heading5Char"/>
    <w:uiPriority w:val="99"/>
    <w:qFormat/>
    <w:rsid w:val="008E22F0"/>
    <w:pPr>
      <w:keepNext/>
      <w:keepLines/>
      <w:spacing w:before="240" w:after="60"/>
      <w:outlineLvl w:val="4"/>
    </w:pPr>
    <w:rPr>
      <w:rFonts w:ascii="Arial" w:hAnsi="Arial"/>
      <w:b/>
      <w:iCs/>
      <w:sz w:val="24"/>
      <w:szCs w:val="26"/>
    </w:rPr>
  </w:style>
  <w:style w:type="paragraph" w:styleId="Heading6">
    <w:name w:val="heading 6"/>
    <w:basedOn w:val="Normal"/>
    <w:next w:val="Normal"/>
    <w:rsid w:val="00D33548"/>
    <w:pPr>
      <w:spacing w:after="60"/>
      <w:outlineLvl w:val="5"/>
    </w:pPr>
    <w:rPr>
      <w:bCs/>
      <w:i/>
      <w:szCs w:val="22"/>
    </w:rPr>
  </w:style>
  <w:style w:type="paragraph" w:styleId="Heading7">
    <w:name w:val="heading 7"/>
    <w:basedOn w:val="Normal"/>
    <w:next w:val="Normal"/>
    <w:uiPriority w:val="99"/>
    <w:rsid w:val="00C27370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next w:val="Normal"/>
    <w:uiPriority w:val="99"/>
    <w:rsid w:val="00C27370"/>
    <w:pPr>
      <w:numPr>
        <w:ilvl w:val="7"/>
        <w:numId w:val="2"/>
      </w:numPr>
      <w:spacing w:before="240" w:after="60"/>
      <w:outlineLvl w:val="7"/>
    </w:pPr>
    <w:rPr>
      <w:rFonts w:ascii="Arial Bold" w:hAnsi="Arial Bold" w:cs="Arial"/>
      <w:b/>
      <w:iCs/>
      <w:color w:val="3366FF"/>
      <w:sz w:val="24"/>
      <w:szCs w:val="22"/>
    </w:rPr>
  </w:style>
  <w:style w:type="paragraph" w:styleId="Heading9">
    <w:name w:val="heading 9"/>
    <w:basedOn w:val="ChapterTitles"/>
    <w:next w:val="Normal"/>
    <w:link w:val="Heading9Char"/>
    <w:autoRedefine/>
    <w:rsid w:val="00C4709D"/>
    <w:pPr>
      <w:numPr>
        <w:ilvl w:val="8"/>
        <w:numId w:val="4"/>
      </w:numPr>
      <w:spacing w:before="0" w:after="0"/>
      <w:outlineLvl w:val="8"/>
    </w:pPr>
    <w:rPr>
      <w:rFonts w:ascii="Arial Bold" w:hAnsi="Arial Bold" w:cs="Arial"/>
      <w:color w:val="3366FF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(1)"/>
    <w:basedOn w:val="Normal"/>
    <w:link w:val="HeaderChar"/>
    <w:semiHidden/>
    <w:rsid w:val="00BB6F13"/>
    <w:pPr>
      <w:tabs>
        <w:tab w:val="center" w:pos="4320"/>
        <w:tab w:val="right" w:pos="8640"/>
      </w:tabs>
    </w:pPr>
    <w:rPr>
      <w:rFonts w:ascii="Arial" w:hAnsi="Arial"/>
      <w:b/>
      <w:sz w:val="20"/>
    </w:rPr>
  </w:style>
  <w:style w:type="paragraph" w:styleId="Footer">
    <w:name w:val="footer"/>
    <w:basedOn w:val="Normal"/>
    <w:link w:val="FooterChar"/>
    <w:semiHidden/>
    <w:rsid w:val="00EF17F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F1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PageHeader">
    <w:name w:val="Cover Page Header"/>
    <w:basedOn w:val="Normal"/>
    <w:uiPriority w:val="99"/>
    <w:rsid w:val="00511BB6"/>
    <w:pPr>
      <w:jc w:val="center"/>
    </w:pPr>
    <w:rPr>
      <w:rFonts w:ascii="Arial" w:hAnsi="Arial" w:cs="Arial"/>
      <w:b/>
      <w:sz w:val="36"/>
      <w:szCs w:val="36"/>
    </w:rPr>
  </w:style>
  <w:style w:type="paragraph" w:customStyle="1" w:styleId="CoverPageText">
    <w:name w:val="Cover Page Text"/>
    <w:basedOn w:val="Normal"/>
    <w:rsid w:val="00511BB6"/>
    <w:pPr>
      <w:jc w:val="center"/>
    </w:pPr>
    <w:rPr>
      <w:rFonts w:ascii="Arial" w:hAnsi="Arial"/>
      <w:b/>
      <w:sz w:val="28"/>
    </w:rPr>
  </w:style>
  <w:style w:type="paragraph" w:customStyle="1" w:styleId="CoverPageLogo">
    <w:name w:val="Cover Page Logo"/>
    <w:basedOn w:val="CoverPageText"/>
    <w:uiPriority w:val="99"/>
    <w:rsid w:val="00087569"/>
    <w:rPr>
      <w:rFonts w:ascii="Arial Bold" w:hAnsi="Arial Bold"/>
      <w:sz w:val="24"/>
    </w:rPr>
  </w:style>
  <w:style w:type="paragraph" w:customStyle="1" w:styleId="CoverPageAddress">
    <w:name w:val="Cover Page Address"/>
    <w:basedOn w:val="CoverPageText"/>
    <w:rsid w:val="00087569"/>
    <w:rPr>
      <w:b w:val="0"/>
    </w:rPr>
  </w:style>
  <w:style w:type="character" w:customStyle="1" w:styleId="HeaderChar">
    <w:name w:val="Header Char"/>
    <w:aliases w:val="Header (1) Char"/>
    <w:link w:val="Header"/>
    <w:semiHidden/>
    <w:locked/>
    <w:rsid w:val="00282BBB"/>
    <w:rPr>
      <w:rFonts w:ascii="Arial" w:hAnsi="Arial"/>
      <w:b/>
      <w:szCs w:val="24"/>
      <w:lang w:val="en-US" w:eastAsia="en-US" w:bidi="ar-SA"/>
    </w:rPr>
  </w:style>
  <w:style w:type="paragraph" w:customStyle="1" w:styleId="ChapterTitles">
    <w:name w:val="Chapter Titles"/>
    <w:basedOn w:val="Normal"/>
    <w:rsid w:val="00110CB2"/>
    <w:pPr>
      <w:spacing w:before="720" w:after="720" w:line="480" w:lineRule="exact"/>
      <w:ind w:hanging="1440"/>
    </w:pPr>
    <w:rPr>
      <w:rFonts w:ascii="Arial" w:hAnsi="Arial"/>
      <w:b/>
      <w:sz w:val="48"/>
    </w:rPr>
  </w:style>
  <w:style w:type="table" w:customStyle="1" w:styleId="TableNormal1">
    <w:name w:val="Table Normal1"/>
    <w:basedOn w:val="TableNormal"/>
    <w:rsid w:val="00376496"/>
    <w:rPr>
      <w:sz w:val="24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29" w:type="dxa"/>
        <w:left w:w="72" w:type="dxa"/>
        <w:bottom w:w="29" w:type="dxa"/>
        <w:right w:w="72" w:type="dxa"/>
      </w:tblCellMar>
    </w:tblPr>
    <w:tblStylePr w:type="firstRow">
      <w:pPr>
        <w:jc w:val="center"/>
      </w:pPr>
      <w:rPr>
        <w:rFonts w:ascii="Arial" w:hAnsi="Arial"/>
        <w:b/>
        <w:color w:val="FFFFFF"/>
        <w:sz w:val="24"/>
      </w:rPr>
      <w:tblPr/>
      <w:tcPr>
        <w:shd w:val="clear" w:color="auto" w:fill="008080"/>
      </w:tcPr>
    </w:tblStylePr>
    <w:tblStylePr w:type="nwCell">
      <w:rPr>
        <w:rFonts w:ascii="Arial" w:hAnsi="Arial"/>
        <w:b/>
        <w:sz w:val="24"/>
      </w:rPr>
    </w:tblStylePr>
  </w:style>
  <w:style w:type="paragraph" w:customStyle="1" w:styleId="NormalHeader">
    <w:name w:val="Normal Header"/>
    <w:basedOn w:val="Normal"/>
    <w:uiPriority w:val="99"/>
    <w:rsid w:val="00A94930"/>
    <w:rPr>
      <w:rFonts w:ascii="Arial" w:hAnsi="Arial"/>
      <w:b/>
    </w:rPr>
  </w:style>
  <w:style w:type="numbering" w:customStyle="1" w:styleId="BulletList">
    <w:name w:val="Bullet List"/>
    <w:basedOn w:val="NoList"/>
    <w:rsid w:val="00F6455A"/>
    <w:pPr>
      <w:numPr>
        <w:numId w:val="1"/>
      </w:numPr>
    </w:pPr>
  </w:style>
  <w:style w:type="paragraph" w:customStyle="1" w:styleId="Pre-docsHeader">
    <w:name w:val="Pre-docs Header"/>
    <w:basedOn w:val="Header"/>
    <w:rsid w:val="003117A6"/>
    <w:pPr>
      <w:spacing w:after="60"/>
      <w:ind w:left="-1440"/>
    </w:pPr>
    <w:rPr>
      <w:color w:val="008080"/>
      <w:sz w:val="24"/>
    </w:rPr>
  </w:style>
  <w:style w:type="character" w:styleId="PageNumber">
    <w:name w:val="page number"/>
    <w:basedOn w:val="DefaultParagraphFont"/>
    <w:rsid w:val="00E00396"/>
  </w:style>
  <w:style w:type="paragraph" w:styleId="BalloonText">
    <w:name w:val="Balloon Text"/>
    <w:basedOn w:val="Normal"/>
    <w:semiHidden/>
    <w:rsid w:val="00B33270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rsid w:val="001E7EEB"/>
    <w:rPr>
      <w:rFonts w:ascii="Arial" w:hAnsi="Arial"/>
    </w:rPr>
  </w:style>
  <w:style w:type="paragraph" w:customStyle="1" w:styleId="Normal-NOSPACE">
    <w:name w:val="Normal-NOSPACE"/>
    <w:basedOn w:val="Normal"/>
    <w:rsid w:val="00D51087"/>
    <w:pPr>
      <w:spacing w:after="0"/>
      <w:jc w:val="center"/>
    </w:pPr>
  </w:style>
  <w:style w:type="paragraph" w:customStyle="1" w:styleId="ListofTables">
    <w:name w:val="List of Tables"/>
    <w:basedOn w:val="ListofFigures"/>
    <w:uiPriority w:val="99"/>
    <w:qFormat/>
    <w:rsid w:val="00811063"/>
    <w:pPr>
      <w:ind w:left="990" w:hanging="990"/>
    </w:pPr>
    <w:rPr>
      <w:szCs w:val="22"/>
    </w:rPr>
  </w:style>
  <w:style w:type="character" w:styleId="Hyperlink">
    <w:name w:val="Hyperlink"/>
    <w:uiPriority w:val="99"/>
    <w:rsid w:val="00915D30"/>
    <w:rPr>
      <w:color w:val="0000FF"/>
      <w:u w:val="single"/>
    </w:rPr>
  </w:style>
  <w:style w:type="paragraph" w:customStyle="1" w:styleId="bullet2">
    <w:name w:val="bullet 2"/>
    <w:basedOn w:val="Normal"/>
    <w:rsid w:val="004512F2"/>
    <w:pPr>
      <w:numPr>
        <w:numId w:val="3"/>
      </w:numPr>
    </w:pPr>
  </w:style>
  <w:style w:type="paragraph" w:styleId="TOC1">
    <w:name w:val="toc 1"/>
    <w:basedOn w:val="Normal"/>
    <w:next w:val="Normal"/>
    <w:uiPriority w:val="39"/>
    <w:rsid w:val="0059375E"/>
    <w:pPr>
      <w:tabs>
        <w:tab w:val="right" w:leader="dot" w:pos="7910"/>
      </w:tabs>
      <w:spacing w:before="240" w:after="0"/>
      <w:ind w:left="720" w:right="720" w:hanging="720"/>
    </w:pPr>
    <w:rPr>
      <w:rFonts w:ascii="Arial Bold" w:hAnsi="Arial Bold" w:cs="Arial"/>
      <w:b/>
      <w:bCs/>
      <w:noProof/>
      <w:sz w:val="28"/>
    </w:rPr>
  </w:style>
  <w:style w:type="paragraph" w:styleId="TOC2">
    <w:name w:val="toc 2"/>
    <w:basedOn w:val="Normal"/>
    <w:next w:val="Normal"/>
    <w:uiPriority w:val="39"/>
    <w:rsid w:val="000258B9"/>
    <w:pPr>
      <w:tabs>
        <w:tab w:val="left" w:pos="1008"/>
        <w:tab w:val="right" w:leader="dot" w:pos="7910"/>
      </w:tabs>
      <w:spacing w:after="0"/>
      <w:ind w:left="1008" w:right="432" w:hanging="1008"/>
    </w:pPr>
    <w:rPr>
      <w:rFonts w:ascii="Arial" w:hAnsi="Arial"/>
      <w:bCs/>
      <w:szCs w:val="20"/>
    </w:rPr>
  </w:style>
  <w:style w:type="paragraph" w:styleId="TOC3">
    <w:name w:val="toc 3"/>
    <w:basedOn w:val="Normal"/>
    <w:next w:val="Normal"/>
    <w:uiPriority w:val="39"/>
    <w:rsid w:val="0059375E"/>
    <w:pPr>
      <w:tabs>
        <w:tab w:val="left" w:pos="1008"/>
        <w:tab w:val="right" w:leader="dot" w:pos="7906"/>
      </w:tabs>
      <w:spacing w:after="0"/>
      <w:ind w:left="1008" w:hanging="1008"/>
    </w:pPr>
    <w:rPr>
      <w:rFonts w:ascii="Arial" w:hAnsi="Arial"/>
      <w:szCs w:val="20"/>
    </w:rPr>
  </w:style>
  <w:style w:type="paragraph" w:styleId="TOC4">
    <w:name w:val="toc 4"/>
    <w:basedOn w:val="Normal"/>
    <w:next w:val="Normal"/>
    <w:uiPriority w:val="39"/>
    <w:rsid w:val="0059375E"/>
    <w:pPr>
      <w:tabs>
        <w:tab w:val="left" w:pos="1008"/>
        <w:tab w:val="right" w:leader="dot" w:pos="7906"/>
      </w:tabs>
      <w:spacing w:after="0"/>
      <w:ind w:left="1008" w:hanging="1008"/>
    </w:pPr>
    <w:rPr>
      <w:rFonts w:ascii="Arial" w:hAnsi="Arial"/>
      <w:szCs w:val="20"/>
    </w:rPr>
  </w:style>
  <w:style w:type="paragraph" w:styleId="TOC5">
    <w:name w:val="toc 5"/>
    <w:basedOn w:val="Normal"/>
    <w:next w:val="Normal"/>
    <w:autoRedefine/>
    <w:uiPriority w:val="39"/>
    <w:rsid w:val="002A2DE8"/>
    <w:pPr>
      <w:spacing w:after="0"/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2A2DE8"/>
    <w:pPr>
      <w:spacing w:after="0"/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2A2DE8"/>
    <w:pPr>
      <w:spacing w:after="0"/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2A2DE8"/>
    <w:pPr>
      <w:spacing w:after="0"/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2A2DE8"/>
    <w:pPr>
      <w:spacing w:after="0"/>
      <w:ind w:left="1680"/>
    </w:pPr>
    <w:rPr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0258B9"/>
    <w:pPr>
      <w:ind w:left="240" w:hanging="240"/>
    </w:pPr>
  </w:style>
  <w:style w:type="paragraph" w:customStyle="1" w:styleId="ListofFigures">
    <w:name w:val="List of Figures"/>
    <w:basedOn w:val="Normal"/>
    <w:uiPriority w:val="99"/>
    <w:qFormat/>
    <w:rsid w:val="002B676B"/>
    <w:pPr>
      <w:tabs>
        <w:tab w:val="left" w:pos="1368"/>
      </w:tabs>
      <w:spacing w:after="0"/>
      <w:ind w:left="1368" w:right="720" w:hanging="1368"/>
    </w:pPr>
    <w:rPr>
      <w:rFonts w:ascii="Arial" w:hAnsi="Arial"/>
      <w:b/>
      <w:sz w:val="22"/>
      <w:szCs w:val="20"/>
    </w:rPr>
  </w:style>
  <w:style w:type="character" w:customStyle="1" w:styleId="Heading2Char">
    <w:name w:val="Heading 2 Char"/>
    <w:link w:val="Heading2"/>
    <w:rsid w:val="002E1D2F"/>
    <w:rPr>
      <w:rFonts w:ascii="Arial" w:hAnsi="Arial" w:cs="Arial"/>
      <w:b/>
      <w:bCs/>
      <w:iCs/>
      <w:sz w:val="32"/>
      <w:szCs w:val="28"/>
    </w:rPr>
  </w:style>
  <w:style w:type="character" w:customStyle="1" w:styleId="Heading3Char">
    <w:name w:val="Heading 3 Char"/>
    <w:link w:val="Heading3"/>
    <w:rsid w:val="002E1D2F"/>
    <w:rPr>
      <w:rFonts w:ascii="Arial Bold" w:hAnsi="Arial Bold" w:cs="Arial"/>
      <w:b/>
      <w:bCs/>
      <w:sz w:val="28"/>
      <w:szCs w:val="26"/>
    </w:rPr>
  </w:style>
  <w:style w:type="paragraph" w:customStyle="1" w:styleId="StylePageleftblankintentionallyArialBold">
    <w:name w:val="Style Page left blank intentionally + Arial Bold"/>
    <w:basedOn w:val="Normal"/>
    <w:rsid w:val="00301A72"/>
    <w:pPr>
      <w:jc w:val="center"/>
    </w:pPr>
    <w:rPr>
      <w:rFonts w:ascii="Arial Bold" w:hAnsi="Arial Bold"/>
      <w:b/>
      <w:bCs/>
      <w:caps/>
    </w:rPr>
  </w:style>
  <w:style w:type="character" w:customStyle="1" w:styleId="CharChar21">
    <w:name w:val="Char Char21"/>
    <w:locked/>
    <w:rsid w:val="00A75473"/>
    <w:rPr>
      <w:rFonts w:ascii="Arial" w:hAnsi="Arial" w:cs="Arial"/>
      <w:b/>
      <w:bCs/>
      <w:sz w:val="28"/>
      <w:szCs w:val="28"/>
      <w:lang w:val="en-US" w:eastAsia="en-US"/>
    </w:rPr>
  </w:style>
  <w:style w:type="character" w:customStyle="1" w:styleId="CharChar20">
    <w:name w:val="Char Char20"/>
    <w:locked/>
    <w:rsid w:val="00A75473"/>
    <w:rPr>
      <w:rFonts w:ascii="Arial" w:hAnsi="Arial" w:cs="Arial"/>
      <w:b/>
      <w:bCs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rsid w:val="00BB47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B47E9"/>
    <w:pPr>
      <w:spacing w:after="0"/>
    </w:pPr>
    <w:rPr>
      <w:sz w:val="20"/>
      <w:szCs w:val="20"/>
      <w:lang w:eastAsia="ja-JP"/>
    </w:rPr>
  </w:style>
  <w:style w:type="character" w:customStyle="1" w:styleId="CommentTextChar">
    <w:name w:val="Comment Text Char"/>
    <w:link w:val="CommentText"/>
    <w:uiPriority w:val="99"/>
    <w:semiHidden/>
    <w:locked/>
    <w:rsid w:val="00BB47E9"/>
    <w:rPr>
      <w:lang w:val="en-US" w:eastAsia="ja-JP" w:bidi="ar-SA"/>
    </w:rPr>
  </w:style>
  <w:style w:type="paragraph" w:customStyle="1" w:styleId="NoNumberHeading">
    <w:name w:val="No Number Heading"/>
    <w:basedOn w:val="Normal"/>
    <w:link w:val="NoNumberHeadingChar"/>
    <w:rsid w:val="005E5C1C"/>
    <w:pPr>
      <w:keepNext/>
      <w:keepLines/>
      <w:suppressAutoHyphens/>
      <w:spacing w:after="0"/>
    </w:pPr>
    <w:rPr>
      <w:rFonts w:ascii="Arial" w:hAnsi="Arial" w:cs="Arial"/>
      <w:b/>
      <w:bCs/>
    </w:rPr>
  </w:style>
  <w:style w:type="character" w:customStyle="1" w:styleId="NoNumberHeadingChar">
    <w:name w:val="No Number Heading Char"/>
    <w:link w:val="NoNumberHeading"/>
    <w:locked/>
    <w:rsid w:val="005E5C1C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Default">
    <w:name w:val="Default"/>
    <w:rsid w:val="00B8715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3F3CBF"/>
    <w:pPr>
      <w:spacing w:after="180"/>
    </w:pPr>
    <w:rPr>
      <w:b/>
      <w:bCs/>
      <w:lang w:eastAsia="en-US"/>
    </w:rPr>
  </w:style>
  <w:style w:type="paragraph" w:styleId="NormalWeb">
    <w:name w:val="Normal (Web)"/>
    <w:basedOn w:val="Normal"/>
    <w:rsid w:val="003D3B71"/>
    <w:pPr>
      <w:spacing w:before="100" w:beforeAutospacing="1" w:after="100" w:afterAutospacing="1"/>
    </w:pPr>
  </w:style>
  <w:style w:type="character" w:customStyle="1" w:styleId="Heading9Char">
    <w:name w:val="Heading 9 Char"/>
    <w:link w:val="Heading9"/>
    <w:rsid w:val="00C4709D"/>
    <w:rPr>
      <w:rFonts w:ascii="Arial Bold" w:hAnsi="Arial Bold" w:cs="Arial"/>
      <w:b/>
      <w:color w:val="3366FF"/>
      <w:sz w:val="24"/>
      <w:szCs w:val="22"/>
    </w:rPr>
  </w:style>
  <w:style w:type="character" w:customStyle="1" w:styleId="FooterChar">
    <w:name w:val="Footer Char"/>
    <w:link w:val="Footer"/>
    <w:semiHidden/>
    <w:rsid w:val="000E03C2"/>
    <w:rPr>
      <w:sz w:val="24"/>
      <w:szCs w:val="24"/>
    </w:rPr>
  </w:style>
  <w:style w:type="paragraph" w:customStyle="1" w:styleId="CM54">
    <w:name w:val="CM54"/>
    <w:basedOn w:val="Default"/>
    <w:next w:val="Default"/>
    <w:rsid w:val="00D36A89"/>
    <w:pPr>
      <w:spacing w:after="258"/>
    </w:pPr>
    <w:rPr>
      <w:rFonts w:ascii="HPKEGG+TimesNewRoman,Bold" w:hAnsi="HPKEGG+TimesNewRoman,Bold" w:cs="HPKEGG+TimesNewRoman,Bold"/>
      <w:color w:val="auto"/>
    </w:rPr>
  </w:style>
  <w:style w:type="paragraph" w:styleId="ListParagraph">
    <w:name w:val="List Paragraph"/>
    <w:basedOn w:val="Normal"/>
    <w:uiPriority w:val="99"/>
    <w:qFormat/>
    <w:rsid w:val="00896893"/>
    <w:pPr>
      <w:numPr>
        <w:numId w:val="5"/>
      </w:numPr>
    </w:pPr>
  </w:style>
  <w:style w:type="paragraph" w:customStyle="1" w:styleId="CM59">
    <w:name w:val="CM59"/>
    <w:basedOn w:val="Default"/>
    <w:next w:val="Default"/>
    <w:rsid w:val="00D36A89"/>
    <w:pPr>
      <w:spacing w:after="338"/>
    </w:pPr>
    <w:rPr>
      <w:rFonts w:ascii="HPKEGG+TimesNewRoman,Bold" w:hAnsi="HPKEGG+TimesNewRoman,Bold" w:cs="HPKEGG+TimesNewRoman,Bold"/>
      <w:color w:val="auto"/>
    </w:rPr>
  </w:style>
  <w:style w:type="paragraph" w:styleId="BlockText">
    <w:name w:val="Block Text"/>
    <w:basedOn w:val="Normal"/>
    <w:rsid w:val="00D36A89"/>
    <w:pPr>
      <w:spacing w:after="0"/>
    </w:pPr>
    <w:rPr>
      <w:szCs w:val="20"/>
    </w:rPr>
  </w:style>
  <w:style w:type="paragraph" w:customStyle="1" w:styleId="NoteText">
    <w:name w:val="Note Text"/>
    <w:basedOn w:val="BlockText"/>
    <w:rsid w:val="00D36A89"/>
  </w:style>
  <w:style w:type="paragraph" w:customStyle="1" w:styleId="CM10">
    <w:name w:val="CM10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character" w:styleId="Strong">
    <w:name w:val="Strong"/>
    <w:rsid w:val="00D36A89"/>
    <w:rPr>
      <w:b/>
      <w:bCs/>
    </w:rPr>
  </w:style>
  <w:style w:type="paragraph" w:customStyle="1" w:styleId="CM56">
    <w:name w:val="CM56"/>
    <w:basedOn w:val="Default"/>
    <w:next w:val="Default"/>
    <w:rsid w:val="00D36A89"/>
    <w:pPr>
      <w:spacing w:after="205"/>
    </w:pPr>
    <w:rPr>
      <w:rFonts w:ascii="HPKEGG+TimesNewRoman,Bold" w:hAnsi="HPKEGG+TimesNewRoman,Bold" w:cs="HPKEGG+TimesNewRoman,Bold"/>
      <w:color w:val="auto"/>
    </w:rPr>
  </w:style>
  <w:style w:type="paragraph" w:customStyle="1" w:styleId="CM4">
    <w:name w:val="CM4"/>
    <w:basedOn w:val="Default"/>
    <w:next w:val="Default"/>
    <w:rsid w:val="00D36A89"/>
    <w:pPr>
      <w:spacing w:line="276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8">
    <w:name w:val="CM8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12">
    <w:name w:val="CM12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17">
    <w:name w:val="CM17"/>
    <w:basedOn w:val="Default"/>
    <w:next w:val="Default"/>
    <w:rsid w:val="00D36A89"/>
    <w:pPr>
      <w:spacing w:line="276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Subtitle1">
    <w:name w:val="Subtitle1"/>
    <w:basedOn w:val="Normal"/>
    <w:rsid w:val="00D36A89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D36A89"/>
    <w:pPr>
      <w:spacing w:after="0"/>
    </w:pPr>
    <w:rPr>
      <w:szCs w:val="20"/>
    </w:rPr>
  </w:style>
  <w:style w:type="character" w:customStyle="1" w:styleId="BodyTextChar">
    <w:name w:val="Body Text Char"/>
    <w:link w:val="BodyText"/>
    <w:rsid w:val="00D36A89"/>
    <w:rPr>
      <w:sz w:val="24"/>
    </w:rPr>
  </w:style>
  <w:style w:type="paragraph" w:customStyle="1" w:styleId="tablebullets">
    <w:name w:val="table bullets"/>
    <w:basedOn w:val="Normal"/>
    <w:uiPriority w:val="99"/>
    <w:rsid w:val="00B66217"/>
    <w:pPr>
      <w:numPr>
        <w:ilvl w:val="1"/>
        <w:numId w:val="6"/>
      </w:numPr>
      <w:spacing w:after="200" w:line="276" w:lineRule="auto"/>
    </w:pPr>
    <w:rPr>
      <w:rFonts w:ascii="Calibri" w:eastAsia="Calibri" w:hAnsi="Calibri"/>
      <w:sz w:val="22"/>
      <w:szCs w:val="22"/>
    </w:rPr>
  </w:style>
  <w:style w:type="paragraph" w:customStyle="1" w:styleId="2ndlevelbullet">
    <w:name w:val="2nd level bullet"/>
    <w:basedOn w:val="tablebullets"/>
    <w:uiPriority w:val="99"/>
    <w:rsid w:val="00B66217"/>
    <w:pPr>
      <w:spacing w:after="120"/>
      <w:ind w:left="1080"/>
    </w:pPr>
  </w:style>
  <w:style w:type="paragraph" w:styleId="FootnoteText">
    <w:name w:val="footnote text"/>
    <w:basedOn w:val="Normal"/>
    <w:link w:val="FootnoteTextChar"/>
    <w:uiPriority w:val="99"/>
    <w:rsid w:val="00B66217"/>
    <w:pPr>
      <w:spacing w:after="0"/>
    </w:pPr>
    <w:rPr>
      <w:rFonts w:eastAsia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B66217"/>
    <w:rPr>
      <w:rFonts w:eastAsia="Calibri"/>
    </w:rPr>
  </w:style>
  <w:style w:type="character" w:styleId="FootnoteReference">
    <w:name w:val="footnote reference"/>
    <w:uiPriority w:val="99"/>
    <w:rsid w:val="00B66217"/>
    <w:rPr>
      <w:rFonts w:cs="Times New Roman"/>
      <w:vertAlign w:val="superscript"/>
    </w:rPr>
  </w:style>
  <w:style w:type="character" w:styleId="FollowedHyperlink">
    <w:name w:val="FollowedHyperlink"/>
    <w:basedOn w:val="DefaultParagraphFont"/>
    <w:rsid w:val="00FC607A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nhideWhenUsed/>
    <w:rsid w:val="00432AE7"/>
    <w:pPr>
      <w:spacing w:after="200"/>
    </w:pPr>
    <w:rPr>
      <w:b/>
      <w:bCs/>
      <w:color w:val="4F81BD" w:themeColor="accent1"/>
      <w:sz w:val="18"/>
      <w:szCs w:val="18"/>
    </w:rPr>
  </w:style>
  <w:style w:type="paragraph" w:styleId="Revision">
    <w:name w:val="Revision"/>
    <w:hidden/>
    <w:uiPriority w:val="99"/>
    <w:semiHidden/>
    <w:rsid w:val="00640CF3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9369F8"/>
    <w:rPr>
      <w:rFonts w:ascii="Arial" w:hAnsi="Arial"/>
      <w:b/>
      <w:iCs/>
      <w:sz w:val="24"/>
      <w:szCs w:val="26"/>
    </w:rPr>
  </w:style>
  <w:style w:type="paragraph" w:customStyle="1" w:styleId="StyleChapterTitles72ptTeal">
    <w:name w:val="Style Chapter Titles + 72 pt Teal"/>
    <w:basedOn w:val="ChapterTitles"/>
    <w:rsid w:val="00B927D7"/>
    <w:rPr>
      <w:bCs/>
      <w:color w:val="17365D" w:themeColor="text2" w:themeShade="BF"/>
      <w:sz w:val="144"/>
    </w:rPr>
  </w:style>
  <w:style w:type="paragraph" w:customStyle="1" w:styleId="StyleChapterTitles72ptText2">
    <w:name w:val="Style Chapter Titles + 72 pt Text 2"/>
    <w:basedOn w:val="ChapterTitles"/>
    <w:rsid w:val="00B54947"/>
    <w:rPr>
      <w:bCs/>
      <w:color w:val="1F497D" w:themeColor="text2"/>
      <w:sz w:val="144"/>
    </w:rPr>
  </w:style>
  <w:style w:type="paragraph" w:customStyle="1" w:styleId="StyleChapterTitlesText2Firstline0BottomSinglesol">
    <w:name w:val="Style Chapter Titles + Text 2 First line:  0&quot; Bottom: (Single sol..."/>
    <w:basedOn w:val="ChapterTitles"/>
    <w:rsid w:val="00DE3BDA"/>
    <w:pPr>
      <w:pBdr>
        <w:bottom w:val="single" w:sz="4" w:space="1" w:color="17365D" w:themeColor="text2" w:themeShade="BF"/>
      </w:pBdr>
      <w:ind w:firstLine="0"/>
    </w:pPr>
    <w:rPr>
      <w:bCs/>
      <w:color w:val="1F497D" w:themeColor="text2"/>
      <w:szCs w:val="20"/>
    </w:rPr>
  </w:style>
  <w:style w:type="paragraph" w:styleId="ListBullet">
    <w:name w:val="List Bullet"/>
    <w:basedOn w:val="Normal"/>
    <w:rsid w:val="006F05C5"/>
    <w:pPr>
      <w:numPr>
        <w:numId w:val="8"/>
      </w:numPr>
      <w:spacing w:after="120"/>
    </w:pPr>
  </w:style>
  <w:style w:type="paragraph" w:customStyle="1" w:styleId="ListBulletLast">
    <w:name w:val="List Bullet Last"/>
    <w:basedOn w:val="ListBullet"/>
    <w:rsid w:val="006F05C5"/>
  </w:style>
  <w:style w:type="paragraph" w:customStyle="1" w:styleId="HSEEPBodyText">
    <w:name w:val="HSEEP Body Text"/>
    <w:link w:val="HSEEPBodyTextChar"/>
    <w:rsid w:val="006F05C5"/>
    <w:pPr>
      <w:spacing w:before="120" w:after="120"/>
      <w:jc w:val="both"/>
    </w:pPr>
    <w:rPr>
      <w:rFonts w:cs="Arial"/>
      <w:bCs/>
      <w:kern w:val="24"/>
      <w:sz w:val="24"/>
      <w:szCs w:val="24"/>
    </w:rPr>
  </w:style>
  <w:style w:type="character" w:customStyle="1" w:styleId="HSEEPBodyTextChar">
    <w:name w:val="HSEEP Body Text Char"/>
    <w:basedOn w:val="DefaultParagraphFont"/>
    <w:link w:val="HSEEPBodyText"/>
    <w:rsid w:val="006F05C5"/>
    <w:rPr>
      <w:rFonts w:cs="Arial"/>
      <w:bCs/>
      <w:kern w:val="24"/>
      <w:sz w:val="24"/>
      <w:szCs w:val="24"/>
    </w:rPr>
  </w:style>
  <w:style w:type="paragraph" w:customStyle="1" w:styleId="Tabletext">
    <w:name w:val="Table text"/>
    <w:basedOn w:val="Normal"/>
    <w:rsid w:val="00360A53"/>
    <w:pPr>
      <w:spacing w:before="40" w:after="40"/>
    </w:pPr>
    <w:rPr>
      <w:rFonts w:ascii="Arial" w:hAnsi="Arial"/>
      <w:sz w:val="20"/>
    </w:rPr>
  </w:style>
  <w:style w:type="paragraph" w:customStyle="1" w:styleId="TableHead">
    <w:name w:val="Table Head"/>
    <w:basedOn w:val="Normal"/>
    <w:rsid w:val="00360A53"/>
    <w:pPr>
      <w:spacing w:before="40" w:after="40"/>
      <w:jc w:val="center"/>
    </w:pPr>
    <w:rPr>
      <w:rFonts w:ascii="Arial" w:hAnsi="Arial"/>
      <w:b/>
      <w:sz w:val="20"/>
    </w:rPr>
  </w:style>
  <w:style w:type="paragraph" w:customStyle="1" w:styleId="HSEEPFigureTitle">
    <w:name w:val="HSEEP Figure Title"/>
    <w:basedOn w:val="Heading3"/>
    <w:rsid w:val="00360A53"/>
    <w:pPr>
      <w:keepLines w:val="0"/>
      <w:spacing w:before="120" w:after="240"/>
      <w:ind w:left="0" w:firstLine="0"/>
      <w:jc w:val="center"/>
    </w:pPr>
    <w:rPr>
      <w:rFonts w:ascii="Arial" w:hAnsi="Arial"/>
      <w:bCs w:val="0"/>
      <w:sz w:val="20"/>
      <w:szCs w:val="20"/>
    </w:rPr>
  </w:style>
  <w:style w:type="paragraph" w:customStyle="1" w:styleId="NumberBullet">
    <w:name w:val="Number Bullet"/>
    <w:basedOn w:val="BodyText"/>
    <w:rsid w:val="007E7EDB"/>
    <w:pPr>
      <w:numPr>
        <w:numId w:val="11"/>
      </w:numPr>
      <w:spacing w:after="160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7" w:uiPriority="99"/>
    <w:lsdException w:name="heading 8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caption" w:semiHidden="1" w:unhideWhenUsed="1"/>
    <w:lsdException w:name="table of figures" w:uiPriority="99"/>
    <w:lsdException w:name="footnote reference" w:uiPriority="99"/>
    <w:lsdException w:name="annotation reference" w:uiPriority="99"/>
    <w:lsdException w:name="Hyperlink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709D"/>
    <w:pPr>
      <w:spacing w:after="18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345BE0"/>
    <w:pPr>
      <w:keepNext/>
      <w:spacing w:before="240" w:after="60"/>
      <w:ind w:left="720" w:hanging="7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E1D2F"/>
    <w:pPr>
      <w:keepNext/>
      <w:spacing w:before="240" w:after="60"/>
      <w:ind w:left="900" w:hanging="900"/>
      <w:outlineLvl w:val="1"/>
    </w:pPr>
    <w:rPr>
      <w:rFonts w:ascii="Arial" w:hAnsi="Arial"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2E1D2F"/>
    <w:pPr>
      <w:keepNext/>
      <w:keepLines/>
      <w:spacing w:before="240" w:after="60"/>
      <w:ind w:left="1170" w:hanging="1170"/>
      <w:outlineLvl w:val="2"/>
    </w:pPr>
    <w:rPr>
      <w:rFonts w:ascii="Arial Bold" w:hAnsi="Arial Bold" w:cs="Arial"/>
      <w:b/>
      <w:bCs/>
      <w:sz w:val="28"/>
      <w:szCs w:val="26"/>
    </w:rPr>
  </w:style>
  <w:style w:type="paragraph" w:styleId="Heading4">
    <w:name w:val="heading 4"/>
    <w:next w:val="Normal"/>
    <w:qFormat/>
    <w:rsid w:val="008B5A37"/>
    <w:pPr>
      <w:keepNext/>
      <w:keepLines/>
      <w:spacing w:before="240" w:after="60"/>
      <w:ind w:left="1170" w:hanging="1170"/>
      <w:outlineLvl w:val="3"/>
    </w:pPr>
    <w:rPr>
      <w:rFonts w:ascii="Arial Bold" w:hAnsi="Arial Bold" w:cs="Arial"/>
      <w:b/>
      <w:sz w:val="24"/>
      <w:szCs w:val="28"/>
    </w:rPr>
  </w:style>
  <w:style w:type="paragraph" w:styleId="Heading5">
    <w:name w:val="heading 5"/>
    <w:next w:val="Normal"/>
    <w:link w:val="Heading5Char"/>
    <w:uiPriority w:val="99"/>
    <w:qFormat/>
    <w:rsid w:val="008E22F0"/>
    <w:pPr>
      <w:keepNext/>
      <w:keepLines/>
      <w:spacing w:before="240" w:after="60"/>
      <w:outlineLvl w:val="4"/>
    </w:pPr>
    <w:rPr>
      <w:rFonts w:ascii="Arial" w:hAnsi="Arial"/>
      <w:b/>
      <w:iCs/>
      <w:sz w:val="24"/>
      <w:szCs w:val="26"/>
    </w:rPr>
  </w:style>
  <w:style w:type="paragraph" w:styleId="Heading6">
    <w:name w:val="heading 6"/>
    <w:basedOn w:val="Normal"/>
    <w:next w:val="Normal"/>
    <w:rsid w:val="00D33548"/>
    <w:pPr>
      <w:spacing w:after="60"/>
      <w:outlineLvl w:val="5"/>
    </w:pPr>
    <w:rPr>
      <w:bCs/>
      <w:i/>
      <w:szCs w:val="22"/>
    </w:rPr>
  </w:style>
  <w:style w:type="paragraph" w:styleId="Heading7">
    <w:name w:val="heading 7"/>
    <w:basedOn w:val="Normal"/>
    <w:next w:val="Normal"/>
    <w:uiPriority w:val="99"/>
    <w:rsid w:val="00C27370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next w:val="Normal"/>
    <w:uiPriority w:val="99"/>
    <w:rsid w:val="00C27370"/>
    <w:pPr>
      <w:numPr>
        <w:ilvl w:val="7"/>
        <w:numId w:val="2"/>
      </w:numPr>
      <w:spacing w:before="240" w:after="60"/>
      <w:outlineLvl w:val="7"/>
    </w:pPr>
    <w:rPr>
      <w:rFonts w:ascii="Arial Bold" w:hAnsi="Arial Bold" w:cs="Arial"/>
      <w:b/>
      <w:iCs/>
      <w:color w:val="3366FF"/>
      <w:sz w:val="24"/>
      <w:szCs w:val="22"/>
    </w:rPr>
  </w:style>
  <w:style w:type="paragraph" w:styleId="Heading9">
    <w:name w:val="heading 9"/>
    <w:basedOn w:val="ChapterTitles"/>
    <w:next w:val="Normal"/>
    <w:link w:val="Heading9Char"/>
    <w:autoRedefine/>
    <w:rsid w:val="00C4709D"/>
    <w:pPr>
      <w:numPr>
        <w:ilvl w:val="8"/>
        <w:numId w:val="4"/>
      </w:numPr>
      <w:spacing w:before="0" w:after="0"/>
      <w:outlineLvl w:val="8"/>
    </w:pPr>
    <w:rPr>
      <w:rFonts w:ascii="Arial Bold" w:hAnsi="Arial Bold" w:cs="Arial"/>
      <w:color w:val="3366FF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(1)"/>
    <w:basedOn w:val="Normal"/>
    <w:link w:val="HeaderChar"/>
    <w:semiHidden/>
    <w:rsid w:val="00BB6F13"/>
    <w:pPr>
      <w:tabs>
        <w:tab w:val="center" w:pos="4320"/>
        <w:tab w:val="right" w:pos="8640"/>
      </w:tabs>
    </w:pPr>
    <w:rPr>
      <w:rFonts w:ascii="Arial" w:hAnsi="Arial"/>
      <w:b/>
      <w:sz w:val="20"/>
    </w:rPr>
  </w:style>
  <w:style w:type="paragraph" w:styleId="Footer">
    <w:name w:val="footer"/>
    <w:basedOn w:val="Normal"/>
    <w:link w:val="FooterChar"/>
    <w:semiHidden/>
    <w:rsid w:val="00EF17F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F1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PageHeader">
    <w:name w:val="Cover Page Header"/>
    <w:basedOn w:val="Normal"/>
    <w:uiPriority w:val="99"/>
    <w:rsid w:val="00511BB6"/>
    <w:pPr>
      <w:jc w:val="center"/>
    </w:pPr>
    <w:rPr>
      <w:rFonts w:ascii="Arial" w:hAnsi="Arial" w:cs="Arial"/>
      <w:b/>
      <w:sz w:val="36"/>
      <w:szCs w:val="36"/>
    </w:rPr>
  </w:style>
  <w:style w:type="paragraph" w:customStyle="1" w:styleId="CoverPageText">
    <w:name w:val="Cover Page Text"/>
    <w:basedOn w:val="Normal"/>
    <w:rsid w:val="00511BB6"/>
    <w:pPr>
      <w:jc w:val="center"/>
    </w:pPr>
    <w:rPr>
      <w:rFonts w:ascii="Arial" w:hAnsi="Arial"/>
      <w:b/>
      <w:sz w:val="28"/>
    </w:rPr>
  </w:style>
  <w:style w:type="paragraph" w:customStyle="1" w:styleId="CoverPageLogo">
    <w:name w:val="Cover Page Logo"/>
    <w:basedOn w:val="CoverPageText"/>
    <w:uiPriority w:val="99"/>
    <w:rsid w:val="00087569"/>
    <w:rPr>
      <w:rFonts w:ascii="Arial Bold" w:hAnsi="Arial Bold"/>
      <w:sz w:val="24"/>
    </w:rPr>
  </w:style>
  <w:style w:type="paragraph" w:customStyle="1" w:styleId="CoverPageAddress">
    <w:name w:val="Cover Page Address"/>
    <w:basedOn w:val="CoverPageText"/>
    <w:rsid w:val="00087569"/>
    <w:rPr>
      <w:b w:val="0"/>
    </w:rPr>
  </w:style>
  <w:style w:type="character" w:customStyle="1" w:styleId="HeaderChar">
    <w:name w:val="Header Char"/>
    <w:aliases w:val="Header (1) Char"/>
    <w:link w:val="Header"/>
    <w:semiHidden/>
    <w:locked/>
    <w:rsid w:val="00282BBB"/>
    <w:rPr>
      <w:rFonts w:ascii="Arial" w:hAnsi="Arial"/>
      <w:b/>
      <w:szCs w:val="24"/>
      <w:lang w:val="en-US" w:eastAsia="en-US" w:bidi="ar-SA"/>
    </w:rPr>
  </w:style>
  <w:style w:type="paragraph" w:customStyle="1" w:styleId="ChapterTitles">
    <w:name w:val="Chapter Titles"/>
    <w:basedOn w:val="Normal"/>
    <w:rsid w:val="00110CB2"/>
    <w:pPr>
      <w:spacing w:before="720" w:after="720" w:line="480" w:lineRule="exact"/>
      <w:ind w:hanging="1440"/>
    </w:pPr>
    <w:rPr>
      <w:rFonts w:ascii="Arial" w:hAnsi="Arial"/>
      <w:b/>
      <w:sz w:val="48"/>
    </w:rPr>
  </w:style>
  <w:style w:type="table" w:customStyle="1" w:styleId="TableNormal1">
    <w:name w:val="Table Normal1"/>
    <w:basedOn w:val="TableNormal"/>
    <w:rsid w:val="00376496"/>
    <w:rPr>
      <w:sz w:val="24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29" w:type="dxa"/>
        <w:left w:w="72" w:type="dxa"/>
        <w:bottom w:w="29" w:type="dxa"/>
        <w:right w:w="72" w:type="dxa"/>
      </w:tblCellMar>
    </w:tblPr>
    <w:tblStylePr w:type="firstRow">
      <w:pPr>
        <w:jc w:val="center"/>
      </w:pPr>
      <w:rPr>
        <w:rFonts w:ascii="Arial" w:hAnsi="Arial"/>
        <w:b/>
        <w:color w:val="FFFFFF"/>
        <w:sz w:val="24"/>
      </w:rPr>
      <w:tblPr/>
      <w:tcPr>
        <w:shd w:val="clear" w:color="auto" w:fill="008080"/>
      </w:tcPr>
    </w:tblStylePr>
    <w:tblStylePr w:type="nwCell">
      <w:rPr>
        <w:rFonts w:ascii="Arial" w:hAnsi="Arial"/>
        <w:b/>
        <w:sz w:val="24"/>
      </w:rPr>
    </w:tblStylePr>
  </w:style>
  <w:style w:type="paragraph" w:customStyle="1" w:styleId="NormalHeader">
    <w:name w:val="Normal Header"/>
    <w:basedOn w:val="Normal"/>
    <w:uiPriority w:val="99"/>
    <w:rsid w:val="00A94930"/>
    <w:rPr>
      <w:rFonts w:ascii="Arial" w:hAnsi="Arial"/>
      <w:b/>
    </w:rPr>
  </w:style>
  <w:style w:type="numbering" w:customStyle="1" w:styleId="BulletList">
    <w:name w:val="Bullet List"/>
    <w:basedOn w:val="NoList"/>
    <w:rsid w:val="00F6455A"/>
    <w:pPr>
      <w:numPr>
        <w:numId w:val="1"/>
      </w:numPr>
    </w:pPr>
  </w:style>
  <w:style w:type="paragraph" w:customStyle="1" w:styleId="Pre-docsHeader">
    <w:name w:val="Pre-docs Header"/>
    <w:basedOn w:val="Header"/>
    <w:rsid w:val="003117A6"/>
    <w:pPr>
      <w:spacing w:after="60"/>
      <w:ind w:left="-1440"/>
    </w:pPr>
    <w:rPr>
      <w:color w:val="008080"/>
      <w:sz w:val="24"/>
    </w:rPr>
  </w:style>
  <w:style w:type="character" w:styleId="PageNumber">
    <w:name w:val="page number"/>
    <w:basedOn w:val="DefaultParagraphFont"/>
    <w:rsid w:val="00E00396"/>
  </w:style>
  <w:style w:type="paragraph" w:styleId="BalloonText">
    <w:name w:val="Balloon Text"/>
    <w:basedOn w:val="Normal"/>
    <w:semiHidden/>
    <w:rsid w:val="00B33270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rsid w:val="001E7EEB"/>
    <w:rPr>
      <w:rFonts w:ascii="Arial" w:hAnsi="Arial"/>
    </w:rPr>
  </w:style>
  <w:style w:type="paragraph" w:customStyle="1" w:styleId="Normal-NOSPACE">
    <w:name w:val="Normal-NOSPACE"/>
    <w:basedOn w:val="Normal"/>
    <w:rsid w:val="00D51087"/>
    <w:pPr>
      <w:spacing w:after="0"/>
      <w:jc w:val="center"/>
    </w:pPr>
  </w:style>
  <w:style w:type="paragraph" w:customStyle="1" w:styleId="ListofTables">
    <w:name w:val="List of Tables"/>
    <w:basedOn w:val="ListofFigures"/>
    <w:uiPriority w:val="99"/>
    <w:qFormat/>
    <w:rsid w:val="00811063"/>
    <w:pPr>
      <w:ind w:left="990" w:hanging="990"/>
    </w:pPr>
    <w:rPr>
      <w:szCs w:val="22"/>
    </w:rPr>
  </w:style>
  <w:style w:type="character" w:styleId="Hyperlink">
    <w:name w:val="Hyperlink"/>
    <w:uiPriority w:val="99"/>
    <w:rsid w:val="00915D30"/>
    <w:rPr>
      <w:color w:val="0000FF"/>
      <w:u w:val="single"/>
    </w:rPr>
  </w:style>
  <w:style w:type="paragraph" w:customStyle="1" w:styleId="bullet2">
    <w:name w:val="bullet 2"/>
    <w:basedOn w:val="Normal"/>
    <w:rsid w:val="004512F2"/>
    <w:pPr>
      <w:numPr>
        <w:numId w:val="3"/>
      </w:numPr>
    </w:pPr>
  </w:style>
  <w:style w:type="paragraph" w:styleId="TOC1">
    <w:name w:val="toc 1"/>
    <w:basedOn w:val="Normal"/>
    <w:next w:val="Normal"/>
    <w:uiPriority w:val="39"/>
    <w:rsid w:val="0059375E"/>
    <w:pPr>
      <w:tabs>
        <w:tab w:val="right" w:leader="dot" w:pos="7910"/>
      </w:tabs>
      <w:spacing w:before="240" w:after="0"/>
      <w:ind w:left="720" w:right="720" w:hanging="720"/>
    </w:pPr>
    <w:rPr>
      <w:rFonts w:ascii="Arial Bold" w:hAnsi="Arial Bold" w:cs="Arial"/>
      <w:b/>
      <w:bCs/>
      <w:noProof/>
      <w:sz w:val="28"/>
    </w:rPr>
  </w:style>
  <w:style w:type="paragraph" w:styleId="TOC2">
    <w:name w:val="toc 2"/>
    <w:basedOn w:val="Normal"/>
    <w:next w:val="Normal"/>
    <w:uiPriority w:val="39"/>
    <w:rsid w:val="000258B9"/>
    <w:pPr>
      <w:tabs>
        <w:tab w:val="left" w:pos="1008"/>
        <w:tab w:val="right" w:leader="dot" w:pos="7910"/>
      </w:tabs>
      <w:spacing w:after="0"/>
      <w:ind w:left="1008" w:right="432" w:hanging="1008"/>
    </w:pPr>
    <w:rPr>
      <w:rFonts w:ascii="Arial" w:hAnsi="Arial"/>
      <w:bCs/>
      <w:szCs w:val="20"/>
    </w:rPr>
  </w:style>
  <w:style w:type="paragraph" w:styleId="TOC3">
    <w:name w:val="toc 3"/>
    <w:basedOn w:val="Normal"/>
    <w:next w:val="Normal"/>
    <w:uiPriority w:val="39"/>
    <w:rsid w:val="0059375E"/>
    <w:pPr>
      <w:tabs>
        <w:tab w:val="left" w:pos="1008"/>
        <w:tab w:val="right" w:leader="dot" w:pos="7906"/>
      </w:tabs>
      <w:spacing w:after="0"/>
      <w:ind w:left="1008" w:hanging="1008"/>
    </w:pPr>
    <w:rPr>
      <w:rFonts w:ascii="Arial" w:hAnsi="Arial"/>
      <w:szCs w:val="20"/>
    </w:rPr>
  </w:style>
  <w:style w:type="paragraph" w:styleId="TOC4">
    <w:name w:val="toc 4"/>
    <w:basedOn w:val="Normal"/>
    <w:next w:val="Normal"/>
    <w:uiPriority w:val="39"/>
    <w:rsid w:val="0059375E"/>
    <w:pPr>
      <w:tabs>
        <w:tab w:val="left" w:pos="1008"/>
        <w:tab w:val="right" w:leader="dot" w:pos="7906"/>
      </w:tabs>
      <w:spacing w:after="0"/>
      <w:ind w:left="1008" w:hanging="1008"/>
    </w:pPr>
    <w:rPr>
      <w:rFonts w:ascii="Arial" w:hAnsi="Arial"/>
      <w:szCs w:val="20"/>
    </w:rPr>
  </w:style>
  <w:style w:type="paragraph" w:styleId="TOC5">
    <w:name w:val="toc 5"/>
    <w:basedOn w:val="Normal"/>
    <w:next w:val="Normal"/>
    <w:autoRedefine/>
    <w:uiPriority w:val="39"/>
    <w:rsid w:val="002A2DE8"/>
    <w:pPr>
      <w:spacing w:after="0"/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2A2DE8"/>
    <w:pPr>
      <w:spacing w:after="0"/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2A2DE8"/>
    <w:pPr>
      <w:spacing w:after="0"/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2A2DE8"/>
    <w:pPr>
      <w:spacing w:after="0"/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2A2DE8"/>
    <w:pPr>
      <w:spacing w:after="0"/>
      <w:ind w:left="1680"/>
    </w:pPr>
    <w:rPr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0258B9"/>
    <w:pPr>
      <w:ind w:left="240" w:hanging="240"/>
    </w:pPr>
  </w:style>
  <w:style w:type="paragraph" w:customStyle="1" w:styleId="ListofFigures">
    <w:name w:val="List of Figures"/>
    <w:basedOn w:val="Normal"/>
    <w:uiPriority w:val="99"/>
    <w:qFormat/>
    <w:rsid w:val="002B676B"/>
    <w:pPr>
      <w:tabs>
        <w:tab w:val="left" w:pos="1368"/>
      </w:tabs>
      <w:spacing w:after="0"/>
      <w:ind w:left="1368" w:right="720" w:hanging="1368"/>
    </w:pPr>
    <w:rPr>
      <w:rFonts w:ascii="Arial" w:hAnsi="Arial"/>
      <w:b/>
      <w:sz w:val="22"/>
      <w:szCs w:val="20"/>
    </w:rPr>
  </w:style>
  <w:style w:type="character" w:customStyle="1" w:styleId="Heading2Char">
    <w:name w:val="Heading 2 Char"/>
    <w:link w:val="Heading2"/>
    <w:rsid w:val="002E1D2F"/>
    <w:rPr>
      <w:rFonts w:ascii="Arial" w:hAnsi="Arial" w:cs="Arial"/>
      <w:b/>
      <w:bCs/>
      <w:iCs/>
      <w:sz w:val="32"/>
      <w:szCs w:val="28"/>
    </w:rPr>
  </w:style>
  <w:style w:type="character" w:customStyle="1" w:styleId="Heading3Char">
    <w:name w:val="Heading 3 Char"/>
    <w:link w:val="Heading3"/>
    <w:rsid w:val="002E1D2F"/>
    <w:rPr>
      <w:rFonts w:ascii="Arial Bold" w:hAnsi="Arial Bold" w:cs="Arial"/>
      <w:b/>
      <w:bCs/>
      <w:sz w:val="28"/>
      <w:szCs w:val="26"/>
    </w:rPr>
  </w:style>
  <w:style w:type="paragraph" w:customStyle="1" w:styleId="StylePageleftblankintentionallyArialBold">
    <w:name w:val="Style Page left blank intentionally + Arial Bold"/>
    <w:basedOn w:val="Normal"/>
    <w:rsid w:val="00301A72"/>
    <w:pPr>
      <w:jc w:val="center"/>
    </w:pPr>
    <w:rPr>
      <w:rFonts w:ascii="Arial Bold" w:hAnsi="Arial Bold"/>
      <w:b/>
      <w:bCs/>
      <w:caps/>
    </w:rPr>
  </w:style>
  <w:style w:type="character" w:customStyle="1" w:styleId="CharChar21">
    <w:name w:val="Char Char21"/>
    <w:locked/>
    <w:rsid w:val="00A75473"/>
    <w:rPr>
      <w:rFonts w:ascii="Arial" w:hAnsi="Arial" w:cs="Arial"/>
      <w:b/>
      <w:bCs/>
      <w:sz w:val="28"/>
      <w:szCs w:val="28"/>
      <w:lang w:val="en-US" w:eastAsia="en-US"/>
    </w:rPr>
  </w:style>
  <w:style w:type="character" w:customStyle="1" w:styleId="CharChar20">
    <w:name w:val="Char Char20"/>
    <w:locked/>
    <w:rsid w:val="00A75473"/>
    <w:rPr>
      <w:rFonts w:ascii="Arial" w:hAnsi="Arial" w:cs="Arial"/>
      <w:b/>
      <w:bCs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rsid w:val="00BB47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B47E9"/>
    <w:pPr>
      <w:spacing w:after="0"/>
    </w:pPr>
    <w:rPr>
      <w:sz w:val="20"/>
      <w:szCs w:val="20"/>
      <w:lang w:eastAsia="ja-JP"/>
    </w:rPr>
  </w:style>
  <w:style w:type="character" w:customStyle="1" w:styleId="CommentTextChar">
    <w:name w:val="Comment Text Char"/>
    <w:link w:val="CommentText"/>
    <w:uiPriority w:val="99"/>
    <w:semiHidden/>
    <w:locked/>
    <w:rsid w:val="00BB47E9"/>
    <w:rPr>
      <w:lang w:val="en-US" w:eastAsia="ja-JP" w:bidi="ar-SA"/>
    </w:rPr>
  </w:style>
  <w:style w:type="paragraph" w:customStyle="1" w:styleId="NoNumberHeading">
    <w:name w:val="No Number Heading"/>
    <w:basedOn w:val="Normal"/>
    <w:link w:val="NoNumberHeadingChar"/>
    <w:rsid w:val="005E5C1C"/>
    <w:pPr>
      <w:keepNext/>
      <w:keepLines/>
      <w:suppressAutoHyphens/>
      <w:spacing w:after="0"/>
    </w:pPr>
    <w:rPr>
      <w:rFonts w:ascii="Arial" w:hAnsi="Arial" w:cs="Arial"/>
      <w:b/>
      <w:bCs/>
    </w:rPr>
  </w:style>
  <w:style w:type="character" w:customStyle="1" w:styleId="NoNumberHeadingChar">
    <w:name w:val="No Number Heading Char"/>
    <w:link w:val="NoNumberHeading"/>
    <w:locked/>
    <w:rsid w:val="005E5C1C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Default">
    <w:name w:val="Default"/>
    <w:rsid w:val="00B8715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3F3CBF"/>
    <w:pPr>
      <w:spacing w:after="180"/>
    </w:pPr>
    <w:rPr>
      <w:b/>
      <w:bCs/>
      <w:lang w:eastAsia="en-US"/>
    </w:rPr>
  </w:style>
  <w:style w:type="paragraph" w:styleId="NormalWeb">
    <w:name w:val="Normal (Web)"/>
    <w:basedOn w:val="Normal"/>
    <w:rsid w:val="003D3B71"/>
    <w:pPr>
      <w:spacing w:before="100" w:beforeAutospacing="1" w:after="100" w:afterAutospacing="1"/>
    </w:pPr>
  </w:style>
  <w:style w:type="character" w:customStyle="1" w:styleId="Heading9Char">
    <w:name w:val="Heading 9 Char"/>
    <w:link w:val="Heading9"/>
    <w:rsid w:val="00C4709D"/>
    <w:rPr>
      <w:rFonts w:ascii="Arial Bold" w:hAnsi="Arial Bold" w:cs="Arial"/>
      <w:b/>
      <w:color w:val="3366FF"/>
      <w:sz w:val="24"/>
      <w:szCs w:val="22"/>
    </w:rPr>
  </w:style>
  <w:style w:type="character" w:customStyle="1" w:styleId="FooterChar">
    <w:name w:val="Footer Char"/>
    <w:link w:val="Footer"/>
    <w:semiHidden/>
    <w:rsid w:val="000E03C2"/>
    <w:rPr>
      <w:sz w:val="24"/>
      <w:szCs w:val="24"/>
    </w:rPr>
  </w:style>
  <w:style w:type="paragraph" w:customStyle="1" w:styleId="CM54">
    <w:name w:val="CM54"/>
    <w:basedOn w:val="Default"/>
    <w:next w:val="Default"/>
    <w:rsid w:val="00D36A89"/>
    <w:pPr>
      <w:spacing w:after="258"/>
    </w:pPr>
    <w:rPr>
      <w:rFonts w:ascii="HPKEGG+TimesNewRoman,Bold" w:hAnsi="HPKEGG+TimesNewRoman,Bold" w:cs="HPKEGG+TimesNewRoman,Bold"/>
      <w:color w:val="auto"/>
    </w:rPr>
  </w:style>
  <w:style w:type="paragraph" w:styleId="ListParagraph">
    <w:name w:val="List Paragraph"/>
    <w:basedOn w:val="Normal"/>
    <w:uiPriority w:val="99"/>
    <w:qFormat/>
    <w:rsid w:val="00896893"/>
    <w:pPr>
      <w:numPr>
        <w:numId w:val="5"/>
      </w:numPr>
    </w:pPr>
  </w:style>
  <w:style w:type="paragraph" w:customStyle="1" w:styleId="CM59">
    <w:name w:val="CM59"/>
    <w:basedOn w:val="Default"/>
    <w:next w:val="Default"/>
    <w:rsid w:val="00D36A89"/>
    <w:pPr>
      <w:spacing w:after="338"/>
    </w:pPr>
    <w:rPr>
      <w:rFonts w:ascii="HPKEGG+TimesNewRoman,Bold" w:hAnsi="HPKEGG+TimesNewRoman,Bold" w:cs="HPKEGG+TimesNewRoman,Bold"/>
      <w:color w:val="auto"/>
    </w:rPr>
  </w:style>
  <w:style w:type="paragraph" w:styleId="BlockText">
    <w:name w:val="Block Text"/>
    <w:basedOn w:val="Normal"/>
    <w:rsid w:val="00D36A89"/>
    <w:pPr>
      <w:spacing w:after="0"/>
    </w:pPr>
    <w:rPr>
      <w:szCs w:val="20"/>
    </w:rPr>
  </w:style>
  <w:style w:type="paragraph" w:customStyle="1" w:styleId="NoteText">
    <w:name w:val="Note Text"/>
    <w:basedOn w:val="BlockText"/>
    <w:rsid w:val="00D36A89"/>
  </w:style>
  <w:style w:type="paragraph" w:customStyle="1" w:styleId="CM10">
    <w:name w:val="CM10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character" w:styleId="Strong">
    <w:name w:val="Strong"/>
    <w:rsid w:val="00D36A89"/>
    <w:rPr>
      <w:b/>
      <w:bCs/>
    </w:rPr>
  </w:style>
  <w:style w:type="paragraph" w:customStyle="1" w:styleId="CM56">
    <w:name w:val="CM56"/>
    <w:basedOn w:val="Default"/>
    <w:next w:val="Default"/>
    <w:rsid w:val="00D36A89"/>
    <w:pPr>
      <w:spacing w:after="205"/>
    </w:pPr>
    <w:rPr>
      <w:rFonts w:ascii="HPKEGG+TimesNewRoman,Bold" w:hAnsi="HPKEGG+TimesNewRoman,Bold" w:cs="HPKEGG+TimesNewRoman,Bold"/>
      <w:color w:val="auto"/>
    </w:rPr>
  </w:style>
  <w:style w:type="paragraph" w:customStyle="1" w:styleId="CM4">
    <w:name w:val="CM4"/>
    <w:basedOn w:val="Default"/>
    <w:next w:val="Default"/>
    <w:rsid w:val="00D36A89"/>
    <w:pPr>
      <w:spacing w:line="276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8">
    <w:name w:val="CM8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12">
    <w:name w:val="CM12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17">
    <w:name w:val="CM17"/>
    <w:basedOn w:val="Default"/>
    <w:next w:val="Default"/>
    <w:rsid w:val="00D36A89"/>
    <w:pPr>
      <w:spacing w:line="276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Subtitle1">
    <w:name w:val="Subtitle1"/>
    <w:basedOn w:val="Normal"/>
    <w:rsid w:val="00D36A89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D36A89"/>
    <w:pPr>
      <w:spacing w:after="0"/>
    </w:pPr>
    <w:rPr>
      <w:szCs w:val="20"/>
    </w:rPr>
  </w:style>
  <w:style w:type="character" w:customStyle="1" w:styleId="BodyTextChar">
    <w:name w:val="Body Text Char"/>
    <w:link w:val="BodyText"/>
    <w:rsid w:val="00D36A89"/>
    <w:rPr>
      <w:sz w:val="24"/>
    </w:rPr>
  </w:style>
  <w:style w:type="paragraph" w:customStyle="1" w:styleId="tablebullets">
    <w:name w:val="table bullets"/>
    <w:basedOn w:val="Normal"/>
    <w:uiPriority w:val="99"/>
    <w:rsid w:val="00B66217"/>
    <w:pPr>
      <w:numPr>
        <w:ilvl w:val="1"/>
        <w:numId w:val="6"/>
      </w:numPr>
      <w:spacing w:after="200" w:line="276" w:lineRule="auto"/>
    </w:pPr>
    <w:rPr>
      <w:rFonts w:ascii="Calibri" w:eastAsia="Calibri" w:hAnsi="Calibri"/>
      <w:sz w:val="22"/>
      <w:szCs w:val="22"/>
    </w:rPr>
  </w:style>
  <w:style w:type="paragraph" w:customStyle="1" w:styleId="2ndlevelbullet">
    <w:name w:val="2nd level bullet"/>
    <w:basedOn w:val="tablebullets"/>
    <w:uiPriority w:val="99"/>
    <w:rsid w:val="00B66217"/>
    <w:pPr>
      <w:spacing w:after="120"/>
      <w:ind w:left="1080"/>
    </w:pPr>
  </w:style>
  <w:style w:type="paragraph" w:styleId="FootnoteText">
    <w:name w:val="footnote text"/>
    <w:basedOn w:val="Normal"/>
    <w:link w:val="FootnoteTextChar"/>
    <w:uiPriority w:val="99"/>
    <w:rsid w:val="00B66217"/>
    <w:pPr>
      <w:spacing w:after="0"/>
    </w:pPr>
    <w:rPr>
      <w:rFonts w:eastAsia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B66217"/>
    <w:rPr>
      <w:rFonts w:eastAsia="Calibri"/>
    </w:rPr>
  </w:style>
  <w:style w:type="character" w:styleId="FootnoteReference">
    <w:name w:val="footnote reference"/>
    <w:uiPriority w:val="99"/>
    <w:rsid w:val="00B66217"/>
    <w:rPr>
      <w:rFonts w:cs="Times New Roman"/>
      <w:vertAlign w:val="superscript"/>
    </w:rPr>
  </w:style>
  <w:style w:type="character" w:styleId="FollowedHyperlink">
    <w:name w:val="FollowedHyperlink"/>
    <w:basedOn w:val="DefaultParagraphFont"/>
    <w:rsid w:val="00FC607A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nhideWhenUsed/>
    <w:rsid w:val="00432AE7"/>
    <w:pPr>
      <w:spacing w:after="200"/>
    </w:pPr>
    <w:rPr>
      <w:b/>
      <w:bCs/>
      <w:color w:val="4F81BD" w:themeColor="accent1"/>
      <w:sz w:val="18"/>
      <w:szCs w:val="18"/>
    </w:rPr>
  </w:style>
  <w:style w:type="paragraph" w:styleId="Revision">
    <w:name w:val="Revision"/>
    <w:hidden/>
    <w:uiPriority w:val="99"/>
    <w:semiHidden/>
    <w:rsid w:val="00640CF3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9369F8"/>
    <w:rPr>
      <w:rFonts w:ascii="Arial" w:hAnsi="Arial"/>
      <w:b/>
      <w:iCs/>
      <w:sz w:val="24"/>
      <w:szCs w:val="26"/>
    </w:rPr>
  </w:style>
  <w:style w:type="paragraph" w:customStyle="1" w:styleId="StyleChapterTitles72ptTeal">
    <w:name w:val="Style Chapter Titles + 72 pt Teal"/>
    <w:basedOn w:val="ChapterTitles"/>
    <w:rsid w:val="00B927D7"/>
    <w:rPr>
      <w:bCs/>
      <w:color w:val="17365D" w:themeColor="text2" w:themeShade="BF"/>
      <w:sz w:val="144"/>
    </w:rPr>
  </w:style>
  <w:style w:type="paragraph" w:customStyle="1" w:styleId="StyleChapterTitles72ptText2">
    <w:name w:val="Style Chapter Titles + 72 pt Text 2"/>
    <w:basedOn w:val="ChapterTitles"/>
    <w:rsid w:val="00B54947"/>
    <w:rPr>
      <w:bCs/>
      <w:color w:val="1F497D" w:themeColor="text2"/>
      <w:sz w:val="144"/>
    </w:rPr>
  </w:style>
  <w:style w:type="paragraph" w:customStyle="1" w:styleId="StyleChapterTitlesText2Firstline0BottomSinglesol">
    <w:name w:val="Style Chapter Titles + Text 2 First line:  0&quot; Bottom: (Single sol..."/>
    <w:basedOn w:val="ChapterTitles"/>
    <w:rsid w:val="00DE3BDA"/>
    <w:pPr>
      <w:pBdr>
        <w:bottom w:val="single" w:sz="4" w:space="1" w:color="17365D" w:themeColor="text2" w:themeShade="BF"/>
      </w:pBdr>
      <w:ind w:firstLine="0"/>
    </w:pPr>
    <w:rPr>
      <w:bCs/>
      <w:color w:val="1F497D" w:themeColor="text2"/>
      <w:szCs w:val="20"/>
    </w:rPr>
  </w:style>
  <w:style w:type="paragraph" w:styleId="ListBullet">
    <w:name w:val="List Bullet"/>
    <w:basedOn w:val="Normal"/>
    <w:rsid w:val="006F05C5"/>
    <w:pPr>
      <w:numPr>
        <w:numId w:val="8"/>
      </w:numPr>
      <w:spacing w:after="120"/>
    </w:pPr>
  </w:style>
  <w:style w:type="paragraph" w:customStyle="1" w:styleId="ListBulletLast">
    <w:name w:val="List Bullet Last"/>
    <w:basedOn w:val="ListBullet"/>
    <w:rsid w:val="006F05C5"/>
  </w:style>
  <w:style w:type="paragraph" w:customStyle="1" w:styleId="HSEEPBodyText">
    <w:name w:val="HSEEP Body Text"/>
    <w:link w:val="HSEEPBodyTextChar"/>
    <w:rsid w:val="006F05C5"/>
    <w:pPr>
      <w:spacing w:before="120" w:after="120"/>
      <w:jc w:val="both"/>
    </w:pPr>
    <w:rPr>
      <w:rFonts w:cs="Arial"/>
      <w:bCs/>
      <w:kern w:val="24"/>
      <w:sz w:val="24"/>
      <w:szCs w:val="24"/>
    </w:rPr>
  </w:style>
  <w:style w:type="character" w:customStyle="1" w:styleId="HSEEPBodyTextChar">
    <w:name w:val="HSEEP Body Text Char"/>
    <w:basedOn w:val="DefaultParagraphFont"/>
    <w:link w:val="HSEEPBodyText"/>
    <w:rsid w:val="006F05C5"/>
    <w:rPr>
      <w:rFonts w:cs="Arial"/>
      <w:bCs/>
      <w:kern w:val="24"/>
      <w:sz w:val="24"/>
      <w:szCs w:val="24"/>
    </w:rPr>
  </w:style>
  <w:style w:type="paragraph" w:customStyle="1" w:styleId="Tabletext">
    <w:name w:val="Table text"/>
    <w:basedOn w:val="Normal"/>
    <w:rsid w:val="00360A53"/>
    <w:pPr>
      <w:spacing w:before="40" w:after="40"/>
    </w:pPr>
    <w:rPr>
      <w:rFonts w:ascii="Arial" w:hAnsi="Arial"/>
      <w:sz w:val="20"/>
    </w:rPr>
  </w:style>
  <w:style w:type="paragraph" w:customStyle="1" w:styleId="TableHead">
    <w:name w:val="Table Head"/>
    <w:basedOn w:val="Normal"/>
    <w:rsid w:val="00360A53"/>
    <w:pPr>
      <w:spacing w:before="40" w:after="40"/>
      <w:jc w:val="center"/>
    </w:pPr>
    <w:rPr>
      <w:rFonts w:ascii="Arial" w:hAnsi="Arial"/>
      <w:b/>
      <w:sz w:val="20"/>
    </w:rPr>
  </w:style>
  <w:style w:type="paragraph" w:customStyle="1" w:styleId="HSEEPFigureTitle">
    <w:name w:val="HSEEP Figure Title"/>
    <w:basedOn w:val="Heading3"/>
    <w:rsid w:val="00360A53"/>
    <w:pPr>
      <w:keepLines w:val="0"/>
      <w:spacing w:before="120" w:after="240"/>
      <w:ind w:left="0" w:firstLine="0"/>
      <w:jc w:val="center"/>
    </w:pPr>
    <w:rPr>
      <w:rFonts w:ascii="Arial" w:hAnsi="Arial"/>
      <w:bCs w:val="0"/>
      <w:sz w:val="20"/>
      <w:szCs w:val="20"/>
    </w:rPr>
  </w:style>
  <w:style w:type="paragraph" w:customStyle="1" w:styleId="NumberBullet">
    <w:name w:val="Number Bullet"/>
    <w:basedOn w:val="BodyText"/>
    <w:rsid w:val="007E7EDB"/>
    <w:pPr>
      <w:numPr>
        <w:numId w:val="11"/>
      </w:numPr>
      <w:spacing w:after="16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2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nteys\Desktop\CookA\FOR%20AMY%20COOK%20-%20City%20EOP%20Template\CITY-TEMPLATE_Basic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09E051111ABE4BB3E6F3E1C63E56F1" ma:contentTypeVersion="10" ma:contentTypeDescription="Create a new document." ma:contentTypeScope="" ma:versionID="35bd3e5a48b925133b2bb34803a1b863">
  <xsd:schema xmlns:xsd="http://www.w3.org/2001/XMLSchema" xmlns:xs="http://www.w3.org/2001/XMLSchema" xmlns:p="http://schemas.microsoft.com/office/2006/metadata/properties" xmlns:ns1="http://schemas.microsoft.com/sharepoint/v3" xmlns:ns2="e19824af-83be-4a1e-8291-399fa73f08a6" xmlns:ns3="64e0cd91-1009-4144-882f-28e9538bf92a" targetNamespace="http://schemas.microsoft.com/office/2006/metadata/properties" ma:root="true" ma:fieldsID="8e79610f19bc95a81995f676b8e159c0" ns1:_="" ns2:_="" ns3:_="">
    <xsd:import namespace="http://schemas.microsoft.com/sharepoint/v3"/>
    <xsd:import namespace="e19824af-83be-4a1e-8291-399fa73f08a6"/>
    <xsd:import namespace="64e0cd91-1009-4144-882f-28e9538bf9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g" minOccurs="0"/>
                <xsd:element ref="ns2:Web_x0020_Location"/>
                <xsd:element ref="ns2:Description0" minOccurs="0"/>
                <xsd:element ref="ns3:SharedWithUsers" minOccurs="0"/>
                <xsd:element ref="ns2:Thumbn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824af-83be-4a1e-8291-399fa73f08a6" elementFormDefault="qualified">
    <xsd:import namespace="http://schemas.microsoft.com/office/2006/documentManagement/types"/>
    <xsd:import namespace="http://schemas.microsoft.com/office/infopath/2007/PartnerControls"/>
    <xsd:element name="Tag" ma:index="6" nillable="true" ma:displayName="Tag" ma:description="Tagging for display on forms/templates pages" ma:internalName="Tag" ma:readOnly="false">
      <xsd:simpleType>
        <xsd:restriction base="dms:Text">
          <xsd:maxLength value="255"/>
        </xsd:restriction>
      </xsd:simpleType>
    </xsd:element>
    <xsd:element name="Web_x0020_Location" ma:index="7" ma:displayName="Web Location" ma:description="What page this document is located on." ma:internalName="Web_x0020_Location" ma:readOnly="false">
      <xsd:simpleType>
        <xsd:restriction base="dms:Text">
          <xsd:maxLength value="255"/>
        </xsd:restriction>
      </xsd:simpleType>
    </xsd:element>
    <xsd:element name="Description0" ma:index="8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Thumbnails" ma:index="14" nillable="true" ma:displayName="Thumbnails" ma:format="Image" ma:internalName="Thumbnail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0cd91-1009-4144-882f-28e9538bf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g xmlns="e19824af-83be-4a1e-8291-399fa73f08a6">Exercise Templates</Tag>
    <Web_x0020_Location xmlns="e19824af-83be-4a1e-8291-399fa73f08a6">EM Resources, Exercise</Web_x0020_Location>
    <Description0 xmlns="e19824af-83be-4a1e-8291-399fa73f08a6" xsi:nil="true"/>
    <Thumbnails xmlns="e19824af-83be-4a1e-8291-399fa73f08a6">
      <Url xsi:nil="true"/>
      <Description xsi:nil="true"/>
    </Thumbnails>
  </documentManagement>
</p:properties>
</file>

<file path=customXml/itemProps1.xml><?xml version="1.0" encoding="utf-8"?>
<ds:datastoreItem xmlns:ds="http://schemas.openxmlformats.org/officeDocument/2006/customXml" ds:itemID="{478B64C8-C220-4095-A139-48B4C1C58B5E}"/>
</file>

<file path=customXml/itemProps2.xml><?xml version="1.0" encoding="utf-8"?>
<ds:datastoreItem xmlns:ds="http://schemas.openxmlformats.org/officeDocument/2006/customXml" ds:itemID="{4AC780F3-1D26-4AEB-8086-62872318251C}"/>
</file>

<file path=customXml/itemProps3.xml><?xml version="1.0" encoding="utf-8"?>
<ds:datastoreItem xmlns:ds="http://schemas.openxmlformats.org/officeDocument/2006/customXml" ds:itemID="{7607E71F-6E12-462A-8A64-BE447FF10147}"/>
</file>

<file path=customXml/itemProps4.xml><?xml version="1.0" encoding="utf-8"?>
<ds:datastoreItem xmlns:ds="http://schemas.openxmlformats.org/officeDocument/2006/customXml" ds:itemID="{C8C2B356-B6C5-417E-8495-1A4E533D55C3}"/>
</file>

<file path=docProps/app.xml><?xml version="1.0" encoding="utf-8"?>
<Properties xmlns="http://schemas.openxmlformats.org/officeDocument/2006/extended-properties" xmlns:vt="http://schemas.openxmlformats.org/officeDocument/2006/docPropsVTypes">
  <Template>CITY-TEMPLATE_BasicPlan.dot</Template>
  <TotalTime>4</TotalTime>
  <Pages>2</Pages>
  <Words>81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JURISDICTION NAME]</vt:lpstr>
    </vt:vector>
  </TitlesOfParts>
  <Company>Ecology and Environment, Inc.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Controller-Evaluator Handbook Template Appendix B-Participants</dc:title>
  <dc:creator>Shawna Mantey</dc:creator>
  <cp:lastModifiedBy>Doug Jimenez</cp:lastModifiedBy>
  <cp:revision>5</cp:revision>
  <cp:lastPrinted>2010-07-16T01:30:00Z</cp:lastPrinted>
  <dcterms:created xsi:type="dcterms:W3CDTF">2015-02-12T16:06:00Z</dcterms:created>
  <dcterms:modified xsi:type="dcterms:W3CDTF">2016-02-17T19:43:00Z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0x010100F609E051111ABE4BB3E6F3E1C63E56F1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