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75" w:rsidRPr="001027B1" w:rsidRDefault="00432A2D"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0" w:name="_Toc408301042"/>
      <w:r>
        <w:rPr>
          <w:bCs/>
          <w:color w:val="1F497D" w:themeColor="text2"/>
          <w:sz w:val="44"/>
        </w:rPr>
        <w:t xml:space="preserve">Appendix </w:t>
      </w:r>
      <w:r w:rsidR="00CF0081" w:rsidRPr="00220BD4">
        <w:rPr>
          <w:bCs/>
          <w:color w:val="1F497D" w:themeColor="text2"/>
          <w:sz w:val="44"/>
        </w:rPr>
        <w:t>C</w:t>
      </w:r>
      <w:r w:rsidR="00A87875" w:rsidRPr="00220BD4">
        <w:rPr>
          <w:bCs/>
          <w:color w:val="1F497D" w:themeColor="text2"/>
          <w:sz w:val="44"/>
        </w:rPr>
        <w:t xml:space="preserve">: </w:t>
      </w:r>
      <w:r w:rsidR="00CF0081" w:rsidRPr="00220BD4">
        <w:rPr>
          <w:bCs/>
          <w:color w:val="1F497D" w:themeColor="text2"/>
          <w:sz w:val="44"/>
        </w:rPr>
        <w:t>Communications Plan</w:t>
      </w:r>
      <w:bookmarkEnd w:id="0"/>
    </w:p>
    <w:p w:rsidR="00DE52C9" w:rsidRDefault="00DE52C9" w:rsidP="00DE52C9">
      <w:pPr>
        <w:pStyle w:val="Heading1"/>
        <w:ind w:left="900" w:hanging="900"/>
      </w:pPr>
      <w:r>
        <w:t>Exercise Start, Suspension, and Termination Instructions</w:t>
      </w:r>
    </w:p>
    <w:p w:rsidR="00DE52C9" w:rsidRDefault="00DE52C9" w:rsidP="00DE52C9">
      <w:r>
        <w:t xml:space="preserve">The exercise is scheduled to run for </w:t>
      </w:r>
      <w:r w:rsidRPr="0007364D">
        <w:rPr>
          <w:highlight w:val="yellow"/>
        </w:rPr>
        <w:t>[</w:t>
      </w:r>
      <w:r>
        <w:rPr>
          <w:highlight w:val="yellow"/>
        </w:rPr>
        <w:t xml:space="preserve">insert </w:t>
      </w:r>
      <w:r w:rsidRPr="0007364D">
        <w:rPr>
          <w:highlight w:val="yellow"/>
        </w:rPr>
        <w:t>Exercise Duration]</w:t>
      </w:r>
      <w:r>
        <w:t xml:space="preserve"> or until the Exercise Director and Senior Controller determine that exercise objectives have been met. From the </w:t>
      </w:r>
      <w:proofErr w:type="spellStart"/>
      <w:r>
        <w:t>SimCell</w:t>
      </w:r>
      <w:proofErr w:type="spellEnd"/>
      <w:r>
        <w:t>, the Exercise Director will announce the start of the exercise and exercise suspension or termination through the controller communications network.</w:t>
      </w:r>
    </w:p>
    <w:p w:rsidR="00DE52C9" w:rsidRPr="0007364D" w:rsidRDefault="00DE52C9" w:rsidP="00DE52C9">
      <w:pPr>
        <w:rPr>
          <w:i/>
        </w:rPr>
      </w:pPr>
      <w:r w:rsidRPr="0007364D">
        <w:rPr>
          <w:i/>
        </w:rPr>
        <w:t>All spoken and written communications will start and end with the statement “THIS IS AN EXERCISE.”</w:t>
      </w:r>
    </w:p>
    <w:p w:rsidR="00DE52C9" w:rsidRDefault="00DE52C9" w:rsidP="00DE52C9">
      <w:pPr>
        <w:pStyle w:val="Heading1"/>
        <w:ind w:left="900" w:hanging="900"/>
      </w:pPr>
      <w:r>
        <w:t>Player Communications</w:t>
      </w:r>
    </w:p>
    <w:p w:rsidR="00DE52C9" w:rsidRDefault="00DE52C9" w:rsidP="00DE52C9">
      <w:r>
        <w:t xml:space="preserve">Players will use routine, in-place agency communication systems. Additional communication assets may be made available as the exercise progresses. The need to maintain capability for a real-world response may preclude the use of certain communication channels or systems that usually would be available for an actual emergency. In no instance will exercise communications interfere with real-world emergency communications. Each venue will coordinate its own internal communication networks and channels. </w:t>
      </w:r>
    </w:p>
    <w:p w:rsidR="00DE52C9" w:rsidRDefault="00DE52C9" w:rsidP="00DE52C9">
      <w:r>
        <w:t xml:space="preserve">The primary means of communication among the </w:t>
      </w:r>
      <w:proofErr w:type="spellStart"/>
      <w:r>
        <w:t>SimCell</w:t>
      </w:r>
      <w:proofErr w:type="spellEnd"/>
      <w:r>
        <w:t xml:space="preserve">, controllers, and venues will be </w:t>
      </w:r>
      <w:r w:rsidRPr="0007364D">
        <w:rPr>
          <w:highlight w:val="yellow"/>
        </w:rPr>
        <w:t>[insert means of communication, i.e., radio (channels), telephone]</w:t>
      </w:r>
      <w:r>
        <w:t>. A list of key telephone and fax numbers and radio call signs will be available as a Communications Directory before the exercise starts.</w:t>
      </w:r>
    </w:p>
    <w:p w:rsidR="00DE52C9" w:rsidRDefault="00DE52C9" w:rsidP="00DE52C9">
      <w:pPr>
        <w:pStyle w:val="Heading1"/>
        <w:ind w:left="900" w:hanging="900"/>
      </w:pPr>
      <w:r>
        <w:t>Communications Check</w:t>
      </w:r>
    </w:p>
    <w:p w:rsidR="00DE52C9" w:rsidRDefault="00DE52C9" w:rsidP="00DE52C9">
      <w:r>
        <w:t xml:space="preserve">Before the exercise starts, the </w:t>
      </w:r>
      <w:proofErr w:type="spellStart"/>
      <w:r>
        <w:t>SimCell</w:t>
      </w:r>
      <w:proofErr w:type="spellEnd"/>
      <w:r>
        <w:t xml:space="preserve"> will conduct a communications check with all interfacing communication means to ensure redundancy and uninterrupted flow of control information.</w:t>
      </w:r>
    </w:p>
    <w:p w:rsidR="00DE52C9" w:rsidRDefault="00DE52C9" w:rsidP="00DE52C9">
      <w:pPr>
        <w:pStyle w:val="Heading1"/>
        <w:ind w:left="900" w:hanging="900"/>
      </w:pPr>
      <w:r>
        <w:t>Player Briefing</w:t>
      </w:r>
    </w:p>
    <w:p w:rsidR="00DE52C9" w:rsidRDefault="00DE52C9" w:rsidP="00DE52C9">
      <w:r>
        <w:t>Controllers may be required to read specific scenario details to participants to begin exercise play. They may also have technical handouts or other materials to give to players to better orient them to the exercise environment.</w:t>
      </w:r>
    </w:p>
    <w:p w:rsidR="00DE52C9" w:rsidRDefault="00DE52C9" w:rsidP="00DE52C9">
      <w:pPr>
        <w:pStyle w:val="Heading1"/>
        <w:ind w:left="900" w:hanging="900"/>
      </w:pPr>
      <w:r>
        <w:t>Public Affairs</w:t>
      </w:r>
    </w:p>
    <w:p w:rsidR="00DE52C9" w:rsidRDefault="00DE52C9" w:rsidP="00DE52C9">
      <w:r>
        <w:t xml:space="preserve">This exercise enables players to demonstrate increased readiness to deal with a </w:t>
      </w:r>
      <w:r w:rsidRPr="0007364D">
        <w:rPr>
          <w:highlight w:val="yellow"/>
        </w:rPr>
        <w:t>[insert type of incident]</w:t>
      </w:r>
      <w:r>
        <w:t>. Any public safety exercise may be a newsworthy event. Special attention must be given to the needs of media representatives, allowing them to get as complete and accurate a story as possible; however, their activities must not compromise exercise realism, safety, or objectives.</w:t>
      </w:r>
    </w:p>
    <w:p w:rsidR="00DE52C9" w:rsidRDefault="00DE52C9" w:rsidP="00DE52C9">
      <w:r w:rsidRPr="0007364D">
        <w:rPr>
          <w:highlight w:val="yellow"/>
        </w:rPr>
        <w:lastRenderedPageBreak/>
        <w:t>[</w:t>
      </w:r>
      <w:proofErr w:type="gramStart"/>
      <w:r w:rsidRPr="0007364D">
        <w:rPr>
          <w:highlight w:val="yellow"/>
        </w:rPr>
        <w:t>insert</w:t>
      </w:r>
      <w:proofErr w:type="gramEnd"/>
      <w:r w:rsidRPr="0007364D">
        <w:rPr>
          <w:highlight w:val="yellow"/>
        </w:rPr>
        <w:t xml:space="preserve"> Sponsor Agency]</w:t>
      </w:r>
      <w:r>
        <w:t xml:space="preserve"> and participating agencies are responsible for disseminating public information before the </w:t>
      </w:r>
      <w:r w:rsidRPr="0007364D">
        <w:rPr>
          <w:highlight w:val="yellow"/>
        </w:rPr>
        <w:t>[insert Exercise Name]</w:t>
      </w:r>
      <w:r>
        <w:t xml:space="preserve">. </w:t>
      </w:r>
      <w:r w:rsidRPr="00C0217C">
        <w:rPr>
          <w:highlight w:val="yellow"/>
        </w:rPr>
        <w:t>[</w:t>
      </w:r>
      <w:proofErr w:type="gramStart"/>
      <w:r w:rsidRPr="00C0217C">
        <w:rPr>
          <w:highlight w:val="yellow"/>
        </w:rPr>
        <w:t>insert</w:t>
      </w:r>
      <w:proofErr w:type="gramEnd"/>
      <w:r w:rsidRPr="00C0217C">
        <w:rPr>
          <w:highlight w:val="yellow"/>
        </w:rPr>
        <w:t xml:space="preserve"> Sponsor Agency]</w:t>
      </w:r>
      <w:r>
        <w:t xml:space="preserve"> will coordinate this function.</w:t>
      </w:r>
    </w:p>
    <w:sectPr w:rsidR="00DE52C9" w:rsidSect="00F515E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18" w:rsidRDefault="008A2418">
      <w:r>
        <w:separator/>
      </w:r>
    </w:p>
    <w:p w:rsidR="008A2418" w:rsidRDefault="008A2418"/>
    <w:p w:rsidR="008A2418" w:rsidRDefault="008A2418"/>
  </w:endnote>
  <w:endnote w:type="continuationSeparator" w:id="0">
    <w:p w:rsidR="008A2418" w:rsidRDefault="008A2418">
      <w:r>
        <w:continuationSeparator/>
      </w:r>
    </w:p>
    <w:p w:rsidR="008A2418" w:rsidRDefault="008A2418"/>
    <w:p w:rsidR="008A2418" w:rsidRDefault="008A2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PKEG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D4" w:rsidRDefault="00220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Pr="009A29C1" w:rsidRDefault="00877073"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220BD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Pr="009A29C1" w:rsidRDefault="00877073"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9F08C2">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18" w:rsidRDefault="008A2418">
      <w:r>
        <w:separator/>
      </w:r>
    </w:p>
    <w:p w:rsidR="008A2418" w:rsidRDefault="008A2418"/>
    <w:p w:rsidR="008A2418" w:rsidRDefault="008A2418"/>
  </w:footnote>
  <w:footnote w:type="continuationSeparator" w:id="0">
    <w:p w:rsidR="008A2418" w:rsidRDefault="008A2418">
      <w:r>
        <w:continuationSeparator/>
      </w:r>
    </w:p>
    <w:p w:rsidR="008A2418" w:rsidRDefault="008A2418"/>
    <w:p w:rsidR="008A2418" w:rsidRDefault="008A24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Default="00877073">
    <w:pPr>
      <w:pStyle w:val="Header"/>
    </w:pPr>
  </w:p>
  <w:p w:rsidR="00877073" w:rsidRDefault="008770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C2" w:rsidRPr="003117A6" w:rsidRDefault="009F08C2" w:rsidP="009F08C2">
    <w:pPr>
      <w:pStyle w:val="Pre-docsHeader"/>
      <w:pBdr>
        <w:bottom w:val="single" w:sz="12" w:space="1" w:color="17365D" w:themeColor="text2" w:themeShade="BF"/>
      </w:pBdr>
      <w:tabs>
        <w:tab w:val="clear" w:pos="8640"/>
        <w:tab w:val="right" w:pos="9360"/>
      </w:tabs>
      <w:ind w:left="0"/>
      <w:rPr>
        <w:color w:val="auto"/>
      </w:rPr>
    </w:pPr>
    <w:r w:rsidRPr="00220BD4">
      <w:rPr>
        <w:noProof/>
        <w:color w:val="17365D" w:themeColor="text2" w:themeShade="BF"/>
      </w:rPr>
      <w:t>[Exercise Name]</w:t>
    </w:r>
    <w:r>
      <w:tab/>
    </w:r>
    <w:r>
      <w:tab/>
    </w:r>
    <w:r w:rsidR="00AC02DF" w:rsidRPr="00AC02DF">
      <w:rPr>
        <w:color w:val="auto"/>
      </w:rPr>
      <w:t>Controller/Evaluator Handbook</w:t>
    </w:r>
  </w:p>
  <w:p w:rsidR="00877073" w:rsidRPr="009F08C2" w:rsidRDefault="009F08C2" w:rsidP="004817FB">
    <w:pPr>
      <w:pStyle w:val="Pre-docsHeader"/>
      <w:tabs>
        <w:tab w:val="clear" w:pos="4320"/>
        <w:tab w:val="clear" w:pos="8640"/>
        <w:tab w:val="right" w:pos="9360"/>
      </w:tabs>
      <w:spacing w:after="240"/>
      <w:ind w:left="0"/>
      <w:rPr>
        <w:color w:val="auto"/>
      </w:rPr>
    </w:pPr>
    <w:r w:rsidRPr="00801EBD">
      <w:rPr>
        <w:color w:val="C0504D" w:themeColor="accent2"/>
      </w:rPr>
      <w:t xml:space="preserve">FOR </w:t>
    </w:r>
    <w:r w:rsidR="009E2CEB">
      <w:rPr>
        <w:color w:val="C0504D" w:themeColor="accent2"/>
      </w:rPr>
      <w:t>OFFICIAL</w:t>
    </w:r>
    <w:r w:rsidRPr="00801EBD">
      <w:rPr>
        <w:color w:val="C0504D" w:themeColor="accent2"/>
      </w:rPr>
      <w:t xml:space="preserve"> USE ONLY</w:t>
    </w:r>
    <w:r>
      <w:rPr>
        <w:color w:val="auto"/>
      </w:rPr>
      <w:tab/>
    </w:r>
    <w:r w:rsidR="00432A2D">
      <w:rPr>
        <w:color w:val="auto"/>
      </w:rPr>
      <w:t xml:space="preserve">Appendix </w:t>
    </w:r>
    <w:r w:rsidR="00CF0081" w:rsidRPr="00220BD4">
      <w:rPr>
        <w:color w:val="auto"/>
      </w:rPr>
      <w:t>C</w:t>
    </w:r>
    <w:r w:rsidR="00432A2D" w:rsidRPr="00220BD4">
      <w:rPr>
        <w:color w:val="auto"/>
      </w:rPr>
      <w:t xml:space="preserve">: </w:t>
    </w:r>
    <w:r w:rsidR="00220BD4">
      <w:rPr>
        <w:color w:val="auto"/>
      </w:rPr>
      <w:t xml:space="preserve">Communications </w:t>
    </w:r>
    <w:r w:rsidR="00220BD4">
      <w:rPr>
        <w:color w:val="auto"/>
      </w:rPr>
      <w:t>Plan</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D4" w:rsidRDefault="00220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D278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3673BBC"/>
    <w:multiLevelType w:val="multilevel"/>
    <w:tmpl w:val="FD4632EE"/>
    <w:lvl w:ilvl="0">
      <w:start w:val="1"/>
      <w:numFmt w:val="bullet"/>
      <w:pStyle w:val="ListParagraph"/>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900"/>
        </w:tabs>
        <w:ind w:left="1980" w:hanging="360"/>
      </w:pPr>
      <w:rPr>
        <w:rFonts w:ascii="Times New Roman" w:hAnsi="Times New Roman" w:hint="default"/>
        <w:color w:val="auto"/>
        <w:sz w:val="24"/>
      </w:rPr>
    </w:lvl>
    <w:lvl w:ilvl="2">
      <w:start w:val="1"/>
      <w:numFmt w:val="bullet"/>
      <w:lvlText w:val=""/>
      <w:lvlJc w:val="left"/>
      <w:pPr>
        <w:tabs>
          <w:tab w:val="num" w:pos="1260"/>
        </w:tabs>
        <w:ind w:left="2700" w:hanging="360"/>
      </w:pPr>
      <w:rPr>
        <w:rFonts w:ascii="Wingdings" w:hAnsi="Wingdings" w:hint="default"/>
        <w:color w:val="auto"/>
      </w:rPr>
    </w:lvl>
    <w:lvl w:ilvl="3">
      <w:start w:val="1"/>
      <w:numFmt w:val="bullet"/>
      <w:lvlText w:val="▪"/>
      <w:lvlJc w:val="left"/>
      <w:pPr>
        <w:tabs>
          <w:tab w:val="num" w:pos="1620"/>
        </w:tabs>
        <w:ind w:left="3420" w:hanging="360"/>
      </w:pPr>
      <w:rPr>
        <w:rFonts w:ascii="Times New Roman" w:hAnsi="Times New Roman" w:hint="default"/>
        <w:color w:val="auto"/>
        <w:sz w:val="24"/>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2">
    <w:nsid w:val="22C92DAA"/>
    <w:multiLevelType w:val="multilevel"/>
    <w:tmpl w:val="25A4886A"/>
    <w:lvl w:ilvl="0">
      <w:start w:val="1"/>
      <w:numFmt w:val="upperLetter"/>
      <w:pStyle w:val="Heading8"/>
      <w:suff w:val="nothing"/>
      <w:lvlText w:val="Appendix %1"/>
      <w:lvlJc w:val="left"/>
      <w:pPr>
        <w:ind w:left="-648" w:hanging="360"/>
      </w:pPr>
      <w:rPr>
        <w:rFonts w:hint="default"/>
        <w:b w:val="0"/>
        <w:i w:val="0"/>
        <w:vanish/>
        <w:sz w:val="24"/>
      </w:rPr>
    </w:lvl>
    <w:lvl w:ilvl="1">
      <w:start w:val="1"/>
      <w:numFmt w:val="decimalZero"/>
      <w:isLgl/>
      <w:lvlText w:val="Section %1.%2"/>
      <w:lvlJc w:val="left"/>
      <w:pPr>
        <w:tabs>
          <w:tab w:val="num" w:pos="432"/>
        </w:tabs>
        <w:ind w:left="-1008" w:firstLine="0"/>
      </w:pPr>
      <w:rPr>
        <w:rFonts w:hint="default"/>
      </w:rPr>
    </w:lvl>
    <w:lvl w:ilvl="2">
      <w:start w:val="1"/>
      <w:numFmt w:val="lowerLetter"/>
      <w:lvlText w:val="(%3)"/>
      <w:lvlJc w:val="left"/>
      <w:pPr>
        <w:tabs>
          <w:tab w:val="num" w:pos="-288"/>
        </w:tabs>
        <w:ind w:left="-288"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0"/>
        </w:tabs>
        <w:ind w:left="0" w:hanging="432"/>
      </w:pPr>
      <w:rPr>
        <w:rFonts w:hint="default"/>
      </w:rPr>
    </w:lvl>
    <w:lvl w:ilvl="5">
      <w:start w:val="1"/>
      <w:numFmt w:val="lowerLetter"/>
      <w:lvlText w:val="%6)"/>
      <w:lvlJc w:val="left"/>
      <w:pPr>
        <w:tabs>
          <w:tab w:val="num" w:pos="144"/>
        </w:tabs>
        <w:ind w:left="144" w:hanging="432"/>
      </w:pPr>
      <w:rPr>
        <w:rFonts w:hint="default"/>
      </w:rPr>
    </w:lvl>
    <w:lvl w:ilvl="6">
      <w:start w:val="1"/>
      <w:numFmt w:val="lowerRoman"/>
      <w:pStyle w:val="Heading7"/>
      <w:lvlText w:val="%7)"/>
      <w:lvlJc w:val="right"/>
      <w:pPr>
        <w:tabs>
          <w:tab w:val="num" w:pos="288"/>
        </w:tabs>
        <w:ind w:left="288" w:hanging="288"/>
      </w:pPr>
      <w:rPr>
        <w:rFonts w:hint="default"/>
      </w:rPr>
    </w:lvl>
    <w:lvl w:ilvl="7">
      <w:start w:val="1"/>
      <w:numFmt w:val="upperLetter"/>
      <w:pStyle w:val="Heading8"/>
      <w:suff w:val="nothing"/>
      <w:lvlText w:val="Appendix %8"/>
      <w:lvlJc w:val="left"/>
      <w:pPr>
        <w:ind w:left="432" w:hanging="432"/>
      </w:pPr>
      <w:rPr>
        <w:rFonts w:ascii="Arial Bold" w:hAnsi="Arial Bold" w:hint="default"/>
        <w:b/>
        <w:i w:val="0"/>
        <w:vanish/>
        <w:color w:val="3366FF"/>
        <w:sz w:val="24"/>
      </w:rPr>
    </w:lvl>
    <w:lvl w:ilvl="8">
      <w:start w:val="1"/>
      <w:numFmt w:val="lowerRoman"/>
      <w:lvlText w:val="%9."/>
      <w:lvlJc w:val="right"/>
      <w:pPr>
        <w:tabs>
          <w:tab w:val="num" w:pos="576"/>
        </w:tabs>
        <w:ind w:left="576" w:hanging="144"/>
      </w:pPr>
      <w:rPr>
        <w:rFonts w:hint="default"/>
      </w:rPr>
    </w:lvl>
  </w:abstractNum>
  <w:abstractNum w:abstractNumId="3">
    <w:nsid w:val="2691475D"/>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36FBC"/>
    <w:multiLevelType w:val="hybridMultilevel"/>
    <w:tmpl w:val="BA4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B17DE"/>
    <w:multiLevelType w:val="multilevel"/>
    <w:tmpl w:val="FD149142"/>
    <w:lvl w:ilvl="0">
      <w:start w:val="1"/>
      <w:numFmt w:val="decimal"/>
      <w:lvlText w:val="%1"/>
      <w:lvlJc w:val="left"/>
      <w:pPr>
        <w:tabs>
          <w:tab w:val="num" w:pos="360"/>
        </w:tabs>
        <w:ind w:left="360" w:hanging="360"/>
      </w:pPr>
      <w:rPr>
        <w:rFonts w:ascii="Arial Bold" w:hAnsi="Arial Bold" w:hint="default"/>
        <w:b/>
        <w:i w:val="0"/>
        <w:vanish/>
        <w:sz w:val="32"/>
      </w:rPr>
    </w:lvl>
    <w:lvl w:ilvl="1">
      <w:start w:val="1"/>
      <w:numFmt w:val="decimal"/>
      <w:lvlText w:val="%1.%2"/>
      <w:lvlJc w:val="left"/>
      <w:pPr>
        <w:tabs>
          <w:tab w:val="num" w:pos="792"/>
        </w:tabs>
        <w:ind w:left="792" w:hanging="792"/>
      </w:pPr>
      <w:rPr>
        <w:rFonts w:ascii="Arial Bold" w:hAnsi="Arial Bold" w:hint="default"/>
        <w:b/>
        <w:i w:val="0"/>
        <w:sz w:val="28"/>
      </w:rPr>
    </w:lvl>
    <w:lvl w:ilvl="2">
      <w:start w:val="1"/>
      <w:numFmt w:val="decimal"/>
      <w:lvlText w:val="%1.%2.%3"/>
      <w:lvlJc w:val="left"/>
      <w:pPr>
        <w:tabs>
          <w:tab w:val="num" w:pos="1008"/>
        </w:tabs>
        <w:ind w:left="936" w:hanging="936"/>
      </w:pPr>
      <w:rPr>
        <w:rFonts w:ascii="Arial Bold" w:hAnsi="Arial Bold" w:hint="default"/>
        <w:b/>
        <w:i w:val="0"/>
        <w:sz w:val="28"/>
      </w:rPr>
    </w:lvl>
    <w:lvl w:ilvl="3">
      <w:start w:val="1"/>
      <w:numFmt w:val="decimal"/>
      <w:lvlText w:val="%1.%2.%3.%4"/>
      <w:lvlJc w:val="left"/>
      <w:pPr>
        <w:tabs>
          <w:tab w:val="num" w:pos="2160"/>
        </w:tabs>
        <w:ind w:left="1728" w:hanging="648"/>
      </w:pPr>
      <w:rPr>
        <w:rFonts w:ascii="Arial Bold" w:hAnsi="Arial Bold" w:hint="default"/>
        <w:b/>
        <w:i w:val="0"/>
        <w:sz w:val="24"/>
      </w:rPr>
    </w:lvl>
    <w:lvl w:ilvl="4">
      <w:start w:val="1"/>
      <w:numFmt w:val="none"/>
      <w:lvlText w:val=""/>
      <w:lvlJc w:val="left"/>
      <w:pPr>
        <w:tabs>
          <w:tab w:val="num" w:pos="2880"/>
        </w:tabs>
        <w:ind w:left="2232" w:hanging="792"/>
      </w:pPr>
      <w:rPr>
        <w:rFonts w:ascii="Times New Roman Bold" w:hAnsi="Times New Roman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Heading9"/>
      <w:suff w:val="nothing"/>
      <w:lvlText w:val="Chapter %9"/>
      <w:lvlJc w:val="left"/>
      <w:pPr>
        <w:ind w:left="0" w:firstLine="0"/>
      </w:pPr>
      <w:rPr>
        <w:rFonts w:hint="default"/>
        <w:vanish/>
      </w:rPr>
    </w:lvl>
  </w:abstractNum>
  <w:abstractNum w:abstractNumId="6">
    <w:nsid w:val="38B83706"/>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25474C7"/>
    <w:multiLevelType w:val="hybridMultilevel"/>
    <w:tmpl w:val="82F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46E18"/>
    <w:multiLevelType w:val="hybridMultilevel"/>
    <w:tmpl w:val="A8B82CCE"/>
    <w:lvl w:ilvl="0" w:tplc="2890747C">
      <w:start w:val="1"/>
      <w:numFmt w:val="bullet"/>
      <w:lvlText w:val=""/>
      <w:lvlJc w:val="left"/>
      <w:pPr>
        <w:ind w:left="720" w:hanging="360"/>
      </w:pPr>
      <w:rPr>
        <w:rFonts w:ascii="Wingdings" w:hAnsi="Wingdings" w:hint="default"/>
        <w:b w:val="0"/>
        <w:i w:val="0"/>
        <w:caps w:val="0"/>
        <w:smallCaps w:val="0"/>
        <w:strike w:val="0"/>
        <w:dstrike w:val="0"/>
        <w:vanish w:val="0"/>
        <w:color w:val="000000"/>
        <w:spacing w:val="0"/>
        <w:kern w:val="0"/>
        <w:position w:val="0"/>
        <w:sz w:val="22"/>
        <w:u w:val="none"/>
        <w:effect w:val="none"/>
        <w:vertAlign w:val="baseline"/>
      </w:rPr>
    </w:lvl>
    <w:lvl w:ilvl="1" w:tplc="477493D8">
      <w:start w:val="1"/>
      <w:numFmt w:val="bullet"/>
      <w:pStyle w:val="tablebullets"/>
      <w:lvlText w:val="-"/>
      <w:lvlJc w:val="left"/>
      <w:pPr>
        <w:ind w:left="1440" w:hanging="360"/>
      </w:pPr>
      <w:rPr>
        <w:rFonts w:ascii="Symbol" w:hAnsi="Symbol" w:hint="default"/>
        <w:color w:val="auto"/>
        <w:sz w:val="20"/>
      </w:rPr>
    </w:lvl>
    <w:lvl w:ilvl="2" w:tplc="E2CEAE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9344B"/>
    <w:multiLevelType w:val="hybridMultilevel"/>
    <w:tmpl w:val="A08CBB5C"/>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090F58"/>
    <w:multiLevelType w:val="hybridMultilevel"/>
    <w:tmpl w:val="BF94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1"/>
  </w:num>
  <w:num w:numId="6">
    <w:abstractNumId w:val="9"/>
  </w:num>
  <w:num w:numId="7">
    <w:abstractNumId w:val="12"/>
  </w:num>
  <w:num w:numId="8">
    <w:abstractNumId w:val="0"/>
  </w:num>
  <w:num w:numId="9">
    <w:abstractNumId w:val="3"/>
  </w:num>
  <w:num w:numId="10">
    <w:abstractNumId w:val="6"/>
  </w:num>
  <w:num w:numId="11">
    <w:abstractNumId w:val="11"/>
  </w:num>
  <w:num w:numId="12">
    <w:abstractNumId w:val="11"/>
    <w:lvlOverride w:ilvl="0">
      <w:startOverride w:val="1"/>
    </w:lvlOverride>
  </w:num>
  <w:num w:numId="13">
    <w:abstractNumId w:val="11"/>
    <w:lvlOverride w:ilvl="0">
      <w:startOverride w:val="1"/>
    </w:lvlOverride>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8"/>
    <w:rsid w:val="000008DF"/>
    <w:rsid w:val="00001127"/>
    <w:rsid w:val="00001D3D"/>
    <w:rsid w:val="0000204E"/>
    <w:rsid w:val="000038C0"/>
    <w:rsid w:val="00004DAC"/>
    <w:rsid w:val="00006A37"/>
    <w:rsid w:val="00007265"/>
    <w:rsid w:val="00007368"/>
    <w:rsid w:val="00007653"/>
    <w:rsid w:val="0001056E"/>
    <w:rsid w:val="00012A29"/>
    <w:rsid w:val="0001403E"/>
    <w:rsid w:val="000179EB"/>
    <w:rsid w:val="00020BA4"/>
    <w:rsid w:val="00023080"/>
    <w:rsid w:val="000258B9"/>
    <w:rsid w:val="0002614B"/>
    <w:rsid w:val="00030563"/>
    <w:rsid w:val="000320CA"/>
    <w:rsid w:val="00033CF5"/>
    <w:rsid w:val="000341DC"/>
    <w:rsid w:val="00034D1D"/>
    <w:rsid w:val="000358A9"/>
    <w:rsid w:val="0003661D"/>
    <w:rsid w:val="000411E2"/>
    <w:rsid w:val="00041E22"/>
    <w:rsid w:val="00050003"/>
    <w:rsid w:val="0005241A"/>
    <w:rsid w:val="000526E0"/>
    <w:rsid w:val="00053B51"/>
    <w:rsid w:val="00055615"/>
    <w:rsid w:val="000569D6"/>
    <w:rsid w:val="00063408"/>
    <w:rsid w:val="00064F6A"/>
    <w:rsid w:val="00066D0A"/>
    <w:rsid w:val="0007087B"/>
    <w:rsid w:val="00070887"/>
    <w:rsid w:val="000713CB"/>
    <w:rsid w:val="000738B2"/>
    <w:rsid w:val="00074F55"/>
    <w:rsid w:val="00075E3F"/>
    <w:rsid w:val="00076C7F"/>
    <w:rsid w:val="00076E7C"/>
    <w:rsid w:val="00077C33"/>
    <w:rsid w:val="00084846"/>
    <w:rsid w:val="00086644"/>
    <w:rsid w:val="00086F9B"/>
    <w:rsid w:val="00087569"/>
    <w:rsid w:val="00092081"/>
    <w:rsid w:val="0009232C"/>
    <w:rsid w:val="00095A2F"/>
    <w:rsid w:val="00096726"/>
    <w:rsid w:val="00097601"/>
    <w:rsid w:val="000A0AEA"/>
    <w:rsid w:val="000A1461"/>
    <w:rsid w:val="000A2B75"/>
    <w:rsid w:val="000A3099"/>
    <w:rsid w:val="000A32A7"/>
    <w:rsid w:val="000A5FA4"/>
    <w:rsid w:val="000A7E17"/>
    <w:rsid w:val="000B01E0"/>
    <w:rsid w:val="000B0811"/>
    <w:rsid w:val="000B2148"/>
    <w:rsid w:val="000B36F4"/>
    <w:rsid w:val="000B39E0"/>
    <w:rsid w:val="000B5F30"/>
    <w:rsid w:val="000B604F"/>
    <w:rsid w:val="000B68DE"/>
    <w:rsid w:val="000C048A"/>
    <w:rsid w:val="000C0BF7"/>
    <w:rsid w:val="000C2B80"/>
    <w:rsid w:val="000C766E"/>
    <w:rsid w:val="000D0C2B"/>
    <w:rsid w:val="000D4707"/>
    <w:rsid w:val="000D4BA3"/>
    <w:rsid w:val="000D7789"/>
    <w:rsid w:val="000D7A71"/>
    <w:rsid w:val="000E03C2"/>
    <w:rsid w:val="000E168B"/>
    <w:rsid w:val="000E1EB5"/>
    <w:rsid w:val="000E2F3F"/>
    <w:rsid w:val="000E69F4"/>
    <w:rsid w:val="000E78B7"/>
    <w:rsid w:val="000F14F2"/>
    <w:rsid w:val="000F18DD"/>
    <w:rsid w:val="000F2186"/>
    <w:rsid w:val="000F3484"/>
    <w:rsid w:val="000F3873"/>
    <w:rsid w:val="000F3C4D"/>
    <w:rsid w:val="000F513D"/>
    <w:rsid w:val="000F7644"/>
    <w:rsid w:val="001002A3"/>
    <w:rsid w:val="0010109C"/>
    <w:rsid w:val="0010208D"/>
    <w:rsid w:val="0010242D"/>
    <w:rsid w:val="001027B1"/>
    <w:rsid w:val="0010363E"/>
    <w:rsid w:val="00104661"/>
    <w:rsid w:val="00105637"/>
    <w:rsid w:val="00105D76"/>
    <w:rsid w:val="00106348"/>
    <w:rsid w:val="0010655D"/>
    <w:rsid w:val="00107419"/>
    <w:rsid w:val="00110CB2"/>
    <w:rsid w:val="00110E77"/>
    <w:rsid w:val="00113BF5"/>
    <w:rsid w:val="00113C88"/>
    <w:rsid w:val="00113FA5"/>
    <w:rsid w:val="00114C09"/>
    <w:rsid w:val="001155CE"/>
    <w:rsid w:val="00115E9A"/>
    <w:rsid w:val="001179C8"/>
    <w:rsid w:val="0012121F"/>
    <w:rsid w:val="001237DA"/>
    <w:rsid w:val="0012389F"/>
    <w:rsid w:val="00124FB2"/>
    <w:rsid w:val="00127745"/>
    <w:rsid w:val="00130DAB"/>
    <w:rsid w:val="0013144F"/>
    <w:rsid w:val="001315C8"/>
    <w:rsid w:val="00134B82"/>
    <w:rsid w:val="0013601A"/>
    <w:rsid w:val="0013615D"/>
    <w:rsid w:val="00136336"/>
    <w:rsid w:val="001366F5"/>
    <w:rsid w:val="001374FE"/>
    <w:rsid w:val="00140153"/>
    <w:rsid w:val="00142BD9"/>
    <w:rsid w:val="0014393B"/>
    <w:rsid w:val="00143A7E"/>
    <w:rsid w:val="001444FB"/>
    <w:rsid w:val="00144720"/>
    <w:rsid w:val="00145D38"/>
    <w:rsid w:val="00146E17"/>
    <w:rsid w:val="00150C29"/>
    <w:rsid w:val="001538EA"/>
    <w:rsid w:val="0015792E"/>
    <w:rsid w:val="00161122"/>
    <w:rsid w:val="001615C0"/>
    <w:rsid w:val="0016231D"/>
    <w:rsid w:val="001634D7"/>
    <w:rsid w:val="00163C5B"/>
    <w:rsid w:val="001713B4"/>
    <w:rsid w:val="001742D5"/>
    <w:rsid w:val="00181345"/>
    <w:rsid w:val="00181CF7"/>
    <w:rsid w:val="00183591"/>
    <w:rsid w:val="001842EA"/>
    <w:rsid w:val="00184DD0"/>
    <w:rsid w:val="001872D0"/>
    <w:rsid w:val="00187C76"/>
    <w:rsid w:val="00187FB0"/>
    <w:rsid w:val="00191F88"/>
    <w:rsid w:val="00197E78"/>
    <w:rsid w:val="001A0B55"/>
    <w:rsid w:val="001A1179"/>
    <w:rsid w:val="001A159F"/>
    <w:rsid w:val="001A1AED"/>
    <w:rsid w:val="001A4375"/>
    <w:rsid w:val="001A466B"/>
    <w:rsid w:val="001A48AE"/>
    <w:rsid w:val="001A5214"/>
    <w:rsid w:val="001A634A"/>
    <w:rsid w:val="001A6AFD"/>
    <w:rsid w:val="001B1A68"/>
    <w:rsid w:val="001B21DE"/>
    <w:rsid w:val="001B7176"/>
    <w:rsid w:val="001B79E8"/>
    <w:rsid w:val="001C3329"/>
    <w:rsid w:val="001C4043"/>
    <w:rsid w:val="001C55F7"/>
    <w:rsid w:val="001C5E9D"/>
    <w:rsid w:val="001C7870"/>
    <w:rsid w:val="001C7BB9"/>
    <w:rsid w:val="001D011C"/>
    <w:rsid w:val="001D3BCC"/>
    <w:rsid w:val="001D4599"/>
    <w:rsid w:val="001D4E7B"/>
    <w:rsid w:val="001D5A0C"/>
    <w:rsid w:val="001D5E7B"/>
    <w:rsid w:val="001D7E5D"/>
    <w:rsid w:val="001E1A2D"/>
    <w:rsid w:val="001E2CFD"/>
    <w:rsid w:val="001E3A70"/>
    <w:rsid w:val="001E5D7D"/>
    <w:rsid w:val="001E7EEB"/>
    <w:rsid w:val="001F2BD9"/>
    <w:rsid w:val="001F72A0"/>
    <w:rsid w:val="00200007"/>
    <w:rsid w:val="00202185"/>
    <w:rsid w:val="00204C82"/>
    <w:rsid w:val="00212390"/>
    <w:rsid w:val="0021385F"/>
    <w:rsid w:val="002208C3"/>
    <w:rsid w:val="00220B64"/>
    <w:rsid w:val="00220BD4"/>
    <w:rsid w:val="00221C1D"/>
    <w:rsid w:val="00223656"/>
    <w:rsid w:val="00223C93"/>
    <w:rsid w:val="002261C5"/>
    <w:rsid w:val="00226532"/>
    <w:rsid w:val="00227C9E"/>
    <w:rsid w:val="00233BE0"/>
    <w:rsid w:val="00234B4C"/>
    <w:rsid w:val="00234F59"/>
    <w:rsid w:val="00235EE5"/>
    <w:rsid w:val="002361A5"/>
    <w:rsid w:val="002375C1"/>
    <w:rsid w:val="00237FCF"/>
    <w:rsid w:val="00240426"/>
    <w:rsid w:val="00241A2A"/>
    <w:rsid w:val="002428C2"/>
    <w:rsid w:val="00242A61"/>
    <w:rsid w:val="00242EB3"/>
    <w:rsid w:val="00243ACC"/>
    <w:rsid w:val="002442C9"/>
    <w:rsid w:val="002470D6"/>
    <w:rsid w:val="002509D0"/>
    <w:rsid w:val="002524F0"/>
    <w:rsid w:val="00253BE1"/>
    <w:rsid w:val="00254252"/>
    <w:rsid w:val="0025704C"/>
    <w:rsid w:val="00260B54"/>
    <w:rsid w:val="00262A2B"/>
    <w:rsid w:val="00262E9A"/>
    <w:rsid w:val="00266249"/>
    <w:rsid w:val="002662CD"/>
    <w:rsid w:val="002662DC"/>
    <w:rsid w:val="00266BF0"/>
    <w:rsid w:val="002670E5"/>
    <w:rsid w:val="002700E0"/>
    <w:rsid w:val="0027050B"/>
    <w:rsid w:val="00270D9D"/>
    <w:rsid w:val="002737AA"/>
    <w:rsid w:val="00274BE4"/>
    <w:rsid w:val="00275508"/>
    <w:rsid w:val="00275D67"/>
    <w:rsid w:val="00282BBB"/>
    <w:rsid w:val="00283022"/>
    <w:rsid w:val="00283529"/>
    <w:rsid w:val="0028453E"/>
    <w:rsid w:val="00284E23"/>
    <w:rsid w:val="00291ACF"/>
    <w:rsid w:val="002928D3"/>
    <w:rsid w:val="002948C5"/>
    <w:rsid w:val="0029579F"/>
    <w:rsid w:val="0029636F"/>
    <w:rsid w:val="0029787F"/>
    <w:rsid w:val="002A087D"/>
    <w:rsid w:val="002A0D37"/>
    <w:rsid w:val="002A151A"/>
    <w:rsid w:val="002A2DE8"/>
    <w:rsid w:val="002A3EE6"/>
    <w:rsid w:val="002A5010"/>
    <w:rsid w:val="002A547A"/>
    <w:rsid w:val="002A58AB"/>
    <w:rsid w:val="002B2B91"/>
    <w:rsid w:val="002B4A8E"/>
    <w:rsid w:val="002B676B"/>
    <w:rsid w:val="002B7CB5"/>
    <w:rsid w:val="002B7D84"/>
    <w:rsid w:val="002C3BFB"/>
    <w:rsid w:val="002C3D08"/>
    <w:rsid w:val="002C44C7"/>
    <w:rsid w:val="002C4AB9"/>
    <w:rsid w:val="002C50F6"/>
    <w:rsid w:val="002C76B7"/>
    <w:rsid w:val="002D12F1"/>
    <w:rsid w:val="002D1FC4"/>
    <w:rsid w:val="002D2AC6"/>
    <w:rsid w:val="002D2B6F"/>
    <w:rsid w:val="002D45A7"/>
    <w:rsid w:val="002D57C6"/>
    <w:rsid w:val="002E1D2F"/>
    <w:rsid w:val="002E1DC7"/>
    <w:rsid w:val="002E4BE9"/>
    <w:rsid w:val="002E4EDE"/>
    <w:rsid w:val="002E6A5C"/>
    <w:rsid w:val="002E7144"/>
    <w:rsid w:val="002F1BC7"/>
    <w:rsid w:val="002F71CC"/>
    <w:rsid w:val="0030159D"/>
    <w:rsid w:val="00301882"/>
    <w:rsid w:val="00301A72"/>
    <w:rsid w:val="0030268D"/>
    <w:rsid w:val="003044FB"/>
    <w:rsid w:val="00304B6B"/>
    <w:rsid w:val="00304FB7"/>
    <w:rsid w:val="0030772A"/>
    <w:rsid w:val="003117A6"/>
    <w:rsid w:val="003121A1"/>
    <w:rsid w:val="003149EE"/>
    <w:rsid w:val="003153B1"/>
    <w:rsid w:val="003209A2"/>
    <w:rsid w:val="003210D9"/>
    <w:rsid w:val="00323035"/>
    <w:rsid w:val="00324F98"/>
    <w:rsid w:val="00325825"/>
    <w:rsid w:val="003262A9"/>
    <w:rsid w:val="003266E5"/>
    <w:rsid w:val="00327E57"/>
    <w:rsid w:val="003305D2"/>
    <w:rsid w:val="00332255"/>
    <w:rsid w:val="00332A71"/>
    <w:rsid w:val="003340FA"/>
    <w:rsid w:val="003343D7"/>
    <w:rsid w:val="0033719C"/>
    <w:rsid w:val="00341EAA"/>
    <w:rsid w:val="00342BCD"/>
    <w:rsid w:val="00343907"/>
    <w:rsid w:val="00345944"/>
    <w:rsid w:val="00345BE0"/>
    <w:rsid w:val="0035001F"/>
    <w:rsid w:val="00350220"/>
    <w:rsid w:val="00352780"/>
    <w:rsid w:val="003536EF"/>
    <w:rsid w:val="003548D3"/>
    <w:rsid w:val="00355D42"/>
    <w:rsid w:val="00357959"/>
    <w:rsid w:val="00360A53"/>
    <w:rsid w:val="00363203"/>
    <w:rsid w:val="00364D0D"/>
    <w:rsid w:val="0036593F"/>
    <w:rsid w:val="00366474"/>
    <w:rsid w:val="003664ED"/>
    <w:rsid w:val="00370339"/>
    <w:rsid w:val="00370FED"/>
    <w:rsid w:val="003714D5"/>
    <w:rsid w:val="00371AFE"/>
    <w:rsid w:val="003726AF"/>
    <w:rsid w:val="00373346"/>
    <w:rsid w:val="0037359F"/>
    <w:rsid w:val="003744E5"/>
    <w:rsid w:val="003747CB"/>
    <w:rsid w:val="003748DA"/>
    <w:rsid w:val="00376496"/>
    <w:rsid w:val="003804C5"/>
    <w:rsid w:val="003807FF"/>
    <w:rsid w:val="00381600"/>
    <w:rsid w:val="00382013"/>
    <w:rsid w:val="00382B14"/>
    <w:rsid w:val="0038318A"/>
    <w:rsid w:val="00383905"/>
    <w:rsid w:val="00383D63"/>
    <w:rsid w:val="003866D9"/>
    <w:rsid w:val="0038706D"/>
    <w:rsid w:val="0038757C"/>
    <w:rsid w:val="00387FBF"/>
    <w:rsid w:val="0039014F"/>
    <w:rsid w:val="00390BFC"/>
    <w:rsid w:val="003914FC"/>
    <w:rsid w:val="00393D4D"/>
    <w:rsid w:val="00397A23"/>
    <w:rsid w:val="003A17A5"/>
    <w:rsid w:val="003A36C0"/>
    <w:rsid w:val="003A7F03"/>
    <w:rsid w:val="003B166C"/>
    <w:rsid w:val="003B3348"/>
    <w:rsid w:val="003B4186"/>
    <w:rsid w:val="003B42E3"/>
    <w:rsid w:val="003B5900"/>
    <w:rsid w:val="003B61D8"/>
    <w:rsid w:val="003B6880"/>
    <w:rsid w:val="003C006F"/>
    <w:rsid w:val="003C1BC1"/>
    <w:rsid w:val="003C43C5"/>
    <w:rsid w:val="003C53E1"/>
    <w:rsid w:val="003D124E"/>
    <w:rsid w:val="003D33F1"/>
    <w:rsid w:val="003D3B71"/>
    <w:rsid w:val="003D6E1C"/>
    <w:rsid w:val="003D7846"/>
    <w:rsid w:val="003E1AEE"/>
    <w:rsid w:val="003E3094"/>
    <w:rsid w:val="003E439E"/>
    <w:rsid w:val="003E537F"/>
    <w:rsid w:val="003E5705"/>
    <w:rsid w:val="003E790D"/>
    <w:rsid w:val="003F14DE"/>
    <w:rsid w:val="003F3CBF"/>
    <w:rsid w:val="003F5CD8"/>
    <w:rsid w:val="0040363C"/>
    <w:rsid w:val="00403B8A"/>
    <w:rsid w:val="004112D5"/>
    <w:rsid w:val="004131E2"/>
    <w:rsid w:val="00414029"/>
    <w:rsid w:val="0041490B"/>
    <w:rsid w:val="00415A43"/>
    <w:rsid w:val="004160A9"/>
    <w:rsid w:val="00416BD8"/>
    <w:rsid w:val="00416DB9"/>
    <w:rsid w:val="00417642"/>
    <w:rsid w:val="004205FD"/>
    <w:rsid w:val="00421CE5"/>
    <w:rsid w:val="00422F62"/>
    <w:rsid w:val="00422FE6"/>
    <w:rsid w:val="00425F28"/>
    <w:rsid w:val="004263BE"/>
    <w:rsid w:val="00426A9A"/>
    <w:rsid w:val="00431EA4"/>
    <w:rsid w:val="00432101"/>
    <w:rsid w:val="004323E4"/>
    <w:rsid w:val="0043293B"/>
    <w:rsid w:val="00432A2D"/>
    <w:rsid w:val="00432AE7"/>
    <w:rsid w:val="00432DC4"/>
    <w:rsid w:val="00434E63"/>
    <w:rsid w:val="00435865"/>
    <w:rsid w:val="00435E09"/>
    <w:rsid w:val="0043669B"/>
    <w:rsid w:val="0043768D"/>
    <w:rsid w:val="00437E54"/>
    <w:rsid w:val="0044570D"/>
    <w:rsid w:val="004467CC"/>
    <w:rsid w:val="004512F2"/>
    <w:rsid w:val="004557E8"/>
    <w:rsid w:val="00456652"/>
    <w:rsid w:val="00465786"/>
    <w:rsid w:val="00465C2B"/>
    <w:rsid w:val="004706F1"/>
    <w:rsid w:val="00471EBB"/>
    <w:rsid w:val="00472DA0"/>
    <w:rsid w:val="00473CFA"/>
    <w:rsid w:val="004747B0"/>
    <w:rsid w:val="004777C5"/>
    <w:rsid w:val="0048141D"/>
    <w:rsid w:val="004817FB"/>
    <w:rsid w:val="004831BC"/>
    <w:rsid w:val="00483B4F"/>
    <w:rsid w:val="00484767"/>
    <w:rsid w:val="0048479B"/>
    <w:rsid w:val="0048580D"/>
    <w:rsid w:val="00486327"/>
    <w:rsid w:val="00486C2E"/>
    <w:rsid w:val="00486F81"/>
    <w:rsid w:val="00487129"/>
    <w:rsid w:val="00487DBB"/>
    <w:rsid w:val="00490DE3"/>
    <w:rsid w:val="00490E27"/>
    <w:rsid w:val="004915A2"/>
    <w:rsid w:val="004A0656"/>
    <w:rsid w:val="004A1B7E"/>
    <w:rsid w:val="004A3562"/>
    <w:rsid w:val="004A766F"/>
    <w:rsid w:val="004B24F9"/>
    <w:rsid w:val="004B35D4"/>
    <w:rsid w:val="004B45AC"/>
    <w:rsid w:val="004B49F1"/>
    <w:rsid w:val="004B4DFC"/>
    <w:rsid w:val="004B6279"/>
    <w:rsid w:val="004B649C"/>
    <w:rsid w:val="004B6E68"/>
    <w:rsid w:val="004B771B"/>
    <w:rsid w:val="004C0489"/>
    <w:rsid w:val="004C2C38"/>
    <w:rsid w:val="004C2FD1"/>
    <w:rsid w:val="004C5C27"/>
    <w:rsid w:val="004C5D2D"/>
    <w:rsid w:val="004C72BF"/>
    <w:rsid w:val="004D2291"/>
    <w:rsid w:val="004D3EE1"/>
    <w:rsid w:val="004D4831"/>
    <w:rsid w:val="004D4E1E"/>
    <w:rsid w:val="004D4EAB"/>
    <w:rsid w:val="004D54F0"/>
    <w:rsid w:val="004D79FF"/>
    <w:rsid w:val="004D7D1C"/>
    <w:rsid w:val="004E1648"/>
    <w:rsid w:val="004E3BAC"/>
    <w:rsid w:val="004E3F7B"/>
    <w:rsid w:val="004E6546"/>
    <w:rsid w:val="004F0EC0"/>
    <w:rsid w:val="004F3D85"/>
    <w:rsid w:val="004F462F"/>
    <w:rsid w:val="004F5451"/>
    <w:rsid w:val="004F5D30"/>
    <w:rsid w:val="00500879"/>
    <w:rsid w:val="00501B6C"/>
    <w:rsid w:val="00503C56"/>
    <w:rsid w:val="00504012"/>
    <w:rsid w:val="0050656C"/>
    <w:rsid w:val="00506D58"/>
    <w:rsid w:val="00511BB6"/>
    <w:rsid w:val="00512B4F"/>
    <w:rsid w:val="0051408E"/>
    <w:rsid w:val="00515272"/>
    <w:rsid w:val="00515E2A"/>
    <w:rsid w:val="00516A95"/>
    <w:rsid w:val="00516AED"/>
    <w:rsid w:val="00516C79"/>
    <w:rsid w:val="0051731A"/>
    <w:rsid w:val="0052038D"/>
    <w:rsid w:val="0052475E"/>
    <w:rsid w:val="00527725"/>
    <w:rsid w:val="00532011"/>
    <w:rsid w:val="0053217D"/>
    <w:rsid w:val="00534DAE"/>
    <w:rsid w:val="00534F07"/>
    <w:rsid w:val="00535EE0"/>
    <w:rsid w:val="005366B5"/>
    <w:rsid w:val="00540859"/>
    <w:rsid w:val="00540B3C"/>
    <w:rsid w:val="0054139C"/>
    <w:rsid w:val="00543146"/>
    <w:rsid w:val="00543D25"/>
    <w:rsid w:val="00547FEA"/>
    <w:rsid w:val="00551593"/>
    <w:rsid w:val="00552028"/>
    <w:rsid w:val="005544FB"/>
    <w:rsid w:val="005548BA"/>
    <w:rsid w:val="00560F4E"/>
    <w:rsid w:val="0056473A"/>
    <w:rsid w:val="00564AEC"/>
    <w:rsid w:val="00565129"/>
    <w:rsid w:val="00565FF0"/>
    <w:rsid w:val="00567568"/>
    <w:rsid w:val="005713F6"/>
    <w:rsid w:val="00572CEE"/>
    <w:rsid w:val="00572CFF"/>
    <w:rsid w:val="0057413A"/>
    <w:rsid w:val="00574403"/>
    <w:rsid w:val="00574717"/>
    <w:rsid w:val="00574B05"/>
    <w:rsid w:val="00580EFC"/>
    <w:rsid w:val="00582602"/>
    <w:rsid w:val="00582766"/>
    <w:rsid w:val="00583732"/>
    <w:rsid w:val="00584D0E"/>
    <w:rsid w:val="0058739B"/>
    <w:rsid w:val="005928B1"/>
    <w:rsid w:val="00592FCC"/>
    <w:rsid w:val="0059375E"/>
    <w:rsid w:val="00595237"/>
    <w:rsid w:val="005A2575"/>
    <w:rsid w:val="005A326A"/>
    <w:rsid w:val="005A34C6"/>
    <w:rsid w:val="005A46FF"/>
    <w:rsid w:val="005A4DD6"/>
    <w:rsid w:val="005A6B15"/>
    <w:rsid w:val="005B14C4"/>
    <w:rsid w:val="005B2486"/>
    <w:rsid w:val="005B7086"/>
    <w:rsid w:val="005C0E9C"/>
    <w:rsid w:val="005C1FA9"/>
    <w:rsid w:val="005C6FFC"/>
    <w:rsid w:val="005D1281"/>
    <w:rsid w:val="005D334D"/>
    <w:rsid w:val="005D6E2F"/>
    <w:rsid w:val="005E4BB8"/>
    <w:rsid w:val="005E5C1C"/>
    <w:rsid w:val="005E6043"/>
    <w:rsid w:val="005F1163"/>
    <w:rsid w:val="005F272E"/>
    <w:rsid w:val="005F54D5"/>
    <w:rsid w:val="005F7CE6"/>
    <w:rsid w:val="0060260D"/>
    <w:rsid w:val="00603BFE"/>
    <w:rsid w:val="006157B3"/>
    <w:rsid w:val="00615C66"/>
    <w:rsid w:val="0061760D"/>
    <w:rsid w:val="006176F8"/>
    <w:rsid w:val="0062094C"/>
    <w:rsid w:val="006221D2"/>
    <w:rsid w:val="0062245E"/>
    <w:rsid w:val="00623282"/>
    <w:rsid w:val="006242EF"/>
    <w:rsid w:val="00624D56"/>
    <w:rsid w:val="00624EF4"/>
    <w:rsid w:val="00625A12"/>
    <w:rsid w:val="00633AE4"/>
    <w:rsid w:val="00635CE0"/>
    <w:rsid w:val="0063620D"/>
    <w:rsid w:val="00636642"/>
    <w:rsid w:val="00637ACD"/>
    <w:rsid w:val="00640245"/>
    <w:rsid w:val="00640597"/>
    <w:rsid w:val="00640CF3"/>
    <w:rsid w:val="00641275"/>
    <w:rsid w:val="00645C26"/>
    <w:rsid w:val="006526AC"/>
    <w:rsid w:val="00653B76"/>
    <w:rsid w:val="00653C05"/>
    <w:rsid w:val="00656AB6"/>
    <w:rsid w:val="00657729"/>
    <w:rsid w:val="00661C9C"/>
    <w:rsid w:val="00661DAE"/>
    <w:rsid w:val="00661F0E"/>
    <w:rsid w:val="00664209"/>
    <w:rsid w:val="00664E32"/>
    <w:rsid w:val="0066522E"/>
    <w:rsid w:val="00671442"/>
    <w:rsid w:val="00671C9B"/>
    <w:rsid w:val="00672186"/>
    <w:rsid w:val="00672307"/>
    <w:rsid w:val="006737EE"/>
    <w:rsid w:val="006738D1"/>
    <w:rsid w:val="00674A05"/>
    <w:rsid w:val="00675469"/>
    <w:rsid w:val="00677F04"/>
    <w:rsid w:val="0068056D"/>
    <w:rsid w:val="00680B20"/>
    <w:rsid w:val="00680DE8"/>
    <w:rsid w:val="00681378"/>
    <w:rsid w:val="0068203F"/>
    <w:rsid w:val="00682C76"/>
    <w:rsid w:val="006832FE"/>
    <w:rsid w:val="0068348B"/>
    <w:rsid w:val="00685534"/>
    <w:rsid w:val="00690074"/>
    <w:rsid w:val="00693B8C"/>
    <w:rsid w:val="00694D23"/>
    <w:rsid w:val="00695851"/>
    <w:rsid w:val="006A0752"/>
    <w:rsid w:val="006A1BF9"/>
    <w:rsid w:val="006A2352"/>
    <w:rsid w:val="006A2F64"/>
    <w:rsid w:val="006A38D6"/>
    <w:rsid w:val="006A424D"/>
    <w:rsid w:val="006A6624"/>
    <w:rsid w:val="006A72D0"/>
    <w:rsid w:val="006B31B4"/>
    <w:rsid w:val="006B394C"/>
    <w:rsid w:val="006B3E61"/>
    <w:rsid w:val="006B49A1"/>
    <w:rsid w:val="006B5A5B"/>
    <w:rsid w:val="006B7561"/>
    <w:rsid w:val="006B757F"/>
    <w:rsid w:val="006C40B8"/>
    <w:rsid w:val="006C4D63"/>
    <w:rsid w:val="006C5248"/>
    <w:rsid w:val="006C6F67"/>
    <w:rsid w:val="006C79F0"/>
    <w:rsid w:val="006D0FCA"/>
    <w:rsid w:val="006D2EBD"/>
    <w:rsid w:val="006D36EA"/>
    <w:rsid w:val="006D41AE"/>
    <w:rsid w:val="006D4AFC"/>
    <w:rsid w:val="006D66D3"/>
    <w:rsid w:val="006E00C8"/>
    <w:rsid w:val="006E0A87"/>
    <w:rsid w:val="006E0BCC"/>
    <w:rsid w:val="006E1E8C"/>
    <w:rsid w:val="006E30E0"/>
    <w:rsid w:val="006E335B"/>
    <w:rsid w:val="006E5205"/>
    <w:rsid w:val="006E5A09"/>
    <w:rsid w:val="006E69C2"/>
    <w:rsid w:val="006F00EB"/>
    <w:rsid w:val="006F05C5"/>
    <w:rsid w:val="006F0BA3"/>
    <w:rsid w:val="007039AF"/>
    <w:rsid w:val="00704E7B"/>
    <w:rsid w:val="00716B9B"/>
    <w:rsid w:val="0071751D"/>
    <w:rsid w:val="007175F9"/>
    <w:rsid w:val="00721C0B"/>
    <w:rsid w:val="007227F2"/>
    <w:rsid w:val="00724B32"/>
    <w:rsid w:val="00725A63"/>
    <w:rsid w:val="00725BB7"/>
    <w:rsid w:val="0072603F"/>
    <w:rsid w:val="00726490"/>
    <w:rsid w:val="00726F6E"/>
    <w:rsid w:val="00731CB9"/>
    <w:rsid w:val="00732A27"/>
    <w:rsid w:val="0073319F"/>
    <w:rsid w:val="0073750F"/>
    <w:rsid w:val="0074137E"/>
    <w:rsid w:val="0074266F"/>
    <w:rsid w:val="0074324B"/>
    <w:rsid w:val="0074351A"/>
    <w:rsid w:val="00745756"/>
    <w:rsid w:val="00747442"/>
    <w:rsid w:val="00752DE9"/>
    <w:rsid w:val="007530FE"/>
    <w:rsid w:val="00754C64"/>
    <w:rsid w:val="00757765"/>
    <w:rsid w:val="007578A1"/>
    <w:rsid w:val="007637FB"/>
    <w:rsid w:val="0076442B"/>
    <w:rsid w:val="00764A6E"/>
    <w:rsid w:val="007661B3"/>
    <w:rsid w:val="0076661B"/>
    <w:rsid w:val="00766B22"/>
    <w:rsid w:val="00770D86"/>
    <w:rsid w:val="00771ED0"/>
    <w:rsid w:val="00772537"/>
    <w:rsid w:val="00772A2B"/>
    <w:rsid w:val="007741C3"/>
    <w:rsid w:val="007763A4"/>
    <w:rsid w:val="0078086C"/>
    <w:rsid w:val="00781EBB"/>
    <w:rsid w:val="007837C0"/>
    <w:rsid w:val="007849D1"/>
    <w:rsid w:val="00785FE1"/>
    <w:rsid w:val="00786AA1"/>
    <w:rsid w:val="00790414"/>
    <w:rsid w:val="00790D1C"/>
    <w:rsid w:val="007915E5"/>
    <w:rsid w:val="00796204"/>
    <w:rsid w:val="0079700B"/>
    <w:rsid w:val="00797B56"/>
    <w:rsid w:val="00797FD1"/>
    <w:rsid w:val="007A222E"/>
    <w:rsid w:val="007A3848"/>
    <w:rsid w:val="007A397E"/>
    <w:rsid w:val="007A39AE"/>
    <w:rsid w:val="007A4633"/>
    <w:rsid w:val="007A6701"/>
    <w:rsid w:val="007A78D8"/>
    <w:rsid w:val="007B0023"/>
    <w:rsid w:val="007B0651"/>
    <w:rsid w:val="007B3563"/>
    <w:rsid w:val="007B4231"/>
    <w:rsid w:val="007B6EA9"/>
    <w:rsid w:val="007B7BE6"/>
    <w:rsid w:val="007C21A8"/>
    <w:rsid w:val="007D3B91"/>
    <w:rsid w:val="007E0891"/>
    <w:rsid w:val="007E0E8D"/>
    <w:rsid w:val="007E4ABA"/>
    <w:rsid w:val="007E7EDB"/>
    <w:rsid w:val="007F3073"/>
    <w:rsid w:val="007F3FA2"/>
    <w:rsid w:val="007F58E2"/>
    <w:rsid w:val="007F6376"/>
    <w:rsid w:val="00801EBD"/>
    <w:rsid w:val="00802933"/>
    <w:rsid w:val="008062DA"/>
    <w:rsid w:val="00811063"/>
    <w:rsid w:val="008124D4"/>
    <w:rsid w:val="00814147"/>
    <w:rsid w:val="00814943"/>
    <w:rsid w:val="00815B29"/>
    <w:rsid w:val="00820589"/>
    <w:rsid w:val="00821FD7"/>
    <w:rsid w:val="00822269"/>
    <w:rsid w:val="008232D5"/>
    <w:rsid w:val="008276B8"/>
    <w:rsid w:val="00836C1A"/>
    <w:rsid w:val="008425FF"/>
    <w:rsid w:val="0084298E"/>
    <w:rsid w:val="008444A9"/>
    <w:rsid w:val="008464C2"/>
    <w:rsid w:val="00856491"/>
    <w:rsid w:val="00856B5A"/>
    <w:rsid w:val="00856C88"/>
    <w:rsid w:val="00856E2B"/>
    <w:rsid w:val="00857AED"/>
    <w:rsid w:val="008609DF"/>
    <w:rsid w:val="00861DD9"/>
    <w:rsid w:val="00862034"/>
    <w:rsid w:val="0086253B"/>
    <w:rsid w:val="00863BC8"/>
    <w:rsid w:val="00863CE6"/>
    <w:rsid w:val="00866CBC"/>
    <w:rsid w:val="00867EE5"/>
    <w:rsid w:val="008727DB"/>
    <w:rsid w:val="00872FF8"/>
    <w:rsid w:val="00873B67"/>
    <w:rsid w:val="00874EF2"/>
    <w:rsid w:val="00877073"/>
    <w:rsid w:val="00877186"/>
    <w:rsid w:val="008801E5"/>
    <w:rsid w:val="00881237"/>
    <w:rsid w:val="00881473"/>
    <w:rsid w:val="00884C65"/>
    <w:rsid w:val="00893658"/>
    <w:rsid w:val="00896893"/>
    <w:rsid w:val="00897A42"/>
    <w:rsid w:val="00897F6F"/>
    <w:rsid w:val="008A05CC"/>
    <w:rsid w:val="008A2418"/>
    <w:rsid w:val="008A3404"/>
    <w:rsid w:val="008A3A5A"/>
    <w:rsid w:val="008A59ED"/>
    <w:rsid w:val="008A6A4C"/>
    <w:rsid w:val="008A78FF"/>
    <w:rsid w:val="008B0F6B"/>
    <w:rsid w:val="008B218F"/>
    <w:rsid w:val="008B3879"/>
    <w:rsid w:val="008B3EC5"/>
    <w:rsid w:val="008B4690"/>
    <w:rsid w:val="008B47C5"/>
    <w:rsid w:val="008B5A37"/>
    <w:rsid w:val="008C01A4"/>
    <w:rsid w:val="008C0A58"/>
    <w:rsid w:val="008C302A"/>
    <w:rsid w:val="008C41C5"/>
    <w:rsid w:val="008C4432"/>
    <w:rsid w:val="008C5D0D"/>
    <w:rsid w:val="008C7797"/>
    <w:rsid w:val="008D0F3E"/>
    <w:rsid w:val="008D2987"/>
    <w:rsid w:val="008D33CD"/>
    <w:rsid w:val="008D7788"/>
    <w:rsid w:val="008D7DC2"/>
    <w:rsid w:val="008E22F0"/>
    <w:rsid w:val="008E3458"/>
    <w:rsid w:val="008E381A"/>
    <w:rsid w:val="008E5C5A"/>
    <w:rsid w:val="008E6A23"/>
    <w:rsid w:val="008E7D91"/>
    <w:rsid w:val="008F02EC"/>
    <w:rsid w:val="008F19F4"/>
    <w:rsid w:val="008F3BFE"/>
    <w:rsid w:val="008F573E"/>
    <w:rsid w:val="008F5BFA"/>
    <w:rsid w:val="008F7525"/>
    <w:rsid w:val="009017A5"/>
    <w:rsid w:val="00901A7F"/>
    <w:rsid w:val="00901BBF"/>
    <w:rsid w:val="009034E5"/>
    <w:rsid w:val="0090484F"/>
    <w:rsid w:val="00904BD8"/>
    <w:rsid w:val="009054E3"/>
    <w:rsid w:val="00907A06"/>
    <w:rsid w:val="00910278"/>
    <w:rsid w:val="009118B9"/>
    <w:rsid w:val="00911DE8"/>
    <w:rsid w:val="009130AF"/>
    <w:rsid w:val="00913C3B"/>
    <w:rsid w:val="00914493"/>
    <w:rsid w:val="009152D9"/>
    <w:rsid w:val="00915D30"/>
    <w:rsid w:val="00915DBD"/>
    <w:rsid w:val="00917101"/>
    <w:rsid w:val="0091741A"/>
    <w:rsid w:val="00917AF6"/>
    <w:rsid w:val="00917ECB"/>
    <w:rsid w:val="009253C9"/>
    <w:rsid w:val="00925EC4"/>
    <w:rsid w:val="009270E3"/>
    <w:rsid w:val="0092714E"/>
    <w:rsid w:val="0093323B"/>
    <w:rsid w:val="00933551"/>
    <w:rsid w:val="009336FF"/>
    <w:rsid w:val="00933807"/>
    <w:rsid w:val="009361FA"/>
    <w:rsid w:val="009369F8"/>
    <w:rsid w:val="00936C5B"/>
    <w:rsid w:val="00936CA3"/>
    <w:rsid w:val="00943439"/>
    <w:rsid w:val="0094374C"/>
    <w:rsid w:val="009474E2"/>
    <w:rsid w:val="00947953"/>
    <w:rsid w:val="00950D6C"/>
    <w:rsid w:val="00953484"/>
    <w:rsid w:val="00953501"/>
    <w:rsid w:val="00953D7D"/>
    <w:rsid w:val="009552FD"/>
    <w:rsid w:val="0095653C"/>
    <w:rsid w:val="00957153"/>
    <w:rsid w:val="00957FAC"/>
    <w:rsid w:val="009603F6"/>
    <w:rsid w:val="009609B8"/>
    <w:rsid w:val="009623C1"/>
    <w:rsid w:val="00962583"/>
    <w:rsid w:val="009629AB"/>
    <w:rsid w:val="0096393C"/>
    <w:rsid w:val="00964F34"/>
    <w:rsid w:val="00966506"/>
    <w:rsid w:val="009668B0"/>
    <w:rsid w:val="009675ED"/>
    <w:rsid w:val="00975EF0"/>
    <w:rsid w:val="009778B1"/>
    <w:rsid w:val="00981902"/>
    <w:rsid w:val="0098220C"/>
    <w:rsid w:val="00984AC5"/>
    <w:rsid w:val="009938CD"/>
    <w:rsid w:val="00995F40"/>
    <w:rsid w:val="0099795A"/>
    <w:rsid w:val="009A17F5"/>
    <w:rsid w:val="009A1BB8"/>
    <w:rsid w:val="009A1CE2"/>
    <w:rsid w:val="009A29C1"/>
    <w:rsid w:val="009A4C12"/>
    <w:rsid w:val="009A6568"/>
    <w:rsid w:val="009B074E"/>
    <w:rsid w:val="009B2D5B"/>
    <w:rsid w:val="009B336C"/>
    <w:rsid w:val="009B49E1"/>
    <w:rsid w:val="009B5367"/>
    <w:rsid w:val="009B7BD2"/>
    <w:rsid w:val="009C04C0"/>
    <w:rsid w:val="009C44C4"/>
    <w:rsid w:val="009C5B05"/>
    <w:rsid w:val="009C5C1A"/>
    <w:rsid w:val="009C653F"/>
    <w:rsid w:val="009C6E6F"/>
    <w:rsid w:val="009C767A"/>
    <w:rsid w:val="009C7DE4"/>
    <w:rsid w:val="009D03C4"/>
    <w:rsid w:val="009D170E"/>
    <w:rsid w:val="009D443C"/>
    <w:rsid w:val="009D4F51"/>
    <w:rsid w:val="009D5D5E"/>
    <w:rsid w:val="009D73A6"/>
    <w:rsid w:val="009E207B"/>
    <w:rsid w:val="009E2CEB"/>
    <w:rsid w:val="009E4A32"/>
    <w:rsid w:val="009E4D23"/>
    <w:rsid w:val="009E4E3C"/>
    <w:rsid w:val="009E5A33"/>
    <w:rsid w:val="009E798D"/>
    <w:rsid w:val="009E7E71"/>
    <w:rsid w:val="009F08C2"/>
    <w:rsid w:val="009F1C71"/>
    <w:rsid w:val="009F2B58"/>
    <w:rsid w:val="009F2FEC"/>
    <w:rsid w:val="009F3680"/>
    <w:rsid w:val="009F370A"/>
    <w:rsid w:val="009F5133"/>
    <w:rsid w:val="009F59C6"/>
    <w:rsid w:val="009F5F5A"/>
    <w:rsid w:val="009F6F8B"/>
    <w:rsid w:val="00A010E3"/>
    <w:rsid w:val="00A0212F"/>
    <w:rsid w:val="00A02DD7"/>
    <w:rsid w:val="00A06110"/>
    <w:rsid w:val="00A064F9"/>
    <w:rsid w:val="00A06BBC"/>
    <w:rsid w:val="00A07083"/>
    <w:rsid w:val="00A11A8B"/>
    <w:rsid w:val="00A12574"/>
    <w:rsid w:val="00A14776"/>
    <w:rsid w:val="00A14782"/>
    <w:rsid w:val="00A14DCA"/>
    <w:rsid w:val="00A14E00"/>
    <w:rsid w:val="00A15DD2"/>
    <w:rsid w:val="00A16097"/>
    <w:rsid w:val="00A17366"/>
    <w:rsid w:val="00A21A66"/>
    <w:rsid w:val="00A23D3D"/>
    <w:rsid w:val="00A24F32"/>
    <w:rsid w:val="00A278D1"/>
    <w:rsid w:val="00A3386C"/>
    <w:rsid w:val="00A35565"/>
    <w:rsid w:val="00A35CC0"/>
    <w:rsid w:val="00A363C5"/>
    <w:rsid w:val="00A37DFB"/>
    <w:rsid w:val="00A406B9"/>
    <w:rsid w:val="00A40E8C"/>
    <w:rsid w:val="00A42EB2"/>
    <w:rsid w:val="00A442C2"/>
    <w:rsid w:val="00A46F5B"/>
    <w:rsid w:val="00A4732B"/>
    <w:rsid w:val="00A509D7"/>
    <w:rsid w:val="00A51653"/>
    <w:rsid w:val="00A5602F"/>
    <w:rsid w:val="00A57DB9"/>
    <w:rsid w:val="00A57E93"/>
    <w:rsid w:val="00A70000"/>
    <w:rsid w:val="00A71EFB"/>
    <w:rsid w:val="00A74BE0"/>
    <w:rsid w:val="00A75473"/>
    <w:rsid w:val="00A775DC"/>
    <w:rsid w:val="00A81022"/>
    <w:rsid w:val="00A81EE5"/>
    <w:rsid w:val="00A852D8"/>
    <w:rsid w:val="00A86217"/>
    <w:rsid w:val="00A87875"/>
    <w:rsid w:val="00A92C58"/>
    <w:rsid w:val="00A92EBD"/>
    <w:rsid w:val="00A9305D"/>
    <w:rsid w:val="00A94930"/>
    <w:rsid w:val="00A95B19"/>
    <w:rsid w:val="00A96C92"/>
    <w:rsid w:val="00A97E9B"/>
    <w:rsid w:val="00AA10B7"/>
    <w:rsid w:val="00AA1978"/>
    <w:rsid w:val="00AA1CC5"/>
    <w:rsid w:val="00AA3BBB"/>
    <w:rsid w:val="00AA5B5B"/>
    <w:rsid w:val="00AB04C6"/>
    <w:rsid w:val="00AB0A2B"/>
    <w:rsid w:val="00AB148A"/>
    <w:rsid w:val="00AB276E"/>
    <w:rsid w:val="00AB6FBB"/>
    <w:rsid w:val="00AC02DF"/>
    <w:rsid w:val="00AC3A26"/>
    <w:rsid w:val="00AC654B"/>
    <w:rsid w:val="00AC6FF0"/>
    <w:rsid w:val="00AC7A2A"/>
    <w:rsid w:val="00AC7CC8"/>
    <w:rsid w:val="00AD362E"/>
    <w:rsid w:val="00AD3B24"/>
    <w:rsid w:val="00AD5725"/>
    <w:rsid w:val="00AE28D5"/>
    <w:rsid w:val="00AE44F5"/>
    <w:rsid w:val="00AF02FF"/>
    <w:rsid w:val="00AF3368"/>
    <w:rsid w:val="00AF3988"/>
    <w:rsid w:val="00AF3D19"/>
    <w:rsid w:val="00AF48FA"/>
    <w:rsid w:val="00AF4A54"/>
    <w:rsid w:val="00AF580E"/>
    <w:rsid w:val="00AF703C"/>
    <w:rsid w:val="00B00351"/>
    <w:rsid w:val="00B00EBD"/>
    <w:rsid w:val="00B00F09"/>
    <w:rsid w:val="00B03199"/>
    <w:rsid w:val="00B039E3"/>
    <w:rsid w:val="00B05258"/>
    <w:rsid w:val="00B06181"/>
    <w:rsid w:val="00B0636C"/>
    <w:rsid w:val="00B06B44"/>
    <w:rsid w:val="00B07A13"/>
    <w:rsid w:val="00B07B80"/>
    <w:rsid w:val="00B10142"/>
    <w:rsid w:val="00B12AFB"/>
    <w:rsid w:val="00B171B1"/>
    <w:rsid w:val="00B17F8B"/>
    <w:rsid w:val="00B22609"/>
    <w:rsid w:val="00B233F5"/>
    <w:rsid w:val="00B23814"/>
    <w:rsid w:val="00B253FF"/>
    <w:rsid w:val="00B272E7"/>
    <w:rsid w:val="00B27B70"/>
    <w:rsid w:val="00B3196C"/>
    <w:rsid w:val="00B32089"/>
    <w:rsid w:val="00B33270"/>
    <w:rsid w:val="00B369E4"/>
    <w:rsid w:val="00B409F3"/>
    <w:rsid w:val="00B41534"/>
    <w:rsid w:val="00B41CC7"/>
    <w:rsid w:val="00B44008"/>
    <w:rsid w:val="00B44252"/>
    <w:rsid w:val="00B448B4"/>
    <w:rsid w:val="00B4519B"/>
    <w:rsid w:val="00B455F1"/>
    <w:rsid w:val="00B46506"/>
    <w:rsid w:val="00B466BE"/>
    <w:rsid w:val="00B47574"/>
    <w:rsid w:val="00B526CB"/>
    <w:rsid w:val="00B5429C"/>
    <w:rsid w:val="00B54947"/>
    <w:rsid w:val="00B55E52"/>
    <w:rsid w:val="00B55F12"/>
    <w:rsid w:val="00B57A67"/>
    <w:rsid w:val="00B62B64"/>
    <w:rsid w:val="00B64311"/>
    <w:rsid w:val="00B65675"/>
    <w:rsid w:val="00B6578C"/>
    <w:rsid w:val="00B66217"/>
    <w:rsid w:val="00B66A6F"/>
    <w:rsid w:val="00B676A7"/>
    <w:rsid w:val="00B67D47"/>
    <w:rsid w:val="00B704B1"/>
    <w:rsid w:val="00B7097F"/>
    <w:rsid w:val="00B7224F"/>
    <w:rsid w:val="00B7300B"/>
    <w:rsid w:val="00B739E8"/>
    <w:rsid w:val="00B7749D"/>
    <w:rsid w:val="00B800D5"/>
    <w:rsid w:val="00B80C22"/>
    <w:rsid w:val="00B8206E"/>
    <w:rsid w:val="00B82C05"/>
    <w:rsid w:val="00B85200"/>
    <w:rsid w:val="00B86393"/>
    <w:rsid w:val="00B87157"/>
    <w:rsid w:val="00B873FD"/>
    <w:rsid w:val="00B90C99"/>
    <w:rsid w:val="00B90E63"/>
    <w:rsid w:val="00B91962"/>
    <w:rsid w:val="00B9207C"/>
    <w:rsid w:val="00B927D7"/>
    <w:rsid w:val="00B977C3"/>
    <w:rsid w:val="00B97899"/>
    <w:rsid w:val="00BA2D61"/>
    <w:rsid w:val="00BA312A"/>
    <w:rsid w:val="00BA455F"/>
    <w:rsid w:val="00BA4C57"/>
    <w:rsid w:val="00BA7BA7"/>
    <w:rsid w:val="00BB09F1"/>
    <w:rsid w:val="00BB47E9"/>
    <w:rsid w:val="00BB562A"/>
    <w:rsid w:val="00BB5F0D"/>
    <w:rsid w:val="00BB6F13"/>
    <w:rsid w:val="00BC2398"/>
    <w:rsid w:val="00BC2BFC"/>
    <w:rsid w:val="00BC4706"/>
    <w:rsid w:val="00BC5891"/>
    <w:rsid w:val="00BC5B43"/>
    <w:rsid w:val="00BC64D5"/>
    <w:rsid w:val="00BC7904"/>
    <w:rsid w:val="00BD0592"/>
    <w:rsid w:val="00BD0A17"/>
    <w:rsid w:val="00BD2047"/>
    <w:rsid w:val="00BD41EE"/>
    <w:rsid w:val="00BD49F2"/>
    <w:rsid w:val="00BD565C"/>
    <w:rsid w:val="00BD60EB"/>
    <w:rsid w:val="00BD7BC3"/>
    <w:rsid w:val="00BE0B54"/>
    <w:rsid w:val="00BE1E97"/>
    <w:rsid w:val="00BE2049"/>
    <w:rsid w:val="00BE2965"/>
    <w:rsid w:val="00BE2986"/>
    <w:rsid w:val="00BE3EF4"/>
    <w:rsid w:val="00BE6806"/>
    <w:rsid w:val="00BF44DE"/>
    <w:rsid w:val="00BF479B"/>
    <w:rsid w:val="00BF48B4"/>
    <w:rsid w:val="00BF619A"/>
    <w:rsid w:val="00BF6479"/>
    <w:rsid w:val="00BF6523"/>
    <w:rsid w:val="00BF6DC5"/>
    <w:rsid w:val="00C01225"/>
    <w:rsid w:val="00C016AE"/>
    <w:rsid w:val="00C027FA"/>
    <w:rsid w:val="00C03D0B"/>
    <w:rsid w:val="00C12811"/>
    <w:rsid w:val="00C12EE6"/>
    <w:rsid w:val="00C137A2"/>
    <w:rsid w:val="00C16054"/>
    <w:rsid w:val="00C1677F"/>
    <w:rsid w:val="00C16BD4"/>
    <w:rsid w:val="00C17C94"/>
    <w:rsid w:val="00C21588"/>
    <w:rsid w:val="00C2274A"/>
    <w:rsid w:val="00C251DE"/>
    <w:rsid w:val="00C26DF8"/>
    <w:rsid w:val="00C27112"/>
    <w:rsid w:val="00C27370"/>
    <w:rsid w:val="00C27A84"/>
    <w:rsid w:val="00C32734"/>
    <w:rsid w:val="00C32D2F"/>
    <w:rsid w:val="00C33759"/>
    <w:rsid w:val="00C33A5C"/>
    <w:rsid w:val="00C35D19"/>
    <w:rsid w:val="00C371B4"/>
    <w:rsid w:val="00C37736"/>
    <w:rsid w:val="00C4143B"/>
    <w:rsid w:val="00C43946"/>
    <w:rsid w:val="00C43DE4"/>
    <w:rsid w:val="00C45C4E"/>
    <w:rsid w:val="00C46AB7"/>
    <w:rsid w:val="00C4709D"/>
    <w:rsid w:val="00C52CCD"/>
    <w:rsid w:val="00C52D0F"/>
    <w:rsid w:val="00C53361"/>
    <w:rsid w:val="00C54307"/>
    <w:rsid w:val="00C551BA"/>
    <w:rsid w:val="00C57A31"/>
    <w:rsid w:val="00C57F5C"/>
    <w:rsid w:val="00C60466"/>
    <w:rsid w:val="00C65665"/>
    <w:rsid w:val="00C65EEB"/>
    <w:rsid w:val="00C71D9F"/>
    <w:rsid w:val="00C7277E"/>
    <w:rsid w:val="00C748A5"/>
    <w:rsid w:val="00C75531"/>
    <w:rsid w:val="00C76F8F"/>
    <w:rsid w:val="00C807AE"/>
    <w:rsid w:val="00C82A01"/>
    <w:rsid w:val="00C83243"/>
    <w:rsid w:val="00C84241"/>
    <w:rsid w:val="00C84C18"/>
    <w:rsid w:val="00C861E5"/>
    <w:rsid w:val="00C86651"/>
    <w:rsid w:val="00C867EB"/>
    <w:rsid w:val="00C86B1B"/>
    <w:rsid w:val="00C87E2B"/>
    <w:rsid w:val="00C913DE"/>
    <w:rsid w:val="00C91FC7"/>
    <w:rsid w:val="00C9348E"/>
    <w:rsid w:val="00C93A6B"/>
    <w:rsid w:val="00C94CE4"/>
    <w:rsid w:val="00C95D3A"/>
    <w:rsid w:val="00CA0222"/>
    <w:rsid w:val="00CA1C15"/>
    <w:rsid w:val="00CA334B"/>
    <w:rsid w:val="00CA3937"/>
    <w:rsid w:val="00CA41ED"/>
    <w:rsid w:val="00CA60FE"/>
    <w:rsid w:val="00CA6511"/>
    <w:rsid w:val="00CB1D4A"/>
    <w:rsid w:val="00CB36C1"/>
    <w:rsid w:val="00CB4277"/>
    <w:rsid w:val="00CB499E"/>
    <w:rsid w:val="00CB4A7D"/>
    <w:rsid w:val="00CB5E75"/>
    <w:rsid w:val="00CB6748"/>
    <w:rsid w:val="00CC1AFD"/>
    <w:rsid w:val="00CC20CE"/>
    <w:rsid w:val="00CC54A5"/>
    <w:rsid w:val="00CC5EB0"/>
    <w:rsid w:val="00CD34A1"/>
    <w:rsid w:val="00CD6D51"/>
    <w:rsid w:val="00CD7C09"/>
    <w:rsid w:val="00CE1D64"/>
    <w:rsid w:val="00CF0081"/>
    <w:rsid w:val="00CF3D6D"/>
    <w:rsid w:val="00D02565"/>
    <w:rsid w:val="00D02A0D"/>
    <w:rsid w:val="00D0422E"/>
    <w:rsid w:val="00D054B6"/>
    <w:rsid w:val="00D06C69"/>
    <w:rsid w:val="00D07478"/>
    <w:rsid w:val="00D1063B"/>
    <w:rsid w:val="00D11463"/>
    <w:rsid w:val="00D11E84"/>
    <w:rsid w:val="00D12582"/>
    <w:rsid w:val="00D13F8D"/>
    <w:rsid w:val="00D203AE"/>
    <w:rsid w:val="00D208F1"/>
    <w:rsid w:val="00D219DD"/>
    <w:rsid w:val="00D25CEC"/>
    <w:rsid w:val="00D26F24"/>
    <w:rsid w:val="00D2736C"/>
    <w:rsid w:val="00D27756"/>
    <w:rsid w:val="00D30F05"/>
    <w:rsid w:val="00D33548"/>
    <w:rsid w:val="00D35231"/>
    <w:rsid w:val="00D36A89"/>
    <w:rsid w:val="00D40943"/>
    <w:rsid w:val="00D41B3B"/>
    <w:rsid w:val="00D43664"/>
    <w:rsid w:val="00D45014"/>
    <w:rsid w:val="00D4659F"/>
    <w:rsid w:val="00D4763C"/>
    <w:rsid w:val="00D476A4"/>
    <w:rsid w:val="00D50D5E"/>
    <w:rsid w:val="00D51087"/>
    <w:rsid w:val="00D52221"/>
    <w:rsid w:val="00D53C19"/>
    <w:rsid w:val="00D54721"/>
    <w:rsid w:val="00D5595E"/>
    <w:rsid w:val="00D57744"/>
    <w:rsid w:val="00D61141"/>
    <w:rsid w:val="00D61A51"/>
    <w:rsid w:val="00D6312E"/>
    <w:rsid w:val="00D64171"/>
    <w:rsid w:val="00D64757"/>
    <w:rsid w:val="00D64C24"/>
    <w:rsid w:val="00D66422"/>
    <w:rsid w:val="00D6652B"/>
    <w:rsid w:val="00D67891"/>
    <w:rsid w:val="00D67C14"/>
    <w:rsid w:val="00D723FF"/>
    <w:rsid w:val="00D7258F"/>
    <w:rsid w:val="00D72E68"/>
    <w:rsid w:val="00D75325"/>
    <w:rsid w:val="00D7552E"/>
    <w:rsid w:val="00D760BA"/>
    <w:rsid w:val="00D8570A"/>
    <w:rsid w:val="00D85D42"/>
    <w:rsid w:val="00D92BFD"/>
    <w:rsid w:val="00D97394"/>
    <w:rsid w:val="00DA2863"/>
    <w:rsid w:val="00DA2B57"/>
    <w:rsid w:val="00DA3D6B"/>
    <w:rsid w:val="00DA47DD"/>
    <w:rsid w:val="00DA622A"/>
    <w:rsid w:val="00DB0841"/>
    <w:rsid w:val="00DB1784"/>
    <w:rsid w:val="00DB293D"/>
    <w:rsid w:val="00DB3ADF"/>
    <w:rsid w:val="00DB3EB5"/>
    <w:rsid w:val="00DB461C"/>
    <w:rsid w:val="00DB4655"/>
    <w:rsid w:val="00DC2D86"/>
    <w:rsid w:val="00DC2F02"/>
    <w:rsid w:val="00DC4EF6"/>
    <w:rsid w:val="00DD0CEA"/>
    <w:rsid w:val="00DD24C5"/>
    <w:rsid w:val="00DD2647"/>
    <w:rsid w:val="00DD71D3"/>
    <w:rsid w:val="00DD735D"/>
    <w:rsid w:val="00DE16C5"/>
    <w:rsid w:val="00DE32EC"/>
    <w:rsid w:val="00DE3BDA"/>
    <w:rsid w:val="00DE52C9"/>
    <w:rsid w:val="00DE5463"/>
    <w:rsid w:val="00DE5C62"/>
    <w:rsid w:val="00DF01C0"/>
    <w:rsid w:val="00DF143A"/>
    <w:rsid w:val="00DF3097"/>
    <w:rsid w:val="00DF3A54"/>
    <w:rsid w:val="00DF7319"/>
    <w:rsid w:val="00DF7878"/>
    <w:rsid w:val="00E00396"/>
    <w:rsid w:val="00E00C88"/>
    <w:rsid w:val="00E03D2D"/>
    <w:rsid w:val="00E12D5D"/>
    <w:rsid w:val="00E157A1"/>
    <w:rsid w:val="00E16103"/>
    <w:rsid w:val="00E1653A"/>
    <w:rsid w:val="00E16823"/>
    <w:rsid w:val="00E223AE"/>
    <w:rsid w:val="00E235A1"/>
    <w:rsid w:val="00E23C59"/>
    <w:rsid w:val="00E2740E"/>
    <w:rsid w:val="00E27B4C"/>
    <w:rsid w:val="00E3378A"/>
    <w:rsid w:val="00E34900"/>
    <w:rsid w:val="00E3513A"/>
    <w:rsid w:val="00E35DAE"/>
    <w:rsid w:val="00E41297"/>
    <w:rsid w:val="00E42487"/>
    <w:rsid w:val="00E446FE"/>
    <w:rsid w:val="00E463AB"/>
    <w:rsid w:val="00E475FB"/>
    <w:rsid w:val="00E523F4"/>
    <w:rsid w:val="00E54F6F"/>
    <w:rsid w:val="00E619F5"/>
    <w:rsid w:val="00E62273"/>
    <w:rsid w:val="00E6298F"/>
    <w:rsid w:val="00E64226"/>
    <w:rsid w:val="00E6485A"/>
    <w:rsid w:val="00E64E50"/>
    <w:rsid w:val="00E65E20"/>
    <w:rsid w:val="00E70667"/>
    <w:rsid w:val="00E70E5F"/>
    <w:rsid w:val="00E713D7"/>
    <w:rsid w:val="00E716E5"/>
    <w:rsid w:val="00E717F1"/>
    <w:rsid w:val="00E71F44"/>
    <w:rsid w:val="00E720A8"/>
    <w:rsid w:val="00E77848"/>
    <w:rsid w:val="00E80539"/>
    <w:rsid w:val="00E81065"/>
    <w:rsid w:val="00E834E3"/>
    <w:rsid w:val="00E84C1A"/>
    <w:rsid w:val="00E862AA"/>
    <w:rsid w:val="00E871DB"/>
    <w:rsid w:val="00E91A38"/>
    <w:rsid w:val="00E949DC"/>
    <w:rsid w:val="00E9735E"/>
    <w:rsid w:val="00E97C8C"/>
    <w:rsid w:val="00EA514D"/>
    <w:rsid w:val="00EA7512"/>
    <w:rsid w:val="00EA7643"/>
    <w:rsid w:val="00EB1D8F"/>
    <w:rsid w:val="00EB1DCD"/>
    <w:rsid w:val="00EB1FE2"/>
    <w:rsid w:val="00EB55FD"/>
    <w:rsid w:val="00EB5A4D"/>
    <w:rsid w:val="00EC24B1"/>
    <w:rsid w:val="00EC6D71"/>
    <w:rsid w:val="00EC71FC"/>
    <w:rsid w:val="00EC7CC3"/>
    <w:rsid w:val="00ED099D"/>
    <w:rsid w:val="00ED1B34"/>
    <w:rsid w:val="00ED3C5B"/>
    <w:rsid w:val="00ED5F80"/>
    <w:rsid w:val="00ED6B25"/>
    <w:rsid w:val="00ED7F0F"/>
    <w:rsid w:val="00EE099B"/>
    <w:rsid w:val="00EE0FBC"/>
    <w:rsid w:val="00EE1973"/>
    <w:rsid w:val="00EF094B"/>
    <w:rsid w:val="00EF17F8"/>
    <w:rsid w:val="00EF199C"/>
    <w:rsid w:val="00EF345B"/>
    <w:rsid w:val="00EF3BAD"/>
    <w:rsid w:val="00EF55EB"/>
    <w:rsid w:val="00EF628B"/>
    <w:rsid w:val="00EF6D25"/>
    <w:rsid w:val="00EF766F"/>
    <w:rsid w:val="00EF782C"/>
    <w:rsid w:val="00F00C6D"/>
    <w:rsid w:val="00F00D76"/>
    <w:rsid w:val="00F01019"/>
    <w:rsid w:val="00F02E6B"/>
    <w:rsid w:val="00F050EA"/>
    <w:rsid w:val="00F058D8"/>
    <w:rsid w:val="00F059A7"/>
    <w:rsid w:val="00F06ECD"/>
    <w:rsid w:val="00F1324C"/>
    <w:rsid w:val="00F1518E"/>
    <w:rsid w:val="00F16BB7"/>
    <w:rsid w:val="00F17783"/>
    <w:rsid w:val="00F220FF"/>
    <w:rsid w:val="00F26D80"/>
    <w:rsid w:val="00F27957"/>
    <w:rsid w:val="00F33147"/>
    <w:rsid w:val="00F333FF"/>
    <w:rsid w:val="00F34F4D"/>
    <w:rsid w:val="00F40821"/>
    <w:rsid w:val="00F40A71"/>
    <w:rsid w:val="00F43B12"/>
    <w:rsid w:val="00F43C22"/>
    <w:rsid w:val="00F44476"/>
    <w:rsid w:val="00F50C02"/>
    <w:rsid w:val="00F515E9"/>
    <w:rsid w:val="00F5447A"/>
    <w:rsid w:val="00F5467D"/>
    <w:rsid w:val="00F54BF4"/>
    <w:rsid w:val="00F54E2A"/>
    <w:rsid w:val="00F552E4"/>
    <w:rsid w:val="00F57D73"/>
    <w:rsid w:val="00F60D70"/>
    <w:rsid w:val="00F61673"/>
    <w:rsid w:val="00F6455A"/>
    <w:rsid w:val="00F64C66"/>
    <w:rsid w:val="00F66B02"/>
    <w:rsid w:val="00F70F57"/>
    <w:rsid w:val="00F711A8"/>
    <w:rsid w:val="00F72CF8"/>
    <w:rsid w:val="00F74669"/>
    <w:rsid w:val="00F7542D"/>
    <w:rsid w:val="00F81297"/>
    <w:rsid w:val="00F81E62"/>
    <w:rsid w:val="00F82526"/>
    <w:rsid w:val="00F82A3E"/>
    <w:rsid w:val="00F84320"/>
    <w:rsid w:val="00F84CEC"/>
    <w:rsid w:val="00F85050"/>
    <w:rsid w:val="00F86827"/>
    <w:rsid w:val="00F86EFB"/>
    <w:rsid w:val="00F902C4"/>
    <w:rsid w:val="00F90375"/>
    <w:rsid w:val="00F90457"/>
    <w:rsid w:val="00F97DB0"/>
    <w:rsid w:val="00FA0063"/>
    <w:rsid w:val="00FA0CAC"/>
    <w:rsid w:val="00FA0F08"/>
    <w:rsid w:val="00FA14E5"/>
    <w:rsid w:val="00FA1D83"/>
    <w:rsid w:val="00FA376F"/>
    <w:rsid w:val="00FA4C2B"/>
    <w:rsid w:val="00FA6782"/>
    <w:rsid w:val="00FA71E1"/>
    <w:rsid w:val="00FB0EB2"/>
    <w:rsid w:val="00FB1724"/>
    <w:rsid w:val="00FB2541"/>
    <w:rsid w:val="00FB2B84"/>
    <w:rsid w:val="00FB409D"/>
    <w:rsid w:val="00FB50CE"/>
    <w:rsid w:val="00FB66BE"/>
    <w:rsid w:val="00FB6C7F"/>
    <w:rsid w:val="00FB6CAC"/>
    <w:rsid w:val="00FB7A53"/>
    <w:rsid w:val="00FC1827"/>
    <w:rsid w:val="00FC3793"/>
    <w:rsid w:val="00FC4EFC"/>
    <w:rsid w:val="00FC5087"/>
    <w:rsid w:val="00FC517A"/>
    <w:rsid w:val="00FC607A"/>
    <w:rsid w:val="00FC6D77"/>
    <w:rsid w:val="00FD0395"/>
    <w:rsid w:val="00FD2488"/>
    <w:rsid w:val="00FD50B4"/>
    <w:rsid w:val="00FD684B"/>
    <w:rsid w:val="00FE029F"/>
    <w:rsid w:val="00FE2AAF"/>
    <w:rsid w:val="00FE3621"/>
    <w:rsid w:val="00FE4538"/>
    <w:rsid w:val="00FE559B"/>
    <w:rsid w:val="00FE5C85"/>
    <w:rsid w:val="00FE6A42"/>
    <w:rsid w:val="00FE6FD6"/>
    <w:rsid w:val="00FE7218"/>
    <w:rsid w:val="00FF00A0"/>
    <w:rsid w:val="00FF0B93"/>
    <w:rsid w:val="00FF1194"/>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7" w:uiPriority="99"/>
    <w:lsdException w:name="heading 8"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lsdException w:name="table of figures" w:uiPriority="99"/>
    <w:lsdException w:name="footnote reference" w:uiPriority="99"/>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709D"/>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59375E"/>
    <w:pPr>
      <w:tabs>
        <w:tab w:val="right" w:leader="dot" w:pos="7910"/>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0258B9"/>
    <w:pPr>
      <w:tabs>
        <w:tab w:val="left" w:pos="1008"/>
        <w:tab w:val="right" w:leader="dot" w:pos="7910"/>
      </w:tabs>
      <w:spacing w:after="0"/>
      <w:ind w:left="1008" w:right="432" w:hanging="1008"/>
    </w:pPr>
    <w:rPr>
      <w:rFonts w:ascii="Arial" w:hAnsi="Arial"/>
      <w:bCs/>
      <w:szCs w:val="20"/>
    </w:rPr>
  </w:style>
  <w:style w:type="paragraph" w:styleId="TOC3">
    <w:name w:val="toc 3"/>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uiPriority w:val="99"/>
    <w:semiHidden/>
    <w:rsid w:val="00BB47E9"/>
    <w:pPr>
      <w:spacing w:after="0"/>
    </w:pPr>
    <w:rPr>
      <w:sz w:val="20"/>
      <w:szCs w:val="20"/>
      <w:lang w:eastAsia="ja-JP"/>
    </w:rPr>
  </w:style>
  <w:style w:type="character" w:customStyle="1" w:styleId="CommentTextChar">
    <w:name w:val="Comment Text Char"/>
    <w:link w:val="CommentText"/>
    <w:uiPriority w:val="99"/>
    <w:semiHidden/>
    <w:locked/>
    <w:rsid w:val="00BB47E9"/>
    <w:rPr>
      <w:lang w:val="en-US" w:eastAsia="ja-JP" w:bidi="ar-SA"/>
    </w:rPr>
  </w:style>
  <w:style w:type="paragraph" w:customStyle="1" w:styleId="NoNumberHeading">
    <w:name w:val="No Number Heading"/>
    <w:basedOn w:val="Normal"/>
    <w:link w:val="NoNumberHeadingChar"/>
    <w:rsid w:val="005E5C1C"/>
    <w:pPr>
      <w:keepNext/>
      <w:keepLines/>
      <w:suppressAutoHyphens/>
      <w:spacing w:after="0"/>
    </w:pPr>
    <w:rPr>
      <w:rFonts w:ascii="Arial" w:hAnsi="Arial" w:cs="Arial"/>
      <w:b/>
      <w:bCs/>
    </w:rPr>
  </w:style>
  <w:style w:type="character" w:customStyle="1" w:styleId="NoNumberHeadingChar">
    <w:name w:val="No Number Heading Char"/>
    <w:link w:val="NoNumberHeading"/>
    <w:locked/>
    <w:rsid w:val="005E5C1C"/>
    <w:rPr>
      <w:rFonts w:ascii="Arial" w:hAnsi="Arial" w:cs="Arial"/>
      <w:b/>
      <w:bCs/>
      <w:sz w:val="24"/>
      <w:szCs w:val="24"/>
      <w:lang w:val="en-US" w:eastAsia="en-US" w:bidi="ar-SA"/>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99"/>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rsid w:val="007E7EDB"/>
    <w:pPr>
      <w:numPr>
        <w:numId w:val="11"/>
      </w:numPr>
      <w:spacing w:after="1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7" w:uiPriority="99"/>
    <w:lsdException w:name="heading 8"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lsdException w:name="table of figures" w:uiPriority="99"/>
    <w:lsdException w:name="footnote reference" w:uiPriority="99"/>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709D"/>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59375E"/>
    <w:pPr>
      <w:tabs>
        <w:tab w:val="right" w:leader="dot" w:pos="7910"/>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0258B9"/>
    <w:pPr>
      <w:tabs>
        <w:tab w:val="left" w:pos="1008"/>
        <w:tab w:val="right" w:leader="dot" w:pos="7910"/>
      </w:tabs>
      <w:spacing w:after="0"/>
      <w:ind w:left="1008" w:right="432" w:hanging="1008"/>
    </w:pPr>
    <w:rPr>
      <w:rFonts w:ascii="Arial" w:hAnsi="Arial"/>
      <w:bCs/>
      <w:szCs w:val="20"/>
    </w:rPr>
  </w:style>
  <w:style w:type="paragraph" w:styleId="TOC3">
    <w:name w:val="toc 3"/>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uiPriority w:val="99"/>
    <w:semiHidden/>
    <w:rsid w:val="00BB47E9"/>
    <w:pPr>
      <w:spacing w:after="0"/>
    </w:pPr>
    <w:rPr>
      <w:sz w:val="20"/>
      <w:szCs w:val="20"/>
      <w:lang w:eastAsia="ja-JP"/>
    </w:rPr>
  </w:style>
  <w:style w:type="character" w:customStyle="1" w:styleId="CommentTextChar">
    <w:name w:val="Comment Text Char"/>
    <w:link w:val="CommentText"/>
    <w:uiPriority w:val="99"/>
    <w:semiHidden/>
    <w:locked/>
    <w:rsid w:val="00BB47E9"/>
    <w:rPr>
      <w:lang w:val="en-US" w:eastAsia="ja-JP" w:bidi="ar-SA"/>
    </w:rPr>
  </w:style>
  <w:style w:type="paragraph" w:customStyle="1" w:styleId="NoNumberHeading">
    <w:name w:val="No Number Heading"/>
    <w:basedOn w:val="Normal"/>
    <w:link w:val="NoNumberHeadingChar"/>
    <w:rsid w:val="005E5C1C"/>
    <w:pPr>
      <w:keepNext/>
      <w:keepLines/>
      <w:suppressAutoHyphens/>
      <w:spacing w:after="0"/>
    </w:pPr>
    <w:rPr>
      <w:rFonts w:ascii="Arial" w:hAnsi="Arial" w:cs="Arial"/>
      <w:b/>
      <w:bCs/>
    </w:rPr>
  </w:style>
  <w:style w:type="character" w:customStyle="1" w:styleId="NoNumberHeadingChar">
    <w:name w:val="No Number Heading Char"/>
    <w:link w:val="NoNumberHeading"/>
    <w:locked/>
    <w:rsid w:val="005E5C1C"/>
    <w:rPr>
      <w:rFonts w:ascii="Arial" w:hAnsi="Arial" w:cs="Arial"/>
      <w:b/>
      <w:bCs/>
      <w:sz w:val="24"/>
      <w:szCs w:val="24"/>
      <w:lang w:val="en-US" w:eastAsia="en-US" w:bidi="ar-SA"/>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99"/>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rsid w:val="007E7EDB"/>
    <w:pPr>
      <w:numPr>
        <w:numId w:val="11"/>
      </w:numPr>
      <w:spacing w:after="1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teys\Desktop\CookA\FOR%20AMY%20COOK%20-%20City%20EOP%20Template\CITY-TEMPLATE_Basic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D09C3-7377-4414-978C-06AE50F1AD34}"/>
</file>

<file path=customXml/itemProps2.xml><?xml version="1.0" encoding="utf-8"?>
<ds:datastoreItem xmlns:ds="http://schemas.openxmlformats.org/officeDocument/2006/customXml" ds:itemID="{4DBA169E-7CB5-405F-8394-236C7C33D951}"/>
</file>

<file path=customXml/itemProps3.xml><?xml version="1.0" encoding="utf-8"?>
<ds:datastoreItem xmlns:ds="http://schemas.openxmlformats.org/officeDocument/2006/customXml" ds:itemID="{87BEF593-B72B-4FEC-87F1-015AF7E89CED}"/>
</file>

<file path=customXml/itemProps4.xml><?xml version="1.0" encoding="utf-8"?>
<ds:datastoreItem xmlns:ds="http://schemas.openxmlformats.org/officeDocument/2006/customXml" ds:itemID="{BB142012-B170-4146-B397-C2466AF1B81A}"/>
</file>

<file path=docProps/app.xml><?xml version="1.0" encoding="utf-8"?>
<Properties xmlns="http://schemas.openxmlformats.org/officeDocument/2006/extended-properties" xmlns:vt="http://schemas.openxmlformats.org/officeDocument/2006/docPropsVTypes">
  <Template>CITY-TEMPLATE_BasicPlan.dot</Template>
  <TotalTime>3</TotalTime>
  <Pages>2</Pages>
  <Words>339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[INSERT JURISDICTION NAME]</vt:lpstr>
    </vt:vector>
  </TitlesOfParts>
  <Company>Ecology and Environment, Inc.</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Controller-Evaluator Handbook Template Appendix C-Communications Plan</dc:title>
  <dc:creator>Shawna Mantey</dc:creator>
  <cp:lastModifiedBy>Doug Jimenez</cp:lastModifiedBy>
  <cp:revision>5</cp:revision>
  <cp:lastPrinted>2010-07-16T01:30:00Z</cp:lastPrinted>
  <dcterms:created xsi:type="dcterms:W3CDTF">2015-02-12T16:10:00Z</dcterms:created>
  <dcterms:modified xsi:type="dcterms:W3CDTF">2016-02-17T19:44:00Z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