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432A2D" w:rsidP="00C27A84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2160" w:hanging="2160"/>
        <w:rPr>
          <w:bCs/>
          <w:color w:val="1F497D" w:themeColor="text2"/>
          <w:sz w:val="44"/>
        </w:rPr>
      </w:pPr>
      <w:bookmarkStart w:id="0" w:name="_Toc408301042"/>
      <w:r>
        <w:rPr>
          <w:bCs/>
          <w:color w:val="1F497D" w:themeColor="text2"/>
          <w:sz w:val="44"/>
        </w:rPr>
        <w:t xml:space="preserve">Appendix </w:t>
      </w:r>
      <w:r w:rsidR="00597687" w:rsidRPr="00E73EF6">
        <w:rPr>
          <w:bCs/>
          <w:color w:val="1F497D" w:themeColor="text2"/>
          <w:sz w:val="44"/>
        </w:rPr>
        <w:t>E</w:t>
      </w:r>
      <w:r w:rsidR="00A87875" w:rsidRPr="00E73EF6">
        <w:rPr>
          <w:bCs/>
          <w:color w:val="1F497D" w:themeColor="text2"/>
          <w:sz w:val="44"/>
        </w:rPr>
        <w:t xml:space="preserve">: </w:t>
      </w:r>
      <w:r w:rsidR="004F2EC7" w:rsidRPr="00E73EF6">
        <w:rPr>
          <w:bCs/>
          <w:color w:val="1F497D" w:themeColor="text2"/>
          <w:sz w:val="44"/>
        </w:rPr>
        <w:t>Exercise Scenario</w:t>
      </w:r>
      <w:bookmarkEnd w:id="0"/>
    </w:p>
    <w:p w:rsidR="00BA17BC" w:rsidRDefault="00BA17BC" w:rsidP="00BA17BC">
      <w:pPr>
        <w:pStyle w:val="Heading2"/>
      </w:pPr>
      <w:bookmarkStart w:id="1" w:name="_Toc336596358"/>
      <w:r>
        <w:t>Scenario</w:t>
      </w:r>
      <w:bookmarkEnd w:id="1"/>
    </w:p>
    <w:p w:rsidR="00BA17BC" w:rsidRDefault="00BA17BC" w:rsidP="00BA17BC">
      <w:r w:rsidRPr="00BA17BC">
        <w:rPr>
          <w:highlight w:val="yellow"/>
        </w:rPr>
        <w:t xml:space="preserve">[Insert the detailed exercise scenario narrative or scenario ground truth, including scenario information across all venues and functions.  This should establish a common understanding of the scenario for all </w:t>
      </w:r>
      <w:r w:rsidR="00466435">
        <w:rPr>
          <w:highlight w:val="yellow"/>
        </w:rPr>
        <w:t>C</w:t>
      </w:r>
      <w:r w:rsidRPr="00BA17BC">
        <w:rPr>
          <w:highlight w:val="yellow"/>
        </w:rPr>
        <w:t xml:space="preserve">ontrollers and </w:t>
      </w:r>
      <w:r w:rsidR="00466435">
        <w:rPr>
          <w:highlight w:val="yellow"/>
        </w:rPr>
        <w:t>E</w:t>
      </w:r>
      <w:r w:rsidRPr="00BA17BC">
        <w:rPr>
          <w:highlight w:val="yellow"/>
        </w:rPr>
        <w:t>valuators.]</w:t>
      </w:r>
    </w:p>
    <w:p w:rsidR="00BA17BC" w:rsidRDefault="00BA17BC" w:rsidP="00BA17BC">
      <w:pPr>
        <w:pStyle w:val="Heading2"/>
      </w:pPr>
      <w:bookmarkStart w:id="2" w:name="_Toc336596359"/>
      <w:r>
        <w:t>Major Events</w:t>
      </w:r>
      <w:bookmarkEnd w:id="2"/>
    </w:p>
    <w:p w:rsidR="00BA17BC" w:rsidRPr="00BA17BC" w:rsidRDefault="00BA17BC" w:rsidP="00BA17BC">
      <w:pPr>
        <w:pStyle w:val="Heading3"/>
      </w:pPr>
      <w:r w:rsidRPr="00BA17BC">
        <w:rPr>
          <w:highlight w:val="yellow"/>
        </w:rPr>
        <w:t>[Venue Name]</w:t>
      </w:r>
    </w:p>
    <w:p w:rsidR="00BA17BC" w:rsidRPr="00BA17BC" w:rsidRDefault="00BA17BC" w:rsidP="00BA17BC">
      <w:pPr>
        <w:pStyle w:val="ListParagraph"/>
      </w:pPr>
      <w:r w:rsidRPr="00BA17BC">
        <w:rPr>
          <w:highlight w:val="yellow"/>
        </w:rPr>
        <w:t>[Insert a list of major exercise events at each venue, including both simulated scenario events and important expected player actions.]</w:t>
      </w:r>
    </w:p>
    <w:p w:rsidR="00BA17BC" w:rsidRPr="00A83003" w:rsidRDefault="00BA17BC" w:rsidP="00BA17BC">
      <w:pPr>
        <w:pStyle w:val="Heading3"/>
      </w:pPr>
      <w:r w:rsidRPr="00BA17BC">
        <w:rPr>
          <w:highlight w:val="yellow"/>
        </w:rPr>
        <w:t>[Venue Name]</w:t>
      </w:r>
    </w:p>
    <w:p w:rsidR="00BA17BC" w:rsidRPr="00BA17BC" w:rsidRDefault="00BA17BC" w:rsidP="00BA17BC">
      <w:pPr>
        <w:pStyle w:val="ListParagraph"/>
      </w:pPr>
      <w:r w:rsidRPr="00BA17BC">
        <w:rPr>
          <w:highlight w:val="yellow"/>
        </w:rPr>
        <w:t>[Insert a list of major exercise events at each venue, including both simulated scenario events and important expected player actions.]</w:t>
      </w:r>
    </w:p>
    <w:p w:rsidR="00BA17BC" w:rsidRPr="00A83003" w:rsidRDefault="00BA17BC" w:rsidP="00BA17BC">
      <w:pPr>
        <w:pStyle w:val="Heading3"/>
      </w:pPr>
      <w:r w:rsidRPr="00BA17BC">
        <w:rPr>
          <w:highlight w:val="yellow"/>
        </w:rPr>
        <w:t>[Venue Name]</w:t>
      </w:r>
    </w:p>
    <w:p w:rsidR="00BA17BC" w:rsidRPr="00BA17BC" w:rsidRDefault="00BA17BC" w:rsidP="00BA17BC">
      <w:pPr>
        <w:pStyle w:val="ListParagraph"/>
      </w:pPr>
      <w:r w:rsidRPr="00BA17BC">
        <w:rPr>
          <w:highlight w:val="yellow"/>
        </w:rPr>
        <w:t>[Insert a list of major exercise events at each venue, including both simulated scenario events and important expected player actions.]</w:t>
      </w:r>
    </w:p>
    <w:p w:rsidR="00DA47DD" w:rsidRDefault="00DA47DD" w:rsidP="004F2EC7"/>
    <w:p w:rsidR="00A37DFB" w:rsidRDefault="00A37DFB" w:rsidP="00020BA4">
      <w:pPr>
        <w:rPr>
          <w:highlight w:val="yellow"/>
        </w:rPr>
      </w:pPr>
    </w:p>
    <w:p w:rsidR="00DA47DD" w:rsidRDefault="00DA47DD" w:rsidP="00020BA4">
      <w:pPr>
        <w:rPr>
          <w:highlight w:val="yellow"/>
        </w:rPr>
      </w:pPr>
    </w:p>
    <w:p w:rsidR="00DA47DD" w:rsidRPr="00500879" w:rsidRDefault="00DA47DD" w:rsidP="00020BA4">
      <w:pPr>
        <w:rPr>
          <w:highlight w:val="yellow"/>
        </w:rPr>
      </w:pPr>
    </w:p>
    <w:p w:rsidR="00DB293D" w:rsidRDefault="00DB293D" w:rsidP="00DB293D">
      <w:pPr>
        <w:spacing w:after="0"/>
      </w:pPr>
      <w:r>
        <w:br w:type="page"/>
      </w:r>
    </w:p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F515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B1" w:rsidRDefault="007272B1">
      <w:r>
        <w:separator/>
      </w:r>
    </w:p>
    <w:p w:rsidR="007272B1" w:rsidRDefault="007272B1"/>
    <w:p w:rsidR="007272B1" w:rsidRDefault="007272B1"/>
  </w:endnote>
  <w:endnote w:type="continuationSeparator" w:id="0">
    <w:p w:rsidR="007272B1" w:rsidRDefault="007272B1">
      <w:r>
        <w:continuationSeparator/>
      </w:r>
    </w:p>
    <w:p w:rsidR="007272B1" w:rsidRDefault="007272B1"/>
    <w:p w:rsidR="007272B1" w:rsidRDefault="00727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F6" w:rsidRDefault="00E73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3EF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B1" w:rsidRDefault="007272B1">
      <w:r>
        <w:separator/>
      </w:r>
    </w:p>
    <w:p w:rsidR="007272B1" w:rsidRDefault="007272B1"/>
    <w:p w:rsidR="007272B1" w:rsidRDefault="007272B1"/>
  </w:footnote>
  <w:footnote w:type="continuationSeparator" w:id="0">
    <w:p w:rsidR="007272B1" w:rsidRDefault="007272B1">
      <w:r>
        <w:continuationSeparator/>
      </w:r>
    </w:p>
    <w:p w:rsidR="007272B1" w:rsidRDefault="007272B1"/>
    <w:p w:rsidR="007272B1" w:rsidRDefault="007272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9F08C2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ind w:left="0"/>
      <w:rPr>
        <w:color w:val="auto"/>
      </w:rPr>
    </w:pPr>
    <w:r w:rsidRPr="00E73EF6">
      <w:rPr>
        <w:noProof/>
        <w:color w:val="17365D" w:themeColor="text2" w:themeShade="BF"/>
      </w:rPr>
      <w:t>[Exercise Name</w:t>
    </w:r>
    <w:r w:rsidR="00E73EF6">
      <w:rPr>
        <w:noProof/>
        <w:color w:val="17365D" w:themeColor="text2" w:themeShade="BF"/>
      </w:rPr>
      <w:t>]</w:t>
    </w:r>
    <w:r>
      <w:tab/>
    </w:r>
    <w:r>
      <w:tab/>
    </w:r>
    <w:r w:rsidR="004F2EC7">
      <w:rPr>
        <w:color w:val="auto"/>
      </w:rPr>
      <w:t>Controller/Evaluator Handbook</w:t>
    </w:r>
  </w:p>
  <w:p w:rsidR="00877073" w:rsidRPr="009F08C2" w:rsidRDefault="009F08C2" w:rsidP="009F08C2">
    <w:pPr>
      <w:pStyle w:val="Pre-docsHeader"/>
      <w:tabs>
        <w:tab w:val="clear" w:pos="8640"/>
        <w:tab w:val="right" w:pos="9360"/>
      </w:tabs>
      <w:spacing w:after="240"/>
      <w:ind w:left="0"/>
      <w:rPr>
        <w:color w:val="auto"/>
      </w:rPr>
    </w:pPr>
    <w:r w:rsidRPr="00801EBD">
      <w:rPr>
        <w:color w:val="C0504D" w:themeColor="accent2"/>
      </w:rPr>
      <w:t xml:space="preserve">FOR </w:t>
    </w:r>
    <w:r w:rsidR="00656BC5">
      <w:rPr>
        <w:color w:val="C0504D" w:themeColor="accent2"/>
      </w:rPr>
      <w:t>OFFICIAL</w:t>
    </w:r>
    <w:r w:rsidR="00656BC5" w:rsidRPr="00801EBD">
      <w:rPr>
        <w:color w:val="C0504D" w:themeColor="accent2"/>
      </w:rPr>
      <w:t xml:space="preserve"> </w:t>
    </w:r>
    <w:r w:rsidRPr="00801EBD">
      <w:rPr>
        <w:color w:val="C0504D" w:themeColor="accent2"/>
      </w:rPr>
      <w:t>USE ONLY</w:t>
    </w:r>
    <w:r>
      <w:rPr>
        <w:color w:val="auto"/>
      </w:rPr>
      <w:tab/>
    </w:r>
    <w:r>
      <w:rPr>
        <w:color w:val="auto"/>
      </w:rPr>
      <w:tab/>
    </w:r>
    <w:r w:rsidR="00432A2D">
      <w:rPr>
        <w:color w:val="auto"/>
      </w:rPr>
      <w:t xml:space="preserve">Appendix </w:t>
    </w:r>
    <w:bookmarkStart w:id="3" w:name="_GoBack"/>
    <w:bookmarkEnd w:id="3"/>
    <w:r w:rsidR="004F2EC7" w:rsidRPr="00E73EF6">
      <w:rPr>
        <w:color w:val="auto"/>
      </w:rPr>
      <w:t>E</w:t>
    </w:r>
    <w:r w:rsidR="00432A2D" w:rsidRPr="00E73EF6">
      <w:rPr>
        <w:color w:val="auto"/>
      </w:rPr>
      <w:t xml:space="preserve">: </w:t>
    </w:r>
    <w:r w:rsidR="004F2EC7" w:rsidRPr="00E73EF6">
      <w:rPr>
        <w:color w:val="auto"/>
      </w:rPr>
      <w:t>Exercise Scenario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F6" w:rsidRDefault="00E73E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2A29"/>
    <w:rsid w:val="0001403E"/>
    <w:rsid w:val="000179EB"/>
    <w:rsid w:val="00020BA4"/>
    <w:rsid w:val="00023080"/>
    <w:rsid w:val="000258B9"/>
    <w:rsid w:val="0002614B"/>
    <w:rsid w:val="00030563"/>
    <w:rsid w:val="000320CA"/>
    <w:rsid w:val="00033CF5"/>
    <w:rsid w:val="000341DC"/>
    <w:rsid w:val="00034D1D"/>
    <w:rsid w:val="000358A9"/>
    <w:rsid w:val="0003661D"/>
    <w:rsid w:val="000411E2"/>
    <w:rsid w:val="00041E22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6F9B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68B"/>
    <w:rsid w:val="000E1EB5"/>
    <w:rsid w:val="000E20FC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5E9A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2BD9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3591"/>
    <w:rsid w:val="001842EA"/>
    <w:rsid w:val="00184DD0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7176"/>
    <w:rsid w:val="001B79E8"/>
    <w:rsid w:val="001C3329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4C82"/>
    <w:rsid w:val="00212390"/>
    <w:rsid w:val="0021385F"/>
    <w:rsid w:val="002208C3"/>
    <w:rsid w:val="00220B64"/>
    <w:rsid w:val="00221C1D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047"/>
    <w:rsid w:val="00240426"/>
    <w:rsid w:val="00241A2A"/>
    <w:rsid w:val="002428C2"/>
    <w:rsid w:val="00242A61"/>
    <w:rsid w:val="00243ACC"/>
    <w:rsid w:val="002442C9"/>
    <w:rsid w:val="002470D6"/>
    <w:rsid w:val="002509D0"/>
    <w:rsid w:val="002524F0"/>
    <w:rsid w:val="00253BE1"/>
    <w:rsid w:val="00254252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4D0D"/>
    <w:rsid w:val="0036593F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7F03"/>
    <w:rsid w:val="003B166C"/>
    <w:rsid w:val="003B3348"/>
    <w:rsid w:val="003B4186"/>
    <w:rsid w:val="003B42E3"/>
    <w:rsid w:val="003B5900"/>
    <w:rsid w:val="003B61D8"/>
    <w:rsid w:val="003B6880"/>
    <w:rsid w:val="003C006F"/>
    <w:rsid w:val="003C1BC1"/>
    <w:rsid w:val="003C43C5"/>
    <w:rsid w:val="003C53E1"/>
    <w:rsid w:val="003D124E"/>
    <w:rsid w:val="003D33F1"/>
    <w:rsid w:val="003D3B71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E7"/>
    <w:rsid w:val="00432DC4"/>
    <w:rsid w:val="00434E63"/>
    <w:rsid w:val="00435865"/>
    <w:rsid w:val="00435E09"/>
    <w:rsid w:val="0043669B"/>
    <w:rsid w:val="0043768D"/>
    <w:rsid w:val="00437E54"/>
    <w:rsid w:val="0044570D"/>
    <w:rsid w:val="004467CC"/>
    <w:rsid w:val="004512F2"/>
    <w:rsid w:val="004557E8"/>
    <w:rsid w:val="00456652"/>
    <w:rsid w:val="00465786"/>
    <w:rsid w:val="00465C2B"/>
    <w:rsid w:val="00466435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2EC7"/>
    <w:rsid w:val="004F3D85"/>
    <w:rsid w:val="004F462F"/>
    <w:rsid w:val="004F5451"/>
    <w:rsid w:val="004F5D30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5EE0"/>
    <w:rsid w:val="005366B5"/>
    <w:rsid w:val="00540859"/>
    <w:rsid w:val="00540B3C"/>
    <w:rsid w:val="0054139C"/>
    <w:rsid w:val="00543146"/>
    <w:rsid w:val="00543D25"/>
    <w:rsid w:val="00547FEA"/>
    <w:rsid w:val="00551593"/>
    <w:rsid w:val="00552028"/>
    <w:rsid w:val="005544FB"/>
    <w:rsid w:val="005548BA"/>
    <w:rsid w:val="00560F4E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9768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260D"/>
    <w:rsid w:val="00603BFE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6BC5"/>
    <w:rsid w:val="00657729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F00EB"/>
    <w:rsid w:val="006F05C5"/>
    <w:rsid w:val="006F0BA3"/>
    <w:rsid w:val="007039AF"/>
    <w:rsid w:val="00704E7B"/>
    <w:rsid w:val="0071114E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272B1"/>
    <w:rsid w:val="00731CB9"/>
    <w:rsid w:val="00732A27"/>
    <w:rsid w:val="0073319F"/>
    <w:rsid w:val="0073750F"/>
    <w:rsid w:val="0074137E"/>
    <w:rsid w:val="0074266F"/>
    <w:rsid w:val="0074324B"/>
    <w:rsid w:val="0074351A"/>
    <w:rsid w:val="00745756"/>
    <w:rsid w:val="00747442"/>
    <w:rsid w:val="00752DE9"/>
    <w:rsid w:val="007530FE"/>
    <w:rsid w:val="00754C6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4633"/>
    <w:rsid w:val="007A6701"/>
    <w:rsid w:val="007A78D8"/>
    <w:rsid w:val="007B0023"/>
    <w:rsid w:val="007B0651"/>
    <w:rsid w:val="007B3563"/>
    <w:rsid w:val="007B4231"/>
    <w:rsid w:val="007B6EA9"/>
    <w:rsid w:val="007B7BE6"/>
    <w:rsid w:val="007C21A8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6C1A"/>
    <w:rsid w:val="008425FF"/>
    <w:rsid w:val="0084298E"/>
    <w:rsid w:val="008444A9"/>
    <w:rsid w:val="008464C2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2987"/>
    <w:rsid w:val="008D33CD"/>
    <w:rsid w:val="008D7788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6506"/>
    <w:rsid w:val="009668B0"/>
    <w:rsid w:val="009675ED"/>
    <w:rsid w:val="00975EF0"/>
    <w:rsid w:val="009778B1"/>
    <w:rsid w:val="00981902"/>
    <w:rsid w:val="0098220C"/>
    <w:rsid w:val="00984AC5"/>
    <w:rsid w:val="009938CD"/>
    <w:rsid w:val="00995F40"/>
    <w:rsid w:val="0099795A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5C1A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D23"/>
    <w:rsid w:val="009E4E3C"/>
    <w:rsid w:val="009E5A33"/>
    <w:rsid w:val="009E798D"/>
    <w:rsid w:val="009E7E71"/>
    <w:rsid w:val="009F08C2"/>
    <w:rsid w:val="009F1C71"/>
    <w:rsid w:val="009F2B58"/>
    <w:rsid w:val="009F2FEC"/>
    <w:rsid w:val="009F3680"/>
    <w:rsid w:val="009F370A"/>
    <w:rsid w:val="009F5133"/>
    <w:rsid w:val="009F59C6"/>
    <w:rsid w:val="009F5F5A"/>
    <w:rsid w:val="009F6F8B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4776"/>
    <w:rsid w:val="00A14782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386C"/>
    <w:rsid w:val="00A35565"/>
    <w:rsid w:val="00A35CC0"/>
    <w:rsid w:val="00A363C5"/>
    <w:rsid w:val="00A37DFB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54B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1CC7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7C"/>
    <w:rsid w:val="00B927D7"/>
    <w:rsid w:val="00B977C3"/>
    <w:rsid w:val="00B97899"/>
    <w:rsid w:val="00BA17BC"/>
    <w:rsid w:val="00BA2D61"/>
    <w:rsid w:val="00BA312A"/>
    <w:rsid w:val="00BA455F"/>
    <w:rsid w:val="00BA4C57"/>
    <w:rsid w:val="00BA7BA7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6806"/>
    <w:rsid w:val="00BE788C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A31"/>
    <w:rsid w:val="00C57F5C"/>
    <w:rsid w:val="00C60466"/>
    <w:rsid w:val="00C65665"/>
    <w:rsid w:val="00C65EEB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3D4D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4171"/>
    <w:rsid w:val="00D64757"/>
    <w:rsid w:val="00D64C24"/>
    <w:rsid w:val="00D66422"/>
    <w:rsid w:val="00D6652B"/>
    <w:rsid w:val="00D67891"/>
    <w:rsid w:val="00D67C14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7394"/>
    <w:rsid w:val="00DA2863"/>
    <w:rsid w:val="00DA2B57"/>
    <w:rsid w:val="00DA3D6B"/>
    <w:rsid w:val="00DA47DD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2D5D"/>
    <w:rsid w:val="00E157A1"/>
    <w:rsid w:val="00E16103"/>
    <w:rsid w:val="00E1653A"/>
    <w:rsid w:val="00E16823"/>
    <w:rsid w:val="00E223AE"/>
    <w:rsid w:val="00E235A1"/>
    <w:rsid w:val="00E23C59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3EF6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C6D"/>
    <w:rsid w:val="00F00D76"/>
    <w:rsid w:val="00F01019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6D80"/>
    <w:rsid w:val="00F27957"/>
    <w:rsid w:val="00F33147"/>
    <w:rsid w:val="00F333FF"/>
    <w:rsid w:val="00F34F4D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4E2A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029F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C3A7B-B569-4660-A1BB-7C3038AE8D87}"/>
</file>

<file path=customXml/itemProps2.xml><?xml version="1.0" encoding="utf-8"?>
<ds:datastoreItem xmlns:ds="http://schemas.openxmlformats.org/officeDocument/2006/customXml" ds:itemID="{D9E51817-77E6-418F-A067-404B35C45844}"/>
</file>

<file path=customXml/itemProps3.xml><?xml version="1.0" encoding="utf-8"?>
<ds:datastoreItem xmlns:ds="http://schemas.openxmlformats.org/officeDocument/2006/customXml" ds:itemID="{A55200F6-2C98-45EB-A67B-13C27E6A65A8}"/>
</file>

<file path=customXml/itemProps4.xml><?xml version="1.0" encoding="utf-8"?>
<ds:datastoreItem xmlns:ds="http://schemas.openxmlformats.org/officeDocument/2006/customXml" ds:itemID="{1545ED22-3F0D-452F-8D1D-65C34E35A889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5</TotalTime>
  <Pages>2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Controller-Evaluator Handbook Template Appendix E-Exercise Scenario</dc:title>
  <dc:creator>Shawna Mantey</dc:creator>
  <cp:lastModifiedBy>Doug Jimenez</cp:lastModifiedBy>
  <cp:revision>6</cp:revision>
  <cp:lastPrinted>2010-07-16T01:30:00Z</cp:lastPrinted>
  <dcterms:created xsi:type="dcterms:W3CDTF">2015-02-12T16:18:00Z</dcterms:created>
  <dcterms:modified xsi:type="dcterms:W3CDTF">2016-03-15T14:35:00Z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