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432A2D" w:rsidP="00C27A84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2160" w:hanging="2160"/>
        <w:rPr>
          <w:bCs/>
          <w:color w:val="1F497D" w:themeColor="text2"/>
          <w:sz w:val="44"/>
        </w:rPr>
      </w:pPr>
      <w:bookmarkStart w:id="0" w:name="_Toc408301042"/>
      <w:r>
        <w:rPr>
          <w:bCs/>
          <w:color w:val="1F497D" w:themeColor="text2"/>
          <w:sz w:val="44"/>
        </w:rPr>
        <w:t xml:space="preserve">Appendix </w:t>
      </w:r>
      <w:bookmarkStart w:id="1" w:name="_GoBack"/>
      <w:bookmarkEnd w:id="1"/>
      <w:r w:rsidR="0062180D" w:rsidRPr="00A13A78">
        <w:rPr>
          <w:bCs/>
          <w:color w:val="1F497D" w:themeColor="text2"/>
          <w:sz w:val="44"/>
        </w:rPr>
        <w:t>G</w:t>
      </w:r>
      <w:r w:rsidR="00A87875" w:rsidRPr="00A13A78">
        <w:rPr>
          <w:bCs/>
          <w:color w:val="1F497D" w:themeColor="text2"/>
          <w:sz w:val="44"/>
        </w:rPr>
        <w:t>:</w:t>
      </w:r>
      <w:r w:rsidR="007609C4" w:rsidRPr="00A13A78">
        <w:rPr>
          <w:bCs/>
          <w:color w:val="1F497D" w:themeColor="text2"/>
          <w:sz w:val="44"/>
        </w:rPr>
        <w:t xml:space="preserve"> Controller and Evaluator Assignments</w:t>
      </w:r>
      <w:bookmarkEnd w:id="0"/>
    </w:p>
    <w:p w:rsidR="006855E8" w:rsidRDefault="006855E8" w:rsidP="006855E8">
      <w:r w:rsidRPr="006855E8">
        <w:rPr>
          <w:b/>
          <w:highlight w:val="yellow"/>
        </w:rPr>
        <w:t>[Note:</w:t>
      </w:r>
      <w:r w:rsidRPr="006855E8">
        <w:rPr>
          <w:highlight w:val="yellow"/>
        </w:rPr>
        <w:t xml:space="preserve">  This is a sample list of </w:t>
      </w:r>
      <w:r w:rsidR="00432A47">
        <w:rPr>
          <w:highlight w:val="yellow"/>
        </w:rPr>
        <w:t>C</w:t>
      </w:r>
      <w:r w:rsidRPr="006855E8">
        <w:rPr>
          <w:highlight w:val="yellow"/>
        </w:rPr>
        <w:t xml:space="preserve">ontroller and </w:t>
      </w:r>
      <w:r w:rsidR="00432A47">
        <w:rPr>
          <w:highlight w:val="yellow"/>
        </w:rPr>
        <w:t>E</w:t>
      </w:r>
      <w:r w:rsidRPr="006855E8">
        <w:rPr>
          <w:highlight w:val="yellow"/>
        </w:rPr>
        <w:t xml:space="preserve">valuator assignments.  The positions should be modified based on the type and scope of the exercise.  For example, if the exercise will not include a </w:t>
      </w:r>
      <w:proofErr w:type="spellStart"/>
      <w:r w:rsidRPr="006855E8">
        <w:rPr>
          <w:highlight w:val="yellow"/>
        </w:rPr>
        <w:t>SimCell</w:t>
      </w:r>
      <w:proofErr w:type="spellEnd"/>
      <w:r w:rsidRPr="006855E8">
        <w:rPr>
          <w:highlight w:val="yellow"/>
        </w:rPr>
        <w:t xml:space="preserve">, then a </w:t>
      </w:r>
      <w:r w:rsidR="00432A47">
        <w:rPr>
          <w:highlight w:val="yellow"/>
        </w:rPr>
        <w:t>C</w:t>
      </w:r>
      <w:r w:rsidRPr="006855E8">
        <w:rPr>
          <w:highlight w:val="yellow"/>
        </w:rPr>
        <w:t xml:space="preserve">ontroller does not need to fulfill that function.  Both </w:t>
      </w:r>
      <w:r w:rsidR="00432A47">
        <w:rPr>
          <w:highlight w:val="yellow"/>
        </w:rPr>
        <w:t>C</w:t>
      </w:r>
      <w:r w:rsidRPr="006855E8">
        <w:rPr>
          <w:highlight w:val="yellow"/>
        </w:rPr>
        <w:t xml:space="preserve">ontrollers and </w:t>
      </w:r>
      <w:r w:rsidR="00432A47">
        <w:rPr>
          <w:highlight w:val="yellow"/>
        </w:rPr>
        <w:t>E</w:t>
      </w:r>
      <w:r w:rsidRPr="006855E8">
        <w:rPr>
          <w:highlight w:val="yellow"/>
        </w:rPr>
        <w:t>valuators may be assigned to a second area if play has been completed in the first.]</w:t>
      </w:r>
    </w:p>
    <w:p w:rsidR="00E16926" w:rsidRPr="00E16926" w:rsidRDefault="00E16926" w:rsidP="00E16926">
      <w:pPr>
        <w:pStyle w:val="TableHead"/>
        <w:tabs>
          <w:tab w:val="left" w:pos="2970"/>
          <w:tab w:val="left" w:pos="4860"/>
          <w:tab w:val="right" w:pos="9360"/>
        </w:tabs>
        <w:jc w:val="left"/>
        <w:rPr>
          <w:sz w:val="24"/>
          <w:u w:val="single"/>
        </w:rPr>
      </w:pPr>
      <w:r w:rsidRPr="00E16926">
        <w:rPr>
          <w:sz w:val="24"/>
          <w:u w:val="single"/>
        </w:rPr>
        <w:t>Name</w:t>
      </w:r>
      <w:r w:rsidRPr="00E16926">
        <w:rPr>
          <w:sz w:val="24"/>
          <w:u w:val="single"/>
        </w:rPr>
        <w:tab/>
        <w:t>Role</w:t>
      </w:r>
      <w:r w:rsidRPr="00E16926">
        <w:rPr>
          <w:sz w:val="24"/>
          <w:u w:val="single"/>
        </w:rPr>
        <w:tab/>
        <w:t>Position</w:t>
      </w:r>
      <w:r>
        <w:rPr>
          <w:sz w:val="24"/>
          <w:u w:val="single"/>
        </w:rPr>
        <w:tab/>
      </w:r>
    </w:p>
    <w:p w:rsidR="00E16926" w:rsidRDefault="00E16926" w:rsidP="00E16926">
      <w:pPr>
        <w:tabs>
          <w:tab w:val="left" w:pos="2970"/>
          <w:tab w:val="left" w:pos="4860"/>
        </w:tabs>
        <w:spacing w:after="0"/>
      </w:pPr>
      <w:r w:rsidRPr="00E16926">
        <w:rPr>
          <w:highlight w:val="yellow"/>
        </w:rPr>
        <w:t>Insert name</w:t>
      </w:r>
      <w:r>
        <w:tab/>
      </w:r>
      <w:r>
        <w:tab/>
      </w:r>
      <w:r>
        <w:rPr>
          <w:szCs w:val="22"/>
        </w:rPr>
        <w:t>Exercise Director</w:t>
      </w:r>
    </w:p>
    <w:p w:rsidR="00E16926" w:rsidRDefault="00E16926" w:rsidP="00E16926">
      <w:pPr>
        <w:tabs>
          <w:tab w:val="left" w:pos="2970"/>
          <w:tab w:val="left" w:pos="4860"/>
        </w:tabs>
        <w:spacing w:after="0"/>
      </w:pPr>
      <w:r w:rsidRPr="00E16926">
        <w:rPr>
          <w:highlight w:val="yellow"/>
        </w:rPr>
        <w:t>Insert name</w:t>
      </w:r>
      <w:r>
        <w:tab/>
      </w:r>
      <w:r>
        <w:rPr>
          <w:szCs w:val="22"/>
        </w:rPr>
        <w:t>Controller</w:t>
      </w:r>
      <w:r>
        <w:tab/>
      </w:r>
      <w:r>
        <w:rPr>
          <w:szCs w:val="22"/>
        </w:rPr>
        <w:t>Senior Controller</w:t>
      </w:r>
    </w:p>
    <w:p w:rsidR="00E16926" w:rsidRDefault="00E16926" w:rsidP="00E16926">
      <w:pPr>
        <w:tabs>
          <w:tab w:val="left" w:pos="2970"/>
          <w:tab w:val="left" w:pos="4860"/>
        </w:tabs>
        <w:spacing w:after="0"/>
      </w:pPr>
      <w:r w:rsidRPr="00E16926">
        <w:rPr>
          <w:highlight w:val="yellow"/>
        </w:rPr>
        <w:t>Insert name</w:t>
      </w:r>
      <w:r>
        <w:tab/>
      </w:r>
      <w:r>
        <w:rPr>
          <w:szCs w:val="22"/>
        </w:rPr>
        <w:t>Controller</w:t>
      </w:r>
      <w:r>
        <w:tab/>
      </w:r>
      <w:r>
        <w:rPr>
          <w:szCs w:val="22"/>
        </w:rPr>
        <w:t>Safety Controller</w:t>
      </w:r>
    </w:p>
    <w:p w:rsidR="00E16926" w:rsidRDefault="00E16926" w:rsidP="00E16926">
      <w:pPr>
        <w:tabs>
          <w:tab w:val="left" w:pos="2970"/>
          <w:tab w:val="left" w:pos="4860"/>
        </w:tabs>
        <w:spacing w:after="0"/>
      </w:pPr>
      <w:r w:rsidRPr="00E16926">
        <w:rPr>
          <w:highlight w:val="yellow"/>
        </w:rPr>
        <w:t>Insert name</w:t>
      </w:r>
      <w:r>
        <w:tab/>
      </w:r>
      <w:r>
        <w:rPr>
          <w:szCs w:val="22"/>
        </w:rPr>
        <w:t>Evaluator</w:t>
      </w:r>
      <w:r>
        <w:tab/>
      </w:r>
      <w:r>
        <w:rPr>
          <w:szCs w:val="22"/>
        </w:rPr>
        <w:t>Lead Evaluator</w:t>
      </w:r>
    </w:p>
    <w:p w:rsidR="00E16926" w:rsidRPr="002260A8" w:rsidRDefault="00E16926" w:rsidP="00E16926">
      <w:pPr>
        <w:shd w:val="clear" w:color="auto" w:fill="D9D9D9" w:themeFill="background1" w:themeFillShade="D9"/>
        <w:tabs>
          <w:tab w:val="left" w:pos="2970"/>
          <w:tab w:val="left" w:pos="4860"/>
        </w:tabs>
        <w:spacing w:after="0"/>
        <w:rPr>
          <w:rFonts w:ascii="Arial" w:hAnsi="Arial" w:cs="Arial"/>
          <w:b/>
          <w:highlight w:val="lightGray"/>
        </w:rPr>
      </w:pPr>
      <w:r w:rsidRPr="00432A47">
        <w:rPr>
          <w:rFonts w:ascii="Arial" w:hAnsi="Arial" w:cs="Arial"/>
          <w:b/>
          <w:highlight w:val="yellow"/>
        </w:rPr>
        <w:t>[Exercise Venue Name]</w:t>
      </w:r>
    </w:p>
    <w:p w:rsidR="00E16926" w:rsidRPr="002260A8" w:rsidRDefault="00E16926" w:rsidP="00E16926">
      <w:pPr>
        <w:tabs>
          <w:tab w:val="left" w:pos="2970"/>
          <w:tab w:val="left" w:pos="4860"/>
        </w:tabs>
        <w:spacing w:after="0"/>
        <w:rPr>
          <w:highlight w:val="yellow"/>
        </w:rPr>
      </w:pPr>
      <w:r w:rsidRPr="00E16926">
        <w:rPr>
          <w:highlight w:val="yellow"/>
        </w:rPr>
        <w:t>Insert name</w:t>
      </w:r>
      <w:r w:rsidRPr="00353EF9">
        <w:tab/>
      </w:r>
      <w:r w:rsidRPr="002260A8">
        <w:rPr>
          <w:highlight w:val="yellow"/>
        </w:rPr>
        <w:t>Controller</w:t>
      </w:r>
      <w:r w:rsidRPr="002260A8">
        <w:rPr>
          <w:highlight w:val="yellow"/>
        </w:rPr>
        <w:tab/>
        <w:t>S</w:t>
      </w:r>
      <w:r>
        <w:rPr>
          <w:highlight w:val="yellow"/>
        </w:rPr>
        <w:t>afety Controller</w:t>
      </w:r>
    </w:p>
    <w:p w:rsidR="00E16926" w:rsidRPr="002260A8" w:rsidRDefault="00E16926" w:rsidP="00E16926">
      <w:pPr>
        <w:tabs>
          <w:tab w:val="left" w:pos="2970"/>
          <w:tab w:val="left" w:pos="4860"/>
        </w:tabs>
        <w:spacing w:after="0"/>
        <w:rPr>
          <w:highlight w:val="yellow"/>
        </w:rPr>
      </w:pPr>
      <w:r w:rsidRPr="00E16926">
        <w:rPr>
          <w:highlight w:val="yellow"/>
        </w:rPr>
        <w:t>Insert name</w:t>
      </w:r>
      <w:r w:rsidRPr="004F6BED">
        <w:tab/>
      </w:r>
      <w:r w:rsidRPr="002260A8">
        <w:rPr>
          <w:highlight w:val="yellow"/>
        </w:rPr>
        <w:t>Controller</w:t>
      </w:r>
      <w:r w:rsidRPr="002260A8">
        <w:rPr>
          <w:highlight w:val="yellow"/>
        </w:rPr>
        <w:tab/>
        <w:t xml:space="preserve">[Function/venue] </w:t>
      </w:r>
      <w:r>
        <w:rPr>
          <w:highlight w:val="yellow"/>
        </w:rPr>
        <w:t>C</w:t>
      </w:r>
      <w:r w:rsidRPr="002260A8">
        <w:rPr>
          <w:highlight w:val="yellow"/>
        </w:rPr>
        <w:t>ontroller</w:t>
      </w:r>
    </w:p>
    <w:p w:rsidR="00E16926" w:rsidRPr="002260A8" w:rsidRDefault="00E16926" w:rsidP="00E16926">
      <w:pPr>
        <w:tabs>
          <w:tab w:val="left" w:pos="2970"/>
          <w:tab w:val="left" w:pos="4860"/>
        </w:tabs>
        <w:spacing w:after="0"/>
        <w:rPr>
          <w:highlight w:val="yellow"/>
        </w:rPr>
      </w:pPr>
      <w:r w:rsidRPr="00E16926">
        <w:rPr>
          <w:highlight w:val="yellow"/>
        </w:rPr>
        <w:t>Insert name</w:t>
      </w:r>
      <w:r w:rsidRPr="004F6BED">
        <w:tab/>
      </w:r>
      <w:r w:rsidRPr="002260A8">
        <w:rPr>
          <w:highlight w:val="yellow"/>
        </w:rPr>
        <w:t>Controller</w:t>
      </w:r>
      <w:r w:rsidRPr="002260A8">
        <w:rPr>
          <w:highlight w:val="yellow"/>
        </w:rPr>
        <w:tab/>
        <w:t xml:space="preserve">[Function/venue] </w:t>
      </w:r>
      <w:r>
        <w:rPr>
          <w:highlight w:val="yellow"/>
        </w:rPr>
        <w:t>C</w:t>
      </w:r>
      <w:r w:rsidRPr="002260A8">
        <w:rPr>
          <w:highlight w:val="yellow"/>
        </w:rPr>
        <w:t>ontroller</w:t>
      </w:r>
    </w:p>
    <w:p w:rsidR="00E16926" w:rsidRPr="002260A8" w:rsidRDefault="00E16926" w:rsidP="00E16926">
      <w:pPr>
        <w:tabs>
          <w:tab w:val="left" w:pos="2970"/>
          <w:tab w:val="left" w:pos="4860"/>
        </w:tabs>
        <w:spacing w:after="0"/>
        <w:rPr>
          <w:highlight w:val="yellow"/>
        </w:rPr>
      </w:pPr>
      <w:r w:rsidRPr="00E16926">
        <w:rPr>
          <w:highlight w:val="yellow"/>
        </w:rPr>
        <w:t>Insert name</w:t>
      </w:r>
      <w:r w:rsidRPr="004F6BED">
        <w:tab/>
      </w:r>
      <w:r w:rsidRPr="002260A8">
        <w:rPr>
          <w:highlight w:val="yellow"/>
        </w:rPr>
        <w:t>Evaluator</w:t>
      </w:r>
      <w:r w:rsidRPr="002260A8">
        <w:rPr>
          <w:highlight w:val="yellow"/>
        </w:rPr>
        <w:tab/>
        <w:t xml:space="preserve">[Function/venue] </w:t>
      </w:r>
      <w:r>
        <w:rPr>
          <w:highlight w:val="yellow"/>
        </w:rPr>
        <w:t>E</w:t>
      </w:r>
      <w:r w:rsidRPr="002260A8">
        <w:rPr>
          <w:highlight w:val="yellow"/>
        </w:rPr>
        <w:t>valuator</w:t>
      </w:r>
    </w:p>
    <w:p w:rsidR="00E16926" w:rsidRPr="002260A8" w:rsidRDefault="00E16926" w:rsidP="00E16926">
      <w:pPr>
        <w:tabs>
          <w:tab w:val="left" w:pos="2970"/>
          <w:tab w:val="left" w:pos="4860"/>
        </w:tabs>
        <w:spacing w:after="0"/>
        <w:rPr>
          <w:highlight w:val="yellow"/>
        </w:rPr>
      </w:pPr>
      <w:r w:rsidRPr="00E16926">
        <w:rPr>
          <w:highlight w:val="yellow"/>
        </w:rPr>
        <w:t>Insert name</w:t>
      </w:r>
      <w:r w:rsidRPr="004F6BED">
        <w:tab/>
      </w:r>
      <w:r w:rsidRPr="002260A8">
        <w:rPr>
          <w:highlight w:val="yellow"/>
        </w:rPr>
        <w:t>Evaluator</w:t>
      </w:r>
      <w:r w:rsidRPr="002260A8">
        <w:rPr>
          <w:highlight w:val="yellow"/>
        </w:rPr>
        <w:tab/>
        <w:t xml:space="preserve">[Function/venue] </w:t>
      </w:r>
      <w:r>
        <w:rPr>
          <w:highlight w:val="yellow"/>
        </w:rPr>
        <w:t>E</w:t>
      </w:r>
      <w:r w:rsidRPr="002260A8">
        <w:rPr>
          <w:highlight w:val="yellow"/>
        </w:rPr>
        <w:t>valuator</w:t>
      </w:r>
    </w:p>
    <w:p w:rsidR="00E16926" w:rsidRPr="002260A8" w:rsidRDefault="00E16926" w:rsidP="00E16926">
      <w:pPr>
        <w:shd w:val="clear" w:color="auto" w:fill="D9D9D9" w:themeFill="background1" w:themeFillShade="D9"/>
        <w:tabs>
          <w:tab w:val="left" w:pos="2970"/>
          <w:tab w:val="left" w:pos="4860"/>
        </w:tabs>
        <w:spacing w:after="0"/>
        <w:rPr>
          <w:rFonts w:ascii="Arial" w:hAnsi="Arial" w:cs="Arial"/>
          <w:b/>
          <w:highlight w:val="lightGray"/>
        </w:rPr>
      </w:pPr>
      <w:r w:rsidRPr="00432A47">
        <w:rPr>
          <w:rFonts w:ascii="Arial" w:hAnsi="Arial" w:cs="Arial"/>
          <w:b/>
          <w:highlight w:val="yellow"/>
        </w:rPr>
        <w:t>[Exercise Venue Name]</w:t>
      </w:r>
    </w:p>
    <w:p w:rsidR="00E16926" w:rsidRPr="002260A8" w:rsidRDefault="00E16926" w:rsidP="00E16926">
      <w:pPr>
        <w:tabs>
          <w:tab w:val="left" w:pos="2970"/>
          <w:tab w:val="left" w:pos="4860"/>
        </w:tabs>
        <w:spacing w:after="0"/>
        <w:rPr>
          <w:highlight w:val="yellow"/>
        </w:rPr>
      </w:pPr>
      <w:r w:rsidRPr="00E16926">
        <w:rPr>
          <w:highlight w:val="yellow"/>
        </w:rPr>
        <w:t>Insert name</w:t>
      </w:r>
      <w:r w:rsidRPr="004F6BED">
        <w:tab/>
      </w:r>
      <w:r w:rsidRPr="002260A8">
        <w:rPr>
          <w:highlight w:val="yellow"/>
        </w:rPr>
        <w:t>Controller</w:t>
      </w:r>
      <w:r w:rsidRPr="002260A8">
        <w:rPr>
          <w:highlight w:val="yellow"/>
        </w:rPr>
        <w:tab/>
        <w:t>S</w:t>
      </w:r>
      <w:r>
        <w:rPr>
          <w:highlight w:val="yellow"/>
        </w:rPr>
        <w:t>afety Controller</w:t>
      </w:r>
    </w:p>
    <w:p w:rsidR="00E16926" w:rsidRPr="002260A8" w:rsidRDefault="00E16926" w:rsidP="00E16926">
      <w:pPr>
        <w:tabs>
          <w:tab w:val="left" w:pos="2970"/>
          <w:tab w:val="left" w:pos="4860"/>
        </w:tabs>
        <w:spacing w:after="0"/>
        <w:rPr>
          <w:highlight w:val="yellow"/>
        </w:rPr>
      </w:pPr>
      <w:r w:rsidRPr="00E16926">
        <w:rPr>
          <w:highlight w:val="yellow"/>
        </w:rPr>
        <w:t>Insert name</w:t>
      </w:r>
      <w:r w:rsidRPr="004F6BED">
        <w:tab/>
      </w:r>
      <w:r w:rsidRPr="002260A8">
        <w:rPr>
          <w:highlight w:val="yellow"/>
        </w:rPr>
        <w:t>Controller</w:t>
      </w:r>
      <w:r w:rsidRPr="002260A8">
        <w:rPr>
          <w:highlight w:val="yellow"/>
        </w:rPr>
        <w:tab/>
        <w:t xml:space="preserve">[Function/venue] </w:t>
      </w:r>
      <w:r>
        <w:rPr>
          <w:highlight w:val="yellow"/>
        </w:rPr>
        <w:t>C</w:t>
      </w:r>
      <w:r w:rsidRPr="002260A8">
        <w:rPr>
          <w:highlight w:val="yellow"/>
        </w:rPr>
        <w:t>ontroller</w:t>
      </w:r>
    </w:p>
    <w:p w:rsidR="00E16926" w:rsidRPr="002260A8" w:rsidRDefault="00E16926" w:rsidP="00E16926">
      <w:pPr>
        <w:tabs>
          <w:tab w:val="left" w:pos="2970"/>
          <w:tab w:val="left" w:pos="4860"/>
        </w:tabs>
        <w:spacing w:after="0"/>
        <w:rPr>
          <w:highlight w:val="yellow"/>
        </w:rPr>
      </w:pPr>
      <w:r w:rsidRPr="00E16926">
        <w:rPr>
          <w:highlight w:val="yellow"/>
        </w:rPr>
        <w:t>Insert name</w:t>
      </w:r>
      <w:r w:rsidRPr="004F6BED">
        <w:tab/>
      </w:r>
      <w:r w:rsidRPr="002260A8">
        <w:rPr>
          <w:highlight w:val="yellow"/>
        </w:rPr>
        <w:t>Controller</w:t>
      </w:r>
      <w:r w:rsidRPr="002260A8">
        <w:rPr>
          <w:highlight w:val="yellow"/>
        </w:rPr>
        <w:tab/>
        <w:t xml:space="preserve">[Function/venue] </w:t>
      </w:r>
      <w:r>
        <w:rPr>
          <w:highlight w:val="yellow"/>
        </w:rPr>
        <w:t>C</w:t>
      </w:r>
      <w:r w:rsidRPr="002260A8">
        <w:rPr>
          <w:highlight w:val="yellow"/>
        </w:rPr>
        <w:t>ontroller</w:t>
      </w:r>
    </w:p>
    <w:p w:rsidR="00E16926" w:rsidRPr="002260A8" w:rsidRDefault="00E16926" w:rsidP="00E16926">
      <w:pPr>
        <w:tabs>
          <w:tab w:val="left" w:pos="2970"/>
          <w:tab w:val="left" w:pos="4860"/>
        </w:tabs>
        <w:spacing w:after="0"/>
        <w:rPr>
          <w:highlight w:val="yellow"/>
        </w:rPr>
      </w:pPr>
      <w:r w:rsidRPr="00E16926">
        <w:rPr>
          <w:highlight w:val="yellow"/>
        </w:rPr>
        <w:t>Insert name</w:t>
      </w:r>
      <w:r w:rsidRPr="004F6BED">
        <w:tab/>
      </w:r>
      <w:r w:rsidRPr="002260A8">
        <w:rPr>
          <w:highlight w:val="yellow"/>
        </w:rPr>
        <w:t>Evaluator</w:t>
      </w:r>
      <w:r w:rsidRPr="002260A8">
        <w:rPr>
          <w:highlight w:val="yellow"/>
        </w:rPr>
        <w:tab/>
        <w:t xml:space="preserve">[Function/venue] </w:t>
      </w:r>
      <w:r>
        <w:rPr>
          <w:highlight w:val="yellow"/>
        </w:rPr>
        <w:t>E</w:t>
      </w:r>
      <w:r w:rsidRPr="002260A8">
        <w:rPr>
          <w:highlight w:val="yellow"/>
        </w:rPr>
        <w:t>valuator</w:t>
      </w:r>
    </w:p>
    <w:p w:rsidR="00E16926" w:rsidRPr="002260A8" w:rsidRDefault="00E16926" w:rsidP="00E16926">
      <w:pPr>
        <w:tabs>
          <w:tab w:val="left" w:pos="2970"/>
          <w:tab w:val="left" w:pos="4860"/>
        </w:tabs>
        <w:spacing w:after="0"/>
        <w:rPr>
          <w:highlight w:val="yellow"/>
        </w:rPr>
      </w:pPr>
      <w:r w:rsidRPr="00E16926">
        <w:rPr>
          <w:highlight w:val="yellow"/>
        </w:rPr>
        <w:t>Insert name</w:t>
      </w:r>
      <w:r w:rsidRPr="004F6BED">
        <w:tab/>
      </w:r>
      <w:r w:rsidRPr="002260A8">
        <w:rPr>
          <w:highlight w:val="yellow"/>
        </w:rPr>
        <w:t>Evaluator</w:t>
      </w:r>
      <w:r w:rsidRPr="002260A8">
        <w:rPr>
          <w:highlight w:val="yellow"/>
        </w:rPr>
        <w:tab/>
        <w:t xml:space="preserve">[Function/venue] </w:t>
      </w:r>
      <w:r>
        <w:rPr>
          <w:highlight w:val="yellow"/>
        </w:rPr>
        <w:t>E</w:t>
      </w:r>
      <w:r w:rsidRPr="002260A8">
        <w:rPr>
          <w:highlight w:val="yellow"/>
        </w:rPr>
        <w:t>valuator</w:t>
      </w:r>
    </w:p>
    <w:p w:rsidR="00E16926" w:rsidRPr="002260A8" w:rsidRDefault="00E16926" w:rsidP="00E16926">
      <w:pPr>
        <w:shd w:val="clear" w:color="auto" w:fill="D9D9D9" w:themeFill="background1" w:themeFillShade="D9"/>
        <w:tabs>
          <w:tab w:val="left" w:pos="2970"/>
          <w:tab w:val="left" w:pos="4860"/>
        </w:tabs>
        <w:spacing w:after="0"/>
        <w:rPr>
          <w:rFonts w:ascii="Arial" w:hAnsi="Arial" w:cs="Arial"/>
          <w:b/>
          <w:highlight w:val="lightGray"/>
        </w:rPr>
      </w:pPr>
      <w:r w:rsidRPr="002260A8">
        <w:rPr>
          <w:rFonts w:ascii="Arial" w:hAnsi="Arial" w:cs="Arial"/>
          <w:b/>
          <w:highlight w:val="lightGray"/>
        </w:rPr>
        <w:t>Simulation Cell (</w:t>
      </w:r>
      <w:proofErr w:type="spellStart"/>
      <w:r w:rsidRPr="002260A8">
        <w:rPr>
          <w:rFonts w:ascii="Arial" w:hAnsi="Arial" w:cs="Arial"/>
          <w:b/>
          <w:highlight w:val="lightGray"/>
        </w:rPr>
        <w:t>SimCell</w:t>
      </w:r>
      <w:proofErr w:type="spellEnd"/>
      <w:r w:rsidRPr="002260A8">
        <w:rPr>
          <w:rFonts w:ascii="Arial" w:hAnsi="Arial" w:cs="Arial"/>
          <w:b/>
          <w:highlight w:val="lightGray"/>
        </w:rPr>
        <w:t>)</w:t>
      </w:r>
      <w:r>
        <w:rPr>
          <w:rFonts w:ascii="Arial" w:hAnsi="Arial" w:cs="Arial"/>
          <w:b/>
          <w:highlight w:val="lightGray"/>
        </w:rPr>
        <w:t xml:space="preserve"> [delete as appropriate]</w:t>
      </w:r>
    </w:p>
    <w:p w:rsidR="00E16926" w:rsidRPr="002260A8" w:rsidRDefault="00E16926" w:rsidP="00E16926">
      <w:pPr>
        <w:tabs>
          <w:tab w:val="left" w:pos="2970"/>
          <w:tab w:val="left" w:pos="4860"/>
        </w:tabs>
        <w:spacing w:after="0"/>
        <w:rPr>
          <w:highlight w:val="yellow"/>
        </w:rPr>
      </w:pPr>
      <w:r w:rsidRPr="00E16926">
        <w:rPr>
          <w:highlight w:val="yellow"/>
        </w:rPr>
        <w:t>Insert name</w:t>
      </w:r>
      <w:r w:rsidRPr="004F6BED">
        <w:tab/>
      </w:r>
      <w:r w:rsidRPr="002260A8">
        <w:rPr>
          <w:highlight w:val="yellow"/>
        </w:rPr>
        <w:t>Controller</w:t>
      </w:r>
      <w:r w:rsidRPr="002260A8">
        <w:rPr>
          <w:highlight w:val="yellow"/>
        </w:rPr>
        <w:tab/>
        <w:t xml:space="preserve">Lead </w:t>
      </w:r>
      <w:proofErr w:type="spellStart"/>
      <w:r w:rsidRPr="002260A8">
        <w:rPr>
          <w:highlight w:val="yellow"/>
        </w:rPr>
        <w:t>SimCell</w:t>
      </w:r>
      <w:proofErr w:type="spellEnd"/>
      <w:r w:rsidRPr="002260A8">
        <w:rPr>
          <w:highlight w:val="yellow"/>
        </w:rPr>
        <w:t xml:space="preserve"> </w:t>
      </w:r>
      <w:r>
        <w:rPr>
          <w:highlight w:val="yellow"/>
        </w:rPr>
        <w:t>C</w:t>
      </w:r>
      <w:r w:rsidRPr="002260A8">
        <w:rPr>
          <w:highlight w:val="yellow"/>
        </w:rPr>
        <w:t xml:space="preserve">ontroller, MSEL </w:t>
      </w:r>
      <w:r>
        <w:rPr>
          <w:highlight w:val="yellow"/>
        </w:rPr>
        <w:t>M</w:t>
      </w:r>
      <w:r w:rsidRPr="002260A8">
        <w:rPr>
          <w:highlight w:val="yellow"/>
        </w:rPr>
        <w:t>anager</w:t>
      </w:r>
    </w:p>
    <w:p w:rsidR="00E16926" w:rsidRPr="002260A8" w:rsidRDefault="00E16926" w:rsidP="00E16926">
      <w:pPr>
        <w:tabs>
          <w:tab w:val="left" w:pos="2970"/>
          <w:tab w:val="left" w:pos="4860"/>
        </w:tabs>
        <w:spacing w:after="0"/>
        <w:rPr>
          <w:highlight w:val="yellow"/>
        </w:rPr>
      </w:pPr>
      <w:r w:rsidRPr="00E16926">
        <w:rPr>
          <w:highlight w:val="yellow"/>
        </w:rPr>
        <w:t>Insert name</w:t>
      </w:r>
      <w:r w:rsidRPr="004F6BED">
        <w:tab/>
      </w:r>
      <w:r w:rsidRPr="002260A8">
        <w:rPr>
          <w:highlight w:val="yellow"/>
        </w:rPr>
        <w:t>Controller</w:t>
      </w:r>
      <w:r w:rsidRPr="002260A8">
        <w:rPr>
          <w:highlight w:val="yellow"/>
        </w:rPr>
        <w:tab/>
        <w:t xml:space="preserve">[Function/organization] </w:t>
      </w:r>
      <w:r>
        <w:rPr>
          <w:highlight w:val="yellow"/>
        </w:rPr>
        <w:t>S</w:t>
      </w:r>
      <w:r w:rsidRPr="002260A8">
        <w:rPr>
          <w:highlight w:val="yellow"/>
        </w:rPr>
        <w:t>imulator</w:t>
      </w:r>
    </w:p>
    <w:p w:rsidR="00E16926" w:rsidRPr="002260A8" w:rsidRDefault="00E16926" w:rsidP="00E16926">
      <w:pPr>
        <w:tabs>
          <w:tab w:val="left" w:pos="2970"/>
          <w:tab w:val="left" w:pos="4860"/>
        </w:tabs>
        <w:spacing w:after="0"/>
        <w:rPr>
          <w:highlight w:val="yellow"/>
        </w:rPr>
      </w:pPr>
      <w:r w:rsidRPr="00E16926">
        <w:rPr>
          <w:highlight w:val="yellow"/>
        </w:rPr>
        <w:t>Insert name</w:t>
      </w:r>
      <w:r w:rsidRPr="004F6BED">
        <w:tab/>
      </w:r>
      <w:r w:rsidRPr="002260A8">
        <w:rPr>
          <w:highlight w:val="yellow"/>
        </w:rPr>
        <w:t>Controller</w:t>
      </w:r>
      <w:r w:rsidRPr="002260A8">
        <w:rPr>
          <w:highlight w:val="yellow"/>
        </w:rPr>
        <w:tab/>
        <w:t xml:space="preserve">[Function/organization] </w:t>
      </w:r>
      <w:r>
        <w:rPr>
          <w:highlight w:val="yellow"/>
        </w:rPr>
        <w:t>S</w:t>
      </w:r>
      <w:r w:rsidRPr="002260A8">
        <w:rPr>
          <w:highlight w:val="yellow"/>
        </w:rPr>
        <w:t>imulator</w:t>
      </w:r>
    </w:p>
    <w:p w:rsidR="00DA47DD" w:rsidRPr="00500879" w:rsidRDefault="00DA47DD" w:rsidP="00E16926">
      <w:pPr>
        <w:tabs>
          <w:tab w:val="left" w:pos="2628"/>
          <w:tab w:val="left" w:pos="5220"/>
        </w:tabs>
        <w:rPr>
          <w:highlight w:val="yellow"/>
        </w:rPr>
      </w:pPr>
    </w:p>
    <w:p w:rsidR="00DB293D" w:rsidRDefault="00DB293D" w:rsidP="00DB293D">
      <w:pPr>
        <w:spacing w:after="0"/>
      </w:pPr>
      <w:r>
        <w:br w:type="page"/>
      </w:r>
    </w:p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F515E9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B1" w:rsidRDefault="007272B1">
      <w:r>
        <w:separator/>
      </w:r>
    </w:p>
    <w:p w:rsidR="007272B1" w:rsidRDefault="007272B1"/>
    <w:p w:rsidR="007272B1" w:rsidRDefault="007272B1"/>
  </w:endnote>
  <w:endnote w:type="continuationSeparator" w:id="0">
    <w:p w:rsidR="007272B1" w:rsidRDefault="007272B1">
      <w:r>
        <w:continuationSeparator/>
      </w:r>
    </w:p>
    <w:p w:rsidR="007272B1" w:rsidRDefault="007272B1"/>
    <w:p w:rsidR="007272B1" w:rsidRDefault="00727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3A7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B1" w:rsidRDefault="007272B1">
      <w:r>
        <w:separator/>
      </w:r>
    </w:p>
    <w:p w:rsidR="007272B1" w:rsidRDefault="007272B1"/>
    <w:p w:rsidR="007272B1" w:rsidRDefault="007272B1"/>
  </w:footnote>
  <w:footnote w:type="continuationSeparator" w:id="0">
    <w:p w:rsidR="007272B1" w:rsidRDefault="007272B1">
      <w:r>
        <w:continuationSeparator/>
      </w:r>
    </w:p>
    <w:p w:rsidR="007272B1" w:rsidRDefault="007272B1"/>
    <w:p w:rsidR="007272B1" w:rsidRDefault="007272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9F08C2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ind w:left="0"/>
      <w:rPr>
        <w:color w:val="auto"/>
      </w:rPr>
    </w:pPr>
    <w:r w:rsidRPr="00A13A78">
      <w:rPr>
        <w:noProof/>
        <w:color w:val="17365D" w:themeColor="text2" w:themeShade="BF"/>
      </w:rPr>
      <w:t>[Exercise Name]</w:t>
    </w:r>
    <w:r>
      <w:tab/>
    </w:r>
    <w:r>
      <w:tab/>
    </w:r>
    <w:r w:rsidR="006E3A16" w:rsidRPr="00066BDA">
      <w:rPr>
        <w:color w:val="auto"/>
      </w:rPr>
      <w:t>Controller/Evaluator Handbook</w:t>
    </w:r>
  </w:p>
  <w:p w:rsidR="00877073" w:rsidRPr="009F08C2" w:rsidRDefault="009F08C2" w:rsidP="007609C4">
    <w:pPr>
      <w:pStyle w:val="Pre-docsHeader"/>
      <w:tabs>
        <w:tab w:val="clear" w:pos="4320"/>
        <w:tab w:val="clear" w:pos="8640"/>
        <w:tab w:val="right" w:pos="9360"/>
      </w:tabs>
      <w:spacing w:after="240"/>
      <w:ind w:left="0"/>
      <w:rPr>
        <w:color w:val="auto"/>
      </w:rPr>
    </w:pPr>
    <w:r w:rsidRPr="00801EBD">
      <w:rPr>
        <w:color w:val="C0504D" w:themeColor="accent2"/>
      </w:rPr>
      <w:t xml:space="preserve">FOR </w:t>
    </w:r>
    <w:r w:rsidR="00F011BC">
      <w:rPr>
        <w:color w:val="C0504D" w:themeColor="accent2"/>
      </w:rPr>
      <w:t>OFFICIAL</w:t>
    </w:r>
    <w:r w:rsidR="00F011BC" w:rsidRPr="00801EBD">
      <w:rPr>
        <w:color w:val="C0504D" w:themeColor="accent2"/>
      </w:rPr>
      <w:t xml:space="preserve"> </w:t>
    </w:r>
    <w:r w:rsidRPr="00801EBD">
      <w:rPr>
        <w:color w:val="C0504D" w:themeColor="accent2"/>
      </w:rPr>
      <w:t>USE ONLY</w:t>
    </w:r>
    <w:r>
      <w:rPr>
        <w:color w:val="auto"/>
      </w:rPr>
      <w:tab/>
    </w:r>
    <w:r w:rsidR="00432A2D">
      <w:rPr>
        <w:color w:val="auto"/>
      </w:rPr>
      <w:t xml:space="preserve">Appendix </w:t>
    </w:r>
    <w:r w:rsidR="0062180D" w:rsidRPr="00A13A78">
      <w:rPr>
        <w:color w:val="auto"/>
      </w:rPr>
      <w:t>G</w:t>
    </w:r>
    <w:r w:rsidR="00432A2D" w:rsidRPr="00A13A78">
      <w:rPr>
        <w:color w:val="auto"/>
      </w:rPr>
      <w:t xml:space="preserve">: </w:t>
    </w:r>
    <w:r w:rsidR="007609C4" w:rsidRPr="00A13A78">
      <w:rPr>
        <w:color w:val="auto"/>
      </w:rPr>
      <w:t>Controller and Evaluator Assignments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2A29"/>
    <w:rsid w:val="0001403E"/>
    <w:rsid w:val="000179EB"/>
    <w:rsid w:val="00020BA4"/>
    <w:rsid w:val="00023080"/>
    <w:rsid w:val="000258B9"/>
    <w:rsid w:val="0002614B"/>
    <w:rsid w:val="00030563"/>
    <w:rsid w:val="000320CA"/>
    <w:rsid w:val="00033CF5"/>
    <w:rsid w:val="000341DC"/>
    <w:rsid w:val="00034D1D"/>
    <w:rsid w:val="000358A9"/>
    <w:rsid w:val="0003661D"/>
    <w:rsid w:val="000411E2"/>
    <w:rsid w:val="00041E22"/>
    <w:rsid w:val="00050003"/>
    <w:rsid w:val="0005241A"/>
    <w:rsid w:val="000526E0"/>
    <w:rsid w:val="00053B51"/>
    <w:rsid w:val="00055615"/>
    <w:rsid w:val="000569D6"/>
    <w:rsid w:val="00063408"/>
    <w:rsid w:val="00064F6A"/>
    <w:rsid w:val="00066BDA"/>
    <w:rsid w:val="00066D0A"/>
    <w:rsid w:val="0007087B"/>
    <w:rsid w:val="00070887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6F9B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68B"/>
    <w:rsid w:val="000E1EB5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5E9A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2BD9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3591"/>
    <w:rsid w:val="001842EA"/>
    <w:rsid w:val="00184DD0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7176"/>
    <w:rsid w:val="001B79E8"/>
    <w:rsid w:val="001C3329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4C82"/>
    <w:rsid w:val="00212390"/>
    <w:rsid w:val="0021385F"/>
    <w:rsid w:val="002208C3"/>
    <w:rsid w:val="00220B64"/>
    <w:rsid w:val="00221C1D"/>
    <w:rsid w:val="00223656"/>
    <w:rsid w:val="00223C93"/>
    <w:rsid w:val="002260A8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70D6"/>
    <w:rsid w:val="002509D0"/>
    <w:rsid w:val="002524F0"/>
    <w:rsid w:val="00253BE1"/>
    <w:rsid w:val="00254252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4D0D"/>
    <w:rsid w:val="0036593F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7F03"/>
    <w:rsid w:val="003B166C"/>
    <w:rsid w:val="003B3348"/>
    <w:rsid w:val="003B4186"/>
    <w:rsid w:val="003B42E3"/>
    <w:rsid w:val="003B5900"/>
    <w:rsid w:val="003B61D8"/>
    <w:rsid w:val="003B6880"/>
    <w:rsid w:val="003C006F"/>
    <w:rsid w:val="003C1BC1"/>
    <w:rsid w:val="003C43C5"/>
    <w:rsid w:val="003C53E1"/>
    <w:rsid w:val="003D124E"/>
    <w:rsid w:val="003D33F1"/>
    <w:rsid w:val="003D3B71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47"/>
    <w:rsid w:val="00432AE7"/>
    <w:rsid w:val="00432DC4"/>
    <w:rsid w:val="00434E63"/>
    <w:rsid w:val="00435865"/>
    <w:rsid w:val="00435E09"/>
    <w:rsid w:val="0043669B"/>
    <w:rsid w:val="0043768D"/>
    <w:rsid w:val="00437E54"/>
    <w:rsid w:val="0044570D"/>
    <w:rsid w:val="004467CC"/>
    <w:rsid w:val="004512F2"/>
    <w:rsid w:val="004557E8"/>
    <w:rsid w:val="00456652"/>
    <w:rsid w:val="00465786"/>
    <w:rsid w:val="00465C2B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3D85"/>
    <w:rsid w:val="004F462F"/>
    <w:rsid w:val="004F5451"/>
    <w:rsid w:val="004F5D30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5EE0"/>
    <w:rsid w:val="005366B5"/>
    <w:rsid w:val="00540859"/>
    <w:rsid w:val="00540B3C"/>
    <w:rsid w:val="0054139C"/>
    <w:rsid w:val="00543146"/>
    <w:rsid w:val="00543D25"/>
    <w:rsid w:val="00547FEA"/>
    <w:rsid w:val="00551593"/>
    <w:rsid w:val="00552028"/>
    <w:rsid w:val="005544FB"/>
    <w:rsid w:val="005548BA"/>
    <w:rsid w:val="00560F4E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9768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260D"/>
    <w:rsid w:val="00603BFE"/>
    <w:rsid w:val="006157B3"/>
    <w:rsid w:val="00615C66"/>
    <w:rsid w:val="0061760D"/>
    <w:rsid w:val="006176F8"/>
    <w:rsid w:val="0062094C"/>
    <w:rsid w:val="0062180D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855E8"/>
    <w:rsid w:val="00690074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66D3"/>
    <w:rsid w:val="006E00C8"/>
    <w:rsid w:val="006E0A87"/>
    <w:rsid w:val="006E0BCC"/>
    <w:rsid w:val="006E1E8C"/>
    <w:rsid w:val="006E30E0"/>
    <w:rsid w:val="006E3A16"/>
    <w:rsid w:val="006E5205"/>
    <w:rsid w:val="006E5A09"/>
    <w:rsid w:val="006E69C2"/>
    <w:rsid w:val="006F00EB"/>
    <w:rsid w:val="006F05C5"/>
    <w:rsid w:val="006F0BA3"/>
    <w:rsid w:val="007039AF"/>
    <w:rsid w:val="00704E7B"/>
    <w:rsid w:val="0071114E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272B1"/>
    <w:rsid w:val="00731CB9"/>
    <w:rsid w:val="00732A27"/>
    <w:rsid w:val="0073319F"/>
    <w:rsid w:val="0073750F"/>
    <w:rsid w:val="0074137E"/>
    <w:rsid w:val="0074266F"/>
    <w:rsid w:val="0074324B"/>
    <w:rsid w:val="0074351A"/>
    <w:rsid w:val="00745756"/>
    <w:rsid w:val="00747442"/>
    <w:rsid w:val="00752DE9"/>
    <w:rsid w:val="007530FE"/>
    <w:rsid w:val="00754C64"/>
    <w:rsid w:val="00757765"/>
    <w:rsid w:val="007578A1"/>
    <w:rsid w:val="007609C4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4633"/>
    <w:rsid w:val="007A6701"/>
    <w:rsid w:val="007A78D8"/>
    <w:rsid w:val="007B0023"/>
    <w:rsid w:val="007B0651"/>
    <w:rsid w:val="007B3563"/>
    <w:rsid w:val="007B4231"/>
    <w:rsid w:val="007B6EA9"/>
    <w:rsid w:val="007B7BE6"/>
    <w:rsid w:val="007C21A8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6C1A"/>
    <w:rsid w:val="008425FF"/>
    <w:rsid w:val="0084298E"/>
    <w:rsid w:val="008444A9"/>
    <w:rsid w:val="008464C2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2987"/>
    <w:rsid w:val="008D33CD"/>
    <w:rsid w:val="008D7788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6506"/>
    <w:rsid w:val="009668B0"/>
    <w:rsid w:val="009675ED"/>
    <w:rsid w:val="00975EF0"/>
    <w:rsid w:val="009778B1"/>
    <w:rsid w:val="00981902"/>
    <w:rsid w:val="0098220C"/>
    <w:rsid w:val="00984AC5"/>
    <w:rsid w:val="009938CD"/>
    <w:rsid w:val="00995F40"/>
    <w:rsid w:val="0099795A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5C1A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D23"/>
    <w:rsid w:val="009E4E3C"/>
    <w:rsid w:val="009E5A33"/>
    <w:rsid w:val="009E798D"/>
    <w:rsid w:val="009E7E71"/>
    <w:rsid w:val="009F08C2"/>
    <w:rsid w:val="009F1C71"/>
    <w:rsid w:val="009F2B58"/>
    <w:rsid w:val="009F2FEC"/>
    <w:rsid w:val="009F3680"/>
    <w:rsid w:val="009F370A"/>
    <w:rsid w:val="009F5133"/>
    <w:rsid w:val="009F59C6"/>
    <w:rsid w:val="009F5F5A"/>
    <w:rsid w:val="009F6F8B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3A78"/>
    <w:rsid w:val="00A14776"/>
    <w:rsid w:val="00A14782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386C"/>
    <w:rsid w:val="00A35565"/>
    <w:rsid w:val="00A35CC0"/>
    <w:rsid w:val="00A363C5"/>
    <w:rsid w:val="00A37DFB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24B2"/>
    <w:rsid w:val="00AA3BBB"/>
    <w:rsid w:val="00AA5B5B"/>
    <w:rsid w:val="00AB04C6"/>
    <w:rsid w:val="00AB0A2B"/>
    <w:rsid w:val="00AB148A"/>
    <w:rsid w:val="00AB276E"/>
    <w:rsid w:val="00AB6FBB"/>
    <w:rsid w:val="00AC3A26"/>
    <w:rsid w:val="00AC654B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1CC7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399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20E"/>
    <w:rsid w:val="00B86393"/>
    <w:rsid w:val="00B87157"/>
    <w:rsid w:val="00B873FD"/>
    <w:rsid w:val="00B90C99"/>
    <w:rsid w:val="00B90E63"/>
    <w:rsid w:val="00B91962"/>
    <w:rsid w:val="00B9207C"/>
    <w:rsid w:val="00B927D7"/>
    <w:rsid w:val="00B977C3"/>
    <w:rsid w:val="00B97899"/>
    <w:rsid w:val="00BA2D61"/>
    <w:rsid w:val="00BA312A"/>
    <w:rsid w:val="00BA455F"/>
    <w:rsid w:val="00BA4C57"/>
    <w:rsid w:val="00BA7BA7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6806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A31"/>
    <w:rsid w:val="00C57F5C"/>
    <w:rsid w:val="00C60466"/>
    <w:rsid w:val="00C65665"/>
    <w:rsid w:val="00C65EEB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100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3D4D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4171"/>
    <w:rsid w:val="00D64757"/>
    <w:rsid w:val="00D64C24"/>
    <w:rsid w:val="00D66422"/>
    <w:rsid w:val="00D6652B"/>
    <w:rsid w:val="00D67891"/>
    <w:rsid w:val="00D67C14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7394"/>
    <w:rsid w:val="00DA2863"/>
    <w:rsid w:val="00DA2B57"/>
    <w:rsid w:val="00DA3D6B"/>
    <w:rsid w:val="00DA47DD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2D5D"/>
    <w:rsid w:val="00E157A1"/>
    <w:rsid w:val="00E16103"/>
    <w:rsid w:val="00E1653A"/>
    <w:rsid w:val="00E16823"/>
    <w:rsid w:val="00E16926"/>
    <w:rsid w:val="00E223AE"/>
    <w:rsid w:val="00E235A1"/>
    <w:rsid w:val="00E23C59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C6D"/>
    <w:rsid w:val="00F00D76"/>
    <w:rsid w:val="00F01019"/>
    <w:rsid w:val="00F011BC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6D80"/>
    <w:rsid w:val="00F27957"/>
    <w:rsid w:val="00F33147"/>
    <w:rsid w:val="00F333FF"/>
    <w:rsid w:val="00F34F4D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4E2A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029F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804B7561-3E93-4AB2-8D6D-8733E274F7FD}"/>
</file>

<file path=customXml/itemProps2.xml><?xml version="1.0" encoding="utf-8"?>
<ds:datastoreItem xmlns:ds="http://schemas.openxmlformats.org/officeDocument/2006/customXml" ds:itemID="{9B0E0687-FB44-49F2-A8D0-7ADD1CF20282}"/>
</file>

<file path=customXml/itemProps3.xml><?xml version="1.0" encoding="utf-8"?>
<ds:datastoreItem xmlns:ds="http://schemas.openxmlformats.org/officeDocument/2006/customXml" ds:itemID="{77E6AEAC-A990-4AFE-A6AD-61E855160245}"/>
</file>

<file path=customXml/itemProps4.xml><?xml version="1.0" encoding="utf-8"?>
<ds:datastoreItem xmlns:ds="http://schemas.openxmlformats.org/officeDocument/2006/customXml" ds:itemID="{7125D796-1141-41DB-BEAA-128060D5966F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8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Controller-Evaluator Handbook Template Appendix G-Assignments</dc:title>
  <dc:creator>Shawna Mantey</dc:creator>
  <cp:lastModifiedBy>Doug Jimenez</cp:lastModifiedBy>
  <cp:revision>7</cp:revision>
  <cp:lastPrinted>2010-07-16T01:30:00Z</cp:lastPrinted>
  <dcterms:created xsi:type="dcterms:W3CDTF">2015-02-12T16:21:00Z</dcterms:created>
  <dcterms:modified xsi:type="dcterms:W3CDTF">2016-03-15T14:37:00Z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