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2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6.xml" ContentType="application/vnd.openxmlformats-officedocument.wordprocessingml.footer+xml"/>
  <Override PartName="/word/header2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2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D0" w:rsidRPr="002A087D" w:rsidRDefault="002509D0" w:rsidP="009369F8">
      <w:pPr>
        <w:pStyle w:val="CoverPageHeader"/>
        <w:rPr>
          <w:color w:val="C0504D" w:themeColor="accent2"/>
        </w:rPr>
      </w:pPr>
      <w:r w:rsidRPr="002A087D">
        <w:rPr>
          <w:color w:val="C0504D" w:themeColor="accent2"/>
        </w:rPr>
        <w:t xml:space="preserve">FOR </w:t>
      </w:r>
      <w:r w:rsidR="0089376F">
        <w:rPr>
          <w:color w:val="C0504D" w:themeColor="accent2"/>
        </w:rPr>
        <w:t>OFFICIAL</w:t>
      </w:r>
      <w:r w:rsidR="0089376F" w:rsidRPr="002A087D">
        <w:rPr>
          <w:color w:val="C0504D" w:themeColor="accent2"/>
        </w:rPr>
        <w:t xml:space="preserve"> </w:t>
      </w:r>
      <w:r w:rsidR="00E67221">
        <w:rPr>
          <w:color w:val="C0504D" w:themeColor="accent2"/>
        </w:rPr>
        <w:t xml:space="preserve">USE </w:t>
      </w:r>
      <w:r w:rsidRPr="002A087D">
        <w:rPr>
          <w:color w:val="C0504D" w:themeColor="accent2"/>
        </w:rPr>
        <w:t>ONLY</w:t>
      </w:r>
    </w:p>
    <w:p w:rsidR="00615C66" w:rsidRDefault="009369F8" w:rsidP="009369F8">
      <w:pPr>
        <w:pStyle w:val="CoverPageHeader"/>
      </w:pPr>
      <w:r>
        <w:t>State of Oregon</w:t>
      </w:r>
      <w:r w:rsidR="00615C66">
        <w:t xml:space="preserve"> </w:t>
      </w:r>
    </w:p>
    <w:p w:rsidR="003262A9" w:rsidRPr="00615C66" w:rsidRDefault="00615C66" w:rsidP="00615C66">
      <w:pPr>
        <w:pStyle w:val="CoverPageHeader"/>
        <w:rPr>
          <w:sz w:val="44"/>
        </w:rPr>
      </w:pPr>
      <w:r>
        <w:rPr>
          <w:sz w:val="44"/>
        </w:rPr>
        <w:t>Office of Emergency Management</w:t>
      </w:r>
    </w:p>
    <w:p w:rsidR="009369F8" w:rsidRDefault="009369F8" w:rsidP="009369F8">
      <w:pPr>
        <w:pStyle w:val="CoverPageLogo"/>
      </w:pPr>
    </w:p>
    <w:p w:rsidR="002509D0" w:rsidRDefault="002509D0" w:rsidP="009369F8">
      <w:pPr>
        <w:pStyle w:val="CoverPageLogo"/>
      </w:pPr>
    </w:p>
    <w:p w:rsidR="009369F8" w:rsidRDefault="00615C66" w:rsidP="009369F8">
      <w:pPr>
        <w:pStyle w:val="CoverPageLogo"/>
      </w:pPr>
      <w:r>
        <w:rPr>
          <w:noProof/>
        </w:rPr>
        <w:drawing>
          <wp:inline distT="0" distB="0" distL="0" distR="0">
            <wp:extent cx="2152650"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5865_OEM Logo Design_2014-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5" cy="2152655"/>
                    </a:xfrm>
                    <a:prstGeom prst="rect">
                      <a:avLst/>
                    </a:prstGeom>
                  </pic:spPr>
                </pic:pic>
              </a:graphicData>
            </a:graphic>
          </wp:inline>
        </w:drawing>
      </w:r>
    </w:p>
    <w:p w:rsidR="009369F8" w:rsidRDefault="009369F8" w:rsidP="009369F8">
      <w:pPr>
        <w:pStyle w:val="CoverPageLogo"/>
      </w:pPr>
    </w:p>
    <w:p w:rsidR="001A4375" w:rsidRDefault="001A4375" w:rsidP="009369F8">
      <w:pPr>
        <w:pStyle w:val="CoverPageLogo"/>
      </w:pPr>
    </w:p>
    <w:p w:rsidR="001A4375" w:rsidRDefault="001A4375" w:rsidP="009369F8">
      <w:pPr>
        <w:pStyle w:val="CoverPageLogo"/>
      </w:pPr>
    </w:p>
    <w:p w:rsidR="00615C66" w:rsidRDefault="002509D0" w:rsidP="00615C66">
      <w:pPr>
        <w:pStyle w:val="CoverPageLogo"/>
        <w:rPr>
          <w:color w:val="1F497D" w:themeColor="text2"/>
          <w:sz w:val="40"/>
          <w:szCs w:val="36"/>
        </w:rPr>
      </w:pPr>
      <w:r w:rsidRPr="00BA092E">
        <w:rPr>
          <w:color w:val="1F497D" w:themeColor="text2"/>
          <w:sz w:val="40"/>
          <w:szCs w:val="36"/>
        </w:rPr>
        <w:t>[Exercise Name]</w:t>
      </w:r>
    </w:p>
    <w:p w:rsidR="00615C66" w:rsidRPr="00A57DB9" w:rsidRDefault="0078086C" w:rsidP="00615C66">
      <w:pPr>
        <w:pStyle w:val="CoverPageLogo"/>
        <w:rPr>
          <w:color w:val="1F497D" w:themeColor="text2"/>
          <w:sz w:val="40"/>
          <w:szCs w:val="36"/>
        </w:rPr>
      </w:pPr>
      <w:r>
        <w:rPr>
          <w:color w:val="1F497D" w:themeColor="text2"/>
          <w:sz w:val="40"/>
          <w:szCs w:val="36"/>
        </w:rPr>
        <w:t>SITUATION MANUAL</w:t>
      </w:r>
      <w:r w:rsidR="002509D0">
        <w:rPr>
          <w:color w:val="1F497D" w:themeColor="text2"/>
          <w:sz w:val="40"/>
          <w:szCs w:val="36"/>
        </w:rPr>
        <w:t xml:space="preserve"> (SitMan)</w:t>
      </w:r>
    </w:p>
    <w:p w:rsidR="001A4375" w:rsidRDefault="001A4375" w:rsidP="003262A9">
      <w:pPr>
        <w:pStyle w:val="CoverPageAddress"/>
        <w:rPr>
          <w:b/>
          <w:highlight w:val="yellow"/>
        </w:rPr>
      </w:pPr>
    </w:p>
    <w:p w:rsidR="00087569" w:rsidRDefault="003262A9" w:rsidP="003262A9">
      <w:pPr>
        <w:pStyle w:val="CoverPageAddress"/>
        <w:rPr>
          <w:b/>
          <w:color w:val="FF0000"/>
        </w:rPr>
      </w:pPr>
      <w:r w:rsidRPr="00BA092E">
        <w:rPr>
          <w:b/>
        </w:rPr>
        <w:t>[MONTH]</w:t>
      </w:r>
      <w:r w:rsidRPr="003262A9">
        <w:rPr>
          <w:b/>
        </w:rPr>
        <w:t xml:space="preserve"> </w:t>
      </w:r>
      <w:r w:rsidR="00615C66" w:rsidRPr="00BA092E">
        <w:rPr>
          <w:b/>
        </w:rPr>
        <w:t>[YEAR]</w:t>
      </w:r>
      <w:r w:rsidRPr="003262A9">
        <w:rPr>
          <w:b/>
        </w:rPr>
        <w:t xml:space="preserve"> </w:t>
      </w:r>
      <w:r w:rsidRPr="003262A9">
        <w:rPr>
          <w:b/>
          <w:color w:val="FF0000"/>
        </w:rPr>
        <w:t>(Draft)</w:t>
      </w:r>
    </w:p>
    <w:p w:rsidR="00F17783" w:rsidRDefault="00F17783" w:rsidP="003262A9">
      <w:pPr>
        <w:pStyle w:val="CoverPageAddress"/>
        <w:rPr>
          <w:b/>
          <w:color w:val="FF0000"/>
        </w:rPr>
      </w:pPr>
    </w:p>
    <w:p w:rsidR="00F17783" w:rsidRPr="003262A9" w:rsidRDefault="00F17783" w:rsidP="00F17783">
      <w:pPr>
        <w:jc w:val="both"/>
      </w:pPr>
      <w:r w:rsidRPr="00F17783">
        <w:t xml:space="preserve">This Situation Manual (SitMan) provides exercise participants with all the necessary tools for their roles in the exercise.  Some exercise material is intended for the exclusive use of exercise planners, </w:t>
      </w:r>
      <w:r w:rsidR="00E67221">
        <w:t>F</w:t>
      </w:r>
      <w:r w:rsidRPr="00F17783">
        <w:t xml:space="preserve">acilitators, and </w:t>
      </w:r>
      <w:r w:rsidR="00E67221">
        <w:t>E</w:t>
      </w:r>
      <w:r w:rsidRPr="00F17783">
        <w:t xml:space="preserve">valuators, but </w:t>
      </w:r>
      <w:r w:rsidR="00E67221">
        <w:t>Player</w:t>
      </w:r>
      <w:r w:rsidRPr="00F17783">
        <w:t>s may view other materials that are necessary to their performance.  All exercise participants may view the SitMan.</w:t>
      </w:r>
    </w:p>
    <w:p w:rsidR="003262A9" w:rsidRPr="00C4709D" w:rsidRDefault="003262A9" w:rsidP="00C4709D">
      <w:pPr>
        <w:sectPr w:rsidR="003262A9" w:rsidRPr="00C4709D" w:rsidSect="00EF17F8">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720" w:gutter="0"/>
          <w:cols w:space="720"/>
          <w:vAlign w:val="center"/>
          <w:docGrid w:linePitch="360"/>
        </w:sectPr>
      </w:pPr>
    </w:p>
    <w:p w:rsidR="00615C66" w:rsidRPr="00C137A2" w:rsidRDefault="00615C66" w:rsidP="00615C66">
      <w:pPr>
        <w:jc w:val="center"/>
        <w:rPr>
          <w:rFonts w:ascii="Arial" w:hAnsi="Arial" w:cs="Arial"/>
          <w:b/>
        </w:rPr>
      </w:pPr>
      <w:r w:rsidRPr="00C137A2">
        <w:rPr>
          <w:rFonts w:ascii="Arial" w:hAnsi="Arial" w:cs="Arial"/>
          <w:b/>
        </w:rPr>
        <w:lastRenderedPageBreak/>
        <w:t>THIS PAGE LEFT BLANK INTENTIONALLY</w:t>
      </w:r>
    </w:p>
    <w:p w:rsidR="00EF17F8" w:rsidRDefault="00EF17F8">
      <w:pPr>
        <w:sectPr w:rsidR="00EF17F8" w:rsidSect="00EF17F8">
          <w:headerReference w:type="even" r:id="rId14"/>
          <w:headerReference w:type="default" r:id="rId15"/>
          <w:footerReference w:type="default" r:id="rId16"/>
          <w:headerReference w:type="first" r:id="rId17"/>
          <w:pgSz w:w="12240" w:h="15840" w:code="1"/>
          <w:pgMar w:top="1440" w:right="1440" w:bottom="1440" w:left="1440" w:header="720" w:footer="720" w:gutter="0"/>
          <w:cols w:space="720"/>
          <w:vAlign w:val="center"/>
          <w:docGrid w:linePitch="360"/>
        </w:sectPr>
      </w:pPr>
    </w:p>
    <w:p w:rsidR="00731CB9" w:rsidRPr="00621DAE" w:rsidRDefault="002509D0" w:rsidP="0038318A">
      <w:pPr>
        <w:pStyle w:val="StyleChapterTitlesText2Firstline0BottomSinglesol"/>
        <w:spacing w:after="240"/>
        <w:rPr>
          <w:sz w:val="44"/>
          <w:szCs w:val="44"/>
        </w:rPr>
      </w:pPr>
      <w:r w:rsidRPr="00621DAE">
        <w:rPr>
          <w:sz w:val="44"/>
          <w:szCs w:val="44"/>
        </w:rPr>
        <w:lastRenderedPageBreak/>
        <w:t>Handling Instructions</w:t>
      </w:r>
    </w:p>
    <w:p w:rsidR="00007265" w:rsidRDefault="00007265" w:rsidP="000320CA">
      <w:pPr>
        <w:pStyle w:val="ListParagraph"/>
        <w:numPr>
          <w:ilvl w:val="0"/>
          <w:numId w:val="7"/>
        </w:numPr>
      </w:pPr>
      <w:r>
        <w:t>This SitMan is intended FOR EXERCISE USE ONLY. This document should be safeguarded, handled, transmitted, and stored in accordance with the appropriate security directives.</w:t>
      </w:r>
    </w:p>
    <w:p w:rsidR="00EF17F8" w:rsidRDefault="00007265" w:rsidP="000320CA">
      <w:pPr>
        <w:pStyle w:val="ListParagraph"/>
        <w:numPr>
          <w:ilvl w:val="0"/>
          <w:numId w:val="7"/>
        </w:numPr>
      </w:pPr>
      <w:r>
        <w:t>At a minimum, the attached materials should only be disseminated on a need-to-know basis to applicable partners.</w:t>
      </w:r>
    </w:p>
    <w:p w:rsidR="00766D4C" w:rsidRDefault="00766D4C" w:rsidP="00766D4C">
      <w:pPr>
        <w:pStyle w:val="ListParagraph"/>
        <w:numPr>
          <w:ilvl w:val="0"/>
          <w:numId w:val="7"/>
        </w:numPr>
      </w:pPr>
      <w:r>
        <w:t xml:space="preserve">The information gathered in this SitMan is classified as </w:t>
      </w:r>
      <w:r w:rsidRPr="00BB031D">
        <w:rPr>
          <w:rStyle w:val="CommentTextChar"/>
          <w:highlight w:val="yellow"/>
        </w:rPr>
        <w:t>[For Official Use Only (FOUO)</w:t>
      </w:r>
      <w:r w:rsidRPr="00BB031D">
        <w:rPr>
          <w:highlight w:val="yellow"/>
        </w:rPr>
        <w:t>]</w:t>
      </w:r>
      <w:r>
        <w:t xml:space="preserve"> and should be handled as sensitive information not to be disclosed.  This document should be safeguarded, handled, transmitted, and stored in accordance with appropriate security directives.  Reproduction of this document, in whole or in part, without prior approval from </w:t>
      </w:r>
      <w:r w:rsidRPr="00B65ABC">
        <w:rPr>
          <w:highlight w:val="yellow"/>
        </w:rPr>
        <w:t>[</w:t>
      </w:r>
      <w:r w:rsidRPr="00B65ABC">
        <w:rPr>
          <w:rStyle w:val="CommentTextChar"/>
          <w:highlight w:val="yellow"/>
        </w:rPr>
        <w:t>Oregon Office of Emergency Management (OEM)]</w:t>
      </w:r>
      <w:r>
        <w:rPr>
          <w:rStyle w:val="CommentTextChar"/>
        </w:rPr>
        <w:t xml:space="preserve"> </w:t>
      </w:r>
      <w:r>
        <w:t>is prohibited.</w:t>
      </w:r>
    </w:p>
    <w:p w:rsidR="00E67221" w:rsidRPr="00895FBA" w:rsidRDefault="00E67221" w:rsidP="00E67221">
      <w:pPr>
        <w:pStyle w:val="ListParagraph"/>
        <w:numPr>
          <w:ilvl w:val="0"/>
          <w:numId w:val="7"/>
        </w:numPr>
        <w:rPr>
          <w:rStyle w:val="CommentTextChar"/>
          <w:lang w:eastAsia="en-US"/>
        </w:rPr>
      </w:pPr>
      <w:r>
        <w:t xml:space="preserve">Points of Contact: </w:t>
      </w:r>
      <w:r w:rsidRPr="0034391B">
        <w:rPr>
          <w:rStyle w:val="CommentTextChar"/>
          <w:highlight w:val="yellow"/>
        </w:rPr>
        <w:t xml:space="preserve">[List all points of contact </w:t>
      </w:r>
      <w:r w:rsidR="00766D4C">
        <w:rPr>
          <w:rStyle w:val="CommentTextChar"/>
          <w:highlight w:val="yellow"/>
        </w:rPr>
        <w:t xml:space="preserve">(POC) </w:t>
      </w:r>
      <w:r>
        <w:rPr>
          <w:rStyle w:val="CommentTextChar"/>
          <w:highlight w:val="yellow"/>
        </w:rPr>
        <w:t xml:space="preserve">using the format </w:t>
      </w:r>
      <w:r w:rsidRPr="0034391B">
        <w:rPr>
          <w:rStyle w:val="CommentTextChar"/>
          <w:highlight w:val="yellow"/>
        </w:rPr>
        <w:t>below.]</w:t>
      </w:r>
    </w:p>
    <w:p w:rsidR="00E67221" w:rsidRPr="00280ACF" w:rsidRDefault="00E67221" w:rsidP="00E67221">
      <w:pPr>
        <w:spacing w:before="40" w:after="40"/>
        <w:ind w:left="720"/>
        <w:rPr>
          <w:b/>
          <w:highlight w:val="yellow"/>
        </w:rPr>
      </w:pPr>
      <w:r>
        <w:rPr>
          <w:b/>
          <w:highlight w:val="yellow"/>
        </w:rPr>
        <w:t>[</w:t>
      </w:r>
      <w:r w:rsidRPr="00280ACF">
        <w:rPr>
          <w:b/>
          <w:highlight w:val="yellow"/>
        </w:rPr>
        <w:t>Exercise Director</w:t>
      </w:r>
      <w:r>
        <w:rPr>
          <w:b/>
          <w:highlight w:val="yellow"/>
        </w:rPr>
        <w:t>]</w:t>
      </w:r>
    </w:p>
    <w:p w:rsidR="00E67221" w:rsidRDefault="00E67221" w:rsidP="00E67221">
      <w:pPr>
        <w:spacing w:before="40" w:after="40"/>
        <w:ind w:left="720"/>
      </w:pPr>
      <w:r w:rsidRPr="0034391B">
        <w:rPr>
          <w:highlight w:val="yellow"/>
        </w:rPr>
        <w:t>[Name]</w:t>
      </w:r>
    </w:p>
    <w:p w:rsidR="00E67221" w:rsidRDefault="00E67221" w:rsidP="00E67221">
      <w:pPr>
        <w:spacing w:before="40" w:after="40"/>
        <w:ind w:left="720"/>
      </w:pPr>
      <w:r w:rsidRPr="0034391B">
        <w:rPr>
          <w:highlight w:val="yellow"/>
        </w:rPr>
        <w:t>[Title]</w:t>
      </w:r>
    </w:p>
    <w:p w:rsidR="00E67221" w:rsidRDefault="00E67221" w:rsidP="00E67221">
      <w:pPr>
        <w:spacing w:before="40" w:after="40"/>
        <w:ind w:left="720"/>
      </w:pPr>
      <w:r w:rsidRPr="0034391B">
        <w:rPr>
          <w:highlight w:val="yellow"/>
        </w:rPr>
        <w:t>[Agency]</w:t>
      </w:r>
    </w:p>
    <w:p w:rsidR="00E67221" w:rsidRDefault="00E67221" w:rsidP="00E67221">
      <w:pPr>
        <w:spacing w:before="40" w:after="40"/>
        <w:ind w:left="720"/>
      </w:pPr>
      <w:r w:rsidRPr="0034391B">
        <w:rPr>
          <w:highlight w:val="yellow"/>
        </w:rPr>
        <w:t>[Street Address]</w:t>
      </w:r>
    </w:p>
    <w:p w:rsidR="00E67221" w:rsidRDefault="00E67221" w:rsidP="00E67221">
      <w:pPr>
        <w:spacing w:before="40" w:after="40"/>
        <w:ind w:left="720"/>
      </w:pPr>
      <w:r w:rsidRPr="0034391B">
        <w:rPr>
          <w:highlight w:val="yellow"/>
        </w:rPr>
        <w:t>[City, State, Zip]</w:t>
      </w:r>
    </w:p>
    <w:p w:rsidR="00E67221" w:rsidRDefault="00E67221" w:rsidP="00E67221">
      <w:pPr>
        <w:spacing w:before="40" w:after="40"/>
        <w:ind w:left="720"/>
      </w:pPr>
      <w:r w:rsidRPr="0034391B">
        <w:rPr>
          <w:highlight w:val="yellow"/>
        </w:rPr>
        <w:t>[xxx-xxx-xxxx]</w:t>
      </w:r>
      <w:r>
        <w:t xml:space="preserve"> (office)</w:t>
      </w:r>
    </w:p>
    <w:p w:rsidR="00E67221" w:rsidRDefault="00E67221" w:rsidP="00E67221">
      <w:pPr>
        <w:spacing w:before="40" w:after="40"/>
        <w:ind w:left="720"/>
      </w:pPr>
      <w:r w:rsidRPr="0034391B">
        <w:rPr>
          <w:highlight w:val="yellow"/>
        </w:rPr>
        <w:t>[xxx-xxx-xxxx]</w:t>
      </w:r>
      <w:r>
        <w:t xml:space="preserve"> (cell)</w:t>
      </w:r>
    </w:p>
    <w:p w:rsidR="00E67221" w:rsidRPr="00C4709D" w:rsidRDefault="00E67221" w:rsidP="00E67221">
      <w:pPr>
        <w:spacing w:before="40" w:after="40"/>
        <w:ind w:left="720"/>
      </w:pPr>
      <w:r w:rsidRPr="0034391B">
        <w:rPr>
          <w:highlight w:val="yellow"/>
        </w:rPr>
        <w:t>[e-mail]</w:t>
      </w:r>
    </w:p>
    <w:p w:rsidR="00007265" w:rsidRDefault="00007265">
      <w:pPr>
        <w:spacing w:after="0"/>
      </w:pPr>
      <w:r>
        <w:br w:type="page"/>
      </w:r>
    </w:p>
    <w:p w:rsidR="00483B4F" w:rsidRPr="00C4709D" w:rsidRDefault="00483B4F" w:rsidP="00C4709D"/>
    <w:p w:rsidR="0091741A" w:rsidRPr="00C4709D" w:rsidRDefault="0091741A" w:rsidP="00C4709D"/>
    <w:p w:rsidR="000D0C2B" w:rsidRPr="00C4709D" w:rsidRDefault="000D0C2B" w:rsidP="00C4709D"/>
    <w:p w:rsidR="000D0C2B" w:rsidRPr="00C4709D" w:rsidRDefault="000D0C2B" w:rsidP="00C4709D"/>
    <w:p w:rsidR="000D0C2B" w:rsidRPr="00C4709D" w:rsidRDefault="000D0C2B" w:rsidP="00C4709D"/>
    <w:p w:rsidR="00AE44F5" w:rsidRPr="00C4709D" w:rsidRDefault="00AE44F5" w:rsidP="00C4709D"/>
    <w:p w:rsidR="00AE44F5" w:rsidRPr="00C4709D" w:rsidRDefault="00AE44F5" w:rsidP="00C4709D"/>
    <w:p w:rsidR="00AE44F5" w:rsidRPr="00C4709D" w:rsidRDefault="00AE44F5" w:rsidP="00C4709D"/>
    <w:p w:rsidR="000D0C2B" w:rsidRPr="00C4709D" w:rsidRDefault="000D0C2B" w:rsidP="00C4709D"/>
    <w:p w:rsidR="000D0C2B" w:rsidRPr="00C4709D" w:rsidRDefault="000D0C2B" w:rsidP="00C4709D"/>
    <w:p w:rsidR="000D0C2B" w:rsidRPr="00C4709D" w:rsidRDefault="000D0C2B" w:rsidP="00C4709D"/>
    <w:p w:rsidR="000D0C2B" w:rsidRPr="00C4709D" w:rsidRDefault="000D0C2B" w:rsidP="00C4709D"/>
    <w:p w:rsidR="000D0C2B" w:rsidRPr="00C4709D" w:rsidRDefault="000D0C2B" w:rsidP="00C4709D"/>
    <w:p w:rsidR="0091741A" w:rsidRPr="00C137A2" w:rsidRDefault="000D0C2B" w:rsidP="00C137A2">
      <w:pPr>
        <w:jc w:val="center"/>
        <w:rPr>
          <w:rFonts w:ascii="Arial" w:hAnsi="Arial" w:cs="Arial"/>
          <w:b/>
        </w:rPr>
      </w:pPr>
      <w:r w:rsidRPr="00C137A2">
        <w:rPr>
          <w:rFonts w:ascii="Arial" w:hAnsi="Arial" w:cs="Arial"/>
          <w:b/>
        </w:rPr>
        <w:t>THIS PAGE LEFT BLANK INTENTIONALLY</w:t>
      </w:r>
    </w:p>
    <w:p w:rsidR="0091741A" w:rsidRPr="00C4709D" w:rsidRDefault="0091741A" w:rsidP="00C4709D"/>
    <w:p w:rsidR="0091741A" w:rsidRPr="00C4709D" w:rsidRDefault="0091741A" w:rsidP="00C4709D"/>
    <w:p w:rsidR="0091741A" w:rsidRPr="00C4709D" w:rsidRDefault="0091741A" w:rsidP="00C4709D"/>
    <w:p w:rsidR="0091741A" w:rsidRPr="00C4709D" w:rsidRDefault="0091741A" w:rsidP="00C4709D">
      <w:pPr>
        <w:sectPr w:rsidR="0091741A" w:rsidRPr="00C4709D" w:rsidSect="008D0F3E">
          <w:headerReference w:type="default" r:id="rId18"/>
          <w:footerReference w:type="default" r:id="rId19"/>
          <w:pgSz w:w="12240" w:h="15840" w:code="1"/>
          <w:pgMar w:top="1440" w:right="1440" w:bottom="1440" w:left="1440" w:header="720" w:footer="720" w:gutter="0"/>
          <w:pgNumType w:fmt="lowerRoman"/>
          <w:cols w:space="720"/>
          <w:docGrid w:linePitch="360"/>
        </w:sectPr>
      </w:pPr>
    </w:p>
    <w:p w:rsidR="00603BFE" w:rsidRPr="00C653DD" w:rsidRDefault="00603BFE" w:rsidP="00C653DD">
      <w:pPr>
        <w:pBdr>
          <w:bottom w:val="single" w:sz="4" w:space="1" w:color="auto"/>
        </w:pBdr>
        <w:rPr>
          <w:rFonts w:ascii="Arial" w:hAnsi="Arial" w:cs="Arial"/>
          <w:b/>
          <w:color w:val="1F497D" w:themeColor="text2"/>
          <w:sz w:val="44"/>
          <w:szCs w:val="44"/>
        </w:rPr>
      </w:pPr>
      <w:bookmarkStart w:id="0" w:name="_Toc236728713"/>
      <w:r w:rsidRPr="00C653DD">
        <w:rPr>
          <w:rFonts w:ascii="Arial" w:hAnsi="Arial" w:cs="Arial"/>
          <w:b/>
          <w:color w:val="1F497D" w:themeColor="text2"/>
          <w:sz w:val="44"/>
          <w:szCs w:val="44"/>
        </w:rPr>
        <w:t>Table of Contents</w:t>
      </w:r>
      <w:bookmarkEnd w:id="0"/>
    </w:p>
    <w:p w:rsidR="00C653DD" w:rsidRDefault="00BD2047">
      <w:pPr>
        <w:pStyle w:val="TOC1"/>
        <w:rPr>
          <w:rFonts w:asciiTheme="minorHAnsi" w:eastAsiaTheme="minorEastAsia" w:hAnsiTheme="minorHAnsi" w:cstheme="minorBidi"/>
          <w:b w:val="0"/>
          <w:bCs w:val="0"/>
          <w:sz w:val="22"/>
          <w:szCs w:val="22"/>
        </w:rPr>
      </w:pPr>
      <w:r>
        <w:rPr>
          <w:bCs w:val="0"/>
          <w:szCs w:val="20"/>
        </w:rPr>
        <w:fldChar w:fldCharType="begin"/>
      </w:r>
      <w:r>
        <w:rPr>
          <w:bCs w:val="0"/>
          <w:szCs w:val="20"/>
        </w:rPr>
        <w:instrText xml:space="preserve"> TOC \o "1-3" \h \z \t "Chapter Titles,1" </w:instrText>
      </w:r>
      <w:r>
        <w:rPr>
          <w:bCs w:val="0"/>
          <w:szCs w:val="20"/>
        </w:rPr>
        <w:fldChar w:fldCharType="separate"/>
      </w:r>
      <w:hyperlink w:anchor="_Toc411606262" w:history="1">
        <w:r w:rsidR="00C653DD" w:rsidRPr="00806DC3">
          <w:rPr>
            <w:rStyle w:val="Hyperlink"/>
          </w:rPr>
          <w:t>Exercise Overview</w:t>
        </w:r>
        <w:r w:rsidR="00C653DD">
          <w:rPr>
            <w:webHidden/>
          </w:rPr>
          <w:tab/>
        </w:r>
        <w:r w:rsidR="00C653DD">
          <w:rPr>
            <w:webHidden/>
          </w:rPr>
          <w:fldChar w:fldCharType="begin"/>
        </w:r>
        <w:r w:rsidR="00C653DD">
          <w:rPr>
            <w:webHidden/>
          </w:rPr>
          <w:instrText xml:space="preserve"> PAGEREF _Toc411606262 \h </w:instrText>
        </w:r>
        <w:r w:rsidR="00C653DD">
          <w:rPr>
            <w:webHidden/>
          </w:rPr>
        </w:r>
        <w:r w:rsidR="00C653DD">
          <w:rPr>
            <w:webHidden/>
          </w:rPr>
          <w:fldChar w:fldCharType="separate"/>
        </w:r>
        <w:r w:rsidR="00C653DD">
          <w:rPr>
            <w:webHidden/>
          </w:rPr>
          <w:t>1</w:t>
        </w:r>
        <w:r w:rsidR="00C653DD">
          <w:rPr>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63" w:history="1">
        <w:r w:rsidR="00C653DD" w:rsidRPr="00806DC3">
          <w:rPr>
            <w:rStyle w:val="Hyperlink"/>
            <w:noProof/>
          </w:rPr>
          <w:t>Exercise Name</w:t>
        </w:r>
        <w:r w:rsidR="00C653DD">
          <w:rPr>
            <w:noProof/>
            <w:webHidden/>
          </w:rPr>
          <w:tab/>
        </w:r>
        <w:r w:rsidR="00C653DD">
          <w:rPr>
            <w:noProof/>
            <w:webHidden/>
          </w:rPr>
          <w:fldChar w:fldCharType="begin"/>
        </w:r>
        <w:r w:rsidR="00C653DD">
          <w:rPr>
            <w:noProof/>
            <w:webHidden/>
          </w:rPr>
          <w:instrText xml:space="preserve"> PAGEREF _Toc411606263 \h </w:instrText>
        </w:r>
        <w:r w:rsidR="00C653DD">
          <w:rPr>
            <w:noProof/>
            <w:webHidden/>
          </w:rPr>
        </w:r>
        <w:r w:rsidR="00C653DD">
          <w:rPr>
            <w:noProof/>
            <w:webHidden/>
          </w:rPr>
          <w:fldChar w:fldCharType="separate"/>
        </w:r>
        <w:r w:rsidR="00C653DD">
          <w:rPr>
            <w:noProof/>
            <w:webHidden/>
          </w:rPr>
          <w:t>1</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64" w:history="1">
        <w:r w:rsidR="00C653DD" w:rsidRPr="00806DC3">
          <w:rPr>
            <w:rStyle w:val="Hyperlink"/>
            <w:noProof/>
          </w:rPr>
          <w:t>Exercise Dates</w:t>
        </w:r>
        <w:r w:rsidR="00C653DD">
          <w:rPr>
            <w:noProof/>
            <w:webHidden/>
          </w:rPr>
          <w:tab/>
        </w:r>
        <w:r w:rsidR="00C653DD">
          <w:rPr>
            <w:noProof/>
            <w:webHidden/>
          </w:rPr>
          <w:fldChar w:fldCharType="begin"/>
        </w:r>
        <w:r w:rsidR="00C653DD">
          <w:rPr>
            <w:noProof/>
            <w:webHidden/>
          </w:rPr>
          <w:instrText xml:space="preserve"> PAGEREF _Toc411606264 \h </w:instrText>
        </w:r>
        <w:r w:rsidR="00C653DD">
          <w:rPr>
            <w:noProof/>
            <w:webHidden/>
          </w:rPr>
        </w:r>
        <w:r w:rsidR="00C653DD">
          <w:rPr>
            <w:noProof/>
            <w:webHidden/>
          </w:rPr>
          <w:fldChar w:fldCharType="separate"/>
        </w:r>
        <w:r w:rsidR="00C653DD">
          <w:rPr>
            <w:noProof/>
            <w:webHidden/>
          </w:rPr>
          <w:t>1</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65" w:history="1">
        <w:r w:rsidR="00C653DD" w:rsidRPr="00806DC3">
          <w:rPr>
            <w:rStyle w:val="Hyperlink"/>
            <w:noProof/>
          </w:rPr>
          <w:t>Scope</w:t>
        </w:r>
        <w:r w:rsidR="00C653DD">
          <w:rPr>
            <w:noProof/>
            <w:webHidden/>
          </w:rPr>
          <w:tab/>
        </w:r>
        <w:r w:rsidR="00C653DD">
          <w:rPr>
            <w:noProof/>
            <w:webHidden/>
          </w:rPr>
          <w:fldChar w:fldCharType="begin"/>
        </w:r>
        <w:r w:rsidR="00C653DD">
          <w:rPr>
            <w:noProof/>
            <w:webHidden/>
          </w:rPr>
          <w:instrText xml:space="preserve"> PAGEREF _Toc411606265 \h </w:instrText>
        </w:r>
        <w:r w:rsidR="00C653DD">
          <w:rPr>
            <w:noProof/>
            <w:webHidden/>
          </w:rPr>
        </w:r>
        <w:r w:rsidR="00C653DD">
          <w:rPr>
            <w:noProof/>
            <w:webHidden/>
          </w:rPr>
          <w:fldChar w:fldCharType="separate"/>
        </w:r>
        <w:r w:rsidR="00C653DD">
          <w:rPr>
            <w:noProof/>
            <w:webHidden/>
          </w:rPr>
          <w:t>1</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66" w:history="1">
        <w:r w:rsidR="00C653DD" w:rsidRPr="00806DC3">
          <w:rPr>
            <w:rStyle w:val="Hyperlink"/>
            <w:noProof/>
          </w:rPr>
          <w:t>Mission Area(s)</w:t>
        </w:r>
        <w:r w:rsidR="00C653DD">
          <w:rPr>
            <w:noProof/>
            <w:webHidden/>
          </w:rPr>
          <w:tab/>
        </w:r>
        <w:r w:rsidR="00C653DD">
          <w:rPr>
            <w:noProof/>
            <w:webHidden/>
          </w:rPr>
          <w:fldChar w:fldCharType="begin"/>
        </w:r>
        <w:r w:rsidR="00C653DD">
          <w:rPr>
            <w:noProof/>
            <w:webHidden/>
          </w:rPr>
          <w:instrText xml:space="preserve"> PAGEREF _Toc411606266 \h </w:instrText>
        </w:r>
        <w:r w:rsidR="00C653DD">
          <w:rPr>
            <w:noProof/>
            <w:webHidden/>
          </w:rPr>
        </w:r>
        <w:r w:rsidR="00C653DD">
          <w:rPr>
            <w:noProof/>
            <w:webHidden/>
          </w:rPr>
          <w:fldChar w:fldCharType="separate"/>
        </w:r>
        <w:r w:rsidR="00C653DD">
          <w:rPr>
            <w:noProof/>
            <w:webHidden/>
          </w:rPr>
          <w:t>1</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67" w:history="1">
        <w:r w:rsidR="00C653DD" w:rsidRPr="00806DC3">
          <w:rPr>
            <w:rStyle w:val="Hyperlink"/>
            <w:noProof/>
          </w:rPr>
          <w:t>Core Capabilities</w:t>
        </w:r>
        <w:r w:rsidR="00C653DD">
          <w:rPr>
            <w:noProof/>
            <w:webHidden/>
          </w:rPr>
          <w:tab/>
        </w:r>
        <w:r w:rsidR="00C653DD">
          <w:rPr>
            <w:noProof/>
            <w:webHidden/>
          </w:rPr>
          <w:fldChar w:fldCharType="begin"/>
        </w:r>
        <w:r w:rsidR="00C653DD">
          <w:rPr>
            <w:noProof/>
            <w:webHidden/>
          </w:rPr>
          <w:instrText xml:space="preserve"> PAGEREF _Toc411606267 \h </w:instrText>
        </w:r>
        <w:r w:rsidR="00C653DD">
          <w:rPr>
            <w:noProof/>
            <w:webHidden/>
          </w:rPr>
        </w:r>
        <w:r w:rsidR="00C653DD">
          <w:rPr>
            <w:noProof/>
            <w:webHidden/>
          </w:rPr>
          <w:fldChar w:fldCharType="separate"/>
        </w:r>
        <w:r w:rsidR="00C653DD">
          <w:rPr>
            <w:noProof/>
            <w:webHidden/>
          </w:rPr>
          <w:t>1</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68" w:history="1">
        <w:r w:rsidR="00C653DD" w:rsidRPr="00806DC3">
          <w:rPr>
            <w:rStyle w:val="Hyperlink"/>
            <w:noProof/>
          </w:rPr>
          <w:t>Objectives</w:t>
        </w:r>
        <w:r w:rsidR="00C653DD">
          <w:rPr>
            <w:noProof/>
            <w:webHidden/>
          </w:rPr>
          <w:tab/>
        </w:r>
        <w:r w:rsidR="00C653DD">
          <w:rPr>
            <w:noProof/>
            <w:webHidden/>
          </w:rPr>
          <w:fldChar w:fldCharType="begin"/>
        </w:r>
        <w:r w:rsidR="00C653DD">
          <w:rPr>
            <w:noProof/>
            <w:webHidden/>
          </w:rPr>
          <w:instrText xml:space="preserve"> PAGEREF _Toc411606268 \h </w:instrText>
        </w:r>
        <w:r w:rsidR="00C653DD">
          <w:rPr>
            <w:noProof/>
            <w:webHidden/>
          </w:rPr>
        </w:r>
        <w:r w:rsidR="00C653DD">
          <w:rPr>
            <w:noProof/>
            <w:webHidden/>
          </w:rPr>
          <w:fldChar w:fldCharType="separate"/>
        </w:r>
        <w:r w:rsidR="00C653DD">
          <w:rPr>
            <w:noProof/>
            <w:webHidden/>
          </w:rPr>
          <w:t>1</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69" w:history="1">
        <w:r w:rsidR="00C653DD" w:rsidRPr="00806DC3">
          <w:rPr>
            <w:rStyle w:val="Hyperlink"/>
            <w:noProof/>
          </w:rPr>
          <w:t>Threat or Hazard</w:t>
        </w:r>
        <w:r w:rsidR="00C653DD">
          <w:rPr>
            <w:noProof/>
            <w:webHidden/>
          </w:rPr>
          <w:tab/>
        </w:r>
        <w:r w:rsidR="00C653DD">
          <w:rPr>
            <w:noProof/>
            <w:webHidden/>
          </w:rPr>
          <w:fldChar w:fldCharType="begin"/>
        </w:r>
        <w:r w:rsidR="00C653DD">
          <w:rPr>
            <w:noProof/>
            <w:webHidden/>
          </w:rPr>
          <w:instrText xml:space="preserve"> PAGEREF _Toc411606269 \h </w:instrText>
        </w:r>
        <w:r w:rsidR="00C653DD">
          <w:rPr>
            <w:noProof/>
            <w:webHidden/>
          </w:rPr>
        </w:r>
        <w:r w:rsidR="00C653DD">
          <w:rPr>
            <w:noProof/>
            <w:webHidden/>
          </w:rPr>
          <w:fldChar w:fldCharType="separate"/>
        </w:r>
        <w:r w:rsidR="00C653DD">
          <w:rPr>
            <w:noProof/>
            <w:webHidden/>
          </w:rPr>
          <w:t>1</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70" w:history="1">
        <w:r w:rsidR="00C653DD" w:rsidRPr="00806DC3">
          <w:rPr>
            <w:rStyle w:val="Hyperlink"/>
            <w:noProof/>
          </w:rPr>
          <w:t>Scenario</w:t>
        </w:r>
        <w:r w:rsidR="00C653DD">
          <w:rPr>
            <w:noProof/>
            <w:webHidden/>
          </w:rPr>
          <w:tab/>
        </w:r>
        <w:r w:rsidR="00C653DD">
          <w:rPr>
            <w:noProof/>
            <w:webHidden/>
          </w:rPr>
          <w:fldChar w:fldCharType="begin"/>
        </w:r>
        <w:r w:rsidR="00C653DD">
          <w:rPr>
            <w:noProof/>
            <w:webHidden/>
          </w:rPr>
          <w:instrText xml:space="preserve"> PAGEREF _Toc411606270 \h </w:instrText>
        </w:r>
        <w:r w:rsidR="00C653DD">
          <w:rPr>
            <w:noProof/>
            <w:webHidden/>
          </w:rPr>
        </w:r>
        <w:r w:rsidR="00C653DD">
          <w:rPr>
            <w:noProof/>
            <w:webHidden/>
          </w:rPr>
          <w:fldChar w:fldCharType="separate"/>
        </w:r>
        <w:r w:rsidR="00C653DD">
          <w:rPr>
            <w:noProof/>
            <w:webHidden/>
          </w:rPr>
          <w:t>1</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71" w:history="1">
        <w:r w:rsidR="00C653DD" w:rsidRPr="00806DC3">
          <w:rPr>
            <w:rStyle w:val="Hyperlink"/>
            <w:noProof/>
          </w:rPr>
          <w:t>Sponsor</w:t>
        </w:r>
        <w:r w:rsidR="00C653DD">
          <w:rPr>
            <w:noProof/>
            <w:webHidden/>
          </w:rPr>
          <w:tab/>
        </w:r>
        <w:r w:rsidR="00C653DD">
          <w:rPr>
            <w:noProof/>
            <w:webHidden/>
          </w:rPr>
          <w:fldChar w:fldCharType="begin"/>
        </w:r>
        <w:r w:rsidR="00C653DD">
          <w:rPr>
            <w:noProof/>
            <w:webHidden/>
          </w:rPr>
          <w:instrText xml:space="preserve"> PAGEREF _Toc411606271 \h </w:instrText>
        </w:r>
        <w:r w:rsidR="00C653DD">
          <w:rPr>
            <w:noProof/>
            <w:webHidden/>
          </w:rPr>
        </w:r>
        <w:r w:rsidR="00C653DD">
          <w:rPr>
            <w:noProof/>
            <w:webHidden/>
          </w:rPr>
          <w:fldChar w:fldCharType="separate"/>
        </w:r>
        <w:r w:rsidR="00C653DD">
          <w:rPr>
            <w:noProof/>
            <w:webHidden/>
          </w:rPr>
          <w:t>1</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72" w:history="1">
        <w:r w:rsidR="00C653DD" w:rsidRPr="00806DC3">
          <w:rPr>
            <w:rStyle w:val="Hyperlink"/>
            <w:noProof/>
          </w:rPr>
          <w:t>Participating Organizations</w:t>
        </w:r>
        <w:r w:rsidR="00C653DD">
          <w:rPr>
            <w:noProof/>
            <w:webHidden/>
          </w:rPr>
          <w:tab/>
        </w:r>
        <w:r w:rsidR="00C653DD">
          <w:rPr>
            <w:noProof/>
            <w:webHidden/>
          </w:rPr>
          <w:fldChar w:fldCharType="begin"/>
        </w:r>
        <w:r w:rsidR="00C653DD">
          <w:rPr>
            <w:noProof/>
            <w:webHidden/>
          </w:rPr>
          <w:instrText xml:space="preserve"> PAGEREF _Toc411606272 \h </w:instrText>
        </w:r>
        <w:r w:rsidR="00C653DD">
          <w:rPr>
            <w:noProof/>
            <w:webHidden/>
          </w:rPr>
        </w:r>
        <w:r w:rsidR="00C653DD">
          <w:rPr>
            <w:noProof/>
            <w:webHidden/>
          </w:rPr>
          <w:fldChar w:fldCharType="separate"/>
        </w:r>
        <w:r w:rsidR="00C653DD">
          <w:rPr>
            <w:noProof/>
            <w:webHidden/>
          </w:rPr>
          <w:t>2</w:t>
        </w:r>
        <w:r w:rsidR="00C653DD">
          <w:rPr>
            <w:noProof/>
            <w:webHidden/>
          </w:rPr>
          <w:fldChar w:fldCharType="end"/>
        </w:r>
      </w:hyperlink>
    </w:p>
    <w:p w:rsidR="00C653DD" w:rsidRDefault="00783906">
      <w:pPr>
        <w:pStyle w:val="TOC1"/>
        <w:rPr>
          <w:rFonts w:asciiTheme="minorHAnsi" w:eastAsiaTheme="minorEastAsia" w:hAnsiTheme="minorHAnsi" w:cstheme="minorBidi"/>
          <w:b w:val="0"/>
          <w:bCs w:val="0"/>
          <w:sz w:val="22"/>
          <w:szCs w:val="22"/>
        </w:rPr>
      </w:pPr>
      <w:hyperlink w:anchor="_Toc411606273" w:history="1">
        <w:r w:rsidR="00C653DD" w:rsidRPr="00806DC3">
          <w:rPr>
            <w:rStyle w:val="Hyperlink"/>
          </w:rPr>
          <w:t>General Information</w:t>
        </w:r>
        <w:r w:rsidR="00C653DD">
          <w:rPr>
            <w:webHidden/>
          </w:rPr>
          <w:tab/>
        </w:r>
        <w:r w:rsidR="00C653DD">
          <w:rPr>
            <w:webHidden/>
          </w:rPr>
          <w:fldChar w:fldCharType="begin"/>
        </w:r>
        <w:r w:rsidR="00C653DD">
          <w:rPr>
            <w:webHidden/>
          </w:rPr>
          <w:instrText xml:space="preserve"> PAGEREF _Toc411606273 \h </w:instrText>
        </w:r>
        <w:r w:rsidR="00C653DD">
          <w:rPr>
            <w:webHidden/>
          </w:rPr>
        </w:r>
        <w:r w:rsidR="00C653DD">
          <w:rPr>
            <w:webHidden/>
          </w:rPr>
          <w:fldChar w:fldCharType="separate"/>
        </w:r>
        <w:r w:rsidR="00C653DD">
          <w:rPr>
            <w:webHidden/>
          </w:rPr>
          <w:t>3</w:t>
        </w:r>
        <w:r w:rsidR="00C653DD">
          <w:rPr>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74" w:history="1">
        <w:r w:rsidR="00C653DD" w:rsidRPr="00806DC3">
          <w:rPr>
            <w:rStyle w:val="Hyperlink"/>
            <w:noProof/>
          </w:rPr>
          <w:t>Exercise Objectives and Core Capabilities</w:t>
        </w:r>
        <w:r w:rsidR="00C653DD">
          <w:rPr>
            <w:noProof/>
            <w:webHidden/>
          </w:rPr>
          <w:tab/>
        </w:r>
        <w:r w:rsidR="00C653DD">
          <w:rPr>
            <w:noProof/>
            <w:webHidden/>
          </w:rPr>
          <w:fldChar w:fldCharType="begin"/>
        </w:r>
        <w:r w:rsidR="00C653DD">
          <w:rPr>
            <w:noProof/>
            <w:webHidden/>
          </w:rPr>
          <w:instrText xml:space="preserve"> PAGEREF _Toc411606274 \h </w:instrText>
        </w:r>
        <w:r w:rsidR="00C653DD">
          <w:rPr>
            <w:noProof/>
            <w:webHidden/>
          </w:rPr>
        </w:r>
        <w:r w:rsidR="00C653DD">
          <w:rPr>
            <w:noProof/>
            <w:webHidden/>
          </w:rPr>
          <w:fldChar w:fldCharType="separate"/>
        </w:r>
        <w:r w:rsidR="00C653DD">
          <w:rPr>
            <w:noProof/>
            <w:webHidden/>
          </w:rPr>
          <w:t>3</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75" w:history="1">
        <w:r w:rsidR="00C653DD" w:rsidRPr="00806DC3">
          <w:rPr>
            <w:rStyle w:val="Hyperlink"/>
            <w:noProof/>
          </w:rPr>
          <w:t>Participant Roles and Responsibilities</w:t>
        </w:r>
        <w:r w:rsidR="00C653DD">
          <w:rPr>
            <w:noProof/>
            <w:webHidden/>
          </w:rPr>
          <w:tab/>
        </w:r>
        <w:r w:rsidR="00C653DD">
          <w:rPr>
            <w:noProof/>
            <w:webHidden/>
          </w:rPr>
          <w:fldChar w:fldCharType="begin"/>
        </w:r>
        <w:r w:rsidR="00C653DD">
          <w:rPr>
            <w:noProof/>
            <w:webHidden/>
          </w:rPr>
          <w:instrText xml:space="preserve"> PAGEREF _Toc411606275 \h </w:instrText>
        </w:r>
        <w:r w:rsidR="00C653DD">
          <w:rPr>
            <w:noProof/>
            <w:webHidden/>
          </w:rPr>
        </w:r>
        <w:r w:rsidR="00C653DD">
          <w:rPr>
            <w:noProof/>
            <w:webHidden/>
          </w:rPr>
          <w:fldChar w:fldCharType="separate"/>
        </w:r>
        <w:r w:rsidR="00C653DD">
          <w:rPr>
            <w:noProof/>
            <w:webHidden/>
          </w:rPr>
          <w:t>3</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76" w:history="1">
        <w:r w:rsidR="00C653DD" w:rsidRPr="00806DC3">
          <w:rPr>
            <w:rStyle w:val="Hyperlink"/>
            <w:noProof/>
          </w:rPr>
          <w:t>Exercise Structure</w:t>
        </w:r>
        <w:r w:rsidR="00C653DD">
          <w:rPr>
            <w:noProof/>
            <w:webHidden/>
          </w:rPr>
          <w:tab/>
        </w:r>
        <w:r w:rsidR="00C653DD">
          <w:rPr>
            <w:noProof/>
            <w:webHidden/>
          </w:rPr>
          <w:fldChar w:fldCharType="begin"/>
        </w:r>
        <w:r w:rsidR="00C653DD">
          <w:rPr>
            <w:noProof/>
            <w:webHidden/>
          </w:rPr>
          <w:instrText xml:space="preserve"> PAGEREF _Toc411606276 \h </w:instrText>
        </w:r>
        <w:r w:rsidR="00C653DD">
          <w:rPr>
            <w:noProof/>
            <w:webHidden/>
          </w:rPr>
        </w:r>
        <w:r w:rsidR="00C653DD">
          <w:rPr>
            <w:noProof/>
            <w:webHidden/>
          </w:rPr>
          <w:fldChar w:fldCharType="separate"/>
        </w:r>
        <w:r w:rsidR="00C653DD">
          <w:rPr>
            <w:noProof/>
            <w:webHidden/>
          </w:rPr>
          <w:t>4</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77" w:history="1">
        <w:r w:rsidR="00C653DD" w:rsidRPr="00806DC3">
          <w:rPr>
            <w:rStyle w:val="Hyperlink"/>
            <w:noProof/>
          </w:rPr>
          <w:t>Exercise Guidelines</w:t>
        </w:r>
        <w:r w:rsidR="00C653DD">
          <w:rPr>
            <w:noProof/>
            <w:webHidden/>
          </w:rPr>
          <w:tab/>
        </w:r>
        <w:r w:rsidR="00C653DD">
          <w:rPr>
            <w:noProof/>
            <w:webHidden/>
          </w:rPr>
          <w:fldChar w:fldCharType="begin"/>
        </w:r>
        <w:r w:rsidR="00C653DD">
          <w:rPr>
            <w:noProof/>
            <w:webHidden/>
          </w:rPr>
          <w:instrText xml:space="preserve"> PAGEREF _Toc411606277 \h </w:instrText>
        </w:r>
        <w:r w:rsidR="00C653DD">
          <w:rPr>
            <w:noProof/>
            <w:webHidden/>
          </w:rPr>
        </w:r>
        <w:r w:rsidR="00C653DD">
          <w:rPr>
            <w:noProof/>
            <w:webHidden/>
          </w:rPr>
          <w:fldChar w:fldCharType="separate"/>
        </w:r>
        <w:r w:rsidR="00C653DD">
          <w:rPr>
            <w:noProof/>
            <w:webHidden/>
          </w:rPr>
          <w:t>4</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78" w:history="1">
        <w:r w:rsidR="00C653DD" w:rsidRPr="00806DC3">
          <w:rPr>
            <w:rStyle w:val="Hyperlink"/>
            <w:noProof/>
          </w:rPr>
          <w:t>Exercise Assumptions and Artificialities</w:t>
        </w:r>
        <w:r w:rsidR="00C653DD">
          <w:rPr>
            <w:noProof/>
            <w:webHidden/>
          </w:rPr>
          <w:tab/>
        </w:r>
        <w:r w:rsidR="00C653DD">
          <w:rPr>
            <w:noProof/>
            <w:webHidden/>
          </w:rPr>
          <w:fldChar w:fldCharType="begin"/>
        </w:r>
        <w:r w:rsidR="00C653DD">
          <w:rPr>
            <w:noProof/>
            <w:webHidden/>
          </w:rPr>
          <w:instrText xml:space="preserve"> PAGEREF _Toc411606278 \h </w:instrText>
        </w:r>
        <w:r w:rsidR="00C653DD">
          <w:rPr>
            <w:noProof/>
            <w:webHidden/>
          </w:rPr>
        </w:r>
        <w:r w:rsidR="00C653DD">
          <w:rPr>
            <w:noProof/>
            <w:webHidden/>
          </w:rPr>
          <w:fldChar w:fldCharType="separate"/>
        </w:r>
        <w:r w:rsidR="00C653DD">
          <w:rPr>
            <w:noProof/>
            <w:webHidden/>
          </w:rPr>
          <w:t>4</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79" w:history="1">
        <w:r w:rsidR="00C653DD" w:rsidRPr="00806DC3">
          <w:rPr>
            <w:rStyle w:val="Hyperlink"/>
            <w:noProof/>
          </w:rPr>
          <w:t>Exercise Evaluation</w:t>
        </w:r>
        <w:r w:rsidR="00C653DD">
          <w:rPr>
            <w:noProof/>
            <w:webHidden/>
          </w:rPr>
          <w:tab/>
        </w:r>
        <w:r w:rsidR="00C653DD">
          <w:rPr>
            <w:noProof/>
            <w:webHidden/>
          </w:rPr>
          <w:fldChar w:fldCharType="begin"/>
        </w:r>
        <w:r w:rsidR="00C653DD">
          <w:rPr>
            <w:noProof/>
            <w:webHidden/>
          </w:rPr>
          <w:instrText xml:space="preserve"> PAGEREF _Toc411606279 \h </w:instrText>
        </w:r>
        <w:r w:rsidR="00C653DD">
          <w:rPr>
            <w:noProof/>
            <w:webHidden/>
          </w:rPr>
        </w:r>
        <w:r w:rsidR="00C653DD">
          <w:rPr>
            <w:noProof/>
            <w:webHidden/>
          </w:rPr>
          <w:fldChar w:fldCharType="separate"/>
        </w:r>
        <w:r w:rsidR="00C653DD">
          <w:rPr>
            <w:noProof/>
            <w:webHidden/>
          </w:rPr>
          <w:t>5</w:t>
        </w:r>
        <w:r w:rsidR="00C653DD">
          <w:rPr>
            <w:noProof/>
            <w:webHidden/>
          </w:rPr>
          <w:fldChar w:fldCharType="end"/>
        </w:r>
      </w:hyperlink>
    </w:p>
    <w:p w:rsidR="00C653DD" w:rsidRDefault="00783906">
      <w:pPr>
        <w:pStyle w:val="TOC1"/>
        <w:rPr>
          <w:rFonts w:asciiTheme="minorHAnsi" w:eastAsiaTheme="minorEastAsia" w:hAnsiTheme="minorHAnsi" w:cstheme="minorBidi"/>
          <w:b w:val="0"/>
          <w:bCs w:val="0"/>
          <w:sz w:val="22"/>
          <w:szCs w:val="22"/>
        </w:rPr>
      </w:pPr>
      <w:hyperlink w:anchor="_Toc411606280" w:history="1">
        <w:r w:rsidR="00C653DD" w:rsidRPr="00806DC3">
          <w:rPr>
            <w:rStyle w:val="Hyperlink"/>
          </w:rPr>
          <w:t xml:space="preserve">Module 1: </w:t>
        </w:r>
        <w:r w:rsidR="00C653DD" w:rsidRPr="00806DC3">
          <w:rPr>
            <w:rStyle w:val="Hyperlink"/>
            <w:highlight w:val="yellow"/>
          </w:rPr>
          <w:t>[Module Title]</w:t>
        </w:r>
        <w:r w:rsidR="00C653DD">
          <w:rPr>
            <w:webHidden/>
          </w:rPr>
          <w:tab/>
        </w:r>
        <w:r w:rsidR="00C653DD">
          <w:rPr>
            <w:webHidden/>
          </w:rPr>
          <w:fldChar w:fldCharType="begin"/>
        </w:r>
        <w:r w:rsidR="00C653DD">
          <w:rPr>
            <w:webHidden/>
          </w:rPr>
          <w:instrText xml:space="preserve"> PAGEREF _Toc411606280 \h </w:instrText>
        </w:r>
        <w:r w:rsidR="00C653DD">
          <w:rPr>
            <w:webHidden/>
          </w:rPr>
        </w:r>
        <w:r w:rsidR="00C653DD">
          <w:rPr>
            <w:webHidden/>
          </w:rPr>
          <w:fldChar w:fldCharType="separate"/>
        </w:r>
        <w:r w:rsidR="00C653DD">
          <w:rPr>
            <w:webHidden/>
          </w:rPr>
          <w:t>6</w:t>
        </w:r>
        <w:r w:rsidR="00C653DD">
          <w:rPr>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81" w:history="1">
        <w:r w:rsidR="00C653DD" w:rsidRPr="00806DC3">
          <w:rPr>
            <w:rStyle w:val="Hyperlink"/>
            <w:noProof/>
            <w:highlight w:val="yellow"/>
          </w:rPr>
          <w:t>[Month, Day, Year]</w:t>
        </w:r>
        <w:r w:rsidR="00C653DD" w:rsidRPr="00806DC3">
          <w:rPr>
            <w:rStyle w:val="Hyperlink"/>
            <w:noProof/>
          </w:rPr>
          <w:t xml:space="preserve">: </w:t>
        </w:r>
        <w:r w:rsidR="00C653DD" w:rsidRPr="00806DC3">
          <w:rPr>
            <w:rStyle w:val="Hyperlink"/>
            <w:noProof/>
            <w:highlight w:val="yellow"/>
          </w:rPr>
          <w:t>[Time]</w:t>
        </w:r>
        <w:r w:rsidR="00C653DD">
          <w:rPr>
            <w:noProof/>
            <w:webHidden/>
          </w:rPr>
          <w:tab/>
        </w:r>
        <w:r w:rsidR="00C653DD">
          <w:rPr>
            <w:noProof/>
            <w:webHidden/>
          </w:rPr>
          <w:fldChar w:fldCharType="begin"/>
        </w:r>
        <w:r w:rsidR="00C653DD">
          <w:rPr>
            <w:noProof/>
            <w:webHidden/>
          </w:rPr>
          <w:instrText xml:space="preserve"> PAGEREF _Toc411606281 \h </w:instrText>
        </w:r>
        <w:r w:rsidR="00C653DD">
          <w:rPr>
            <w:noProof/>
            <w:webHidden/>
          </w:rPr>
        </w:r>
        <w:r w:rsidR="00C653DD">
          <w:rPr>
            <w:noProof/>
            <w:webHidden/>
          </w:rPr>
          <w:fldChar w:fldCharType="separate"/>
        </w:r>
        <w:r w:rsidR="00C653DD">
          <w:rPr>
            <w:noProof/>
            <w:webHidden/>
          </w:rPr>
          <w:t>6</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82" w:history="1">
        <w:r w:rsidR="00C653DD" w:rsidRPr="00806DC3">
          <w:rPr>
            <w:rStyle w:val="Hyperlink"/>
            <w:noProof/>
            <w:highlight w:val="yellow"/>
          </w:rPr>
          <w:t>[Month, Day, Year]</w:t>
        </w:r>
        <w:r w:rsidR="00C653DD" w:rsidRPr="00806DC3">
          <w:rPr>
            <w:rStyle w:val="Hyperlink"/>
            <w:noProof/>
          </w:rPr>
          <w:t xml:space="preserve">: </w:t>
        </w:r>
        <w:r w:rsidR="00C653DD" w:rsidRPr="00806DC3">
          <w:rPr>
            <w:rStyle w:val="Hyperlink"/>
            <w:noProof/>
            <w:highlight w:val="yellow"/>
          </w:rPr>
          <w:t>[Time]</w:t>
        </w:r>
        <w:r w:rsidR="00C653DD">
          <w:rPr>
            <w:noProof/>
            <w:webHidden/>
          </w:rPr>
          <w:tab/>
        </w:r>
        <w:r w:rsidR="00C653DD">
          <w:rPr>
            <w:noProof/>
            <w:webHidden/>
          </w:rPr>
          <w:fldChar w:fldCharType="begin"/>
        </w:r>
        <w:r w:rsidR="00C653DD">
          <w:rPr>
            <w:noProof/>
            <w:webHidden/>
          </w:rPr>
          <w:instrText xml:space="preserve"> PAGEREF _Toc411606282 \h </w:instrText>
        </w:r>
        <w:r w:rsidR="00C653DD">
          <w:rPr>
            <w:noProof/>
            <w:webHidden/>
          </w:rPr>
        </w:r>
        <w:r w:rsidR="00C653DD">
          <w:rPr>
            <w:noProof/>
            <w:webHidden/>
          </w:rPr>
          <w:fldChar w:fldCharType="separate"/>
        </w:r>
        <w:r w:rsidR="00C653DD">
          <w:rPr>
            <w:noProof/>
            <w:webHidden/>
          </w:rPr>
          <w:t>6</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83" w:history="1">
        <w:r w:rsidR="00C653DD" w:rsidRPr="00806DC3">
          <w:rPr>
            <w:rStyle w:val="Hyperlink"/>
            <w:noProof/>
            <w:highlight w:val="yellow"/>
          </w:rPr>
          <w:t>[Month, Day, Year]</w:t>
        </w:r>
        <w:r w:rsidR="00C653DD" w:rsidRPr="00806DC3">
          <w:rPr>
            <w:rStyle w:val="Hyperlink"/>
            <w:noProof/>
          </w:rPr>
          <w:t xml:space="preserve">: </w:t>
        </w:r>
        <w:r w:rsidR="00C653DD" w:rsidRPr="00806DC3">
          <w:rPr>
            <w:rStyle w:val="Hyperlink"/>
            <w:noProof/>
            <w:highlight w:val="yellow"/>
          </w:rPr>
          <w:t>[Time]</w:t>
        </w:r>
        <w:r w:rsidR="00C653DD">
          <w:rPr>
            <w:noProof/>
            <w:webHidden/>
          </w:rPr>
          <w:tab/>
        </w:r>
        <w:r w:rsidR="00C653DD">
          <w:rPr>
            <w:noProof/>
            <w:webHidden/>
          </w:rPr>
          <w:fldChar w:fldCharType="begin"/>
        </w:r>
        <w:r w:rsidR="00C653DD">
          <w:rPr>
            <w:noProof/>
            <w:webHidden/>
          </w:rPr>
          <w:instrText xml:space="preserve"> PAGEREF _Toc411606283 \h </w:instrText>
        </w:r>
        <w:r w:rsidR="00C653DD">
          <w:rPr>
            <w:noProof/>
            <w:webHidden/>
          </w:rPr>
        </w:r>
        <w:r w:rsidR="00C653DD">
          <w:rPr>
            <w:noProof/>
            <w:webHidden/>
          </w:rPr>
          <w:fldChar w:fldCharType="separate"/>
        </w:r>
        <w:r w:rsidR="00C653DD">
          <w:rPr>
            <w:noProof/>
            <w:webHidden/>
          </w:rPr>
          <w:t>6</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84" w:history="1">
        <w:r w:rsidR="00C653DD" w:rsidRPr="00806DC3">
          <w:rPr>
            <w:rStyle w:val="Hyperlink"/>
            <w:noProof/>
          </w:rPr>
          <w:t>Key Issues</w:t>
        </w:r>
        <w:r w:rsidR="00C653DD">
          <w:rPr>
            <w:noProof/>
            <w:webHidden/>
          </w:rPr>
          <w:tab/>
        </w:r>
        <w:r w:rsidR="00C653DD">
          <w:rPr>
            <w:noProof/>
            <w:webHidden/>
          </w:rPr>
          <w:fldChar w:fldCharType="begin"/>
        </w:r>
        <w:r w:rsidR="00C653DD">
          <w:rPr>
            <w:noProof/>
            <w:webHidden/>
          </w:rPr>
          <w:instrText xml:space="preserve"> PAGEREF _Toc411606284 \h </w:instrText>
        </w:r>
        <w:r w:rsidR="00C653DD">
          <w:rPr>
            <w:noProof/>
            <w:webHidden/>
          </w:rPr>
        </w:r>
        <w:r w:rsidR="00C653DD">
          <w:rPr>
            <w:noProof/>
            <w:webHidden/>
          </w:rPr>
          <w:fldChar w:fldCharType="separate"/>
        </w:r>
        <w:r w:rsidR="00C653DD">
          <w:rPr>
            <w:noProof/>
            <w:webHidden/>
          </w:rPr>
          <w:t>6</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85" w:history="1">
        <w:r w:rsidR="00C653DD" w:rsidRPr="00806DC3">
          <w:rPr>
            <w:rStyle w:val="Hyperlink"/>
            <w:noProof/>
          </w:rPr>
          <w:t>Questions</w:t>
        </w:r>
        <w:r w:rsidR="00C653DD">
          <w:rPr>
            <w:noProof/>
            <w:webHidden/>
          </w:rPr>
          <w:tab/>
        </w:r>
        <w:r w:rsidR="00C653DD">
          <w:rPr>
            <w:noProof/>
            <w:webHidden/>
          </w:rPr>
          <w:fldChar w:fldCharType="begin"/>
        </w:r>
        <w:r w:rsidR="00C653DD">
          <w:rPr>
            <w:noProof/>
            <w:webHidden/>
          </w:rPr>
          <w:instrText xml:space="preserve"> PAGEREF _Toc411606285 \h </w:instrText>
        </w:r>
        <w:r w:rsidR="00C653DD">
          <w:rPr>
            <w:noProof/>
            <w:webHidden/>
          </w:rPr>
        </w:r>
        <w:r w:rsidR="00C653DD">
          <w:rPr>
            <w:noProof/>
            <w:webHidden/>
          </w:rPr>
          <w:fldChar w:fldCharType="separate"/>
        </w:r>
        <w:r w:rsidR="00C653DD">
          <w:rPr>
            <w:noProof/>
            <w:webHidden/>
          </w:rPr>
          <w:t>6</w:t>
        </w:r>
        <w:r w:rsidR="00C653DD">
          <w:rPr>
            <w:noProof/>
            <w:webHidden/>
          </w:rPr>
          <w:fldChar w:fldCharType="end"/>
        </w:r>
      </w:hyperlink>
    </w:p>
    <w:p w:rsidR="00C653DD" w:rsidRDefault="00783906">
      <w:pPr>
        <w:pStyle w:val="TOC1"/>
        <w:rPr>
          <w:rFonts w:asciiTheme="minorHAnsi" w:eastAsiaTheme="minorEastAsia" w:hAnsiTheme="minorHAnsi" w:cstheme="minorBidi"/>
          <w:b w:val="0"/>
          <w:bCs w:val="0"/>
          <w:sz w:val="22"/>
          <w:szCs w:val="22"/>
        </w:rPr>
      </w:pPr>
      <w:hyperlink w:anchor="_Toc411606286" w:history="1">
        <w:r w:rsidR="00C653DD" w:rsidRPr="00806DC3">
          <w:rPr>
            <w:rStyle w:val="Hyperlink"/>
          </w:rPr>
          <w:t xml:space="preserve">Module 2: </w:t>
        </w:r>
        <w:r w:rsidR="00C653DD" w:rsidRPr="00806DC3">
          <w:rPr>
            <w:rStyle w:val="Hyperlink"/>
            <w:highlight w:val="yellow"/>
          </w:rPr>
          <w:t>[Module Title]</w:t>
        </w:r>
        <w:r w:rsidR="00C653DD">
          <w:rPr>
            <w:webHidden/>
          </w:rPr>
          <w:tab/>
        </w:r>
        <w:r w:rsidR="00C653DD">
          <w:rPr>
            <w:webHidden/>
          </w:rPr>
          <w:fldChar w:fldCharType="begin"/>
        </w:r>
        <w:r w:rsidR="00C653DD">
          <w:rPr>
            <w:webHidden/>
          </w:rPr>
          <w:instrText xml:space="preserve"> PAGEREF _Toc411606286 \h </w:instrText>
        </w:r>
        <w:r w:rsidR="00C653DD">
          <w:rPr>
            <w:webHidden/>
          </w:rPr>
        </w:r>
        <w:r w:rsidR="00C653DD">
          <w:rPr>
            <w:webHidden/>
          </w:rPr>
          <w:fldChar w:fldCharType="separate"/>
        </w:r>
        <w:r w:rsidR="00C653DD">
          <w:rPr>
            <w:webHidden/>
          </w:rPr>
          <w:t>8</w:t>
        </w:r>
        <w:r w:rsidR="00C653DD">
          <w:rPr>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87" w:history="1">
        <w:r w:rsidR="00C653DD" w:rsidRPr="00806DC3">
          <w:rPr>
            <w:rStyle w:val="Hyperlink"/>
            <w:noProof/>
            <w:highlight w:val="yellow"/>
          </w:rPr>
          <w:t>[Month, Day, Year]</w:t>
        </w:r>
        <w:r w:rsidR="00C653DD" w:rsidRPr="00806DC3">
          <w:rPr>
            <w:rStyle w:val="Hyperlink"/>
            <w:noProof/>
          </w:rPr>
          <w:t xml:space="preserve">: </w:t>
        </w:r>
        <w:r w:rsidR="00C653DD" w:rsidRPr="00806DC3">
          <w:rPr>
            <w:rStyle w:val="Hyperlink"/>
            <w:noProof/>
            <w:highlight w:val="yellow"/>
          </w:rPr>
          <w:t>[Time]</w:t>
        </w:r>
        <w:r w:rsidR="00C653DD">
          <w:rPr>
            <w:noProof/>
            <w:webHidden/>
          </w:rPr>
          <w:tab/>
        </w:r>
        <w:r w:rsidR="00C653DD">
          <w:rPr>
            <w:noProof/>
            <w:webHidden/>
          </w:rPr>
          <w:fldChar w:fldCharType="begin"/>
        </w:r>
        <w:r w:rsidR="00C653DD">
          <w:rPr>
            <w:noProof/>
            <w:webHidden/>
          </w:rPr>
          <w:instrText xml:space="preserve"> PAGEREF _Toc411606287 \h </w:instrText>
        </w:r>
        <w:r w:rsidR="00C653DD">
          <w:rPr>
            <w:noProof/>
            <w:webHidden/>
          </w:rPr>
        </w:r>
        <w:r w:rsidR="00C653DD">
          <w:rPr>
            <w:noProof/>
            <w:webHidden/>
          </w:rPr>
          <w:fldChar w:fldCharType="separate"/>
        </w:r>
        <w:r w:rsidR="00C653DD">
          <w:rPr>
            <w:noProof/>
            <w:webHidden/>
          </w:rPr>
          <w:t>8</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88" w:history="1">
        <w:r w:rsidR="00C653DD" w:rsidRPr="00806DC3">
          <w:rPr>
            <w:rStyle w:val="Hyperlink"/>
            <w:noProof/>
            <w:highlight w:val="yellow"/>
          </w:rPr>
          <w:t>[Month, Day, Year]</w:t>
        </w:r>
        <w:r w:rsidR="00C653DD" w:rsidRPr="00806DC3">
          <w:rPr>
            <w:rStyle w:val="Hyperlink"/>
            <w:noProof/>
          </w:rPr>
          <w:t xml:space="preserve">: </w:t>
        </w:r>
        <w:r w:rsidR="00C653DD" w:rsidRPr="00806DC3">
          <w:rPr>
            <w:rStyle w:val="Hyperlink"/>
            <w:noProof/>
            <w:highlight w:val="yellow"/>
          </w:rPr>
          <w:t>[Time]</w:t>
        </w:r>
        <w:r w:rsidR="00C653DD">
          <w:rPr>
            <w:noProof/>
            <w:webHidden/>
          </w:rPr>
          <w:tab/>
        </w:r>
        <w:r w:rsidR="00C653DD">
          <w:rPr>
            <w:noProof/>
            <w:webHidden/>
          </w:rPr>
          <w:fldChar w:fldCharType="begin"/>
        </w:r>
        <w:r w:rsidR="00C653DD">
          <w:rPr>
            <w:noProof/>
            <w:webHidden/>
          </w:rPr>
          <w:instrText xml:space="preserve"> PAGEREF _Toc411606288 \h </w:instrText>
        </w:r>
        <w:r w:rsidR="00C653DD">
          <w:rPr>
            <w:noProof/>
            <w:webHidden/>
          </w:rPr>
        </w:r>
        <w:r w:rsidR="00C653DD">
          <w:rPr>
            <w:noProof/>
            <w:webHidden/>
          </w:rPr>
          <w:fldChar w:fldCharType="separate"/>
        </w:r>
        <w:r w:rsidR="00C653DD">
          <w:rPr>
            <w:noProof/>
            <w:webHidden/>
          </w:rPr>
          <w:t>8</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89" w:history="1">
        <w:r w:rsidR="00C653DD" w:rsidRPr="00806DC3">
          <w:rPr>
            <w:rStyle w:val="Hyperlink"/>
            <w:noProof/>
            <w:highlight w:val="yellow"/>
          </w:rPr>
          <w:t>[Month, Day, Year]</w:t>
        </w:r>
        <w:r w:rsidR="00C653DD" w:rsidRPr="00806DC3">
          <w:rPr>
            <w:rStyle w:val="Hyperlink"/>
            <w:noProof/>
          </w:rPr>
          <w:t xml:space="preserve">: </w:t>
        </w:r>
        <w:r w:rsidR="00C653DD" w:rsidRPr="00806DC3">
          <w:rPr>
            <w:rStyle w:val="Hyperlink"/>
            <w:noProof/>
            <w:highlight w:val="yellow"/>
          </w:rPr>
          <w:t>[Time]</w:t>
        </w:r>
        <w:r w:rsidR="00C653DD">
          <w:rPr>
            <w:noProof/>
            <w:webHidden/>
          </w:rPr>
          <w:tab/>
        </w:r>
        <w:r w:rsidR="00C653DD">
          <w:rPr>
            <w:noProof/>
            <w:webHidden/>
          </w:rPr>
          <w:fldChar w:fldCharType="begin"/>
        </w:r>
        <w:r w:rsidR="00C653DD">
          <w:rPr>
            <w:noProof/>
            <w:webHidden/>
          </w:rPr>
          <w:instrText xml:space="preserve"> PAGEREF _Toc411606289 \h </w:instrText>
        </w:r>
        <w:r w:rsidR="00C653DD">
          <w:rPr>
            <w:noProof/>
            <w:webHidden/>
          </w:rPr>
        </w:r>
        <w:r w:rsidR="00C653DD">
          <w:rPr>
            <w:noProof/>
            <w:webHidden/>
          </w:rPr>
          <w:fldChar w:fldCharType="separate"/>
        </w:r>
        <w:r w:rsidR="00C653DD">
          <w:rPr>
            <w:noProof/>
            <w:webHidden/>
          </w:rPr>
          <w:t>8</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90" w:history="1">
        <w:r w:rsidR="00C653DD" w:rsidRPr="00806DC3">
          <w:rPr>
            <w:rStyle w:val="Hyperlink"/>
            <w:noProof/>
          </w:rPr>
          <w:t>Key Issues</w:t>
        </w:r>
        <w:r w:rsidR="00C653DD">
          <w:rPr>
            <w:noProof/>
            <w:webHidden/>
          </w:rPr>
          <w:tab/>
        </w:r>
        <w:r w:rsidR="00C653DD">
          <w:rPr>
            <w:noProof/>
            <w:webHidden/>
          </w:rPr>
          <w:fldChar w:fldCharType="begin"/>
        </w:r>
        <w:r w:rsidR="00C653DD">
          <w:rPr>
            <w:noProof/>
            <w:webHidden/>
          </w:rPr>
          <w:instrText xml:space="preserve"> PAGEREF _Toc411606290 \h </w:instrText>
        </w:r>
        <w:r w:rsidR="00C653DD">
          <w:rPr>
            <w:noProof/>
            <w:webHidden/>
          </w:rPr>
        </w:r>
        <w:r w:rsidR="00C653DD">
          <w:rPr>
            <w:noProof/>
            <w:webHidden/>
          </w:rPr>
          <w:fldChar w:fldCharType="separate"/>
        </w:r>
        <w:r w:rsidR="00C653DD">
          <w:rPr>
            <w:noProof/>
            <w:webHidden/>
          </w:rPr>
          <w:t>8</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91" w:history="1">
        <w:r w:rsidR="00C653DD" w:rsidRPr="00806DC3">
          <w:rPr>
            <w:rStyle w:val="Hyperlink"/>
            <w:noProof/>
          </w:rPr>
          <w:t>Questions</w:t>
        </w:r>
        <w:r w:rsidR="00C653DD">
          <w:rPr>
            <w:noProof/>
            <w:webHidden/>
          </w:rPr>
          <w:tab/>
        </w:r>
        <w:r w:rsidR="00C653DD">
          <w:rPr>
            <w:noProof/>
            <w:webHidden/>
          </w:rPr>
          <w:fldChar w:fldCharType="begin"/>
        </w:r>
        <w:r w:rsidR="00C653DD">
          <w:rPr>
            <w:noProof/>
            <w:webHidden/>
          </w:rPr>
          <w:instrText xml:space="preserve"> PAGEREF _Toc411606291 \h </w:instrText>
        </w:r>
        <w:r w:rsidR="00C653DD">
          <w:rPr>
            <w:noProof/>
            <w:webHidden/>
          </w:rPr>
        </w:r>
        <w:r w:rsidR="00C653DD">
          <w:rPr>
            <w:noProof/>
            <w:webHidden/>
          </w:rPr>
          <w:fldChar w:fldCharType="separate"/>
        </w:r>
        <w:r w:rsidR="00C653DD">
          <w:rPr>
            <w:noProof/>
            <w:webHidden/>
          </w:rPr>
          <w:t>8</w:t>
        </w:r>
        <w:r w:rsidR="00C653DD">
          <w:rPr>
            <w:noProof/>
            <w:webHidden/>
          </w:rPr>
          <w:fldChar w:fldCharType="end"/>
        </w:r>
      </w:hyperlink>
    </w:p>
    <w:p w:rsidR="00C653DD" w:rsidRDefault="00783906">
      <w:pPr>
        <w:pStyle w:val="TOC1"/>
        <w:rPr>
          <w:rFonts w:asciiTheme="minorHAnsi" w:eastAsiaTheme="minorEastAsia" w:hAnsiTheme="minorHAnsi" w:cstheme="minorBidi"/>
          <w:b w:val="0"/>
          <w:bCs w:val="0"/>
          <w:sz w:val="22"/>
          <w:szCs w:val="22"/>
        </w:rPr>
      </w:pPr>
      <w:hyperlink w:anchor="_Toc411606292" w:history="1">
        <w:r w:rsidR="00C653DD" w:rsidRPr="00806DC3">
          <w:rPr>
            <w:rStyle w:val="Hyperlink"/>
          </w:rPr>
          <w:t xml:space="preserve">Module 3: </w:t>
        </w:r>
        <w:r w:rsidR="00C653DD" w:rsidRPr="00806DC3">
          <w:rPr>
            <w:rStyle w:val="Hyperlink"/>
            <w:highlight w:val="yellow"/>
          </w:rPr>
          <w:t>[Module Title]</w:t>
        </w:r>
        <w:r w:rsidR="00C653DD">
          <w:rPr>
            <w:webHidden/>
          </w:rPr>
          <w:tab/>
        </w:r>
        <w:r w:rsidR="00C653DD">
          <w:rPr>
            <w:webHidden/>
          </w:rPr>
          <w:fldChar w:fldCharType="begin"/>
        </w:r>
        <w:r w:rsidR="00C653DD">
          <w:rPr>
            <w:webHidden/>
          </w:rPr>
          <w:instrText xml:space="preserve"> PAGEREF _Toc411606292 \h </w:instrText>
        </w:r>
        <w:r w:rsidR="00C653DD">
          <w:rPr>
            <w:webHidden/>
          </w:rPr>
        </w:r>
        <w:r w:rsidR="00C653DD">
          <w:rPr>
            <w:webHidden/>
          </w:rPr>
          <w:fldChar w:fldCharType="separate"/>
        </w:r>
        <w:r w:rsidR="00C653DD">
          <w:rPr>
            <w:webHidden/>
          </w:rPr>
          <w:t>10</w:t>
        </w:r>
        <w:r w:rsidR="00C653DD">
          <w:rPr>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93" w:history="1">
        <w:r w:rsidR="00C653DD" w:rsidRPr="00806DC3">
          <w:rPr>
            <w:rStyle w:val="Hyperlink"/>
            <w:noProof/>
            <w:highlight w:val="yellow"/>
          </w:rPr>
          <w:t>[Month, Day, Year]</w:t>
        </w:r>
        <w:r w:rsidR="00C653DD" w:rsidRPr="00806DC3">
          <w:rPr>
            <w:rStyle w:val="Hyperlink"/>
            <w:noProof/>
          </w:rPr>
          <w:t xml:space="preserve">: </w:t>
        </w:r>
        <w:r w:rsidR="00C653DD" w:rsidRPr="00806DC3">
          <w:rPr>
            <w:rStyle w:val="Hyperlink"/>
            <w:noProof/>
            <w:highlight w:val="yellow"/>
          </w:rPr>
          <w:t>[Time]</w:t>
        </w:r>
        <w:r w:rsidR="00C653DD">
          <w:rPr>
            <w:noProof/>
            <w:webHidden/>
          </w:rPr>
          <w:tab/>
        </w:r>
        <w:r w:rsidR="00C653DD">
          <w:rPr>
            <w:noProof/>
            <w:webHidden/>
          </w:rPr>
          <w:fldChar w:fldCharType="begin"/>
        </w:r>
        <w:r w:rsidR="00C653DD">
          <w:rPr>
            <w:noProof/>
            <w:webHidden/>
          </w:rPr>
          <w:instrText xml:space="preserve"> PAGEREF _Toc411606293 \h </w:instrText>
        </w:r>
        <w:r w:rsidR="00C653DD">
          <w:rPr>
            <w:noProof/>
            <w:webHidden/>
          </w:rPr>
        </w:r>
        <w:r w:rsidR="00C653DD">
          <w:rPr>
            <w:noProof/>
            <w:webHidden/>
          </w:rPr>
          <w:fldChar w:fldCharType="separate"/>
        </w:r>
        <w:r w:rsidR="00C653DD">
          <w:rPr>
            <w:noProof/>
            <w:webHidden/>
          </w:rPr>
          <w:t>10</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94" w:history="1">
        <w:r w:rsidR="00C653DD" w:rsidRPr="00806DC3">
          <w:rPr>
            <w:rStyle w:val="Hyperlink"/>
            <w:noProof/>
            <w:highlight w:val="yellow"/>
          </w:rPr>
          <w:t>[Month, Day, Year]</w:t>
        </w:r>
        <w:r w:rsidR="00C653DD" w:rsidRPr="00806DC3">
          <w:rPr>
            <w:rStyle w:val="Hyperlink"/>
            <w:noProof/>
          </w:rPr>
          <w:t xml:space="preserve">: </w:t>
        </w:r>
        <w:r w:rsidR="00C653DD" w:rsidRPr="00806DC3">
          <w:rPr>
            <w:rStyle w:val="Hyperlink"/>
            <w:noProof/>
            <w:highlight w:val="yellow"/>
          </w:rPr>
          <w:t>[Time]</w:t>
        </w:r>
        <w:r w:rsidR="00C653DD">
          <w:rPr>
            <w:noProof/>
            <w:webHidden/>
          </w:rPr>
          <w:tab/>
        </w:r>
        <w:r w:rsidR="00C653DD">
          <w:rPr>
            <w:noProof/>
            <w:webHidden/>
          </w:rPr>
          <w:fldChar w:fldCharType="begin"/>
        </w:r>
        <w:r w:rsidR="00C653DD">
          <w:rPr>
            <w:noProof/>
            <w:webHidden/>
          </w:rPr>
          <w:instrText xml:space="preserve"> PAGEREF _Toc411606294 \h </w:instrText>
        </w:r>
        <w:r w:rsidR="00C653DD">
          <w:rPr>
            <w:noProof/>
            <w:webHidden/>
          </w:rPr>
        </w:r>
        <w:r w:rsidR="00C653DD">
          <w:rPr>
            <w:noProof/>
            <w:webHidden/>
          </w:rPr>
          <w:fldChar w:fldCharType="separate"/>
        </w:r>
        <w:r w:rsidR="00C653DD">
          <w:rPr>
            <w:noProof/>
            <w:webHidden/>
          </w:rPr>
          <w:t>10</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95" w:history="1">
        <w:r w:rsidR="00C653DD" w:rsidRPr="00806DC3">
          <w:rPr>
            <w:rStyle w:val="Hyperlink"/>
            <w:noProof/>
            <w:highlight w:val="yellow"/>
          </w:rPr>
          <w:t>[Month, Day, Year]</w:t>
        </w:r>
        <w:r w:rsidR="00C653DD" w:rsidRPr="00806DC3">
          <w:rPr>
            <w:rStyle w:val="Hyperlink"/>
            <w:noProof/>
          </w:rPr>
          <w:t xml:space="preserve">: </w:t>
        </w:r>
        <w:r w:rsidR="00C653DD" w:rsidRPr="00806DC3">
          <w:rPr>
            <w:rStyle w:val="Hyperlink"/>
            <w:noProof/>
            <w:highlight w:val="yellow"/>
          </w:rPr>
          <w:t>[Time]</w:t>
        </w:r>
        <w:r w:rsidR="00C653DD">
          <w:rPr>
            <w:noProof/>
            <w:webHidden/>
          </w:rPr>
          <w:tab/>
        </w:r>
        <w:r w:rsidR="00C653DD">
          <w:rPr>
            <w:noProof/>
            <w:webHidden/>
          </w:rPr>
          <w:fldChar w:fldCharType="begin"/>
        </w:r>
        <w:r w:rsidR="00C653DD">
          <w:rPr>
            <w:noProof/>
            <w:webHidden/>
          </w:rPr>
          <w:instrText xml:space="preserve"> PAGEREF _Toc411606295 \h </w:instrText>
        </w:r>
        <w:r w:rsidR="00C653DD">
          <w:rPr>
            <w:noProof/>
            <w:webHidden/>
          </w:rPr>
        </w:r>
        <w:r w:rsidR="00C653DD">
          <w:rPr>
            <w:noProof/>
            <w:webHidden/>
          </w:rPr>
          <w:fldChar w:fldCharType="separate"/>
        </w:r>
        <w:r w:rsidR="00C653DD">
          <w:rPr>
            <w:noProof/>
            <w:webHidden/>
          </w:rPr>
          <w:t>10</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96" w:history="1">
        <w:r w:rsidR="00C653DD" w:rsidRPr="00806DC3">
          <w:rPr>
            <w:rStyle w:val="Hyperlink"/>
            <w:noProof/>
          </w:rPr>
          <w:t>Key Issues</w:t>
        </w:r>
        <w:r w:rsidR="00C653DD">
          <w:rPr>
            <w:noProof/>
            <w:webHidden/>
          </w:rPr>
          <w:tab/>
        </w:r>
        <w:r w:rsidR="00C653DD">
          <w:rPr>
            <w:noProof/>
            <w:webHidden/>
          </w:rPr>
          <w:fldChar w:fldCharType="begin"/>
        </w:r>
        <w:r w:rsidR="00C653DD">
          <w:rPr>
            <w:noProof/>
            <w:webHidden/>
          </w:rPr>
          <w:instrText xml:space="preserve"> PAGEREF _Toc411606296 \h </w:instrText>
        </w:r>
        <w:r w:rsidR="00C653DD">
          <w:rPr>
            <w:noProof/>
            <w:webHidden/>
          </w:rPr>
        </w:r>
        <w:r w:rsidR="00C653DD">
          <w:rPr>
            <w:noProof/>
            <w:webHidden/>
          </w:rPr>
          <w:fldChar w:fldCharType="separate"/>
        </w:r>
        <w:r w:rsidR="00C653DD">
          <w:rPr>
            <w:noProof/>
            <w:webHidden/>
          </w:rPr>
          <w:t>10</w:t>
        </w:r>
        <w:r w:rsidR="00C653DD">
          <w:rPr>
            <w:noProof/>
            <w:webHidden/>
          </w:rPr>
          <w:fldChar w:fldCharType="end"/>
        </w:r>
      </w:hyperlink>
    </w:p>
    <w:p w:rsidR="00C653DD" w:rsidRDefault="00783906">
      <w:pPr>
        <w:pStyle w:val="TOC2"/>
        <w:rPr>
          <w:rFonts w:asciiTheme="minorHAnsi" w:eastAsiaTheme="minorEastAsia" w:hAnsiTheme="minorHAnsi" w:cstheme="minorBidi"/>
          <w:bCs w:val="0"/>
          <w:noProof/>
          <w:sz w:val="22"/>
          <w:szCs w:val="22"/>
        </w:rPr>
      </w:pPr>
      <w:hyperlink w:anchor="_Toc411606297" w:history="1">
        <w:r w:rsidR="00C653DD" w:rsidRPr="00806DC3">
          <w:rPr>
            <w:rStyle w:val="Hyperlink"/>
            <w:noProof/>
          </w:rPr>
          <w:t>Questions</w:t>
        </w:r>
        <w:r w:rsidR="00C653DD">
          <w:rPr>
            <w:noProof/>
            <w:webHidden/>
          </w:rPr>
          <w:tab/>
        </w:r>
        <w:r w:rsidR="00C653DD">
          <w:rPr>
            <w:noProof/>
            <w:webHidden/>
          </w:rPr>
          <w:fldChar w:fldCharType="begin"/>
        </w:r>
        <w:r w:rsidR="00C653DD">
          <w:rPr>
            <w:noProof/>
            <w:webHidden/>
          </w:rPr>
          <w:instrText xml:space="preserve"> PAGEREF _Toc411606297 \h </w:instrText>
        </w:r>
        <w:r w:rsidR="00C653DD">
          <w:rPr>
            <w:noProof/>
            <w:webHidden/>
          </w:rPr>
        </w:r>
        <w:r w:rsidR="00C653DD">
          <w:rPr>
            <w:noProof/>
            <w:webHidden/>
          </w:rPr>
          <w:fldChar w:fldCharType="separate"/>
        </w:r>
        <w:r w:rsidR="00C653DD">
          <w:rPr>
            <w:noProof/>
            <w:webHidden/>
          </w:rPr>
          <w:t>10</w:t>
        </w:r>
        <w:r w:rsidR="00C653DD">
          <w:rPr>
            <w:noProof/>
            <w:webHidden/>
          </w:rPr>
          <w:fldChar w:fldCharType="end"/>
        </w:r>
      </w:hyperlink>
    </w:p>
    <w:p w:rsidR="00F059A7" w:rsidRDefault="00BD2047" w:rsidP="00C4709D">
      <w:pPr>
        <w:rPr>
          <w:noProof/>
        </w:rPr>
      </w:pPr>
      <w:r>
        <w:rPr>
          <w:noProof/>
        </w:rPr>
        <w:fldChar w:fldCharType="end"/>
      </w:r>
    </w:p>
    <w:p w:rsidR="00C653DD" w:rsidRDefault="00C653DD" w:rsidP="00B80C22">
      <w:pPr>
        <w:rPr>
          <w:rFonts w:ascii="Arial" w:hAnsi="Arial" w:cs="Arial"/>
          <w:b/>
          <w:sz w:val="28"/>
        </w:rPr>
      </w:pPr>
    </w:p>
    <w:p w:rsidR="00B07B80" w:rsidRPr="00B80C22" w:rsidRDefault="00B80C22" w:rsidP="00B80C22">
      <w:pPr>
        <w:rPr>
          <w:rFonts w:ascii="Arial" w:hAnsi="Arial" w:cs="Arial"/>
          <w:b/>
          <w:sz w:val="28"/>
        </w:rPr>
      </w:pPr>
      <w:r w:rsidRPr="00B80C22">
        <w:rPr>
          <w:rFonts w:ascii="Arial" w:hAnsi="Arial" w:cs="Arial"/>
          <w:b/>
          <w:sz w:val="28"/>
        </w:rPr>
        <w:t>Appendices (maintained as separate documents)</w:t>
      </w:r>
    </w:p>
    <w:p w:rsidR="008E3458" w:rsidRPr="00B80C22" w:rsidRDefault="00B80C22" w:rsidP="00B80C22">
      <w:pPr>
        <w:spacing w:after="0"/>
        <w:rPr>
          <w:rFonts w:ascii="Arial" w:hAnsi="Arial" w:cs="Arial"/>
        </w:rPr>
      </w:pPr>
      <w:r w:rsidRPr="00B80C22">
        <w:rPr>
          <w:rFonts w:ascii="Arial" w:hAnsi="Arial" w:cs="Arial"/>
        </w:rPr>
        <w:t>Appendix A</w:t>
      </w:r>
      <w:r w:rsidR="00A010E3">
        <w:rPr>
          <w:rFonts w:ascii="Arial" w:hAnsi="Arial" w:cs="Arial"/>
        </w:rPr>
        <w:tab/>
      </w:r>
      <w:r w:rsidRPr="00B80C22">
        <w:rPr>
          <w:rFonts w:ascii="Arial" w:hAnsi="Arial" w:cs="Arial"/>
        </w:rPr>
        <w:t>Exercise Schedule</w:t>
      </w:r>
    </w:p>
    <w:p w:rsidR="00B80C22" w:rsidRDefault="00B80C22" w:rsidP="00B80C22">
      <w:pPr>
        <w:spacing w:after="0"/>
        <w:rPr>
          <w:rFonts w:ascii="Arial" w:hAnsi="Arial" w:cs="Arial"/>
        </w:rPr>
      </w:pPr>
      <w:r w:rsidRPr="00B80C22">
        <w:rPr>
          <w:rFonts w:ascii="Arial" w:hAnsi="Arial" w:cs="Arial"/>
        </w:rPr>
        <w:t>Appendix B</w:t>
      </w:r>
      <w:r>
        <w:rPr>
          <w:rFonts w:ascii="Arial" w:hAnsi="Arial" w:cs="Arial"/>
        </w:rPr>
        <w:tab/>
        <w:t>Exercise Participants</w:t>
      </w:r>
    </w:p>
    <w:p w:rsidR="00B80C22" w:rsidRDefault="00B80C22" w:rsidP="00B80C22">
      <w:pPr>
        <w:spacing w:after="0"/>
        <w:rPr>
          <w:rFonts w:ascii="Arial" w:hAnsi="Arial" w:cs="Arial"/>
        </w:rPr>
      </w:pPr>
      <w:r>
        <w:rPr>
          <w:rFonts w:ascii="Arial" w:hAnsi="Arial" w:cs="Arial"/>
        </w:rPr>
        <w:t>Appendix C</w:t>
      </w:r>
      <w:r>
        <w:rPr>
          <w:rFonts w:ascii="Arial" w:hAnsi="Arial" w:cs="Arial"/>
        </w:rPr>
        <w:tab/>
        <w:t>Relevant Plans</w:t>
      </w:r>
    </w:p>
    <w:p w:rsidR="00B80C22" w:rsidRPr="00B80C22" w:rsidRDefault="00B80C22" w:rsidP="00B80C22">
      <w:pPr>
        <w:spacing w:after="0"/>
        <w:rPr>
          <w:rFonts w:ascii="Arial" w:hAnsi="Arial" w:cs="Arial"/>
        </w:rPr>
      </w:pPr>
      <w:r>
        <w:rPr>
          <w:rFonts w:ascii="Arial" w:hAnsi="Arial" w:cs="Arial"/>
        </w:rPr>
        <w:t>Appendix D</w:t>
      </w:r>
      <w:r>
        <w:rPr>
          <w:rFonts w:ascii="Arial" w:hAnsi="Arial" w:cs="Arial"/>
        </w:rPr>
        <w:tab/>
        <w:t>Acronyms</w:t>
      </w:r>
    </w:p>
    <w:p w:rsidR="00995F40" w:rsidRPr="00C4709D" w:rsidRDefault="00995F40" w:rsidP="00B80C22"/>
    <w:p w:rsidR="00E223AE" w:rsidRPr="00C53361" w:rsidRDefault="00E223AE" w:rsidP="00B80C22"/>
    <w:p w:rsidR="00C54307" w:rsidRDefault="00C54307" w:rsidP="00B80C22"/>
    <w:p w:rsidR="00E00396" w:rsidRDefault="00E00396" w:rsidP="00C4709D"/>
    <w:p w:rsidR="00E00396" w:rsidRDefault="00E00396" w:rsidP="00C4709D">
      <w:pPr>
        <w:sectPr w:rsidR="00E00396" w:rsidSect="00C46AB7">
          <w:headerReference w:type="even" r:id="rId20"/>
          <w:headerReference w:type="default" r:id="rId21"/>
          <w:footerReference w:type="default" r:id="rId22"/>
          <w:headerReference w:type="first" r:id="rId23"/>
          <w:pgSz w:w="12240" w:h="15840" w:code="1"/>
          <w:pgMar w:top="1440" w:right="1440" w:bottom="1440" w:left="1440" w:header="720" w:footer="720" w:gutter="0"/>
          <w:pgNumType w:fmt="lowerRoman"/>
          <w:cols w:space="720"/>
          <w:docGrid w:linePitch="360"/>
        </w:sectPr>
      </w:pPr>
    </w:p>
    <w:p w:rsidR="00304FB7" w:rsidRPr="001027B1" w:rsidRDefault="00A57E93" w:rsidP="00304FB7">
      <w:pPr>
        <w:pStyle w:val="ChapterTitles"/>
        <w:pBdr>
          <w:bottom w:val="single" w:sz="4" w:space="1" w:color="17365D" w:themeColor="text2" w:themeShade="BF"/>
        </w:pBdr>
        <w:spacing w:after="240" w:line="240" w:lineRule="auto"/>
        <w:ind w:left="720" w:hanging="720"/>
        <w:rPr>
          <w:bCs/>
          <w:color w:val="1F497D" w:themeColor="text2"/>
          <w:sz w:val="44"/>
          <w:szCs w:val="48"/>
        </w:rPr>
      </w:pPr>
      <w:bookmarkStart w:id="1" w:name="_Toc236735600"/>
      <w:bookmarkStart w:id="2" w:name="_Toc236736137"/>
      <w:bookmarkStart w:id="3" w:name="_Toc236736392"/>
      <w:bookmarkStart w:id="4" w:name="_Toc236736531"/>
      <w:bookmarkStart w:id="5" w:name="_Toc236736670"/>
      <w:bookmarkStart w:id="6" w:name="_Toc236736809"/>
      <w:bookmarkStart w:id="7" w:name="_Toc236736948"/>
      <w:bookmarkStart w:id="8" w:name="_Toc236737087"/>
      <w:bookmarkStart w:id="9" w:name="_Toc236737227"/>
      <w:bookmarkStart w:id="10" w:name="_Toc236737367"/>
      <w:bookmarkStart w:id="11" w:name="_Toc236804745"/>
      <w:bookmarkStart w:id="12" w:name="_Toc237242571"/>
      <w:bookmarkStart w:id="13" w:name="_Toc237242787"/>
      <w:bookmarkStart w:id="14" w:name="_Toc237242886"/>
      <w:bookmarkStart w:id="15" w:name="_Toc237242985"/>
      <w:bookmarkStart w:id="16" w:name="_Toc393776422"/>
      <w:bookmarkStart w:id="17" w:name="_Toc4116062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bCs/>
          <w:color w:val="1F497D" w:themeColor="text2"/>
          <w:sz w:val="44"/>
          <w:szCs w:val="48"/>
        </w:rPr>
        <w:t>Exercise Overview</w:t>
      </w:r>
      <w:bookmarkEnd w:id="17"/>
    </w:p>
    <w:p w:rsidR="00304FB7" w:rsidRPr="006F05C5" w:rsidRDefault="00A57E93" w:rsidP="00304FB7">
      <w:pPr>
        <w:pStyle w:val="Heading2"/>
      </w:pPr>
      <w:bookmarkStart w:id="18" w:name="_Toc411606263"/>
      <w:r>
        <w:t>Exercise Name</w:t>
      </w:r>
      <w:bookmarkEnd w:id="18"/>
    </w:p>
    <w:p w:rsidR="00304FB7" w:rsidRDefault="00304FB7" w:rsidP="00A57E93">
      <w:r w:rsidRPr="006F05C5">
        <w:rPr>
          <w:highlight w:val="yellow"/>
        </w:rPr>
        <w:t xml:space="preserve">[Insert </w:t>
      </w:r>
      <w:r w:rsidR="00A57E93">
        <w:rPr>
          <w:highlight w:val="yellow"/>
        </w:rPr>
        <w:t>the formal name of the exercise, which should match the name in th</w:t>
      </w:r>
      <w:r w:rsidR="00E67221">
        <w:rPr>
          <w:highlight w:val="yellow"/>
        </w:rPr>
        <w:t>is</w:t>
      </w:r>
      <w:r w:rsidR="00A57E93">
        <w:rPr>
          <w:highlight w:val="yellow"/>
        </w:rPr>
        <w:t xml:space="preserve"> document</w:t>
      </w:r>
      <w:r w:rsidR="00E67221">
        <w:rPr>
          <w:highlight w:val="yellow"/>
        </w:rPr>
        <w:t>’s</w:t>
      </w:r>
      <w:r w:rsidR="00A57E93">
        <w:rPr>
          <w:highlight w:val="yellow"/>
        </w:rPr>
        <w:t xml:space="preserve"> header</w:t>
      </w:r>
      <w:r w:rsidRPr="006F05C5">
        <w:rPr>
          <w:highlight w:val="yellow"/>
        </w:rPr>
        <w:t>]</w:t>
      </w:r>
    </w:p>
    <w:p w:rsidR="00A57E93" w:rsidRPr="006F05C5" w:rsidRDefault="00A57E93" w:rsidP="00A57E93">
      <w:pPr>
        <w:pStyle w:val="Heading2"/>
      </w:pPr>
      <w:bookmarkStart w:id="19" w:name="_Toc411606264"/>
      <w:r>
        <w:t>Exercise Dates</w:t>
      </w:r>
      <w:bookmarkEnd w:id="19"/>
    </w:p>
    <w:p w:rsidR="00A57E93" w:rsidRDefault="00A57E93" w:rsidP="00A57E93">
      <w:r w:rsidRPr="006F05C5">
        <w:rPr>
          <w:highlight w:val="yellow"/>
        </w:rPr>
        <w:t>[</w:t>
      </w:r>
      <w:r w:rsidR="00B41534">
        <w:rPr>
          <w:highlight w:val="yellow"/>
        </w:rPr>
        <w:t>Insert the start and end dates of the exercise</w:t>
      </w:r>
      <w:r w:rsidRPr="006F05C5">
        <w:rPr>
          <w:highlight w:val="yellow"/>
        </w:rPr>
        <w:t>]</w:t>
      </w:r>
    </w:p>
    <w:p w:rsidR="00A57E93" w:rsidRPr="006F05C5" w:rsidRDefault="00A57E93" w:rsidP="00A57E93">
      <w:pPr>
        <w:pStyle w:val="Heading2"/>
      </w:pPr>
      <w:bookmarkStart w:id="20" w:name="_Toc411606265"/>
      <w:r>
        <w:t>Scope</w:t>
      </w:r>
      <w:bookmarkEnd w:id="20"/>
    </w:p>
    <w:p w:rsidR="00A57E93" w:rsidRDefault="00A57E93" w:rsidP="00A57E93">
      <w:r w:rsidRPr="00A57E93">
        <w:t xml:space="preserve">This exercise is a </w:t>
      </w:r>
      <w:r w:rsidRPr="006F05C5">
        <w:rPr>
          <w:highlight w:val="yellow"/>
        </w:rPr>
        <w:t>[</w:t>
      </w:r>
      <w:r>
        <w:rPr>
          <w:highlight w:val="yellow"/>
        </w:rPr>
        <w:t>exercise type</w:t>
      </w:r>
      <w:r w:rsidRPr="006F05C5">
        <w:rPr>
          <w:highlight w:val="yellow"/>
        </w:rPr>
        <w:t>]</w:t>
      </w:r>
      <w:r>
        <w:t xml:space="preserve">, planned for </w:t>
      </w:r>
      <w:r w:rsidRPr="00A57E93">
        <w:rPr>
          <w:highlight w:val="yellow"/>
        </w:rPr>
        <w:t>[exercise duration]</w:t>
      </w:r>
      <w:r>
        <w:t xml:space="preserve"> at </w:t>
      </w:r>
      <w:r w:rsidRPr="00A57E93">
        <w:rPr>
          <w:highlight w:val="yellow"/>
        </w:rPr>
        <w:t xml:space="preserve">[exercise </w:t>
      </w:r>
      <w:r w:rsidR="00E67221">
        <w:rPr>
          <w:highlight w:val="yellow"/>
        </w:rPr>
        <w:t>venue</w:t>
      </w:r>
      <w:r w:rsidRPr="00A57E93">
        <w:rPr>
          <w:highlight w:val="yellow"/>
        </w:rPr>
        <w:t>]</w:t>
      </w:r>
      <w:r>
        <w:t xml:space="preserve">.  Exercise play is limited to </w:t>
      </w:r>
      <w:r w:rsidRPr="00A57E93">
        <w:rPr>
          <w:highlight w:val="yellow"/>
        </w:rPr>
        <w:t>[exercise parameters]</w:t>
      </w:r>
      <w:r w:rsidR="00E67221">
        <w:t>.</w:t>
      </w:r>
    </w:p>
    <w:p w:rsidR="00A57E93" w:rsidRPr="006F05C5" w:rsidRDefault="00A57E93" w:rsidP="00A57E93">
      <w:pPr>
        <w:pStyle w:val="Heading2"/>
      </w:pPr>
      <w:bookmarkStart w:id="21" w:name="_Toc411606266"/>
      <w:r>
        <w:t>Mission Area(s)</w:t>
      </w:r>
      <w:bookmarkEnd w:id="21"/>
    </w:p>
    <w:p w:rsidR="00A57E93" w:rsidRDefault="00A57E93" w:rsidP="00A57E93">
      <w:r w:rsidRPr="006F05C5">
        <w:rPr>
          <w:highlight w:val="yellow"/>
        </w:rPr>
        <w:t>[</w:t>
      </w:r>
      <w:r w:rsidR="00B41534">
        <w:rPr>
          <w:highlight w:val="yellow"/>
        </w:rPr>
        <w:t>Prevention, Protection, Mitigation, Response, and/or Recovery</w:t>
      </w:r>
      <w:r w:rsidRPr="006F05C5">
        <w:rPr>
          <w:highlight w:val="yellow"/>
        </w:rPr>
        <w:t>]</w:t>
      </w:r>
    </w:p>
    <w:p w:rsidR="00A57E93" w:rsidRPr="006F05C5" w:rsidRDefault="00A57E93" w:rsidP="00A57E93">
      <w:pPr>
        <w:pStyle w:val="Heading2"/>
      </w:pPr>
      <w:bookmarkStart w:id="22" w:name="_Toc411606267"/>
      <w:r>
        <w:t>Core Capabilities</w:t>
      </w:r>
      <w:bookmarkEnd w:id="22"/>
    </w:p>
    <w:p w:rsidR="00A57E93" w:rsidRDefault="00A57E93" w:rsidP="00A57E93">
      <w:r w:rsidRPr="006F05C5">
        <w:rPr>
          <w:highlight w:val="yellow"/>
        </w:rPr>
        <w:t>[</w:t>
      </w:r>
      <w:r w:rsidR="00B41534">
        <w:rPr>
          <w:highlight w:val="yellow"/>
        </w:rPr>
        <w:t>List the core capabilities being exercised</w:t>
      </w:r>
      <w:r w:rsidRPr="006F05C5">
        <w:rPr>
          <w:highlight w:val="yellow"/>
        </w:rPr>
        <w:t>]</w:t>
      </w:r>
    </w:p>
    <w:p w:rsidR="00A57E93" w:rsidRPr="006F05C5" w:rsidRDefault="00A57E93" w:rsidP="00A57E93">
      <w:pPr>
        <w:pStyle w:val="Heading2"/>
      </w:pPr>
      <w:bookmarkStart w:id="23" w:name="_Toc411606268"/>
      <w:r>
        <w:t>Objectives</w:t>
      </w:r>
      <w:bookmarkEnd w:id="23"/>
    </w:p>
    <w:p w:rsidR="00A57E93" w:rsidRDefault="00A57E93" w:rsidP="00A57E93">
      <w:pPr>
        <w:pStyle w:val="HSEEPBodyText"/>
        <w:jc w:val="left"/>
        <w:rPr>
          <w:color w:val="000000" w:themeColor="text1"/>
        </w:rPr>
      </w:pPr>
      <w:r w:rsidRPr="00701444">
        <w:rPr>
          <w:color w:val="000000" w:themeColor="text1"/>
        </w:rPr>
        <w:t xml:space="preserve">Exercise design objectives are focused on </w:t>
      </w:r>
      <w:r w:rsidRPr="00A57E93">
        <w:rPr>
          <w:color w:val="000000" w:themeColor="text1"/>
          <w:highlight w:val="yellow"/>
        </w:rPr>
        <w:t>[</w:t>
      </w:r>
      <w:r w:rsidR="00E67221" w:rsidRPr="00E67221">
        <w:rPr>
          <w:color w:val="000000" w:themeColor="text1"/>
          <w:highlight w:val="yellow"/>
        </w:rPr>
        <w:t>insert description</w:t>
      </w:r>
      <w:r w:rsidRPr="00A57E93">
        <w:rPr>
          <w:color w:val="000000" w:themeColor="text1"/>
          <w:highlight w:val="yellow"/>
        </w:rPr>
        <w:t>]</w:t>
      </w:r>
      <w:r w:rsidRPr="00701444">
        <w:rPr>
          <w:color w:val="000000" w:themeColor="text1"/>
        </w:rPr>
        <w:t>.</w:t>
      </w:r>
      <w:r>
        <w:rPr>
          <w:color w:val="000000" w:themeColor="text1"/>
        </w:rPr>
        <w:t xml:space="preserve"> The objectives are as follows</w:t>
      </w:r>
      <w:r w:rsidRPr="00701444">
        <w:rPr>
          <w:color w:val="000000" w:themeColor="text1"/>
        </w:rPr>
        <w:t>:</w:t>
      </w:r>
    </w:p>
    <w:p w:rsidR="00A57E93" w:rsidRDefault="00A57E93" w:rsidP="00A57E93">
      <w:pPr>
        <w:pStyle w:val="ListParagraph"/>
        <w:numPr>
          <w:ilvl w:val="0"/>
          <w:numId w:val="9"/>
        </w:numPr>
        <w:spacing w:before="120" w:after="0"/>
      </w:pPr>
      <w:r w:rsidRPr="00943439">
        <w:rPr>
          <w:highlight w:val="yellow"/>
        </w:rPr>
        <w:t>[</w:t>
      </w:r>
      <w:r w:rsidR="00B41534">
        <w:rPr>
          <w:highlight w:val="yellow"/>
        </w:rPr>
        <w:t>List exercise objectives</w:t>
      </w:r>
      <w:r w:rsidRPr="00943439">
        <w:rPr>
          <w:highlight w:val="yellow"/>
        </w:rPr>
        <w:t>]</w:t>
      </w:r>
    </w:p>
    <w:p w:rsidR="00E67221" w:rsidRDefault="00E67221" w:rsidP="00E67221">
      <w:pPr>
        <w:pStyle w:val="ListParagraph"/>
        <w:numPr>
          <w:ilvl w:val="0"/>
          <w:numId w:val="9"/>
        </w:numPr>
        <w:spacing w:before="120" w:after="0"/>
      </w:pPr>
      <w:r w:rsidRPr="00943439">
        <w:rPr>
          <w:highlight w:val="yellow"/>
        </w:rPr>
        <w:t>[</w:t>
      </w:r>
      <w:r>
        <w:rPr>
          <w:highlight w:val="yellow"/>
        </w:rPr>
        <w:t>List exercise objectives</w:t>
      </w:r>
      <w:r w:rsidRPr="00943439">
        <w:rPr>
          <w:highlight w:val="yellow"/>
        </w:rPr>
        <w:t>]</w:t>
      </w:r>
    </w:p>
    <w:p w:rsidR="00E67221" w:rsidRDefault="00E67221" w:rsidP="00E67221">
      <w:pPr>
        <w:pStyle w:val="ListParagraph"/>
        <w:numPr>
          <w:ilvl w:val="0"/>
          <w:numId w:val="9"/>
        </w:numPr>
        <w:spacing w:before="120" w:after="0"/>
      </w:pPr>
      <w:r w:rsidRPr="00943439">
        <w:rPr>
          <w:highlight w:val="yellow"/>
        </w:rPr>
        <w:t>[</w:t>
      </w:r>
      <w:r>
        <w:rPr>
          <w:highlight w:val="yellow"/>
        </w:rPr>
        <w:t>List exercise objectives</w:t>
      </w:r>
      <w:r w:rsidRPr="00943439">
        <w:rPr>
          <w:highlight w:val="yellow"/>
        </w:rPr>
        <w:t>]</w:t>
      </w:r>
    </w:p>
    <w:p w:rsidR="00E67221" w:rsidRDefault="00E67221" w:rsidP="00A57E93">
      <w:pPr>
        <w:pStyle w:val="ListParagraph"/>
        <w:numPr>
          <w:ilvl w:val="0"/>
          <w:numId w:val="9"/>
        </w:numPr>
        <w:spacing w:before="120" w:after="0"/>
      </w:pPr>
      <w:r w:rsidRPr="00E67221">
        <w:rPr>
          <w:highlight w:val="yellow"/>
        </w:rPr>
        <w:t>[List exercise objectives]</w:t>
      </w:r>
    </w:p>
    <w:p w:rsidR="00A57E93" w:rsidRPr="006F05C5" w:rsidRDefault="00B41534" w:rsidP="00A57E93">
      <w:pPr>
        <w:pStyle w:val="Heading2"/>
      </w:pPr>
      <w:bookmarkStart w:id="24" w:name="_Toc411606269"/>
      <w:r>
        <w:t>Threat or Hazard</w:t>
      </w:r>
      <w:bookmarkEnd w:id="24"/>
    </w:p>
    <w:p w:rsidR="00A57E93" w:rsidRDefault="00A57E93" w:rsidP="00A57E93">
      <w:r w:rsidRPr="006F05C5">
        <w:rPr>
          <w:highlight w:val="yellow"/>
        </w:rPr>
        <w:t>[</w:t>
      </w:r>
      <w:r w:rsidR="00B41534">
        <w:rPr>
          <w:highlight w:val="yellow"/>
        </w:rPr>
        <w:t xml:space="preserve">List the specific </w:t>
      </w:r>
      <w:r w:rsidR="00E67221" w:rsidRPr="00E67221">
        <w:rPr>
          <w:highlight w:val="yellow"/>
        </w:rPr>
        <w:t xml:space="preserve">threat(s) or hazard(s) associated with the exercise scenario </w:t>
      </w:r>
      <w:r w:rsidR="00B41534">
        <w:rPr>
          <w:highlight w:val="yellow"/>
        </w:rPr>
        <w:t>(</w:t>
      </w:r>
      <w:r w:rsidR="005B2486">
        <w:rPr>
          <w:highlight w:val="yellow"/>
        </w:rPr>
        <w:t>e.g.</w:t>
      </w:r>
      <w:r w:rsidR="00B41534">
        <w:rPr>
          <w:highlight w:val="yellow"/>
        </w:rPr>
        <w:t>, natural/earthquake, technological/radiological release, human-caused/terrorism)</w:t>
      </w:r>
      <w:r w:rsidRPr="006F05C5">
        <w:rPr>
          <w:highlight w:val="yellow"/>
        </w:rPr>
        <w:t>]</w:t>
      </w:r>
    </w:p>
    <w:p w:rsidR="00A57E93" w:rsidRPr="006F05C5" w:rsidRDefault="005B2486" w:rsidP="00A57E93">
      <w:pPr>
        <w:pStyle w:val="Heading2"/>
      </w:pPr>
      <w:bookmarkStart w:id="25" w:name="_Toc411606270"/>
      <w:r>
        <w:t>Scenario</w:t>
      </w:r>
      <w:bookmarkEnd w:id="25"/>
    </w:p>
    <w:p w:rsidR="00A57E93" w:rsidRDefault="00A57E93" w:rsidP="00A57E93">
      <w:r w:rsidRPr="006F05C5">
        <w:rPr>
          <w:highlight w:val="yellow"/>
        </w:rPr>
        <w:t>[</w:t>
      </w:r>
      <w:r w:rsidR="00681378">
        <w:rPr>
          <w:highlight w:val="yellow"/>
        </w:rPr>
        <w:t>Insert a brief overview of the exercise scenario, including scenario impacts (2-3 sentences)</w:t>
      </w:r>
      <w:r w:rsidRPr="006F05C5">
        <w:rPr>
          <w:highlight w:val="yellow"/>
        </w:rPr>
        <w:t>]</w:t>
      </w:r>
    </w:p>
    <w:p w:rsidR="00A57E93" w:rsidRPr="006F05C5" w:rsidRDefault="005B2486" w:rsidP="00A57E93">
      <w:pPr>
        <w:pStyle w:val="Heading2"/>
      </w:pPr>
      <w:bookmarkStart w:id="26" w:name="_Toc411606271"/>
      <w:r>
        <w:t>Sponsor</w:t>
      </w:r>
      <w:bookmarkEnd w:id="26"/>
    </w:p>
    <w:p w:rsidR="00A57E93" w:rsidRDefault="00A57E93" w:rsidP="00A57E93">
      <w:r w:rsidRPr="006F05C5">
        <w:rPr>
          <w:highlight w:val="yellow"/>
        </w:rPr>
        <w:t>[</w:t>
      </w:r>
      <w:r w:rsidR="00B448B4">
        <w:rPr>
          <w:highlight w:val="yellow"/>
        </w:rPr>
        <w:t>Insert the name of the sponsor organization, as well as any grant programs being utilized, if applicable</w:t>
      </w:r>
      <w:r w:rsidRPr="006F05C5">
        <w:rPr>
          <w:highlight w:val="yellow"/>
        </w:rPr>
        <w:t>]</w:t>
      </w:r>
    </w:p>
    <w:p w:rsidR="00A57E93" w:rsidRPr="006F05C5" w:rsidRDefault="005B2486" w:rsidP="00A57E93">
      <w:pPr>
        <w:pStyle w:val="Heading2"/>
      </w:pPr>
      <w:bookmarkStart w:id="27" w:name="_Toc411606272"/>
      <w:r>
        <w:t>Participating Organizations</w:t>
      </w:r>
      <w:bookmarkEnd w:id="27"/>
    </w:p>
    <w:p w:rsidR="00A57E93" w:rsidRDefault="00A57E93" w:rsidP="00A57E93">
      <w:r w:rsidRPr="006F05C5">
        <w:rPr>
          <w:highlight w:val="yellow"/>
        </w:rPr>
        <w:t>[</w:t>
      </w:r>
      <w:r w:rsidR="005B2486">
        <w:rPr>
          <w:highlight w:val="yellow"/>
        </w:rPr>
        <w:t xml:space="preserve">Insert a brief summary of the participants and </w:t>
      </w:r>
      <w:r w:rsidR="00CD734F">
        <w:rPr>
          <w:highlight w:val="yellow"/>
        </w:rPr>
        <w:t>exercise role</w:t>
      </w:r>
      <w:r w:rsidR="005B2486">
        <w:rPr>
          <w:highlight w:val="yellow"/>
        </w:rPr>
        <w:t xml:space="preserve"> (i.e. Federal, State, local, Tribal, non-governmental organizations</w:t>
      </w:r>
      <w:r w:rsidR="00766D4C">
        <w:rPr>
          <w:highlight w:val="yellow"/>
        </w:rPr>
        <w:t xml:space="preserve"> (NGOs)</w:t>
      </w:r>
      <w:r w:rsidR="005B2486">
        <w:rPr>
          <w:highlight w:val="yellow"/>
        </w:rPr>
        <w:t>)</w:t>
      </w:r>
      <w:r w:rsidR="00B448B4">
        <w:rPr>
          <w:highlight w:val="yellow"/>
        </w:rPr>
        <w:t>.  Consider including a full list of participating agencies in Appendix B (delete appendix B if not required)</w:t>
      </w:r>
      <w:r w:rsidRPr="006F05C5">
        <w:rPr>
          <w:highlight w:val="yellow"/>
        </w:rPr>
        <w:t>]</w:t>
      </w:r>
    </w:p>
    <w:p w:rsidR="00A57E93" w:rsidRDefault="00A57E93" w:rsidP="00A57E93"/>
    <w:p w:rsidR="00304FB7" w:rsidRPr="00C53361" w:rsidRDefault="00304FB7" w:rsidP="00304FB7">
      <w:pPr>
        <w:ind w:left="-1440"/>
        <w:jc w:val="center"/>
        <w:rPr>
          <w:rFonts w:ascii="Arial" w:hAnsi="Arial" w:cs="Arial"/>
          <w:b/>
        </w:rPr>
      </w:pPr>
    </w:p>
    <w:p w:rsidR="00304FB7" w:rsidRPr="004D20D0" w:rsidRDefault="00304FB7" w:rsidP="00304FB7"/>
    <w:p w:rsidR="00304FB7" w:rsidRPr="00C53361" w:rsidRDefault="00304FB7" w:rsidP="00304FB7">
      <w:pPr>
        <w:ind w:left="-1440"/>
        <w:jc w:val="center"/>
        <w:rPr>
          <w:rFonts w:ascii="Arial" w:hAnsi="Arial" w:cs="Arial"/>
          <w:b/>
        </w:rPr>
      </w:pPr>
    </w:p>
    <w:p w:rsidR="00304FB7" w:rsidRPr="00C45C4E" w:rsidRDefault="00304FB7" w:rsidP="00304FB7"/>
    <w:p w:rsidR="00304FB7" w:rsidRDefault="00304FB7" w:rsidP="00304FB7">
      <w:pPr>
        <w:sectPr w:rsidR="00304FB7" w:rsidSect="0068056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pgNumType w:start="1" w:chapStyle="9"/>
          <w:cols w:space="720"/>
          <w:docGrid w:linePitch="360"/>
        </w:sectPr>
      </w:pPr>
    </w:p>
    <w:p w:rsidR="00C2274A" w:rsidRPr="001027B1" w:rsidRDefault="00360A53" w:rsidP="00C27A84">
      <w:pPr>
        <w:pStyle w:val="ChapterTitles"/>
        <w:pBdr>
          <w:bottom w:val="single" w:sz="4" w:space="1" w:color="17365D" w:themeColor="text2" w:themeShade="BF"/>
        </w:pBdr>
        <w:spacing w:after="240" w:line="240" w:lineRule="auto"/>
        <w:ind w:left="720" w:hanging="720"/>
        <w:rPr>
          <w:bCs/>
          <w:color w:val="1F497D" w:themeColor="text2"/>
          <w:sz w:val="44"/>
          <w:szCs w:val="48"/>
        </w:rPr>
      </w:pPr>
      <w:bookmarkStart w:id="28" w:name="_Toc411606273"/>
      <w:r>
        <w:rPr>
          <w:bCs/>
          <w:color w:val="1F497D" w:themeColor="text2"/>
          <w:sz w:val="44"/>
          <w:szCs w:val="48"/>
        </w:rPr>
        <w:t>General Information</w:t>
      </w:r>
      <w:bookmarkEnd w:id="28"/>
    </w:p>
    <w:p w:rsidR="00360A53" w:rsidRPr="00360A53" w:rsidRDefault="00360A53" w:rsidP="00360A53">
      <w:pPr>
        <w:pStyle w:val="Heading2"/>
      </w:pPr>
      <w:bookmarkStart w:id="29" w:name="_Toc411606274"/>
      <w:bookmarkStart w:id="30" w:name="_Toc336506591"/>
      <w:r w:rsidRPr="00360A53">
        <w:t>Exercise Objectives and Core Capabilities</w:t>
      </w:r>
      <w:bookmarkEnd w:id="29"/>
    </w:p>
    <w:p w:rsidR="00360A53" w:rsidRDefault="00360A53" w:rsidP="00360A53">
      <w:r>
        <w:t>The e</w:t>
      </w:r>
      <w:r w:rsidRPr="0088027D">
        <w:t xml:space="preserve">xercise objectives </w:t>
      </w:r>
      <w:r>
        <w:t>in Table 1 describe the</w:t>
      </w:r>
      <w:r w:rsidRPr="0088027D">
        <w:t xml:space="preserve"> </w:t>
      </w:r>
      <w:r w:rsidR="00E67221">
        <w:t>intent of</w:t>
      </w:r>
      <w:r>
        <w:t xml:space="preserve"> the</w:t>
      </w:r>
      <w:r w:rsidRPr="0088027D">
        <w:t xml:space="preserve"> exercise.  </w:t>
      </w:r>
      <w:r>
        <w:t>The o</w:t>
      </w:r>
      <w:r w:rsidRPr="0088027D">
        <w:t>bjectives are linked to core capabilities, which are distinct critical elements necessary to achieve the specific mission area</w:t>
      </w:r>
      <w:r>
        <w:t>(</w:t>
      </w:r>
      <w:r w:rsidRPr="0088027D">
        <w:t>s</w:t>
      </w:r>
      <w:r>
        <w:t xml:space="preserve">).  The objectives and aligned core capabilities </w:t>
      </w:r>
      <w:r w:rsidR="00E67221">
        <w:t xml:space="preserve">were </w:t>
      </w:r>
      <w:r>
        <w:t>selected by the Exercise Planning Team.</w:t>
      </w:r>
    </w:p>
    <w:p w:rsidR="008A1399" w:rsidRDefault="008A1399" w:rsidP="00A779B3">
      <w:pPr>
        <w:ind w:left="1170" w:hanging="450"/>
      </w:pPr>
      <w:r w:rsidRPr="008A1399">
        <w:rPr>
          <w:b/>
        </w:rPr>
        <w:t>Exercise Objective:</w:t>
      </w:r>
      <w:r>
        <w:t xml:space="preserve"> </w:t>
      </w:r>
      <w:r w:rsidRPr="00540B3C">
        <w:rPr>
          <w:highlight w:val="yellow"/>
        </w:rPr>
        <w:t>[Insert objectives]</w:t>
      </w:r>
    </w:p>
    <w:p w:rsidR="008A1399" w:rsidRDefault="008A1399" w:rsidP="00A779B3">
      <w:pPr>
        <w:ind w:left="1980" w:hanging="540"/>
      </w:pPr>
      <w:r w:rsidRPr="008A1399">
        <w:rPr>
          <w:b/>
        </w:rPr>
        <w:t xml:space="preserve">Core Capability: </w:t>
      </w:r>
      <w:r w:rsidRPr="00540B3C">
        <w:rPr>
          <w:highlight w:val="yellow"/>
        </w:rPr>
        <w:t>[Insert core capability aligned to each objective]</w:t>
      </w:r>
    </w:p>
    <w:p w:rsidR="008A1399" w:rsidRDefault="008A1399" w:rsidP="00A779B3">
      <w:pPr>
        <w:ind w:left="1170" w:hanging="450"/>
      </w:pPr>
      <w:r w:rsidRPr="008A1399">
        <w:rPr>
          <w:b/>
        </w:rPr>
        <w:t>Exercise Objective:</w:t>
      </w:r>
      <w:r>
        <w:t xml:space="preserve"> </w:t>
      </w:r>
      <w:r w:rsidRPr="00540B3C">
        <w:rPr>
          <w:highlight w:val="yellow"/>
        </w:rPr>
        <w:t>[Insert objectives]</w:t>
      </w:r>
    </w:p>
    <w:p w:rsidR="008A1399" w:rsidRPr="00D82049" w:rsidRDefault="008A1399" w:rsidP="00A779B3">
      <w:pPr>
        <w:ind w:left="1980" w:hanging="540"/>
      </w:pPr>
      <w:r w:rsidRPr="008A1399">
        <w:rPr>
          <w:b/>
        </w:rPr>
        <w:t xml:space="preserve">Core Capability: </w:t>
      </w:r>
      <w:r w:rsidRPr="00540B3C">
        <w:rPr>
          <w:highlight w:val="yellow"/>
        </w:rPr>
        <w:t>[Insert core capability aligned to each objective]</w:t>
      </w:r>
    </w:p>
    <w:p w:rsidR="008A1399" w:rsidRDefault="008A1399" w:rsidP="00A779B3">
      <w:pPr>
        <w:ind w:left="1170" w:hanging="450"/>
      </w:pPr>
      <w:r w:rsidRPr="008A1399">
        <w:rPr>
          <w:b/>
        </w:rPr>
        <w:t>Exercise Objective:</w:t>
      </w:r>
      <w:r>
        <w:t xml:space="preserve"> </w:t>
      </w:r>
      <w:r w:rsidRPr="00540B3C">
        <w:rPr>
          <w:highlight w:val="yellow"/>
        </w:rPr>
        <w:t>[Insert objectives]</w:t>
      </w:r>
    </w:p>
    <w:p w:rsidR="008A1399" w:rsidRPr="00D82049" w:rsidRDefault="008A1399" w:rsidP="00A779B3">
      <w:pPr>
        <w:ind w:left="1980" w:hanging="540"/>
      </w:pPr>
      <w:r w:rsidRPr="008A1399">
        <w:rPr>
          <w:b/>
        </w:rPr>
        <w:t xml:space="preserve">Core Capability: </w:t>
      </w:r>
      <w:r w:rsidRPr="00540B3C">
        <w:rPr>
          <w:highlight w:val="yellow"/>
        </w:rPr>
        <w:t>[Insert core capability aligned to each objective]</w:t>
      </w:r>
    </w:p>
    <w:p w:rsidR="008A1399" w:rsidRDefault="008A1399" w:rsidP="00A779B3">
      <w:pPr>
        <w:ind w:left="1170" w:hanging="450"/>
      </w:pPr>
      <w:r w:rsidRPr="008A1399">
        <w:rPr>
          <w:b/>
        </w:rPr>
        <w:t>Exercise Objective:</w:t>
      </w:r>
      <w:r>
        <w:t xml:space="preserve"> </w:t>
      </w:r>
      <w:r w:rsidRPr="00540B3C">
        <w:rPr>
          <w:highlight w:val="yellow"/>
        </w:rPr>
        <w:t>[Insert objectives]</w:t>
      </w:r>
    </w:p>
    <w:p w:rsidR="008A1399" w:rsidRPr="00D82049" w:rsidRDefault="008A1399" w:rsidP="00A779B3">
      <w:pPr>
        <w:ind w:left="1980" w:hanging="540"/>
      </w:pPr>
      <w:r w:rsidRPr="008A1399">
        <w:rPr>
          <w:b/>
        </w:rPr>
        <w:t xml:space="preserve">Core Capability: </w:t>
      </w:r>
      <w:r w:rsidRPr="00540B3C">
        <w:rPr>
          <w:highlight w:val="yellow"/>
        </w:rPr>
        <w:t>[Insert core capability aligned to each objective]</w:t>
      </w:r>
    </w:p>
    <w:p w:rsidR="00360A53" w:rsidRPr="00360A53" w:rsidRDefault="00360A53" w:rsidP="00360A53">
      <w:pPr>
        <w:pStyle w:val="Heading2"/>
      </w:pPr>
      <w:bookmarkStart w:id="31" w:name="_Toc411606275"/>
      <w:bookmarkStart w:id="32" w:name="_GoBack"/>
      <w:bookmarkEnd w:id="32"/>
      <w:r w:rsidRPr="00360A53">
        <w:t>Participant Roles and Responsibilities</w:t>
      </w:r>
      <w:bookmarkEnd w:id="31"/>
    </w:p>
    <w:p w:rsidR="00360A53" w:rsidRDefault="00360A53" w:rsidP="00360A53">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rsidR="00360A53" w:rsidRDefault="00360A53" w:rsidP="00360A53">
      <w:pPr>
        <w:pStyle w:val="ListParagraph"/>
      </w:pPr>
      <w:r w:rsidRPr="00A2089D">
        <w:rPr>
          <w:b/>
        </w:rPr>
        <w:t>Players.</w:t>
      </w:r>
      <w:r w:rsidRPr="00A72F37">
        <w:t xml:space="preserve">  </w:t>
      </w:r>
      <w:r>
        <w:t xml:space="preserve">Players are personnel who have an active role in discussing or performing their regular roles and responsibilities during the exercise.  Players discuss or initiate actions in response to the simulated emergency. </w:t>
      </w:r>
    </w:p>
    <w:p w:rsidR="00360A53" w:rsidRDefault="00360A53" w:rsidP="00360A53">
      <w:pPr>
        <w:pStyle w:val="ListParagraph"/>
      </w:pPr>
      <w:r w:rsidRPr="00A2089D">
        <w:rPr>
          <w:b/>
        </w:rPr>
        <w:t>Observers.</w:t>
      </w:r>
      <w:r w:rsidRPr="00A72F37">
        <w:t xml:space="preserve">  </w:t>
      </w:r>
      <w:r>
        <w:t xml:space="preserve">Observers do not directly participate in the exercise.  However, they may support the development of </w:t>
      </w:r>
      <w:r w:rsidR="00E67221">
        <w:t>Player</w:t>
      </w:r>
      <w:r>
        <w:t xml:space="preserve"> responses to the situation during the discussion by asking relevant questions or providing subject matter expertise.</w:t>
      </w:r>
    </w:p>
    <w:p w:rsidR="00360A53" w:rsidRDefault="00360A53" w:rsidP="00360A53">
      <w:pPr>
        <w:pStyle w:val="ListParagraph"/>
      </w:pPr>
      <w:r w:rsidRPr="00182112">
        <w:rPr>
          <w:b/>
        </w:rPr>
        <w:t>Facilitators</w:t>
      </w:r>
      <w:r>
        <w:rPr>
          <w:b/>
        </w:rPr>
        <w:t>.</w:t>
      </w:r>
      <w: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rsidR="00360A53" w:rsidRDefault="00360A53" w:rsidP="00360A53">
      <w:pPr>
        <w:pStyle w:val="ListParagraph"/>
      </w:pPr>
      <w:r w:rsidRPr="00D35457">
        <w:rPr>
          <w:b/>
        </w:rPr>
        <w:t>Evaluators.</w:t>
      </w:r>
      <w:r w:rsidRPr="00A72F37">
        <w:t xml:space="preserve">  </w:t>
      </w:r>
      <w:r w:rsidRPr="00D35457">
        <w:t xml:space="preserve">Evaluators are assigned to observe and </w:t>
      </w:r>
      <w:r>
        <w:t>document</w:t>
      </w:r>
      <w:r w:rsidRPr="00D35457">
        <w:t xml:space="preserve"> certain objectives during the exercise. </w:t>
      </w:r>
      <w:r>
        <w:t xml:space="preserve"> </w:t>
      </w:r>
      <w:r w:rsidRPr="00D35457">
        <w:t xml:space="preserve">Their primary role is to document </w:t>
      </w:r>
      <w:r w:rsidR="00E67221">
        <w:t>Player</w:t>
      </w:r>
      <w:r w:rsidRPr="00D35457">
        <w:t xml:space="preserve"> discussions, including how and if those discussions conform to </w:t>
      </w:r>
      <w:r>
        <w:t>plans, polices, and</w:t>
      </w:r>
      <w:r w:rsidRPr="00D35457">
        <w:t xml:space="preserve"> procedures.</w:t>
      </w:r>
    </w:p>
    <w:p w:rsidR="00E67221" w:rsidRDefault="00E67221" w:rsidP="00E67221">
      <w:pPr>
        <w:pStyle w:val="ListParagraph"/>
      </w:pPr>
      <w:r w:rsidRPr="00A2089D">
        <w:rPr>
          <w:b/>
        </w:rPr>
        <w:t>Observers.</w:t>
      </w:r>
      <w:r w:rsidRPr="00F701F5">
        <w:t xml:space="preserve">  </w:t>
      </w:r>
      <w:r>
        <w:t>Observers visit or view selected segments of the exercise.  Observers do not play in the exercise, nor do they perform any control or evaluation functions.  Observers view the exercise from a designated observation area and must remain within the observation area during the exercise.  Very Important Persons (VIPs) are also observers, but they frequently are grouped separately.</w:t>
      </w:r>
    </w:p>
    <w:p w:rsidR="00E67221" w:rsidRPr="004F326C" w:rsidRDefault="00E67221" w:rsidP="00E67221">
      <w:pPr>
        <w:pStyle w:val="ListParagraph"/>
      </w:pPr>
      <w:r w:rsidRPr="004F326C">
        <w:rPr>
          <w:b/>
        </w:rPr>
        <w:t>Media Personnel.</w:t>
      </w:r>
      <w:r w:rsidRPr="004F326C">
        <w:t xml:space="preserve">  Some media personnel may be present as </w:t>
      </w:r>
      <w:r>
        <w:t>O</w:t>
      </w:r>
      <w:r w:rsidRPr="004F326C">
        <w:t xml:space="preserve">bservers, pending approval by the sponsor organization and the Exercise Planning Team.  </w:t>
      </w:r>
      <w:r w:rsidRPr="00370080">
        <w:rPr>
          <w:highlight w:val="yellow"/>
        </w:rPr>
        <w:t>[Delete bullet if not applicable]</w:t>
      </w:r>
    </w:p>
    <w:p w:rsidR="00E67221" w:rsidRDefault="00E67221" w:rsidP="00360A53">
      <w:pPr>
        <w:pStyle w:val="ListParagraph"/>
      </w:pPr>
      <w:r w:rsidRPr="00E67221">
        <w:rPr>
          <w:b/>
        </w:rPr>
        <w:t>Support Staff.</w:t>
      </w:r>
      <w:r w:rsidRPr="00F701F5">
        <w:t xml:space="preserve">  </w:t>
      </w:r>
      <w:r>
        <w:t>The exercise Support Staff includes individuals who perform administrative and logistical support tasks during the exercise (e.g., registration, catering).</w:t>
      </w:r>
    </w:p>
    <w:p w:rsidR="00360A53" w:rsidRPr="00360A53" w:rsidRDefault="00360A53" w:rsidP="00360A53">
      <w:pPr>
        <w:pStyle w:val="Heading2"/>
      </w:pPr>
      <w:bookmarkStart w:id="33" w:name="_Toc336506592"/>
      <w:bookmarkStart w:id="34" w:name="_Toc411606276"/>
      <w:bookmarkEnd w:id="30"/>
      <w:r w:rsidRPr="00360A53">
        <w:t>Exercise Structure</w:t>
      </w:r>
      <w:bookmarkEnd w:id="33"/>
      <w:bookmarkEnd w:id="34"/>
    </w:p>
    <w:p w:rsidR="00360A53" w:rsidRDefault="00360A53" w:rsidP="00360A53">
      <w:r>
        <w:t xml:space="preserve">This exercise will be a multimedia, facilitated exercise.  Players will participate in the following </w:t>
      </w:r>
      <w:r w:rsidRPr="001A5214">
        <w:rPr>
          <w:highlight w:val="yellow"/>
        </w:rPr>
        <w:t>[insert number of modules]</w:t>
      </w:r>
      <w:r w:rsidRPr="00D82049">
        <w:t xml:space="preserve"> </w:t>
      </w:r>
      <w:r w:rsidRPr="00C13F5B">
        <w:t>modules:</w:t>
      </w:r>
      <w:r>
        <w:t xml:space="preserve"> </w:t>
      </w:r>
    </w:p>
    <w:p w:rsidR="00360A53" w:rsidRPr="008231FA" w:rsidRDefault="00360A53" w:rsidP="00360A53">
      <w:pPr>
        <w:pStyle w:val="ListParagraph"/>
      </w:pPr>
      <w:r w:rsidRPr="001A5214">
        <w:rPr>
          <w:highlight w:val="yellow"/>
        </w:rPr>
        <w:t>Module 1:  [Module name, e.g. Incident Notification]</w:t>
      </w:r>
    </w:p>
    <w:p w:rsidR="00360A53" w:rsidRPr="008231FA" w:rsidRDefault="00360A53" w:rsidP="00360A53">
      <w:pPr>
        <w:pStyle w:val="ListParagraph"/>
      </w:pPr>
      <w:r w:rsidRPr="001A5214">
        <w:rPr>
          <w:highlight w:val="yellow"/>
        </w:rPr>
        <w:t>Module 2:  [Module name]</w:t>
      </w:r>
    </w:p>
    <w:p w:rsidR="00360A53" w:rsidRPr="008231FA" w:rsidRDefault="00360A53" w:rsidP="00360A53">
      <w:pPr>
        <w:pStyle w:val="ListParagraph"/>
      </w:pPr>
      <w:r w:rsidRPr="001A5214">
        <w:rPr>
          <w:highlight w:val="yellow"/>
        </w:rPr>
        <w:t>Module 3:  [Module name]</w:t>
      </w:r>
    </w:p>
    <w:p w:rsidR="00360A53" w:rsidRDefault="0099795A" w:rsidP="00360A53">
      <w:r w:rsidRPr="0099795A">
        <w:rPr>
          <w:highlight w:val="yellow"/>
        </w:rPr>
        <w:t xml:space="preserve">[Insert additional </w:t>
      </w:r>
      <w:r w:rsidR="00E67221">
        <w:rPr>
          <w:highlight w:val="yellow"/>
        </w:rPr>
        <w:t xml:space="preserve">modules and </w:t>
      </w:r>
      <w:r w:rsidRPr="0099795A">
        <w:rPr>
          <w:highlight w:val="yellow"/>
        </w:rPr>
        <w:t xml:space="preserve">exercise structure </w:t>
      </w:r>
      <w:r w:rsidR="00E67221">
        <w:rPr>
          <w:highlight w:val="yellow"/>
        </w:rPr>
        <w:t>details</w:t>
      </w:r>
      <w:r w:rsidR="00E67221" w:rsidRPr="0099795A">
        <w:rPr>
          <w:highlight w:val="yellow"/>
        </w:rPr>
        <w:t xml:space="preserve"> </w:t>
      </w:r>
      <w:r w:rsidRPr="0099795A">
        <w:rPr>
          <w:highlight w:val="yellow"/>
        </w:rPr>
        <w:t>as appropriate]</w:t>
      </w:r>
    </w:p>
    <w:p w:rsidR="00360A53" w:rsidRPr="00360A53" w:rsidRDefault="00360A53" w:rsidP="00360A53">
      <w:pPr>
        <w:pStyle w:val="Heading2"/>
      </w:pPr>
      <w:bookmarkStart w:id="35" w:name="_Toc336506593"/>
      <w:bookmarkStart w:id="36" w:name="_Toc411606277"/>
      <w:r w:rsidRPr="00360A53">
        <w:t>Exercise Guidelines</w:t>
      </w:r>
      <w:bookmarkEnd w:id="35"/>
      <w:bookmarkEnd w:id="36"/>
    </w:p>
    <w:p w:rsidR="00360A53" w:rsidRDefault="00360A53" w:rsidP="00360A53">
      <w:pPr>
        <w:pStyle w:val="ListParagraph"/>
      </w:pPr>
      <w:r>
        <w:t xml:space="preserve">This exercise will be held in an open, low-stress, no-fault environment.  Varying viewpoints, even disagreements, are expected.  </w:t>
      </w:r>
    </w:p>
    <w:p w:rsidR="00360A53" w:rsidRDefault="00360A53" w:rsidP="00360A53">
      <w:pPr>
        <w:pStyle w:val="ListParagraph"/>
      </w:pPr>
      <w:r>
        <w:t>Respond to the scenario using your knowledge of current plans and capabilities (i.e., you may use only existing assets) and insights derived from your training.</w:t>
      </w:r>
    </w:p>
    <w:p w:rsidR="00360A53" w:rsidRDefault="00360A53" w:rsidP="00360A53">
      <w:pPr>
        <w:pStyle w:val="ListParagraph"/>
      </w:pPr>
      <w:r>
        <w:t>Decisions are not precedent setting and may not reflect your organization’s final position on a given issue.  This exercise is an opportunity to discuss and present multiple options and possible solutions.</w:t>
      </w:r>
    </w:p>
    <w:p w:rsidR="00360A53" w:rsidRDefault="00360A53" w:rsidP="00360A53">
      <w:pPr>
        <w:pStyle w:val="ListParagraph"/>
      </w:pPr>
      <w:r>
        <w:t xml:space="preserve">Issue identification is not as valuable as suggestions and recommended actions that could improve </w:t>
      </w:r>
      <w:r w:rsidRPr="00B62B64">
        <w:rPr>
          <w:highlight w:val="yellow"/>
        </w:rPr>
        <w:t>[prevention/protection/mitigation/response/recovery]</w:t>
      </w:r>
      <w:r>
        <w:t xml:space="preserve"> efforts.  Problem-solving efforts should be the focus</w:t>
      </w:r>
      <w:r w:rsidR="00E67221">
        <w:t xml:space="preserve"> of this event</w:t>
      </w:r>
      <w:r>
        <w:t>.</w:t>
      </w:r>
    </w:p>
    <w:p w:rsidR="00360A53" w:rsidRPr="00360A53" w:rsidRDefault="00360A53" w:rsidP="00360A53">
      <w:pPr>
        <w:pStyle w:val="Heading2"/>
      </w:pPr>
      <w:bookmarkStart w:id="37" w:name="_Toc411606278"/>
      <w:bookmarkStart w:id="38" w:name="_Toc336506595"/>
      <w:r w:rsidRPr="00360A53">
        <w:t>Exercise Assumptions and Artificialities</w:t>
      </w:r>
      <w:bookmarkEnd w:id="37"/>
    </w:p>
    <w:p w:rsidR="00360A53" w:rsidRDefault="00360A53" w:rsidP="00360A53">
      <w:r>
        <w:t>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During this exercise, the following apply:</w:t>
      </w:r>
    </w:p>
    <w:p w:rsidR="00360A53" w:rsidRPr="00B62B64" w:rsidRDefault="00360A53" w:rsidP="00360A53">
      <w:pPr>
        <w:pStyle w:val="ListParagraph"/>
      </w:pPr>
      <w:r w:rsidRPr="00B62B64">
        <w:rPr>
          <w:highlight w:val="yellow"/>
        </w:rPr>
        <w:t xml:space="preserve">[The exercise is </w:t>
      </w:r>
      <w:r w:rsidR="00E67221">
        <w:rPr>
          <w:highlight w:val="yellow"/>
        </w:rPr>
        <w:t xml:space="preserve">designed to evaluate </w:t>
      </w:r>
      <w:r w:rsidRPr="00B62B64">
        <w:rPr>
          <w:highlight w:val="yellow"/>
        </w:rPr>
        <w:t xml:space="preserve">capabilities, plans, systems, and processes </w:t>
      </w:r>
      <w:r w:rsidR="00E67221">
        <w:rPr>
          <w:highlight w:val="yellow"/>
        </w:rPr>
        <w:t>rather than individual actions or abilities</w:t>
      </w:r>
      <w:r w:rsidRPr="00B62B64">
        <w:rPr>
          <w:highlight w:val="yellow"/>
        </w:rPr>
        <w:t>.]</w:t>
      </w:r>
    </w:p>
    <w:p w:rsidR="00360A53" w:rsidRPr="00B62B64" w:rsidRDefault="00360A53" w:rsidP="00360A53">
      <w:pPr>
        <w:pStyle w:val="ListParagraph"/>
      </w:pPr>
      <w:r w:rsidRPr="00B62B64">
        <w:rPr>
          <w:highlight w:val="yellow"/>
        </w:rPr>
        <w:t>[The exercise scenario is plausible, and events occur as they are presented.]</w:t>
      </w:r>
    </w:p>
    <w:p w:rsidR="00F12CA0" w:rsidRPr="00B62B64" w:rsidRDefault="00F12CA0" w:rsidP="00360A53">
      <w:pPr>
        <w:pStyle w:val="ListParagraph"/>
      </w:pPr>
      <w:r w:rsidRPr="00F12CA0">
        <w:rPr>
          <w:highlight w:val="yellow"/>
        </w:rPr>
        <w:t>[Participating agencies may need to balance exercise play with real-world emergencies.  Real-world emergencies take priority.]</w:t>
      </w:r>
    </w:p>
    <w:p w:rsidR="00360A53" w:rsidRPr="00360A53" w:rsidRDefault="00360A53" w:rsidP="00360A53">
      <w:pPr>
        <w:pStyle w:val="Heading2"/>
      </w:pPr>
      <w:bookmarkStart w:id="39" w:name="_Toc411606279"/>
      <w:r w:rsidRPr="00360A53">
        <w:t>Exercise Evaluation</w:t>
      </w:r>
      <w:bookmarkEnd w:id="38"/>
      <w:bookmarkEnd w:id="39"/>
    </w:p>
    <w:p w:rsidR="00C45C4E" w:rsidRPr="00C45C4E" w:rsidRDefault="00360A53" w:rsidP="00C45C4E">
      <w:r w:rsidRPr="00D35457">
        <w:t xml:space="preserve">Evaluation of the exercise is based on </w:t>
      </w:r>
      <w:r>
        <w:t xml:space="preserve">the exercise objectives and aligned capabilities, capability targets, and critical tasks, which are documented in </w:t>
      </w:r>
      <w:r w:rsidR="00C748A5" w:rsidRPr="00C748A5">
        <w:rPr>
          <w:highlight w:val="yellow"/>
        </w:rPr>
        <w:t>[insert document title]</w:t>
      </w:r>
      <w:r w:rsidRPr="00C748A5">
        <w:rPr>
          <w:highlight w:val="yellow"/>
        </w:rPr>
        <w:t>.</w:t>
      </w:r>
      <w:r w:rsidRPr="00D35457">
        <w:t xml:space="preserve"> </w:t>
      </w:r>
      <w:r>
        <w:t xml:space="preserve"> </w:t>
      </w:r>
      <w:r w:rsidRPr="00D35457">
        <w:t xml:space="preserve">Additionally, </w:t>
      </w:r>
      <w:r w:rsidR="00E67221">
        <w:t>Player</w:t>
      </w:r>
      <w:r w:rsidRPr="00D35457">
        <w:t xml:space="preserve">s will be asked to complete </w:t>
      </w:r>
      <w:r>
        <w:t>participant feedback forms</w:t>
      </w:r>
      <w:r w:rsidRPr="00D35457">
        <w:t xml:space="preserve">. </w:t>
      </w:r>
      <w:r>
        <w:t xml:space="preserve"> </w:t>
      </w:r>
      <w:r w:rsidRPr="00D35457">
        <w:t xml:space="preserve">These documents, coupled with </w:t>
      </w:r>
      <w:r w:rsidR="00E67221">
        <w:t>Facilitator</w:t>
      </w:r>
      <w:r w:rsidRPr="00D35457">
        <w:t xml:space="preserve"> observations and notes, will be used to evaluate the exercise and compile the After</w:t>
      </w:r>
      <w:r>
        <w:t>-</w:t>
      </w:r>
      <w:r w:rsidRPr="00D35457">
        <w:t>Action Report (AAR)</w:t>
      </w:r>
      <w:r w:rsidR="00F12CA0">
        <w:t>/Improvement Plan (IP)</w:t>
      </w:r>
      <w:r w:rsidRPr="00D35457">
        <w:t>.</w:t>
      </w:r>
      <w:r w:rsidR="00BD49F2" w:rsidRPr="00C53361">
        <w:rPr>
          <w:rFonts w:ascii="Arial" w:hAnsi="Arial" w:cs="Arial"/>
          <w:b/>
        </w:rPr>
        <w:t xml:space="preserve"> </w:t>
      </w:r>
    </w:p>
    <w:p w:rsidR="00603BFE" w:rsidRDefault="00603BFE" w:rsidP="00603BFE"/>
    <w:p w:rsidR="0067429B" w:rsidRDefault="0067429B">
      <w:pPr>
        <w:spacing w:after="0"/>
      </w:pPr>
      <w:r>
        <w:br w:type="page"/>
      </w:r>
    </w:p>
    <w:p w:rsidR="0067429B" w:rsidRPr="00C4709D" w:rsidRDefault="0067429B" w:rsidP="0067429B"/>
    <w:p w:rsidR="0067429B" w:rsidRPr="00C4709D" w:rsidRDefault="0067429B" w:rsidP="0067429B"/>
    <w:p w:rsidR="0067429B" w:rsidRPr="00C4709D" w:rsidRDefault="0067429B" w:rsidP="0067429B"/>
    <w:p w:rsidR="0067429B" w:rsidRPr="00C4709D" w:rsidRDefault="0067429B" w:rsidP="0067429B"/>
    <w:p w:rsidR="0067429B" w:rsidRPr="00C4709D" w:rsidRDefault="0067429B" w:rsidP="0067429B"/>
    <w:p w:rsidR="0067429B" w:rsidRPr="00C4709D" w:rsidRDefault="0067429B" w:rsidP="0067429B"/>
    <w:p w:rsidR="0067429B" w:rsidRPr="00C4709D" w:rsidRDefault="0067429B" w:rsidP="0067429B"/>
    <w:p w:rsidR="0067429B" w:rsidRPr="00C4709D" w:rsidRDefault="0067429B" w:rsidP="0067429B"/>
    <w:p w:rsidR="0067429B" w:rsidRPr="00C4709D" w:rsidRDefault="0067429B" w:rsidP="0067429B"/>
    <w:p w:rsidR="0067429B" w:rsidRPr="00C4709D" w:rsidRDefault="0067429B" w:rsidP="0067429B"/>
    <w:p w:rsidR="0067429B" w:rsidRPr="00C4709D" w:rsidRDefault="0067429B" w:rsidP="0067429B"/>
    <w:p w:rsidR="0067429B" w:rsidRPr="00C4709D" w:rsidRDefault="0067429B" w:rsidP="0067429B"/>
    <w:p w:rsidR="0067429B" w:rsidRPr="00C4709D" w:rsidRDefault="0067429B" w:rsidP="0067429B"/>
    <w:p w:rsidR="0067429B" w:rsidRPr="00C137A2" w:rsidRDefault="0067429B" w:rsidP="0067429B">
      <w:pPr>
        <w:jc w:val="center"/>
        <w:rPr>
          <w:rFonts w:ascii="Arial" w:hAnsi="Arial" w:cs="Arial"/>
          <w:b/>
        </w:rPr>
      </w:pPr>
      <w:r w:rsidRPr="00C137A2">
        <w:rPr>
          <w:rFonts w:ascii="Arial" w:hAnsi="Arial" w:cs="Arial"/>
          <w:b/>
        </w:rPr>
        <w:t>THIS PAGE LEFT BLANK INTENTIONALLY</w:t>
      </w:r>
    </w:p>
    <w:p w:rsidR="0067429B" w:rsidRDefault="0067429B" w:rsidP="00603BFE">
      <w:pPr>
        <w:sectPr w:rsidR="0067429B" w:rsidSect="00304FB7">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1440" w:header="720" w:footer="720" w:gutter="0"/>
          <w:pgNumType w:chapStyle="9"/>
          <w:cols w:space="720"/>
          <w:docGrid w:linePitch="360"/>
        </w:sectPr>
      </w:pPr>
    </w:p>
    <w:p w:rsidR="0048141D" w:rsidRPr="001027B1" w:rsidRDefault="001027B1" w:rsidP="00C27A84">
      <w:pPr>
        <w:pStyle w:val="ChapterTitles"/>
        <w:pBdr>
          <w:bottom w:val="single" w:sz="4" w:space="1" w:color="17365D" w:themeColor="text2" w:themeShade="BF"/>
        </w:pBdr>
        <w:spacing w:after="240" w:line="240" w:lineRule="auto"/>
        <w:ind w:left="2160" w:hanging="2160"/>
        <w:rPr>
          <w:bCs/>
          <w:color w:val="1F497D" w:themeColor="text2"/>
          <w:sz w:val="44"/>
        </w:rPr>
      </w:pPr>
      <w:bookmarkStart w:id="40" w:name="_Toc236735622"/>
      <w:bookmarkStart w:id="41" w:name="_Toc236736159"/>
      <w:bookmarkStart w:id="42" w:name="_Toc236736414"/>
      <w:bookmarkStart w:id="43" w:name="_Toc236736553"/>
      <w:bookmarkStart w:id="44" w:name="_Toc236736692"/>
      <w:bookmarkStart w:id="45" w:name="_Toc236736831"/>
      <w:bookmarkStart w:id="46" w:name="_Toc236736970"/>
      <w:bookmarkStart w:id="47" w:name="_Toc236737109"/>
      <w:bookmarkStart w:id="48" w:name="_Toc236737249"/>
      <w:bookmarkStart w:id="49" w:name="_Toc236737389"/>
      <w:bookmarkStart w:id="50" w:name="_Toc236804767"/>
      <w:bookmarkStart w:id="51" w:name="_Toc237242593"/>
      <w:bookmarkStart w:id="52" w:name="_Toc237242809"/>
      <w:bookmarkStart w:id="53" w:name="_Toc237242908"/>
      <w:bookmarkStart w:id="54" w:name="_Toc237243007"/>
      <w:bookmarkStart w:id="55" w:name="_Toc393776440"/>
      <w:bookmarkStart w:id="56" w:name="_Toc41160628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1027B1">
        <w:rPr>
          <w:bCs/>
          <w:color w:val="1F497D" w:themeColor="text2"/>
          <w:sz w:val="44"/>
        </w:rPr>
        <w:t xml:space="preserve">Module 1: </w:t>
      </w:r>
      <w:r w:rsidRPr="00F333FF">
        <w:rPr>
          <w:bCs/>
          <w:color w:val="1F497D" w:themeColor="text2"/>
          <w:sz w:val="44"/>
          <w:highlight w:val="yellow"/>
        </w:rPr>
        <w:t>[Module Title]</w:t>
      </w:r>
      <w:bookmarkEnd w:id="56"/>
    </w:p>
    <w:p w:rsidR="007E7EDB" w:rsidRPr="008B4690" w:rsidRDefault="007E7EDB" w:rsidP="00E717F1">
      <w:pPr>
        <w:pStyle w:val="Heading2"/>
      </w:pPr>
      <w:bookmarkStart w:id="57" w:name="_Toc411606281"/>
      <w:r w:rsidRPr="008B4690">
        <w:rPr>
          <w:highlight w:val="yellow"/>
        </w:rPr>
        <w:t>[Month, Day, Year]</w:t>
      </w:r>
      <w:r w:rsidRPr="008B4690">
        <w:t xml:space="preserve">: </w:t>
      </w:r>
      <w:r w:rsidRPr="008B4690">
        <w:rPr>
          <w:highlight w:val="yellow"/>
        </w:rPr>
        <w:t>[Time]</w:t>
      </w:r>
      <w:bookmarkEnd w:id="57"/>
    </w:p>
    <w:p w:rsidR="007E7EDB" w:rsidRPr="008B4690" w:rsidRDefault="007E7EDB" w:rsidP="00D26F24">
      <w:r w:rsidRPr="008B4690">
        <w:rPr>
          <w:highlight w:val="yellow"/>
        </w:rPr>
        <w:t>[Provide scenario event details, including any relevant locations and persons/groups involved in the scenario.]</w:t>
      </w:r>
      <w:r w:rsidRPr="008B4690">
        <w:t xml:space="preserve"> </w:t>
      </w:r>
    </w:p>
    <w:p w:rsidR="008B4690" w:rsidRPr="008B4690" w:rsidRDefault="008B4690" w:rsidP="008B4690">
      <w:pPr>
        <w:pStyle w:val="Heading2"/>
      </w:pPr>
      <w:bookmarkStart w:id="58" w:name="_Toc411606282"/>
      <w:r w:rsidRPr="008B4690">
        <w:rPr>
          <w:highlight w:val="yellow"/>
        </w:rPr>
        <w:t>[Month, Day, Year]</w:t>
      </w:r>
      <w:r w:rsidRPr="008B4690">
        <w:t xml:space="preserve">: </w:t>
      </w:r>
      <w:r w:rsidRPr="008B4690">
        <w:rPr>
          <w:highlight w:val="yellow"/>
        </w:rPr>
        <w:t>[Time]</w:t>
      </w:r>
      <w:bookmarkEnd w:id="58"/>
    </w:p>
    <w:p w:rsidR="008B4690" w:rsidRPr="008B4690" w:rsidRDefault="008B4690" w:rsidP="00D26F24">
      <w:r w:rsidRPr="008B4690">
        <w:rPr>
          <w:highlight w:val="yellow"/>
        </w:rPr>
        <w:t>[Provide scenario event details, including any relevant locations and persons/groups involved in the scenario.]</w:t>
      </w:r>
      <w:r w:rsidRPr="008B4690">
        <w:t xml:space="preserve"> </w:t>
      </w:r>
    </w:p>
    <w:p w:rsidR="008B4690" w:rsidRPr="008B4690" w:rsidRDefault="008B4690" w:rsidP="008B4690">
      <w:pPr>
        <w:pStyle w:val="Heading2"/>
      </w:pPr>
      <w:bookmarkStart w:id="59" w:name="_Toc411606283"/>
      <w:bookmarkStart w:id="60" w:name="_Toc336506597"/>
      <w:r w:rsidRPr="008B4690">
        <w:rPr>
          <w:highlight w:val="yellow"/>
        </w:rPr>
        <w:t>[Month, Day, Year]</w:t>
      </w:r>
      <w:r w:rsidRPr="008B4690">
        <w:t xml:space="preserve">: </w:t>
      </w:r>
      <w:r w:rsidRPr="008B4690">
        <w:rPr>
          <w:highlight w:val="yellow"/>
        </w:rPr>
        <w:t>[Time]</w:t>
      </w:r>
      <w:bookmarkEnd w:id="59"/>
    </w:p>
    <w:p w:rsidR="008B4690" w:rsidRPr="008B4690" w:rsidRDefault="008B4690" w:rsidP="00D26F24">
      <w:r w:rsidRPr="008B4690">
        <w:rPr>
          <w:highlight w:val="yellow"/>
        </w:rPr>
        <w:t>[Provide scenario event details, including any relevant locations and persons/groups involved in the scenario.]</w:t>
      </w:r>
      <w:r w:rsidRPr="008B4690">
        <w:t xml:space="preserve"> </w:t>
      </w:r>
    </w:p>
    <w:p w:rsidR="007E7EDB" w:rsidRPr="008B4690" w:rsidRDefault="007E7EDB" w:rsidP="007E7EDB">
      <w:pPr>
        <w:pStyle w:val="Heading2"/>
      </w:pPr>
      <w:bookmarkStart w:id="61" w:name="_Toc411606284"/>
      <w:r w:rsidRPr="008B4690">
        <w:t>Key Issues</w:t>
      </w:r>
      <w:bookmarkEnd w:id="60"/>
      <w:bookmarkEnd w:id="61"/>
    </w:p>
    <w:p w:rsidR="007E7EDB" w:rsidRPr="008B4690" w:rsidRDefault="007E7EDB" w:rsidP="00D26F24">
      <w:pPr>
        <w:pStyle w:val="ListParagraph"/>
      </w:pPr>
      <w:r w:rsidRPr="008B4690">
        <w:rPr>
          <w:highlight w:val="yellow"/>
        </w:rPr>
        <w:t>[Summarize the key scenario events provided in this module.]</w:t>
      </w:r>
      <w:r w:rsidRPr="008B4690">
        <w:t xml:space="preserve"> </w:t>
      </w:r>
    </w:p>
    <w:p w:rsidR="007E7EDB" w:rsidRPr="008B4690" w:rsidRDefault="007E7EDB" w:rsidP="007E7EDB">
      <w:pPr>
        <w:pStyle w:val="Heading2"/>
      </w:pPr>
      <w:bookmarkStart w:id="62" w:name="_Toc336506598"/>
      <w:bookmarkStart w:id="63" w:name="_Toc411606285"/>
      <w:r w:rsidRPr="008B4690">
        <w:t>Questions</w:t>
      </w:r>
      <w:bookmarkEnd w:id="62"/>
      <w:bookmarkEnd w:id="63"/>
    </w:p>
    <w:p w:rsidR="007E7EDB" w:rsidRPr="008B4690" w:rsidRDefault="007E7EDB" w:rsidP="00D26F24">
      <w:r w:rsidRPr="008B4690">
        <w:t xml:space="preserve">Based on the information provided, participate in the discussion concerning the issues raised in Module 1.  Identify any critical issues, decisions, requirements, or questions that should be addressed at this time. </w:t>
      </w:r>
    </w:p>
    <w:p w:rsidR="007E7EDB" w:rsidRPr="008B4690" w:rsidRDefault="007E7EDB" w:rsidP="00D26F24">
      <w:r w:rsidRPr="008B4690">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7E7EDB" w:rsidRPr="00F543D0" w:rsidRDefault="007E7EDB" w:rsidP="00F543D0">
      <w:pPr>
        <w:pStyle w:val="NoNumberHeading"/>
      </w:pPr>
      <w:r w:rsidRPr="00F543D0">
        <w:t>[Functional Group]</w:t>
      </w:r>
    </w:p>
    <w:p w:rsidR="007E7EDB" w:rsidRPr="008B4690" w:rsidRDefault="007E7EDB" w:rsidP="00D26F24">
      <w:pPr>
        <w:pStyle w:val="ListParagraph"/>
        <w:numPr>
          <w:ilvl w:val="0"/>
          <w:numId w:val="14"/>
        </w:numPr>
      </w:pPr>
      <w:r w:rsidRPr="00D26F24">
        <w:rPr>
          <w:highlight w:val="yellow"/>
        </w:rPr>
        <w:t>[List suggested discussion questions.  Questions should be developed by the Exercise Planning Team with input from the Evaluators.  Questions should be structured to help Evaluators collect data on the capability ta</w:t>
      </w:r>
      <w:r w:rsidR="00D26F24">
        <w:rPr>
          <w:highlight w:val="yellow"/>
        </w:rPr>
        <w:t>rgets and critical tasks.</w:t>
      </w:r>
      <w:r w:rsidRPr="00D26F24">
        <w:rPr>
          <w:highlight w:val="yellow"/>
        </w:rPr>
        <w:t>]</w:t>
      </w:r>
    </w:p>
    <w:p w:rsidR="00D26F24" w:rsidRPr="00F543D0" w:rsidRDefault="00D26F24" w:rsidP="00F543D0">
      <w:pPr>
        <w:pStyle w:val="NoNumberHeading"/>
      </w:pPr>
      <w:r w:rsidRPr="00F543D0">
        <w:t>[Functional Group]</w:t>
      </w:r>
    </w:p>
    <w:p w:rsidR="007E7EDB" w:rsidRPr="008B4690" w:rsidRDefault="00D26F24" w:rsidP="00D26F24">
      <w:pPr>
        <w:pStyle w:val="ListParagraph"/>
        <w:numPr>
          <w:ilvl w:val="0"/>
          <w:numId w:val="15"/>
        </w:numPr>
      </w:pPr>
      <w:r w:rsidRPr="00D26F24">
        <w:rPr>
          <w:highlight w:val="yellow"/>
        </w:rPr>
        <w:t>[List suggested discussion questions.  Questions should be developed by the Exercise Planning Team with input from the Evaluators.  Questions should be structured to help Evaluators collect data on the capability ta</w:t>
      </w:r>
      <w:r>
        <w:rPr>
          <w:highlight w:val="yellow"/>
        </w:rPr>
        <w:t>rgets and critical tasks.</w:t>
      </w:r>
      <w:r w:rsidRPr="00D26F24">
        <w:rPr>
          <w:highlight w:val="yellow"/>
        </w:rPr>
        <w:t>]</w:t>
      </w:r>
    </w:p>
    <w:p w:rsidR="00FF00A0" w:rsidRDefault="0048141D" w:rsidP="00DB293D">
      <w:r w:rsidRPr="00500879">
        <w:rPr>
          <w:highlight w:val="yellow"/>
        </w:rPr>
        <w:t xml:space="preserve"> </w:t>
      </w:r>
      <w:r w:rsidR="00FF00A0">
        <w:br w:type="page"/>
      </w:r>
    </w:p>
    <w:p w:rsidR="00FF00A0" w:rsidRDefault="00FF00A0" w:rsidP="00DB293D"/>
    <w:p w:rsidR="00FF00A0" w:rsidRDefault="00FF00A0" w:rsidP="00DB293D"/>
    <w:p w:rsidR="00FF00A0" w:rsidRDefault="00FF00A0" w:rsidP="00DB293D"/>
    <w:p w:rsidR="00FF00A0" w:rsidRDefault="00FF00A0" w:rsidP="00DB293D"/>
    <w:p w:rsidR="00FF00A0" w:rsidRDefault="00FF00A0" w:rsidP="00DB293D"/>
    <w:p w:rsidR="00FF00A0" w:rsidRDefault="00FF00A0" w:rsidP="00DB293D"/>
    <w:p w:rsidR="00FF00A0" w:rsidRDefault="00FF00A0" w:rsidP="00DB293D"/>
    <w:p w:rsidR="00FF00A0" w:rsidRDefault="00FF00A0" w:rsidP="00DB293D"/>
    <w:p w:rsidR="00FF00A0" w:rsidRDefault="00FF00A0" w:rsidP="00DB293D"/>
    <w:p w:rsidR="00FF00A0" w:rsidRDefault="00FF00A0" w:rsidP="00DB293D"/>
    <w:p w:rsidR="00FF00A0" w:rsidRDefault="00FF00A0" w:rsidP="00DB293D"/>
    <w:p w:rsidR="00FF00A0" w:rsidRDefault="00FF00A0" w:rsidP="00DB293D"/>
    <w:p w:rsidR="00FF00A0" w:rsidRPr="00C53361" w:rsidRDefault="00FF00A0" w:rsidP="00DB293D">
      <w:pPr>
        <w:jc w:val="center"/>
        <w:rPr>
          <w:rFonts w:ascii="Arial" w:hAnsi="Arial" w:cs="Arial"/>
          <w:b/>
        </w:rPr>
      </w:pPr>
      <w:r w:rsidRPr="00C53361">
        <w:rPr>
          <w:rFonts w:ascii="Arial" w:hAnsi="Arial" w:cs="Arial"/>
          <w:b/>
        </w:rPr>
        <w:t>THIS PAGE LEFT BLANK INTENTIONALLY</w:t>
      </w:r>
    </w:p>
    <w:p w:rsidR="00C1677F" w:rsidRPr="004D20D0" w:rsidRDefault="00C1677F" w:rsidP="00DB293D"/>
    <w:p w:rsidR="00B739E8" w:rsidRPr="00B739E8" w:rsidRDefault="00B739E8" w:rsidP="00DB293D">
      <w:pPr>
        <w:rPr>
          <w:rFonts w:ascii="Arial" w:hAnsi="Arial" w:cs="Arial"/>
          <w:b/>
        </w:rPr>
      </w:pPr>
    </w:p>
    <w:p w:rsidR="00B739E8" w:rsidRDefault="00B739E8" w:rsidP="00415A43"/>
    <w:p w:rsidR="00B739E8" w:rsidRPr="00415A43" w:rsidRDefault="00B739E8" w:rsidP="00415A43">
      <w:pPr>
        <w:sectPr w:rsidR="00B739E8" w:rsidRPr="00415A43" w:rsidSect="00F515E9">
          <w:headerReference w:type="even" r:id="rId36"/>
          <w:headerReference w:type="default" r:id="rId37"/>
          <w:footerReference w:type="default" r:id="rId38"/>
          <w:headerReference w:type="first" r:id="rId39"/>
          <w:footerReference w:type="first" r:id="rId40"/>
          <w:pgSz w:w="12240" w:h="15840" w:code="1"/>
          <w:pgMar w:top="1440" w:right="1440" w:bottom="1440" w:left="1440" w:header="720" w:footer="720" w:gutter="0"/>
          <w:pgNumType w:chapStyle="9"/>
          <w:cols w:space="720"/>
          <w:docGrid w:linePitch="360"/>
        </w:sectPr>
      </w:pPr>
    </w:p>
    <w:p w:rsidR="00A87875" w:rsidRPr="001027B1" w:rsidRDefault="00A87875" w:rsidP="00C27A84">
      <w:pPr>
        <w:pStyle w:val="ChapterTitles"/>
        <w:pBdr>
          <w:bottom w:val="single" w:sz="4" w:space="1" w:color="17365D" w:themeColor="text2" w:themeShade="BF"/>
        </w:pBdr>
        <w:spacing w:after="240" w:line="240" w:lineRule="auto"/>
        <w:ind w:left="2160" w:hanging="2160"/>
        <w:rPr>
          <w:bCs/>
          <w:color w:val="1F497D" w:themeColor="text2"/>
          <w:sz w:val="44"/>
        </w:rPr>
      </w:pPr>
      <w:bookmarkStart w:id="64" w:name="_Toc236735640"/>
      <w:bookmarkStart w:id="65" w:name="_Toc236736177"/>
      <w:bookmarkStart w:id="66" w:name="_Toc236736432"/>
      <w:bookmarkStart w:id="67" w:name="_Toc236736571"/>
      <w:bookmarkStart w:id="68" w:name="_Toc236736710"/>
      <w:bookmarkStart w:id="69" w:name="_Toc236736849"/>
      <w:bookmarkStart w:id="70" w:name="_Toc236736988"/>
      <w:bookmarkStart w:id="71" w:name="_Toc236737127"/>
      <w:bookmarkStart w:id="72" w:name="_Toc236737267"/>
      <w:bookmarkStart w:id="73" w:name="_Toc236737407"/>
      <w:bookmarkStart w:id="74" w:name="_Toc236804785"/>
      <w:bookmarkStart w:id="75" w:name="_Toc237242600"/>
      <w:bookmarkStart w:id="76" w:name="_Toc237242816"/>
      <w:bookmarkStart w:id="77" w:name="_Toc237242915"/>
      <w:bookmarkStart w:id="78" w:name="_Toc237243014"/>
      <w:bookmarkStart w:id="79" w:name="_Toc393776444"/>
      <w:bookmarkStart w:id="80" w:name="_Toc41160628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1027B1">
        <w:rPr>
          <w:bCs/>
          <w:color w:val="1F497D" w:themeColor="text2"/>
          <w:sz w:val="44"/>
        </w:rPr>
        <w:t xml:space="preserve">Module </w:t>
      </w:r>
      <w:r>
        <w:rPr>
          <w:bCs/>
          <w:color w:val="1F497D" w:themeColor="text2"/>
          <w:sz w:val="44"/>
        </w:rPr>
        <w:t>2</w:t>
      </w:r>
      <w:r w:rsidRPr="001027B1">
        <w:rPr>
          <w:bCs/>
          <w:color w:val="1F497D" w:themeColor="text2"/>
          <w:sz w:val="44"/>
        </w:rPr>
        <w:t xml:space="preserve">: </w:t>
      </w:r>
      <w:r w:rsidRPr="00F333FF">
        <w:rPr>
          <w:bCs/>
          <w:color w:val="1F497D" w:themeColor="text2"/>
          <w:sz w:val="44"/>
          <w:highlight w:val="yellow"/>
        </w:rPr>
        <w:t>[Module Title]</w:t>
      </w:r>
      <w:bookmarkEnd w:id="80"/>
    </w:p>
    <w:p w:rsidR="00DB293D" w:rsidRPr="008B4690" w:rsidRDefault="00DB293D" w:rsidP="00DB293D">
      <w:pPr>
        <w:pStyle w:val="Heading2"/>
      </w:pPr>
      <w:bookmarkStart w:id="81" w:name="_Toc411606287"/>
      <w:r w:rsidRPr="008B4690">
        <w:rPr>
          <w:highlight w:val="yellow"/>
        </w:rPr>
        <w:t>[Month, Day, Year]</w:t>
      </w:r>
      <w:r w:rsidRPr="008B4690">
        <w:t xml:space="preserve">: </w:t>
      </w:r>
      <w:r w:rsidRPr="008B4690">
        <w:rPr>
          <w:highlight w:val="yellow"/>
        </w:rPr>
        <w:t>[Time]</w:t>
      </w:r>
      <w:bookmarkEnd w:id="81"/>
    </w:p>
    <w:p w:rsidR="00DB293D" w:rsidRPr="008B4690" w:rsidRDefault="00DB293D" w:rsidP="00DB293D">
      <w:r w:rsidRPr="008B4690">
        <w:rPr>
          <w:highlight w:val="yellow"/>
        </w:rPr>
        <w:t>[Provide scenario event details, including any relevant locations and persons/groups involved in the scenario.]</w:t>
      </w:r>
      <w:r w:rsidRPr="008B4690">
        <w:t xml:space="preserve"> </w:t>
      </w:r>
    </w:p>
    <w:p w:rsidR="00DB293D" w:rsidRPr="008B4690" w:rsidRDefault="00DB293D" w:rsidP="00DB293D">
      <w:pPr>
        <w:pStyle w:val="Heading2"/>
      </w:pPr>
      <w:bookmarkStart w:id="82" w:name="_Toc411606288"/>
      <w:r w:rsidRPr="008B4690">
        <w:rPr>
          <w:highlight w:val="yellow"/>
        </w:rPr>
        <w:t>[Month, Day, Year]</w:t>
      </w:r>
      <w:r w:rsidRPr="008B4690">
        <w:t xml:space="preserve">: </w:t>
      </w:r>
      <w:r w:rsidRPr="008B4690">
        <w:rPr>
          <w:highlight w:val="yellow"/>
        </w:rPr>
        <w:t>[Time]</w:t>
      </w:r>
      <w:bookmarkEnd w:id="82"/>
    </w:p>
    <w:p w:rsidR="00DB293D" w:rsidRPr="008B4690" w:rsidRDefault="00DB293D" w:rsidP="00DB293D">
      <w:r w:rsidRPr="008B4690">
        <w:rPr>
          <w:highlight w:val="yellow"/>
        </w:rPr>
        <w:t>[Provide scenario event details, including any relevant locations and persons/groups involved in the scenario.]</w:t>
      </w:r>
      <w:r w:rsidRPr="008B4690">
        <w:t xml:space="preserve"> </w:t>
      </w:r>
    </w:p>
    <w:p w:rsidR="00DB293D" w:rsidRPr="008B4690" w:rsidRDefault="00DB293D" w:rsidP="00DB293D">
      <w:pPr>
        <w:pStyle w:val="Heading2"/>
      </w:pPr>
      <w:bookmarkStart w:id="83" w:name="_Toc411606289"/>
      <w:r w:rsidRPr="008B4690">
        <w:rPr>
          <w:highlight w:val="yellow"/>
        </w:rPr>
        <w:t>[Month, Day, Year]</w:t>
      </w:r>
      <w:r w:rsidRPr="008B4690">
        <w:t xml:space="preserve">: </w:t>
      </w:r>
      <w:r w:rsidRPr="008B4690">
        <w:rPr>
          <w:highlight w:val="yellow"/>
        </w:rPr>
        <w:t>[Time]</w:t>
      </w:r>
      <w:bookmarkEnd w:id="83"/>
    </w:p>
    <w:p w:rsidR="00DB293D" w:rsidRPr="008B4690" w:rsidRDefault="00DB293D" w:rsidP="00DB293D">
      <w:r w:rsidRPr="008B4690">
        <w:rPr>
          <w:highlight w:val="yellow"/>
        </w:rPr>
        <w:t>[Provide scenario event details, including any relevant locations and persons/groups involved in the scenario.]</w:t>
      </w:r>
      <w:r w:rsidRPr="008B4690">
        <w:t xml:space="preserve"> </w:t>
      </w:r>
    </w:p>
    <w:p w:rsidR="00DB293D" w:rsidRPr="008B4690" w:rsidRDefault="00DB293D" w:rsidP="00DB293D">
      <w:pPr>
        <w:pStyle w:val="Heading2"/>
      </w:pPr>
      <w:bookmarkStart w:id="84" w:name="_Toc411606290"/>
      <w:r w:rsidRPr="008B4690">
        <w:t>Key Issues</w:t>
      </w:r>
      <w:bookmarkEnd w:id="84"/>
    </w:p>
    <w:p w:rsidR="00DB293D" w:rsidRPr="008B4690" w:rsidRDefault="00DB293D" w:rsidP="00DB293D">
      <w:pPr>
        <w:pStyle w:val="ListParagraph"/>
      </w:pPr>
      <w:r w:rsidRPr="008B4690">
        <w:rPr>
          <w:highlight w:val="yellow"/>
        </w:rPr>
        <w:t>[Summarize the key scenario events provided in this module.]</w:t>
      </w:r>
      <w:r w:rsidRPr="008B4690">
        <w:t xml:space="preserve"> </w:t>
      </w:r>
    </w:p>
    <w:p w:rsidR="00DB293D" w:rsidRPr="008B4690" w:rsidRDefault="00DB293D" w:rsidP="00DB293D">
      <w:pPr>
        <w:pStyle w:val="Heading2"/>
      </w:pPr>
      <w:bookmarkStart w:id="85" w:name="_Toc411606291"/>
      <w:r w:rsidRPr="008B4690">
        <w:t>Questions</w:t>
      </w:r>
      <w:bookmarkEnd w:id="85"/>
    </w:p>
    <w:p w:rsidR="00DB293D" w:rsidRPr="008B4690" w:rsidRDefault="00DB293D" w:rsidP="00DB293D">
      <w:r w:rsidRPr="008B4690">
        <w:t xml:space="preserve">Based on the information provided, participate in the discussion concerning the issues raised in Module </w:t>
      </w:r>
      <w:r w:rsidR="00957153">
        <w:t>2</w:t>
      </w:r>
      <w:r w:rsidRPr="008B4690">
        <w:t xml:space="preserve">.  Identify any critical issues, decisions, requirements, or questions that should be addressed at this time. </w:t>
      </w:r>
    </w:p>
    <w:p w:rsidR="00DB293D" w:rsidRPr="008B4690" w:rsidRDefault="00DB293D" w:rsidP="00DB293D">
      <w:r w:rsidRPr="008B4690">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DB293D" w:rsidRPr="00F543D0" w:rsidRDefault="00DB293D" w:rsidP="00F543D0">
      <w:pPr>
        <w:pStyle w:val="NoNumberHeading"/>
      </w:pPr>
      <w:r w:rsidRPr="00F543D0">
        <w:t>[Functional Group]</w:t>
      </w:r>
    </w:p>
    <w:p w:rsidR="00DB293D" w:rsidRPr="008B4690" w:rsidRDefault="00DB293D" w:rsidP="00DB293D">
      <w:pPr>
        <w:pStyle w:val="ListParagraph"/>
        <w:numPr>
          <w:ilvl w:val="0"/>
          <w:numId w:val="14"/>
        </w:numPr>
      </w:pPr>
      <w:r w:rsidRPr="00D26F24">
        <w:rPr>
          <w:highlight w:val="yellow"/>
        </w:rPr>
        <w:t>[List suggested discussion questions.  Questions should be developed by the Exercise Planning Team with input from the Evaluators.  Questions should be structured to help Evaluators collect data on the capability ta</w:t>
      </w:r>
      <w:r>
        <w:rPr>
          <w:highlight w:val="yellow"/>
        </w:rPr>
        <w:t>rgets and critical tasks.</w:t>
      </w:r>
      <w:r w:rsidRPr="00D26F24">
        <w:rPr>
          <w:highlight w:val="yellow"/>
        </w:rPr>
        <w:t>]</w:t>
      </w:r>
    </w:p>
    <w:p w:rsidR="00DB293D" w:rsidRPr="00F543D0" w:rsidRDefault="00DB293D" w:rsidP="00F543D0">
      <w:pPr>
        <w:pStyle w:val="NoNumberHeading"/>
      </w:pPr>
      <w:r w:rsidRPr="00F543D0">
        <w:t>[Functional Group]</w:t>
      </w:r>
    </w:p>
    <w:p w:rsidR="00DB293D" w:rsidRPr="008B4690" w:rsidRDefault="00DB293D" w:rsidP="00DB293D">
      <w:pPr>
        <w:pStyle w:val="ListParagraph"/>
        <w:numPr>
          <w:ilvl w:val="0"/>
          <w:numId w:val="15"/>
        </w:numPr>
      </w:pPr>
      <w:r w:rsidRPr="00D26F24">
        <w:rPr>
          <w:highlight w:val="yellow"/>
        </w:rPr>
        <w:t>[List suggested discussion questions.  Questions should be developed by the Exercise Planning Team with input from the Evaluators.  Questions should be structured to help Evaluators collect data on the capability ta</w:t>
      </w:r>
      <w:r>
        <w:rPr>
          <w:highlight w:val="yellow"/>
        </w:rPr>
        <w:t>rgets and critical tasks.</w:t>
      </w:r>
      <w:r w:rsidRPr="00D26F24">
        <w:rPr>
          <w:highlight w:val="yellow"/>
        </w:rPr>
        <w:t>]</w:t>
      </w:r>
    </w:p>
    <w:p w:rsidR="00DB293D" w:rsidRPr="00500879" w:rsidRDefault="00DB293D" w:rsidP="00DB293D">
      <w:pPr>
        <w:rPr>
          <w:highlight w:val="yellow"/>
        </w:rPr>
      </w:pPr>
      <w:r w:rsidRPr="00500879">
        <w:rPr>
          <w:highlight w:val="yellow"/>
        </w:rPr>
        <w:t xml:space="preserve"> </w:t>
      </w:r>
    </w:p>
    <w:p w:rsidR="00DB293D" w:rsidRDefault="00DB293D" w:rsidP="00DB293D">
      <w:pPr>
        <w:spacing w:after="0"/>
      </w:pPr>
      <w:r>
        <w:br w:type="page"/>
      </w:r>
    </w:p>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Pr="00C53361" w:rsidRDefault="00DB293D" w:rsidP="00DB293D">
      <w:pPr>
        <w:jc w:val="center"/>
        <w:rPr>
          <w:rFonts w:ascii="Arial" w:hAnsi="Arial" w:cs="Arial"/>
          <w:b/>
        </w:rPr>
      </w:pPr>
      <w:r w:rsidRPr="00C53361">
        <w:rPr>
          <w:rFonts w:ascii="Arial" w:hAnsi="Arial" w:cs="Arial"/>
          <w:b/>
        </w:rPr>
        <w:t>THIS PAGE LEFT BLANK INTENTIONALLY</w:t>
      </w:r>
    </w:p>
    <w:p w:rsidR="00DB293D" w:rsidRPr="004D20D0" w:rsidRDefault="00DB293D" w:rsidP="00DB293D"/>
    <w:p w:rsidR="00D36A89" w:rsidRPr="00FA0063" w:rsidRDefault="00D36A89" w:rsidP="00FA0063"/>
    <w:p w:rsidR="00AC3A26" w:rsidRPr="00C53361" w:rsidRDefault="00AC3A26" w:rsidP="00AC3A26">
      <w:pPr>
        <w:ind w:left="-1440"/>
        <w:jc w:val="center"/>
        <w:rPr>
          <w:rFonts w:ascii="Arial" w:hAnsi="Arial" w:cs="Arial"/>
          <w:b/>
        </w:rPr>
      </w:pPr>
    </w:p>
    <w:p w:rsidR="00772537" w:rsidRPr="00EE0FBC" w:rsidRDefault="00772537" w:rsidP="009F1C71">
      <w:pPr>
        <w:rPr>
          <w:i/>
        </w:rPr>
        <w:sectPr w:rsidR="00772537" w:rsidRPr="00EE0FBC" w:rsidSect="00F515E9">
          <w:headerReference w:type="even" r:id="rId41"/>
          <w:headerReference w:type="default" r:id="rId42"/>
          <w:footerReference w:type="default" r:id="rId43"/>
          <w:headerReference w:type="first" r:id="rId44"/>
          <w:footerReference w:type="first" r:id="rId45"/>
          <w:pgSz w:w="12240" w:h="15840" w:code="1"/>
          <w:pgMar w:top="1440" w:right="1440" w:bottom="1440" w:left="1440" w:header="720" w:footer="720" w:gutter="0"/>
          <w:pgNumType w:chapStyle="9"/>
          <w:cols w:space="720"/>
          <w:docGrid w:linePitch="360"/>
        </w:sectPr>
      </w:pPr>
    </w:p>
    <w:p w:rsidR="00A87875" w:rsidRPr="001027B1" w:rsidRDefault="00A87875" w:rsidP="00C27A84">
      <w:pPr>
        <w:pStyle w:val="ChapterTitles"/>
        <w:pBdr>
          <w:bottom w:val="single" w:sz="4" w:space="1" w:color="17365D" w:themeColor="text2" w:themeShade="BF"/>
        </w:pBdr>
        <w:spacing w:after="240" w:line="240" w:lineRule="auto"/>
        <w:ind w:left="2160" w:hanging="2160"/>
        <w:rPr>
          <w:bCs/>
          <w:color w:val="1F497D" w:themeColor="text2"/>
          <w:sz w:val="44"/>
        </w:rPr>
      </w:pPr>
      <w:bookmarkStart w:id="86" w:name="_Toc236735676"/>
      <w:bookmarkStart w:id="87" w:name="_Toc236736213"/>
      <w:bookmarkStart w:id="88" w:name="_Toc236736468"/>
      <w:bookmarkStart w:id="89" w:name="_Toc236736607"/>
      <w:bookmarkStart w:id="90" w:name="_Toc236736746"/>
      <w:bookmarkStart w:id="91" w:name="_Toc236736885"/>
      <w:bookmarkStart w:id="92" w:name="_Toc236737024"/>
      <w:bookmarkStart w:id="93" w:name="_Toc236737163"/>
      <w:bookmarkStart w:id="94" w:name="_Toc236737303"/>
      <w:bookmarkStart w:id="95" w:name="_Toc236737443"/>
      <w:bookmarkStart w:id="96" w:name="_Toc236804821"/>
      <w:bookmarkStart w:id="97" w:name="_Toc237242615"/>
      <w:bookmarkStart w:id="98" w:name="_Toc237242831"/>
      <w:bookmarkStart w:id="99" w:name="_Toc237242930"/>
      <w:bookmarkStart w:id="100" w:name="_Toc237243029"/>
      <w:bookmarkStart w:id="101" w:name="_Toc393776482"/>
      <w:bookmarkStart w:id="102" w:name="_Toc411606292"/>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1027B1">
        <w:rPr>
          <w:bCs/>
          <w:color w:val="1F497D" w:themeColor="text2"/>
          <w:sz w:val="44"/>
        </w:rPr>
        <w:t xml:space="preserve">Module </w:t>
      </w:r>
      <w:r>
        <w:rPr>
          <w:bCs/>
          <w:color w:val="1F497D" w:themeColor="text2"/>
          <w:sz w:val="44"/>
        </w:rPr>
        <w:t>3</w:t>
      </w:r>
      <w:r w:rsidRPr="001027B1">
        <w:rPr>
          <w:bCs/>
          <w:color w:val="1F497D" w:themeColor="text2"/>
          <w:sz w:val="44"/>
        </w:rPr>
        <w:t xml:space="preserve">: </w:t>
      </w:r>
      <w:r w:rsidRPr="00F333FF">
        <w:rPr>
          <w:bCs/>
          <w:color w:val="1F497D" w:themeColor="text2"/>
          <w:sz w:val="44"/>
          <w:highlight w:val="yellow"/>
        </w:rPr>
        <w:t>[Module Title]</w:t>
      </w:r>
      <w:bookmarkEnd w:id="102"/>
    </w:p>
    <w:p w:rsidR="00DB293D" w:rsidRPr="008B4690" w:rsidRDefault="00DB293D" w:rsidP="00DB293D">
      <w:pPr>
        <w:pStyle w:val="Heading2"/>
      </w:pPr>
      <w:bookmarkStart w:id="103" w:name="_Toc411606293"/>
      <w:r w:rsidRPr="008B4690">
        <w:rPr>
          <w:highlight w:val="yellow"/>
        </w:rPr>
        <w:t>[Month, Day, Year]</w:t>
      </w:r>
      <w:r w:rsidRPr="008B4690">
        <w:t xml:space="preserve">: </w:t>
      </w:r>
      <w:r w:rsidRPr="008B4690">
        <w:rPr>
          <w:highlight w:val="yellow"/>
        </w:rPr>
        <w:t>[Time]</w:t>
      </w:r>
      <w:bookmarkEnd w:id="103"/>
    </w:p>
    <w:p w:rsidR="00DB293D" w:rsidRPr="008B4690" w:rsidRDefault="00DB293D" w:rsidP="00DB293D">
      <w:r w:rsidRPr="008B4690">
        <w:rPr>
          <w:highlight w:val="yellow"/>
        </w:rPr>
        <w:t>[Provide scenario event details, including any relevant locations and persons/groups involved in the scenario.]</w:t>
      </w:r>
      <w:r w:rsidRPr="008B4690">
        <w:t xml:space="preserve"> </w:t>
      </w:r>
    </w:p>
    <w:p w:rsidR="00DB293D" w:rsidRPr="008B4690" w:rsidRDefault="00DB293D" w:rsidP="00DB293D">
      <w:pPr>
        <w:pStyle w:val="Heading2"/>
      </w:pPr>
      <w:bookmarkStart w:id="104" w:name="_Toc411606294"/>
      <w:r w:rsidRPr="008B4690">
        <w:rPr>
          <w:highlight w:val="yellow"/>
        </w:rPr>
        <w:t>[Month, Day, Year]</w:t>
      </w:r>
      <w:r w:rsidRPr="008B4690">
        <w:t xml:space="preserve">: </w:t>
      </w:r>
      <w:r w:rsidRPr="008B4690">
        <w:rPr>
          <w:highlight w:val="yellow"/>
        </w:rPr>
        <w:t>[Time]</w:t>
      </w:r>
      <w:bookmarkEnd w:id="104"/>
    </w:p>
    <w:p w:rsidR="00DB293D" w:rsidRPr="008B4690" w:rsidRDefault="00DB293D" w:rsidP="00DB293D">
      <w:r w:rsidRPr="008B4690">
        <w:rPr>
          <w:highlight w:val="yellow"/>
        </w:rPr>
        <w:t>[Provide scenario event details, including any relevant locations and persons/groups involved in the scenario.]</w:t>
      </w:r>
      <w:r w:rsidRPr="008B4690">
        <w:t xml:space="preserve"> </w:t>
      </w:r>
    </w:p>
    <w:p w:rsidR="00DB293D" w:rsidRPr="008B4690" w:rsidRDefault="00DB293D" w:rsidP="00DB293D">
      <w:pPr>
        <w:pStyle w:val="Heading2"/>
      </w:pPr>
      <w:bookmarkStart w:id="105" w:name="_Toc411606295"/>
      <w:r w:rsidRPr="008B4690">
        <w:rPr>
          <w:highlight w:val="yellow"/>
        </w:rPr>
        <w:t>[Month, Day, Year]</w:t>
      </w:r>
      <w:r w:rsidRPr="008B4690">
        <w:t xml:space="preserve">: </w:t>
      </w:r>
      <w:r w:rsidRPr="008B4690">
        <w:rPr>
          <w:highlight w:val="yellow"/>
        </w:rPr>
        <w:t>[Time]</w:t>
      </w:r>
      <w:bookmarkEnd w:id="105"/>
    </w:p>
    <w:p w:rsidR="00DB293D" w:rsidRPr="008B4690" w:rsidRDefault="00DB293D" w:rsidP="00DB293D">
      <w:r w:rsidRPr="008B4690">
        <w:rPr>
          <w:highlight w:val="yellow"/>
        </w:rPr>
        <w:t>[Provide scenario event details, including any relevant locations and persons/groups involved in the scenario.]</w:t>
      </w:r>
      <w:r w:rsidRPr="008B4690">
        <w:t xml:space="preserve"> </w:t>
      </w:r>
    </w:p>
    <w:p w:rsidR="00DB293D" w:rsidRPr="008B4690" w:rsidRDefault="00DB293D" w:rsidP="00DB293D">
      <w:pPr>
        <w:pStyle w:val="Heading2"/>
      </w:pPr>
      <w:bookmarkStart w:id="106" w:name="_Toc411606296"/>
      <w:r w:rsidRPr="008B4690">
        <w:t>Key Issues</w:t>
      </w:r>
      <w:bookmarkEnd w:id="106"/>
    </w:p>
    <w:p w:rsidR="00DB293D" w:rsidRPr="008B4690" w:rsidRDefault="00DB293D" w:rsidP="00DB293D">
      <w:pPr>
        <w:pStyle w:val="ListParagraph"/>
      </w:pPr>
      <w:r w:rsidRPr="008B4690">
        <w:rPr>
          <w:highlight w:val="yellow"/>
        </w:rPr>
        <w:t>[Summarize the key scenario events provided in this module.]</w:t>
      </w:r>
      <w:r w:rsidRPr="008B4690">
        <w:t xml:space="preserve"> </w:t>
      </w:r>
    </w:p>
    <w:p w:rsidR="00DB293D" w:rsidRPr="008B4690" w:rsidRDefault="00DB293D" w:rsidP="00DB293D">
      <w:pPr>
        <w:pStyle w:val="Heading2"/>
      </w:pPr>
      <w:bookmarkStart w:id="107" w:name="_Toc411606297"/>
      <w:r w:rsidRPr="008B4690">
        <w:t>Questions</w:t>
      </w:r>
      <w:bookmarkEnd w:id="107"/>
    </w:p>
    <w:p w:rsidR="00DB293D" w:rsidRPr="008B4690" w:rsidRDefault="00DB293D" w:rsidP="00DB293D">
      <w:r w:rsidRPr="008B4690">
        <w:t xml:space="preserve">Based on the information provided, participate in the discussion concerning the issues raised in Module </w:t>
      </w:r>
      <w:r w:rsidR="00957153">
        <w:t>3</w:t>
      </w:r>
      <w:r w:rsidRPr="008B4690">
        <w:t xml:space="preserve">.  Identify any critical issues, decisions, requirements, or questions that should be addressed at this time. </w:t>
      </w:r>
    </w:p>
    <w:p w:rsidR="00DB293D" w:rsidRPr="008B4690" w:rsidRDefault="00DB293D" w:rsidP="00DB293D">
      <w:r w:rsidRPr="008B4690">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DB293D" w:rsidRPr="00F543D0" w:rsidRDefault="00DB293D" w:rsidP="00F543D0">
      <w:pPr>
        <w:pStyle w:val="NoNumberHeading"/>
      </w:pPr>
      <w:r w:rsidRPr="00F543D0">
        <w:t>[Functional Group]</w:t>
      </w:r>
    </w:p>
    <w:p w:rsidR="00DB293D" w:rsidRPr="008B4690" w:rsidRDefault="00DB293D" w:rsidP="00DB293D">
      <w:pPr>
        <w:pStyle w:val="ListParagraph"/>
        <w:numPr>
          <w:ilvl w:val="0"/>
          <w:numId w:val="14"/>
        </w:numPr>
      </w:pPr>
      <w:r w:rsidRPr="00D26F24">
        <w:rPr>
          <w:highlight w:val="yellow"/>
        </w:rPr>
        <w:t>[List suggested discussion questions.  Questions should be developed by the Exercise Planning Team with input from the Evaluators.  Questions should be structured to help Evaluators collect data on the capability ta</w:t>
      </w:r>
      <w:r>
        <w:rPr>
          <w:highlight w:val="yellow"/>
        </w:rPr>
        <w:t>rgets and critical tasks.</w:t>
      </w:r>
      <w:r w:rsidRPr="00D26F24">
        <w:rPr>
          <w:highlight w:val="yellow"/>
        </w:rPr>
        <w:t>]</w:t>
      </w:r>
    </w:p>
    <w:p w:rsidR="00DB293D" w:rsidRPr="00F543D0" w:rsidRDefault="00DB293D" w:rsidP="00F543D0">
      <w:pPr>
        <w:pStyle w:val="NoNumberHeading"/>
      </w:pPr>
      <w:r w:rsidRPr="00F543D0">
        <w:t>[Functional Group]</w:t>
      </w:r>
    </w:p>
    <w:p w:rsidR="00DB293D" w:rsidRPr="008B4690" w:rsidRDefault="00DB293D" w:rsidP="00DB293D">
      <w:pPr>
        <w:pStyle w:val="ListParagraph"/>
        <w:numPr>
          <w:ilvl w:val="0"/>
          <w:numId w:val="15"/>
        </w:numPr>
      </w:pPr>
      <w:r w:rsidRPr="00D26F24">
        <w:rPr>
          <w:highlight w:val="yellow"/>
        </w:rPr>
        <w:t>[List suggested discussion questions.  Questions should be developed by the Exercise Planning Team with input from the Evaluators.  Questions should be structured to help Evaluators collect data on the capability ta</w:t>
      </w:r>
      <w:r>
        <w:rPr>
          <w:highlight w:val="yellow"/>
        </w:rPr>
        <w:t>rgets and critical tasks.</w:t>
      </w:r>
      <w:r w:rsidRPr="00D26F24">
        <w:rPr>
          <w:highlight w:val="yellow"/>
        </w:rPr>
        <w:t>]</w:t>
      </w:r>
    </w:p>
    <w:p w:rsidR="00DB293D" w:rsidRPr="00500879" w:rsidRDefault="00DB293D" w:rsidP="00DB293D">
      <w:pPr>
        <w:rPr>
          <w:highlight w:val="yellow"/>
        </w:rPr>
      </w:pPr>
      <w:r w:rsidRPr="00500879">
        <w:rPr>
          <w:highlight w:val="yellow"/>
        </w:rPr>
        <w:t xml:space="preserve"> </w:t>
      </w:r>
    </w:p>
    <w:p w:rsidR="00DB293D" w:rsidRDefault="00DB293D" w:rsidP="00DB293D">
      <w:pPr>
        <w:spacing w:after="0"/>
      </w:pPr>
      <w:r>
        <w:br w:type="page"/>
      </w:r>
    </w:p>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Default="00DB293D" w:rsidP="00DB293D"/>
    <w:p w:rsidR="00DB293D" w:rsidRPr="00C53361" w:rsidRDefault="00DB293D" w:rsidP="00DB293D">
      <w:pPr>
        <w:jc w:val="center"/>
        <w:rPr>
          <w:rFonts w:ascii="Arial" w:hAnsi="Arial" w:cs="Arial"/>
          <w:b/>
        </w:rPr>
      </w:pPr>
      <w:r w:rsidRPr="00C53361">
        <w:rPr>
          <w:rFonts w:ascii="Arial" w:hAnsi="Arial" w:cs="Arial"/>
          <w:b/>
        </w:rPr>
        <w:t>THIS PAGE LEFT BLANK INTENTIONALLY</w:t>
      </w:r>
    </w:p>
    <w:p w:rsidR="00DB293D" w:rsidRPr="004D20D0" w:rsidRDefault="00DB293D" w:rsidP="00FE3621"/>
    <w:p w:rsidR="00B7749D" w:rsidRPr="00C53361" w:rsidRDefault="00B7749D" w:rsidP="00FE3621"/>
    <w:sectPr w:rsidR="00B7749D" w:rsidRPr="00C53361" w:rsidSect="00F515E9">
      <w:headerReference w:type="even" r:id="rId46"/>
      <w:headerReference w:type="default" r:id="rId47"/>
      <w:footerReference w:type="default" r:id="rId48"/>
      <w:headerReference w:type="first" r:id="rId49"/>
      <w:footerReference w:type="first" r:id="rId50"/>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DD" w:rsidRDefault="00C653DD">
      <w:r>
        <w:separator/>
      </w:r>
    </w:p>
    <w:p w:rsidR="00C653DD" w:rsidRDefault="00C653DD"/>
    <w:p w:rsidR="00C653DD" w:rsidRDefault="00C653DD"/>
  </w:endnote>
  <w:endnote w:type="continuationSeparator" w:id="0">
    <w:p w:rsidR="00C653DD" w:rsidRDefault="00C653DD">
      <w:r>
        <w:continuationSeparator/>
      </w:r>
    </w:p>
    <w:p w:rsidR="00C653DD" w:rsidRDefault="00C653DD"/>
    <w:p w:rsidR="00C653DD" w:rsidRDefault="00C65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PKEGG+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Default="00C653DD" w:rsidP="008E5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53DD" w:rsidRDefault="00C653D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C9348E" w:rsidRDefault="00C653DD" w:rsidP="00C137A2">
    <w:pPr>
      <w:pStyle w:val="Footer"/>
      <w:spacing w:after="0"/>
      <w:jc w:val="center"/>
      <w:rPr>
        <w:szCs w:val="2"/>
      </w:rPr>
    </w:pPr>
    <w:r>
      <w:rPr>
        <w:rStyle w:val="PageNumber"/>
      </w:rPr>
      <w:fldChar w:fldCharType="begin"/>
    </w:r>
    <w:r>
      <w:rPr>
        <w:rStyle w:val="PageNumber"/>
      </w:rPr>
      <w:instrText xml:space="preserve"> PAGE </w:instrText>
    </w:r>
    <w:r>
      <w:rPr>
        <w:rStyle w:val="PageNumber"/>
      </w:rPr>
      <w:fldChar w:fldCharType="separate"/>
    </w:r>
    <w:r w:rsidR="00783906">
      <w:rPr>
        <w:rStyle w:val="PageNumber"/>
        <w:noProof/>
      </w:rPr>
      <w:t>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105637" w:rsidRDefault="00C653DD" w:rsidP="00C137A2">
    <w:pPr>
      <w:pStyle w:val="Footer"/>
      <w:spacing w:after="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EF17F8" w:rsidRDefault="00C653DD"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sidR="00783906">
      <w:rPr>
        <w:rStyle w:val="PageNumber"/>
        <w:noProof/>
      </w:rPr>
      <w:t>8</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FE5C85" w:rsidRDefault="00C653DD"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EF17F8" w:rsidRDefault="00C653DD"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sidR="00783906">
      <w:rPr>
        <w:rStyle w:val="PageNumber"/>
        <w:noProof/>
      </w:rPr>
      <w:t>10</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FE5C85" w:rsidRDefault="00C653DD"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9A29C1" w:rsidRDefault="00C653DD"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sidR="00783906">
      <w:rPr>
        <w:rStyle w:val="PageNumber"/>
        <w:noProof/>
      </w:rPr>
      <w:t>12</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9A29C1" w:rsidRDefault="00C653DD"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1F497D" w:themeFill="text2"/>
      <w:tblLook w:val="01E0" w:firstRow="1" w:lastRow="1" w:firstColumn="1" w:lastColumn="1" w:noHBand="0" w:noVBand="0"/>
    </w:tblPr>
    <w:tblGrid>
      <w:gridCol w:w="9576"/>
    </w:tblGrid>
    <w:tr w:rsidR="00C653DD" w:rsidRPr="000341DC" w:rsidTr="00615C66">
      <w:tc>
        <w:tcPr>
          <w:tcW w:w="9576" w:type="dxa"/>
          <w:shd w:val="clear" w:color="auto" w:fill="1F497D" w:themeFill="text2"/>
        </w:tcPr>
        <w:p w:rsidR="00C653DD" w:rsidRPr="000341DC" w:rsidRDefault="00C653DD" w:rsidP="00DD2647">
          <w:pPr>
            <w:pStyle w:val="Header"/>
            <w:rPr>
              <w:sz w:val="32"/>
              <w:szCs w:val="32"/>
            </w:rPr>
          </w:pPr>
        </w:p>
      </w:tc>
    </w:tr>
  </w:tbl>
  <w:p w:rsidR="00C653DD" w:rsidRPr="00FF17E0" w:rsidRDefault="00C653DD">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0D0C2B" w:rsidRDefault="00C653DD" w:rsidP="0027050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0D0C2B" w:rsidRDefault="00C653DD" w:rsidP="00C137A2">
    <w:pPr>
      <w:pStyle w:val="Footer"/>
      <w:spacing w:after="0"/>
      <w:jc w:val="center"/>
    </w:pPr>
    <w:r>
      <w:rPr>
        <w:rStyle w:val="PageNumber"/>
      </w:rPr>
      <w:fldChar w:fldCharType="begin"/>
    </w:r>
    <w:r>
      <w:rPr>
        <w:rStyle w:val="PageNumber"/>
      </w:rPr>
      <w:instrText xml:space="preserve">PAGE  </w:instrText>
    </w:r>
    <w:r>
      <w:rPr>
        <w:rStyle w:val="PageNumber"/>
      </w:rPr>
      <w:fldChar w:fldCharType="separate"/>
    </w:r>
    <w:r w:rsidR="00783906">
      <w:rPr>
        <w:rStyle w:val="PageNumber"/>
        <w:noProof/>
      </w:rPr>
      <w:t>iv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C137A2" w:rsidRDefault="00C653DD" w:rsidP="00C137A2">
    <w:pPr>
      <w:pStyle w:val="Header"/>
      <w:spacing w:after="0"/>
      <w:jc w:val="center"/>
    </w:pPr>
    <w:r>
      <w:rPr>
        <w:rStyle w:val="PageNumber"/>
        <w:rFonts w:ascii="Times New Roman" w:hAnsi="Times New Roman"/>
        <w:b w:val="0"/>
        <w:sz w:val="24"/>
      </w:rPr>
      <w:fldChar w:fldCharType="begin"/>
    </w:r>
    <w:r>
      <w:rPr>
        <w:rStyle w:val="PageNumber"/>
        <w:rFonts w:ascii="Times New Roman" w:hAnsi="Times New Roman"/>
        <w:b w:val="0"/>
        <w:sz w:val="24"/>
      </w:rPr>
      <w:instrText xml:space="preserve"> PAGE  \* roman </w:instrText>
    </w:r>
    <w:r>
      <w:rPr>
        <w:rStyle w:val="PageNumber"/>
        <w:rFonts w:ascii="Times New Roman" w:hAnsi="Times New Roman"/>
        <w:b w:val="0"/>
        <w:sz w:val="24"/>
      </w:rPr>
      <w:fldChar w:fldCharType="separate"/>
    </w:r>
    <w:r w:rsidR="00783906">
      <w:rPr>
        <w:rStyle w:val="PageNumber"/>
        <w:rFonts w:ascii="Times New Roman" w:hAnsi="Times New Roman"/>
        <w:b w:val="0"/>
        <w:noProof/>
        <w:sz w:val="24"/>
      </w:rPr>
      <w:t>vi</w:t>
    </w:r>
    <w:r>
      <w:rPr>
        <w:rStyle w:val="PageNumber"/>
        <w:rFonts w:ascii="Times New Roman" w:hAnsi="Times New Roman"/>
        <w:b w:val="0"/>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Default="00C653D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C9348E" w:rsidRDefault="00C653DD" w:rsidP="00C137A2">
    <w:pPr>
      <w:pStyle w:val="Footer"/>
      <w:spacing w:after="0"/>
      <w:jc w:val="center"/>
      <w:rPr>
        <w:szCs w:val="2"/>
      </w:rPr>
    </w:pPr>
    <w:r>
      <w:rPr>
        <w:rStyle w:val="PageNumber"/>
      </w:rPr>
      <w:fldChar w:fldCharType="begin"/>
    </w:r>
    <w:r>
      <w:rPr>
        <w:rStyle w:val="PageNumber"/>
      </w:rPr>
      <w:instrText xml:space="preserve"> PAGE </w:instrText>
    </w:r>
    <w:r>
      <w:rPr>
        <w:rStyle w:val="PageNumber"/>
      </w:rPr>
      <w:fldChar w:fldCharType="separate"/>
    </w:r>
    <w:r w:rsidR="00783906">
      <w:rPr>
        <w:rStyle w:val="PageNumber"/>
        <w:noProof/>
      </w:rPr>
      <w:t>2</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105637" w:rsidRDefault="00C653DD" w:rsidP="00C137A2">
    <w:pPr>
      <w:pStyle w:val="Footer"/>
      <w:spacing w:after="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Default="00C65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DD" w:rsidRDefault="00C653DD">
      <w:r>
        <w:separator/>
      </w:r>
    </w:p>
    <w:p w:rsidR="00C653DD" w:rsidRDefault="00C653DD"/>
    <w:p w:rsidR="00C653DD" w:rsidRDefault="00C653DD"/>
  </w:footnote>
  <w:footnote w:type="continuationSeparator" w:id="0">
    <w:p w:rsidR="00C653DD" w:rsidRDefault="00C653DD">
      <w:r>
        <w:continuationSeparator/>
      </w:r>
    </w:p>
    <w:p w:rsidR="00C653DD" w:rsidRDefault="00C653DD"/>
    <w:p w:rsidR="00C653DD" w:rsidRDefault="00C653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Default="007839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2" type="#_x0000_t136" style="position:absolute;margin-left:0;margin-top:0;width:471.3pt;height:188.5pt;rotation:315;z-index:-2516643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Default="00C653D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Default="007839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3117A6" w:rsidRDefault="00C653DD" w:rsidP="0068056D">
    <w:pPr>
      <w:pStyle w:val="Pre-docsHeader"/>
      <w:pBdr>
        <w:bottom w:val="single" w:sz="12" w:space="1" w:color="17365D" w:themeColor="text2" w:themeShade="BF"/>
      </w:pBdr>
      <w:tabs>
        <w:tab w:val="clear" w:pos="8640"/>
        <w:tab w:val="right" w:pos="9360"/>
      </w:tabs>
      <w:ind w:left="0"/>
      <w:rPr>
        <w:color w:val="auto"/>
      </w:rPr>
    </w:pPr>
    <w:r w:rsidRPr="00BA092E">
      <w:rPr>
        <w:noProof/>
        <w:color w:val="17365D" w:themeColor="text2" w:themeShade="BF"/>
      </w:rPr>
      <w:t>[Exercise Name]</w:t>
    </w:r>
    <w:r>
      <w:tab/>
    </w:r>
    <w:r>
      <w:tab/>
    </w:r>
    <w:r>
      <w:rPr>
        <w:color w:val="auto"/>
      </w:rPr>
      <w:t>Situation Manual</w:t>
    </w:r>
  </w:p>
  <w:p w:rsidR="00C653DD" w:rsidRPr="0068056D" w:rsidRDefault="00C653DD" w:rsidP="0068056D">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Pr>
        <w:color w:val="auto"/>
      </w:rPr>
      <w:tab/>
    </w:r>
    <w:r>
      <w:rPr>
        <w:color w:val="auto"/>
      </w:rPr>
      <w:tab/>
      <w:t>Exercise Overview</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B927D7" w:rsidRDefault="00C653DD" w:rsidP="009F370A">
    <w:pPr>
      <w:rPr>
        <w:b/>
      </w:rPr>
    </w:pP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Default="007839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102"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3117A6" w:rsidRDefault="00C653DD" w:rsidP="0068056D">
    <w:pPr>
      <w:pStyle w:val="Pre-docsHeader"/>
      <w:pBdr>
        <w:bottom w:val="single" w:sz="12" w:space="1" w:color="17365D" w:themeColor="text2" w:themeShade="BF"/>
      </w:pBdr>
      <w:tabs>
        <w:tab w:val="clear" w:pos="8640"/>
        <w:tab w:val="right" w:pos="9360"/>
      </w:tabs>
      <w:ind w:left="0"/>
      <w:rPr>
        <w:color w:val="auto"/>
      </w:rPr>
    </w:pPr>
    <w:r w:rsidRPr="00BA092E">
      <w:rPr>
        <w:noProof/>
        <w:color w:val="17365D" w:themeColor="text2" w:themeShade="BF"/>
      </w:rPr>
      <w:t>[Exercise Name]</w:t>
    </w:r>
    <w:r>
      <w:tab/>
    </w:r>
    <w:r>
      <w:tab/>
    </w:r>
    <w:r>
      <w:rPr>
        <w:color w:val="auto"/>
      </w:rPr>
      <w:t>Situation Manual</w:t>
    </w:r>
  </w:p>
  <w:p w:rsidR="00C653DD" w:rsidRPr="0068056D" w:rsidRDefault="00C653DD" w:rsidP="0068056D">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Pr>
        <w:color w:val="auto"/>
      </w:rPr>
      <w:tab/>
    </w:r>
    <w:r>
      <w:rPr>
        <w:color w:val="auto"/>
      </w:rPr>
      <w:tab/>
      <w:t>General Information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B927D7" w:rsidRDefault="00C653DD" w:rsidP="009F370A">
    <w:pPr>
      <w:rPr>
        <w:b/>
      </w:rPr>
    </w:pP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Default="007839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210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3117A6" w:rsidRDefault="00C653DD" w:rsidP="0068056D">
    <w:pPr>
      <w:pStyle w:val="Pre-docsHeader"/>
      <w:pBdr>
        <w:bottom w:val="single" w:sz="12" w:space="1" w:color="17365D" w:themeColor="text2" w:themeShade="BF"/>
      </w:pBdr>
      <w:tabs>
        <w:tab w:val="clear" w:pos="8640"/>
        <w:tab w:val="right" w:pos="9360"/>
      </w:tabs>
      <w:ind w:left="0"/>
      <w:rPr>
        <w:color w:val="auto"/>
      </w:rPr>
    </w:pPr>
    <w:r w:rsidRPr="00BA092E">
      <w:rPr>
        <w:noProof/>
        <w:color w:val="17365D" w:themeColor="text2" w:themeShade="BF"/>
      </w:rPr>
      <w:t>[Exercise Name]</w:t>
    </w:r>
    <w:r>
      <w:tab/>
    </w:r>
    <w:r>
      <w:tab/>
    </w:r>
    <w:r>
      <w:rPr>
        <w:color w:val="auto"/>
      </w:rPr>
      <w:t>Situation Manual</w:t>
    </w:r>
  </w:p>
  <w:p w:rsidR="00C653DD" w:rsidRPr="0068056D" w:rsidRDefault="00C653DD" w:rsidP="0068056D">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Pr>
        <w:color w:val="auto"/>
      </w:rPr>
      <w:tab/>
    </w:r>
    <w:r>
      <w:rPr>
        <w:color w:val="auto"/>
      </w:rPr>
      <w:tab/>
    </w:r>
    <w:r w:rsidRPr="00BA092E">
      <w:rPr>
        <w:color w:val="auto"/>
      </w:rPr>
      <w:t>Module 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223656" w:rsidRDefault="00C653DD" w:rsidP="002236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1F497D" w:themeFill="text2"/>
      <w:tblLook w:val="01E0" w:firstRow="1" w:lastRow="1" w:firstColumn="1" w:lastColumn="1" w:noHBand="0" w:noVBand="0"/>
    </w:tblPr>
    <w:tblGrid>
      <w:gridCol w:w="9576"/>
    </w:tblGrid>
    <w:tr w:rsidR="00C653DD" w:rsidRPr="000341DC" w:rsidTr="00615C66">
      <w:tc>
        <w:tcPr>
          <w:tcW w:w="9576" w:type="dxa"/>
          <w:shd w:val="clear" w:color="auto" w:fill="1F497D" w:themeFill="text2"/>
        </w:tcPr>
        <w:p w:rsidR="00C653DD" w:rsidRPr="000341DC" w:rsidRDefault="00C653DD">
          <w:pPr>
            <w:pStyle w:val="Header"/>
            <w:rPr>
              <w:sz w:val="32"/>
              <w:szCs w:val="32"/>
            </w:rPr>
          </w:pPr>
        </w:p>
      </w:tc>
    </w:tr>
  </w:tbl>
  <w:p w:rsidR="00C653DD" w:rsidRDefault="00C653DD" w:rsidP="003262A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Default="00C653D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3117A6" w:rsidRDefault="00C653DD" w:rsidP="0068056D">
    <w:pPr>
      <w:pStyle w:val="Pre-docsHeader"/>
      <w:pBdr>
        <w:bottom w:val="single" w:sz="12" w:space="1" w:color="17365D" w:themeColor="text2" w:themeShade="BF"/>
      </w:pBdr>
      <w:tabs>
        <w:tab w:val="clear" w:pos="8640"/>
        <w:tab w:val="right" w:pos="9360"/>
      </w:tabs>
      <w:ind w:left="0"/>
      <w:rPr>
        <w:color w:val="auto"/>
      </w:rPr>
    </w:pPr>
    <w:r w:rsidRPr="00BA092E">
      <w:rPr>
        <w:noProof/>
        <w:color w:val="17365D" w:themeColor="text2" w:themeShade="BF"/>
      </w:rPr>
      <w:t>[Exercise Name]</w:t>
    </w:r>
    <w:r>
      <w:tab/>
    </w:r>
    <w:r>
      <w:tab/>
    </w:r>
    <w:r>
      <w:rPr>
        <w:color w:val="auto"/>
      </w:rPr>
      <w:t>Situation Manual</w:t>
    </w:r>
  </w:p>
  <w:p w:rsidR="00C653DD" w:rsidRPr="0068056D" w:rsidRDefault="00C653DD" w:rsidP="0068056D">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Pr>
        <w:color w:val="auto"/>
      </w:rPr>
      <w:tab/>
    </w:r>
    <w:r>
      <w:rPr>
        <w:color w:val="auto"/>
      </w:rPr>
      <w:tab/>
    </w:r>
    <w:r w:rsidRPr="00BA092E">
      <w:rPr>
        <w:color w:val="auto"/>
      </w:rPr>
      <w:t>Module 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F27957" w:rsidRDefault="00C653DD" w:rsidP="00F2795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Default="00C653DD">
    <w:pPr>
      <w:pStyle w:val="Header"/>
    </w:pPr>
  </w:p>
  <w:p w:rsidR="00C653DD" w:rsidRDefault="00C653DD"/>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3117A6" w:rsidRDefault="00C653DD" w:rsidP="009F08C2">
    <w:pPr>
      <w:pStyle w:val="Pre-docsHeader"/>
      <w:pBdr>
        <w:bottom w:val="single" w:sz="12" w:space="1" w:color="17365D" w:themeColor="text2" w:themeShade="BF"/>
      </w:pBdr>
      <w:tabs>
        <w:tab w:val="clear" w:pos="8640"/>
        <w:tab w:val="right" w:pos="9360"/>
      </w:tabs>
      <w:ind w:left="0"/>
      <w:rPr>
        <w:color w:val="auto"/>
      </w:rPr>
    </w:pPr>
    <w:r w:rsidRPr="00BA092E">
      <w:rPr>
        <w:noProof/>
        <w:color w:val="17365D" w:themeColor="text2" w:themeShade="BF"/>
      </w:rPr>
      <w:t>[Exercise Name]</w:t>
    </w:r>
    <w:r>
      <w:tab/>
    </w:r>
    <w:r>
      <w:tab/>
    </w:r>
    <w:r>
      <w:rPr>
        <w:color w:val="auto"/>
      </w:rPr>
      <w:t>Situation Manual</w:t>
    </w:r>
  </w:p>
  <w:p w:rsidR="00C653DD" w:rsidRPr="009F08C2" w:rsidRDefault="00C653DD" w:rsidP="009F08C2">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Pr>
        <w:color w:val="auto"/>
      </w:rPr>
      <w:tab/>
    </w:r>
    <w:r>
      <w:rPr>
        <w:color w:val="auto"/>
      </w:rPr>
      <w:tab/>
    </w:r>
    <w:r w:rsidR="00BA092E">
      <w:rPr>
        <w:color w:val="auto"/>
      </w:rPr>
      <w:t>Module 3</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B54947" w:rsidRDefault="00C653DD" w:rsidP="00B54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Default="007839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71" type="#_x0000_t136" style="position:absolute;margin-left:0;margin-top:0;width:471.3pt;height:188.5pt;rotation:315;z-index:-2516654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Default="007839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75" type="#_x0000_t136" style="position:absolute;margin-left:0;margin-top:0;width:471.3pt;height:188.5pt;rotation:315;z-index:-2516623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A94930" w:rsidRDefault="00C653DD" w:rsidP="00A9493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Default="007839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471.3pt;height:188.5pt;rotation:315;z-index:-2516633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3117A6" w:rsidRDefault="00C653DD" w:rsidP="004467CC">
    <w:pPr>
      <w:pStyle w:val="Pre-docsHeader"/>
      <w:pBdr>
        <w:bottom w:val="single" w:sz="12" w:space="1" w:color="17365D" w:themeColor="text2" w:themeShade="BF"/>
      </w:pBdr>
      <w:tabs>
        <w:tab w:val="clear" w:pos="8640"/>
        <w:tab w:val="right" w:pos="9360"/>
      </w:tabs>
      <w:ind w:left="0"/>
      <w:rPr>
        <w:color w:val="auto"/>
      </w:rPr>
    </w:pPr>
    <w:r w:rsidRPr="00BA092E">
      <w:rPr>
        <w:noProof/>
        <w:color w:val="17365D" w:themeColor="text2" w:themeShade="BF"/>
      </w:rPr>
      <w:t>[Exercise Name]</w:t>
    </w:r>
    <w:r>
      <w:tab/>
    </w:r>
    <w:r>
      <w:tab/>
    </w:r>
    <w:r>
      <w:rPr>
        <w:color w:val="auto"/>
      </w:rPr>
      <w:t>Situation Manual</w:t>
    </w:r>
  </w:p>
  <w:p w:rsidR="00C653DD" w:rsidRPr="00914493" w:rsidRDefault="00C653DD" w:rsidP="00801EBD">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Pr>
        <w:color w:val="auto"/>
      </w:rPr>
      <w:tab/>
    </w:r>
    <w:r>
      <w:rPr>
        <w:color w:val="auto"/>
      </w:rPr>
      <w:tab/>
      <w:t>Handling Instructions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Default="007839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93"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D" w:rsidRPr="003117A6" w:rsidRDefault="00C653DD" w:rsidP="00C46AB7">
    <w:pPr>
      <w:pStyle w:val="Pre-docsHeader"/>
      <w:pBdr>
        <w:bottom w:val="single" w:sz="12" w:space="1" w:color="17365D" w:themeColor="text2" w:themeShade="BF"/>
      </w:pBdr>
      <w:tabs>
        <w:tab w:val="clear" w:pos="8640"/>
        <w:tab w:val="right" w:pos="9360"/>
      </w:tabs>
      <w:ind w:left="0"/>
      <w:rPr>
        <w:color w:val="auto"/>
      </w:rPr>
    </w:pPr>
    <w:r w:rsidRPr="00BA092E">
      <w:rPr>
        <w:noProof/>
        <w:color w:val="17365D" w:themeColor="text2" w:themeShade="BF"/>
      </w:rPr>
      <w:t>[Exercise Name]</w:t>
    </w:r>
    <w:r>
      <w:tab/>
    </w:r>
    <w:r>
      <w:tab/>
    </w:r>
    <w:r>
      <w:rPr>
        <w:color w:val="auto"/>
      </w:rPr>
      <w:t>Situation Manual</w:t>
    </w:r>
  </w:p>
  <w:p w:rsidR="00C653DD" w:rsidRPr="00C4709D" w:rsidRDefault="00C653DD" w:rsidP="009A17F5">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Pr>
        <w:color w:val="auto"/>
      </w:rPr>
      <w:tab/>
    </w:r>
    <w:r>
      <w:rPr>
        <w:color w:val="auto"/>
      </w:rPr>
      <w:tab/>
      <w:t>Table of Contents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3D278C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3673BBC"/>
    <w:multiLevelType w:val="multilevel"/>
    <w:tmpl w:val="FD4632EE"/>
    <w:lvl w:ilvl="0">
      <w:start w:val="1"/>
      <w:numFmt w:val="bullet"/>
      <w:pStyle w:val="ListParagraph"/>
      <w:lvlText w:val="■"/>
      <w:lvlJc w:val="left"/>
      <w:pPr>
        <w:tabs>
          <w:tab w:val="num" w:pos="360"/>
        </w:tabs>
        <w:ind w:left="1080" w:hanging="360"/>
      </w:pPr>
      <w:rPr>
        <w:rFonts w:ascii="Times New Roman" w:hAnsi="Times New Roman" w:hint="default"/>
        <w:b/>
        <w:color w:val="auto"/>
        <w:sz w:val="28"/>
      </w:rPr>
    </w:lvl>
    <w:lvl w:ilvl="1">
      <w:start w:val="1"/>
      <w:numFmt w:val="bullet"/>
      <w:lvlText w:val="●"/>
      <w:lvlJc w:val="left"/>
      <w:pPr>
        <w:tabs>
          <w:tab w:val="num" w:pos="900"/>
        </w:tabs>
        <w:ind w:left="1980" w:hanging="360"/>
      </w:pPr>
      <w:rPr>
        <w:rFonts w:ascii="Times New Roman" w:hAnsi="Times New Roman" w:hint="default"/>
        <w:color w:val="auto"/>
        <w:sz w:val="24"/>
      </w:rPr>
    </w:lvl>
    <w:lvl w:ilvl="2">
      <w:start w:val="1"/>
      <w:numFmt w:val="bullet"/>
      <w:lvlText w:val=""/>
      <w:lvlJc w:val="left"/>
      <w:pPr>
        <w:tabs>
          <w:tab w:val="num" w:pos="1260"/>
        </w:tabs>
        <w:ind w:left="2700" w:hanging="360"/>
      </w:pPr>
      <w:rPr>
        <w:rFonts w:ascii="Wingdings" w:hAnsi="Wingdings" w:hint="default"/>
        <w:color w:val="auto"/>
      </w:rPr>
    </w:lvl>
    <w:lvl w:ilvl="3">
      <w:start w:val="1"/>
      <w:numFmt w:val="bullet"/>
      <w:lvlText w:val="▪"/>
      <w:lvlJc w:val="left"/>
      <w:pPr>
        <w:tabs>
          <w:tab w:val="num" w:pos="1620"/>
        </w:tabs>
        <w:ind w:left="3420" w:hanging="360"/>
      </w:pPr>
      <w:rPr>
        <w:rFonts w:ascii="Times New Roman" w:hAnsi="Times New Roman" w:hint="default"/>
        <w:color w:val="auto"/>
        <w:sz w:val="24"/>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2" w15:restartNumberingAfterBreak="0">
    <w:nsid w:val="22C92DAA"/>
    <w:multiLevelType w:val="multilevel"/>
    <w:tmpl w:val="25A4886A"/>
    <w:lvl w:ilvl="0">
      <w:start w:val="1"/>
      <w:numFmt w:val="upperLetter"/>
      <w:pStyle w:val="Heading8"/>
      <w:suff w:val="nothing"/>
      <w:lvlText w:val="Appendix %1"/>
      <w:lvlJc w:val="left"/>
      <w:pPr>
        <w:ind w:left="-648" w:hanging="360"/>
      </w:pPr>
      <w:rPr>
        <w:rFonts w:hint="default"/>
        <w:b w:val="0"/>
        <w:i w:val="0"/>
        <w:vanish/>
        <w:sz w:val="24"/>
      </w:rPr>
    </w:lvl>
    <w:lvl w:ilvl="1">
      <w:start w:val="1"/>
      <w:numFmt w:val="decimalZero"/>
      <w:isLgl/>
      <w:lvlText w:val="Section %1.%2"/>
      <w:lvlJc w:val="left"/>
      <w:pPr>
        <w:tabs>
          <w:tab w:val="num" w:pos="432"/>
        </w:tabs>
        <w:ind w:left="-1008" w:firstLine="0"/>
      </w:pPr>
      <w:rPr>
        <w:rFonts w:hint="default"/>
      </w:rPr>
    </w:lvl>
    <w:lvl w:ilvl="2">
      <w:start w:val="1"/>
      <w:numFmt w:val="lowerLetter"/>
      <w:lvlText w:val="(%3)"/>
      <w:lvlJc w:val="left"/>
      <w:pPr>
        <w:tabs>
          <w:tab w:val="num" w:pos="-288"/>
        </w:tabs>
        <w:ind w:left="-288" w:hanging="432"/>
      </w:pPr>
      <w:rPr>
        <w:rFonts w:hint="default"/>
      </w:rPr>
    </w:lvl>
    <w:lvl w:ilvl="3">
      <w:start w:val="1"/>
      <w:numFmt w:val="lowerRoman"/>
      <w:lvlText w:val="(%4)"/>
      <w:lvlJc w:val="right"/>
      <w:pPr>
        <w:tabs>
          <w:tab w:val="num" w:pos="-144"/>
        </w:tabs>
        <w:ind w:left="-144" w:hanging="144"/>
      </w:pPr>
      <w:rPr>
        <w:rFonts w:hint="default"/>
      </w:rPr>
    </w:lvl>
    <w:lvl w:ilvl="4">
      <w:start w:val="1"/>
      <w:numFmt w:val="decimal"/>
      <w:lvlText w:val="%5)"/>
      <w:lvlJc w:val="left"/>
      <w:pPr>
        <w:tabs>
          <w:tab w:val="num" w:pos="0"/>
        </w:tabs>
        <w:ind w:left="0" w:hanging="432"/>
      </w:pPr>
      <w:rPr>
        <w:rFonts w:hint="default"/>
      </w:rPr>
    </w:lvl>
    <w:lvl w:ilvl="5">
      <w:start w:val="1"/>
      <w:numFmt w:val="lowerLetter"/>
      <w:lvlText w:val="%6)"/>
      <w:lvlJc w:val="left"/>
      <w:pPr>
        <w:tabs>
          <w:tab w:val="num" w:pos="144"/>
        </w:tabs>
        <w:ind w:left="144" w:hanging="432"/>
      </w:pPr>
      <w:rPr>
        <w:rFonts w:hint="default"/>
      </w:rPr>
    </w:lvl>
    <w:lvl w:ilvl="6">
      <w:start w:val="1"/>
      <w:numFmt w:val="lowerRoman"/>
      <w:pStyle w:val="Heading7"/>
      <w:lvlText w:val="%7)"/>
      <w:lvlJc w:val="right"/>
      <w:pPr>
        <w:tabs>
          <w:tab w:val="num" w:pos="288"/>
        </w:tabs>
        <w:ind w:left="288" w:hanging="288"/>
      </w:pPr>
      <w:rPr>
        <w:rFonts w:hint="default"/>
      </w:rPr>
    </w:lvl>
    <w:lvl w:ilvl="7">
      <w:start w:val="1"/>
      <w:numFmt w:val="upperLetter"/>
      <w:pStyle w:val="Heading8"/>
      <w:suff w:val="nothing"/>
      <w:lvlText w:val="Appendix %8"/>
      <w:lvlJc w:val="left"/>
      <w:pPr>
        <w:ind w:left="432" w:hanging="432"/>
      </w:pPr>
      <w:rPr>
        <w:rFonts w:ascii="Arial Bold" w:hAnsi="Arial Bold" w:hint="default"/>
        <w:b/>
        <w:i w:val="0"/>
        <w:vanish/>
        <w:color w:val="3366FF"/>
        <w:sz w:val="24"/>
      </w:rPr>
    </w:lvl>
    <w:lvl w:ilvl="8">
      <w:start w:val="1"/>
      <w:numFmt w:val="lowerRoman"/>
      <w:lvlText w:val="%9."/>
      <w:lvlJc w:val="right"/>
      <w:pPr>
        <w:tabs>
          <w:tab w:val="num" w:pos="576"/>
        </w:tabs>
        <w:ind w:left="576" w:hanging="144"/>
      </w:pPr>
      <w:rPr>
        <w:rFonts w:hint="default"/>
      </w:rPr>
    </w:lvl>
  </w:abstractNum>
  <w:abstractNum w:abstractNumId="3" w15:restartNumberingAfterBreak="0">
    <w:nsid w:val="2691475D"/>
    <w:multiLevelType w:val="hybridMultilevel"/>
    <w:tmpl w:val="68E8F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736FBC"/>
    <w:multiLevelType w:val="hybridMultilevel"/>
    <w:tmpl w:val="BA44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B17DE"/>
    <w:multiLevelType w:val="multilevel"/>
    <w:tmpl w:val="FD149142"/>
    <w:lvl w:ilvl="0">
      <w:start w:val="1"/>
      <w:numFmt w:val="decimal"/>
      <w:lvlText w:val="%1"/>
      <w:lvlJc w:val="left"/>
      <w:pPr>
        <w:tabs>
          <w:tab w:val="num" w:pos="360"/>
        </w:tabs>
        <w:ind w:left="360" w:hanging="360"/>
      </w:pPr>
      <w:rPr>
        <w:rFonts w:ascii="Arial Bold" w:hAnsi="Arial Bold" w:hint="default"/>
        <w:b/>
        <w:i w:val="0"/>
        <w:vanish/>
        <w:sz w:val="32"/>
      </w:rPr>
    </w:lvl>
    <w:lvl w:ilvl="1">
      <w:start w:val="1"/>
      <w:numFmt w:val="decimal"/>
      <w:lvlText w:val="%1.%2"/>
      <w:lvlJc w:val="left"/>
      <w:pPr>
        <w:tabs>
          <w:tab w:val="num" w:pos="792"/>
        </w:tabs>
        <w:ind w:left="792" w:hanging="792"/>
      </w:pPr>
      <w:rPr>
        <w:rFonts w:ascii="Arial Bold" w:hAnsi="Arial Bold" w:hint="default"/>
        <w:b/>
        <w:i w:val="0"/>
        <w:sz w:val="28"/>
      </w:rPr>
    </w:lvl>
    <w:lvl w:ilvl="2">
      <w:start w:val="1"/>
      <w:numFmt w:val="decimal"/>
      <w:lvlText w:val="%1.%2.%3"/>
      <w:lvlJc w:val="left"/>
      <w:pPr>
        <w:tabs>
          <w:tab w:val="num" w:pos="1008"/>
        </w:tabs>
        <w:ind w:left="936" w:hanging="936"/>
      </w:pPr>
      <w:rPr>
        <w:rFonts w:ascii="Arial Bold" w:hAnsi="Arial Bold" w:hint="default"/>
        <w:b/>
        <w:i w:val="0"/>
        <w:sz w:val="28"/>
      </w:rPr>
    </w:lvl>
    <w:lvl w:ilvl="3">
      <w:start w:val="1"/>
      <w:numFmt w:val="decimal"/>
      <w:lvlText w:val="%1.%2.%3.%4"/>
      <w:lvlJc w:val="left"/>
      <w:pPr>
        <w:tabs>
          <w:tab w:val="num" w:pos="2160"/>
        </w:tabs>
        <w:ind w:left="1728" w:hanging="648"/>
      </w:pPr>
      <w:rPr>
        <w:rFonts w:ascii="Arial Bold" w:hAnsi="Arial Bold" w:hint="default"/>
        <w:b/>
        <w:i w:val="0"/>
        <w:sz w:val="24"/>
      </w:rPr>
    </w:lvl>
    <w:lvl w:ilvl="4">
      <w:start w:val="1"/>
      <w:numFmt w:val="none"/>
      <w:lvlText w:val=""/>
      <w:lvlJc w:val="left"/>
      <w:pPr>
        <w:tabs>
          <w:tab w:val="num" w:pos="2880"/>
        </w:tabs>
        <w:ind w:left="2232" w:hanging="792"/>
      </w:pPr>
      <w:rPr>
        <w:rFonts w:ascii="Times New Roman Bold" w:hAnsi="Times New Roman Bold" w:hint="default"/>
        <w:b/>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Heading9"/>
      <w:suff w:val="nothing"/>
      <w:lvlText w:val="Chapter %9"/>
      <w:lvlJc w:val="left"/>
      <w:pPr>
        <w:ind w:left="0" w:firstLine="0"/>
      </w:pPr>
      <w:rPr>
        <w:rFonts w:hint="default"/>
        <w:vanish/>
      </w:rPr>
    </w:lvl>
  </w:abstractNum>
  <w:abstractNum w:abstractNumId="6" w15:restartNumberingAfterBreak="0">
    <w:nsid w:val="38B83706"/>
    <w:multiLevelType w:val="hybridMultilevel"/>
    <w:tmpl w:val="49C44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9C7E47"/>
    <w:multiLevelType w:val="multilevel"/>
    <w:tmpl w:val="0409001D"/>
    <w:styleLink w:val="BulletList"/>
    <w:lvl w:ilvl="0">
      <w:start w:val="1"/>
      <w:numFmt w:val="bullet"/>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Times New Roman" w:hAnsi="Times New Roman"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25474C7"/>
    <w:multiLevelType w:val="hybridMultilevel"/>
    <w:tmpl w:val="82F44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46E18"/>
    <w:multiLevelType w:val="hybridMultilevel"/>
    <w:tmpl w:val="A8B82CCE"/>
    <w:lvl w:ilvl="0" w:tplc="2890747C">
      <w:start w:val="1"/>
      <w:numFmt w:val="bullet"/>
      <w:lvlText w:val=""/>
      <w:lvlJc w:val="left"/>
      <w:pPr>
        <w:ind w:left="720" w:hanging="360"/>
      </w:pPr>
      <w:rPr>
        <w:rFonts w:ascii="Wingdings" w:hAnsi="Wingdings" w:hint="default"/>
        <w:b w:val="0"/>
        <w:i w:val="0"/>
        <w:caps w:val="0"/>
        <w:smallCaps w:val="0"/>
        <w:strike w:val="0"/>
        <w:dstrike w:val="0"/>
        <w:vanish w:val="0"/>
        <w:color w:val="000000"/>
        <w:spacing w:val="0"/>
        <w:kern w:val="0"/>
        <w:position w:val="0"/>
        <w:sz w:val="22"/>
        <w:u w:val="none"/>
        <w:effect w:val="none"/>
        <w:vertAlign w:val="baseline"/>
      </w:rPr>
    </w:lvl>
    <w:lvl w:ilvl="1" w:tplc="477493D8">
      <w:start w:val="1"/>
      <w:numFmt w:val="bullet"/>
      <w:pStyle w:val="tablebullets"/>
      <w:lvlText w:val="-"/>
      <w:lvlJc w:val="left"/>
      <w:pPr>
        <w:ind w:left="1440" w:hanging="360"/>
      </w:pPr>
      <w:rPr>
        <w:rFonts w:ascii="Symbol" w:hAnsi="Symbol" w:hint="default"/>
        <w:color w:val="auto"/>
        <w:sz w:val="20"/>
      </w:rPr>
    </w:lvl>
    <w:lvl w:ilvl="2" w:tplc="E2CEAEC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9344B"/>
    <w:multiLevelType w:val="hybridMultilevel"/>
    <w:tmpl w:val="A08CBB5C"/>
    <w:lvl w:ilvl="0" w:tplc="8E0E11E6">
      <w:start w:val="1"/>
      <w:numFmt w:val="bullet"/>
      <w:pStyle w:val="bullet2"/>
      <w:lvlText w:val="―"/>
      <w:lvlJc w:val="left"/>
      <w:pPr>
        <w:tabs>
          <w:tab w:val="num" w:pos="360"/>
        </w:tabs>
        <w:ind w:left="360" w:hanging="360"/>
      </w:pPr>
      <w:rPr>
        <w:rFonts w:ascii="Georgia" w:hAnsi="Georgia"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090F58"/>
    <w:multiLevelType w:val="hybridMultilevel"/>
    <w:tmpl w:val="BF94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5"/>
  </w:num>
  <w:num w:numId="5">
    <w:abstractNumId w:val="1"/>
  </w:num>
  <w:num w:numId="6">
    <w:abstractNumId w:val="9"/>
  </w:num>
  <w:num w:numId="7">
    <w:abstractNumId w:val="12"/>
  </w:num>
  <w:num w:numId="8">
    <w:abstractNumId w:val="0"/>
  </w:num>
  <w:num w:numId="9">
    <w:abstractNumId w:val="3"/>
  </w:num>
  <w:num w:numId="10">
    <w:abstractNumId w:val="6"/>
  </w:num>
  <w:num w:numId="11">
    <w:abstractNumId w:val="11"/>
  </w:num>
  <w:num w:numId="12">
    <w:abstractNumId w:val="11"/>
    <w:lvlOverride w:ilvl="0">
      <w:startOverride w:val="1"/>
    </w:lvlOverride>
  </w:num>
  <w:num w:numId="13">
    <w:abstractNumId w:val="11"/>
    <w:lvlOverride w:ilvl="0">
      <w:startOverride w:val="1"/>
    </w:lvlOverride>
  </w:num>
  <w:num w:numId="14">
    <w:abstractNumId w:val="8"/>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58"/>
    <w:rsid w:val="000008DF"/>
    <w:rsid w:val="00001127"/>
    <w:rsid w:val="00001D3D"/>
    <w:rsid w:val="0000204E"/>
    <w:rsid w:val="000038C0"/>
    <w:rsid w:val="00004DAC"/>
    <w:rsid w:val="00006A37"/>
    <w:rsid w:val="00007265"/>
    <w:rsid w:val="00007368"/>
    <w:rsid w:val="00007653"/>
    <w:rsid w:val="0001056E"/>
    <w:rsid w:val="0001403E"/>
    <w:rsid w:val="000179EB"/>
    <w:rsid w:val="00023080"/>
    <w:rsid w:val="000258B9"/>
    <w:rsid w:val="0002614B"/>
    <w:rsid w:val="00030563"/>
    <w:rsid w:val="000320CA"/>
    <w:rsid w:val="00033CF5"/>
    <w:rsid w:val="000341DC"/>
    <w:rsid w:val="00034D1D"/>
    <w:rsid w:val="000358A9"/>
    <w:rsid w:val="0003661D"/>
    <w:rsid w:val="000411E2"/>
    <w:rsid w:val="00041E22"/>
    <w:rsid w:val="00042799"/>
    <w:rsid w:val="00050003"/>
    <w:rsid w:val="0005241A"/>
    <w:rsid w:val="000526E0"/>
    <w:rsid w:val="00053B51"/>
    <w:rsid w:val="00055615"/>
    <w:rsid w:val="000569D6"/>
    <w:rsid w:val="00063408"/>
    <w:rsid w:val="00064F6A"/>
    <w:rsid w:val="00066D0A"/>
    <w:rsid w:val="0007087B"/>
    <w:rsid w:val="00070887"/>
    <w:rsid w:val="000713CB"/>
    <w:rsid w:val="000738B2"/>
    <w:rsid w:val="00074F55"/>
    <w:rsid w:val="00075E3F"/>
    <w:rsid w:val="00076C7F"/>
    <w:rsid w:val="00076E7C"/>
    <w:rsid w:val="00077C33"/>
    <w:rsid w:val="00084846"/>
    <w:rsid w:val="00086644"/>
    <w:rsid w:val="00087569"/>
    <w:rsid w:val="00092081"/>
    <w:rsid w:val="0009232C"/>
    <w:rsid w:val="00095A2F"/>
    <w:rsid w:val="00096726"/>
    <w:rsid w:val="00097601"/>
    <w:rsid w:val="000A0AEA"/>
    <w:rsid w:val="000A1461"/>
    <w:rsid w:val="000A2B75"/>
    <w:rsid w:val="000A3099"/>
    <w:rsid w:val="000A32A7"/>
    <w:rsid w:val="000A5FA4"/>
    <w:rsid w:val="000A7E17"/>
    <w:rsid w:val="000B01E0"/>
    <w:rsid w:val="000B0811"/>
    <w:rsid w:val="000B2148"/>
    <w:rsid w:val="000B36F4"/>
    <w:rsid w:val="000B39E0"/>
    <w:rsid w:val="000B5F30"/>
    <w:rsid w:val="000B604F"/>
    <w:rsid w:val="000B68DE"/>
    <w:rsid w:val="000C048A"/>
    <w:rsid w:val="000C0BF7"/>
    <w:rsid w:val="000C2B80"/>
    <w:rsid w:val="000C766E"/>
    <w:rsid w:val="000D0C2B"/>
    <w:rsid w:val="000D4707"/>
    <w:rsid w:val="000D4BA3"/>
    <w:rsid w:val="000D7789"/>
    <w:rsid w:val="000D7A71"/>
    <w:rsid w:val="000E03C2"/>
    <w:rsid w:val="000E168B"/>
    <w:rsid w:val="000E1EB5"/>
    <w:rsid w:val="000E2F3F"/>
    <w:rsid w:val="000E69F4"/>
    <w:rsid w:val="000E78B7"/>
    <w:rsid w:val="000F14F2"/>
    <w:rsid w:val="000F18DD"/>
    <w:rsid w:val="000F2186"/>
    <w:rsid w:val="000F3484"/>
    <w:rsid w:val="000F3873"/>
    <w:rsid w:val="000F3C4D"/>
    <w:rsid w:val="000F513D"/>
    <w:rsid w:val="000F7644"/>
    <w:rsid w:val="001002A3"/>
    <w:rsid w:val="0010109C"/>
    <w:rsid w:val="0010208D"/>
    <w:rsid w:val="0010242D"/>
    <w:rsid w:val="001027B1"/>
    <w:rsid w:val="0010363E"/>
    <w:rsid w:val="00104661"/>
    <w:rsid w:val="00105637"/>
    <w:rsid w:val="00105D76"/>
    <w:rsid w:val="00106348"/>
    <w:rsid w:val="0010655D"/>
    <w:rsid w:val="00107419"/>
    <w:rsid w:val="00110CB2"/>
    <w:rsid w:val="00110E77"/>
    <w:rsid w:val="00113BF5"/>
    <w:rsid w:val="00113C88"/>
    <w:rsid w:val="00113FA5"/>
    <w:rsid w:val="00114C09"/>
    <w:rsid w:val="001155CE"/>
    <w:rsid w:val="001179C8"/>
    <w:rsid w:val="0012121F"/>
    <w:rsid w:val="001237DA"/>
    <w:rsid w:val="00124FB2"/>
    <w:rsid w:val="00127745"/>
    <w:rsid w:val="00130DAB"/>
    <w:rsid w:val="0013144F"/>
    <w:rsid w:val="001315C8"/>
    <w:rsid w:val="00134B82"/>
    <w:rsid w:val="0013601A"/>
    <w:rsid w:val="0013615D"/>
    <w:rsid w:val="00136336"/>
    <w:rsid w:val="001366F5"/>
    <w:rsid w:val="001374FE"/>
    <w:rsid w:val="00140153"/>
    <w:rsid w:val="00142BD9"/>
    <w:rsid w:val="0014393B"/>
    <w:rsid w:val="00143A7E"/>
    <w:rsid w:val="001444FB"/>
    <w:rsid w:val="00144720"/>
    <w:rsid w:val="00145D38"/>
    <w:rsid w:val="00146E17"/>
    <w:rsid w:val="00150C29"/>
    <w:rsid w:val="001538EA"/>
    <w:rsid w:val="0015792E"/>
    <w:rsid w:val="00161122"/>
    <w:rsid w:val="001615C0"/>
    <w:rsid w:val="0016231D"/>
    <w:rsid w:val="001634D7"/>
    <w:rsid w:val="00163C5B"/>
    <w:rsid w:val="001713B4"/>
    <w:rsid w:val="001742D5"/>
    <w:rsid w:val="00181345"/>
    <w:rsid w:val="00181CF7"/>
    <w:rsid w:val="00183591"/>
    <w:rsid w:val="001842EA"/>
    <w:rsid w:val="00184DD0"/>
    <w:rsid w:val="001872D0"/>
    <w:rsid w:val="00187C76"/>
    <w:rsid w:val="00187FB0"/>
    <w:rsid w:val="00191F88"/>
    <w:rsid w:val="00197E78"/>
    <w:rsid w:val="001A0B55"/>
    <w:rsid w:val="001A1179"/>
    <w:rsid w:val="001A159F"/>
    <w:rsid w:val="001A1AED"/>
    <w:rsid w:val="001A4375"/>
    <w:rsid w:val="001A466B"/>
    <w:rsid w:val="001A48AE"/>
    <w:rsid w:val="001A5214"/>
    <w:rsid w:val="001A634A"/>
    <w:rsid w:val="001A6AFD"/>
    <w:rsid w:val="001B1A68"/>
    <w:rsid w:val="001B21DE"/>
    <w:rsid w:val="001B7176"/>
    <w:rsid w:val="001B79E8"/>
    <w:rsid w:val="001C3329"/>
    <w:rsid w:val="001C4043"/>
    <w:rsid w:val="001C55F7"/>
    <w:rsid w:val="001C5E9D"/>
    <w:rsid w:val="001C7870"/>
    <w:rsid w:val="001C7BB9"/>
    <w:rsid w:val="001D011C"/>
    <w:rsid w:val="001D3BCC"/>
    <w:rsid w:val="001D4599"/>
    <w:rsid w:val="001D4E7B"/>
    <w:rsid w:val="001D5A0C"/>
    <w:rsid w:val="001D5E7B"/>
    <w:rsid w:val="001D7E5D"/>
    <w:rsid w:val="001E1A2D"/>
    <w:rsid w:val="001E2CFD"/>
    <w:rsid w:val="001E3A70"/>
    <w:rsid w:val="001E5D7D"/>
    <w:rsid w:val="001E7EEB"/>
    <w:rsid w:val="001F2BD9"/>
    <w:rsid w:val="001F72A0"/>
    <w:rsid w:val="00200007"/>
    <w:rsid w:val="00202185"/>
    <w:rsid w:val="00204C82"/>
    <w:rsid w:val="00212390"/>
    <w:rsid w:val="0021385F"/>
    <w:rsid w:val="002208C3"/>
    <w:rsid w:val="00220B64"/>
    <w:rsid w:val="00221C1D"/>
    <w:rsid w:val="00223656"/>
    <w:rsid w:val="00223C93"/>
    <w:rsid w:val="002261C5"/>
    <w:rsid w:val="00226532"/>
    <w:rsid w:val="00227C9E"/>
    <w:rsid w:val="00233BE0"/>
    <w:rsid w:val="00234B4C"/>
    <w:rsid w:val="00234F59"/>
    <w:rsid w:val="00235EE5"/>
    <w:rsid w:val="002361A5"/>
    <w:rsid w:val="002375C1"/>
    <w:rsid w:val="00237FCF"/>
    <w:rsid w:val="00240426"/>
    <w:rsid w:val="00241A2A"/>
    <w:rsid w:val="002428C2"/>
    <w:rsid w:val="00242A61"/>
    <w:rsid w:val="00243ACC"/>
    <w:rsid w:val="002442C9"/>
    <w:rsid w:val="002470D6"/>
    <w:rsid w:val="002509D0"/>
    <w:rsid w:val="002524F0"/>
    <w:rsid w:val="00253BE1"/>
    <w:rsid w:val="00254252"/>
    <w:rsid w:val="0025704C"/>
    <w:rsid w:val="00260B54"/>
    <w:rsid w:val="00262A2B"/>
    <w:rsid w:val="00262E9A"/>
    <w:rsid w:val="00266249"/>
    <w:rsid w:val="002662CD"/>
    <w:rsid w:val="002662DC"/>
    <w:rsid w:val="00266BF0"/>
    <w:rsid w:val="002670E5"/>
    <w:rsid w:val="002700E0"/>
    <w:rsid w:val="0027050B"/>
    <w:rsid w:val="00270D9D"/>
    <w:rsid w:val="002737AA"/>
    <w:rsid w:val="00274BE4"/>
    <w:rsid w:val="00275D67"/>
    <w:rsid w:val="00282BBB"/>
    <w:rsid w:val="00283022"/>
    <w:rsid w:val="00283529"/>
    <w:rsid w:val="0028453E"/>
    <w:rsid w:val="00284E23"/>
    <w:rsid w:val="00291ACF"/>
    <w:rsid w:val="002928D3"/>
    <w:rsid w:val="002948C5"/>
    <w:rsid w:val="0029579F"/>
    <w:rsid w:val="0029636F"/>
    <w:rsid w:val="0029787F"/>
    <w:rsid w:val="002A087D"/>
    <w:rsid w:val="002A0D37"/>
    <w:rsid w:val="002A151A"/>
    <w:rsid w:val="002A2DE8"/>
    <w:rsid w:val="002A3EE6"/>
    <w:rsid w:val="002A5010"/>
    <w:rsid w:val="002A547A"/>
    <w:rsid w:val="002A58AB"/>
    <w:rsid w:val="002A69B0"/>
    <w:rsid w:val="002B2B91"/>
    <w:rsid w:val="002B4A8E"/>
    <w:rsid w:val="002B676B"/>
    <w:rsid w:val="002B7CB5"/>
    <w:rsid w:val="002B7D84"/>
    <w:rsid w:val="002C3BFB"/>
    <w:rsid w:val="002C3D08"/>
    <w:rsid w:val="002C44C7"/>
    <w:rsid w:val="002C4AB9"/>
    <w:rsid w:val="002C50F6"/>
    <w:rsid w:val="002C76B7"/>
    <w:rsid w:val="002D12F1"/>
    <w:rsid w:val="002D1FC4"/>
    <w:rsid w:val="002D2AC6"/>
    <w:rsid w:val="002D2B6F"/>
    <w:rsid w:val="002D45A7"/>
    <w:rsid w:val="002D57C6"/>
    <w:rsid w:val="002E1D2F"/>
    <w:rsid w:val="002E1DC7"/>
    <w:rsid w:val="002E4BE9"/>
    <w:rsid w:val="002E4EDE"/>
    <w:rsid w:val="002E6A5C"/>
    <w:rsid w:val="002E7144"/>
    <w:rsid w:val="002F1BC7"/>
    <w:rsid w:val="002F71CC"/>
    <w:rsid w:val="0030159D"/>
    <w:rsid w:val="00301882"/>
    <w:rsid w:val="00301A72"/>
    <w:rsid w:val="0030268D"/>
    <w:rsid w:val="003044FB"/>
    <w:rsid w:val="00304B6B"/>
    <w:rsid w:val="00304FB7"/>
    <w:rsid w:val="0030772A"/>
    <w:rsid w:val="003117A6"/>
    <w:rsid w:val="003121A1"/>
    <w:rsid w:val="003149EE"/>
    <w:rsid w:val="003153B1"/>
    <w:rsid w:val="003209A2"/>
    <w:rsid w:val="003210D9"/>
    <w:rsid w:val="00323035"/>
    <w:rsid w:val="00324F98"/>
    <w:rsid w:val="00325825"/>
    <w:rsid w:val="003262A9"/>
    <w:rsid w:val="003266E5"/>
    <w:rsid w:val="00327E57"/>
    <w:rsid w:val="003305D2"/>
    <w:rsid w:val="00332255"/>
    <w:rsid w:val="00332A71"/>
    <w:rsid w:val="003340FA"/>
    <w:rsid w:val="003343D7"/>
    <w:rsid w:val="0033719C"/>
    <w:rsid w:val="00341EAA"/>
    <w:rsid w:val="00342BCD"/>
    <w:rsid w:val="00343907"/>
    <w:rsid w:val="00345944"/>
    <w:rsid w:val="00345BE0"/>
    <w:rsid w:val="0035001F"/>
    <w:rsid w:val="00350220"/>
    <w:rsid w:val="00352780"/>
    <w:rsid w:val="003536EF"/>
    <w:rsid w:val="003548D3"/>
    <w:rsid w:val="00355D42"/>
    <w:rsid w:val="00357959"/>
    <w:rsid w:val="00360A53"/>
    <w:rsid w:val="00363203"/>
    <w:rsid w:val="0036593F"/>
    <w:rsid w:val="00366474"/>
    <w:rsid w:val="003664ED"/>
    <w:rsid w:val="00370339"/>
    <w:rsid w:val="00370FED"/>
    <w:rsid w:val="003714D5"/>
    <w:rsid w:val="00371AFE"/>
    <w:rsid w:val="003726AF"/>
    <w:rsid w:val="00373346"/>
    <w:rsid w:val="0037359F"/>
    <w:rsid w:val="003744E5"/>
    <w:rsid w:val="003747CB"/>
    <w:rsid w:val="003748DA"/>
    <w:rsid w:val="00376496"/>
    <w:rsid w:val="003804C5"/>
    <w:rsid w:val="003807FF"/>
    <w:rsid w:val="00381600"/>
    <w:rsid w:val="00382013"/>
    <w:rsid w:val="00382B14"/>
    <w:rsid w:val="0038318A"/>
    <w:rsid w:val="00383905"/>
    <w:rsid w:val="00383D63"/>
    <w:rsid w:val="003866D9"/>
    <w:rsid w:val="0038706D"/>
    <w:rsid w:val="0038757C"/>
    <w:rsid w:val="00387FBF"/>
    <w:rsid w:val="0039014F"/>
    <w:rsid w:val="00390BFC"/>
    <w:rsid w:val="003914FC"/>
    <w:rsid w:val="00393D4D"/>
    <w:rsid w:val="00397A23"/>
    <w:rsid w:val="003A17A5"/>
    <w:rsid w:val="003A36C0"/>
    <w:rsid w:val="003A7F03"/>
    <w:rsid w:val="003B166C"/>
    <w:rsid w:val="003B3348"/>
    <w:rsid w:val="003B4186"/>
    <w:rsid w:val="003B42E3"/>
    <w:rsid w:val="003B5900"/>
    <w:rsid w:val="003B61D8"/>
    <w:rsid w:val="003B6880"/>
    <w:rsid w:val="003C006F"/>
    <w:rsid w:val="003C1BC1"/>
    <w:rsid w:val="003C43C5"/>
    <w:rsid w:val="003C53E1"/>
    <w:rsid w:val="003D124E"/>
    <w:rsid w:val="003D33F1"/>
    <w:rsid w:val="003D3B71"/>
    <w:rsid w:val="003D6E1C"/>
    <w:rsid w:val="003D7846"/>
    <w:rsid w:val="003E1AEE"/>
    <w:rsid w:val="003E3094"/>
    <w:rsid w:val="003E439E"/>
    <w:rsid w:val="003E537F"/>
    <w:rsid w:val="003E5705"/>
    <w:rsid w:val="003E790D"/>
    <w:rsid w:val="003F14DE"/>
    <w:rsid w:val="003F3CBF"/>
    <w:rsid w:val="003F5CD8"/>
    <w:rsid w:val="0040363C"/>
    <w:rsid w:val="004112D5"/>
    <w:rsid w:val="004131E2"/>
    <w:rsid w:val="00414029"/>
    <w:rsid w:val="00415A43"/>
    <w:rsid w:val="004160A9"/>
    <w:rsid w:val="00416BD8"/>
    <w:rsid w:val="00416DB9"/>
    <w:rsid w:val="00417642"/>
    <w:rsid w:val="004205FD"/>
    <w:rsid w:val="00421CE5"/>
    <w:rsid w:val="00422F62"/>
    <w:rsid w:val="00422FE6"/>
    <w:rsid w:val="00425F28"/>
    <w:rsid w:val="004263BE"/>
    <w:rsid w:val="00426A9A"/>
    <w:rsid w:val="00431EA4"/>
    <w:rsid w:val="00432101"/>
    <w:rsid w:val="004323E4"/>
    <w:rsid w:val="0043293B"/>
    <w:rsid w:val="00432AE7"/>
    <w:rsid w:val="00432DC4"/>
    <w:rsid w:val="00434E63"/>
    <w:rsid w:val="00435865"/>
    <w:rsid w:val="00435E09"/>
    <w:rsid w:val="0043669B"/>
    <w:rsid w:val="0043768D"/>
    <w:rsid w:val="00437E54"/>
    <w:rsid w:val="0044570D"/>
    <w:rsid w:val="004467CC"/>
    <w:rsid w:val="004512F2"/>
    <w:rsid w:val="004557E8"/>
    <w:rsid w:val="00456652"/>
    <w:rsid w:val="00465786"/>
    <w:rsid w:val="00465C2B"/>
    <w:rsid w:val="004706F1"/>
    <w:rsid w:val="00471EBB"/>
    <w:rsid w:val="00472DA0"/>
    <w:rsid w:val="00473CFA"/>
    <w:rsid w:val="004747B0"/>
    <w:rsid w:val="004777C5"/>
    <w:rsid w:val="0048141D"/>
    <w:rsid w:val="004831BC"/>
    <w:rsid w:val="00483B4F"/>
    <w:rsid w:val="00484767"/>
    <w:rsid w:val="0048479B"/>
    <w:rsid w:val="0048580D"/>
    <w:rsid w:val="00486327"/>
    <w:rsid w:val="00486C2E"/>
    <w:rsid w:val="00486F81"/>
    <w:rsid w:val="00487129"/>
    <w:rsid w:val="00487DBB"/>
    <w:rsid w:val="00490DE3"/>
    <w:rsid w:val="00490E27"/>
    <w:rsid w:val="004915A2"/>
    <w:rsid w:val="004A0656"/>
    <w:rsid w:val="004A1B7E"/>
    <w:rsid w:val="004A3562"/>
    <w:rsid w:val="004A766F"/>
    <w:rsid w:val="004B24F9"/>
    <w:rsid w:val="004B35D4"/>
    <w:rsid w:val="004B45AC"/>
    <w:rsid w:val="004B49F1"/>
    <w:rsid w:val="004B4DFC"/>
    <w:rsid w:val="004B6279"/>
    <w:rsid w:val="004B649C"/>
    <w:rsid w:val="004B6E68"/>
    <w:rsid w:val="004B771B"/>
    <w:rsid w:val="004C0489"/>
    <w:rsid w:val="004C2C38"/>
    <w:rsid w:val="004C2FD1"/>
    <w:rsid w:val="004C5C27"/>
    <w:rsid w:val="004C5D2D"/>
    <w:rsid w:val="004C72BF"/>
    <w:rsid w:val="004D2291"/>
    <w:rsid w:val="004D3EE1"/>
    <w:rsid w:val="004D4831"/>
    <w:rsid w:val="004D4E1E"/>
    <w:rsid w:val="004D4EAB"/>
    <w:rsid w:val="004D54F0"/>
    <w:rsid w:val="004D79FF"/>
    <w:rsid w:val="004D7D1C"/>
    <w:rsid w:val="004E1648"/>
    <w:rsid w:val="004E3BAC"/>
    <w:rsid w:val="004E3F7B"/>
    <w:rsid w:val="004E6546"/>
    <w:rsid w:val="004F0EC0"/>
    <w:rsid w:val="004F3D85"/>
    <w:rsid w:val="004F462F"/>
    <w:rsid w:val="004F5451"/>
    <w:rsid w:val="004F5D30"/>
    <w:rsid w:val="004F5DFF"/>
    <w:rsid w:val="00500879"/>
    <w:rsid w:val="00501B6C"/>
    <w:rsid w:val="00503C56"/>
    <w:rsid w:val="00504012"/>
    <w:rsid w:val="0050656C"/>
    <w:rsid w:val="00506D58"/>
    <w:rsid w:val="00511BB6"/>
    <w:rsid w:val="00512B4F"/>
    <w:rsid w:val="0051408E"/>
    <w:rsid w:val="00515272"/>
    <w:rsid w:val="00515E2A"/>
    <w:rsid w:val="00516A95"/>
    <w:rsid w:val="00516AED"/>
    <w:rsid w:val="00516C79"/>
    <w:rsid w:val="0051731A"/>
    <w:rsid w:val="0052038D"/>
    <w:rsid w:val="0052475E"/>
    <w:rsid w:val="00527725"/>
    <w:rsid w:val="00532011"/>
    <w:rsid w:val="0053217D"/>
    <w:rsid w:val="00534DAE"/>
    <w:rsid w:val="00534F07"/>
    <w:rsid w:val="005366B5"/>
    <w:rsid w:val="00540859"/>
    <w:rsid w:val="00540B3C"/>
    <w:rsid w:val="0054139C"/>
    <w:rsid w:val="00543D25"/>
    <w:rsid w:val="00547FEA"/>
    <w:rsid w:val="00551593"/>
    <w:rsid w:val="00552028"/>
    <w:rsid w:val="005544FB"/>
    <w:rsid w:val="005548BA"/>
    <w:rsid w:val="00560F4E"/>
    <w:rsid w:val="0056473A"/>
    <w:rsid w:val="00564AEC"/>
    <w:rsid w:val="00565129"/>
    <w:rsid w:val="00565FF0"/>
    <w:rsid w:val="00567568"/>
    <w:rsid w:val="005713F6"/>
    <w:rsid w:val="00572CEE"/>
    <w:rsid w:val="00572CFF"/>
    <w:rsid w:val="0057413A"/>
    <w:rsid w:val="00574403"/>
    <w:rsid w:val="00574717"/>
    <w:rsid w:val="00574B05"/>
    <w:rsid w:val="00580EFC"/>
    <w:rsid w:val="00582602"/>
    <w:rsid w:val="00582766"/>
    <w:rsid w:val="00583732"/>
    <w:rsid w:val="00584D0E"/>
    <w:rsid w:val="0058739B"/>
    <w:rsid w:val="005928B1"/>
    <w:rsid w:val="00592FCC"/>
    <w:rsid w:val="0059375E"/>
    <w:rsid w:val="00595237"/>
    <w:rsid w:val="005A2575"/>
    <w:rsid w:val="005A326A"/>
    <w:rsid w:val="005A34C6"/>
    <w:rsid w:val="005A46FF"/>
    <w:rsid w:val="005A4DD6"/>
    <w:rsid w:val="005A6B15"/>
    <w:rsid w:val="005B14C4"/>
    <w:rsid w:val="005B2486"/>
    <w:rsid w:val="005B7086"/>
    <w:rsid w:val="005C0E9C"/>
    <w:rsid w:val="005C1FA9"/>
    <w:rsid w:val="005C6FFC"/>
    <w:rsid w:val="005D1281"/>
    <w:rsid w:val="005D334D"/>
    <w:rsid w:val="005D6E2F"/>
    <w:rsid w:val="005E4BB8"/>
    <w:rsid w:val="005E5C1C"/>
    <w:rsid w:val="005E6043"/>
    <w:rsid w:val="005E72FA"/>
    <w:rsid w:val="005F1163"/>
    <w:rsid w:val="005F272E"/>
    <w:rsid w:val="005F54D5"/>
    <w:rsid w:val="005F6FE8"/>
    <w:rsid w:val="005F7CE6"/>
    <w:rsid w:val="00603BFE"/>
    <w:rsid w:val="006157B3"/>
    <w:rsid w:val="00615C66"/>
    <w:rsid w:val="0061760D"/>
    <w:rsid w:val="006176F8"/>
    <w:rsid w:val="0062094C"/>
    <w:rsid w:val="00621DAE"/>
    <w:rsid w:val="006221D2"/>
    <w:rsid w:val="0062245E"/>
    <w:rsid w:val="00623282"/>
    <w:rsid w:val="006242EF"/>
    <w:rsid w:val="00624D56"/>
    <w:rsid w:val="00624EF4"/>
    <w:rsid w:val="00625A12"/>
    <w:rsid w:val="00633AE4"/>
    <w:rsid w:val="00634E18"/>
    <w:rsid w:val="00635CE0"/>
    <w:rsid w:val="0063620D"/>
    <w:rsid w:val="00636642"/>
    <w:rsid w:val="00637ACD"/>
    <w:rsid w:val="00640245"/>
    <w:rsid w:val="00640597"/>
    <w:rsid w:val="00640CF3"/>
    <w:rsid w:val="00641275"/>
    <w:rsid w:val="00645C26"/>
    <w:rsid w:val="006526AC"/>
    <w:rsid w:val="00653B76"/>
    <w:rsid w:val="00653C05"/>
    <w:rsid w:val="00656AB6"/>
    <w:rsid w:val="00657729"/>
    <w:rsid w:val="00661C9C"/>
    <w:rsid w:val="00661DAE"/>
    <w:rsid w:val="00661F0E"/>
    <w:rsid w:val="00664209"/>
    <w:rsid w:val="00664E32"/>
    <w:rsid w:val="0066522E"/>
    <w:rsid w:val="00671442"/>
    <w:rsid w:val="00671C9B"/>
    <w:rsid w:val="00672186"/>
    <w:rsid w:val="00672307"/>
    <w:rsid w:val="006737EE"/>
    <w:rsid w:val="006738D1"/>
    <w:rsid w:val="0067429B"/>
    <w:rsid w:val="00674A05"/>
    <w:rsid w:val="00675469"/>
    <w:rsid w:val="00677F04"/>
    <w:rsid w:val="0068056D"/>
    <w:rsid w:val="00680B20"/>
    <w:rsid w:val="00680DE8"/>
    <w:rsid w:val="00681378"/>
    <w:rsid w:val="00682C76"/>
    <w:rsid w:val="006832FE"/>
    <w:rsid w:val="0068348B"/>
    <w:rsid w:val="00685534"/>
    <w:rsid w:val="00690074"/>
    <w:rsid w:val="00693B8C"/>
    <w:rsid w:val="00694D23"/>
    <w:rsid w:val="00695851"/>
    <w:rsid w:val="006A0752"/>
    <w:rsid w:val="006A1BF9"/>
    <w:rsid w:val="006A2352"/>
    <w:rsid w:val="006A2F64"/>
    <w:rsid w:val="006A38D6"/>
    <w:rsid w:val="006A424D"/>
    <w:rsid w:val="006A6624"/>
    <w:rsid w:val="006A72D0"/>
    <w:rsid w:val="006B31B4"/>
    <w:rsid w:val="006B394C"/>
    <w:rsid w:val="006B3E61"/>
    <w:rsid w:val="006B49A1"/>
    <w:rsid w:val="006B5A5B"/>
    <w:rsid w:val="006B7561"/>
    <w:rsid w:val="006B757F"/>
    <w:rsid w:val="006C40B8"/>
    <w:rsid w:val="006C4D63"/>
    <w:rsid w:val="006C5248"/>
    <w:rsid w:val="006C6F67"/>
    <w:rsid w:val="006C79F0"/>
    <w:rsid w:val="006D0FCA"/>
    <w:rsid w:val="006D2EBD"/>
    <w:rsid w:val="006D36EA"/>
    <w:rsid w:val="006D41AE"/>
    <w:rsid w:val="006D4AFC"/>
    <w:rsid w:val="006D66D3"/>
    <w:rsid w:val="006E00C8"/>
    <w:rsid w:val="006E0A87"/>
    <w:rsid w:val="006E0BCC"/>
    <w:rsid w:val="006E1E8C"/>
    <w:rsid w:val="006E30E0"/>
    <w:rsid w:val="006E5205"/>
    <w:rsid w:val="006E5A09"/>
    <w:rsid w:val="006E69C2"/>
    <w:rsid w:val="006F00EB"/>
    <w:rsid w:val="006F05C5"/>
    <w:rsid w:val="006F0BA3"/>
    <w:rsid w:val="007039AF"/>
    <w:rsid w:val="00704E7B"/>
    <w:rsid w:val="00716B9B"/>
    <w:rsid w:val="0071751D"/>
    <w:rsid w:val="007175F9"/>
    <w:rsid w:val="00721C0B"/>
    <w:rsid w:val="007227F2"/>
    <w:rsid w:val="00724B32"/>
    <w:rsid w:val="00725A63"/>
    <w:rsid w:val="00725BB7"/>
    <w:rsid w:val="0072603F"/>
    <w:rsid w:val="00726490"/>
    <w:rsid w:val="00726F6E"/>
    <w:rsid w:val="00731CB9"/>
    <w:rsid w:val="00732A27"/>
    <w:rsid w:val="0073319F"/>
    <w:rsid w:val="0073750F"/>
    <w:rsid w:val="0074137E"/>
    <w:rsid w:val="0074266F"/>
    <w:rsid w:val="0074324B"/>
    <w:rsid w:val="0074351A"/>
    <w:rsid w:val="00745756"/>
    <w:rsid w:val="00747442"/>
    <w:rsid w:val="00752DE9"/>
    <w:rsid w:val="007530FE"/>
    <w:rsid w:val="00754C64"/>
    <w:rsid w:val="00757765"/>
    <w:rsid w:val="007578A1"/>
    <w:rsid w:val="007637FB"/>
    <w:rsid w:val="0076442B"/>
    <w:rsid w:val="00764A6E"/>
    <w:rsid w:val="007661B3"/>
    <w:rsid w:val="0076661B"/>
    <w:rsid w:val="00766B22"/>
    <w:rsid w:val="00766D4C"/>
    <w:rsid w:val="00770D86"/>
    <w:rsid w:val="00771ED0"/>
    <w:rsid w:val="00772537"/>
    <w:rsid w:val="00772A2B"/>
    <w:rsid w:val="007741C3"/>
    <w:rsid w:val="007763A4"/>
    <w:rsid w:val="0078086C"/>
    <w:rsid w:val="00781EBB"/>
    <w:rsid w:val="007837C0"/>
    <w:rsid w:val="00783906"/>
    <w:rsid w:val="007849D1"/>
    <w:rsid w:val="00785FE1"/>
    <w:rsid w:val="00786AA1"/>
    <w:rsid w:val="00790414"/>
    <w:rsid w:val="00790D1C"/>
    <w:rsid w:val="007915E5"/>
    <w:rsid w:val="00796204"/>
    <w:rsid w:val="0079700B"/>
    <w:rsid w:val="00797B56"/>
    <w:rsid w:val="00797FD1"/>
    <w:rsid w:val="007A222E"/>
    <w:rsid w:val="007A3848"/>
    <w:rsid w:val="007A397E"/>
    <w:rsid w:val="007A39AE"/>
    <w:rsid w:val="007A6701"/>
    <w:rsid w:val="007A78D8"/>
    <w:rsid w:val="007B0023"/>
    <w:rsid w:val="007B0651"/>
    <w:rsid w:val="007B3563"/>
    <w:rsid w:val="007B4231"/>
    <w:rsid w:val="007B6EA9"/>
    <w:rsid w:val="007B7BE6"/>
    <w:rsid w:val="007C21A8"/>
    <w:rsid w:val="007D3B91"/>
    <w:rsid w:val="007E0891"/>
    <w:rsid w:val="007E0E8D"/>
    <w:rsid w:val="007E4ABA"/>
    <w:rsid w:val="007E7EDB"/>
    <w:rsid w:val="007F3073"/>
    <w:rsid w:val="007F3FA2"/>
    <w:rsid w:val="007F58E2"/>
    <w:rsid w:val="007F6376"/>
    <w:rsid w:val="00801EBD"/>
    <w:rsid w:val="00802933"/>
    <w:rsid w:val="008062DA"/>
    <w:rsid w:val="00811063"/>
    <w:rsid w:val="008124D4"/>
    <w:rsid w:val="00814147"/>
    <w:rsid w:val="00814943"/>
    <w:rsid w:val="00815B29"/>
    <w:rsid w:val="00820589"/>
    <w:rsid w:val="00821FD7"/>
    <w:rsid w:val="00822269"/>
    <w:rsid w:val="008232D5"/>
    <w:rsid w:val="008276B8"/>
    <w:rsid w:val="00836C1A"/>
    <w:rsid w:val="008425FF"/>
    <w:rsid w:val="0084298E"/>
    <w:rsid w:val="008464C2"/>
    <w:rsid w:val="00856491"/>
    <w:rsid w:val="00856B5A"/>
    <w:rsid w:val="00856C88"/>
    <w:rsid w:val="00856E2B"/>
    <w:rsid w:val="00857AED"/>
    <w:rsid w:val="008609DF"/>
    <w:rsid w:val="00861DD9"/>
    <w:rsid w:val="00862034"/>
    <w:rsid w:val="0086253B"/>
    <w:rsid w:val="00863BC8"/>
    <w:rsid w:val="00863CE6"/>
    <w:rsid w:val="00866CBC"/>
    <w:rsid w:val="00867EE5"/>
    <w:rsid w:val="008727DB"/>
    <w:rsid w:val="00872FF8"/>
    <w:rsid w:val="00873B67"/>
    <w:rsid w:val="00874EF2"/>
    <w:rsid w:val="00877073"/>
    <w:rsid w:val="00877186"/>
    <w:rsid w:val="008801E5"/>
    <w:rsid w:val="00881237"/>
    <w:rsid w:val="00881473"/>
    <w:rsid w:val="00884C65"/>
    <w:rsid w:val="00893658"/>
    <w:rsid w:val="0089376F"/>
    <w:rsid w:val="00896893"/>
    <w:rsid w:val="00897A42"/>
    <w:rsid w:val="00897F6F"/>
    <w:rsid w:val="008A05CC"/>
    <w:rsid w:val="008A1399"/>
    <w:rsid w:val="008A3404"/>
    <w:rsid w:val="008A3A5A"/>
    <w:rsid w:val="008A59ED"/>
    <w:rsid w:val="008A6A4C"/>
    <w:rsid w:val="008A78FF"/>
    <w:rsid w:val="008B0F6B"/>
    <w:rsid w:val="008B218F"/>
    <w:rsid w:val="008B3879"/>
    <w:rsid w:val="008B3EC5"/>
    <w:rsid w:val="008B4690"/>
    <w:rsid w:val="008B47C5"/>
    <w:rsid w:val="008B5A37"/>
    <w:rsid w:val="008C01A4"/>
    <w:rsid w:val="008C0A58"/>
    <w:rsid w:val="008C302A"/>
    <w:rsid w:val="008C41C5"/>
    <w:rsid w:val="008C4432"/>
    <w:rsid w:val="008C5D0D"/>
    <w:rsid w:val="008C7797"/>
    <w:rsid w:val="008D0F3E"/>
    <w:rsid w:val="008D2987"/>
    <w:rsid w:val="008D33CD"/>
    <w:rsid w:val="008D7788"/>
    <w:rsid w:val="008D7DC2"/>
    <w:rsid w:val="008E22F0"/>
    <w:rsid w:val="008E3458"/>
    <w:rsid w:val="008E381A"/>
    <w:rsid w:val="008E5C5A"/>
    <w:rsid w:val="008E6A23"/>
    <w:rsid w:val="008E7D91"/>
    <w:rsid w:val="008F02EC"/>
    <w:rsid w:val="008F19F4"/>
    <w:rsid w:val="008F3BFE"/>
    <w:rsid w:val="008F573E"/>
    <w:rsid w:val="008F5BFA"/>
    <w:rsid w:val="008F7525"/>
    <w:rsid w:val="009017A5"/>
    <w:rsid w:val="00901A7F"/>
    <w:rsid w:val="00901BBF"/>
    <w:rsid w:val="009034E5"/>
    <w:rsid w:val="0090484F"/>
    <w:rsid w:val="00904BD8"/>
    <w:rsid w:val="009054E3"/>
    <w:rsid w:val="00907A06"/>
    <w:rsid w:val="00910278"/>
    <w:rsid w:val="009118B9"/>
    <w:rsid w:val="00911DE8"/>
    <w:rsid w:val="009130AF"/>
    <w:rsid w:val="00913C3B"/>
    <w:rsid w:val="00914493"/>
    <w:rsid w:val="009152D9"/>
    <w:rsid w:val="00915D30"/>
    <w:rsid w:val="00915DBD"/>
    <w:rsid w:val="00917101"/>
    <w:rsid w:val="0091741A"/>
    <w:rsid w:val="00917AF6"/>
    <w:rsid w:val="00917ECB"/>
    <w:rsid w:val="009253C9"/>
    <w:rsid w:val="00925EC4"/>
    <w:rsid w:val="009270E3"/>
    <w:rsid w:val="0092714E"/>
    <w:rsid w:val="0093323B"/>
    <w:rsid w:val="00933551"/>
    <w:rsid w:val="00933807"/>
    <w:rsid w:val="009361FA"/>
    <w:rsid w:val="009369F8"/>
    <w:rsid w:val="00936C5B"/>
    <w:rsid w:val="00936CA3"/>
    <w:rsid w:val="00943439"/>
    <w:rsid w:val="0094374C"/>
    <w:rsid w:val="009474E2"/>
    <w:rsid w:val="00947953"/>
    <w:rsid w:val="00950D6C"/>
    <w:rsid w:val="00953484"/>
    <w:rsid w:val="00953501"/>
    <w:rsid w:val="00953D7D"/>
    <w:rsid w:val="009552FD"/>
    <w:rsid w:val="0095653C"/>
    <w:rsid w:val="00957153"/>
    <w:rsid w:val="00957FAC"/>
    <w:rsid w:val="009603F6"/>
    <w:rsid w:val="009609B8"/>
    <w:rsid w:val="009623C1"/>
    <w:rsid w:val="00962583"/>
    <w:rsid w:val="009629AB"/>
    <w:rsid w:val="0096393C"/>
    <w:rsid w:val="00964F34"/>
    <w:rsid w:val="00966506"/>
    <w:rsid w:val="009668B0"/>
    <w:rsid w:val="009675ED"/>
    <w:rsid w:val="00975EF0"/>
    <w:rsid w:val="009778B1"/>
    <w:rsid w:val="00981902"/>
    <w:rsid w:val="0098220C"/>
    <w:rsid w:val="00984AC5"/>
    <w:rsid w:val="009938CD"/>
    <w:rsid w:val="00995F40"/>
    <w:rsid w:val="0099795A"/>
    <w:rsid w:val="009A17F5"/>
    <w:rsid w:val="009A1CE2"/>
    <w:rsid w:val="009A29C1"/>
    <w:rsid w:val="009A4C12"/>
    <w:rsid w:val="009A6568"/>
    <w:rsid w:val="009B074E"/>
    <w:rsid w:val="009B2D5B"/>
    <w:rsid w:val="009B336C"/>
    <w:rsid w:val="009B49E1"/>
    <w:rsid w:val="009B5367"/>
    <w:rsid w:val="009B7BD2"/>
    <w:rsid w:val="009C04C0"/>
    <w:rsid w:val="009C44C4"/>
    <w:rsid w:val="009C5B05"/>
    <w:rsid w:val="009C653F"/>
    <w:rsid w:val="009C6E6F"/>
    <w:rsid w:val="009C767A"/>
    <w:rsid w:val="009C7DE4"/>
    <w:rsid w:val="009D03C4"/>
    <w:rsid w:val="009D170E"/>
    <w:rsid w:val="009D443C"/>
    <w:rsid w:val="009D4F51"/>
    <w:rsid w:val="009D5D5E"/>
    <w:rsid w:val="009D73A6"/>
    <w:rsid w:val="009E207B"/>
    <w:rsid w:val="009E4A32"/>
    <w:rsid w:val="009E4E3C"/>
    <w:rsid w:val="009E5A33"/>
    <w:rsid w:val="009E798D"/>
    <w:rsid w:val="009E7E71"/>
    <w:rsid w:val="009F08C2"/>
    <w:rsid w:val="009F1C71"/>
    <w:rsid w:val="009F2B58"/>
    <w:rsid w:val="009F2FEC"/>
    <w:rsid w:val="009F3680"/>
    <w:rsid w:val="009F370A"/>
    <w:rsid w:val="009F59C6"/>
    <w:rsid w:val="009F5F5A"/>
    <w:rsid w:val="00A010E3"/>
    <w:rsid w:val="00A0212F"/>
    <w:rsid w:val="00A02DD7"/>
    <w:rsid w:val="00A06110"/>
    <w:rsid w:val="00A064F9"/>
    <w:rsid w:val="00A06BBC"/>
    <w:rsid w:val="00A07083"/>
    <w:rsid w:val="00A11A8B"/>
    <w:rsid w:val="00A12574"/>
    <w:rsid w:val="00A14776"/>
    <w:rsid w:val="00A14782"/>
    <w:rsid w:val="00A14DCA"/>
    <w:rsid w:val="00A14E00"/>
    <w:rsid w:val="00A15DD2"/>
    <w:rsid w:val="00A16097"/>
    <w:rsid w:val="00A17366"/>
    <w:rsid w:val="00A21A66"/>
    <w:rsid w:val="00A23D3D"/>
    <w:rsid w:val="00A24F32"/>
    <w:rsid w:val="00A278D1"/>
    <w:rsid w:val="00A3386C"/>
    <w:rsid w:val="00A35565"/>
    <w:rsid w:val="00A35CC0"/>
    <w:rsid w:val="00A363C5"/>
    <w:rsid w:val="00A406B9"/>
    <w:rsid w:val="00A40E8C"/>
    <w:rsid w:val="00A42EB2"/>
    <w:rsid w:val="00A442C2"/>
    <w:rsid w:val="00A46F5B"/>
    <w:rsid w:val="00A4732B"/>
    <w:rsid w:val="00A509D7"/>
    <w:rsid w:val="00A51653"/>
    <w:rsid w:val="00A5602F"/>
    <w:rsid w:val="00A57DB9"/>
    <w:rsid w:val="00A57E93"/>
    <w:rsid w:val="00A70000"/>
    <w:rsid w:val="00A71EFB"/>
    <w:rsid w:val="00A74BE0"/>
    <w:rsid w:val="00A75473"/>
    <w:rsid w:val="00A775DC"/>
    <w:rsid w:val="00A779B3"/>
    <w:rsid w:val="00A81022"/>
    <w:rsid w:val="00A81EE5"/>
    <w:rsid w:val="00A852D8"/>
    <w:rsid w:val="00A86217"/>
    <w:rsid w:val="00A87875"/>
    <w:rsid w:val="00A92EBD"/>
    <w:rsid w:val="00A9305D"/>
    <w:rsid w:val="00A94930"/>
    <w:rsid w:val="00A95B19"/>
    <w:rsid w:val="00A96C92"/>
    <w:rsid w:val="00A97E9B"/>
    <w:rsid w:val="00AA10B7"/>
    <w:rsid w:val="00AA1978"/>
    <w:rsid w:val="00AA1CC5"/>
    <w:rsid w:val="00AA3BBB"/>
    <w:rsid w:val="00AA5B5B"/>
    <w:rsid w:val="00AB04C6"/>
    <w:rsid w:val="00AB0A2B"/>
    <w:rsid w:val="00AB148A"/>
    <w:rsid w:val="00AB276E"/>
    <w:rsid w:val="00AB6FBB"/>
    <w:rsid w:val="00AC3A26"/>
    <w:rsid w:val="00AC6FF0"/>
    <w:rsid w:val="00AC7A2A"/>
    <w:rsid w:val="00AC7CC8"/>
    <w:rsid w:val="00AD362E"/>
    <w:rsid w:val="00AD3B24"/>
    <w:rsid w:val="00AD5725"/>
    <w:rsid w:val="00AE28D5"/>
    <w:rsid w:val="00AE44F5"/>
    <w:rsid w:val="00AF02FF"/>
    <w:rsid w:val="00AF3368"/>
    <w:rsid w:val="00AF3988"/>
    <w:rsid w:val="00AF3D19"/>
    <w:rsid w:val="00AF48FA"/>
    <w:rsid w:val="00AF4A54"/>
    <w:rsid w:val="00AF580E"/>
    <w:rsid w:val="00AF703C"/>
    <w:rsid w:val="00B00351"/>
    <w:rsid w:val="00B00EBD"/>
    <w:rsid w:val="00B00F09"/>
    <w:rsid w:val="00B03199"/>
    <w:rsid w:val="00B039E3"/>
    <w:rsid w:val="00B05258"/>
    <w:rsid w:val="00B06181"/>
    <w:rsid w:val="00B0636C"/>
    <w:rsid w:val="00B06B44"/>
    <w:rsid w:val="00B07A13"/>
    <w:rsid w:val="00B07B80"/>
    <w:rsid w:val="00B10142"/>
    <w:rsid w:val="00B12AFB"/>
    <w:rsid w:val="00B171B1"/>
    <w:rsid w:val="00B17F8B"/>
    <w:rsid w:val="00B22609"/>
    <w:rsid w:val="00B233F5"/>
    <w:rsid w:val="00B23814"/>
    <w:rsid w:val="00B253FF"/>
    <w:rsid w:val="00B272E7"/>
    <w:rsid w:val="00B27B70"/>
    <w:rsid w:val="00B3196C"/>
    <w:rsid w:val="00B32089"/>
    <w:rsid w:val="00B33270"/>
    <w:rsid w:val="00B369E4"/>
    <w:rsid w:val="00B409F3"/>
    <w:rsid w:val="00B41534"/>
    <w:rsid w:val="00B44008"/>
    <w:rsid w:val="00B44252"/>
    <w:rsid w:val="00B448B4"/>
    <w:rsid w:val="00B4519B"/>
    <w:rsid w:val="00B455F1"/>
    <w:rsid w:val="00B46506"/>
    <w:rsid w:val="00B466BE"/>
    <w:rsid w:val="00B47574"/>
    <w:rsid w:val="00B526CB"/>
    <w:rsid w:val="00B5429C"/>
    <w:rsid w:val="00B54947"/>
    <w:rsid w:val="00B55E52"/>
    <w:rsid w:val="00B55F12"/>
    <w:rsid w:val="00B57A67"/>
    <w:rsid w:val="00B62B64"/>
    <w:rsid w:val="00B64311"/>
    <w:rsid w:val="00B65675"/>
    <w:rsid w:val="00B6578C"/>
    <w:rsid w:val="00B66217"/>
    <w:rsid w:val="00B66A6F"/>
    <w:rsid w:val="00B676A7"/>
    <w:rsid w:val="00B67D47"/>
    <w:rsid w:val="00B704B1"/>
    <w:rsid w:val="00B7097F"/>
    <w:rsid w:val="00B7224F"/>
    <w:rsid w:val="00B7300B"/>
    <w:rsid w:val="00B739E8"/>
    <w:rsid w:val="00B7749D"/>
    <w:rsid w:val="00B800D5"/>
    <w:rsid w:val="00B80C22"/>
    <w:rsid w:val="00B8206E"/>
    <w:rsid w:val="00B82C05"/>
    <w:rsid w:val="00B85200"/>
    <w:rsid w:val="00B86393"/>
    <w:rsid w:val="00B87157"/>
    <w:rsid w:val="00B873FD"/>
    <w:rsid w:val="00B90C99"/>
    <w:rsid w:val="00B90E63"/>
    <w:rsid w:val="00B91962"/>
    <w:rsid w:val="00B9207C"/>
    <w:rsid w:val="00B927D7"/>
    <w:rsid w:val="00B977C3"/>
    <w:rsid w:val="00B97899"/>
    <w:rsid w:val="00BA092E"/>
    <w:rsid w:val="00BA2D61"/>
    <w:rsid w:val="00BA312A"/>
    <w:rsid w:val="00BA455F"/>
    <w:rsid w:val="00BA4C57"/>
    <w:rsid w:val="00BA7BA7"/>
    <w:rsid w:val="00BB09F1"/>
    <w:rsid w:val="00BB47E9"/>
    <w:rsid w:val="00BB562A"/>
    <w:rsid w:val="00BB5F0D"/>
    <w:rsid w:val="00BB6F13"/>
    <w:rsid w:val="00BC2398"/>
    <w:rsid w:val="00BC2BFC"/>
    <w:rsid w:val="00BC4706"/>
    <w:rsid w:val="00BC5891"/>
    <w:rsid w:val="00BC5B43"/>
    <w:rsid w:val="00BC64D5"/>
    <w:rsid w:val="00BC7904"/>
    <w:rsid w:val="00BD0592"/>
    <w:rsid w:val="00BD0A17"/>
    <w:rsid w:val="00BD2047"/>
    <w:rsid w:val="00BD41EE"/>
    <w:rsid w:val="00BD49F2"/>
    <w:rsid w:val="00BD565C"/>
    <w:rsid w:val="00BD60EB"/>
    <w:rsid w:val="00BD7BC3"/>
    <w:rsid w:val="00BE0B54"/>
    <w:rsid w:val="00BE1E97"/>
    <w:rsid w:val="00BE2049"/>
    <w:rsid w:val="00BE2965"/>
    <w:rsid w:val="00BE2986"/>
    <w:rsid w:val="00BE3EF4"/>
    <w:rsid w:val="00BE6806"/>
    <w:rsid w:val="00BF44DE"/>
    <w:rsid w:val="00BF479B"/>
    <w:rsid w:val="00BF48B4"/>
    <w:rsid w:val="00BF619A"/>
    <w:rsid w:val="00BF6479"/>
    <w:rsid w:val="00BF6523"/>
    <w:rsid w:val="00BF6DC5"/>
    <w:rsid w:val="00C01225"/>
    <w:rsid w:val="00C016AE"/>
    <w:rsid w:val="00C027FA"/>
    <w:rsid w:val="00C03D0B"/>
    <w:rsid w:val="00C12811"/>
    <w:rsid w:val="00C12EE6"/>
    <w:rsid w:val="00C137A2"/>
    <w:rsid w:val="00C16054"/>
    <w:rsid w:val="00C1677F"/>
    <w:rsid w:val="00C16BD4"/>
    <w:rsid w:val="00C17C94"/>
    <w:rsid w:val="00C21588"/>
    <w:rsid w:val="00C2274A"/>
    <w:rsid w:val="00C251DE"/>
    <w:rsid w:val="00C26DF8"/>
    <w:rsid w:val="00C27112"/>
    <w:rsid w:val="00C27370"/>
    <w:rsid w:val="00C27A84"/>
    <w:rsid w:val="00C32734"/>
    <w:rsid w:val="00C32D2F"/>
    <w:rsid w:val="00C33759"/>
    <w:rsid w:val="00C33A5C"/>
    <w:rsid w:val="00C35D19"/>
    <w:rsid w:val="00C371B4"/>
    <w:rsid w:val="00C37736"/>
    <w:rsid w:val="00C4143B"/>
    <w:rsid w:val="00C43946"/>
    <w:rsid w:val="00C43DE4"/>
    <w:rsid w:val="00C45C4E"/>
    <w:rsid w:val="00C46AB7"/>
    <w:rsid w:val="00C4709D"/>
    <w:rsid w:val="00C52CCD"/>
    <w:rsid w:val="00C52D0F"/>
    <w:rsid w:val="00C53361"/>
    <w:rsid w:val="00C54307"/>
    <w:rsid w:val="00C551BA"/>
    <w:rsid w:val="00C57F5C"/>
    <w:rsid w:val="00C60466"/>
    <w:rsid w:val="00C653DD"/>
    <w:rsid w:val="00C65665"/>
    <w:rsid w:val="00C65EEB"/>
    <w:rsid w:val="00C71D9F"/>
    <w:rsid w:val="00C7277E"/>
    <w:rsid w:val="00C748A5"/>
    <w:rsid w:val="00C75531"/>
    <w:rsid w:val="00C76F8F"/>
    <w:rsid w:val="00C807AE"/>
    <w:rsid w:val="00C82A01"/>
    <w:rsid w:val="00C83243"/>
    <w:rsid w:val="00C84241"/>
    <w:rsid w:val="00C84C18"/>
    <w:rsid w:val="00C861E5"/>
    <w:rsid w:val="00C86651"/>
    <w:rsid w:val="00C867EB"/>
    <w:rsid w:val="00C86B1B"/>
    <w:rsid w:val="00C87E2B"/>
    <w:rsid w:val="00C913DE"/>
    <w:rsid w:val="00C91FC7"/>
    <w:rsid w:val="00C9348E"/>
    <w:rsid w:val="00C93A6B"/>
    <w:rsid w:val="00C94CE4"/>
    <w:rsid w:val="00C95D3A"/>
    <w:rsid w:val="00CA0222"/>
    <w:rsid w:val="00CA1C15"/>
    <w:rsid w:val="00CA334B"/>
    <w:rsid w:val="00CA3937"/>
    <w:rsid w:val="00CA41ED"/>
    <w:rsid w:val="00CA60FE"/>
    <w:rsid w:val="00CA6511"/>
    <w:rsid w:val="00CB1D4A"/>
    <w:rsid w:val="00CB36C1"/>
    <w:rsid w:val="00CB4277"/>
    <w:rsid w:val="00CB499E"/>
    <w:rsid w:val="00CB4A7D"/>
    <w:rsid w:val="00CB5E75"/>
    <w:rsid w:val="00CB6748"/>
    <w:rsid w:val="00CC1AFD"/>
    <w:rsid w:val="00CC20CE"/>
    <w:rsid w:val="00CC54A5"/>
    <w:rsid w:val="00CC5EB0"/>
    <w:rsid w:val="00CD34A1"/>
    <w:rsid w:val="00CD6D51"/>
    <w:rsid w:val="00CD734F"/>
    <w:rsid w:val="00CD7C09"/>
    <w:rsid w:val="00CE1D64"/>
    <w:rsid w:val="00CF3D6D"/>
    <w:rsid w:val="00D02565"/>
    <w:rsid w:val="00D02A0D"/>
    <w:rsid w:val="00D0422E"/>
    <w:rsid w:val="00D054B6"/>
    <w:rsid w:val="00D06C69"/>
    <w:rsid w:val="00D07478"/>
    <w:rsid w:val="00D1063B"/>
    <w:rsid w:val="00D11463"/>
    <w:rsid w:val="00D11E84"/>
    <w:rsid w:val="00D12582"/>
    <w:rsid w:val="00D13F8D"/>
    <w:rsid w:val="00D203AE"/>
    <w:rsid w:val="00D208F1"/>
    <w:rsid w:val="00D219DD"/>
    <w:rsid w:val="00D25CEC"/>
    <w:rsid w:val="00D26F24"/>
    <w:rsid w:val="00D2736C"/>
    <w:rsid w:val="00D27756"/>
    <w:rsid w:val="00D30F05"/>
    <w:rsid w:val="00D33548"/>
    <w:rsid w:val="00D35231"/>
    <w:rsid w:val="00D36A89"/>
    <w:rsid w:val="00D40943"/>
    <w:rsid w:val="00D41B3B"/>
    <w:rsid w:val="00D43664"/>
    <w:rsid w:val="00D44A63"/>
    <w:rsid w:val="00D45014"/>
    <w:rsid w:val="00D4659F"/>
    <w:rsid w:val="00D4763C"/>
    <w:rsid w:val="00D476A4"/>
    <w:rsid w:val="00D50D5E"/>
    <w:rsid w:val="00D51087"/>
    <w:rsid w:val="00D52221"/>
    <w:rsid w:val="00D53C19"/>
    <w:rsid w:val="00D54721"/>
    <w:rsid w:val="00D5595E"/>
    <w:rsid w:val="00D57744"/>
    <w:rsid w:val="00D61141"/>
    <w:rsid w:val="00D6312E"/>
    <w:rsid w:val="00D64171"/>
    <w:rsid w:val="00D64757"/>
    <w:rsid w:val="00D64C24"/>
    <w:rsid w:val="00D66422"/>
    <w:rsid w:val="00D6652B"/>
    <w:rsid w:val="00D67891"/>
    <w:rsid w:val="00D67C14"/>
    <w:rsid w:val="00D723FF"/>
    <w:rsid w:val="00D7258F"/>
    <w:rsid w:val="00D72E68"/>
    <w:rsid w:val="00D75325"/>
    <w:rsid w:val="00D7552E"/>
    <w:rsid w:val="00D760BA"/>
    <w:rsid w:val="00D8570A"/>
    <w:rsid w:val="00D85D42"/>
    <w:rsid w:val="00D92BFD"/>
    <w:rsid w:val="00D97394"/>
    <w:rsid w:val="00DA2863"/>
    <w:rsid w:val="00DA2B57"/>
    <w:rsid w:val="00DA3D6B"/>
    <w:rsid w:val="00DA622A"/>
    <w:rsid w:val="00DB0841"/>
    <w:rsid w:val="00DB1784"/>
    <w:rsid w:val="00DB293D"/>
    <w:rsid w:val="00DB3ADF"/>
    <w:rsid w:val="00DB3EB5"/>
    <w:rsid w:val="00DB461C"/>
    <w:rsid w:val="00DB4655"/>
    <w:rsid w:val="00DC2D86"/>
    <w:rsid w:val="00DC2F02"/>
    <w:rsid w:val="00DC4EF6"/>
    <w:rsid w:val="00DD0CEA"/>
    <w:rsid w:val="00DD24C5"/>
    <w:rsid w:val="00DD2647"/>
    <w:rsid w:val="00DD71D3"/>
    <w:rsid w:val="00DD735D"/>
    <w:rsid w:val="00DE16C5"/>
    <w:rsid w:val="00DE32EC"/>
    <w:rsid w:val="00DE3BDA"/>
    <w:rsid w:val="00DE5463"/>
    <w:rsid w:val="00DE5C62"/>
    <w:rsid w:val="00DF01C0"/>
    <w:rsid w:val="00DF143A"/>
    <w:rsid w:val="00DF3097"/>
    <w:rsid w:val="00DF3A54"/>
    <w:rsid w:val="00DF7319"/>
    <w:rsid w:val="00DF7878"/>
    <w:rsid w:val="00E00396"/>
    <w:rsid w:val="00E00C88"/>
    <w:rsid w:val="00E03D2D"/>
    <w:rsid w:val="00E157A1"/>
    <w:rsid w:val="00E16103"/>
    <w:rsid w:val="00E1653A"/>
    <w:rsid w:val="00E16823"/>
    <w:rsid w:val="00E223AE"/>
    <w:rsid w:val="00E235A1"/>
    <w:rsid w:val="00E23C59"/>
    <w:rsid w:val="00E2740E"/>
    <w:rsid w:val="00E27B4C"/>
    <w:rsid w:val="00E3378A"/>
    <w:rsid w:val="00E34900"/>
    <w:rsid w:val="00E3513A"/>
    <w:rsid w:val="00E35DAE"/>
    <w:rsid w:val="00E37A98"/>
    <w:rsid w:val="00E41297"/>
    <w:rsid w:val="00E42487"/>
    <w:rsid w:val="00E446FE"/>
    <w:rsid w:val="00E463AB"/>
    <w:rsid w:val="00E475FB"/>
    <w:rsid w:val="00E523F4"/>
    <w:rsid w:val="00E54F6F"/>
    <w:rsid w:val="00E619F5"/>
    <w:rsid w:val="00E62273"/>
    <w:rsid w:val="00E6298F"/>
    <w:rsid w:val="00E64226"/>
    <w:rsid w:val="00E6485A"/>
    <w:rsid w:val="00E64E50"/>
    <w:rsid w:val="00E65E20"/>
    <w:rsid w:val="00E67221"/>
    <w:rsid w:val="00E70667"/>
    <w:rsid w:val="00E70E5F"/>
    <w:rsid w:val="00E713D7"/>
    <w:rsid w:val="00E716E5"/>
    <w:rsid w:val="00E717F1"/>
    <w:rsid w:val="00E71F44"/>
    <w:rsid w:val="00E720A8"/>
    <w:rsid w:val="00E77848"/>
    <w:rsid w:val="00E80539"/>
    <w:rsid w:val="00E81065"/>
    <w:rsid w:val="00E834E3"/>
    <w:rsid w:val="00E84C1A"/>
    <w:rsid w:val="00E862AA"/>
    <w:rsid w:val="00E871DB"/>
    <w:rsid w:val="00E91A38"/>
    <w:rsid w:val="00E949DC"/>
    <w:rsid w:val="00E9735E"/>
    <w:rsid w:val="00E97C8C"/>
    <w:rsid w:val="00EA514D"/>
    <w:rsid w:val="00EA7512"/>
    <w:rsid w:val="00EA7643"/>
    <w:rsid w:val="00EB1D8F"/>
    <w:rsid w:val="00EB1DCD"/>
    <w:rsid w:val="00EB1FE2"/>
    <w:rsid w:val="00EB55FD"/>
    <w:rsid w:val="00EB5A4D"/>
    <w:rsid w:val="00EC24B1"/>
    <w:rsid w:val="00EC6D71"/>
    <w:rsid w:val="00EC71FC"/>
    <w:rsid w:val="00EC7CC3"/>
    <w:rsid w:val="00ED099D"/>
    <w:rsid w:val="00ED1B34"/>
    <w:rsid w:val="00ED3C5B"/>
    <w:rsid w:val="00ED5F80"/>
    <w:rsid w:val="00ED6B25"/>
    <w:rsid w:val="00ED7F0F"/>
    <w:rsid w:val="00EE099B"/>
    <w:rsid w:val="00EE0FBC"/>
    <w:rsid w:val="00EE1973"/>
    <w:rsid w:val="00EF094B"/>
    <w:rsid w:val="00EF17F8"/>
    <w:rsid w:val="00EF199C"/>
    <w:rsid w:val="00EF345B"/>
    <w:rsid w:val="00EF3BAD"/>
    <w:rsid w:val="00EF55EB"/>
    <w:rsid w:val="00EF628B"/>
    <w:rsid w:val="00EF6D25"/>
    <w:rsid w:val="00EF766F"/>
    <w:rsid w:val="00EF782C"/>
    <w:rsid w:val="00F00D76"/>
    <w:rsid w:val="00F01019"/>
    <w:rsid w:val="00F02E6B"/>
    <w:rsid w:val="00F050EA"/>
    <w:rsid w:val="00F058D8"/>
    <w:rsid w:val="00F059A7"/>
    <w:rsid w:val="00F06ECD"/>
    <w:rsid w:val="00F12CA0"/>
    <w:rsid w:val="00F1324C"/>
    <w:rsid w:val="00F1518E"/>
    <w:rsid w:val="00F16BB7"/>
    <w:rsid w:val="00F17783"/>
    <w:rsid w:val="00F220FF"/>
    <w:rsid w:val="00F26D80"/>
    <w:rsid w:val="00F27957"/>
    <w:rsid w:val="00F33147"/>
    <w:rsid w:val="00F333FF"/>
    <w:rsid w:val="00F34F4D"/>
    <w:rsid w:val="00F40821"/>
    <w:rsid w:val="00F40A71"/>
    <w:rsid w:val="00F43B12"/>
    <w:rsid w:val="00F43C22"/>
    <w:rsid w:val="00F44476"/>
    <w:rsid w:val="00F50C02"/>
    <w:rsid w:val="00F515E9"/>
    <w:rsid w:val="00F543D0"/>
    <w:rsid w:val="00F5447A"/>
    <w:rsid w:val="00F5467D"/>
    <w:rsid w:val="00F54BF4"/>
    <w:rsid w:val="00F552E4"/>
    <w:rsid w:val="00F57D73"/>
    <w:rsid w:val="00F60D70"/>
    <w:rsid w:val="00F61673"/>
    <w:rsid w:val="00F6455A"/>
    <w:rsid w:val="00F64C66"/>
    <w:rsid w:val="00F66B02"/>
    <w:rsid w:val="00F70F57"/>
    <w:rsid w:val="00F711A8"/>
    <w:rsid w:val="00F72CF8"/>
    <w:rsid w:val="00F74669"/>
    <w:rsid w:val="00F7542D"/>
    <w:rsid w:val="00F81297"/>
    <w:rsid w:val="00F81E62"/>
    <w:rsid w:val="00F82526"/>
    <w:rsid w:val="00F82A3E"/>
    <w:rsid w:val="00F84320"/>
    <w:rsid w:val="00F84CEC"/>
    <w:rsid w:val="00F85050"/>
    <w:rsid w:val="00F86827"/>
    <w:rsid w:val="00F86EFB"/>
    <w:rsid w:val="00F902C4"/>
    <w:rsid w:val="00F90375"/>
    <w:rsid w:val="00F90457"/>
    <w:rsid w:val="00F97DB0"/>
    <w:rsid w:val="00FA0063"/>
    <w:rsid w:val="00FA0CAC"/>
    <w:rsid w:val="00FA0F08"/>
    <w:rsid w:val="00FA14E5"/>
    <w:rsid w:val="00FA1D83"/>
    <w:rsid w:val="00FA376F"/>
    <w:rsid w:val="00FA4C2B"/>
    <w:rsid w:val="00FA6782"/>
    <w:rsid w:val="00FA71E1"/>
    <w:rsid w:val="00FB0EB2"/>
    <w:rsid w:val="00FB1724"/>
    <w:rsid w:val="00FB2541"/>
    <w:rsid w:val="00FB2B84"/>
    <w:rsid w:val="00FB409D"/>
    <w:rsid w:val="00FB50CE"/>
    <w:rsid w:val="00FB66BE"/>
    <w:rsid w:val="00FB6C7F"/>
    <w:rsid w:val="00FB6CAC"/>
    <w:rsid w:val="00FB7A53"/>
    <w:rsid w:val="00FC1827"/>
    <w:rsid w:val="00FC3793"/>
    <w:rsid w:val="00FC4EFC"/>
    <w:rsid w:val="00FC5087"/>
    <w:rsid w:val="00FC517A"/>
    <w:rsid w:val="00FC607A"/>
    <w:rsid w:val="00FC6D77"/>
    <w:rsid w:val="00FD0395"/>
    <w:rsid w:val="00FD2488"/>
    <w:rsid w:val="00FD50B4"/>
    <w:rsid w:val="00FD684B"/>
    <w:rsid w:val="00FE2AAF"/>
    <w:rsid w:val="00FE3621"/>
    <w:rsid w:val="00FE4538"/>
    <w:rsid w:val="00FE559B"/>
    <w:rsid w:val="00FE5C85"/>
    <w:rsid w:val="00FE6A42"/>
    <w:rsid w:val="00FE6FD6"/>
    <w:rsid w:val="00FE7218"/>
    <w:rsid w:val="00FF00A0"/>
    <w:rsid w:val="00FF0B93"/>
    <w:rsid w:val="00FF1194"/>
    <w:rsid w:val="00FF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7"/>
    <o:shapelayout v:ext="edit">
      <o:idmap v:ext="edit" data="1"/>
    </o:shapelayout>
  </w:shapeDefaults>
  <w:decimalSymbol w:val="."/>
  <w:listSeparator w:val=","/>
  <w15:docId w15:val="{CEA3EF8F-FCAD-435C-A53B-75DE0A14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7" w:semiHidden="1" w:uiPriority="99" w:unhideWhenUsed="1"/>
    <w:lsdException w:name="heading 8" w:semiHidden="1" w:uiPriority="9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3D0"/>
    <w:pPr>
      <w:spacing w:after="180"/>
    </w:pPr>
    <w:rPr>
      <w:sz w:val="24"/>
      <w:szCs w:val="24"/>
    </w:rPr>
  </w:style>
  <w:style w:type="paragraph" w:styleId="Heading1">
    <w:name w:val="heading 1"/>
    <w:basedOn w:val="Normal"/>
    <w:next w:val="Normal"/>
    <w:qFormat/>
    <w:rsid w:val="00345BE0"/>
    <w:pPr>
      <w:keepNext/>
      <w:spacing w:before="240" w:after="60"/>
      <w:ind w:left="720" w:hanging="720"/>
      <w:outlineLvl w:val="0"/>
    </w:pPr>
    <w:rPr>
      <w:rFonts w:ascii="Arial" w:hAnsi="Arial" w:cs="Arial"/>
      <w:b/>
      <w:bCs/>
      <w:kern w:val="32"/>
      <w:sz w:val="32"/>
      <w:szCs w:val="32"/>
    </w:rPr>
  </w:style>
  <w:style w:type="paragraph" w:styleId="Heading2">
    <w:name w:val="heading 2"/>
    <w:basedOn w:val="Normal"/>
    <w:next w:val="Normal"/>
    <w:link w:val="Heading2Char"/>
    <w:qFormat/>
    <w:rsid w:val="002E1D2F"/>
    <w:pPr>
      <w:keepNext/>
      <w:spacing w:before="240" w:after="60"/>
      <w:ind w:left="900" w:hanging="900"/>
      <w:outlineLvl w:val="1"/>
    </w:pPr>
    <w:rPr>
      <w:rFonts w:ascii="Arial" w:hAnsi="Arial" w:cs="Arial"/>
      <w:b/>
      <w:bCs/>
      <w:iCs/>
      <w:sz w:val="32"/>
      <w:szCs w:val="28"/>
    </w:rPr>
  </w:style>
  <w:style w:type="paragraph" w:styleId="Heading3">
    <w:name w:val="heading 3"/>
    <w:basedOn w:val="Normal"/>
    <w:next w:val="Normal"/>
    <w:link w:val="Heading3Char"/>
    <w:qFormat/>
    <w:rsid w:val="002E1D2F"/>
    <w:pPr>
      <w:keepNext/>
      <w:keepLines/>
      <w:spacing w:before="240" w:after="60"/>
      <w:ind w:left="1170" w:hanging="1170"/>
      <w:outlineLvl w:val="2"/>
    </w:pPr>
    <w:rPr>
      <w:rFonts w:ascii="Arial Bold" w:hAnsi="Arial Bold" w:cs="Arial"/>
      <w:b/>
      <w:bCs/>
      <w:sz w:val="28"/>
      <w:szCs w:val="26"/>
    </w:rPr>
  </w:style>
  <w:style w:type="paragraph" w:styleId="Heading4">
    <w:name w:val="heading 4"/>
    <w:next w:val="Normal"/>
    <w:qFormat/>
    <w:rsid w:val="008B5A37"/>
    <w:pPr>
      <w:keepNext/>
      <w:keepLines/>
      <w:spacing w:before="240" w:after="60"/>
      <w:ind w:left="1170" w:hanging="1170"/>
      <w:outlineLvl w:val="3"/>
    </w:pPr>
    <w:rPr>
      <w:rFonts w:ascii="Arial Bold" w:hAnsi="Arial Bold" w:cs="Arial"/>
      <w:b/>
      <w:sz w:val="24"/>
      <w:szCs w:val="28"/>
    </w:rPr>
  </w:style>
  <w:style w:type="paragraph" w:styleId="Heading5">
    <w:name w:val="heading 5"/>
    <w:next w:val="Normal"/>
    <w:link w:val="Heading5Char"/>
    <w:uiPriority w:val="99"/>
    <w:qFormat/>
    <w:rsid w:val="008E22F0"/>
    <w:pPr>
      <w:keepNext/>
      <w:keepLines/>
      <w:spacing w:before="240" w:after="60"/>
      <w:outlineLvl w:val="4"/>
    </w:pPr>
    <w:rPr>
      <w:rFonts w:ascii="Arial" w:hAnsi="Arial"/>
      <w:b/>
      <w:iCs/>
      <w:sz w:val="24"/>
      <w:szCs w:val="26"/>
    </w:rPr>
  </w:style>
  <w:style w:type="paragraph" w:styleId="Heading6">
    <w:name w:val="heading 6"/>
    <w:basedOn w:val="Normal"/>
    <w:next w:val="Normal"/>
    <w:rsid w:val="00D33548"/>
    <w:pPr>
      <w:spacing w:after="60"/>
      <w:outlineLvl w:val="5"/>
    </w:pPr>
    <w:rPr>
      <w:bCs/>
      <w:i/>
      <w:szCs w:val="22"/>
    </w:rPr>
  </w:style>
  <w:style w:type="paragraph" w:styleId="Heading7">
    <w:name w:val="heading 7"/>
    <w:basedOn w:val="Normal"/>
    <w:next w:val="Normal"/>
    <w:uiPriority w:val="99"/>
    <w:rsid w:val="00C27370"/>
    <w:pPr>
      <w:numPr>
        <w:ilvl w:val="6"/>
        <w:numId w:val="2"/>
      </w:numPr>
      <w:spacing w:before="240" w:after="60"/>
      <w:outlineLvl w:val="6"/>
    </w:pPr>
  </w:style>
  <w:style w:type="paragraph" w:styleId="Heading8">
    <w:name w:val="heading 8"/>
    <w:next w:val="Normal"/>
    <w:uiPriority w:val="99"/>
    <w:rsid w:val="00C27370"/>
    <w:pPr>
      <w:numPr>
        <w:ilvl w:val="7"/>
        <w:numId w:val="2"/>
      </w:numPr>
      <w:spacing w:before="240" w:after="60"/>
      <w:outlineLvl w:val="7"/>
    </w:pPr>
    <w:rPr>
      <w:rFonts w:ascii="Arial Bold" w:hAnsi="Arial Bold" w:cs="Arial"/>
      <w:b/>
      <w:iCs/>
      <w:color w:val="3366FF"/>
      <w:sz w:val="24"/>
      <w:szCs w:val="22"/>
    </w:rPr>
  </w:style>
  <w:style w:type="paragraph" w:styleId="Heading9">
    <w:name w:val="heading 9"/>
    <w:basedOn w:val="ChapterTitles"/>
    <w:next w:val="Normal"/>
    <w:link w:val="Heading9Char"/>
    <w:autoRedefine/>
    <w:rsid w:val="00C4709D"/>
    <w:pPr>
      <w:numPr>
        <w:ilvl w:val="8"/>
        <w:numId w:val="4"/>
      </w:numPr>
      <w:spacing w:before="0" w:after="0"/>
      <w:outlineLvl w:val="8"/>
    </w:pPr>
    <w:rPr>
      <w:rFonts w:ascii="Arial Bold" w:hAnsi="Arial Bold" w:cs="Arial"/>
      <w:color w:val="3366F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semiHidden/>
    <w:rsid w:val="00BB6F13"/>
    <w:pPr>
      <w:tabs>
        <w:tab w:val="center" w:pos="4320"/>
        <w:tab w:val="right" w:pos="8640"/>
      </w:tabs>
    </w:pPr>
    <w:rPr>
      <w:rFonts w:ascii="Arial" w:hAnsi="Arial"/>
      <w:b/>
      <w:sz w:val="20"/>
    </w:rPr>
  </w:style>
  <w:style w:type="paragraph" w:styleId="Footer">
    <w:name w:val="footer"/>
    <w:basedOn w:val="Normal"/>
    <w:link w:val="FooterChar"/>
    <w:semiHidden/>
    <w:rsid w:val="00EF17F8"/>
    <w:pPr>
      <w:tabs>
        <w:tab w:val="center" w:pos="4320"/>
        <w:tab w:val="right" w:pos="8640"/>
      </w:tabs>
    </w:pPr>
  </w:style>
  <w:style w:type="table" w:styleId="TableGrid">
    <w:name w:val="Table Grid"/>
    <w:basedOn w:val="TableNormal"/>
    <w:rsid w:val="00EF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Header">
    <w:name w:val="Cover Page Header"/>
    <w:basedOn w:val="Normal"/>
    <w:uiPriority w:val="99"/>
    <w:rsid w:val="00511BB6"/>
    <w:pPr>
      <w:jc w:val="center"/>
    </w:pPr>
    <w:rPr>
      <w:rFonts w:ascii="Arial" w:hAnsi="Arial" w:cs="Arial"/>
      <w:b/>
      <w:sz w:val="36"/>
      <w:szCs w:val="36"/>
    </w:rPr>
  </w:style>
  <w:style w:type="paragraph" w:customStyle="1" w:styleId="CoverPageText">
    <w:name w:val="Cover Page Text"/>
    <w:basedOn w:val="Normal"/>
    <w:rsid w:val="00511BB6"/>
    <w:pPr>
      <w:jc w:val="center"/>
    </w:pPr>
    <w:rPr>
      <w:rFonts w:ascii="Arial" w:hAnsi="Arial"/>
      <w:b/>
      <w:sz w:val="28"/>
    </w:rPr>
  </w:style>
  <w:style w:type="paragraph" w:customStyle="1" w:styleId="CoverPageLogo">
    <w:name w:val="Cover Page Logo"/>
    <w:basedOn w:val="CoverPageText"/>
    <w:uiPriority w:val="99"/>
    <w:rsid w:val="00087569"/>
    <w:rPr>
      <w:rFonts w:ascii="Arial Bold" w:hAnsi="Arial Bold"/>
      <w:sz w:val="24"/>
    </w:rPr>
  </w:style>
  <w:style w:type="paragraph" w:customStyle="1" w:styleId="CoverPageAddress">
    <w:name w:val="Cover Page Address"/>
    <w:basedOn w:val="CoverPageText"/>
    <w:rsid w:val="00087569"/>
    <w:rPr>
      <w:b w:val="0"/>
    </w:rPr>
  </w:style>
  <w:style w:type="character" w:customStyle="1" w:styleId="HeaderChar">
    <w:name w:val="Header Char"/>
    <w:aliases w:val="Header (1) Char"/>
    <w:link w:val="Header"/>
    <w:semiHidden/>
    <w:locked/>
    <w:rsid w:val="00282BBB"/>
    <w:rPr>
      <w:rFonts w:ascii="Arial" w:hAnsi="Arial"/>
      <w:b/>
      <w:szCs w:val="24"/>
      <w:lang w:val="en-US" w:eastAsia="en-US" w:bidi="ar-SA"/>
    </w:rPr>
  </w:style>
  <w:style w:type="paragraph" w:customStyle="1" w:styleId="ChapterTitles">
    <w:name w:val="Chapter Titles"/>
    <w:basedOn w:val="Normal"/>
    <w:rsid w:val="00110CB2"/>
    <w:pPr>
      <w:spacing w:before="720" w:after="720" w:line="480" w:lineRule="exact"/>
      <w:ind w:hanging="1440"/>
    </w:pPr>
    <w:rPr>
      <w:rFonts w:ascii="Arial" w:hAnsi="Arial"/>
      <w:b/>
      <w:sz w:val="48"/>
    </w:rPr>
  </w:style>
  <w:style w:type="table" w:customStyle="1" w:styleId="TableNormal1">
    <w:name w:val="Table Normal1"/>
    <w:basedOn w:val="TableNormal"/>
    <w:rsid w:val="00376496"/>
    <w:rPr>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72" w:type="dxa"/>
        <w:bottom w:w="29" w:type="dxa"/>
        <w:right w:w="72" w:type="dxa"/>
      </w:tblCellMar>
    </w:tblPr>
    <w:tblStylePr w:type="firstRow">
      <w:pPr>
        <w:jc w:val="center"/>
      </w:pPr>
      <w:rPr>
        <w:rFonts w:ascii="Arial" w:hAnsi="Arial"/>
        <w:b/>
        <w:color w:val="FFFFFF"/>
        <w:sz w:val="24"/>
      </w:rPr>
      <w:tblPr/>
      <w:tcPr>
        <w:shd w:val="clear" w:color="auto" w:fill="008080"/>
      </w:tcPr>
    </w:tblStylePr>
    <w:tblStylePr w:type="nwCell">
      <w:rPr>
        <w:rFonts w:ascii="Arial" w:hAnsi="Arial"/>
        <w:b/>
        <w:sz w:val="24"/>
      </w:rPr>
    </w:tblStylePr>
  </w:style>
  <w:style w:type="paragraph" w:customStyle="1" w:styleId="NormalHeader">
    <w:name w:val="Normal Header"/>
    <w:basedOn w:val="Normal"/>
    <w:uiPriority w:val="99"/>
    <w:rsid w:val="00A94930"/>
    <w:rPr>
      <w:rFonts w:ascii="Arial" w:hAnsi="Arial"/>
      <w:b/>
    </w:rPr>
  </w:style>
  <w:style w:type="numbering" w:customStyle="1" w:styleId="BulletList">
    <w:name w:val="Bullet List"/>
    <w:basedOn w:val="NoList"/>
    <w:rsid w:val="00F6455A"/>
    <w:pPr>
      <w:numPr>
        <w:numId w:val="1"/>
      </w:numPr>
    </w:pPr>
  </w:style>
  <w:style w:type="paragraph" w:customStyle="1" w:styleId="Pre-docsHeader">
    <w:name w:val="Pre-docs Header"/>
    <w:basedOn w:val="Header"/>
    <w:rsid w:val="003117A6"/>
    <w:pPr>
      <w:spacing w:after="60"/>
      <w:ind w:left="-1440"/>
    </w:pPr>
    <w:rPr>
      <w:color w:val="008080"/>
      <w:sz w:val="24"/>
    </w:rPr>
  </w:style>
  <w:style w:type="character" w:styleId="PageNumber">
    <w:name w:val="page number"/>
    <w:basedOn w:val="DefaultParagraphFont"/>
    <w:rsid w:val="00E00396"/>
  </w:style>
  <w:style w:type="paragraph" w:styleId="BalloonText">
    <w:name w:val="Balloon Text"/>
    <w:basedOn w:val="Normal"/>
    <w:semiHidden/>
    <w:rsid w:val="00B33270"/>
    <w:rPr>
      <w:rFonts w:ascii="Tahoma" w:hAnsi="Tahoma" w:cs="Tahoma"/>
      <w:sz w:val="16"/>
      <w:szCs w:val="16"/>
    </w:rPr>
  </w:style>
  <w:style w:type="paragraph" w:styleId="TableofFigures">
    <w:name w:val="table of figures"/>
    <w:basedOn w:val="Normal"/>
    <w:next w:val="Normal"/>
    <w:uiPriority w:val="99"/>
    <w:rsid w:val="001E7EEB"/>
    <w:rPr>
      <w:rFonts w:ascii="Arial" w:hAnsi="Arial"/>
    </w:rPr>
  </w:style>
  <w:style w:type="paragraph" w:customStyle="1" w:styleId="Normal-NOSPACE">
    <w:name w:val="Normal-NOSPACE"/>
    <w:basedOn w:val="Normal"/>
    <w:rsid w:val="00D51087"/>
    <w:pPr>
      <w:spacing w:after="0"/>
      <w:jc w:val="center"/>
    </w:pPr>
  </w:style>
  <w:style w:type="paragraph" w:customStyle="1" w:styleId="ListofTables">
    <w:name w:val="List of Tables"/>
    <w:basedOn w:val="ListofFigures"/>
    <w:uiPriority w:val="99"/>
    <w:qFormat/>
    <w:rsid w:val="00811063"/>
    <w:pPr>
      <w:ind w:left="990" w:hanging="990"/>
    </w:pPr>
    <w:rPr>
      <w:szCs w:val="22"/>
    </w:rPr>
  </w:style>
  <w:style w:type="character" w:styleId="Hyperlink">
    <w:name w:val="Hyperlink"/>
    <w:uiPriority w:val="99"/>
    <w:rsid w:val="00915D30"/>
    <w:rPr>
      <w:color w:val="0000FF"/>
      <w:u w:val="single"/>
    </w:rPr>
  </w:style>
  <w:style w:type="paragraph" w:customStyle="1" w:styleId="bullet2">
    <w:name w:val="bullet 2"/>
    <w:basedOn w:val="Normal"/>
    <w:rsid w:val="004512F2"/>
    <w:pPr>
      <w:numPr>
        <w:numId w:val="3"/>
      </w:numPr>
    </w:pPr>
  </w:style>
  <w:style w:type="paragraph" w:styleId="TOC1">
    <w:name w:val="toc 1"/>
    <w:basedOn w:val="Normal"/>
    <w:next w:val="Normal"/>
    <w:uiPriority w:val="39"/>
    <w:rsid w:val="00F543D0"/>
    <w:pPr>
      <w:tabs>
        <w:tab w:val="right" w:leader="dot" w:pos="9346"/>
      </w:tabs>
      <w:spacing w:before="240" w:after="0"/>
      <w:ind w:left="720" w:right="720" w:hanging="720"/>
    </w:pPr>
    <w:rPr>
      <w:rFonts w:ascii="Arial Bold" w:hAnsi="Arial Bold" w:cs="Arial"/>
      <w:b/>
      <w:bCs/>
      <w:noProof/>
      <w:sz w:val="28"/>
    </w:rPr>
  </w:style>
  <w:style w:type="paragraph" w:styleId="TOC2">
    <w:name w:val="toc 2"/>
    <w:basedOn w:val="Normal"/>
    <w:next w:val="Normal"/>
    <w:uiPriority w:val="39"/>
    <w:rsid w:val="00F543D0"/>
    <w:pPr>
      <w:tabs>
        <w:tab w:val="right" w:leader="dot" w:pos="9346"/>
      </w:tabs>
      <w:spacing w:after="0"/>
      <w:ind w:left="432" w:right="432" w:hanging="432"/>
    </w:pPr>
    <w:rPr>
      <w:rFonts w:ascii="Arial" w:hAnsi="Arial"/>
      <w:bCs/>
      <w:szCs w:val="20"/>
    </w:rPr>
  </w:style>
  <w:style w:type="paragraph" w:styleId="TOC3">
    <w:name w:val="toc 3"/>
    <w:basedOn w:val="Normal"/>
    <w:next w:val="Normal"/>
    <w:uiPriority w:val="39"/>
    <w:rsid w:val="00F543D0"/>
    <w:pPr>
      <w:tabs>
        <w:tab w:val="left" w:pos="1008"/>
        <w:tab w:val="right" w:leader="dot" w:pos="9346"/>
      </w:tabs>
      <w:spacing w:after="0"/>
      <w:ind w:left="1008" w:hanging="1008"/>
    </w:pPr>
    <w:rPr>
      <w:rFonts w:ascii="Arial" w:hAnsi="Arial"/>
      <w:szCs w:val="20"/>
    </w:rPr>
  </w:style>
  <w:style w:type="paragraph" w:styleId="TOC4">
    <w:name w:val="toc 4"/>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5">
    <w:name w:val="toc 5"/>
    <w:basedOn w:val="Normal"/>
    <w:next w:val="Normal"/>
    <w:autoRedefine/>
    <w:uiPriority w:val="39"/>
    <w:rsid w:val="002A2DE8"/>
    <w:pPr>
      <w:spacing w:after="0"/>
      <w:ind w:left="720"/>
    </w:pPr>
    <w:rPr>
      <w:sz w:val="20"/>
      <w:szCs w:val="20"/>
    </w:rPr>
  </w:style>
  <w:style w:type="paragraph" w:styleId="TOC6">
    <w:name w:val="toc 6"/>
    <w:basedOn w:val="Normal"/>
    <w:next w:val="Normal"/>
    <w:autoRedefine/>
    <w:uiPriority w:val="39"/>
    <w:rsid w:val="002A2DE8"/>
    <w:pPr>
      <w:spacing w:after="0"/>
      <w:ind w:left="960"/>
    </w:pPr>
    <w:rPr>
      <w:sz w:val="20"/>
      <w:szCs w:val="20"/>
    </w:rPr>
  </w:style>
  <w:style w:type="paragraph" w:styleId="TOC7">
    <w:name w:val="toc 7"/>
    <w:basedOn w:val="Normal"/>
    <w:next w:val="Normal"/>
    <w:autoRedefine/>
    <w:uiPriority w:val="39"/>
    <w:rsid w:val="002A2DE8"/>
    <w:pPr>
      <w:spacing w:after="0"/>
      <w:ind w:left="1200"/>
    </w:pPr>
    <w:rPr>
      <w:sz w:val="20"/>
      <w:szCs w:val="20"/>
    </w:rPr>
  </w:style>
  <w:style w:type="paragraph" w:styleId="TOC8">
    <w:name w:val="toc 8"/>
    <w:basedOn w:val="Normal"/>
    <w:next w:val="Normal"/>
    <w:autoRedefine/>
    <w:uiPriority w:val="39"/>
    <w:rsid w:val="002A2DE8"/>
    <w:pPr>
      <w:spacing w:after="0"/>
      <w:ind w:left="1440"/>
    </w:pPr>
    <w:rPr>
      <w:sz w:val="20"/>
      <w:szCs w:val="20"/>
    </w:rPr>
  </w:style>
  <w:style w:type="paragraph" w:styleId="TOC9">
    <w:name w:val="toc 9"/>
    <w:basedOn w:val="Normal"/>
    <w:next w:val="Normal"/>
    <w:autoRedefine/>
    <w:uiPriority w:val="39"/>
    <w:rsid w:val="002A2DE8"/>
    <w:pPr>
      <w:spacing w:after="0"/>
      <w:ind w:left="1680"/>
    </w:pPr>
    <w:rPr>
      <w:sz w:val="20"/>
      <w:szCs w:val="20"/>
    </w:rPr>
  </w:style>
  <w:style w:type="paragraph" w:styleId="Index1">
    <w:name w:val="index 1"/>
    <w:basedOn w:val="Normal"/>
    <w:next w:val="Normal"/>
    <w:autoRedefine/>
    <w:semiHidden/>
    <w:rsid w:val="000258B9"/>
    <w:pPr>
      <w:ind w:left="240" w:hanging="240"/>
    </w:pPr>
  </w:style>
  <w:style w:type="paragraph" w:customStyle="1" w:styleId="ListofFigures">
    <w:name w:val="List of Figures"/>
    <w:basedOn w:val="Normal"/>
    <w:uiPriority w:val="99"/>
    <w:qFormat/>
    <w:rsid w:val="002B676B"/>
    <w:pPr>
      <w:tabs>
        <w:tab w:val="left" w:pos="1368"/>
      </w:tabs>
      <w:spacing w:after="0"/>
      <w:ind w:left="1368" w:right="720" w:hanging="1368"/>
    </w:pPr>
    <w:rPr>
      <w:rFonts w:ascii="Arial" w:hAnsi="Arial"/>
      <w:b/>
      <w:sz w:val="22"/>
      <w:szCs w:val="20"/>
    </w:rPr>
  </w:style>
  <w:style w:type="character" w:customStyle="1" w:styleId="Heading2Char">
    <w:name w:val="Heading 2 Char"/>
    <w:link w:val="Heading2"/>
    <w:rsid w:val="002E1D2F"/>
    <w:rPr>
      <w:rFonts w:ascii="Arial" w:hAnsi="Arial" w:cs="Arial"/>
      <w:b/>
      <w:bCs/>
      <w:iCs/>
      <w:sz w:val="32"/>
      <w:szCs w:val="28"/>
    </w:rPr>
  </w:style>
  <w:style w:type="character" w:customStyle="1" w:styleId="Heading3Char">
    <w:name w:val="Heading 3 Char"/>
    <w:link w:val="Heading3"/>
    <w:rsid w:val="002E1D2F"/>
    <w:rPr>
      <w:rFonts w:ascii="Arial Bold" w:hAnsi="Arial Bold" w:cs="Arial"/>
      <w:b/>
      <w:bCs/>
      <w:sz w:val="28"/>
      <w:szCs w:val="26"/>
    </w:rPr>
  </w:style>
  <w:style w:type="paragraph" w:customStyle="1" w:styleId="StylePageleftblankintentionallyArialBold">
    <w:name w:val="Style Page left blank intentionally + Arial Bold"/>
    <w:basedOn w:val="Normal"/>
    <w:rsid w:val="00301A72"/>
    <w:pPr>
      <w:jc w:val="center"/>
    </w:pPr>
    <w:rPr>
      <w:rFonts w:ascii="Arial Bold" w:hAnsi="Arial Bold"/>
      <w:b/>
      <w:bCs/>
      <w:caps/>
    </w:rPr>
  </w:style>
  <w:style w:type="character" w:customStyle="1" w:styleId="CharChar21">
    <w:name w:val="Char Char21"/>
    <w:locked/>
    <w:rsid w:val="00A75473"/>
    <w:rPr>
      <w:rFonts w:ascii="Arial" w:hAnsi="Arial" w:cs="Arial"/>
      <w:b/>
      <w:bCs/>
      <w:sz w:val="28"/>
      <w:szCs w:val="28"/>
      <w:lang w:val="en-US" w:eastAsia="en-US"/>
    </w:rPr>
  </w:style>
  <w:style w:type="character" w:customStyle="1" w:styleId="CharChar20">
    <w:name w:val="Char Char20"/>
    <w:locked/>
    <w:rsid w:val="00A75473"/>
    <w:rPr>
      <w:rFonts w:ascii="Arial" w:hAnsi="Arial" w:cs="Arial"/>
      <w:b/>
      <w:bCs/>
      <w:sz w:val="24"/>
      <w:szCs w:val="24"/>
      <w:lang w:val="en-US" w:eastAsia="en-US"/>
    </w:rPr>
  </w:style>
  <w:style w:type="character" w:styleId="CommentReference">
    <w:name w:val="annotation reference"/>
    <w:uiPriority w:val="99"/>
    <w:semiHidden/>
    <w:rsid w:val="00BB47E9"/>
    <w:rPr>
      <w:sz w:val="16"/>
      <w:szCs w:val="16"/>
    </w:rPr>
  </w:style>
  <w:style w:type="paragraph" w:styleId="CommentText">
    <w:name w:val="annotation text"/>
    <w:basedOn w:val="Normal"/>
    <w:link w:val="CommentTextChar"/>
    <w:semiHidden/>
    <w:rsid w:val="00BB47E9"/>
    <w:pPr>
      <w:spacing w:after="0"/>
    </w:pPr>
    <w:rPr>
      <w:sz w:val="20"/>
      <w:szCs w:val="20"/>
      <w:lang w:eastAsia="ja-JP"/>
    </w:rPr>
  </w:style>
  <w:style w:type="character" w:customStyle="1" w:styleId="CommentTextChar">
    <w:name w:val="Comment Text Char"/>
    <w:link w:val="CommentText"/>
    <w:semiHidden/>
    <w:locked/>
    <w:rsid w:val="00BB47E9"/>
    <w:rPr>
      <w:lang w:val="en-US" w:eastAsia="ja-JP" w:bidi="ar-SA"/>
    </w:rPr>
  </w:style>
  <w:style w:type="paragraph" w:customStyle="1" w:styleId="NoNumberHeading">
    <w:name w:val="No Number Heading"/>
    <w:basedOn w:val="Normal"/>
    <w:link w:val="NoNumberHeadingChar"/>
    <w:rsid w:val="00F543D0"/>
    <w:pPr>
      <w:keepNext/>
      <w:keepLines/>
      <w:suppressAutoHyphens/>
      <w:spacing w:before="240" w:after="60"/>
    </w:pPr>
    <w:rPr>
      <w:rFonts w:ascii="Arial" w:hAnsi="Arial" w:cs="Arial"/>
      <w:b/>
      <w:bCs/>
      <w:sz w:val="28"/>
    </w:rPr>
  </w:style>
  <w:style w:type="character" w:customStyle="1" w:styleId="NoNumberHeadingChar">
    <w:name w:val="No Number Heading Char"/>
    <w:link w:val="NoNumberHeading"/>
    <w:locked/>
    <w:rsid w:val="00F543D0"/>
    <w:rPr>
      <w:rFonts w:ascii="Arial" w:hAnsi="Arial" w:cs="Arial"/>
      <w:b/>
      <w:bCs/>
      <w:sz w:val="28"/>
      <w:szCs w:val="24"/>
    </w:rPr>
  </w:style>
  <w:style w:type="paragraph" w:customStyle="1" w:styleId="Default">
    <w:name w:val="Default"/>
    <w:rsid w:val="00B87157"/>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3F3CBF"/>
    <w:pPr>
      <w:spacing w:after="180"/>
    </w:pPr>
    <w:rPr>
      <w:b/>
      <w:bCs/>
      <w:lang w:eastAsia="en-US"/>
    </w:rPr>
  </w:style>
  <w:style w:type="paragraph" w:styleId="NormalWeb">
    <w:name w:val="Normal (Web)"/>
    <w:basedOn w:val="Normal"/>
    <w:rsid w:val="003D3B71"/>
    <w:pPr>
      <w:spacing w:before="100" w:beforeAutospacing="1" w:after="100" w:afterAutospacing="1"/>
    </w:pPr>
  </w:style>
  <w:style w:type="character" w:customStyle="1" w:styleId="Heading9Char">
    <w:name w:val="Heading 9 Char"/>
    <w:link w:val="Heading9"/>
    <w:rsid w:val="00C4709D"/>
    <w:rPr>
      <w:rFonts w:ascii="Arial Bold" w:hAnsi="Arial Bold" w:cs="Arial"/>
      <w:b/>
      <w:color w:val="3366FF"/>
      <w:sz w:val="24"/>
      <w:szCs w:val="22"/>
    </w:rPr>
  </w:style>
  <w:style w:type="character" w:customStyle="1" w:styleId="FooterChar">
    <w:name w:val="Footer Char"/>
    <w:link w:val="Footer"/>
    <w:semiHidden/>
    <w:rsid w:val="000E03C2"/>
    <w:rPr>
      <w:sz w:val="24"/>
      <w:szCs w:val="24"/>
    </w:rPr>
  </w:style>
  <w:style w:type="paragraph" w:customStyle="1" w:styleId="CM54">
    <w:name w:val="CM54"/>
    <w:basedOn w:val="Default"/>
    <w:next w:val="Default"/>
    <w:rsid w:val="00D36A89"/>
    <w:pPr>
      <w:spacing w:after="258"/>
    </w:pPr>
    <w:rPr>
      <w:rFonts w:ascii="HPKEGG+TimesNewRoman,Bold" w:hAnsi="HPKEGG+TimesNewRoman,Bold" w:cs="HPKEGG+TimesNewRoman,Bold"/>
      <w:color w:val="auto"/>
    </w:rPr>
  </w:style>
  <w:style w:type="paragraph" w:styleId="ListParagraph">
    <w:name w:val="List Paragraph"/>
    <w:basedOn w:val="Normal"/>
    <w:uiPriority w:val="34"/>
    <w:qFormat/>
    <w:rsid w:val="00896893"/>
    <w:pPr>
      <w:numPr>
        <w:numId w:val="5"/>
      </w:numPr>
    </w:pPr>
  </w:style>
  <w:style w:type="paragraph" w:customStyle="1" w:styleId="CM59">
    <w:name w:val="CM59"/>
    <w:basedOn w:val="Default"/>
    <w:next w:val="Default"/>
    <w:rsid w:val="00D36A89"/>
    <w:pPr>
      <w:spacing w:after="338"/>
    </w:pPr>
    <w:rPr>
      <w:rFonts w:ascii="HPKEGG+TimesNewRoman,Bold" w:hAnsi="HPKEGG+TimesNewRoman,Bold" w:cs="HPKEGG+TimesNewRoman,Bold"/>
      <w:color w:val="auto"/>
    </w:rPr>
  </w:style>
  <w:style w:type="paragraph" w:styleId="BlockText">
    <w:name w:val="Block Text"/>
    <w:basedOn w:val="Normal"/>
    <w:rsid w:val="00D36A89"/>
    <w:pPr>
      <w:spacing w:after="0"/>
    </w:pPr>
    <w:rPr>
      <w:szCs w:val="20"/>
    </w:rPr>
  </w:style>
  <w:style w:type="paragraph" w:customStyle="1" w:styleId="NoteText">
    <w:name w:val="Note Text"/>
    <w:basedOn w:val="BlockText"/>
    <w:rsid w:val="00D36A89"/>
  </w:style>
  <w:style w:type="paragraph" w:customStyle="1" w:styleId="CM10">
    <w:name w:val="CM10"/>
    <w:basedOn w:val="Default"/>
    <w:next w:val="Default"/>
    <w:rsid w:val="00D36A89"/>
    <w:pPr>
      <w:spacing w:line="278" w:lineRule="atLeast"/>
    </w:pPr>
    <w:rPr>
      <w:rFonts w:ascii="HPKEGG+TimesNewRoman,Bold" w:hAnsi="HPKEGG+TimesNewRoman,Bold" w:cs="HPKEGG+TimesNewRoman,Bold"/>
      <w:color w:val="auto"/>
    </w:rPr>
  </w:style>
  <w:style w:type="character" w:styleId="Strong">
    <w:name w:val="Strong"/>
    <w:rsid w:val="00D36A89"/>
    <w:rPr>
      <w:b/>
      <w:bCs/>
    </w:rPr>
  </w:style>
  <w:style w:type="paragraph" w:customStyle="1" w:styleId="CM56">
    <w:name w:val="CM56"/>
    <w:basedOn w:val="Default"/>
    <w:next w:val="Default"/>
    <w:rsid w:val="00D36A89"/>
    <w:pPr>
      <w:spacing w:after="205"/>
    </w:pPr>
    <w:rPr>
      <w:rFonts w:ascii="HPKEGG+TimesNewRoman,Bold" w:hAnsi="HPKEGG+TimesNewRoman,Bold" w:cs="HPKEGG+TimesNewRoman,Bold"/>
      <w:color w:val="auto"/>
    </w:rPr>
  </w:style>
  <w:style w:type="paragraph" w:customStyle="1" w:styleId="CM4">
    <w:name w:val="CM4"/>
    <w:basedOn w:val="Default"/>
    <w:next w:val="Default"/>
    <w:rsid w:val="00D36A89"/>
    <w:pPr>
      <w:spacing w:line="276" w:lineRule="atLeast"/>
    </w:pPr>
    <w:rPr>
      <w:rFonts w:ascii="HPKEGG+TimesNewRoman,Bold" w:hAnsi="HPKEGG+TimesNewRoman,Bold" w:cs="HPKEGG+TimesNewRoman,Bold"/>
      <w:color w:val="auto"/>
    </w:rPr>
  </w:style>
  <w:style w:type="paragraph" w:customStyle="1" w:styleId="CM8">
    <w:name w:val="CM8"/>
    <w:basedOn w:val="Default"/>
    <w:next w:val="Default"/>
    <w:rsid w:val="00D36A89"/>
    <w:pPr>
      <w:spacing w:line="278" w:lineRule="atLeast"/>
    </w:pPr>
    <w:rPr>
      <w:rFonts w:ascii="HPKEGG+TimesNewRoman,Bold" w:hAnsi="HPKEGG+TimesNewRoman,Bold" w:cs="HPKEGG+TimesNewRoman,Bold"/>
      <w:color w:val="auto"/>
    </w:rPr>
  </w:style>
  <w:style w:type="paragraph" w:customStyle="1" w:styleId="CM12">
    <w:name w:val="CM12"/>
    <w:basedOn w:val="Default"/>
    <w:next w:val="Default"/>
    <w:rsid w:val="00D36A89"/>
    <w:pPr>
      <w:spacing w:line="278" w:lineRule="atLeast"/>
    </w:pPr>
    <w:rPr>
      <w:rFonts w:ascii="HPKEGG+TimesNewRoman,Bold" w:hAnsi="HPKEGG+TimesNewRoman,Bold" w:cs="HPKEGG+TimesNewRoman,Bold"/>
      <w:color w:val="auto"/>
    </w:rPr>
  </w:style>
  <w:style w:type="paragraph" w:customStyle="1" w:styleId="CM17">
    <w:name w:val="CM17"/>
    <w:basedOn w:val="Default"/>
    <w:next w:val="Default"/>
    <w:rsid w:val="00D36A89"/>
    <w:pPr>
      <w:spacing w:line="276" w:lineRule="atLeast"/>
    </w:pPr>
    <w:rPr>
      <w:rFonts w:ascii="HPKEGG+TimesNewRoman,Bold" w:hAnsi="HPKEGG+TimesNewRoman,Bold" w:cs="HPKEGG+TimesNewRoman,Bold"/>
      <w:color w:val="auto"/>
    </w:rPr>
  </w:style>
  <w:style w:type="paragraph" w:customStyle="1" w:styleId="Subtitle1">
    <w:name w:val="Subtitle1"/>
    <w:basedOn w:val="Normal"/>
    <w:rsid w:val="00D36A89"/>
    <w:pPr>
      <w:spacing w:before="100" w:beforeAutospacing="1" w:after="100" w:afterAutospacing="1"/>
    </w:pPr>
  </w:style>
  <w:style w:type="paragraph" w:styleId="BodyText">
    <w:name w:val="Body Text"/>
    <w:basedOn w:val="Normal"/>
    <w:link w:val="BodyTextChar"/>
    <w:rsid w:val="00D36A89"/>
    <w:pPr>
      <w:spacing w:after="0"/>
    </w:pPr>
    <w:rPr>
      <w:szCs w:val="20"/>
    </w:rPr>
  </w:style>
  <w:style w:type="character" w:customStyle="1" w:styleId="BodyTextChar">
    <w:name w:val="Body Text Char"/>
    <w:link w:val="BodyText"/>
    <w:rsid w:val="00D36A89"/>
    <w:rPr>
      <w:sz w:val="24"/>
    </w:rPr>
  </w:style>
  <w:style w:type="paragraph" w:customStyle="1" w:styleId="tablebullets">
    <w:name w:val="table bullets"/>
    <w:basedOn w:val="Normal"/>
    <w:uiPriority w:val="99"/>
    <w:rsid w:val="00B66217"/>
    <w:pPr>
      <w:numPr>
        <w:ilvl w:val="1"/>
        <w:numId w:val="6"/>
      </w:numPr>
      <w:spacing w:after="200" w:line="276" w:lineRule="auto"/>
    </w:pPr>
    <w:rPr>
      <w:rFonts w:ascii="Calibri" w:eastAsia="Calibri" w:hAnsi="Calibri"/>
      <w:sz w:val="22"/>
      <w:szCs w:val="22"/>
    </w:rPr>
  </w:style>
  <w:style w:type="paragraph" w:customStyle="1" w:styleId="2ndlevelbullet">
    <w:name w:val="2nd level bullet"/>
    <w:basedOn w:val="tablebullets"/>
    <w:uiPriority w:val="99"/>
    <w:rsid w:val="00B66217"/>
    <w:pPr>
      <w:spacing w:after="120"/>
      <w:ind w:left="1080"/>
    </w:pPr>
  </w:style>
  <w:style w:type="paragraph" w:styleId="FootnoteText">
    <w:name w:val="footnote text"/>
    <w:basedOn w:val="Normal"/>
    <w:link w:val="FootnoteTextChar"/>
    <w:uiPriority w:val="99"/>
    <w:rsid w:val="00B66217"/>
    <w:pPr>
      <w:spacing w:after="0"/>
    </w:pPr>
    <w:rPr>
      <w:rFonts w:eastAsia="Calibri"/>
      <w:sz w:val="20"/>
      <w:szCs w:val="20"/>
    </w:rPr>
  </w:style>
  <w:style w:type="character" w:customStyle="1" w:styleId="FootnoteTextChar">
    <w:name w:val="Footnote Text Char"/>
    <w:link w:val="FootnoteText"/>
    <w:uiPriority w:val="99"/>
    <w:rsid w:val="00B66217"/>
    <w:rPr>
      <w:rFonts w:eastAsia="Calibri"/>
    </w:rPr>
  </w:style>
  <w:style w:type="character" w:styleId="FootnoteReference">
    <w:name w:val="footnote reference"/>
    <w:uiPriority w:val="99"/>
    <w:rsid w:val="00B66217"/>
    <w:rPr>
      <w:rFonts w:cs="Times New Roman"/>
      <w:vertAlign w:val="superscript"/>
    </w:rPr>
  </w:style>
  <w:style w:type="character" w:styleId="FollowedHyperlink">
    <w:name w:val="FollowedHyperlink"/>
    <w:basedOn w:val="DefaultParagraphFont"/>
    <w:rsid w:val="00FC607A"/>
    <w:rPr>
      <w:color w:val="800080" w:themeColor="followedHyperlink"/>
      <w:u w:val="single"/>
    </w:rPr>
  </w:style>
  <w:style w:type="paragraph" w:styleId="Caption">
    <w:name w:val="caption"/>
    <w:basedOn w:val="Normal"/>
    <w:next w:val="Normal"/>
    <w:unhideWhenUsed/>
    <w:rsid w:val="00432AE7"/>
    <w:pPr>
      <w:spacing w:after="200"/>
    </w:pPr>
    <w:rPr>
      <w:b/>
      <w:bCs/>
      <w:color w:val="4F81BD" w:themeColor="accent1"/>
      <w:sz w:val="18"/>
      <w:szCs w:val="18"/>
    </w:rPr>
  </w:style>
  <w:style w:type="paragraph" w:styleId="Revision">
    <w:name w:val="Revision"/>
    <w:hidden/>
    <w:uiPriority w:val="99"/>
    <w:semiHidden/>
    <w:rsid w:val="00640CF3"/>
    <w:rPr>
      <w:sz w:val="24"/>
      <w:szCs w:val="24"/>
    </w:rPr>
  </w:style>
  <w:style w:type="character" w:customStyle="1" w:styleId="Heading5Char">
    <w:name w:val="Heading 5 Char"/>
    <w:basedOn w:val="DefaultParagraphFont"/>
    <w:link w:val="Heading5"/>
    <w:uiPriority w:val="99"/>
    <w:rsid w:val="009369F8"/>
    <w:rPr>
      <w:rFonts w:ascii="Arial" w:hAnsi="Arial"/>
      <w:b/>
      <w:iCs/>
      <w:sz w:val="24"/>
      <w:szCs w:val="26"/>
    </w:rPr>
  </w:style>
  <w:style w:type="paragraph" w:customStyle="1" w:styleId="StyleChapterTitles72ptTeal">
    <w:name w:val="Style Chapter Titles + 72 pt Teal"/>
    <w:basedOn w:val="ChapterTitles"/>
    <w:rsid w:val="00B927D7"/>
    <w:rPr>
      <w:bCs/>
      <w:color w:val="17365D" w:themeColor="text2" w:themeShade="BF"/>
      <w:sz w:val="144"/>
    </w:rPr>
  </w:style>
  <w:style w:type="paragraph" w:customStyle="1" w:styleId="StyleChapterTitles72ptText2">
    <w:name w:val="Style Chapter Titles + 72 pt Text 2"/>
    <w:basedOn w:val="ChapterTitles"/>
    <w:rsid w:val="00B54947"/>
    <w:rPr>
      <w:bCs/>
      <w:color w:val="1F497D" w:themeColor="text2"/>
      <w:sz w:val="144"/>
    </w:rPr>
  </w:style>
  <w:style w:type="paragraph" w:customStyle="1" w:styleId="StyleChapterTitlesText2Firstline0BottomSinglesol">
    <w:name w:val="Style Chapter Titles + Text 2 First line:  0&quot; Bottom: (Single sol..."/>
    <w:basedOn w:val="ChapterTitles"/>
    <w:rsid w:val="00DE3BDA"/>
    <w:pPr>
      <w:pBdr>
        <w:bottom w:val="single" w:sz="4" w:space="1" w:color="17365D" w:themeColor="text2" w:themeShade="BF"/>
      </w:pBdr>
      <w:ind w:firstLine="0"/>
    </w:pPr>
    <w:rPr>
      <w:bCs/>
      <w:color w:val="1F497D" w:themeColor="text2"/>
      <w:szCs w:val="20"/>
    </w:rPr>
  </w:style>
  <w:style w:type="paragraph" w:styleId="ListBullet">
    <w:name w:val="List Bullet"/>
    <w:basedOn w:val="Normal"/>
    <w:rsid w:val="006F05C5"/>
    <w:pPr>
      <w:numPr>
        <w:numId w:val="8"/>
      </w:numPr>
      <w:spacing w:after="120"/>
    </w:pPr>
  </w:style>
  <w:style w:type="paragraph" w:customStyle="1" w:styleId="ListBulletLast">
    <w:name w:val="List Bullet Last"/>
    <w:basedOn w:val="ListBullet"/>
    <w:rsid w:val="006F05C5"/>
  </w:style>
  <w:style w:type="paragraph" w:customStyle="1" w:styleId="HSEEPBodyText">
    <w:name w:val="HSEEP Body Text"/>
    <w:link w:val="HSEEPBodyTextChar"/>
    <w:rsid w:val="006F05C5"/>
    <w:pPr>
      <w:spacing w:before="120" w:after="120"/>
      <w:jc w:val="both"/>
    </w:pPr>
    <w:rPr>
      <w:rFonts w:cs="Arial"/>
      <w:bCs/>
      <w:kern w:val="24"/>
      <w:sz w:val="24"/>
      <w:szCs w:val="24"/>
    </w:rPr>
  </w:style>
  <w:style w:type="character" w:customStyle="1" w:styleId="HSEEPBodyTextChar">
    <w:name w:val="HSEEP Body Text Char"/>
    <w:basedOn w:val="DefaultParagraphFont"/>
    <w:link w:val="HSEEPBodyText"/>
    <w:rsid w:val="006F05C5"/>
    <w:rPr>
      <w:rFonts w:cs="Arial"/>
      <w:bCs/>
      <w:kern w:val="24"/>
      <w:sz w:val="24"/>
      <w:szCs w:val="24"/>
    </w:rPr>
  </w:style>
  <w:style w:type="paragraph" w:customStyle="1" w:styleId="Tabletext">
    <w:name w:val="Table text"/>
    <w:basedOn w:val="Normal"/>
    <w:rsid w:val="00360A53"/>
    <w:pPr>
      <w:spacing w:before="40" w:after="40"/>
    </w:pPr>
    <w:rPr>
      <w:rFonts w:ascii="Arial" w:hAnsi="Arial"/>
      <w:sz w:val="20"/>
    </w:rPr>
  </w:style>
  <w:style w:type="paragraph" w:customStyle="1" w:styleId="TableHead">
    <w:name w:val="Table Head"/>
    <w:basedOn w:val="Normal"/>
    <w:rsid w:val="00360A53"/>
    <w:pPr>
      <w:spacing w:before="40" w:after="40"/>
      <w:jc w:val="center"/>
    </w:pPr>
    <w:rPr>
      <w:rFonts w:ascii="Arial" w:hAnsi="Arial"/>
      <w:b/>
      <w:sz w:val="20"/>
    </w:rPr>
  </w:style>
  <w:style w:type="paragraph" w:customStyle="1" w:styleId="HSEEPFigureTitle">
    <w:name w:val="HSEEP Figure Title"/>
    <w:basedOn w:val="Heading3"/>
    <w:rsid w:val="00360A53"/>
    <w:pPr>
      <w:keepLines w:val="0"/>
      <w:spacing w:before="120" w:after="240"/>
      <w:ind w:left="0" w:firstLine="0"/>
      <w:jc w:val="center"/>
    </w:pPr>
    <w:rPr>
      <w:rFonts w:ascii="Arial" w:hAnsi="Arial"/>
      <w:bCs w:val="0"/>
      <w:sz w:val="20"/>
      <w:szCs w:val="20"/>
    </w:rPr>
  </w:style>
  <w:style w:type="paragraph" w:customStyle="1" w:styleId="NumberBullet">
    <w:name w:val="Number Bullet"/>
    <w:basedOn w:val="BodyText"/>
    <w:qFormat/>
    <w:rsid w:val="007E7EDB"/>
    <w:pPr>
      <w:numPr>
        <w:numId w:val="11"/>
      </w:numPr>
      <w:spacing w:after="1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2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6.xml"/><Relationship Id="rId39" Type="http://schemas.openxmlformats.org/officeDocument/2006/relationships/header" Target="header19.xml"/><Relationship Id="rId21" Type="http://schemas.openxmlformats.org/officeDocument/2006/relationships/header" Target="header9.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footer" Target="footer17.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header" Target="header18.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11.xml"/><Relationship Id="rId43" Type="http://schemas.openxmlformats.org/officeDocument/2006/relationships/footer" Target="footer14.xml"/><Relationship Id="rId48"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header" Target="header23.xml"/><Relationship Id="rId20" Type="http://schemas.openxmlformats.org/officeDocument/2006/relationships/header" Target="header8.xml"/><Relationship Id="rId41" Type="http://schemas.openxmlformats.org/officeDocument/2006/relationships/header" Target="header20.xm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7.xml"/><Relationship Id="rId49" Type="http://schemas.openxmlformats.org/officeDocument/2006/relationships/header" Target="head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teys\Desktop\CookA\FOR%20AMY%20COOK%20-%20City%20EOP%20Template\CITY-TEMPLATE_Basic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9E051111ABE4BB3E6F3E1C63E56F1" ma:contentTypeVersion="10" ma:contentTypeDescription="Create a new document." ma:contentTypeScope="" ma:versionID="35bd3e5a48b925133b2bb34803a1b863">
  <xsd:schema xmlns:xsd="http://www.w3.org/2001/XMLSchema" xmlns:xs="http://www.w3.org/2001/XMLSchema" xmlns:p="http://schemas.microsoft.com/office/2006/metadata/properties" xmlns:ns1="http://schemas.microsoft.com/sharepoint/v3" xmlns:ns2="e19824af-83be-4a1e-8291-399fa73f08a6" xmlns:ns3="64e0cd91-1009-4144-882f-28e9538bf92a" targetNamespace="http://schemas.microsoft.com/office/2006/metadata/properties" ma:root="true" ma:fieldsID="8e79610f19bc95a81995f676b8e159c0" ns1:_="" ns2:_="" ns3:_="">
    <xsd:import namespace="http://schemas.microsoft.com/sharepoint/v3"/>
    <xsd:import namespace="e19824af-83be-4a1e-8291-399fa73f08a6"/>
    <xsd:import namespace="64e0cd91-1009-4144-882f-28e9538bf92a"/>
    <xsd:element name="properties">
      <xsd:complexType>
        <xsd:sequence>
          <xsd:element name="documentManagement">
            <xsd:complexType>
              <xsd:all>
                <xsd:element ref="ns1:PublishingStartDate" minOccurs="0"/>
                <xsd:element ref="ns1:PublishingExpirationDate" minOccurs="0"/>
                <xsd:element ref="ns2:Tag" minOccurs="0"/>
                <xsd:element ref="ns2:Web_x0020_Location"/>
                <xsd:element ref="ns2:Description0" minOccurs="0"/>
                <xsd:element ref="ns3:SharedWithUsers" minOccurs="0"/>
                <xsd:element ref="ns2:Thumbn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824af-83be-4a1e-8291-399fa73f08a6" elementFormDefault="qualified">
    <xsd:import namespace="http://schemas.microsoft.com/office/2006/documentManagement/types"/>
    <xsd:import namespace="http://schemas.microsoft.com/office/infopath/2007/PartnerControls"/>
    <xsd:element name="Tag" ma:index="6" nillable="true" ma:displayName="Tag" ma:description="Tagging for display on forms/templates pages" ma:internalName="Tag" ma:readOnly="false">
      <xsd:simpleType>
        <xsd:restriction base="dms:Text">
          <xsd:maxLength value="255"/>
        </xsd:restriction>
      </xsd:simpleType>
    </xsd:element>
    <xsd:element name="Web_x0020_Location" ma:index="7" ma:displayName="Web Location" ma:description="What page this document is located on." ma:internalName="Web_x0020_Location" ma:readOnly="false">
      <xsd:simpleType>
        <xsd:restriction base="dms:Text">
          <xsd:maxLength value="255"/>
        </xsd:restriction>
      </xsd:simpleType>
    </xsd:element>
    <xsd:element name="Description0" ma:index="8" nillable="true" ma:displayName="Description" ma:internalName="Description0" ma:readOnly="false">
      <xsd:simpleType>
        <xsd:restriction base="dms:Note">
          <xsd:maxLength value="255"/>
        </xsd:restriction>
      </xsd:simpleType>
    </xsd:element>
    <xsd:element name="Thumbnails" ma:index="14" nillable="true" ma:displayName="Thumbnails" ma:format="Image" ma:internalName="Thumbnail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 xmlns="e19824af-83be-4a1e-8291-399fa73f08a6">Exercise Templates</Tag>
    <Web_x0020_Location xmlns="e19824af-83be-4a1e-8291-399fa73f08a6">EM Resources, Exercise</Web_x0020_Location>
    <Description0 xmlns="e19824af-83be-4a1e-8291-399fa73f08a6" xsi:nil="true"/>
    <Thumbnails xmlns="e19824af-83be-4a1e-8291-399fa73f08a6">
      <Url xsi:nil="true"/>
      <Description xsi:nil="true"/>
    </Thumbnails>
  </documentManagement>
</p:properties>
</file>

<file path=customXml/itemProps1.xml><?xml version="1.0" encoding="utf-8"?>
<ds:datastoreItem xmlns:ds="http://schemas.openxmlformats.org/officeDocument/2006/customXml" ds:itemID="{881FBCBC-A208-49DA-89C9-B432DE254D2A}"/>
</file>

<file path=customXml/itemProps2.xml><?xml version="1.0" encoding="utf-8"?>
<ds:datastoreItem xmlns:ds="http://schemas.openxmlformats.org/officeDocument/2006/customXml" ds:itemID="{4AB3DD35-470A-4184-9DB9-B64F9D384716}"/>
</file>

<file path=customXml/itemProps3.xml><?xml version="1.0" encoding="utf-8"?>
<ds:datastoreItem xmlns:ds="http://schemas.openxmlformats.org/officeDocument/2006/customXml" ds:itemID="{257AF23C-D219-40ED-B738-1688843D35B2}"/>
</file>

<file path=customXml/itemProps4.xml><?xml version="1.0" encoding="utf-8"?>
<ds:datastoreItem xmlns:ds="http://schemas.openxmlformats.org/officeDocument/2006/customXml" ds:itemID="{B6CF2903-103F-4A2A-9A74-BEBFA8DD4319}"/>
</file>

<file path=docProps/app.xml><?xml version="1.0" encoding="utf-8"?>
<Properties xmlns="http://schemas.openxmlformats.org/officeDocument/2006/extended-properties" xmlns:vt="http://schemas.openxmlformats.org/officeDocument/2006/docPropsVTypes">
  <Template>CITY-TEMPLATE_BasicPlan</Template>
  <TotalTime>28</TotalTime>
  <Pages>18</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[INSERT JURISDICTION NAME]</vt:lpstr>
    </vt:vector>
  </TitlesOfParts>
  <Company>Ecology and Environment, Inc.</Company>
  <LinksUpToDate>false</LinksUpToDate>
  <CharactersWithSpaces>16039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Shawna Mantey</dc:creator>
  <cp:lastModifiedBy>Doug Jimenez</cp:lastModifiedBy>
  <cp:revision>17</cp:revision>
  <cp:lastPrinted>2015-02-13T18:49:00Z</cp:lastPrinted>
  <dcterms:created xsi:type="dcterms:W3CDTF">2015-02-11T19:54:00Z</dcterms:created>
  <dcterms:modified xsi:type="dcterms:W3CDTF">2016-12-08T17:20:00Z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0x010100F609E051111ABE4BB3E6F3E1C63E56F1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