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bookmarkStart w:id="1" w:name="_GoBack"/>
      <w:bookmarkEnd w:id="1"/>
      <w:r w:rsidRPr="00A63E38">
        <w:rPr>
          <w:bCs/>
          <w:color w:val="1F497D" w:themeColor="text2"/>
          <w:sz w:val="44"/>
        </w:rPr>
        <w:t>A</w:t>
      </w:r>
      <w:r w:rsidR="00A87875" w:rsidRPr="00A63E38">
        <w:rPr>
          <w:bCs/>
          <w:color w:val="1F497D" w:themeColor="text2"/>
          <w:sz w:val="44"/>
        </w:rPr>
        <w:t xml:space="preserve">: </w:t>
      </w:r>
      <w:r w:rsidRPr="00A63E38">
        <w:rPr>
          <w:bCs/>
          <w:color w:val="1F497D" w:themeColor="text2"/>
          <w:sz w:val="44"/>
        </w:rPr>
        <w:t>Exercise Schedule</w:t>
      </w:r>
      <w:bookmarkEnd w:id="0"/>
    </w:p>
    <w:p w:rsidR="00CC0F8A" w:rsidRDefault="00CC0F8A" w:rsidP="00CC0F8A">
      <w:pPr>
        <w:spacing w:before="120" w:after="40"/>
        <w:rPr>
          <w:rFonts w:ascii="Arial" w:hAnsi="Arial" w:cs="Arial"/>
          <w:b/>
        </w:rPr>
      </w:pPr>
      <w:r w:rsidRPr="00E16182">
        <w:rPr>
          <w:rFonts w:ascii="Arial" w:hAnsi="Arial" w:cs="Arial"/>
          <w:b/>
          <w:highlight w:val="yellow"/>
        </w:rPr>
        <w:t xml:space="preserve"> [Month Day, Year]</w:t>
      </w:r>
    </w:p>
    <w:p w:rsidR="00CC0F8A" w:rsidRDefault="00CC0F8A" w:rsidP="00CC0F8A">
      <w:pPr>
        <w:pStyle w:val="TableHead"/>
        <w:tabs>
          <w:tab w:val="left" w:pos="1707"/>
        </w:tabs>
        <w:jc w:val="left"/>
        <w:rPr>
          <w:rFonts w:ascii="Arial Bold" w:hAnsi="Arial Bold"/>
          <w:caps/>
          <w:sz w:val="24"/>
        </w:rPr>
      </w:pPr>
    </w:p>
    <w:p w:rsidR="00CC0F8A" w:rsidRPr="00CC0F8A" w:rsidRDefault="00CC0F8A" w:rsidP="00CC0F8A">
      <w:pPr>
        <w:pStyle w:val="TableHead"/>
        <w:tabs>
          <w:tab w:val="left" w:pos="1707"/>
        </w:tabs>
        <w:jc w:val="left"/>
        <w:rPr>
          <w:rFonts w:ascii="Arial Bold" w:hAnsi="Arial Bold"/>
          <w:caps/>
          <w:sz w:val="24"/>
        </w:rPr>
      </w:pPr>
      <w:r w:rsidRPr="00CC0F8A">
        <w:rPr>
          <w:rFonts w:ascii="Arial Bold" w:hAnsi="Arial Bold"/>
          <w:caps/>
          <w:sz w:val="24"/>
        </w:rPr>
        <w:t>Time</w:t>
      </w:r>
      <w:r w:rsidRPr="00CC0F8A">
        <w:rPr>
          <w:rFonts w:ascii="Arial Bold" w:hAnsi="Arial Bold"/>
          <w:caps/>
          <w:sz w:val="24"/>
        </w:rPr>
        <w:tab/>
        <w:t>Activity</w:t>
      </w:r>
    </w:p>
    <w:p w:rsidR="00CC0F8A" w:rsidRPr="009A1BB8" w:rsidRDefault="00CC0F8A" w:rsidP="009A1BB8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proofErr w:type="gramStart"/>
      <w:r w:rsidRPr="009A1BB8">
        <w:rPr>
          <w:highlight w:val="yellow"/>
        </w:rPr>
        <w:t>Registration</w:t>
      </w:r>
      <w:proofErr w:type="gramEnd"/>
    </w:p>
    <w:p w:rsidR="00CC0F8A" w:rsidRPr="009A1BB8" w:rsidRDefault="00CC0F8A" w:rsidP="009A1BB8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r w:rsidRPr="009A1BB8">
        <w:rPr>
          <w:highlight w:val="yellow"/>
        </w:rPr>
        <w:t>Welcome and Opening Remarks</w:t>
      </w:r>
    </w:p>
    <w:p w:rsidR="00CC0F8A" w:rsidRPr="009A1BB8" w:rsidRDefault="00CC0F8A" w:rsidP="007D1009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r w:rsidRPr="009A1BB8">
        <w:rPr>
          <w:highlight w:val="yellow"/>
        </w:rPr>
        <w:t xml:space="preserve">Module 1: Briefing, </w:t>
      </w:r>
      <w:r>
        <w:rPr>
          <w:highlight w:val="yellow"/>
        </w:rPr>
        <w:t>Breakout Sessions</w:t>
      </w:r>
      <w:r w:rsidRPr="009A1BB8">
        <w:rPr>
          <w:highlight w:val="yellow"/>
        </w:rPr>
        <w:t xml:space="preserve">, and </w:t>
      </w:r>
      <w:r>
        <w:rPr>
          <w:highlight w:val="yellow"/>
        </w:rPr>
        <w:t>Debrief</w:t>
      </w:r>
      <w:r w:rsidRPr="009A1BB8">
        <w:rPr>
          <w:highlight w:val="yellow"/>
        </w:rPr>
        <w:t xml:space="preserve"> </w:t>
      </w:r>
    </w:p>
    <w:p w:rsidR="00CC0F8A" w:rsidRPr="009A1BB8" w:rsidRDefault="00CC0F8A" w:rsidP="009A1BB8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proofErr w:type="gramStart"/>
      <w:r w:rsidRPr="009A1BB8">
        <w:rPr>
          <w:highlight w:val="yellow"/>
        </w:rPr>
        <w:t>Break</w:t>
      </w:r>
      <w:proofErr w:type="gramEnd"/>
      <w:r w:rsidRPr="009A1BB8">
        <w:rPr>
          <w:highlight w:val="yellow"/>
        </w:rPr>
        <w:t xml:space="preserve"> </w:t>
      </w:r>
    </w:p>
    <w:p w:rsidR="00CC0F8A" w:rsidRPr="009A1BB8" w:rsidRDefault="00CC0F8A" w:rsidP="007D1009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r w:rsidRPr="009A1BB8">
        <w:rPr>
          <w:highlight w:val="yellow"/>
        </w:rPr>
        <w:t xml:space="preserve">Module 2: Briefing, </w:t>
      </w:r>
      <w:r>
        <w:rPr>
          <w:highlight w:val="yellow"/>
        </w:rPr>
        <w:t>Breakout Sessions</w:t>
      </w:r>
      <w:r w:rsidRPr="009A1BB8">
        <w:rPr>
          <w:highlight w:val="yellow"/>
        </w:rPr>
        <w:t xml:space="preserve">, and </w:t>
      </w:r>
      <w:r>
        <w:rPr>
          <w:highlight w:val="yellow"/>
        </w:rPr>
        <w:t>Debrief</w:t>
      </w:r>
      <w:r w:rsidRPr="009A1BB8">
        <w:rPr>
          <w:highlight w:val="yellow"/>
        </w:rPr>
        <w:t xml:space="preserve"> </w:t>
      </w:r>
    </w:p>
    <w:p w:rsidR="00CC0F8A" w:rsidRPr="009A1BB8" w:rsidRDefault="00CC0F8A" w:rsidP="009A1BB8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proofErr w:type="gramStart"/>
      <w:r w:rsidRPr="009A1BB8">
        <w:rPr>
          <w:highlight w:val="yellow"/>
        </w:rPr>
        <w:t>Lunch</w:t>
      </w:r>
      <w:proofErr w:type="gramEnd"/>
      <w:r w:rsidRPr="009A1BB8">
        <w:rPr>
          <w:highlight w:val="yellow"/>
        </w:rPr>
        <w:t xml:space="preserve"> </w:t>
      </w:r>
    </w:p>
    <w:p w:rsidR="00CC0F8A" w:rsidRPr="009A1BB8" w:rsidRDefault="00CC0F8A" w:rsidP="007D1009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r w:rsidRPr="009A1BB8">
        <w:rPr>
          <w:highlight w:val="yellow"/>
        </w:rPr>
        <w:t xml:space="preserve">Module 3: Briefing, </w:t>
      </w:r>
      <w:r>
        <w:rPr>
          <w:highlight w:val="yellow"/>
        </w:rPr>
        <w:t>Breakout Sessions</w:t>
      </w:r>
      <w:r w:rsidRPr="009A1BB8">
        <w:rPr>
          <w:highlight w:val="yellow"/>
        </w:rPr>
        <w:t xml:space="preserve">, and </w:t>
      </w:r>
      <w:r>
        <w:rPr>
          <w:highlight w:val="yellow"/>
        </w:rPr>
        <w:t>Debrief</w:t>
      </w:r>
      <w:r w:rsidRPr="009A1BB8">
        <w:rPr>
          <w:highlight w:val="yellow"/>
        </w:rPr>
        <w:t xml:space="preserve"> </w:t>
      </w:r>
    </w:p>
    <w:p w:rsidR="00CC0F8A" w:rsidRPr="009A1BB8" w:rsidRDefault="00CC0F8A" w:rsidP="009A1BB8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proofErr w:type="gramStart"/>
      <w:r w:rsidRPr="009A1BB8">
        <w:rPr>
          <w:highlight w:val="yellow"/>
        </w:rPr>
        <w:t>Break</w:t>
      </w:r>
      <w:proofErr w:type="gramEnd"/>
    </w:p>
    <w:p w:rsidR="00CC0F8A" w:rsidRPr="009A1BB8" w:rsidRDefault="00CC0F8A" w:rsidP="009A1BB8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r w:rsidRPr="009A1BB8">
        <w:rPr>
          <w:highlight w:val="yellow"/>
        </w:rPr>
        <w:t>Hot Wash</w:t>
      </w:r>
      <w:r>
        <w:rPr>
          <w:highlight w:val="yellow"/>
        </w:rPr>
        <w:t xml:space="preserve"> and Participant Feedback Form Completion</w:t>
      </w:r>
    </w:p>
    <w:p w:rsidR="00CC0F8A" w:rsidRPr="009A1BB8" w:rsidRDefault="00CC0F8A" w:rsidP="009A1BB8">
      <w:pPr>
        <w:tabs>
          <w:tab w:val="left" w:pos="1707"/>
        </w:tabs>
        <w:spacing w:before="40" w:after="40"/>
        <w:rPr>
          <w:highlight w:val="yellow"/>
        </w:rPr>
      </w:pPr>
      <w:r w:rsidRPr="009A1BB8">
        <w:rPr>
          <w:highlight w:val="yellow"/>
        </w:rPr>
        <w:t>0000</w:t>
      </w:r>
      <w:r w:rsidRPr="00CC0F8A">
        <w:tab/>
      </w:r>
      <w:r w:rsidRPr="009A1BB8">
        <w:rPr>
          <w:highlight w:val="yellow"/>
        </w:rPr>
        <w:t xml:space="preserve">Closing </w:t>
      </w:r>
      <w:r>
        <w:rPr>
          <w:highlight w:val="yellow"/>
        </w:rPr>
        <w:t>Remarks</w:t>
      </w:r>
    </w:p>
    <w:p w:rsidR="00E12D5D" w:rsidRPr="00500879" w:rsidRDefault="00E12D5D" w:rsidP="00DB293D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15" w:rsidRDefault="00EE0C15">
      <w:r>
        <w:separator/>
      </w:r>
    </w:p>
    <w:p w:rsidR="00EE0C15" w:rsidRDefault="00EE0C15"/>
    <w:p w:rsidR="00EE0C15" w:rsidRDefault="00EE0C15"/>
  </w:endnote>
  <w:endnote w:type="continuationSeparator" w:id="0">
    <w:p w:rsidR="00EE0C15" w:rsidRDefault="00EE0C15">
      <w:r>
        <w:continuationSeparator/>
      </w:r>
    </w:p>
    <w:p w:rsidR="00EE0C15" w:rsidRDefault="00EE0C15"/>
    <w:p w:rsidR="00EE0C15" w:rsidRDefault="00EE0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3E3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15" w:rsidRDefault="00EE0C15">
      <w:r>
        <w:separator/>
      </w:r>
    </w:p>
    <w:p w:rsidR="00EE0C15" w:rsidRDefault="00EE0C15"/>
    <w:p w:rsidR="00EE0C15" w:rsidRDefault="00EE0C15"/>
  </w:footnote>
  <w:footnote w:type="continuationSeparator" w:id="0">
    <w:p w:rsidR="00EE0C15" w:rsidRDefault="00EE0C15">
      <w:r>
        <w:continuationSeparator/>
      </w:r>
    </w:p>
    <w:p w:rsidR="00EE0C15" w:rsidRDefault="00EE0C15"/>
    <w:p w:rsidR="00EE0C15" w:rsidRDefault="00EE0C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A63E38">
      <w:rPr>
        <w:noProof/>
        <w:color w:val="17365D" w:themeColor="text2" w:themeShade="BF"/>
      </w:rPr>
      <w:t>[Exercise Name]</w:t>
    </w:r>
    <w:r>
      <w:tab/>
    </w:r>
    <w:r>
      <w:tab/>
    </w:r>
    <w:r>
      <w:rPr>
        <w:color w:val="auto"/>
      </w:rPr>
      <w:t>Situation Manual</w:t>
    </w:r>
  </w:p>
  <w:p w:rsidR="00877073" w:rsidRPr="009F08C2" w:rsidRDefault="009F08C2" w:rsidP="009F08C2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</w:rPr>
    </w:pPr>
    <w:r w:rsidRPr="00801EBD">
      <w:rPr>
        <w:color w:val="C0504D" w:themeColor="accent2"/>
      </w:rPr>
      <w:t xml:space="preserve">FOR </w:t>
    </w:r>
    <w:r w:rsidR="00C360BE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A63E38">
      <w:rPr>
        <w:color w:val="auto"/>
      </w:rPr>
      <w:t>A: Exercise Schedule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403E"/>
    <w:rsid w:val="000179EB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1752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66B5"/>
    <w:rsid w:val="00540859"/>
    <w:rsid w:val="00540B3C"/>
    <w:rsid w:val="0054139C"/>
    <w:rsid w:val="00543D25"/>
    <w:rsid w:val="00547FEA"/>
    <w:rsid w:val="00551593"/>
    <w:rsid w:val="00552028"/>
    <w:rsid w:val="005544FB"/>
    <w:rsid w:val="005548BA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1009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17D3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5B2B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9C6"/>
    <w:rsid w:val="009F5F5A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63E38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60BE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0F8A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182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C15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4513D"/>
    <w:rsid w:val="00F50C02"/>
    <w:rsid w:val="00F515E9"/>
    <w:rsid w:val="00F5447A"/>
    <w:rsid w:val="00F5467D"/>
    <w:rsid w:val="00F54BF4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351C006C-3756-404C-998D-4A53B5F4DD7C}"/>
</file>

<file path=customXml/itemProps2.xml><?xml version="1.0" encoding="utf-8"?>
<ds:datastoreItem xmlns:ds="http://schemas.openxmlformats.org/officeDocument/2006/customXml" ds:itemID="{E307528B-D366-4AFE-83E8-5F9AECF49118}"/>
</file>

<file path=customXml/itemProps3.xml><?xml version="1.0" encoding="utf-8"?>
<ds:datastoreItem xmlns:ds="http://schemas.openxmlformats.org/officeDocument/2006/customXml" ds:itemID="{A23C5EE0-56E0-483E-AA47-42A6C3222FD8}"/>
</file>

<file path=customXml/itemProps4.xml><?xml version="1.0" encoding="utf-8"?>
<ds:datastoreItem xmlns:ds="http://schemas.openxmlformats.org/officeDocument/2006/customXml" ds:itemID="{40415BD7-FC3A-4E9F-9205-05B9EBC58CBB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8</TotalTime>
  <Pages>2</Pages>
  <Words>62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Manual Template Appendix A-Schedule</dc:title>
  <dc:creator>Shawna Mantey</dc:creator>
  <cp:lastModifiedBy>Doug Jimenez</cp:lastModifiedBy>
  <cp:revision>7</cp:revision>
  <cp:lastPrinted>2010-07-16T01:30:00Z</cp:lastPrinted>
  <dcterms:created xsi:type="dcterms:W3CDTF">2015-02-11T20:15:00Z</dcterms:created>
  <dcterms:modified xsi:type="dcterms:W3CDTF">2016-02-26T22:14:00Z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