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020BA4" w:rsidRPr="0018725B">
        <w:rPr>
          <w:bCs/>
          <w:color w:val="1F497D" w:themeColor="text2"/>
          <w:sz w:val="44"/>
        </w:rPr>
        <w:t>C</w:t>
      </w:r>
      <w:r w:rsidR="00A87875" w:rsidRPr="0018725B">
        <w:rPr>
          <w:bCs/>
          <w:color w:val="1F497D" w:themeColor="text2"/>
          <w:sz w:val="44"/>
        </w:rPr>
        <w:t xml:space="preserve">: </w:t>
      </w:r>
      <w:r w:rsidR="00020BA4" w:rsidRPr="0018725B">
        <w:rPr>
          <w:bCs/>
          <w:color w:val="1F497D" w:themeColor="text2"/>
          <w:sz w:val="44"/>
        </w:rPr>
        <w:t>Relevant Plans</w:t>
      </w:r>
      <w:bookmarkEnd w:id="0"/>
    </w:p>
    <w:p w:rsidR="00F00C6D" w:rsidRDefault="00F00C6D" w:rsidP="00F00C6D">
      <w:pPr>
        <w:pStyle w:val="BodyText"/>
      </w:pPr>
      <w:r w:rsidRPr="00F00C6D">
        <w:rPr>
          <w:highlight w:val="yellow"/>
        </w:rPr>
        <w:t>[</w:t>
      </w:r>
      <w:r w:rsidR="00C25500">
        <w:rPr>
          <w:highlight w:val="yellow"/>
        </w:rPr>
        <w:t xml:space="preserve">List </w:t>
      </w:r>
      <w:r w:rsidRPr="00F00C6D">
        <w:rPr>
          <w:highlight w:val="yellow"/>
        </w:rPr>
        <w:t>relevant plans, policies, or procedures to be tested during the exercise</w:t>
      </w:r>
      <w:r w:rsidR="00C25500" w:rsidRPr="00C25500">
        <w:rPr>
          <w:highlight w:val="yellow"/>
        </w:rPr>
        <w:t xml:space="preserve"> </w:t>
      </w:r>
      <w:r w:rsidR="00C25500">
        <w:rPr>
          <w:highlight w:val="yellow"/>
        </w:rPr>
        <w:t xml:space="preserve">and include </w:t>
      </w:r>
      <w:r w:rsidR="00C25500" w:rsidRPr="00F00C6D">
        <w:rPr>
          <w:highlight w:val="yellow"/>
        </w:rPr>
        <w:t xml:space="preserve">excerpts </w:t>
      </w:r>
      <w:r w:rsidR="00C25500">
        <w:rPr>
          <w:highlight w:val="yellow"/>
        </w:rPr>
        <w:t>as appropriate</w:t>
      </w:r>
      <w:r w:rsidRPr="00F00C6D">
        <w:rPr>
          <w:highlight w:val="yellow"/>
        </w:rPr>
        <w:t>.]</w:t>
      </w:r>
    </w:p>
    <w:p w:rsidR="00A37DFB" w:rsidRPr="00500879" w:rsidRDefault="00A37DFB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2E" w:rsidRDefault="00D82F2E">
      <w:r>
        <w:separator/>
      </w:r>
    </w:p>
    <w:p w:rsidR="00D82F2E" w:rsidRDefault="00D82F2E"/>
    <w:p w:rsidR="00D82F2E" w:rsidRDefault="00D82F2E"/>
  </w:endnote>
  <w:endnote w:type="continuationSeparator" w:id="0">
    <w:p w:rsidR="00D82F2E" w:rsidRDefault="00D82F2E">
      <w:r>
        <w:continuationSeparator/>
      </w:r>
    </w:p>
    <w:p w:rsidR="00D82F2E" w:rsidRDefault="00D82F2E"/>
    <w:p w:rsidR="00D82F2E" w:rsidRDefault="00D82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725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2E" w:rsidRDefault="00D82F2E">
      <w:r>
        <w:separator/>
      </w:r>
    </w:p>
    <w:p w:rsidR="00D82F2E" w:rsidRDefault="00D82F2E"/>
    <w:p w:rsidR="00D82F2E" w:rsidRDefault="00D82F2E"/>
  </w:footnote>
  <w:footnote w:type="continuationSeparator" w:id="0">
    <w:p w:rsidR="00D82F2E" w:rsidRDefault="00D82F2E">
      <w:r>
        <w:continuationSeparator/>
      </w:r>
    </w:p>
    <w:p w:rsidR="00D82F2E" w:rsidRDefault="00D82F2E"/>
    <w:p w:rsidR="00D82F2E" w:rsidRDefault="00D82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18725B">
      <w:rPr>
        <w:noProof/>
        <w:color w:val="17365D" w:themeColor="text2" w:themeShade="BF"/>
      </w:rPr>
      <w:t>[Exercise Name]</w:t>
    </w:r>
    <w:r>
      <w:tab/>
    </w:r>
    <w:r>
      <w:tab/>
    </w:r>
    <w:r w:rsidR="0029289E" w:rsidRPr="0029289E">
      <w:rPr>
        <w:color w:val="auto"/>
      </w:rPr>
      <w:t>Facilitator Handbook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794636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020BA4" w:rsidRPr="0018725B">
      <w:rPr>
        <w:color w:val="auto"/>
      </w:rPr>
      <w:t>C</w:t>
    </w:r>
    <w:r w:rsidR="00432A2D" w:rsidRPr="0018725B">
      <w:rPr>
        <w:color w:val="auto"/>
      </w:rPr>
      <w:t xml:space="preserve">: </w:t>
    </w:r>
    <w:r w:rsidR="00020BA4" w:rsidRPr="0018725B">
      <w:rPr>
        <w:color w:val="auto"/>
      </w:rPr>
      <w:t>Relevant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5B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9E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4636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5D38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5500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3EF7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2F2E"/>
    <w:rsid w:val="00D8570A"/>
    <w:rsid w:val="00D85D42"/>
    <w:rsid w:val="00D92BFD"/>
    <w:rsid w:val="00D97394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430CAC11-B953-49E2-8E00-AFA53CA84F63}"/>
</file>

<file path=customXml/itemProps2.xml><?xml version="1.0" encoding="utf-8"?>
<ds:datastoreItem xmlns:ds="http://schemas.openxmlformats.org/officeDocument/2006/customXml" ds:itemID="{4BD35DE3-96A3-4022-8BA7-C127B06DDDE2}"/>
</file>

<file path=customXml/itemProps3.xml><?xml version="1.0" encoding="utf-8"?>
<ds:datastoreItem xmlns:ds="http://schemas.openxmlformats.org/officeDocument/2006/customXml" ds:itemID="{B76CD121-C488-4333-8442-2231C6188D73}"/>
</file>

<file path=customXml/itemProps4.xml><?xml version="1.0" encoding="utf-8"?>
<ds:datastoreItem xmlns:ds="http://schemas.openxmlformats.org/officeDocument/2006/customXml" ds:itemID="{3A98A2B6-EF0C-4128-93BA-2348A4EE37C1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5</TotalTime>
  <Pages>2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Facilitator Handbook Appendix C-Relevant Plans</dc:title>
  <dc:creator>Shawna Mantey</dc:creator>
  <cp:lastModifiedBy>Doug Jimenez</cp:lastModifiedBy>
  <cp:revision>6</cp:revision>
  <cp:lastPrinted>2010-07-16T01:30:00Z</cp:lastPrinted>
  <dcterms:created xsi:type="dcterms:W3CDTF">2015-02-11T20:34:00Z</dcterms:created>
  <dcterms:modified xsi:type="dcterms:W3CDTF">2016-02-26T22:08:00Z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