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71"/>
        <w:tblW w:w="5000" w:type="pct"/>
        <w:jc w:val="left"/>
        <w:tblLook w:val="01E0" w:firstRow="1" w:lastRow="1" w:firstColumn="1" w:lastColumn="1" w:noHBand="0" w:noVBand="0"/>
      </w:tblPr>
      <w:tblGrid>
        <w:gridCol w:w="2863"/>
        <w:gridCol w:w="1828"/>
        <w:gridCol w:w="214"/>
        <w:gridCol w:w="369"/>
        <w:gridCol w:w="9"/>
        <w:gridCol w:w="112"/>
        <w:gridCol w:w="22"/>
        <w:gridCol w:w="1202"/>
        <w:gridCol w:w="1696"/>
        <w:gridCol w:w="2475"/>
      </w:tblGrid>
      <w:tr w:rsidR="00030071" w:rsidRPr="00A26A02" w14:paraId="7F645717" w14:textId="77777777" w:rsidTr="00087FB3">
        <w:trPr>
          <w:trHeight w:val="535"/>
          <w:jc w:val="lef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9FDA5" w14:textId="77777777" w:rsidR="00D86421" w:rsidRPr="00A26A02" w:rsidRDefault="00834303" w:rsidP="00087FB3">
            <w:pPr>
              <w:pStyle w:val="Heading1"/>
              <w:outlineLvl w:val="0"/>
            </w:pPr>
            <w:r>
              <w:t>Certified Forensic Evaluator Application</w:t>
            </w:r>
          </w:p>
        </w:tc>
      </w:tr>
      <w:tr w:rsidR="001D221A" w:rsidRPr="00A26A02" w14:paraId="60B81EFA" w14:textId="77777777" w:rsidTr="001D221A">
        <w:trPr>
          <w:trHeight w:val="307"/>
          <w:jc w:val="left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29B8" w14:textId="1C9FF3E9" w:rsidR="001D221A" w:rsidRPr="00A26A02" w:rsidRDefault="00AB0B10" w:rsidP="003A0268">
            <w:pPr>
              <w:pStyle w:val="SectionHeading"/>
            </w:pPr>
            <w:sdt>
              <w:sdtPr>
                <w:id w:val="-20778964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D221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1D221A">
              <w:t xml:space="preserve"> initial Application     </w:t>
            </w:r>
            <w:sdt>
              <w:sdtPr>
                <w:id w:val="-1191402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D221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1D221A">
              <w:t xml:space="preserve"> ReCERTIFICATION     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F761" w14:textId="40C22704" w:rsidR="001D221A" w:rsidRPr="00A26A02" w:rsidRDefault="00AB0B10" w:rsidP="003A0268">
            <w:pPr>
              <w:pStyle w:val="SectionHeading"/>
            </w:pPr>
            <w:sdt>
              <w:sdtPr>
                <w:id w:val="11593525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D221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1D221A">
              <w:t xml:space="preserve"> LICENSED PSYCHOLOGIST     </w:t>
            </w:r>
            <w:sdt>
              <w:sdtPr>
                <w:id w:val="-13812467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D221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1D221A">
              <w:t xml:space="preserve"> PSYCHIATRIST</w:t>
            </w:r>
          </w:p>
        </w:tc>
      </w:tr>
      <w:tr w:rsidR="00D86421" w:rsidRPr="00A26A02" w14:paraId="0849A07A" w14:textId="77777777" w:rsidTr="00087FB3">
        <w:trPr>
          <w:trHeight w:val="657"/>
          <w:jc w:val="lef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3563" w14:textId="2A31291A" w:rsidR="00B0350A" w:rsidRDefault="00C01D3D" w:rsidP="00087FB3">
            <w:pPr>
              <w:spacing w:line="276" w:lineRule="auto"/>
            </w:pPr>
            <w:r w:rsidRPr="001D221A">
              <w:rPr>
                <w:b/>
                <w:bCs/>
              </w:rPr>
              <w:t xml:space="preserve">Contact </w:t>
            </w:r>
            <w:r w:rsidR="00B0350A" w:rsidRPr="001D221A">
              <w:rPr>
                <w:b/>
                <w:bCs/>
              </w:rPr>
              <w:t>Information</w:t>
            </w:r>
            <w:r w:rsidR="001D221A">
              <w:t xml:space="preserve"> (To be posted on website for public use)</w:t>
            </w:r>
          </w:p>
          <w:p w14:paraId="34D1E544" w14:textId="77777777" w:rsidR="00A510F2" w:rsidRDefault="00A510F2" w:rsidP="00087FB3">
            <w:pPr>
              <w:spacing w:line="276" w:lineRule="auto"/>
            </w:pPr>
          </w:p>
          <w:p w14:paraId="7355346C" w14:textId="77777777" w:rsidR="00E4005B" w:rsidRDefault="00B0350A" w:rsidP="00087FB3">
            <w:r>
              <w:t>Last name</w:t>
            </w:r>
            <w:r w:rsidR="00E4005B">
              <w:t xml:space="preserve">:  </w:t>
            </w:r>
            <w:sdt>
              <w:sdtPr>
                <w:alias w:val="Last name"/>
                <w:tag w:val="Last name"/>
                <w:id w:val="330261758"/>
                <w:placeholder>
                  <w:docPart w:val="A54DD2A5A3E34AEEBDDA30B70C46E33B"/>
                </w:placeholder>
                <w:text/>
              </w:sdtPr>
              <w:sdtEndPr/>
              <w:sdtContent>
                <w:r w:rsidR="0080623A">
                  <w:t xml:space="preserve">      </w:t>
                </w:r>
                <w:r w:rsidR="00A510F2">
                  <w:t xml:space="preserve">   </w:t>
                </w:r>
                <w:r w:rsidR="0080623A">
                  <w:t xml:space="preserve">                       </w:t>
                </w:r>
              </w:sdtContent>
            </w:sdt>
            <w:r w:rsidR="00E4005B">
              <w:t xml:space="preserve">        </w:t>
            </w:r>
            <w:r w:rsidR="008836A9">
              <w:t>First name:</w:t>
            </w:r>
            <w:r w:rsidR="00AF3B11">
              <w:t xml:space="preserve"> </w:t>
            </w:r>
            <w:sdt>
              <w:sdtPr>
                <w:alias w:val="First name"/>
                <w:tag w:val="First name"/>
                <w:id w:val="-492633199"/>
                <w:placeholder>
                  <w:docPart w:val="822B5EE3D0F24BF58DCEFA0D9A94CC9F"/>
                </w:placeholder>
                <w:showingPlcHdr/>
                <w:text/>
              </w:sdtPr>
              <w:sdtEndPr/>
              <w:sdtContent>
                <w:r w:rsidR="00811F3B">
                  <w:t xml:space="preserve">                                          </w:t>
                </w:r>
              </w:sdtContent>
            </w:sdt>
            <w:r w:rsidR="00E4005B">
              <w:t xml:space="preserve">                            </w:t>
            </w:r>
          </w:p>
          <w:p w14:paraId="26C90175" w14:textId="77777777" w:rsidR="008836A9" w:rsidRPr="00A26A02" w:rsidRDefault="008836A9" w:rsidP="00087FB3"/>
        </w:tc>
      </w:tr>
      <w:tr w:rsidR="00D86421" w:rsidRPr="00A26A02" w14:paraId="4B555604" w14:textId="77777777" w:rsidTr="00087FB3">
        <w:trPr>
          <w:trHeight w:val="307"/>
          <w:jc w:val="lef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19ED" w14:textId="77777777" w:rsidR="00D86421" w:rsidRPr="00A26A02" w:rsidRDefault="00E4005B" w:rsidP="00811F3B">
            <w:r>
              <w:t xml:space="preserve">Address:  </w:t>
            </w:r>
            <w:sdt>
              <w:sdtPr>
                <w:alias w:val="Address"/>
                <w:tag w:val="Address"/>
                <w:id w:val="1636062824"/>
                <w:placeholder>
                  <w:docPart w:val="511BEBFE94874D5F94CE37F9100C468F"/>
                </w:placeholder>
                <w:showingPlcHdr/>
                <w:text/>
              </w:sdtPr>
              <w:sdtEndPr/>
              <w:sdtContent>
                <w:r w:rsidR="00811F3B">
                  <w:rPr>
                    <w:rStyle w:val="PlaceholderText"/>
                  </w:rPr>
                  <w:t xml:space="preserve">                                                                       </w:t>
                </w:r>
              </w:sdtContent>
            </w:sdt>
          </w:p>
        </w:tc>
      </w:tr>
      <w:tr w:rsidR="00D86421" w:rsidRPr="00A26A02" w14:paraId="59D0F834" w14:textId="77777777" w:rsidTr="001D221A">
        <w:trPr>
          <w:trHeight w:val="405"/>
          <w:jc w:val="left"/>
        </w:trPr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4C8" w14:textId="77777777" w:rsidR="00D86421" w:rsidRPr="00A26A02" w:rsidRDefault="00E4005B" w:rsidP="00811F3B">
            <w:r>
              <w:t>City</w:t>
            </w:r>
            <w:r w:rsidR="00D86421" w:rsidRPr="00A26A02">
              <w:t>:</w:t>
            </w:r>
            <w:r w:rsidR="007B4B7E">
              <w:t xml:space="preserve">  </w:t>
            </w:r>
            <w:sdt>
              <w:sdtPr>
                <w:alias w:val="City"/>
                <w:tag w:val="City"/>
                <w:id w:val="-1532338253"/>
                <w:placeholder>
                  <w:docPart w:val="BA61058A04764BB6852645A6D18E33A3"/>
                </w:placeholder>
              </w:sdtPr>
              <w:sdtEndPr/>
              <w:sdtContent>
                <w:r w:rsidR="00A77E49">
                  <w:tab/>
                </w:r>
                <w:r w:rsidR="00A77E49">
                  <w:tab/>
                </w:r>
                <w:r w:rsidR="00A77E49">
                  <w:tab/>
                </w:r>
              </w:sdtContent>
            </w:sdt>
          </w:p>
        </w:tc>
        <w:tc>
          <w:tcPr>
            <w:tcW w:w="8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5184" w14:textId="77777777" w:rsidR="00D86421" w:rsidRPr="00A26A02" w:rsidRDefault="00E4005B" w:rsidP="00087FB3">
            <w:r>
              <w:t>State</w:t>
            </w:r>
            <w:r w:rsidR="00D86421" w:rsidRPr="00A26A02">
              <w:t>:</w:t>
            </w:r>
            <w:r w:rsidR="007B4B7E">
              <w:t xml:space="preserve">  </w:t>
            </w:r>
            <w:sdt>
              <w:sdtPr>
                <w:alias w:val="State"/>
                <w:tag w:val="State"/>
                <w:id w:val="1829553841"/>
                <w:placeholder>
                  <w:docPart w:val="1BD8F15837F5487AA32E5551E942C936"/>
                </w:placeholder>
                <w:showingPlcHdr/>
                <w:dropDownList>
                  <w:listItem w:value="Choose an item."/>
                  <w:listItem w:displayText="Oregon" w:value="Oregon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Florida" w:value="Florid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Pennsylvania" w:value="Pennsylvania"/>
                  <w:listItem w:displayText="Rhode Island" w:value="Rhode Island"/>
                  <w:listItem w:displayText="South Carolina" w:value="South Carolin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dropDownList>
              </w:sdtPr>
              <w:sdtEndPr/>
              <w:sdtContent>
                <w:r w:rsidR="00811F3B">
                  <w:t>choose state</w:t>
                </w:r>
              </w:sdtContent>
            </w:sdt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0C06" w14:textId="77777777" w:rsidR="00D86421" w:rsidRPr="00A26A02" w:rsidRDefault="00D86421" w:rsidP="00D3294D">
            <w:r w:rsidRPr="00A26A02">
              <w:t>E-</w:t>
            </w:r>
            <w:r w:rsidR="00B87390">
              <w:t>m</w:t>
            </w:r>
            <w:r w:rsidRPr="00A26A02">
              <w:t>ail:</w:t>
            </w:r>
            <w:sdt>
              <w:sdtPr>
                <w:alias w:val="email"/>
                <w:tag w:val="email"/>
                <w:id w:val="1574706361"/>
                <w:placeholder>
                  <w:docPart w:val="0B05FEF591B04982A1182E560D330AF1"/>
                </w:placeholder>
                <w:text/>
              </w:sdtPr>
              <w:sdtEndPr/>
              <w:sdtContent>
                <w:r w:rsidR="00D3294D">
                  <w:t xml:space="preserve">                                               </w:t>
                </w:r>
              </w:sdtContent>
            </w:sdt>
          </w:p>
        </w:tc>
      </w:tr>
      <w:tr w:rsidR="00D86421" w:rsidRPr="00A26A02" w14:paraId="55F48610" w14:textId="77777777" w:rsidTr="001D221A">
        <w:trPr>
          <w:trHeight w:val="360"/>
          <w:jc w:val="lef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BB4E" w14:textId="77777777" w:rsidR="00D86421" w:rsidRPr="00A26A02" w:rsidRDefault="00CA27B7" w:rsidP="00811F3B">
            <w:r>
              <w:t xml:space="preserve">Business </w:t>
            </w:r>
            <w:r w:rsidR="007B4B7E">
              <w:t>Telephone:</w:t>
            </w:r>
            <w:r w:rsidR="000F4F00">
              <w:t xml:space="preserve">  </w:t>
            </w:r>
            <w:sdt>
              <w:sdtPr>
                <w:id w:val="1287693764"/>
                <w:placeholder>
                  <w:docPart w:val="05D5938859CD42EF8948B778A4313CC0"/>
                </w:placeholder>
                <w:showingPlcHdr/>
                <w:text/>
              </w:sdtPr>
              <w:sdtEndPr/>
              <w:sdtContent>
                <w:r w:rsidR="00811F3B">
                  <w:t xml:space="preserve">                               </w:t>
                </w:r>
              </w:sdtContent>
            </w:sdt>
          </w:p>
        </w:tc>
      </w:tr>
      <w:tr w:rsidR="00D86421" w:rsidRPr="00A26A02" w14:paraId="31200F67" w14:textId="77777777" w:rsidTr="00087FB3">
        <w:trPr>
          <w:trHeight w:val="241"/>
          <w:jc w:val="lef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C7EEC7" w14:textId="77777777" w:rsidR="00D86421" w:rsidRPr="00A26A02" w:rsidRDefault="007B4B7E" w:rsidP="00087FB3">
            <w:pPr>
              <w:pStyle w:val="SectionHeading"/>
              <w:jc w:val="left"/>
            </w:pPr>
            <w:r>
              <w:t>Education</w:t>
            </w:r>
          </w:p>
        </w:tc>
      </w:tr>
      <w:tr w:rsidR="00AE283E" w:rsidRPr="00A26A02" w14:paraId="35798835" w14:textId="77777777" w:rsidTr="001D221A">
        <w:trPr>
          <w:trHeight w:val="241"/>
          <w:jc w:val="left"/>
        </w:trPr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A45B" w14:textId="77777777" w:rsidR="00AE283E" w:rsidRPr="00A26A02" w:rsidRDefault="00AE283E" w:rsidP="00087FB3">
            <w:r>
              <w:t>College or University</w:t>
            </w:r>
          </w:p>
        </w:tc>
        <w:tc>
          <w:tcPr>
            <w:tcW w:w="1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D0AE8" w14:textId="77777777" w:rsidR="00AE283E" w:rsidRPr="00A26A02" w:rsidRDefault="00AE283E" w:rsidP="00087FB3">
            <w:pPr>
              <w:jc w:val="center"/>
            </w:pPr>
            <w:r>
              <w:t>Years Attended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2392" w14:textId="77777777" w:rsidR="00AE283E" w:rsidRPr="00A26A02" w:rsidRDefault="00AE283E" w:rsidP="00087FB3">
            <w:r>
              <w:t>Degree Date</w:t>
            </w:r>
          </w:p>
        </w:tc>
      </w:tr>
      <w:tr w:rsidR="00AE283E" w:rsidRPr="00A26A02" w14:paraId="5D63806D" w14:textId="77777777" w:rsidTr="001D221A">
        <w:trPr>
          <w:trHeight w:val="241"/>
          <w:jc w:val="left"/>
        </w:trPr>
        <w:sdt>
          <w:sdtPr>
            <w:id w:val="-865824763"/>
            <w:placeholder>
              <w:docPart w:val="F883DFB4763F45C996C0A35980A40F0A"/>
            </w:placeholder>
            <w:showingPlcHdr/>
          </w:sdtPr>
          <w:sdtEndPr/>
          <w:sdtContent>
            <w:tc>
              <w:tcPr>
                <w:tcW w:w="227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6B2FE0" w14:textId="77777777" w:rsidR="00AE283E" w:rsidRPr="00A26A02" w:rsidRDefault="00C81489" w:rsidP="00C81489">
                <w:r>
                  <w:rPr>
                    <w:rStyle w:val="PlaceholderText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56F4" w14:textId="77777777" w:rsidR="00AE283E" w:rsidRPr="00A26A02" w:rsidRDefault="00AE283E" w:rsidP="00087FB3">
            <w:r>
              <w:t xml:space="preserve">  From </w:t>
            </w:r>
            <w:sdt>
              <w:sdtPr>
                <w:id w:val="2121487262"/>
                <w:placeholder>
                  <w:docPart w:val="2CC78BDC7FD243C8A12509E4DC1DA4C2"/>
                </w:placeholder>
                <w:showingPlcHdr/>
                <w:text/>
              </w:sdtPr>
              <w:sdtEndPr/>
              <w:sdtContent>
                <w:r w:rsidR="0080623A">
                  <w:t xml:space="preserve">       </w:t>
                </w:r>
              </w:sdtContent>
            </w:sdt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996C" w14:textId="77777777" w:rsidR="00AE283E" w:rsidRPr="00A26A02" w:rsidRDefault="00AE283E" w:rsidP="00087FB3">
            <w:r>
              <w:t xml:space="preserve">     To</w:t>
            </w:r>
            <w:sdt>
              <w:sdtPr>
                <w:id w:val="1024511639"/>
                <w:placeholder>
                  <w:docPart w:val="1E63B0DB97CF42BDB6A70D1BA69E0A6D"/>
                </w:placeholder>
                <w:showingPlcHdr/>
                <w:text/>
              </w:sdtPr>
              <w:sdtEndPr/>
              <w:sdtContent>
                <w:r w:rsidR="0080623A">
                  <w:t xml:space="preserve">            </w:t>
                </w:r>
              </w:sdtContent>
            </w:sdt>
          </w:p>
        </w:tc>
        <w:sdt>
          <w:sdtPr>
            <w:id w:val="-1682268349"/>
            <w:placeholder>
              <w:docPart w:val="68E5FEB1278A4D7B8B2ED444FED8C47E"/>
            </w:placeholder>
            <w:showingPlcHdr/>
            <w:text/>
          </w:sdtPr>
          <w:sdtEndPr/>
          <w:sdtContent>
            <w:tc>
              <w:tcPr>
                <w:tcW w:w="11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26825A" w14:textId="77777777" w:rsidR="00AE283E" w:rsidRPr="00A26A02" w:rsidRDefault="0080623A" w:rsidP="00087FB3">
                <w:r>
                  <w:t xml:space="preserve">        </w:t>
                </w:r>
              </w:p>
            </w:tc>
          </w:sdtContent>
        </w:sdt>
      </w:tr>
      <w:tr w:rsidR="00AE283E" w:rsidRPr="00A26A02" w14:paraId="1BCB7550" w14:textId="77777777" w:rsidTr="001D221A">
        <w:trPr>
          <w:trHeight w:val="241"/>
          <w:jc w:val="left"/>
        </w:trPr>
        <w:sdt>
          <w:sdtPr>
            <w:id w:val="-1361574644"/>
            <w:placeholder>
              <w:docPart w:val="1C0EF181FA1B4819B51CBD3295596773"/>
            </w:placeholder>
            <w:showingPlcHdr/>
            <w:text/>
          </w:sdtPr>
          <w:sdtEndPr/>
          <w:sdtContent>
            <w:tc>
              <w:tcPr>
                <w:tcW w:w="227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42BC40" w14:textId="77777777" w:rsidR="00AE283E" w:rsidRPr="00A26A02" w:rsidRDefault="00811F3B" w:rsidP="00811F3B">
                <w:r>
                  <w:t xml:space="preserve">                                                     </w:t>
                </w:r>
              </w:p>
            </w:tc>
          </w:sdtContent>
        </w:sdt>
        <w:sdt>
          <w:sdtPr>
            <w:id w:val="-320121230"/>
            <w:placeholder>
              <w:docPart w:val="A8A7F24D923148F79A41E93E7618FC75"/>
            </w:placeholder>
            <w:showingPlcHdr/>
            <w:text/>
          </w:sdtPr>
          <w:sdtEndPr/>
          <w:sdtContent>
            <w:tc>
              <w:tcPr>
                <w:tcW w:w="794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3CB73F" w14:textId="77777777" w:rsidR="00AE283E" w:rsidRPr="00A26A02" w:rsidRDefault="00811F3B" w:rsidP="00811F3B">
                <w:r>
                  <w:t xml:space="preserve">        </w:t>
                </w:r>
              </w:p>
            </w:tc>
          </w:sdtContent>
        </w:sdt>
        <w:sdt>
          <w:sdtPr>
            <w:id w:val="1376124983"/>
            <w:placeholder>
              <w:docPart w:val="D60EB963A443476FB3CF6A920B2353C6"/>
            </w:placeholder>
            <w:showingPlcHdr/>
            <w:text/>
          </w:sdtPr>
          <w:sdtEndPr/>
          <w:sdtContent>
            <w:tc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4EB71D" w14:textId="77777777" w:rsidR="00AE283E" w:rsidRPr="00A26A02" w:rsidRDefault="00811F3B" w:rsidP="00811F3B">
                <w:r>
                  <w:t xml:space="preserve">        </w:t>
                </w:r>
              </w:p>
            </w:tc>
          </w:sdtContent>
        </w:sdt>
        <w:sdt>
          <w:sdtPr>
            <w:id w:val="-1587759377"/>
            <w:placeholder>
              <w:docPart w:val="05FCD5BF7F674E0E998B9173E3AE4DF5"/>
            </w:placeholder>
            <w:showingPlcHdr/>
            <w:text/>
          </w:sdtPr>
          <w:sdtEndPr/>
          <w:sdtContent>
            <w:tc>
              <w:tcPr>
                <w:tcW w:w="11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D3BB75" w14:textId="77777777" w:rsidR="00AE283E" w:rsidRPr="00A26A02" w:rsidRDefault="00811F3B" w:rsidP="00811F3B">
                <w:r>
                  <w:t xml:space="preserve">        </w:t>
                </w:r>
              </w:p>
            </w:tc>
          </w:sdtContent>
        </w:sdt>
      </w:tr>
      <w:tr w:rsidR="00AE283E" w:rsidRPr="00A26A02" w14:paraId="50840DCE" w14:textId="77777777" w:rsidTr="001D221A">
        <w:trPr>
          <w:trHeight w:val="241"/>
          <w:jc w:val="left"/>
        </w:trPr>
        <w:sdt>
          <w:sdtPr>
            <w:id w:val="499470243"/>
            <w:placeholder>
              <w:docPart w:val="F708E1F28B124CD2899393D906EB5E5A"/>
            </w:placeholder>
            <w:showingPlcHdr/>
            <w:text/>
          </w:sdtPr>
          <w:sdtEndPr/>
          <w:sdtContent>
            <w:tc>
              <w:tcPr>
                <w:tcW w:w="227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6030A3" w14:textId="77777777" w:rsidR="00AE283E" w:rsidRPr="00A26A02" w:rsidRDefault="00811F3B" w:rsidP="00811F3B">
                <w:r>
                  <w:t xml:space="preserve">                                                     </w:t>
                </w:r>
              </w:p>
            </w:tc>
          </w:sdtContent>
        </w:sdt>
        <w:sdt>
          <w:sdtPr>
            <w:id w:val="1185860763"/>
            <w:placeholder>
              <w:docPart w:val="DE89C2785DD84A249BAA1378B40477EB"/>
            </w:placeholder>
            <w:showingPlcHdr/>
            <w:text/>
          </w:sdtPr>
          <w:sdtEndPr/>
          <w:sdtContent>
            <w:tc>
              <w:tcPr>
                <w:tcW w:w="794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36CE5B" w14:textId="77777777" w:rsidR="00AE283E" w:rsidRPr="00A26A02" w:rsidRDefault="00811F3B" w:rsidP="00811F3B">
                <w:r>
                  <w:t xml:space="preserve">        </w:t>
                </w:r>
              </w:p>
            </w:tc>
          </w:sdtContent>
        </w:sdt>
        <w:sdt>
          <w:sdtPr>
            <w:id w:val="1892537099"/>
            <w:placeholder>
              <w:docPart w:val="1C955BAF7D964D5EBEF7C98A7ADB5036"/>
            </w:placeholder>
            <w:showingPlcHdr/>
            <w:text/>
          </w:sdtPr>
          <w:sdtEndPr/>
          <w:sdtContent>
            <w:tc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975D8B" w14:textId="77777777" w:rsidR="00AE283E" w:rsidRPr="00A26A02" w:rsidRDefault="00811F3B" w:rsidP="00811F3B">
                <w:r>
                  <w:t xml:space="preserve">        </w:t>
                </w:r>
              </w:p>
            </w:tc>
          </w:sdtContent>
        </w:sdt>
        <w:sdt>
          <w:sdtPr>
            <w:id w:val="-1621603846"/>
            <w:placeholder>
              <w:docPart w:val="A9927432E92E42DB8777C84B4764411D"/>
            </w:placeholder>
            <w:showingPlcHdr/>
            <w:text/>
          </w:sdtPr>
          <w:sdtEndPr/>
          <w:sdtContent>
            <w:tc>
              <w:tcPr>
                <w:tcW w:w="11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EC40F0" w14:textId="77777777" w:rsidR="00AE283E" w:rsidRPr="00A26A02" w:rsidRDefault="00811F3B" w:rsidP="00811F3B">
                <w:r>
                  <w:t xml:space="preserve">        </w:t>
                </w:r>
              </w:p>
            </w:tc>
          </w:sdtContent>
        </w:sdt>
      </w:tr>
      <w:tr w:rsidR="00AE283E" w:rsidRPr="00A26A02" w14:paraId="2C59BE89" w14:textId="77777777" w:rsidTr="001D221A">
        <w:trPr>
          <w:trHeight w:val="241"/>
          <w:jc w:val="left"/>
        </w:trPr>
        <w:sdt>
          <w:sdtPr>
            <w:id w:val="-158085365"/>
            <w:placeholder>
              <w:docPart w:val="78F09199360249C6AFD86518E6CA15C0"/>
            </w:placeholder>
            <w:showingPlcHdr/>
            <w:text/>
          </w:sdtPr>
          <w:sdtEndPr/>
          <w:sdtContent>
            <w:tc>
              <w:tcPr>
                <w:tcW w:w="227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127C46" w14:textId="77777777" w:rsidR="00AE283E" w:rsidRPr="00A26A02" w:rsidRDefault="00811F3B" w:rsidP="00811F3B">
                <w:r>
                  <w:t xml:space="preserve">                                                     </w:t>
                </w:r>
              </w:p>
            </w:tc>
          </w:sdtContent>
        </w:sdt>
        <w:sdt>
          <w:sdtPr>
            <w:id w:val="-974441859"/>
            <w:placeholder>
              <w:docPart w:val="2A8EF726AEF84B1DA448FFD4B76B5A55"/>
            </w:placeholder>
            <w:showingPlcHdr/>
            <w:text/>
          </w:sdtPr>
          <w:sdtEndPr/>
          <w:sdtContent>
            <w:tc>
              <w:tcPr>
                <w:tcW w:w="794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368941" w14:textId="77777777" w:rsidR="00AE283E" w:rsidRPr="00A26A02" w:rsidRDefault="00D15EA3" w:rsidP="00087FB3">
                <w:r>
                  <w:t xml:space="preserve">        </w:t>
                </w:r>
              </w:p>
            </w:tc>
          </w:sdtContent>
        </w:sdt>
        <w:sdt>
          <w:sdtPr>
            <w:id w:val="1016262112"/>
            <w:placeholder>
              <w:docPart w:val="C161C3093A8A4BBA9303C308BEE3E939"/>
            </w:placeholder>
            <w:showingPlcHdr/>
            <w:text/>
          </w:sdtPr>
          <w:sdtEndPr/>
          <w:sdtContent>
            <w:tc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3C7E53" w14:textId="77777777" w:rsidR="00AE283E" w:rsidRPr="00A26A02" w:rsidRDefault="00D15EA3" w:rsidP="00087FB3">
                <w:r>
                  <w:t xml:space="preserve">        </w:t>
                </w:r>
              </w:p>
            </w:tc>
          </w:sdtContent>
        </w:sdt>
        <w:sdt>
          <w:sdtPr>
            <w:id w:val="-2004426916"/>
            <w:placeholder>
              <w:docPart w:val="B8BF6DDCD7DE457595802F89697F3015"/>
            </w:placeholder>
            <w:showingPlcHdr/>
            <w:text/>
          </w:sdtPr>
          <w:sdtEndPr/>
          <w:sdtContent>
            <w:tc>
              <w:tcPr>
                <w:tcW w:w="11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C6E55C" w14:textId="77777777" w:rsidR="00AE283E" w:rsidRPr="00A26A02" w:rsidRDefault="00F969A6" w:rsidP="00087FB3">
                <w:r>
                  <w:t xml:space="preserve">        </w:t>
                </w:r>
              </w:p>
            </w:tc>
          </w:sdtContent>
        </w:sdt>
      </w:tr>
      <w:tr w:rsidR="00AE283E" w:rsidRPr="00A26A02" w14:paraId="2918E02A" w14:textId="77777777" w:rsidTr="001D221A">
        <w:trPr>
          <w:trHeight w:val="241"/>
          <w:jc w:val="left"/>
        </w:trPr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4585" w14:textId="77777777" w:rsidR="00AE283E" w:rsidRPr="00A26A02" w:rsidRDefault="00AE283E" w:rsidP="00087FB3"/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B830" w14:textId="77777777" w:rsidR="00AE283E" w:rsidRPr="00A26A02" w:rsidRDefault="00AE283E" w:rsidP="00087FB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DE1B" w14:textId="77777777" w:rsidR="00AE283E" w:rsidRPr="00A26A02" w:rsidRDefault="00AE283E" w:rsidP="00087FB3"/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9563" w14:textId="77777777" w:rsidR="00AE283E" w:rsidRPr="00A26A02" w:rsidRDefault="00AE283E" w:rsidP="00087FB3"/>
        </w:tc>
      </w:tr>
      <w:tr w:rsidR="00AE283E" w:rsidRPr="00A26A02" w14:paraId="56941F89" w14:textId="77777777" w:rsidTr="001D221A">
        <w:trPr>
          <w:trHeight w:val="241"/>
          <w:jc w:val="left"/>
        </w:trPr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85FF" w14:textId="77777777" w:rsidR="00AE283E" w:rsidRPr="00A26A02" w:rsidRDefault="00AE283E" w:rsidP="00087FB3"/>
        </w:tc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035" w14:textId="77777777" w:rsidR="00AE283E" w:rsidRPr="00A26A02" w:rsidRDefault="00AE283E" w:rsidP="00087FB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7930" w14:textId="77777777" w:rsidR="00AE283E" w:rsidRPr="00A26A02" w:rsidRDefault="00AE283E" w:rsidP="00087FB3"/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1F85" w14:textId="77777777" w:rsidR="00AE283E" w:rsidRPr="00A26A02" w:rsidRDefault="00AE283E" w:rsidP="00087FB3"/>
        </w:tc>
      </w:tr>
      <w:tr w:rsidR="00AE283E" w:rsidRPr="00A26A02" w14:paraId="6672BF96" w14:textId="77777777" w:rsidTr="001D221A">
        <w:trPr>
          <w:trHeight w:val="241"/>
          <w:jc w:val="left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AC08" w14:textId="77777777" w:rsidR="00AE283E" w:rsidRPr="00A26A02" w:rsidRDefault="00FA5239" w:rsidP="00FA5239">
            <w:r>
              <w:t>License number#</w:t>
            </w:r>
          </w:p>
        </w:tc>
        <w:sdt>
          <w:sdtPr>
            <w:id w:val="-280580596"/>
            <w:placeholder>
              <w:docPart w:val="236BB8D5A2914B1E8D218C237E7EDBD4"/>
            </w:placeholder>
            <w:showingPlcHdr/>
            <w:text/>
          </w:sdtPr>
          <w:sdtEndPr/>
          <w:sdtContent>
            <w:tc>
              <w:tcPr>
                <w:tcW w:w="112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1F6598A" w14:textId="77777777" w:rsidR="00AE283E" w:rsidRPr="00A26A02" w:rsidRDefault="00811F3B" w:rsidP="00811F3B">
                <w:r>
                  <w:t xml:space="preserve">                     </w:t>
                </w:r>
              </w:p>
            </w:tc>
          </w:sdtContent>
        </w:sdt>
        <w:tc>
          <w:tcPr>
            <w:tcW w:w="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5EA89" w14:textId="77777777" w:rsidR="00AE283E" w:rsidRPr="00A26A02" w:rsidRDefault="00AE283E" w:rsidP="00087FB3"/>
        </w:tc>
        <w:tc>
          <w:tcPr>
            <w:tcW w:w="1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56B9" w14:textId="77777777" w:rsidR="00AE283E" w:rsidRPr="00A26A02" w:rsidRDefault="00AE283E" w:rsidP="00087FB3"/>
        </w:tc>
      </w:tr>
      <w:tr w:rsidR="00D86421" w:rsidRPr="00A26A02" w14:paraId="602E2AC5" w14:textId="77777777" w:rsidTr="00087FB3">
        <w:trPr>
          <w:trHeight w:val="241"/>
          <w:jc w:val="lef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2CC92A" w14:textId="77777777" w:rsidR="00D86421" w:rsidRPr="00A26A02" w:rsidRDefault="00FA5239" w:rsidP="00087FB3">
            <w:pPr>
              <w:pStyle w:val="SectionHeading"/>
            </w:pPr>
            <w:r>
              <w:t>cURRENT EMPLOYment</w:t>
            </w:r>
            <w:r w:rsidR="0068062E">
              <w:t xml:space="preserve"> INFORMATION</w:t>
            </w:r>
          </w:p>
        </w:tc>
      </w:tr>
      <w:tr w:rsidR="00D86421" w:rsidRPr="00A26A02" w14:paraId="3548C885" w14:textId="77777777" w:rsidTr="00087FB3">
        <w:trPr>
          <w:trHeight w:val="241"/>
          <w:jc w:val="lef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B197" w14:textId="77777777" w:rsidR="00D86421" w:rsidRPr="00A26A02" w:rsidRDefault="00D86421" w:rsidP="0038753C">
            <w:pPr>
              <w:jc w:val="center"/>
            </w:pPr>
          </w:p>
        </w:tc>
      </w:tr>
      <w:tr w:rsidR="00D86421" w:rsidRPr="00A26A02" w14:paraId="1C3C4E6E" w14:textId="77777777" w:rsidTr="00087FB3">
        <w:trPr>
          <w:trHeight w:val="241"/>
          <w:jc w:val="lef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67EA" w14:textId="77777777" w:rsidR="00D86421" w:rsidRPr="00A26A02" w:rsidRDefault="00142194" w:rsidP="00811F3B">
            <w:r>
              <w:t xml:space="preserve">Name of Employer:  </w:t>
            </w:r>
            <w:sdt>
              <w:sdtPr>
                <w:alias w:val="Employer"/>
                <w:tag w:val="Employer"/>
                <w:id w:val="-1027483012"/>
                <w:showingPlcHdr/>
                <w:text/>
              </w:sdtPr>
              <w:sdtEndPr/>
              <w:sdtContent>
                <w:r w:rsidR="00811F3B">
                  <w:rPr>
                    <w:rStyle w:val="PlaceholderText"/>
                  </w:rPr>
                  <w:t xml:space="preserve">                                                                                             </w:t>
                </w:r>
              </w:sdtContent>
            </w:sdt>
          </w:p>
        </w:tc>
      </w:tr>
      <w:tr w:rsidR="00D86421" w:rsidRPr="00A26A02" w14:paraId="638D6A53" w14:textId="77777777" w:rsidTr="001D221A">
        <w:trPr>
          <w:trHeight w:val="241"/>
          <w:jc w:val="left"/>
        </w:trPr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A44E" w14:textId="77777777" w:rsidR="00D86421" w:rsidRPr="00A26A02" w:rsidRDefault="00D86421" w:rsidP="009A596C">
            <w:r w:rsidRPr="00A26A02">
              <w:t>City</w:t>
            </w:r>
            <w:r w:rsidR="009A596C">
              <w:t xml:space="preserve">:  </w:t>
            </w:r>
            <w:sdt>
              <w:sdtPr>
                <w:alias w:val="Employer Address"/>
                <w:tag w:val="Employer Address"/>
                <w:id w:val="-781651967"/>
                <w:showingPlcHdr/>
                <w:text/>
              </w:sdtPr>
              <w:sdtEndPr/>
              <w:sdtContent>
                <w:r w:rsidR="009A596C">
                  <w:t xml:space="preserve"> </w:t>
                </w:r>
                <w:r w:rsidR="00811F3B">
                  <w:t xml:space="preserve">                                    </w:t>
                </w:r>
              </w:sdtContent>
            </w:sdt>
          </w:p>
        </w:tc>
        <w:tc>
          <w:tcPr>
            <w:tcW w:w="1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3614" w14:textId="77777777" w:rsidR="00D86421" w:rsidRPr="00A26A02" w:rsidRDefault="00D86421" w:rsidP="00087FB3">
            <w:r w:rsidRPr="00A26A02">
              <w:t>State:</w:t>
            </w:r>
            <w:r w:rsidR="00142194">
              <w:t xml:space="preserve">  </w:t>
            </w:r>
            <w:sdt>
              <w:sdtPr>
                <w:alias w:val="State"/>
                <w:tag w:val="State"/>
                <w:id w:val="-1034578395"/>
                <w:showingPlcHdr/>
                <w:dropDownList>
                  <w:listItem w:value="Choose an item."/>
                  <w:listItem w:displayText="Oregon" w:value="Oregon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Florida" w:value="Florid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Pennsylvania" w:value="Pennsylvania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dropDownList>
              </w:sdtPr>
              <w:sdtEndPr/>
              <w:sdtContent>
                <w:r w:rsidR="008A0464">
                  <w:rPr>
                    <w:rStyle w:val="PlaceholderText"/>
                  </w:rPr>
                  <w:t xml:space="preserve">          </w:t>
                </w:r>
                <w:r w:rsidR="00811F3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6CC4" w14:textId="77777777" w:rsidR="00D86421" w:rsidRPr="00A26A02" w:rsidRDefault="00D86421" w:rsidP="00811F3B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  <w:r w:rsidR="00142194">
              <w:t xml:space="preserve">  </w:t>
            </w:r>
            <w:sdt>
              <w:sdtPr>
                <w:alias w:val="ZIP"/>
                <w:tag w:val="ZIP"/>
                <w:id w:val="-896199247"/>
                <w:showingPlcHdr/>
                <w:text/>
              </w:sdtPr>
              <w:sdtEndPr/>
              <w:sdtContent>
                <w:r w:rsidR="00811F3B">
                  <w:rPr>
                    <w:rStyle w:val="PlaceholderText"/>
                  </w:rPr>
                  <w:t xml:space="preserve">     </w:t>
                </w:r>
                <w:r w:rsidR="00811F3B" w:rsidRPr="0049262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E14830" w:rsidRPr="00A26A02" w14:paraId="6FD14FD1" w14:textId="77777777" w:rsidTr="00087FB3">
        <w:trPr>
          <w:trHeight w:val="279"/>
          <w:jc w:val="left"/>
        </w:trPr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EB29" w14:textId="77777777" w:rsidR="00E14830" w:rsidRPr="00A26A02" w:rsidRDefault="00E14830" w:rsidP="00451DDB">
            <w:r w:rsidRPr="00A26A02">
              <w:t>Phone:</w:t>
            </w:r>
            <w:r>
              <w:t xml:space="preserve">  </w:t>
            </w:r>
            <w:sdt>
              <w:sdtPr>
                <w:id w:val="1447966867"/>
                <w:showingPlcHdr/>
                <w:text/>
              </w:sdtPr>
              <w:sdtEndPr/>
              <w:sdtContent>
                <w:r w:rsidR="00811F3B">
                  <w:rPr>
                    <w:rStyle w:val="PlaceholderText"/>
                  </w:rPr>
                  <w:t xml:space="preserve">            </w:t>
                </w:r>
              </w:sdtContent>
            </w:sdt>
          </w:p>
        </w:tc>
        <w:tc>
          <w:tcPr>
            <w:tcW w:w="2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6B25" w14:textId="77777777" w:rsidR="00E14830" w:rsidRPr="00A26A02" w:rsidRDefault="00E14830" w:rsidP="00087FB3"/>
        </w:tc>
      </w:tr>
      <w:tr w:rsidR="00D86421" w:rsidRPr="00A26A02" w14:paraId="50A00491" w14:textId="77777777" w:rsidTr="00087FB3">
        <w:trPr>
          <w:trHeight w:val="340"/>
          <w:jc w:val="lef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FFBE9" w14:textId="77777777" w:rsidR="00D86421" w:rsidRPr="00A26A02" w:rsidRDefault="00142194" w:rsidP="00087FB3">
            <w:pPr>
              <w:jc w:val="center"/>
            </w:pPr>
            <w:r>
              <w:t>ATTACHED DOCUMENTS</w:t>
            </w:r>
          </w:p>
        </w:tc>
      </w:tr>
      <w:tr w:rsidR="002D5389" w:rsidRPr="00A26A02" w14:paraId="4EB14B41" w14:textId="77777777" w:rsidTr="00087FB3">
        <w:trPr>
          <w:trHeight w:val="241"/>
          <w:jc w:val="left"/>
        </w:trPr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103C" w14:textId="77777777" w:rsidR="002D5389" w:rsidRPr="00A26A02" w:rsidRDefault="00AB0B10" w:rsidP="00087FB3">
            <w:sdt>
              <w:sdtPr>
                <w:id w:val="2571819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1F3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23531F">
              <w:t>Complete Curriculum Vitae</w:t>
            </w:r>
          </w:p>
        </w:tc>
        <w:tc>
          <w:tcPr>
            <w:tcW w:w="255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944F" w14:textId="21A1B43E" w:rsidR="002D5389" w:rsidRPr="00A26A02" w:rsidRDefault="0023531F" w:rsidP="00087FB3">
            <w:r>
              <w:t xml:space="preserve">  </w:t>
            </w:r>
            <w:sdt>
              <w:sdtPr>
                <w:id w:val="-19462286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1F3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t>Psychiatry Supplement</w:t>
            </w:r>
            <w:r w:rsidR="001D221A">
              <w:t xml:space="preserve"> OR</w:t>
            </w:r>
          </w:p>
        </w:tc>
      </w:tr>
      <w:tr w:rsidR="002D5389" w:rsidRPr="00A26A02" w14:paraId="6F2DB292" w14:textId="77777777" w:rsidTr="00087FB3">
        <w:trPr>
          <w:trHeight w:val="241"/>
          <w:jc w:val="left"/>
        </w:trPr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CB11" w14:textId="77777777" w:rsidR="002D5389" w:rsidRPr="00A26A02" w:rsidRDefault="00AB0B10" w:rsidP="00087FB3">
            <w:sdt>
              <w:sdtPr>
                <w:id w:val="18088209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1F3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23531F">
              <w:t xml:space="preserve"> $250 non-refundable application fee</w:t>
            </w:r>
          </w:p>
        </w:tc>
        <w:tc>
          <w:tcPr>
            <w:tcW w:w="255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0578" w14:textId="77777777" w:rsidR="002D5389" w:rsidRPr="00A26A02" w:rsidRDefault="0023531F" w:rsidP="00087FB3">
            <w:r>
              <w:t xml:space="preserve">  </w:t>
            </w:r>
            <w:sdt>
              <w:sdtPr>
                <w:id w:val="-829260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0623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t>Psychology Supplement</w:t>
            </w:r>
          </w:p>
        </w:tc>
      </w:tr>
      <w:tr w:rsidR="00E14830" w:rsidRPr="00A26A02" w14:paraId="6253D0EB" w14:textId="77777777" w:rsidTr="00087FB3">
        <w:trPr>
          <w:trHeight w:val="241"/>
          <w:jc w:val="left"/>
        </w:trPr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B568" w14:textId="77777777" w:rsidR="001D221A" w:rsidRDefault="00AB0B10" w:rsidP="00FA5239">
            <w:sdt>
              <w:sdtPr>
                <w:id w:val="-13736826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1F3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924CBD">
              <w:t>Redacted evaluations for</w:t>
            </w:r>
            <w:r w:rsidR="00FA5239">
              <w:t xml:space="preserve"> review</w:t>
            </w:r>
            <w:r w:rsidR="00924CBD">
              <w:t xml:space="preserve"> </w:t>
            </w:r>
          </w:p>
          <w:p w14:paraId="4728840C" w14:textId="6F160146" w:rsidR="00E14830" w:rsidRPr="00A26A02" w:rsidRDefault="001D221A" w:rsidP="00FA5239">
            <w:r>
              <w:t xml:space="preserve">   (3</w:t>
            </w:r>
            <w:r w:rsidR="00924CBD">
              <w:t xml:space="preserve"> for Initial Certification; </w:t>
            </w:r>
            <w:r>
              <w:t>2</w:t>
            </w:r>
            <w:r w:rsidR="00924CBD">
              <w:t xml:space="preserve"> for Recertification</w:t>
            </w:r>
            <w:r>
              <w:t>)</w:t>
            </w:r>
          </w:p>
        </w:tc>
        <w:tc>
          <w:tcPr>
            <w:tcW w:w="2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A7AF" w14:textId="12E513AF" w:rsidR="00E14830" w:rsidRPr="00A26A02" w:rsidRDefault="00AB0B10" w:rsidP="00087FB3">
            <w:r>
              <w:t>(Supplements required for Initial Certification only)</w:t>
            </w:r>
          </w:p>
        </w:tc>
      </w:tr>
      <w:tr w:rsidR="00D86421" w:rsidRPr="00A26A02" w14:paraId="66353AD5" w14:textId="77777777" w:rsidTr="00087FB3">
        <w:trPr>
          <w:trHeight w:val="241"/>
          <w:jc w:val="lef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82BA63" w14:textId="77777777" w:rsidR="00D86421" w:rsidRPr="00A26A02" w:rsidRDefault="00AE283E" w:rsidP="00087FB3">
            <w:pPr>
              <w:pStyle w:val="SectionHeading"/>
            </w:pPr>
            <w:r>
              <w:t>Applicant’s Certification</w:t>
            </w:r>
          </w:p>
        </w:tc>
      </w:tr>
      <w:tr w:rsidR="00D86421" w:rsidRPr="00A26A02" w14:paraId="7657D5C8" w14:textId="77777777" w:rsidTr="00087FB3">
        <w:trPr>
          <w:trHeight w:val="733"/>
          <w:jc w:val="lef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F98A" w14:textId="4A492B5E" w:rsidR="00D86421" w:rsidRPr="002F3E07" w:rsidRDefault="00AE283E" w:rsidP="00811F3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jc w:val="center"/>
            </w:pPr>
            <w:r>
              <w:t>The information above is offered in support of my application for Certification as a Forensic Evaluator.  I understand that if my qualifications are satisfactory</w:t>
            </w:r>
            <w:r w:rsidR="00AB0B10">
              <w:t xml:space="preserve"> pursuant to OAR 309-090,</w:t>
            </w:r>
            <w:r>
              <w:t xml:space="preserve"> I will receive </w:t>
            </w:r>
            <w:r w:rsidR="00AB0B10">
              <w:t>F</w:t>
            </w:r>
            <w:r>
              <w:t xml:space="preserve">ull or </w:t>
            </w:r>
            <w:r w:rsidR="00AB0B10">
              <w:t>T</w:t>
            </w:r>
            <w:r>
              <w:t xml:space="preserve">emporary </w:t>
            </w:r>
            <w:r w:rsidR="00AB0B10">
              <w:t>C</w:t>
            </w:r>
            <w:r>
              <w:t>ertification.</w:t>
            </w:r>
          </w:p>
        </w:tc>
      </w:tr>
      <w:tr w:rsidR="00D86421" w:rsidRPr="00A26A02" w14:paraId="079AACA4" w14:textId="77777777" w:rsidTr="00087FB3">
        <w:trPr>
          <w:trHeight w:val="241"/>
          <w:jc w:val="lef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B151C5" w14:textId="77777777" w:rsidR="00D86421" w:rsidRPr="00A26A02" w:rsidRDefault="00D86421" w:rsidP="00087FB3">
            <w:pPr>
              <w:pStyle w:val="SectionHeading"/>
            </w:pPr>
            <w:r w:rsidRPr="00A26A02">
              <w:t>Signature</w:t>
            </w:r>
          </w:p>
        </w:tc>
      </w:tr>
      <w:tr w:rsidR="00E14830" w:rsidRPr="00A26A02" w14:paraId="7C4070E3" w14:textId="77777777" w:rsidTr="00087FB3">
        <w:trPr>
          <w:trHeight w:hRule="exact" w:val="870"/>
          <w:jc w:val="lef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DBA49" w14:textId="77777777" w:rsidR="00E14830" w:rsidRPr="00A26A02" w:rsidRDefault="00811F3B" w:rsidP="00087FB3">
            <w:r>
              <w:t xml:space="preserve">Date:  </w:t>
            </w:r>
            <w:sdt>
              <w:sdtPr>
                <w:id w:val="214015007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A0464">
                  <w:rPr>
                    <w:rStyle w:val="PlaceholderText"/>
                  </w:rPr>
                  <w:t xml:space="preserve">            </w:t>
                </w:r>
              </w:sdtContent>
            </w:sdt>
          </w:p>
        </w:tc>
      </w:tr>
      <w:tr w:rsidR="00D37799" w:rsidRPr="00A26A02" w14:paraId="248E5327" w14:textId="77777777" w:rsidTr="00087FB3">
        <w:trPr>
          <w:trHeight w:hRule="exact" w:val="261"/>
          <w:jc w:val="lef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37A3A8" w14:textId="77777777" w:rsidR="00D37799" w:rsidRPr="00A26A02" w:rsidRDefault="004D0E30" w:rsidP="00087FB3">
            <w:pPr>
              <w:jc w:val="center"/>
            </w:pPr>
            <w:r>
              <w:t>METHOD OF PAYMENT</w:t>
            </w:r>
          </w:p>
        </w:tc>
      </w:tr>
      <w:tr w:rsidR="00D37799" w:rsidRPr="00A26A02" w14:paraId="67AF3CE9" w14:textId="77777777" w:rsidTr="00087FB3">
        <w:trPr>
          <w:trHeight w:hRule="exact" w:val="324"/>
          <w:jc w:val="left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8C0F6" w14:textId="184DBF7D" w:rsidR="00D37799" w:rsidRPr="00A26A02" w:rsidRDefault="00AB0B10" w:rsidP="00087FB3">
            <w:pPr>
              <w:jc w:val="center"/>
            </w:pPr>
            <w:sdt>
              <w:sdtPr>
                <w:id w:val="17204022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1F3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A5239">
              <w:t xml:space="preserve">     Check made out to OSH</w:t>
            </w:r>
            <w:r w:rsidR="004D0E30">
              <w:t xml:space="preserve">      </w:t>
            </w:r>
            <w:sdt>
              <w:sdtPr>
                <w:id w:val="-12520397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D0E3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D0E30">
              <w:t xml:space="preserve">  Money Order       </w:t>
            </w:r>
          </w:p>
        </w:tc>
      </w:tr>
      <w:tr w:rsidR="00087FB3" w:rsidRPr="00A26A02" w14:paraId="2BF1B22E" w14:textId="77777777" w:rsidTr="0038753C">
        <w:trPr>
          <w:trHeight w:hRule="exact" w:val="342"/>
          <w:jc w:val="left"/>
        </w:trPr>
        <w:tc>
          <w:tcPr>
            <w:tcW w:w="25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C0A28B" w14:textId="77777777" w:rsidR="00087FB3" w:rsidRPr="00A26A02" w:rsidRDefault="00924CBD" w:rsidP="00087FB3">
            <w:r>
              <w:t>OHA</w:t>
            </w:r>
            <w:r w:rsidR="00087FB3">
              <w:t xml:space="preserve"> Process: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288E8E" w14:textId="77777777" w:rsidR="00087FB3" w:rsidRPr="00A26A02" w:rsidRDefault="00087FB3" w:rsidP="00087FB3">
            <w:r>
              <w:t xml:space="preserve">Documents Received   </w:t>
            </w:r>
            <w:sdt>
              <w:sdtPr>
                <w:id w:val="5330898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1F3B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id w:val="-1670199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087FB3" w:rsidRPr="00A26A02" w14:paraId="6D2C0A9C" w14:textId="77777777" w:rsidTr="0038753C">
        <w:trPr>
          <w:trHeight w:hRule="exact" w:val="270"/>
          <w:jc w:val="left"/>
        </w:trPr>
        <w:tc>
          <w:tcPr>
            <w:tcW w:w="25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4D6B52" w14:textId="77777777" w:rsidR="00087FB3" w:rsidRPr="00A26A02" w:rsidRDefault="00087FB3" w:rsidP="0031073B">
            <w:r>
              <w:t xml:space="preserve">Date Received:  </w:t>
            </w:r>
            <w:sdt>
              <w:sdtPr>
                <w:id w:val="-211982794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1073B">
                  <w:t xml:space="preserve">            </w:t>
                </w:r>
              </w:sdtContent>
            </w:sdt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1B161D" w14:textId="77777777" w:rsidR="00087FB3" w:rsidRPr="00A26A02" w:rsidRDefault="00087FB3" w:rsidP="0031073B">
            <w:r>
              <w:t xml:space="preserve">Notification Sent:  </w:t>
            </w:r>
            <w:sdt>
              <w:sdtPr>
                <w:id w:val="-122004669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1073B">
                  <w:t xml:space="preserve">                </w:t>
                </w:r>
              </w:sdtContent>
            </w:sdt>
          </w:p>
        </w:tc>
      </w:tr>
    </w:tbl>
    <w:p w14:paraId="4D9FE5BA" w14:textId="77777777" w:rsidR="00415F5F" w:rsidRDefault="00C001A1" w:rsidP="00A26A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C33EE2" wp14:editId="06BAB9E4">
                <wp:simplePos x="0" y="0"/>
                <wp:positionH relativeFrom="column">
                  <wp:posOffset>4088765</wp:posOffset>
                </wp:positionH>
                <wp:positionV relativeFrom="margin">
                  <wp:align>top</wp:align>
                </wp:positionV>
                <wp:extent cx="2835910" cy="960120"/>
                <wp:effectExtent l="0" t="0" r="2159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91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13996" w14:textId="77777777" w:rsidR="007F01F7" w:rsidRDefault="00625FAE" w:rsidP="004D0E30">
                            <w:pPr>
                              <w:jc w:val="right"/>
                            </w:pPr>
                            <w:r>
                              <w:t xml:space="preserve">Oregon State Hospital </w:t>
                            </w:r>
                          </w:p>
                          <w:p w14:paraId="504B4700" w14:textId="7472074E" w:rsidR="00BF24A2" w:rsidRDefault="00625FAE" w:rsidP="004D0E30">
                            <w:pPr>
                              <w:jc w:val="right"/>
                            </w:pPr>
                            <w:r>
                              <w:t>Legal Affairs</w:t>
                            </w:r>
                            <w:r w:rsidR="007F01F7">
                              <w:t xml:space="preserve"> Office</w:t>
                            </w:r>
                          </w:p>
                          <w:p w14:paraId="72EFBDCA" w14:textId="77777777" w:rsidR="00BF24A2" w:rsidRDefault="00625FAE" w:rsidP="004D0E30">
                            <w:pPr>
                              <w:jc w:val="right"/>
                            </w:pPr>
                            <w:r>
                              <w:t>2600 Center Street NE</w:t>
                            </w:r>
                          </w:p>
                          <w:p w14:paraId="7250D2B6" w14:textId="73CF04BC" w:rsidR="00BF24A2" w:rsidRDefault="00BF24A2" w:rsidP="004D0E30">
                            <w:pPr>
                              <w:jc w:val="right"/>
                            </w:pPr>
                            <w:r>
                              <w:t xml:space="preserve">Salem, OR </w:t>
                            </w:r>
                            <w:r w:rsidR="00625FAE">
                              <w:t>9730</w:t>
                            </w:r>
                            <w:r w:rsidR="007F01F7">
                              <w:t>1</w:t>
                            </w:r>
                          </w:p>
                          <w:p w14:paraId="21B0725A" w14:textId="77777777" w:rsidR="00BF24A2" w:rsidRDefault="00BF24A2" w:rsidP="004D0E30">
                            <w:pPr>
                              <w:jc w:val="right"/>
                            </w:pPr>
                          </w:p>
                          <w:p w14:paraId="091F9F45" w14:textId="77777777" w:rsidR="00BF24A2" w:rsidRDefault="00625FAE" w:rsidP="004D0E30">
                            <w:pPr>
                              <w:jc w:val="right"/>
                            </w:pPr>
                            <w:r>
                              <w:t>Fax:  503-391-2728</w:t>
                            </w:r>
                          </w:p>
                          <w:p w14:paraId="1D2DD2DD" w14:textId="39EB8E4D" w:rsidR="00BF24A2" w:rsidRDefault="00BF24A2" w:rsidP="004D0E30">
                            <w:pPr>
                              <w:jc w:val="right"/>
                            </w:pPr>
                            <w:r>
                              <w:t>Email</w:t>
                            </w:r>
                            <w:r w:rsidR="001D221A">
                              <w:t>:</w:t>
                            </w:r>
                            <w:hyperlink r:id="rId9" w:history="1">
                              <w:r w:rsidR="001D221A" w:rsidRPr="00262AA1">
                                <w:rPr>
                                  <w:rStyle w:val="Hyperlink"/>
                                </w:rPr>
                                <w:t>Forensic.Certification@odhsoha.oregon.gov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33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95pt;margin-top:0;width:223.3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" fillcolor="white [3201]" strokeweight=".5pt">
                <v:textbox>
                  <w:txbxContent>
                    <w:p w14:paraId="74C13996" w14:textId="77777777" w:rsidR="007F01F7" w:rsidRDefault="00625FAE" w:rsidP="004D0E30">
                      <w:pPr>
                        <w:jc w:val="right"/>
                      </w:pPr>
                      <w:r>
                        <w:t xml:space="preserve">Oregon State Hospital </w:t>
                      </w:r>
                    </w:p>
                    <w:p w14:paraId="504B4700" w14:textId="7472074E" w:rsidR="00BF24A2" w:rsidRDefault="00625FAE" w:rsidP="004D0E30">
                      <w:pPr>
                        <w:jc w:val="right"/>
                      </w:pPr>
                      <w:r>
                        <w:t>Legal Affairs</w:t>
                      </w:r>
                      <w:r w:rsidR="007F01F7">
                        <w:t xml:space="preserve"> Office</w:t>
                      </w:r>
                    </w:p>
                    <w:p w14:paraId="72EFBDCA" w14:textId="77777777" w:rsidR="00BF24A2" w:rsidRDefault="00625FAE" w:rsidP="004D0E30">
                      <w:pPr>
                        <w:jc w:val="right"/>
                      </w:pPr>
                      <w:r>
                        <w:t>2600 Center Street NE</w:t>
                      </w:r>
                    </w:p>
                    <w:p w14:paraId="7250D2B6" w14:textId="73CF04BC" w:rsidR="00BF24A2" w:rsidRDefault="00BF24A2" w:rsidP="004D0E30">
                      <w:pPr>
                        <w:jc w:val="right"/>
                      </w:pPr>
                      <w:r>
                        <w:t xml:space="preserve">Salem, OR </w:t>
                      </w:r>
                      <w:r w:rsidR="00625FAE">
                        <w:t>9730</w:t>
                      </w:r>
                      <w:r w:rsidR="007F01F7">
                        <w:t>1</w:t>
                      </w:r>
                    </w:p>
                    <w:p w14:paraId="21B0725A" w14:textId="77777777" w:rsidR="00BF24A2" w:rsidRDefault="00BF24A2" w:rsidP="004D0E30">
                      <w:pPr>
                        <w:jc w:val="right"/>
                      </w:pPr>
                    </w:p>
                    <w:p w14:paraId="091F9F45" w14:textId="77777777" w:rsidR="00BF24A2" w:rsidRDefault="00625FAE" w:rsidP="004D0E30">
                      <w:pPr>
                        <w:jc w:val="right"/>
                      </w:pPr>
                      <w:r>
                        <w:t>Fax:  503-391-2728</w:t>
                      </w:r>
                    </w:p>
                    <w:p w14:paraId="1D2DD2DD" w14:textId="39EB8E4D" w:rsidR="00BF24A2" w:rsidRDefault="00BF24A2" w:rsidP="004D0E30">
                      <w:pPr>
                        <w:jc w:val="right"/>
                      </w:pPr>
                      <w:r>
                        <w:t>Email</w:t>
                      </w:r>
                      <w:r w:rsidR="001D221A">
                        <w:t>:</w:t>
                      </w:r>
                      <w:hyperlink r:id="rId10" w:history="1">
                        <w:r w:rsidR="001D221A" w:rsidRPr="00262AA1">
                          <w:rPr>
                            <w:rStyle w:val="Hyperlink"/>
                          </w:rPr>
                          <w:t>Forensic.Certification@odhsoha.oregon.gov</w:t>
                        </w:r>
                      </w:hyperlink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B92284" wp14:editId="4B6DD9D9">
            <wp:extent cx="23812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A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D0705" w14:textId="77777777" w:rsidR="000D1D4A" w:rsidRPr="00A26A02" w:rsidRDefault="000D1D4A" w:rsidP="00A26A02"/>
    <w:sectPr w:rsidR="000D1D4A" w:rsidRPr="00A26A02" w:rsidSect="00A26A02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89"/>
    <w:rsid w:val="00030071"/>
    <w:rsid w:val="00056972"/>
    <w:rsid w:val="00087FB3"/>
    <w:rsid w:val="000C3395"/>
    <w:rsid w:val="000D1D4A"/>
    <w:rsid w:val="000D5E70"/>
    <w:rsid w:val="000D6AAA"/>
    <w:rsid w:val="000F4F00"/>
    <w:rsid w:val="0010332E"/>
    <w:rsid w:val="001149DF"/>
    <w:rsid w:val="0011649E"/>
    <w:rsid w:val="00142194"/>
    <w:rsid w:val="0016303A"/>
    <w:rsid w:val="001648B2"/>
    <w:rsid w:val="001A72A3"/>
    <w:rsid w:val="001B0583"/>
    <w:rsid w:val="001D221A"/>
    <w:rsid w:val="001D75DA"/>
    <w:rsid w:val="002128A8"/>
    <w:rsid w:val="0023531F"/>
    <w:rsid w:val="00240AF1"/>
    <w:rsid w:val="0024648C"/>
    <w:rsid w:val="00253945"/>
    <w:rsid w:val="00256E58"/>
    <w:rsid w:val="002C0936"/>
    <w:rsid w:val="002D5389"/>
    <w:rsid w:val="002F3E07"/>
    <w:rsid w:val="0031073B"/>
    <w:rsid w:val="00312B5C"/>
    <w:rsid w:val="00354759"/>
    <w:rsid w:val="00384215"/>
    <w:rsid w:val="0038753C"/>
    <w:rsid w:val="003A0268"/>
    <w:rsid w:val="003E1C80"/>
    <w:rsid w:val="00415F5F"/>
    <w:rsid w:val="00417684"/>
    <w:rsid w:val="00451DDB"/>
    <w:rsid w:val="004521E2"/>
    <w:rsid w:val="00461DCB"/>
    <w:rsid w:val="00491A66"/>
    <w:rsid w:val="004D0E30"/>
    <w:rsid w:val="004E607D"/>
    <w:rsid w:val="00533EB0"/>
    <w:rsid w:val="0056338C"/>
    <w:rsid w:val="005C3194"/>
    <w:rsid w:val="005D4280"/>
    <w:rsid w:val="005E62AE"/>
    <w:rsid w:val="00611753"/>
    <w:rsid w:val="00625FAE"/>
    <w:rsid w:val="006638AD"/>
    <w:rsid w:val="00671993"/>
    <w:rsid w:val="00677232"/>
    <w:rsid w:val="0068062E"/>
    <w:rsid w:val="00685F02"/>
    <w:rsid w:val="006D12F8"/>
    <w:rsid w:val="006E6E62"/>
    <w:rsid w:val="00722DE8"/>
    <w:rsid w:val="00733AC6"/>
    <w:rsid w:val="007344B3"/>
    <w:rsid w:val="00737131"/>
    <w:rsid w:val="007A7A63"/>
    <w:rsid w:val="007B4B7E"/>
    <w:rsid w:val="007C6BF2"/>
    <w:rsid w:val="007F01F7"/>
    <w:rsid w:val="0080623A"/>
    <w:rsid w:val="00806C74"/>
    <w:rsid w:val="00811F3B"/>
    <w:rsid w:val="00825B9C"/>
    <w:rsid w:val="00834303"/>
    <w:rsid w:val="008658E6"/>
    <w:rsid w:val="008723CB"/>
    <w:rsid w:val="008836A9"/>
    <w:rsid w:val="00884CA6"/>
    <w:rsid w:val="0089470D"/>
    <w:rsid w:val="008A0464"/>
    <w:rsid w:val="008A18E6"/>
    <w:rsid w:val="008C5563"/>
    <w:rsid w:val="00910FDA"/>
    <w:rsid w:val="00924CBD"/>
    <w:rsid w:val="009365CC"/>
    <w:rsid w:val="009531AA"/>
    <w:rsid w:val="009768D5"/>
    <w:rsid w:val="009A596C"/>
    <w:rsid w:val="009A7CA1"/>
    <w:rsid w:val="009C0C06"/>
    <w:rsid w:val="00A26A02"/>
    <w:rsid w:val="00A510F2"/>
    <w:rsid w:val="00A77E49"/>
    <w:rsid w:val="00AB0B10"/>
    <w:rsid w:val="00AC0400"/>
    <w:rsid w:val="00AE1F72"/>
    <w:rsid w:val="00AE283E"/>
    <w:rsid w:val="00AF3B11"/>
    <w:rsid w:val="00B0350A"/>
    <w:rsid w:val="00B04903"/>
    <w:rsid w:val="00B41C69"/>
    <w:rsid w:val="00B52141"/>
    <w:rsid w:val="00B87390"/>
    <w:rsid w:val="00BE09D6"/>
    <w:rsid w:val="00BF0DDC"/>
    <w:rsid w:val="00BF24A2"/>
    <w:rsid w:val="00C001A1"/>
    <w:rsid w:val="00C01D3D"/>
    <w:rsid w:val="00C22A36"/>
    <w:rsid w:val="00C63324"/>
    <w:rsid w:val="00C81188"/>
    <w:rsid w:val="00C81489"/>
    <w:rsid w:val="00CA0FF6"/>
    <w:rsid w:val="00CA27B7"/>
    <w:rsid w:val="00CB6A49"/>
    <w:rsid w:val="00CC5872"/>
    <w:rsid w:val="00CC7CB7"/>
    <w:rsid w:val="00CE7A1F"/>
    <w:rsid w:val="00D02133"/>
    <w:rsid w:val="00D15EA3"/>
    <w:rsid w:val="00D3294D"/>
    <w:rsid w:val="00D37799"/>
    <w:rsid w:val="00D461ED"/>
    <w:rsid w:val="00D66A94"/>
    <w:rsid w:val="00D86421"/>
    <w:rsid w:val="00DC22F2"/>
    <w:rsid w:val="00DD2260"/>
    <w:rsid w:val="00DE2904"/>
    <w:rsid w:val="00E14830"/>
    <w:rsid w:val="00E24C9C"/>
    <w:rsid w:val="00E33DC8"/>
    <w:rsid w:val="00E4005B"/>
    <w:rsid w:val="00F04B9B"/>
    <w:rsid w:val="00F1442E"/>
    <w:rsid w:val="00F149CC"/>
    <w:rsid w:val="00F225A4"/>
    <w:rsid w:val="00F27701"/>
    <w:rsid w:val="00F327A7"/>
    <w:rsid w:val="00F36631"/>
    <w:rsid w:val="00F42851"/>
    <w:rsid w:val="00F46364"/>
    <w:rsid w:val="00F656D5"/>
    <w:rsid w:val="00F969A6"/>
    <w:rsid w:val="00FA5239"/>
    <w:rsid w:val="00F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7DC62"/>
  <w15:docId w15:val="{AC04D5EA-0B4E-4905-A20B-E0567545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4005B"/>
    <w:rPr>
      <w:color w:val="808080"/>
    </w:rPr>
  </w:style>
  <w:style w:type="character" w:styleId="Hyperlink">
    <w:name w:val="Hyperlink"/>
    <w:basedOn w:val="DefaultParagraphFont"/>
    <w:unhideWhenUsed/>
    <w:rsid w:val="00CA0F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A0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hyperlink" Target="mailto:Forensic.Certification@odhsoha.oregon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orensic.Certification@odhsoha.oregon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0113057\Application%20Data\Microsoft\Templates\Business%20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DD2A5A3E34AEEBDDA30B70C46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539E-158A-4FF1-909F-5AD2B811DCFF}"/>
      </w:docPartPr>
      <w:docPartBody>
        <w:p w:rsidR="00C57E61" w:rsidRDefault="00B073E3" w:rsidP="00B073E3">
          <w:pPr>
            <w:pStyle w:val="A54DD2A5A3E34AEEBDDA30B70C46E33B17"/>
          </w:pPr>
          <w:r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511BEBFE94874D5F94CE37F9100C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D6CCC-CF30-489E-B05B-022A7C51F6C4}"/>
      </w:docPartPr>
      <w:docPartBody>
        <w:p w:rsidR="00E911A1" w:rsidRDefault="00F64B17" w:rsidP="00F64B17">
          <w:pPr>
            <w:pStyle w:val="511BEBFE94874D5F94CE37F9100C468F24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BA61058A04764BB6852645A6D18E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3EED4-366B-4F35-BA39-E219C0D34E56}"/>
      </w:docPartPr>
      <w:docPartBody>
        <w:p w:rsidR="00E911A1" w:rsidRDefault="00B073E3" w:rsidP="00B073E3">
          <w:pPr>
            <w:pStyle w:val="BA61058A04764BB6852645A6D18E33A33"/>
          </w:pPr>
          <w:r>
            <w:t xml:space="preserve">                                 </w:t>
          </w:r>
        </w:p>
      </w:docPartBody>
    </w:docPart>
    <w:docPart>
      <w:docPartPr>
        <w:name w:val="236BB8D5A2914B1E8D218C237E7E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78A3-54FD-4BA9-AA6D-750D30397EF5}"/>
      </w:docPartPr>
      <w:docPartBody>
        <w:p w:rsidR="00E911A1" w:rsidRDefault="00F64B17" w:rsidP="00B073E3">
          <w:pPr>
            <w:pStyle w:val="236BB8D5A2914B1E8D218C237E7EDBD42"/>
          </w:pPr>
          <w:r>
            <w:t xml:space="preserve">                     </w:t>
          </w:r>
        </w:p>
      </w:docPartBody>
    </w:docPart>
    <w:docPart>
      <w:docPartPr>
        <w:name w:val="822B5EE3D0F24BF58DCEFA0D9A94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8833-7EC7-4472-A7CD-1ED826B72325}"/>
      </w:docPartPr>
      <w:docPartBody>
        <w:p w:rsidR="00B073E3" w:rsidRDefault="00F64B17" w:rsidP="00B073E3">
          <w:pPr>
            <w:pStyle w:val="822B5EE3D0F24BF58DCEFA0D9A94CC9F"/>
          </w:pPr>
          <w:r>
            <w:t xml:space="preserve">                                          </w:t>
          </w:r>
        </w:p>
      </w:docPartBody>
    </w:docPart>
    <w:docPart>
      <w:docPartPr>
        <w:name w:val="05D5938859CD42EF8948B778A4313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3730-310B-4F97-A24B-B21298FBF875}"/>
      </w:docPartPr>
      <w:docPartBody>
        <w:p w:rsidR="00B073E3" w:rsidRDefault="00F64B17">
          <w:r>
            <w:t xml:space="preserve">                               </w:t>
          </w:r>
        </w:p>
      </w:docPartBody>
    </w:docPart>
    <w:docPart>
      <w:docPartPr>
        <w:name w:val="2CC78BDC7FD243C8A12509E4DC1D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AAFC-D83A-4183-8A67-365B5DE62178}"/>
      </w:docPartPr>
      <w:docPartBody>
        <w:p w:rsidR="00B073E3" w:rsidRDefault="00F64B17">
          <w:r>
            <w:t xml:space="preserve">       </w:t>
          </w:r>
        </w:p>
      </w:docPartBody>
    </w:docPart>
    <w:docPart>
      <w:docPartPr>
        <w:name w:val="1E63B0DB97CF42BDB6A70D1BA69E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35EC-D846-4066-8E26-79E07E216EF0}"/>
      </w:docPartPr>
      <w:docPartBody>
        <w:p w:rsidR="00B073E3" w:rsidRDefault="00F64B17">
          <w:r>
            <w:t xml:space="preserve">            </w:t>
          </w:r>
        </w:p>
      </w:docPartBody>
    </w:docPart>
    <w:docPart>
      <w:docPartPr>
        <w:name w:val="68E5FEB1278A4D7B8B2ED444FED8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1304-DC20-41EB-9846-36E9569DB466}"/>
      </w:docPartPr>
      <w:docPartBody>
        <w:p w:rsidR="00B073E3" w:rsidRDefault="00F64B17">
          <w:r>
            <w:t xml:space="preserve">        </w:t>
          </w:r>
        </w:p>
      </w:docPartBody>
    </w:docPart>
    <w:docPart>
      <w:docPartPr>
        <w:name w:val="1C0EF181FA1B4819B51CBD329559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84E4-1F54-4830-BD9C-C34F88A0D8F8}"/>
      </w:docPartPr>
      <w:docPartBody>
        <w:p w:rsidR="00B073E3" w:rsidRDefault="00F64B17">
          <w:r>
            <w:t xml:space="preserve">                                                     </w:t>
          </w:r>
        </w:p>
      </w:docPartBody>
    </w:docPart>
    <w:docPart>
      <w:docPartPr>
        <w:name w:val="A8A7F24D923148F79A41E93E7618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8209-258C-4E50-8324-5387180B2FEB}"/>
      </w:docPartPr>
      <w:docPartBody>
        <w:p w:rsidR="00B073E3" w:rsidRDefault="00F64B17">
          <w:r>
            <w:t xml:space="preserve">        </w:t>
          </w:r>
        </w:p>
      </w:docPartBody>
    </w:docPart>
    <w:docPart>
      <w:docPartPr>
        <w:name w:val="D60EB963A443476FB3CF6A920B23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5348-B615-4589-8B4B-B3DC67768F03}"/>
      </w:docPartPr>
      <w:docPartBody>
        <w:p w:rsidR="00B073E3" w:rsidRDefault="00F64B17">
          <w:r>
            <w:t xml:space="preserve">        </w:t>
          </w:r>
        </w:p>
      </w:docPartBody>
    </w:docPart>
    <w:docPart>
      <w:docPartPr>
        <w:name w:val="05FCD5BF7F674E0E998B9173E3AE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FB0A-0A2F-4FEC-BEB3-D78F75C57019}"/>
      </w:docPartPr>
      <w:docPartBody>
        <w:p w:rsidR="00B073E3" w:rsidRDefault="00F64B17">
          <w:r>
            <w:t xml:space="preserve">        </w:t>
          </w:r>
        </w:p>
      </w:docPartBody>
    </w:docPart>
    <w:docPart>
      <w:docPartPr>
        <w:name w:val="F708E1F28B124CD2899393D906EB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C326-F328-4488-8545-1AB41D4377B2}"/>
      </w:docPartPr>
      <w:docPartBody>
        <w:p w:rsidR="00B073E3" w:rsidRDefault="00F64B17">
          <w:r>
            <w:t xml:space="preserve">                                                     </w:t>
          </w:r>
        </w:p>
      </w:docPartBody>
    </w:docPart>
    <w:docPart>
      <w:docPartPr>
        <w:name w:val="DE89C2785DD84A249BAA1378B404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6100-7876-4E3D-A9A1-CC273F1343F7}"/>
      </w:docPartPr>
      <w:docPartBody>
        <w:p w:rsidR="00B073E3" w:rsidRDefault="00F64B17">
          <w:r>
            <w:t xml:space="preserve">        </w:t>
          </w:r>
        </w:p>
      </w:docPartBody>
    </w:docPart>
    <w:docPart>
      <w:docPartPr>
        <w:name w:val="1C955BAF7D964D5EBEF7C98A7ADB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3A10-7E55-4515-9FA5-188855031A86}"/>
      </w:docPartPr>
      <w:docPartBody>
        <w:p w:rsidR="00B073E3" w:rsidRDefault="00F64B17">
          <w:r>
            <w:t xml:space="preserve">        </w:t>
          </w:r>
        </w:p>
      </w:docPartBody>
    </w:docPart>
    <w:docPart>
      <w:docPartPr>
        <w:name w:val="A9927432E92E42DB8777C84B4764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D8D3-536C-49DB-942F-AAF3793123EC}"/>
      </w:docPartPr>
      <w:docPartBody>
        <w:p w:rsidR="00B073E3" w:rsidRDefault="00F64B17">
          <w:r>
            <w:t xml:space="preserve">        </w:t>
          </w:r>
        </w:p>
      </w:docPartBody>
    </w:docPart>
    <w:docPart>
      <w:docPartPr>
        <w:name w:val="78F09199360249C6AFD86518E6CA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8733-1AFC-472D-B8F2-3D930573D31A}"/>
      </w:docPartPr>
      <w:docPartBody>
        <w:p w:rsidR="00B073E3" w:rsidRDefault="00F64B17">
          <w:r>
            <w:t xml:space="preserve">                                                     </w:t>
          </w:r>
        </w:p>
      </w:docPartBody>
    </w:docPart>
    <w:docPart>
      <w:docPartPr>
        <w:name w:val="2A8EF726AEF84B1DA448FFD4B76B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DDAB-25C1-47B6-BC61-776DE9F88162}"/>
      </w:docPartPr>
      <w:docPartBody>
        <w:p w:rsidR="00B073E3" w:rsidRDefault="00F64B17">
          <w:r>
            <w:t xml:space="preserve">        </w:t>
          </w:r>
        </w:p>
      </w:docPartBody>
    </w:docPart>
    <w:docPart>
      <w:docPartPr>
        <w:name w:val="C161C3093A8A4BBA9303C308BEE3E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D316-97EC-49EB-955A-07317FEEE1E7}"/>
      </w:docPartPr>
      <w:docPartBody>
        <w:p w:rsidR="00B073E3" w:rsidRDefault="00F64B17">
          <w:r>
            <w:t xml:space="preserve">        </w:t>
          </w:r>
        </w:p>
      </w:docPartBody>
    </w:docPart>
    <w:docPart>
      <w:docPartPr>
        <w:name w:val="B8BF6DDCD7DE457595802F89697F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7751-4C7E-484F-8438-BDFE503CAA47}"/>
      </w:docPartPr>
      <w:docPartBody>
        <w:p w:rsidR="00B073E3" w:rsidRDefault="00F64B17">
          <w:r>
            <w:t xml:space="preserve">        </w:t>
          </w:r>
        </w:p>
      </w:docPartBody>
    </w:docPart>
    <w:docPart>
      <w:docPartPr>
        <w:name w:val="1BD8F15837F5487AA32E5551E942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F242-8F89-4309-B10E-06C042131DB3}"/>
      </w:docPartPr>
      <w:docPartBody>
        <w:p w:rsidR="00B073E3" w:rsidRDefault="00F64B17">
          <w:r>
            <w:t>choose state</w:t>
          </w:r>
        </w:p>
      </w:docPartBody>
    </w:docPart>
    <w:docPart>
      <w:docPartPr>
        <w:name w:val="0B05FEF591B04982A1182E560D33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EC87-48FB-46D8-BDAE-F1A43EDFC310}"/>
      </w:docPartPr>
      <w:docPartBody>
        <w:p w:rsidR="00814A05" w:rsidRDefault="00B073E3">
          <w:r>
            <w:t xml:space="preserve">     </w:t>
          </w:r>
        </w:p>
      </w:docPartBody>
    </w:docPart>
    <w:docPart>
      <w:docPartPr>
        <w:name w:val="F883DFB4763F45C996C0A35980A4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1838-AB5B-49B9-8608-006DEC8264CF}"/>
      </w:docPartPr>
      <w:docPartBody>
        <w:p w:rsidR="00F64B17" w:rsidRDefault="00F64B17" w:rsidP="00F64B17">
          <w:pPr>
            <w:pStyle w:val="F883DFB4763F45C996C0A35980A40F0A3"/>
          </w:pPr>
          <w:r>
            <w:rPr>
              <w:rStyle w:val="PlaceholderText"/>
            </w:rPr>
            <w:t xml:space="preserve">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E61"/>
    <w:rsid w:val="0007719B"/>
    <w:rsid w:val="000940FB"/>
    <w:rsid w:val="00814A05"/>
    <w:rsid w:val="00B073E3"/>
    <w:rsid w:val="00BC6506"/>
    <w:rsid w:val="00C57E61"/>
    <w:rsid w:val="00E911A1"/>
    <w:rsid w:val="00F6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B17"/>
    <w:rPr>
      <w:color w:val="808080"/>
    </w:rPr>
  </w:style>
  <w:style w:type="paragraph" w:customStyle="1" w:styleId="822B5EE3D0F24BF58DCEFA0D9A94CC9F">
    <w:name w:val="822B5EE3D0F24BF58DCEFA0D9A94CC9F"/>
    <w:rsid w:val="00B073E3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20"/>
    </w:rPr>
  </w:style>
  <w:style w:type="paragraph" w:customStyle="1" w:styleId="BA61058A04764BB6852645A6D18E33A33">
    <w:name w:val="BA61058A04764BB6852645A6D18E33A33"/>
    <w:rsid w:val="00B073E3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20"/>
    </w:rPr>
  </w:style>
  <w:style w:type="paragraph" w:customStyle="1" w:styleId="236BB8D5A2914B1E8D218C237E7EDBD42">
    <w:name w:val="236BB8D5A2914B1E8D218C237E7EDBD42"/>
    <w:rsid w:val="00B073E3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20"/>
    </w:rPr>
  </w:style>
  <w:style w:type="paragraph" w:customStyle="1" w:styleId="A54DD2A5A3E34AEEBDDA30B70C46E33B17">
    <w:name w:val="A54DD2A5A3E34AEEBDDA30B70C46E33B17"/>
    <w:rsid w:val="00B073E3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20"/>
    </w:rPr>
  </w:style>
  <w:style w:type="paragraph" w:customStyle="1" w:styleId="511BEBFE94874D5F94CE37F9100C468F24">
    <w:name w:val="511BEBFE94874D5F94CE37F9100C468F24"/>
    <w:rsid w:val="00F64B1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20"/>
    </w:rPr>
  </w:style>
  <w:style w:type="paragraph" w:customStyle="1" w:styleId="F883DFB4763F45C996C0A35980A40F0A3">
    <w:name w:val="F883DFB4763F45C996C0A35980A40F0A3"/>
    <w:rsid w:val="00F64B1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9D69BA4FA104E94CE7C8DED6F9077" ma:contentTypeVersion="18" ma:contentTypeDescription="Create a new document." ma:contentTypeScope="" ma:versionID="ecc7b717ab10d154d6f0da96686fef1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e0855587-2b73-4e29-981a-671bd1f5a415" targetNamespace="http://schemas.microsoft.com/office/2006/metadata/properties" ma:root="true" ma:fieldsID="8b5a0937550103473dd397c1092a0842" ns1:_="" ns2:_="" ns3:_="">
    <xsd:import namespace="http://schemas.microsoft.com/sharepoint/v3"/>
    <xsd:import namespace="59da1016-2a1b-4f8a-9768-d7a4932f6f16"/>
    <xsd:import namespace="e0855587-2b73-4e29-981a-671bd1f5a41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3:Topic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55587-2b73-4e29-981a-671bd1f5a41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>
          <xsd:maxLength value="255"/>
        </xsd:restriction>
      </xsd:simpleType>
    </xsd:element>
    <xsd:element name="Meta_x0020_Keywords" ma:index="8" nillable="true" ma:displayName="Meta Keywords" ma:internalName="Meta_x0020_Keywords" ma:readOnly="false">
      <xsd:simpleType>
        <xsd:restriction base="dms:Text">
          <xsd:maxLength value="255"/>
        </xsd:restriction>
      </xsd:simpleType>
    </xsd:element>
    <xsd:element name="Topic" ma:index="18" nillable="true" ma:displayName="Topic" ma:format="Dropdown" ma:internalName="Topic">
      <xsd:simpleType>
        <xsd:restriction base="dms:Choice">
          <xsd:enumeration value="FEC Resources"/>
          <xsd:enumeration value="SB 295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ACategory xmlns="59da1016-2a1b-4f8a-9768-d7a4932f6f16" xsi:nil="true"/>
    <Meta_x0020_Keywords xmlns="e0855587-2b73-4e29-981a-671bd1f5a415">certified; forensic; evaluator; application; form; additions; mental; health; oregon;</Meta_x0020_Keywords>
    <DocumentExpirationDate xmlns="59da1016-2a1b-4f8a-9768-d7a4932f6f16" xsi:nil="true"/>
    <IATopic xmlns="59da1016-2a1b-4f8a-9768-d7a4932f6f16" xsi:nil="true"/>
    <Meta_x0020_Description xmlns="e0855587-2b73-4e29-981a-671bd1f5a415">Oregon Health Authority  Addictions and Mental Health Certified Forensic Evaluator Application for initial application, recertification, licensed pyschologist or psychiatrist.</Meta_x0020_Description>
    <Topic xmlns="e0855587-2b73-4e29-981a-671bd1f5a415" xsi:nil="true"/>
    <IASubtopic xmlns="59da1016-2a1b-4f8a-9768-d7a4932f6f16" xsi:nil="true"/>
    <URL xmlns="http://schemas.microsoft.com/sharepoint/v3">
      <Url>https://www.oregon.gov/oha/HSD/AMH-FE/Documents/CFE%20Application.docx</Url>
      <Description>CFE Application</Description>
    </URL>
  </documentManagement>
</p:properties>
</file>

<file path=customXml/itemProps1.xml><?xml version="1.0" encoding="utf-8"?>
<ds:datastoreItem xmlns:ds="http://schemas.openxmlformats.org/officeDocument/2006/customXml" ds:itemID="{33405EA0-7F3E-4E2D-B6E4-ECBE6C925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AD23-3F45-4D3D-8997-9BCA551A3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CC396-8324-42F2-8818-0211D02BAA60}"/>
</file>

<file path=customXml/itemProps4.xml><?xml version="1.0" encoding="utf-8"?>
<ds:datastoreItem xmlns:ds="http://schemas.openxmlformats.org/officeDocument/2006/customXml" ds:itemID="{63DA60F5-1517-471D-A245-64F4689CD199}">
  <ds:schemaRefs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application.dot</Template>
  <TotalTime>8</TotalTime>
  <Pages>1</Pages>
  <Words>158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CFE Application</vt:lpstr>
    </vt:vector>
  </TitlesOfParts>
  <Manager/>
  <Company>Microsoft Corporation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CFE Application</dc:title>
  <dc:subject/>
  <dc:creator>Dennis Brenda L</dc:creator>
  <cp:keywords>CFE Application</cp:keywords>
  <dc:description/>
  <cp:lastModifiedBy>Goetz Dana</cp:lastModifiedBy>
  <cp:revision>5</cp:revision>
  <cp:lastPrinted>2012-10-03T21:15:00Z</cp:lastPrinted>
  <dcterms:created xsi:type="dcterms:W3CDTF">2022-01-19T03:03:00Z</dcterms:created>
  <dcterms:modified xsi:type="dcterms:W3CDTF">2022-08-31T18:18:00Z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  <property fmtid="{D5CDD505-2E9C-101B-9397-08002B2CF9AE}" pid="3" name="ContentTypeId">
    <vt:lpwstr>0x0101000589D69BA4FA104E94CE7C8DED6F9077</vt:lpwstr>
  </property>
  <property fmtid="{D5CDD505-2E9C-101B-9397-08002B2CF9AE}" pid="4" name="WorkflowChangePath">
    <vt:lpwstr>6e776390-165a-4ac4-b8a6-e2f098477ba0,22;</vt:lpwstr>
  </property>
</Properties>
</file>