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2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22"/>
        <w:gridCol w:w="2880"/>
      </w:tblGrid>
      <w:tr w:rsidR="00E25311" w14:paraId="4130B97F" w14:textId="77777777" w:rsidTr="00D50928">
        <w:trPr>
          <w:trHeight w:val="819"/>
        </w:trPr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B548F2" w14:textId="77777777" w:rsidR="00E25311" w:rsidRDefault="00C62C1B">
            <w:pPr>
              <w:rPr>
                <w:noProof/>
                <w:w w:val="90"/>
                <w:sz w:val="26"/>
                <w:szCs w:val="24"/>
              </w:rPr>
            </w:pPr>
            <w:r>
              <w:rPr>
                <w:noProof/>
                <w:w w:val="90"/>
                <w:sz w:val="26"/>
                <w:szCs w:val="24"/>
              </w:rPr>
              <w:t>HEALTH SYSTEMS DIVISION</w:t>
            </w:r>
          </w:p>
          <w:p w14:paraId="2ABC3B6A" w14:textId="77777777" w:rsidR="00E25311" w:rsidRDefault="001664BA" w:rsidP="00E25311">
            <w:pPr>
              <w:rPr>
                <w:noProof/>
                <w:w w:val="90"/>
                <w:sz w:val="26"/>
                <w:szCs w:val="24"/>
              </w:rPr>
            </w:pPr>
            <w:r>
              <w:rPr>
                <w:noProof/>
                <w:w w:val="90"/>
                <w:sz w:val="26"/>
                <w:szCs w:val="24"/>
              </w:rPr>
              <w:t>Child and Family Behavioral Health</w:t>
            </w:r>
          </w:p>
        </w:tc>
        <w:tc>
          <w:tcPr>
            <w:tcW w:w="2880" w:type="dxa"/>
            <w:vMerge w:val="restart"/>
            <w:vAlign w:val="bottom"/>
            <w:hideMark/>
          </w:tcPr>
          <w:p w14:paraId="124020A3" w14:textId="77777777" w:rsidR="00E25311" w:rsidRDefault="003C2C1D">
            <w:pPr>
              <w:jc w:val="right"/>
              <w:rPr>
                <w:b/>
                <w:noProof/>
                <w:sz w:val="26"/>
                <w:szCs w:val="24"/>
              </w:rPr>
            </w:pPr>
            <w:r w:rsidRPr="00BB2E01">
              <w:rPr>
                <w:b/>
                <w:noProof/>
                <w:sz w:val="26"/>
                <w:szCs w:val="24"/>
              </w:rPr>
              <w:drawing>
                <wp:inline distT="0" distB="0" distL="0" distR="0" wp14:anchorId="24B610C4" wp14:editId="77ADF46F">
                  <wp:extent cx="1741805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11" w14:paraId="13F03398" w14:textId="77777777" w:rsidTr="00D50928">
        <w:trPr>
          <w:trHeight w:val="150"/>
        </w:trPr>
        <w:tc>
          <w:tcPr>
            <w:tcW w:w="822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92464" w14:textId="77777777" w:rsidR="00E25311" w:rsidRDefault="00E25311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6205CF57" w14:textId="77777777" w:rsidR="00E25311" w:rsidRDefault="00E25311">
            <w:pPr>
              <w:rPr>
                <w:b/>
                <w:noProof/>
                <w:sz w:val="26"/>
                <w:szCs w:val="24"/>
              </w:rPr>
            </w:pPr>
          </w:p>
        </w:tc>
      </w:tr>
    </w:tbl>
    <w:p w14:paraId="00F812C8" w14:textId="77777777" w:rsidR="002C7964" w:rsidRPr="001664BA" w:rsidRDefault="001664BA" w:rsidP="001664BA">
      <w:pPr>
        <w:pStyle w:val="Title"/>
      </w:pPr>
      <w:r w:rsidRPr="001664BA">
        <w:t xml:space="preserve">Request </w:t>
      </w:r>
      <w:r>
        <w:t>f</w:t>
      </w:r>
      <w:r w:rsidRPr="001664BA">
        <w:t>or Long</w:t>
      </w:r>
      <w:r>
        <w:t>-</w:t>
      </w:r>
      <w:r w:rsidRPr="001664BA">
        <w:t xml:space="preserve">Term Psychiatric Care </w:t>
      </w:r>
      <w:r>
        <w:t>f</w:t>
      </w:r>
      <w:r w:rsidRPr="001664BA">
        <w:t>or Persons Age 17 And Under</w:t>
      </w:r>
    </w:p>
    <w:p w14:paraId="47F53DD9" w14:textId="77777777" w:rsidR="00AB09FF" w:rsidRDefault="001664BA" w:rsidP="00AB09FF">
      <w:pPr>
        <w:pStyle w:val="Heading1"/>
      </w:pPr>
      <w:r>
        <w:t xml:space="preserve">Request </w:t>
      </w:r>
      <w:r w:rsidR="00543393">
        <w:t>information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42"/>
        <w:gridCol w:w="1814"/>
        <w:gridCol w:w="3629"/>
      </w:tblGrid>
      <w:tr w:rsidR="00BE1082" w:rsidRPr="00427756" w14:paraId="15FCE4DF" w14:textId="77777777" w:rsidTr="001664BA">
        <w:tc>
          <w:tcPr>
            <w:tcW w:w="7256" w:type="dxa"/>
            <w:gridSpan w:val="2"/>
            <w:shd w:val="clear" w:color="auto" w:fill="auto"/>
          </w:tcPr>
          <w:p w14:paraId="26529AB5" w14:textId="77777777" w:rsidR="00BE1082" w:rsidRDefault="001664BA" w:rsidP="007F350C">
            <w:r>
              <w:t>Child’s n</w:t>
            </w:r>
            <w:r w:rsidR="00BE1082">
              <w:t>ame</w:t>
            </w:r>
            <w:r w:rsidR="00BE1082" w:rsidRPr="00427756">
              <w:t>:</w:t>
            </w:r>
          </w:p>
          <w:p w14:paraId="4A05CDC5" w14:textId="65875505" w:rsidR="00BE1082" w:rsidRDefault="003F19E2" w:rsidP="007F350C">
            <w:r>
              <w:fldChar w:fldCharType="begin">
                <w:ffData>
                  <w:name w:val="Text7"/>
                  <w:enabled/>
                  <w:calcOnExit w:val="0"/>
                  <w:helpText w:type="text" w:val="Enter the name of the behavioral health program requesting services"/>
                  <w:statusText w:type="text" w:val="Enter the child's name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29" w:type="dxa"/>
            <w:shd w:val="clear" w:color="auto" w:fill="auto"/>
          </w:tcPr>
          <w:p w14:paraId="5BB3EB5C" w14:textId="77777777" w:rsidR="00BE1082" w:rsidRDefault="001664BA" w:rsidP="00582561">
            <w:r>
              <w:t>Date received</w:t>
            </w:r>
            <w:r w:rsidR="00BE1082">
              <w:t>:</w:t>
            </w:r>
          </w:p>
          <w:p w14:paraId="20591EBC" w14:textId="79198DCF" w:rsidR="00BE1082" w:rsidRPr="00427756" w:rsidRDefault="003F19E2" w:rsidP="00582561">
            <w:r>
              <w:fldChar w:fldCharType="begin">
                <w:ffData>
                  <w:name w:val="Text21"/>
                  <w:enabled/>
                  <w:calcOnExit w:val="0"/>
                  <w:helpText w:type="text" w:val="Enter the date received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664BA" w:rsidRPr="00427756" w14:paraId="6187CC9D" w14:textId="77777777" w:rsidTr="00790E73">
        <w:tc>
          <w:tcPr>
            <w:tcW w:w="10885" w:type="dxa"/>
            <w:gridSpan w:val="3"/>
            <w:shd w:val="clear" w:color="auto" w:fill="auto"/>
          </w:tcPr>
          <w:p w14:paraId="21E4F8EF" w14:textId="77777777" w:rsidR="001664BA" w:rsidRDefault="001664BA" w:rsidP="00582561">
            <w:r>
              <w:t>Parent/guardian</w:t>
            </w:r>
            <w:r w:rsidRPr="00427756">
              <w:t>:</w:t>
            </w:r>
          </w:p>
          <w:p w14:paraId="682EABF5" w14:textId="2F3E0B74" w:rsidR="001664BA" w:rsidRPr="00427756" w:rsidRDefault="00607EE0" w:rsidP="00582561">
            <w:r>
              <w:fldChar w:fldCharType="begin">
                <w:ffData>
                  <w:name w:val="Text9"/>
                  <w:enabled/>
                  <w:calcOnExit w:val="0"/>
                  <w:helpText w:type="text" w:val="Enter the first and last name of the child's parent or guardian"/>
                  <w:statusText w:type="text" w:val="Enter your Oregon Health Authority contract number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F21A6" w:rsidRPr="00427756" w14:paraId="4350BC0C" w14:textId="77777777" w:rsidTr="001664BA">
        <w:tc>
          <w:tcPr>
            <w:tcW w:w="7256" w:type="dxa"/>
            <w:gridSpan w:val="2"/>
            <w:shd w:val="clear" w:color="auto" w:fill="auto"/>
          </w:tcPr>
          <w:p w14:paraId="31C1917B" w14:textId="3AD762CD" w:rsidR="007F350C" w:rsidRDefault="00607EE0" w:rsidP="007F350C">
            <w:r>
              <w:t>Address</w:t>
            </w:r>
            <w:r w:rsidR="007F350C" w:rsidRPr="00427756">
              <w:t>:</w:t>
            </w:r>
          </w:p>
          <w:p w14:paraId="69F6EB7B" w14:textId="55C48F9F" w:rsidR="00DF21A6" w:rsidRDefault="00607EE0" w:rsidP="007F350C">
            <w:r>
              <w:fldChar w:fldCharType="begin">
                <w:ffData>
                  <w:name w:val="Text8"/>
                  <w:enabled/>
                  <w:calcOnExit w:val="0"/>
                  <w:helpText w:type="text" w:val="Enter the child and parent/guardian's address"/>
                  <w:statusText w:type="text" w:val="Enter the program's phone number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29" w:type="dxa"/>
            <w:shd w:val="clear" w:color="auto" w:fill="auto"/>
          </w:tcPr>
          <w:p w14:paraId="40B4B8AE" w14:textId="77777777" w:rsidR="00DF21A6" w:rsidRDefault="001664BA" w:rsidP="00582561">
            <w:r>
              <w:t>P</w:t>
            </w:r>
            <w:r w:rsidR="00BE1082">
              <w:t>hone</w:t>
            </w:r>
            <w:r w:rsidR="007F350C">
              <w:t>:</w:t>
            </w:r>
          </w:p>
          <w:p w14:paraId="701DD3BC" w14:textId="31F034F9" w:rsidR="007F350C" w:rsidRDefault="00607EE0" w:rsidP="00582561">
            <w:r>
              <w:fldChar w:fldCharType="begin">
                <w:ffData>
                  <w:name w:val="Text17"/>
                  <w:enabled/>
                  <w:calcOnExit w:val="0"/>
                  <w:helpText w:type="text" w:val="Parent/guardian's phone number"/>
                  <w:statusText w:type="text" w:val="Contact email address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64BA" w:rsidRPr="00427756" w14:paraId="40D51A49" w14:textId="77777777" w:rsidTr="00C4795A">
        <w:tc>
          <w:tcPr>
            <w:tcW w:w="5442" w:type="dxa"/>
            <w:shd w:val="clear" w:color="auto" w:fill="auto"/>
          </w:tcPr>
          <w:p w14:paraId="0B4AEFCE" w14:textId="77777777" w:rsidR="001664BA" w:rsidRDefault="001664BA" w:rsidP="00582561">
            <w:r>
              <w:t>City</w:t>
            </w:r>
          </w:p>
          <w:p w14:paraId="54DE6456" w14:textId="2E740B2D" w:rsidR="001664BA" w:rsidRDefault="00607EE0" w:rsidP="00582561">
            <w:r>
              <w:fldChar w:fldCharType="begin">
                <w:ffData>
                  <w:name w:val="Text22"/>
                  <w:enabled/>
                  <w:calcOnExit w:val="0"/>
                  <w:helpText w:type="text" w:val="City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14" w:type="dxa"/>
            <w:shd w:val="clear" w:color="auto" w:fill="auto"/>
          </w:tcPr>
          <w:p w14:paraId="72BC216A" w14:textId="77777777" w:rsidR="001664BA" w:rsidRDefault="001664BA" w:rsidP="00582561">
            <w:r>
              <w:t>ZIP code:</w:t>
            </w:r>
          </w:p>
          <w:p w14:paraId="365AC81C" w14:textId="1A964458" w:rsidR="001664BA" w:rsidRDefault="00607EE0" w:rsidP="00582561">
            <w:r>
              <w:fldChar w:fldCharType="begin">
                <w:ffData>
                  <w:name w:val="Text43"/>
                  <w:enabled/>
                  <w:calcOnExit w:val="0"/>
                  <w:helpText w:type="text" w:val="ZIP code"/>
                  <w:textInput/>
                </w:ffData>
              </w:fldChar>
            </w:r>
            <w:bookmarkStart w:id="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29" w:type="dxa"/>
            <w:shd w:val="clear" w:color="auto" w:fill="auto"/>
          </w:tcPr>
          <w:p w14:paraId="53BBA387" w14:textId="77777777" w:rsidR="001664BA" w:rsidRDefault="001664BA" w:rsidP="00582561">
            <w:r>
              <w:t>County:</w:t>
            </w:r>
          </w:p>
          <w:p w14:paraId="607D4536" w14:textId="52D6A18A" w:rsidR="001664BA" w:rsidRDefault="00607EE0" w:rsidP="00582561">
            <w:r>
              <w:fldChar w:fldCharType="begin">
                <w:ffData>
                  <w:name w:val="Text44"/>
                  <w:enabled/>
                  <w:calcOnExit w:val="0"/>
                  <w:helpText w:type="text" w:val="County"/>
                  <w:textInput/>
                </w:ffData>
              </w:fldChar>
            </w:r>
            <w:bookmarkStart w:id="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4795A" w:rsidRPr="00427756" w14:paraId="1FEA4392" w14:textId="77777777" w:rsidTr="00BE4D8C">
        <w:tc>
          <w:tcPr>
            <w:tcW w:w="7256" w:type="dxa"/>
            <w:gridSpan w:val="2"/>
            <w:shd w:val="clear" w:color="auto" w:fill="auto"/>
          </w:tcPr>
          <w:p w14:paraId="4A5E2B0D" w14:textId="77777777" w:rsidR="00C4795A" w:rsidRDefault="00C4795A" w:rsidP="00582561">
            <w:r>
              <w:t>Child’s Oregon Medicaid or Prime ID</w:t>
            </w:r>
          </w:p>
          <w:p w14:paraId="19A664F8" w14:textId="77777777" w:rsidR="00C4795A" w:rsidRDefault="00C4795A" w:rsidP="005825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29" w:type="dxa"/>
            <w:shd w:val="clear" w:color="auto" w:fill="auto"/>
          </w:tcPr>
          <w:p w14:paraId="1F7C505E" w14:textId="77777777" w:rsidR="00C4795A" w:rsidRDefault="00C4795A" w:rsidP="00582561">
            <w:r>
              <w:t>Date of birth</w:t>
            </w:r>
          </w:p>
          <w:p w14:paraId="7F23EA8E" w14:textId="77777777" w:rsidR="00C4795A" w:rsidRDefault="00C4795A" w:rsidP="0058256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4795A" w:rsidRPr="00427756" w14:paraId="4C23BF8F" w14:textId="77777777" w:rsidTr="00B75D5D">
        <w:tc>
          <w:tcPr>
            <w:tcW w:w="5442" w:type="dxa"/>
            <w:shd w:val="clear" w:color="auto" w:fill="auto"/>
          </w:tcPr>
          <w:p w14:paraId="792F06C9" w14:textId="77777777" w:rsidR="00C4795A" w:rsidRDefault="00C4795A" w:rsidP="00582561">
            <w:r>
              <w:t>Coordinated care organization (CCO):</w:t>
            </w:r>
          </w:p>
          <w:p w14:paraId="1C24498E" w14:textId="395D42FE" w:rsidR="00C4795A" w:rsidRDefault="00607EE0" w:rsidP="00582561">
            <w:r>
              <w:fldChar w:fldCharType="begin">
                <w:ffData>
                  <w:name w:val="Text47"/>
                  <w:enabled/>
                  <w:calcOnExit w:val="0"/>
                  <w:helpText w:type="text" w:val="CCO name"/>
                  <w:textInput/>
                </w:ffData>
              </w:fldChar>
            </w:r>
            <w:bookmarkStart w:id="1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443" w:type="dxa"/>
            <w:gridSpan w:val="2"/>
            <w:shd w:val="clear" w:color="auto" w:fill="auto"/>
          </w:tcPr>
          <w:p w14:paraId="37267BDE" w14:textId="77777777" w:rsidR="00C4795A" w:rsidRDefault="00C4795A" w:rsidP="00582561">
            <w:r>
              <w:t>Other insurance:</w:t>
            </w:r>
          </w:p>
          <w:p w14:paraId="5A6ABEBA" w14:textId="06526319" w:rsidR="00C4795A" w:rsidRDefault="00607EE0" w:rsidP="00582561">
            <w:r>
              <w:fldChar w:fldCharType="begin">
                <w:ffData>
                  <w:name w:val="Text48"/>
                  <w:enabled/>
                  <w:calcOnExit w:val="0"/>
                  <w:helpText w:type="text" w:val="Child's other health coverage, if any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4795A" w:rsidRPr="00427756" w14:paraId="6E2FCB19" w14:textId="77777777" w:rsidTr="00BE4D8C">
        <w:tc>
          <w:tcPr>
            <w:tcW w:w="7256" w:type="dxa"/>
            <w:gridSpan w:val="2"/>
            <w:shd w:val="clear" w:color="auto" w:fill="auto"/>
          </w:tcPr>
          <w:p w14:paraId="1278B090" w14:textId="77777777" w:rsidR="00C4795A" w:rsidRDefault="00C4795A" w:rsidP="00582561">
            <w:r>
              <w:t>Current program:</w:t>
            </w:r>
          </w:p>
          <w:p w14:paraId="3B1A2F19" w14:textId="2D45A296" w:rsidR="00C4795A" w:rsidRDefault="00607EE0" w:rsidP="00582561">
            <w:r>
              <w:fldChar w:fldCharType="begin">
                <w:ffData>
                  <w:name w:val="Text49"/>
                  <w:enabled/>
                  <w:calcOnExit w:val="0"/>
                  <w:helpText w:type="text" w:val="Child's current treatment program"/>
                  <w:textInput/>
                </w:ffData>
              </w:fldChar>
            </w:r>
            <w:bookmarkStart w:id="1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29" w:type="dxa"/>
            <w:shd w:val="clear" w:color="auto" w:fill="auto"/>
          </w:tcPr>
          <w:p w14:paraId="768DA10E" w14:textId="77777777" w:rsidR="00C4795A" w:rsidRDefault="00C4795A" w:rsidP="00582561">
            <w:r>
              <w:t>Admission date:</w:t>
            </w:r>
          </w:p>
          <w:p w14:paraId="32688129" w14:textId="272FC5FE" w:rsidR="00C4795A" w:rsidRDefault="00607EE0" w:rsidP="00582561">
            <w:r>
              <w:fldChar w:fldCharType="begin">
                <w:ffData>
                  <w:name w:val="Text50"/>
                  <w:enabled/>
                  <w:calcOnExit w:val="0"/>
                  <w:helpText w:type="text" w:val="Program admission date"/>
                  <w:textInput/>
                </w:ffData>
              </w:fldChar>
            </w:r>
            <w:bookmarkStart w:id="1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A8F69AE" w14:textId="77777777" w:rsidR="00AB09FF" w:rsidRDefault="00C4795A" w:rsidP="00AB09FF">
      <w:pPr>
        <w:pStyle w:val="Heading1"/>
      </w:pPr>
      <w:r>
        <w:t>Referring agency</w:t>
      </w:r>
      <w:r w:rsidR="00AB09FF">
        <w:t xml:space="preserve"> information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3097"/>
        <w:gridCol w:w="5443"/>
      </w:tblGrid>
      <w:tr w:rsidR="00C4795A" w:rsidRPr="00427756" w14:paraId="0DB87B31" w14:textId="77777777" w:rsidTr="00115D26">
        <w:tc>
          <w:tcPr>
            <w:tcW w:w="5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60BC2" w14:textId="77777777" w:rsidR="00C4795A" w:rsidRDefault="00C4795A" w:rsidP="007A584E">
            <w:r>
              <w:t>County or CCO</w:t>
            </w:r>
            <w:r w:rsidRPr="00427756">
              <w:t>:</w:t>
            </w:r>
          </w:p>
          <w:p w14:paraId="708DD941" w14:textId="437A9C12" w:rsidR="00C4795A" w:rsidRDefault="00607EE0" w:rsidP="007A584E">
            <w:r>
              <w:fldChar w:fldCharType="begin">
                <w:ffData>
                  <w:name w:val="Text4"/>
                  <w:enabled/>
                  <w:calcOnExit w:val="0"/>
                  <w:helpText w:type="text" w:val="Name of referring county or CCO"/>
                  <w:statusText w:type="text" w:val="Enter client's date of birth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</w:tcPr>
          <w:p w14:paraId="0CD49345" w14:textId="77777777" w:rsidR="00C4795A" w:rsidRDefault="00C4795A" w:rsidP="00706096">
            <w:r>
              <w:t>Contact person:</w:t>
            </w:r>
          </w:p>
          <w:p w14:paraId="52226CE5" w14:textId="746DA951" w:rsidR="00C4795A" w:rsidRPr="00427756" w:rsidRDefault="00607EE0" w:rsidP="00706096">
            <w:r>
              <w:fldChar w:fldCharType="begin">
                <w:ffData>
                  <w:name w:val="Text51"/>
                  <w:enabled/>
                  <w:calcOnExit w:val="0"/>
                  <w:helpText w:type="text" w:val="Contact person for this request"/>
                  <w:textInput/>
                </w:ffData>
              </w:fldChar>
            </w:r>
            <w:bookmarkStart w:id="1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4795A" w:rsidRPr="00427756" w14:paraId="7C2E592C" w14:textId="77777777" w:rsidTr="00115D26">
        <w:tc>
          <w:tcPr>
            <w:tcW w:w="5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AACC9" w14:textId="77777777" w:rsidR="00C4795A" w:rsidRDefault="00C4795A" w:rsidP="007A584E">
            <w:r>
              <w:t>Phone number:</w:t>
            </w:r>
          </w:p>
          <w:p w14:paraId="26A39EBF" w14:textId="3445B4B5" w:rsidR="00C4795A" w:rsidRDefault="00607EE0" w:rsidP="007A584E">
            <w:r>
              <w:fldChar w:fldCharType="begin">
                <w:ffData>
                  <w:name w:val="Text52"/>
                  <w:enabled/>
                  <w:calcOnExit w:val="0"/>
                  <w:helpText w:type="text" w:val="Referring agency's phone number"/>
                  <w:textInput/>
                </w:ffData>
              </w:fldChar>
            </w:r>
            <w:bookmarkStart w:id="1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</w:tcPr>
          <w:p w14:paraId="6E0DC573" w14:textId="77777777" w:rsidR="00C4795A" w:rsidRDefault="00C4795A" w:rsidP="00706096">
            <w:r>
              <w:t>Fax number:</w:t>
            </w:r>
          </w:p>
          <w:p w14:paraId="215CB23C" w14:textId="0CEC4B53" w:rsidR="00C4795A" w:rsidRDefault="00607EE0" w:rsidP="00706096">
            <w:r>
              <w:fldChar w:fldCharType="begin">
                <w:ffData>
                  <w:name w:val="Text53"/>
                  <w:enabled/>
                  <w:calcOnExit w:val="0"/>
                  <w:helpText w:type="text" w:val="Referring agency's fax number"/>
                  <w:textInput/>
                </w:ffData>
              </w:fldChar>
            </w:r>
            <w:bookmarkStart w:id="1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4795A" w:rsidRPr="00427756" w14:paraId="4A50EB93" w14:textId="77777777" w:rsidTr="00115D26">
        <w:tc>
          <w:tcPr>
            <w:tcW w:w="5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1FE1BA" w14:textId="77777777" w:rsidR="00C4795A" w:rsidRDefault="00C4795A" w:rsidP="007A584E">
            <w:r>
              <w:t>Date of review:</w:t>
            </w:r>
          </w:p>
          <w:p w14:paraId="7723500B" w14:textId="372D6FEB" w:rsidR="00C4795A" w:rsidRDefault="00607EE0" w:rsidP="007A584E">
            <w:r>
              <w:fldChar w:fldCharType="begin">
                <w:ffData>
                  <w:name w:val="Text54"/>
                  <w:enabled/>
                  <w:calcOnExit w:val="0"/>
                  <w:helpText w:type="text" w:val="Date of agency review"/>
                  <w:textInput/>
                </w:ffData>
              </w:fldChar>
            </w:r>
            <w:bookmarkStart w:id="1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</w:tcPr>
          <w:p w14:paraId="20C2AE09" w14:textId="77777777" w:rsidR="00C4795A" w:rsidRDefault="00C4795A" w:rsidP="00706096">
            <w:r>
              <w:t>Reviewed by:</w:t>
            </w:r>
          </w:p>
          <w:p w14:paraId="679B4272" w14:textId="59B4F386" w:rsidR="00C4795A" w:rsidRDefault="00607EE0" w:rsidP="00706096">
            <w:r>
              <w:fldChar w:fldCharType="begin">
                <w:ffData>
                  <w:name w:val="Text55"/>
                  <w:enabled/>
                  <w:calcOnExit w:val="0"/>
                  <w:helpText w:type="text" w:val="Reviewer at referring agency "/>
                  <w:textInput/>
                </w:ffData>
              </w:fldChar>
            </w:r>
            <w:bookmarkStart w:id="1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A584E" w:rsidRPr="00782D5A" w14:paraId="12968086" w14:textId="77777777" w:rsidTr="00123F12">
        <w:tc>
          <w:tcPr>
            <w:tcW w:w="10885" w:type="dxa"/>
            <w:gridSpan w:val="3"/>
            <w:tcBorders>
              <w:bottom w:val="nil"/>
            </w:tcBorders>
            <w:shd w:val="clear" w:color="auto" w:fill="auto"/>
          </w:tcPr>
          <w:p w14:paraId="1D6A5047" w14:textId="77777777" w:rsidR="007A584E" w:rsidRPr="00782D5A" w:rsidRDefault="00C4795A" w:rsidP="00236249">
            <w:r>
              <w:t>Result of review</w:t>
            </w:r>
            <w:r w:rsidR="00BE4D8C">
              <w:t>:</w:t>
            </w:r>
          </w:p>
        </w:tc>
      </w:tr>
      <w:tr w:rsidR="00B82FFE" w:rsidRPr="00782D5A" w14:paraId="651FBC47" w14:textId="77777777" w:rsidTr="00F857A6"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14:paraId="32CD4828" w14:textId="1BA43E3A" w:rsidR="00B82FFE" w:rsidRPr="00782D5A" w:rsidRDefault="00607EE0" w:rsidP="00B82FFE">
            <w:r>
              <w:fldChar w:fldCharType="begin">
                <w:ffData>
                  <w:name w:val="Check8"/>
                  <w:enabled/>
                  <w:calcOnExit w:val="0"/>
                  <w:helpText w:type="text" w:val="Mark this box if the reviewer supports the referral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441B74">
              <w:fldChar w:fldCharType="separate"/>
            </w:r>
            <w:r>
              <w:fldChar w:fldCharType="end"/>
            </w:r>
            <w:bookmarkEnd w:id="20"/>
            <w:r w:rsidR="00B82FFE" w:rsidRPr="00782D5A">
              <w:t xml:space="preserve"> </w:t>
            </w:r>
            <w:r w:rsidR="00B82FFE">
              <w:t>Support referral</w:t>
            </w:r>
          </w:p>
        </w:tc>
        <w:tc>
          <w:tcPr>
            <w:tcW w:w="85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55F835" w14:textId="0DDA08F6" w:rsidR="00B82FFE" w:rsidRPr="00782D5A" w:rsidRDefault="00607EE0" w:rsidP="00B82FFE">
            <w:r>
              <w:fldChar w:fldCharType="begin">
                <w:ffData>
                  <w:name w:val=""/>
                  <w:enabled/>
                  <w:calcOnExit w:val="0"/>
                  <w:helpText w:type="text" w:val="Mark this box if reviewer recommends an alternativ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1B74">
              <w:fldChar w:fldCharType="separate"/>
            </w:r>
            <w:r>
              <w:fldChar w:fldCharType="end"/>
            </w:r>
            <w:r w:rsidR="00B82FFE" w:rsidRPr="00782D5A">
              <w:t xml:space="preserve"> </w:t>
            </w:r>
            <w:r w:rsidR="00B82FFE">
              <w:t>Recommend alternative</w:t>
            </w:r>
            <w:r w:rsidR="00B82FFE" w:rsidRPr="00782D5A"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If an alternative is recommended, enter the alternative here"/>
                  <w:statusText w:type="text" w:val="Enter the primary ICD-10 diagnosis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57A6" w:rsidRPr="00782D5A" w14:paraId="0AF44F5C" w14:textId="77777777" w:rsidTr="0013035E">
        <w:tc>
          <w:tcPr>
            <w:tcW w:w="108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86E463" w14:textId="683D8600" w:rsidR="00F857A6" w:rsidRPr="00782D5A" w:rsidRDefault="00607EE0" w:rsidP="00B82FFE">
            <w:r>
              <w:fldChar w:fldCharType="begin">
                <w:ffData>
                  <w:name w:val="Check14"/>
                  <w:enabled/>
                  <w:calcOnExit w:val="0"/>
                  <w:helpText w:type="text" w:val="Mark this box if the guardian understands the family is expected to participate in the recommended program.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instrText xml:space="preserve"> FORMCHECKBOX </w:instrText>
            </w:r>
            <w:r w:rsidR="00441B74">
              <w:fldChar w:fldCharType="separate"/>
            </w:r>
            <w:r>
              <w:fldChar w:fldCharType="end"/>
            </w:r>
            <w:bookmarkEnd w:id="21"/>
            <w:r w:rsidR="00F857A6">
              <w:t xml:space="preserve"> Guardian is aware of the expectation for family participation in the program.</w:t>
            </w:r>
          </w:p>
        </w:tc>
      </w:tr>
    </w:tbl>
    <w:p w14:paraId="59952209" w14:textId="77777777" w:rsidR="00AB09FF" w:rsidRDefault="007111A3" w:rsidP="007111A3">
      <w:pPr>
        <w:pStyle w:val="Heading1"/>
      </w:pPr>
      <w:r>
        <w:t>For Utilization Management Organization completion only: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3150"/>
        <w:gridCol w:w="1800"/>
        <w:gridCol w:w="3590"/>
      </w:tblGrid>
      <w:tr w:rsidR="007111A3" w:rsidRPr="00427756" w14:paraId="7E13DB3D" w14:textId="77777777" w:rsidTr="00BE4D8C">
        <w:tc>
          <w:tcPr>
            <w:tcW w:w="72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479427" w14:textId="77777777" w:rsidR="007111A3" w:rsidRDefault="007111A3" w:rsidP="00883E1A">
            <w:r>
              <w:t>Reviewed by</w:t>
            </w:r>
            <w:r w:rsidRPr="00427756">
              <w:t>:</w:t>
            </w:r>
          </w:p>
          <w:p w14:paraId="5A0B70B0" w14:textId="12F370B1" w:rsidR="007111A3" w:rsidRDefault="00A41DA0" w:rsidP="00883E1A">
            <w:r>
              <w:fldChar w:fldCharType="begin">
                <w:ffData>
                  <w:name w:val=""/>
                  <w:enabled/>
                  <w:calcOnExit w:val="0"/>
                  <w:helpText w:type="text" w:val="Reviewer's name"/>
                  <w:statusText w:type="text" w:val="Review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03EEE596" w14:textId="77777777" w:rsidR="007111A3" w:rsidRDefault="007111A3" w:rsidP="00883E1A">
            <w:r>
              <w:t>Date of decision:</w:t>
            </w:r>
          </w:p>
          <w:p w14:paraId="7EEA5034" w14:textId="49EF824D" w:rsidR="007111A3" w:rsidRPr="00427756" w:rsidRDefault="00A41DA0" w:rsidP="00883E1A">
            <w:r>
              <w:fldChar w:fldCharType="begin">
                <w:ffData>
                  <w:name w:val=""/>
                  <w:enabled/>
                  <w:calcOnExit w:val="0"/>
                  <w:helpText w:type="text" w:val="Date of decision"/>
                  <w:statusText w:type="text" w:val="Date of organization's dec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FFE" w:rsidRPr="00782D5A" w14:paraId="47A3FE72" w14:textId="77777777" w:rsidTr="00B82FFE">
        <w:tc>
          <w:tcPr>
            <w:tcW w:w="10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B935" w14:textId="77777777" w:rsidR="00B82FFE" w:rsidRPr="00782D5A" w:rsidRDefault="00B82FFE" w:rsidP="00883E1A">
            <w:r>
              <w:t>Result of review</w:t>
            </w:r>
            <w:r w:rsidRPr="00782D5A">
              <w:rPr>
                <w:i/>
              </w:rPr>
              <w:t>:</w:t>
            </w:r>
          </w:p>
        </w:tc>
      </w:tr>
      <w:tr w:rsidR="00B82FFE" w:rsidRPr="00782D5A" w14:paraId="5672680B" w14:textId="77777777" w:rsidTr="00BE4D8C"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652D3C" w14:textId="203CB6B1" w:rsidR="00B82FFE" w:rsidRPr="00782D5A" w:rsidRDefault="00A41DA0" w:rsidP="00B82FFE">
            <w:r>
              <w:fldChar w:fldCharType="begin">
                <w:ffData>
                  <w:name w:val=""/>
                  <w:enabled/>
                  <w:calcOnExit w:val="0"/>
                  <w:statusText w:type="text" w:val="Mark this box if organization approves the reques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82FFE" w:rsidRPr="00782D5A">
              <w:t xml:space="preserve"> </w:t>
            </w:r>
            <w:r w:rsidR="00B82FFE">
              <w:t>Approved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853E20" w14:textId="39A7BBE6" w:rsidR="00B82FFE" w:rsidRPr="00782D5A" w:rsidRDefault="00A41DA0" w:rsidP="00B82FFE">
            <w:r>
              <w:fldChar w:fldCharType="begin">
                <w:ffData>
                  <w:name w:val=""/>
                  <w:enabled/>
                  <w:calcOnExit w:val="0"/>
                  <w:statusText w:type="text" w:val="Mark this box if the organization denies the reques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82FFE" w:rsidRPr="00782D5A">
              <w:t xml:space="preserve"> </w:t>
            </w:r>
            <w:r w:rsidR="00B82FFE">
              <w:t xml:space="preserve">Denied. Reason for denial: </w:t>
            </w:r>
          </w:p>
        </w:tc>
        <w:tc>
          <w:tcPr>
            <w:tcW w:w="53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AD17AF" w14:textId="42FE8DE4" w:rsidR="00B82FFE" w:rsidRPr="00782D5A" w:rsidRDefault="00A41DA0" w:rsidP="00B82FFE">
            <w:r>
              <w:fldChar w:fldCharType="begin">
                <w:ffData>
                  <w:name w:val="Text57"/>
                  <w:enabled/>
                  <w:calcOnExit w:val="0"/>
                  <w:statusText w:type="text" w:val="If the request is denied, provide the reason here:"/>
                  <w:textInput/>
                </w:ffData>
              </w:fldChar>
            </w:r>
            <w:bookmarkStart w:id="2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7E0E552B" w14:textId="03F8107E" w:rsidR="007111A3" w:rsidRPr="007D5C93" w:rsidRDefault="00B82FFE" w:rsidP="007D5C93">
      <w:pPr>
        <w:pStyle w:val="Heading1"/>
        <w:rPr>
          <w:b w:val="0"/>
          <w:i/>
        </w:rPr>
      </w:pPr>
      <w:r>
        <w:t>For Oregon Health Authority completion only</w:t>
      </w:r>
      <w:r w:rsidR="007D5C93">
        <w:t xml:space="preserve">. </w:t>
      </w:r>
      <w:r w:rsidR="007D5C93">
        <w:rPr>
          <w:b w:val="0"/>
          <w:i/>
        </w:rPr>
        <w:t>If you have questions a</w:t>
      </w:r>
      <w:r w:rsidR="007D5C93" w:rsidRPr="007D5C93">
        <w:rPr>
          <w:b w:val="0"/>
          <w:i/>
        </w:rPr>
        <w:t>bout this decision</w:t>
      </w:r>
      <w:r w:rsidR="007D5C93">
        <w:rPr>
          <w:b w:val="0"/>
          <w:i/>
        </w:rPr>
        <w:t xml:space="preserve">, </w:t>
      </w:r>
      <w:r w:rsidR="007D5C93" w:rsidRPr="007D5C93">
        <w:rPr>
          <w:b w:val="0"/>
          <w:i/>
        </w:rPr>
        <w:t>contact Summer Hunker</w:t>
      </w:r>
      <w:r w:rsidR="007D5C93">
        <w:rPr>
          <w:b w:val="0"/>
          <w:i/>
        </w:rPr>
        <w:t xml:space="preserve"> at </w:t>
      </w:r>
      <w:hyperlink r:id="rId8" w:history="1">
        <w:r w:rsidR="007D5C93" w:rsidRPr="00092D0B">
          <w:rPr>
            <w:rStyle w:val="Hyperlink"/>
            <w:b w:val="0"/>
            <w:i/>
          </w:rPr>
          <w:t>summer.hunker@dhsoha.state.or.us</w:t>
        </w:r>
      </w:hyperlink>
      <w:r w:rsidR="007D5C93">
        <w:rPr>
          <w:b w:val="0"/>
          <w:i/>
        </w:rPr>
        <w:t xml:space="preserve"> or</w:t>
      </w:r>
      <w:r w:rsidR="007D5C93" w:rsidRPr="007D5C93">
        <w:rPr>
          <w:b w:val="0"/>
          <w:i/>
        </w:rPr>
        <w:t xml:space="preserve"> 503-756-8540</w:t>
      </w:r>
      <w:r w:rsidR="007D5C93" w:rsidRPr="003F19E2">
        <w:rPr>
          <w:b w:val="0"/>
          <w:i/>
        </w:rPr>
        <w:t xml:space="preserve">. If your request </w:t>
      </w:r>
      <w:proofErr w:type="gramStart"/>
      <w:r w:rsidR="007D5C93" w:rsidRPr="003F19E2">
        <w:rPr>
          <w:b w:val="0"/>
          <w:i/>
        </w:rPr>
        <w:t>is approved</w:t>
      </w:r>
      <w:proofErr w:type="gramEnd"/>
      <w:r w:rsidR="007D5C93" w:rsidRPr="003F19E2">
        <w:rPr>
          <w:b w:val="0"/>
          <w:i/>
        </w:rPr>
        <w:t>, a</w:t>
      </w:r>
      <w:r w:rsidR="007D5C93" w:rsidRPr="007D5C93">
        <w:rPr>
          <w:b w:val="0"/>
          <w:i/>
        </w:rPr>
        <w:t xml:space="preserve"> Trillium representative will contact your agency regarding admissio</w:t>
      </w:r>
      <w:r w:rsidR="003F19E2">
        <w:rPr>
          <w:b w:val="0"/>
          <w:i/>
        </w:rPr>
        <w:t>n timelines and procedures.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376"/>
        <w:gridCol w:w="1964"/>
        <w:gridCol w:w="810"/>
        <w:gridCol w:w="1800"/>
        <w:gridCol w:w="3590"/>
      </w:tblGrid>
      <w:tr w:rsidR="00BE4D8C" w:rsidRPr="00427756" w14:paraId="6973C229" w14:textId="77777777" w:rsidTr="00BE4D8C"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E65766" w14:textId="77777777" w:rsidR="00BE4D8C" w:rsidRDefault="00BE4D8C" w:rsidP="00883E1A">
            <w:r>
              <w:t>Reviewed by</w:t>
            </w:r>
            <w:r w:rsidRPr="00427756">
              <w:t>:</w:t>
            </w:r>
          </w:p>
          <w:p w14:paraId="4DB3926F" w14:textId="1ED7D59B" w:rsidR="00BE4D8C" w:rsidRDefault="00A41DA0" w:rsidP="00883E1A">
            <w:r>
              <w:fldChar w:fldCharType="begin">
                <w:ffData>
                  <w:name w:val="Check9"/>
                  <w:enabled/>
                  <w:calcOnExit w:val="0"/>
                  <w:statusText w:type="text" w:val="If Summer is reviewing, mark this box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instrText xml:space="preserve"> FORMCHECKBOX </w:instrText>
            </w:r>
            <w:r>
              <w:fldChar w:fldCharType="end"/>
            </w:r>
            <w:bookmarkEnd w:id="23"/>
            <w:r w:rsidR="00BE4D8C">
              <w:t xml:space="preserve"> Summer Hunker</w:t>
            </w:r>
          </w:p>
        </w:tc>
        <w:tc>
          <w:tcPr>
            <w:tcW w:w="4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0596DE" w14:textId="77777777" w:rsidR="00BE4D8C" w:rsidRDefault="00BE4D8C" w:rsidP="00883E1A"/>
          <w:p w14:paraId="5A79CE17" w14:textId="69137B41" w:rsidR="00BE4D8C" w:rsidRDefault="00A41DA0" w:rsidP="00883E1A">
            <w:r>
              <w:fldChar w:fldCharType="begin">
                <w:ffData>
                  <w:name w:val="Check10"/>
                  <w:enabled/>
                  <w:calcOnExit w:val="0"/>
                  <w:statusText w:type="text" w:val="If other staff is reviewing for OHA, mark this box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instrText xml:space="preserve"> FORMCHECKBOX </w:instrText>
            </w:r>
            <w:r>
              <w:fldChar w:fldCharType="end"/>
            </w:r>
            <w:bookmarkEnd w:id="24"/>
            <w:r w:rsidR="00BE4D8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client's date of birth"/>
                  <w:statusText w:type="text" w:val="Other OHA staff's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0DE4238C" w14:textId="77777777" w:rsidR="00BE4D8C" w:rsidRDefault="00BE4D8C" w:rsidP="00883E1A">
            <w:r>
              <w:t>Date of decision:</w:t>
            </w:r>
          </w:p>
          <w:p w14:paraId="04346783" w14:textId="48F325B0" w:rsidR="00BE4D8C" w:rsidRPr="00427756" w:rsidRDefault="00A41DA0" w:rsidP="00883E1A">
            <w:r>
              <w:fldChar w:fldCharType="begin">
                <w:ffData>
                  <w:name w:val=""/>
                  <w:enabled/>
                  <w:calcOnExit w:val="0"/>
                  <w:statusText w:type="text" w:val="Date of OHA dec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FFE" w:rsidRPr="00782D5A" w14:paraId="47E57C29" w14:textId="77777777" w:rsidTr="00883E1A"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C9A3B" w14:textId="77777777" w:rsidR="00B82FFE" w:rsidRPr="00782D5A" w:rsidRDefault="00B82FFE" w:rsidP="00883E1A">
            <w:r>
              <w:t>Result of review</w:t>
            </w:r>
            <w:r w:rsidRPr="00782D5A">
              <w:rPr>
                <w:i/>
              </w:rPr>
              <w:t>:</w:t>
            </w:r>
          </w:p>
        </w:tc>
      </w:tr>
      <w:tr w:rsidR="00B82FFE" w:rsidRPr="00782D5A" w14:paraId="4F489E3B" w14:textId="77777777" w:rsidTr="007D5C93"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14:paraId="49D9099C" w14:textId="06871509" w:rsidR="00B82FFE" w:rsidRPr="00782D5A" w:rsidRDefault="00A41DA0" w:rsidP="00883E1A">
            <w:r>
              <w:fldChar w:fldCharType="begin">
                <w:ffData>
                  <w:name w:val=""/>
                  <w:enabled/>
                  <w:calcOnExit w:val="0"/>
                  <w:statusText w:type="text" w:val="Mark this box if OHA approves the reques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82FFE" w:rsidRPr="00782D5A">
              <w:t xml:space="preserve"> </w:t>
            </w:r>
            <w:r w:rsidR="00B82FFE">
              <w:t>Approved</w:t>
            </w: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65281E9" w14:textId="7F6C1E31" w:rsidR="00B82FFE" w:rsidRPr="00782D5A" w:rsidRDefault="00A41DA0" w:rsidP="00883E1A">
            <w:r>
              <w:fldChar w:fldCharType="begin">
                <w:ffData>
                  <w:name w:val=""/>
                  <w:enabled/>
                  <w:calcOnExit w:val="0"/>
                  <w:statusText w:type="text" w:val="Mark this box if OHA denies the reques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82FFE" w:rsidRPr="00782D5A">
              <w:t xml:space="preserve"> </w:t>
            </w:r>
            <w:r w:rsidR="00B82FFE">
              <w:t xml:space="preserve">Denied. Reason for denial: </w:t>
            </w:r>
          </w:p>
        </w:tc>
        <w:tc>
          <w:tcPr>
            <w:tcW w:w="53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E9220" w14:textId="6B414F63" w:rsidR="00B82FFE" w:rsidRPr="00782D5A" w:rsidRDefault="00A41DA0" w:rsidP="00883E1A">
            <w:r>
              <w:fldChar w:fldCharType="begin">
                <w:ffData>
                  <w:name w:val="Text56"/>
                  <w:enabled/>
                  <w:calcOnExit w:val="0"/>
                  <w:statusText w:type="text" w:val="If denied, provide the reason:"/>
                  <w:textInput/>
                </w:ffData>
              </w:fldChar>
            </w:r>
            <w:bookmarkStart w:id="2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bookmarkStart w:id="26" w:name="_GoBack"/>
      <w:tr w:rsidR="00B75D5D" w:rsidRPr="00782D5A" w14:paraId="7722F0FA" w14:textId="77777777" w:rsidTr="007D5C93"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14:paraId="2FEB17A6" w14:textId="76C26C06" w:rsidR="00B75D5D" w:rsidRPr="00782D5A" w:rsidRDefault="00A41DA0" w:rsidP="00883E1A">
            <w:r>
              <w:fldChar w:fldCharType="begin">
                <w:ffData>
                  <w:name w:val="Check11"/>
                  <w:enabled/>
                  <w:calcOnExit w:val="0"/>
                  <w:statusText w:type="text" w:val="Mark this box if it is a children's referral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instrText xml:space="preserve"> FORMCHECKBOX </w:instrText>
            </w:r>
            <w:r>
              <w:fldChar w:fldCharType="end"/>
            </w:r>
            <w:bookmarkEnd w:id="27"/>
            <w:bookmarkEnd w:id="26"/>
            <w:r w:rsidR="00B75D5D">
              <w:t xml:space="preserve"> SCIP Referral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F70974" w14:textId="5C4FD6D5" w:rsidR="00B75D5D" w:rsidRPr="00782D5A" w:rsidRDefault="00A41DA0" w:rsidP="00883E1A">
            <w:r>
              <w:fldChar w:fldCharType="begin">
                <w:ffData>
                  <w:name w:val="Check12"/>
                  <w:enabled/>
                  <w:calcOnExit w:val="0"/>
                  <w:statusText w:type="text" w:val="Mark this box if it is an adolescent referral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instrText xml:space="preserve"> FORMCHECKBOX </w:instrText>
            </w:r>
            <w:r>
              <w:fldChar w:fldCharType="end"/>
            </w:r>
            <w:bookmarkEnd w:id="28"/>
            <w:r w:rsidR="00B75D5D">
              <w:t xml:space="preserve"> SAIP Referral</w:t>
            </w:r>
          </w:p>
        </w:tc>
        <w:tc>
          <w:tcPr>
            <w:tcW w:w="62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8329249" w14:textId="77777777" w:rsidR="00B75D5D" w:rsidRDefault="00B75D5D" w:rsidP="00883E1A"/>
        </w:tc>
      </w:tr>
      <w:tr w:rsidR="007D5C93" w:rsidRPr="00782D5A" w14:paraId="60AB3757" w14:textId="77777777" w:rsidTr="00BE03B1">
        <w:tc>
          <w:tcPr>
            <w:tcW w:w="108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83ADB2" w14:textId="1D777EC3" w:rsidR="007D5C93" w:rsidRDefault="00A41DA0" w:rsidP="007D5C93">
            <w:r>
              <w:fldChar w:fldCharType="begin">
                <w:ffData>
                  <w:name w:val="Check13"/>
                  <w:enabled/>
                  <w:calcOnExit w:val="0"/>
                  <w:statusText w:type="text" w:val="Mark this box if OHA faxed the form to Trillium.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instrText xml:space="preserve"> FORMCHECKBOX </w:instrText>
            </w:r>
            <w:r>
              <w:fldChar w:fldCharType="end"/>
            </w:r>
            <w:bookmarkEnd w:id="29"/>
            <w:r w:rsidR="007D5C93">
              <w:t xml:space="preserve"> Determination form faxed to Trillium Family Services</w:t>
            </w:r>
          </w:p>
        </w:tc>
      </w:tr>
    </w:tbl>
    <w:p w14:paraId="2376EEDB" w14:textId="77777777" w:rsidR="00B82FFE" w:rsidRPr="00B00DED" w:rsidRDefault="00B82FFE" w:rsidP="00B82FFE">
      <w:pPr>
        <w:rPr>
          <w:sz w:val="2"/>
        </w:rPr>
      </w:pPr>
    </w:p>
    <w:sectPr w:rsidR="00B82FFE" w:rsidRPr="00B00DED" w:rsidSect="00AB09FF">
      <w:footerReference w:type="default" r:id="rId9"/>
      <w:pgSz w:w="12240" w:h="15840" w:code="1"/>
      <w:pgMar w:top="450" w:right="63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338D" w14:textId="77777777" w:rsidR="001664BA" w:rsidRDefault="001664BA" w:rsidP="003D18B2">
      <w:r>
        <w:separator/>
      </w:r>
    </w:p>
  </w:endnote>
  <w:endnote w:type="continuationSeparator" w:id="0">
    <w:p w14:paraId="4B82AA72" w14:textId="77777777" w:rsidR="001664BA" w:rsidRDefault="001664BA" w:rsidP="003D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CEC7" w14:textId="77777777" w:rsidR="007111A3" w:rsidRPr="008A432A" w:rsidRDefault="007111A3" w:rsidP="00AB09F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580"/>
        <w:tab w:val="right" w:pos="10890"/>
      </w:tabs>
      <w:rPr>
        <w:szCs w:val="24"/>
      </w:rPr>
    </w:pPr>
    <w:r>
      <w:rPr>
        <w:szCs w:val="24"/>
      </w:rPr>
      <w:t>LTPC Determination Request Form</w:t>
    </w:r>
    <w:r w:rsidR="00AB09FF">
      <w:rPr>
        <w:szCs w:val="24"/>
      </w:rPr>
      <w:tab/>
      <w:t xml:space="preserve">Page </w:t>
    </w:r>
    <w:r w:rsidR="00AB09FF" w:rsidRPr="00AB09FF">
      <w:rPr>
        <w:szCs w:val="24"/>
      </w:rPr>
      <w:fldChar w:fldCharType="begin"/>
    </w:r>
    <w:r w:rsidR="00AB09FF" w:rsidRPr="00AB09FF">
      <w:rPr>
        <w:szCs w:val="24"/>
      </w:rPr>
      <w:instrText xml:space="preserve"> PAGE   \* MERGEFORMAT </w:instrText>
    </w:r>
    <w:r w:rsidR="00AB09FF" w:rsidRPr="00AB09FF">
      <w:rPr>
        <w:szCs w:val="24"/>
      </w:rPr>
      <w:fldChar w:fldCharType="separate"/>
    </w:r>
    <w:r w:rsidR="008F0DDA">
      <w:rPr>
        <w:noProof/>
        <w:szCs w:val="24"/>
      </w:rPr>
      <w:t>3</w:t>
    </w:r>
    <w:r w:rsidR="00AB09FF" w:rsidRPr="00AB09FF">
      <w:rPr>
        <w:noProof/>
        <w:szCs w:val="24"/>
      </w:rPr>
      <w:fldChar w:fldCharType="end"/>
    </w:r>
    <w:r w:rsidR="00AB09FF">
      <w:rPr>
        <w:noProof/>
        <w:szCs w:val="24"/>
      </w:rPr>
      <w:tab/>
    </w:r>
    <w:r>
      <w:rPr>
        <w:szCs w:val="24"/>
      </w:rPr>
      <w:t>Revised 1/2020</w:t>
    </w:r>
    <w:r>
      <w:rPr>
        <w:szCs w:val="24"/>
      </w:rPr>
      <w:br/>
      <w:t>for Ages 17 and Under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BA75" w14:textId="77777777" w:rsidR="001664BA" w:rsidRDefault="001664BA" w:rsidP="003D18B2">
      <w:r>
        <w:separator/>
      </w:r>
    </w:p>
  </w:footnote>
  <w:footnote w:type="continuationSeparator" w:id="0">
    <w:p w14:paraId="0E394439" w14:textId="77777777" w:rsidR="001664BA" w:rsidRDefault="001664BA" w:rsidP="003D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562C"/>
    <w:multiLevelType w:val="hybridMultilevel"/>
    <w:tmpl w:val="DD9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3E6"/>
    <w:multiLevelType w:val="hybridMultilevel"/>
    <w:tmpl w:val="C5B07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071A9E"/>
    <w:multiLevelType w:val="hybridMultilevel"/>
    <w:tmpl w:val="AFAA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4BA4"/>
    <w:multiLevelType w:val="hybridMultilevel"/>
    <w:tmpl w:val="3F92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D06B5"/>
    <w:multiLevelType w:val="hybridMultilevel"/>
    <w:tmpl w:val="DC5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BA"/>
    <w:rsid w:val="000014C0"/>
    <w:rsid w:val="00034CA9"/>
    <w:rsid w:val="00042BFC"/>
    <w:rsid w:val="00053647"/>
    <w:rsid w:val="00066138"/>
    <w:rsid w:val="00095B16"/>
    <w:rsid w:val="000A1EE7"/>
    <w:rsid w:val="000A28E9"/>
    <w:rsid w:val="000B57D4"/>
    <w:rsid w:val="000F1F8E"/>
    <w:rsid w:val="00102859"/>
    <w:rsid w:val="00113AF2"/>
    <w:rsid w:val="00123F12"/>
    <w:rsid w:val="001344A9"/>
    <w:rsid w:val="00160089"/>
    <w:rsid w:val="001664BA"/>
    <w:rsid w:val="001B1B08"/>
    <w:rsid w:val="001E3D1F"/>
    <w:rsid w:val="00203451"/>
    <w:rsid w:val="002158C7"/>
    <w:rsid w:val="00236249"/>
    <w:rsid w:val="002C7964"/>
    <w:rsid w:val="002D74C4"/>
    <w:rsid w:val="00351238"/>
    <w:rsid w:val="00366484"/>
    <w:rsid w:val="0036651A"/>
    <w:rsid w:val="003C2C1D"/>
    <w:rsid w:val="003D18B2"/>
    <w:rsid w:val="003F19E2"/>
    <w:rsid w:val="0041480D"/>
    <w:rsid w:val="00427756"/>
    <w:rsid w:val="00441B74"/>
    <w:rsid w:val="004757C4"/>
    <w:rsid w:val="004911C1"/>
    <w:rsid w:val="00506F58"/>
    <w:rsid w:val="00532AA9"/>
    <w:rsid w:val="00543393"/>
    <w:rsid w:val="005520A2"/>
    <w:rsid w:val="005804FC"/>
    <w:rsid w:val="00582561"/>
    <w:rsid w:val="005951EF"/>
    <w:rsid w:val="005D365A"/>
    <w:rsid w:val="005E2D40"/>
    <w:rsid w:val="005F4D0B"/>
    <w:rsid w:val="005F4EB8"/>
    <w:rsid w:val="00607EE0"/>
    <w:rsid w:val="00631B41"/>
    <w:rsid w:val="00662A3B"/>
    <w:rsid w:val="006A7C73"/>
    <w:rsid w:val="006D47EE"/>
    <w:rsid w:val="006E7389"/>
    <w:rsid w:val="00706096"/>
    <w:rsid w:val="007111A3"/>
    <w:rsid w:val="00722DBA"/>
    <w:rsid w:val="007336A3"/>
    <w:rsid w:val="007449AF"/>
    <w:rsid w:val="00747E84"/>
    <w:rsid w:val="00781F3E"/>
    <w:rsid w:val="00782D5A"/>
    <w:rsid w:val="007A584E"/>
    <w:rsid w:val="007D5C93"/>
    <w:rsid w:val="007F2AE0"/>
    <w:rsid w:val="007F2CBB"/>
    <w:rsid w:val="007F350C"/>
    <w:rsid w:val="007F579F"/>
    <w:rsid w:val="007F7369"/>
    <w:rsid w:val="00806278"/>
    <w:rsid w:val="008A432A"/>
    <w:rsid w:val="008C3559"/>
    <w:rsid w:val="008D00EC"/>
    <w:rsid w:val="008E0CDD"/>
    <w:rsid w:val="008E38C3"/>
    <w:rsid w:val="008F0DDA"/>
    <w:rsid w:val="009171DC"/>
    <w:rsid w:val="0094476D"/>
    <w:rsid w:val="00963A76"/>
    <w:rsid w:val="0097286C"/>
    <w:rsid w:val="009A2214"/>
    <w:rsid w:val="009A72B5"/>
    <w:rsid w:val="009D47F3"/>
    <w:rsid w:val="00A12D62"/>
    <w:rsid w:val="00A21BB7"/>
    <w:rsid w:val="00A31C09"/>
    <w:rsid w:val="00A41DA0"/>
    <w:rsid w:val="00A452C0"/>
    <w:rsid w:val="00AB09FF"/>
    <w:rsid w:val="00AC1259"/>
    <w:rsid w:val="00B00DED"/>
    <w:rsid w:val="00B37431"/>
    <w:rsid w:val="00B51EE1"/>
    <w:rsid w:val="00B551F2"/>
    <w:rsid w:val="00B75D5D"/>
    <w:rsid w:val="00B81C23"/>
    <w:rsid w:val="00B82FFE"/>
    <w:rsid w:val="00BB2E01"/>
    <w:rsid w:val="00BE1082"/>
    <w:rsid w:val="00BE4D8C"/>
    <w:rsid w:val="00C234E1"/>
    <w:rsid w:val="00C4795A"/>
    <w:rsid w:val="00C526D2"/>
    <w:rsid w:val="00C62C1B"/>
    <w:rsid w:val="00CB5DFB"/>
    <w:rsid w:val="00CF2735"/>
    <w:rsid w:val="00D138E6"/>
    <w:rsid w:val="00D22CE0"/>
    <w:rsid w:val="00D438C3"/>
    <w:rsid w:val="00D50928"/>
    <w:rsid w:val="00DD7B18"/>
    <w:rsid w:val="00DF21A6"/>
    <w:rsid w:val="00E01F7C"/>
    <w:rsid w:val="00E22F4F"/>
    <w:rsid w:val="00E25311"/>
    <w:rsid w:val="00E301C1"/>
    <w:rsid w:val="00E41DEC"/>
    <w:rsid w:val="00E638E1"/>
    <w:rsid w:val="00E85F34"/>
    <w:rsid w:val="00ED0947"/>
    <w:rsid w:val="00F857A6"/>
    <w:rsid w:val="00FC37F3"/>
    <w:rsid w:val="00FD1067"/>
    <w:rsid w:val="00FE5C7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24A6"/>
  <w15:chartTrackingRefBased/>
  <w15:docId w15:val="{D46B0A9B-8CF6-4B62-A297-FE8F4D52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D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F12"/>
    <w:pPr>
      <w:pBdr>
        <w:top w:val="single" w:sz="12" w:space="1" w:color="D9D9D9"/>
        <w:bottom w:val="single" w:sz="12" w:space="1" w:color="D9D9D9"/>
      </w:pBdr>
      <w:shd w:val="clear" w:color="auto" w:fill="D9D9D9"/>
      <w:spacing w:before="120" w:after="40"/>
      <w:outlineLvl w:val="0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311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09FF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AB09FF"/>
    <w:rPr>
      <w:rFonts w:ascii="Arial" w:hAnsi="Arial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123F12"/>
    <w:rPr>
      <w:rFonts w:ascii="Arial" w:hAnsi="Arial"/>
      <w:b/>
      <w:sz w:val="22"/>
      <w:szCs w:val="26"/>
      <w:shd w:val="clear" w:color="auto" w:fill="D9D9D9"/>
    </w:rPr>
  </w:style>
  <w:style w:type="table" w:styleId="TableGrid">
    <w:name w:val="Table Grid"/>
    <w:basedOn w:val="TableNormal"/>
    <w:uiPriority w:val="59"/>
    <w:rsid w:val="0042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18B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18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8B2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B551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C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51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A432A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8E38C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D5C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5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B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B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.hunker@dhsoha.state.or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SD%20Communications\Admin\Resources\Templates\HS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https://www.oregon.gov/oha/HSD/OHP/CCO/LTPC%20Determinations%20for%20Ages%2017%20and%20Under%20-%20Request%20Form,%20revised%201-14-2020.docx</Url>
      <Description>LTPC Determinations for Ages 17 and Under - Request Form, revised 1-14-2020</Description>
    </URL>
    <RoutingRuleDescription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Effective_x0020_date xmlns="47be7094-86b6-4c75-87da-a9bfd340ff09">2020-01-01T08:00:00+00:00</Effective_x0020_date>
    <Meta_x0020_Keywords xmlns="47be7094-86b6-4c75-87da-a9bfd340ff09" xsi:nil="true"/>
    <IATopic xmlns="59da1016-2a1b-4f8a-9768-d7a4932f6f16" xsi:nil="true"/>
    <documentType xmlns="47be7094-86b6-4c75-87da-a9bfd340ff09">Resource</documentType>
    <Category xmlns="47be7094-86b6-4c75-87da-a9bfd340ff09">
      <Value>Other Reports</Value>
    </Category>
    <Meta_x0020_Description xmlns="47be7094-86b6-4c75-87da-a9bfd340ff09" xsi:nil="true"/>
    <Contractor xmlns="47be7094-86b6-4c75-87da-a9bfd340ff09">
      <Value>CCO</Value>
    </Contractor>
    <Archive xmlns="47be7094-86b6-4c75-87da-a9bfd340ff09">false</Archive>
    <Contract_x0020_topic xmlns="47be7094-86b6-4c75-87da-a9bfd340ff09">Behavioral Health</Contract_x0020_topic>
    <Hide xmlns="47be7094-86b6-4c75-87da-a9bfd340ff09">false</Hi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492E5-B720-4977-9A6F-3DC41732EA65}"/>
</file>

<file path=customXml/itemProps2.xml><?xml version="1.0" encoding="utf-8"?>
<ds:datastoreItem xmlns:ds="http://schemas.openxmlformats.org/officeDocument/2006/customXml" ds:itemID="{57E16E61-1EB0-46B5-A012-A50EBA62FF72}"/>
</file>

<file path=customXml/itemProps3.xml><?xml version="1.0" encoding="utf-8"?>
<ds:datastoreItem xmlns:ds="http://schemas.openxmlformats.org/officeDocument/2006/customXml" ds:itemID="{F398B435-4F8E-4B0A-A266-B92010CF0187}"/>
</file>

<file path=docProps/app.xml><?xml version="1.0" encoding="utf-8"?>
<Properties xmlns="http://schemas.openxmlformats.org/officeDocument/2006/extended-properties" xmlns:vt="http://schemas.openxmlformats.org/officeDocument/2006/docPropsVTypes">
  <Template>HSD Form</Template>
  <TotalTime>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Psychiatric Determination Request Form for Ages 17 and Under</vt:lpstr>
    </vt:vector>
  </TitlesOfParts>
  <Company>State of Oregon</Company>
  <LinksUpToDate>false</LinksUpToDate>
  <CharactersWithSpaces>2074</CharactersWithSpaces>
  <SharedDoc>false</SharedDoc>
  <HLinks>
    <vt:vector size="12" baseType="variant">
      <vt:variant>
        <vt:i4>4522082</vt:i4>
      </vt:variant>
      <vt:variant>
        <vt:i4>3</vt:i4>
      </vt:variant>
      <vt:variant>
        <vt:i4>0</vt:i4>
      </vt:variant>
      <vt:variant>
        <vt:i4>5</vt:i4>
      </vt:variant>
      <vt:variant>
        <vt:lpwstr>mailto:AMHcontract.Administrator@state.or.us</vt:lpwstr>
      </vt:variant>
      <vt:variant>
        <vt:lpwstr/>
      </vt:variant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mailto:amhcontract.adminstration@state.or.us?subject=%23secure%23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LTPC Determinations for Ages 17 and Under - Request Form, revised 1-14-2020</dc:title>
  <dc:subject>Oregon Behavioral Health Program Referrals</dc:subject>
  <dc:creator>Oregon Health Authority</dc:creator>
  <cp:keywords/>
  <dc:description/>
  <cp:lastModifiedBy>Kim Witbeck</cp:lastModifiedBy>
  <cp:revision>12</cp:revision>
  <cp:lastPrinted>2016-05-13T21:42:00Z</cp:lastPrinted>
  <dcterms:created xsi:type="dcterms:W3CDTF">2020-01-14T23:05:00Z</dcterms:created>
  <dcterms:modified xsi:type="dcterms:W3CDTF">2020-01-15T00:54:00Z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dff07ce7-2fe0-44e5-9d33-eb01c4950507,9;dff07ce7-2fe0-44e5-9d33-eb01c4950507,11;dff07ce7-2fe0-44e5-9d33-eb01c4950507,13;dff07ce7-2fe0-44e5-9d33-eb01c4950507,15;</vt:lpwstr>
  </property>
</Properties>
</file>