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722pt;height:38.950pt;mso-position-horizontal-relative:char;mso-position-vertical-relative:line" coordorigin="0,0" coordsize="14440,779">
            <v:group style="position:absolute;left:20;top:758;width:14400;height:2" coordorigin="20,758" coordsize="14400,2">
              <v:shape style="position:absolute;left:20;top:758;width:14400;height:2" coordorigin="20,758" coordsize="14400,0" path="m20,758l14420,758e" filled="false" stroked="true" strokeweight="2pt" strokecolor="#25408f">
                <v:path arrowok="t"/>
              </v:shape>
            </v:group>
            <v:group style="position:absolute;left:10309;top:373;width:442;height:205" coordorigin="10309,373" coordsize="442,205">
              <v:shape style="position:absolute;left:10309;top:373;width:442;height:205" coordorigin="10309,373" coordsize="442,205" path="m10747,373l10566,373,10566,487,10747,487,10747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373l10313,373,10309,378,10309,391,10313,396,10428,396,10433,391,10433,378,10428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373l10472,373,10467,378,10467,391,10472,396,10546,396,10550,391,10550,378,10546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419l10313,419,10309,424,10309,437,10313,442,10428,442,10433,437,10433,424,10428,419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419l10472,419,10467,424,10467,437,10472,442,10546,442,10550,437,10550,424,10546,419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464l10313,464,10309,469,10309,482,10313,487,10428,487,10433,482,10433,469,10428,464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464l10472,464,10467,469,10467,482,10472,487,10546,487,10550,482,10550,469,10546,464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510l10313,510,10309,515,10309,528,10313,533,10428,533,10433,528,10433,515,10428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87,510l10472,510,10467,515,10467,528,10472,533,10587,533,10591,528,10591,515,10587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745,510l10631,510,10626,515,10626,528,10631,533,10745,533,10750,528,10750,515,10745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555l10313,555,10309,560,10309,573,10313,578,10428,578,10433,573,10433,560,10428,555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87,555l10472,555,10467,560,10467,573,10472,578,10587,578,10591,573,10591,560,10587,555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745,555l10631,555,10626,560,10626,573,10631,578,10745,578,10750,573,10750,560,10745,555xe" filled="true" fillcolor="#69bcac" stroked="false">
                <v:path arrowok="t"/>
                <v:fill type="solid"/>
              </v:shape>
            </v:group>
            <v:group style="position:absolute;left:10038;top:41;width:829;height:664" coordorigin="10038,41" coordsize="829,664">
              <v:shape style="position:absolute;left:10038;top:41;width:829;height:664" coordorigin="10038,41" coordsize="829,664" path="m10857,41l10201,41,10191,52,10191,135,10092,135,10041,179,10038,599,10043,633,10098,696,10137,704,10768,704,10840,674,10853,656,10222,656,10129,656,10122,654,10083,599,10083,192,10087,187,10094,184,10097,183,10236,183,10236,90,10867,90,10867,52,10857,41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867,90l10822,90,10822,599,10821,611,10779,655,10768,656,10853,656,10860,642,10865,622,10867,599,10867,90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159,183l10097,183,10103,183,10105,184,10112,187,10116,192,10116,512,10126,523,10191,523,10191,599,10160,651,10145,656,10222,656,10228,644,10232,630,10235,615,10236,599,10236,474,10161,474,10161,193,10160,188,10159,183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236,183l10191,183,10191,474,10236,474,10236,183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66,277l10666,310,10675,314,10689,318,10702,318,10722,314,10738,304,10743,295,10702,295,10690,293,10679,288,10671,281,10666,277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336,178l10308,178,10309,193,10309,208,10310,251,10309,286,10309,301,10308,315,10334,315,10333,301,10332,286,10332,256,10332,232,10364,232,1033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364,232l10333,232,10376,315,10401,315,10400,301,10400,286,10399,256,10376,256,10364,232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6,178l10417,178,10418,193,10419,208,10419,251,10419,286,10418,301,10417,315,10498,315,10498,293,10465,293,10450,293,10450,288,10450,256,10482,256,10482,235,10450,235,10450,224,10450,200,10496,200,1049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536,178l10502,178,10505,190,10511,215,10530,299,10533,309,10534,315,10559,315,10562,303,10564,295,10567,286,10572,265,10553,265,10541,207,10539,197,10537,188,10537,186,1053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09,238l10580,238,10593,295,10597,315,10625,315,10627,304,10627,303,10636,266,10615,266,10609,23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723,176l10714,176,10696,179,10681,187,10671,201,10667,219,10669,232,10720,270,10719,289,10712,295,10743,295,10747,289,10751,272,10750,261,10697,220,10697,203,10702,197,10740,197,10740,180,10731,177,10723,17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8,291l10490,292,10479,293,10465,293,10498,293,10498,291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59,178l10633,178,10632,190,10630,197,10628,209,10615,266,10636,266,10644,232,10649,216,10653,200,10656,186,10659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597,176l10567,182,10570,195,10553,265,10572,265,10580,238,10609,238,10598,186,10597,17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82,256l10475,256,10482,257,10482,25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01,178l10375,178,10376,192,10376,195,10376,203,10377,213,10377,256,10399,256,10400,207,10400,193,10401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82,234l10475,235,10482,235,10482,234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740,197l10722,197,10732,203,10740,210,10740,197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6,200l10482,200,10496,202,10496,200xe" filled="true" fillcolor="#69bcac" stroked="false">
                <v:path arrowok="t"/>
                <v:fill type="solid"/>
              </v:shape>
            </v:group>
            <v:group style="position:absolute;left:10991;top:1;width:331;height:301" coordorigin="10991,1" coordsize="331,301">
              <v:shape style="position:absolute;left:10991;top:1;width:331;height:301" coordorigin="10991,1" coordsize="331,301" path="m11195,295l11172,295,11181,302,11195,295,11195,295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127,230l11073,230,11085,230,11172,295,11195,295,11191,258,11165,258,11127,230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309,26l11260,26,11274,28,11285,35,11292,45,11295,58,11295,174,11166,206,11160,211,11160,218,11165,258,11191,258,11188,230,11260,230,11284,226,11304,213,11317,196,11322,174,11322,58,11317,36,11309,26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260,1l11053,1,11029,6,11009,18,10996,36,10991,58,10991,174,11032,226,11054,230,11073,230,11127,230,11096,207,11093,206,11053,206,11039,203,11028,196,11021,186,11018,174,11018,58,11021,45,11028,35,11039,28,11053,26,11309,26,11304,18,11284,6,11260,1xe" filled="true" fillcolor="#536785" stroked="false">
                <v:path arrowok="t"/>
                <v:fill type="solid"/>
              </v:shape>
              <v:shape style="position:absolute;left:11408;top:4;width:333;height:701" type="#_x0000_t75" stroked="false">
                <v:imagedata r:id="rId5" o:title=""/>
              </v:shape>
            </v:group>
            <v:group style="position:absolute;left:11009;top:314;width:359;height:391" coordorigin="11009,314" coordsize="359,391">
              <v:shape style="position:absolute;left:11009;top:314;width:359;height:391" coordorigin="11009,314" coordsize="359,391" path="m11128,493l11090,507,11067,516,11056,521,11050,524,11018,619,11009,705,11368,705,11364,667,11358,619,11355,607,11167,607,11156,582,11145,551,11136,519,11128,493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188,527l11177,534,11167,607,11209,607,11200,534,11188,527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248,493l11241,519,11231,551,11220,582,11209,607,11355,607,11336,536,11320,521,11310,516,11286,507,11248,493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188,314l11161,319,11138,332,11124,351,11118,375,11123,405,11136,439,11158,467,11188,478,11217,467,11239,439,11253,405,11257,375,11252,351,11237,332,11215,319,11188,314xe" filled="true" fillcolor="#536785" stroked="false">
                <v:path arrowok="t"/>
                <v:fill type="solid"/>
              </v:shape>
              <v:shape style="position:absolute;left:12210;top:216;width:276;height:345" type="#_x0000_t75" stroked="false">
                <v:imagedata r:id="rId6" o:title=""/>
              </v:shape>
            </v:group>
            <v:group style="position:absolute;left:11918;top:0;width:861;height:705" coordorigin="11918,0" coordsize="861,705">
              <v:shape style="position:absolute;left:11918;top:0;width:861;height:705" coordorigin="11918,0" coordsize="861,705" path="m12716,139l11980,139,11955,144,11936,156,11922,173,11918,195,11918,614,11921,631,11929,646,11942,658,11958,666,11958,696,11968,705,12728,705,12738,696,12738,666,12754,658,12767,646,12767,645,12671,645,12662,637,12662,617,12671,609,12778,609,12778,585,11969,585,11961,577,11961,186,11969,178,12774,178,12773,173,12760,156,12740,144,12716,139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778,609l12693,609,12702,617,12702,637,12693,645,12767,645,12775,631,12778,614,12778,609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774,178l12727,178,12735,186,12735,577,12725,585,12778,585,12778,195,12774,178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096,0l12090,2,12084,11,12086,17,12323,139,12373,139,12391,130,12348,130,12096,0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600,0l12348,130,12391,130,12610,17,12612,11,12606,2,12600,0xe" filled="true" fillcolor="#e75e5c" stroked="false">
                <v:path arrowok="t"/>
                <v:fill type="solid"/>
              </v:shape>
            </v:group>
            <v:group style="position:absolute;left:12998;top:116;width:710;height:432" coordorigin="12998,116" coordsize="710,432">
              <v:shape style="position:absolute;left:12998;top:116;width:710;height:432" coordorigin="12998,116" coordsize="710,432" path="m13707,116l12998,116,12998,548,13707,548,13707,514,13633,514,13594,513,13586,509,13584,503,13544,503,13535,494,13535,390,13131,390,13130,385,13127,376,13122,359,13108,304,13103,283,13099,273,13181,273,13193,270,13707,270,13707,116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633,470l13640,487,13641,490,13642,492,13642,505,13633,514,13707,514,13707,472,13658,472,13633,4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79,488l13570,496,13566,500,13561,503,13584,503,13579,488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707,273l13606,273,13604,280,13600,291,13596,305,13592,321,13583,352,13663,440,13667,444,13669,449,13667,464,13658,472,13707,472,13707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177,324l13176,324,13163,365,13161,373,13158,381,13156,390,13194,390,13189,372,13177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275,273l13254,273,13252,280,13248,291,13244,305,13240,321,13226,367,13225,373,13223,381,13220,390,13307,390,13306,385,13303,376,13298,359,13284,304,13279,283,13275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53,324l13352,324,13339,365,13337,373,13335,381,13332,390,13370,390,13365,372,13353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451,273l13430,273,13428,280,13401,373,13397,390,13483,390,13482,385,13479,376,13475,359,13460,304,13455,283,13451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29,324l13528,324,13515,365,13513,373,13511,381,13508,390,13535,390,13535,347,13529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69,270l13193,270,13194,280,13197,290,13200,303,13211,348,13211,348,13224,299,13226,288,13228,282,13229,273,13357,273,13369,2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45,270l13369,270,13371,280,13373,290,13376,303,13387,348,13387,348,13400,299,13402,288,13404,282,13405,273,13533,273,13545,2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181,273l13133,273,13134,283,13150,347,13150,347,13166,287,13163,276,13181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57,273l13309,273,13310,283,13326,347,13326,347,13342,287,13339,276,13357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33,273l13485,273,13486,283,13502,347,13502,347,13518,287,13515,276,13533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707,270l13545,270,13547,280,13549,290,13552,303,13559,331,13562,332,13564,333,13567,334,13576,299,13578,288,13580,282,13581,273,13707,273,13707,270xe" filled="true" fillcolor="#55a67e" stroked="false">
                <v:path arrowok="t"/>
                <v:fill type="solid"/>
              </v:shape>
            </v:group>
            <v:group style="position:absolute;left:12918;top:41;width:869;height:663" coordorigin="12918,41" coordsize="869,663">
              <v:shape style="position:absolute;left:12918;top:41;width:869;height:663" coordorigin="12918,41" coordsize="869,663" path="m13718,41l12987,41,12961,46,12939,60,12924,81,12918,106,12918,640,12936,684,12976,704,13021,697,13050,665,12987,665,12969,659,12969,658,12961,640,12961,93,12973,81,13782,81,13782,81,13767,60,13745,46,13718,41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710,662l13653,662,13685,697,13730,704,13770,684,13777,665,13718,665,13710,662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782,81l13732,81,13744,93,13744,654,13732,665,13777,665,13787,640,13787,106,13782,81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72,622l13023,622,13014,630,13014,640,13006,659,12987,665,13050,665,13052,662,13710,662,13699,658,13692,644,13687,629,13672,622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409,574l13297,574,13291,579,13291,591,13297,596,13409,596,13414,591,13414,579,13409,574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05,454l13587,454,13602,495,13622,495,13605,454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555,349l13555,484,13587,454,13605,454,13603,449,13645,449,13555,349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45,449l13603,449,13648,453,13645,449xe" filled="true" fillcolor="#55a67e" stroked="false">
                <v:path arrowok="t"/>
                <v:fill type="solid"/>
              </v:shape>
              <v:shape style="position:absolute;left:14027;top:187;width:256;height:354" type="#_x0000_t75" stroked="false">
                <v:imagedata r:id="rId7" o:title=""/>
              </v:shape>
            </v:group>
            <v:group style="position:absolute;left:13927;top:41;width:455;height:664" coordorigin="13927,41" coordsize="455,664">
              <v:shape style="position:absolute;left:13927;top:41;width:455;height:664" coordorigin="13927,41" coordsize="455,664" path="m14313,41l13996,41,13969,46,13947,60,13933,80,13927,105,13927,641,13933,666,13947,686,13969,699,13996,705,14313,705,14340,699,14362,686,14373,670,14109,670,14101,663,14101,644,14109,637,14382,637,14382,609,14006,609,13993,606,13982,599,13975,590,13972,578,13972,129,13975,117,13982,107,13993,101,14006,98,14380,98,14377,81,14115,81,14113,79,14113,73,14115,70,14369,70,14362,60,14340,46,14313,41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82,637l14200,637,14208,644,14208,663,14200,670,14373,670,14377,666,14382,641,14382,637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80,98l14303,98,14316,101,14327,107,14334,117,14337,129,14337,578,14334,590,14327,599,14316,606,14303,609,14382,609,14382,105,14380,98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69,70l14194,70,14196,73,14196,79,14194,81,14377,81,14377,80,14369,70xe" filled="true" fillcolor="#857d6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4440;height:779" type="#_x0000_t202" filled="false" stroked="false">
                <v:textbox inset="0,0,0,0">
                  <w:txbxContent>
                    <w:p>
                      <w:pPr>
                        <w:spacing w:before="28"/>
                        <w:ind w:left="66" w:right="0" w:firstLine="0"/>
                        <w:jc w:val="left"/>
                        <w:rPr>
                          <w:rFonts w:ascii="Arial" w:hAnsi="Arial" w:cs="Arial" w:eastAsia="Arial" w:hint="default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Change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1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Outreach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1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Communication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19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Planning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3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6"/>
                          <w:w w:val="90"/>
                          <w:sz w:val="36"/>
                        </w:rPr>
                        <w:t>Template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9" w:lineRule="auto"/>
        <w:ind w:right="11258"/>
        <w:jc w:val="left"/>
        <w:rPr>
          <w:b w:val="0"/>
          <w:bCs w:val="0"/>
        </w:rPr>
      </w:pPr>
      <w:r>
        <w:rPr/>
        <w:pict>
          <v:group style="position:absolute;margin-left:141.119995pt;margin-top:84.707336pt;width:.1pt;height:.1pt;mso-position-horizontal-relative:page;mso-position-vertical-relative:paragraph;z-index:-5944" coordorigin="2822,1694" coordsize="2,2">
            <v:shape style="position:absolute;left:2822;top:1694;width:2;height:2" coordorigin="2822,1694" coordsize="0,0" path="m2822,1694l2822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233.639999pt;margin-top:84.707336pt;width:.1pt;height:.1pt;mso-position-horizontal-relative:page;mso-position-vertical-relative:paragraph;z-index:-5920" coordorigin="4673,1694" coordsize="2,2">
            <v:shape style="position:absolute;left:4673;top:1694;width:2;height:2" coordorigin="4673,1694" coordsize="0,0" path="m4673,1694l4673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441pt;margin-top:84.707336pt;width:.1pt;height:.1pt;mso-position-horizontal-relative:page;mso-position-vertical-relative:paragraph;z-index:-5896" coordorigin="8820,1694" coordsize="2,2">
            <v:shape style="position:absolute;left:8820;top:1694;width:2;height:2" coordorigin="8820,1694" coordsize="0,0" path="m8820,1694l8820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50.159973pt;margin-top:84.707336pt;width:.1pt;height:.1pt;mso-position-horizontal-relative:page;mso-position-vertical-relative:paragraph;z-index:-5872" coordorigin="13003,1694" coordsize="2,2">
            <v:shape style="position:absolute;left:13003;top:1694;width:2;height:2" coordorigin="13003,1694" coordsize="0,0" path="m13003,1694l13003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97.679993pt;margin-top:84.707336pt;width:.1pt;height:.1pt;mso-position-horizontal-relative:page;mso-position-vertical-relative:paragraph;z-index:-5848" coordorigin="13954,1694" coordsize="2,2">
            <v:shape style="position:absolute;left:13954;top:1694;width:2;height:2" coordorigin="13954,1694" coordsize="0,0" path="m13954,1694l13954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112.559898pt;margin-top:59.66774pt;width:22.75pt;height:23.2pt;mso-position-horizontal-relative:page;mso-position-vertical-relative:paragraph;z-index:-5824" coordorigin="2251,1193" coordsize="455,464">
            <v:shape style="position:absolute;left:2251;top:1425;width:455;height:232" type="#_x0000_t75" stroked="false">
              <v:imagedata r:id="rId8" o:title=""/>
            </v:shape>
            <v:shape style="position:absolute;left:2251;top:1193;width:455;height:45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04.274094pt;margin-top:59.98724pt;width:24.1pt;height:23.2pt;mso-position-horizontal-relative:page;mso-position-vertical-relative:paragraph;z-index:-5800" coordorigin="4085,1200" coordsize="482,464">
            <v:group style="position:absolute;left:4085;top:1200;width:482;height:464" coordorigin="4085,1200" coordsize="482,464">
              <v:shape style="position:absolute;left:4085;top:1200;width:482;height:464" coordorigin="4085,1200" coordsize="482,464" path="m4326,1200l4250,1212,4184,1244,4132,1295,4098,1358,4085,1431,4098,1505,4132,1568,4184,1618,4250,1651,4326,1663,4567,1431,4555,1358,4521,1295,4469,1244,4403,1212,4326,1200xe" filled="true" fillcolor="#e57525" stroked="false">
                <v:path arrowok="t"/>
                <v:fill type="solid"/>
              </v:shape>
              <v:shape style="position:absolute;left:4326;top:1431;width:241;height:232" type="#_x0000_t75" stroked="false">
                <v:imagedata r:id="rId10" o:title=""/>
              </v:shape>
              <v:shape style="position:absolute;left:4101;top:1226;width:439;height:422" type="#_x0000_t75" stroked="false">
                <v:imagedata r:id="rId11" o:title=""/>
              </v:shape>
            </v:group>
            <w10:wrap type="none"/>
          </v:group>
        </w:pict>
      </w:r>
      <w:r>
        <w:rPr/>
        <w:pict>
          <v:shape style="position:absolute;margin-left:413.975494pt;margin-top:61.08284pt;width:21.975062pt;height:21.75pt;mso-position-horizontal-relative:page;mso-position-vertical-relative:paragraph;z-index:1384" type="#_x0000_t75" stroked="false">
            <v:imagedata r:id="rId12" o:title=""/>
          </v:shape>
        </w:pict>
      </w:r>
      <w:r>
        <w:rPr>
          <w:color w:val="231F20"/>
        </w:rPr>
        <w:t>Policy Goal: </w:t>
      </w:r>
      <w:r>
        <w:rPr>
          <w:color w:val="231F20"/>
          <w:w w:val="90"/>
        </w:rPr>
        <w:t>Communication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Objective: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850"/>
        <w:gridCol w:w="4147"/>
        <w:gridCol w:w="4183"/>
        <w:gridCol w:w="950"/>
        <w:gridCol w:w="1141"/>
      </w:tblGrid>
      <w:tr>
        <w:trPr>
          <w:trHeight w:val="970" w:hRule="exact"/>
        </w:trPr>
        <w:tc>
          <w:tcPr>
            <w:tcW w:w="2117" w:type="dxa"/>
            <w:tcBorders>
              <w:top w:val="single" w:sz="16" w:space="0" w:color="25408F"/>
              <w:left w:val="nil" w:sz="6" w:space="0" w:color="auto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2" w:lineRule="auto"/>
              <w:ind w:left="85" w:right="52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0"/>
                <w:sz w:val="24"/>
              </w:rPr>
              <w:t>Audience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(from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Audience</w:t>
            </w:r>
            <w:r>
              <w:rPr>
                <w:rFonts w:ascii="Arial"/>
                <w:b/>
                <w:color w:val="231F20"/>
                <w:spacing w:val="1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Map)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0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69" w:lineRule="exact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24"/>
              </w:rPr>
              <w:t>Values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147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0" w:lineRule="auto" w:before="23"/>
              <w:ind w:left="7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</w:rPr>
              <w:t>Current connected outreach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z w:val="24"/>
              </w:rPr>
              <w:t>efforts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(tribal,</w:t>
            </w:r>
            <w:r>
              <w:rPr>
                <w:rFonts w:ascii="Arial"/>
                <w:b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region,</w:t>
            </w:r>
            <w:r>
              <w:rPr>
                <w:rFonts w:ascii="Arial"/>
                <w:b/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state,</w:t>
            </w:r>
            <w:r>
              <w:rPr>
                <w:rFonts w:ascii="Arial"/>
                <w:b/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national)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83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69" w:lineRule="exact"/>
              <w:ind w:left="7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0"/>
                <w:sz w:val="24"/>
              </w:rPr>
              <w:t>Message</w:t>
            </w:r>
            <w:r>
              <w:rPr>
                <w:rFonts w:ascii="Arial"/>
                <w:b/>
                <w:color w:val="231F20"/>
                <w:spacing w:val="-2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(story)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6647" cy="285750"/>
                  <wp:effectExtent l="0" t="0" r="0" b="0"/>
                  <wp:docPr id="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55"/>
                <w:sz w:val="20"/>
              </w:rPr>
              <w:t> </w:t>
            </w:r>
            <w:r>
              <w:rPr>
                <w:rFonts w:ascii="Arial"/>
                <w:spacing w:val="55"/>
                <w:position w:val="1"/>
                <w:sz w:val="20"/>
              </w:rPr>
              <w:drawing>
                <wp:inline distT="0" distB="0" distL="0" distR="0">
                  <wp:extent cx="267888" cy="280987"/>
                  <wp:effectExtent l="0" t="0" r="0" b="0"/>
                  <wp:docPr id="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88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55"/>
                <w:position w:val="1"/>
                <w:sz w:val="20"/>
              </w:rPr>
            </w:r>
          </w:p>
        </w:tc>
        <w:tc>
          <w:tcPr>
            <w:tcW w:w="950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9" w:lineRule="auto" w:after="8"/>
              <w:ind w:left="70" w:right="18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4"/>
                <w:w w:val="90"/>
                <w:sz w:val="24"/>
              </w:rPr>
              <w:t>Target </w:t>
            </w:r>
            <w:r>
              <w:rPr>
                <w:rFonts w:ascii="Arial"/>
                <w:b/>
                <w:color w:val="231F20"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231007" cy="233362"/>
                  <wp:effectExtent l="0" t="0" r="0" b="0"/>
                  <wp:docPr id="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0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70" w:right="24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Action plan </w:t>
            </w:r>
            <w:r>
              <w:rPr>
                <w:rFonts w:ascii="Arial"/>
                <w:b/>
                <w:color w:val="231F20"/>
                <w:w w:val="90"/>
                <w:sz w:val="24"/>
              </w:rPr>
              <w:t>number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238" w:hRule="exact"/>
        </w:trPr>
        <w:tc>
          <w:tcPr>
            <w:tcW w:w="2117" w:type="dxa"/>
            <w:tcBorders>
              <w:top w:val="single" w:sz="8" w:space="0" w:color="231F20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407" w:lineRule="exact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70"/>
                <w:sz w:val="36"/>
              </w:rPr>
              <w:t>1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10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2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10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3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253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4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68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5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255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6</w:t>
            </w:r>
            <w:r>
              <w:rPr>
                <w:rFonts w:ascii="Arial"/>
                <w:sz w:val="36"/>
              </w:rPr>
            </w:r>
          </w:p>
        </w:tc>
      </w:tr>
    </w:tbl>
    <w:p>
      <w:pPr>
        <w:tabs>
          <w:tab w:pos="4082" w:val="left" w:leader="none"/>
          <w:tab w:pos="8230" w:val="left" w:leader="none"/>
          <w:tab w:pos="12413" w:val="left" w:leader="none"/>
          <w:tab w:pos="13363" w:val="left" w:leader="none"/>
        </w:tabs>
        <w:spacing w:line="20" w:lineRule="exact"/>
        <w:ind w:left="22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7"/>
          <w:szCs w:val="7"/>
        </w:rPr>
      </w:pPr>
    </w:p>
    <w:p>
      <w:pPr>
        <w:spacing w:line="240" w:lineRule="auto"/>
        <w:ind w:left="24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3.45pt;height:15.3pt;mso-position-horizontal-relative:char;mso-position-vertical-relative:line" coordorigin="0,0" coordsize="869,306">
            <v:group style="position:absolute;left:34;top:33;width:234;height:237" coordorigin="34,33" coordsize="234,237">
              <v:shape style="position:absolute;left:34;top:33;width:234;height:237" coordorigin="34,33" coordsize="234,237" path="m267,270l34,270,34,33,267,33,267,270xe" filled="true" fillcolor="#00afdb" stroked="false">
                <v:path arrowok="t"/>
                <v:fill type="solid"/>
              </v:shape>
            </v:group>
            <v:group style="position:absolute;left:31;top:271;width:239;height:2" coordorigin="31,271" coordsize="239,2">
              <v:shape style="position:absolute;left:31;top:271;width:239;height:2" coordorigin="31,271" coordsize="239,0" path="m31,271l270,271e" filled="false" stroked="true" strokeweight=".1pt" strokecolor="#005596">
                <v:path arrowok="t"/>
              </v:shape>
            </v:group>
            <v:group style="position:absolute;left:31;top:269;width:234;height:2" coordorigin="31,269" coordsize="234,2">
              <v:shape style="position:absolute;left:31;top:269;width:234;height:2" coordorigin="31,269" coordsize="234,0" path="m31,269l265,269e" filled="false" stroked="true" strokeweight=".1pt" strokecolor="#005596">
                <v:path arrowok="t"/>
              </v:shape>
            </v:group>
            <v:group style="position:absolute;left:34;top:36;width:2;height:232" coordorigin="34,36" coordsize="2,232">
              <v:shape style="position:absolute;left:34;top:36;width:2;height:232" coordorigin="34,36" coordsize="0,232" path="m34,36l34,268e" filled="false" stroked="true" strokeweight=".261pt" strokecolor="#005596">
                <v:path arrowok="t"/>
              </v:shape>
            </v:group>
            <v:group style="position:absolute;left:31;top:34;width:239;height:2" coordorigin="31,34" coordsize="239,2">
              <v:shape style="position:absolute;left:31;top:34;width:239;height:2" coordorigin="31,34" coordsize="239,0" path="m31,34l270,34e" filled="false" stroked="true" strokeweight=".2pt" strokecolor="#005596">
                <v:path arrowok="t"/>
              </v:shape>
            </v:group>
            <v:group style="position:absolute;left:267;top:36;width:2;height:234" coordorigin="267,36" coordsize="2,234">
              <v:shape style="position:absolute;left:267;top:36;width:2;height:234" coordorigin="267,36" coordsize="0,234" path="m267,36l267,270e" filled="false" stroked="true" strokeweight=".262pt" strokecolor="#005596">
                <v:path arrowok="t"/>
              </v:shape>
              <v:shape style="position:absolute;left:0;top:0;width:301;height:303" type="#_x0000_t75" stroked="false">
                <v:imagedata r:id="rId16" o:title=""/>
              </v:shape>
            </v:group>
            <v:group style="position:absolute;left:41;top:41;width:220;height:222" coordorigin="41,41" coordsize="220,222">
              <v:shape style="position:absolute;left:41;top:41;width:220;height:222" coordorigin="41,41" coordsize="220,222" path="m260,262l41,262,41,41,260,41,260,262xe" filled="true" fillcolor="#026cb6" stroked="false">
                <v:path arrowok="t"/>
                <v:fill type="solid"/>
              </v:shape>
            </v:group>
            <v:group style="position:absolute;left:39;top:263;width:223;height:2" coordorigin="39,263" coordsize="223,2">
              <v:shape style="position:absolute;left:39;top:263;width:223;height:2" coordorigin="39,263" coordsize="223,0" path="m39,263l262,263e" filled="false" stroked="true" strokeweight=".1pt" strokecolor="#ffffff">
                <v:path arrowok="t"/>
              </v:shape>
            </v:group>
            <v:group style="position:absolute;left:39;top:261;width:220;height:2" coordorigin="39,261" coordsize="220,2">
              <v:shape style="position:absolute;left:39;top:261;width:220;height:2" coordorigin="39,261" coordsize="220,0" path="m39,261l259,261e" filled="false" stroked="true" strokeweight=".1pt" strokecolor="#ffffff">
                <v:path arrowok="t"/>
              </v:shape>
            </v:group>
            <v:group style="position:absolute;left:41;top:42;width:2;height:218" coordorigin="41,42" coordsize="2,218">
              <v:shape style="position:absolute;left:41;top:42;width:2;height:218" coordorigin="41,42" coordsize="0,218" path="m41,42l41,260e" filled="false" stroked="true" strokeweight=".131pt" strokecolor="#ffffff">
                <v:path arrowok="t"/>
              </v:shape>
            </v:group>
            <v:group style="position:absolute;left:39;top:40;width:223;height:2" coordorigin="39,40" coordsize="223,2">
              <v:shape style="position:absolute;left:39;top:40;width:223;height:2" coordorigin="39,40" coordsize="223,0" path="m39,40l262,40e" filled="false" stroked="true" strokeweight=".2pt" strokecolor="#ffffff">
                <v:path arrowok="t"/>
              </v:shape>
            </v:group>
            <v:group style="position:absolute;left:260;top:42;width:2;height:220" coordorigin="260,42" coordsize="2,220">
              <v:shape style="position:absolute;left:260;top:42;width:2;height:220" coordorigin="260,42" coordsize="0,220" path="m260,42l260,262e" filled="false" stroked="true" strokeweight=".13pt" strokecolor="#ffffff">
                <v:path arrowok="t"/>
              </v:shape>
            </v:group>
            <v:group style="position:absolute;left:47;top:47;width:207;height:209" coordorigin="47,47" coordsize="207,209">
              <v:shape style="position:absolute;left:47;top:47;width:207;height:209" coordorigin="47,47" coordsize="207,209" path="m254,256l47,256,47,47,254,47,254,256xe" filled="true" fillcolor="#005596" stroked="false">
                <v:path arrowok="t"/>
                <v:fill type="solid"/>
              </v:shape>
            </v:group>
            <v:group style="position:absolute;left:46;top:257;width:210;height:2" coordorigin="46,257" coordsize="210,2">
              <v:shape style="position:absolute;left:46;top:257;width:210;height:2" coordorigin="46,257" coordsize="210,0" path="m46,257l255,257e" filled="false" stroked="true" strokeweight=".1pt" strokecolor="#00afdb">
                <v:path arrowok="t"/>
              </v:shape>
            </v:group>
            <v:group style="position:absolute;left:46;top:255;width:207;height:2" coordorigin="46,255" coordsize="207,2">
              <v:shape style="position:absolute;left:46;top:255;width:207;height:2" coordorigin="46,255" coordsize="207,0" path="m46,255l252,255e" filled="false" stroked="true" strokeweight=".1pt" strokecolor="#00afdb">
                <v:path arrowok="t"/>
              </v:shape>
            </v:group>
            <v:group style="position:absolute;left:47;top:48;width:2;height:206" coordorigin="47,48" coordsize="2,206">
              <v:shape style="position:absolute;left:47;top:48;width:2;height:206" coordorigin="47,48" coordsize="0,206" path="m47,48l47,254e" filled="false" stroked="true" strokeweight=".131pt" strokecolor="#00afdb">
                <v:path arrowok="t"/>
              </v:shape>
            </v:group>
            <v:group style="position:absolute;left:46;top:47;width:210;height:2" coordorigin="46,47" coordsize="210,2">
              <v:shape style="position:absolute;left:46;top:47;width:210;height:2" coordorigin="46,47" coordsize="210,0" path="m46,47l255,47e" filled="false" stroked="true" strokeweight=".1pt" strokecolor="#00afdb">
                <v:path arrowok="t"/>
              </v:shape>
            </v:group>
            <v:group style="position:absolute;left:254;top:48;width:2;height:208" coordorigin="254,48" coordsize="2,208">
              <v:shape style="position:absolute;left:254;top:48;width:2;height:208" coordorigin="254,48" coordsize="0,208" path="m254,48l254,256e" filled="false" stroked="true" strokeweight=".13pt" strokecolor="#00afdb">
                <v:path arrowok="t"/>
              </v:shape>
              <v:shape style="position:absolute;left:11;top:11;width:322;height:284" type="#_x0000_t75" stroked="false">
                <v:imagedata r:id="rId17" o:title=""/>
              </v:shape>
              <v:shape style="position:absolute;left:31;top:31;width:262;height:241" type="#_x0000_t75" stroked="false">
                <v:imagedata r:id="rId18" o:title=""/>
              </v:shape>
              <v:shape style="position:absolute;left:28;top:32;width:841;height:273" type="#_x0000_t75" stroked="false">
                <v:imagedata r:id="rId19" o:title="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54" w:lineRule="exact" w:before="0"/>
        <w:ind w:left="268" w:right="11258" w:firstLine="0"/>
        <w:jc w:val="left"/>
        <w:rPr>
          <w:rFonts w:ascii="Gill Sans" w:hAnsi="Gill Sans" w:cs="Gill Sans" w:eastAsia="Gill Sans" w:hint="default"/>
          <w:sz w:val="5"/>
          <w:szCs w:val="5"/>
        </w:rPr>
      </w:pPr>
      <w:r>
        <w:rPr>
          <w:rFonts w:ascii="Gill Sans"/>
          <w:color w:val="005596"/>
          <w:w w:val="110"/>
          <w:sz w:val="5"/>
        </w:rPr>
        <w:t>STRATEGY</w:t>
      </w:r>
      <w:r>
        <w:rPr>
          <w:rFonts w:ascii="Gill Sans"/>
          <w:color w:val="005596"/>
          <w:spacing w:val="-5"/>
          <w:w w:val="110"/>
          <w:sz w:val="5"/>
        </w:rPr>
        <w:t> </w:t>
      </w:r>
      <w:r>
        <w:rPr>
          <w:rFonts w:ascii="Gill Sans"/>
          <w:color w:val="939598"/>
          <w:w w:val="110"/>
          <w:position w:val="1"/>
          <w:sz w:val="5"/>
        </w:rPr>
        <w:t>|</w:t>
      </w:r>
      <w:r>
        <w:rPr>
          <w:rFonts w:ascii="Gill Sans"/>
          <w:color w:val="939598"/>
          <w:spacing w:val="-11"/>
          <w:w w:val="110"/>
          <w:position w:val="1"/>
          <w:sz w:val="5"/>
        </w:rPr>
        <w:t> </w:t>
      </w:r>
      <w:r>
        <w:rPr>
          <w:rFonts w:ascii="Gill Sans"/>
          <w:b/>
          <w:color w:val="005596"/>
          <w:w w:val="110"/>
          <w:sz w:val="6"/>
        </w:rPr>
        <w:t>HEALTH</w:t>
      </w:r>
      <w:r>
        <w:rPr>
          <w:rFonts w:ascii="Gill Sans"/>
          <w:b/>
          <w:color w:val="005596"/>
          <w:spacing w:val="-14"/>
          <w:w w:val="110"/>
          <w:sz w:val="6"/>
        </w:rPr>
        <w:t> </w:t>
      </w:r>
      <w:r>
        <w:rPr>
          <w:rFonts w:ascii="Gill Sans"/>
          <w:color w:val="939598"/>
          <w:w w:val="110"/>
          <w:position w:val="1"/>
          <w:sz w:val="5"/>
        </w:rPr>
        <w:t>|</w:t>
      </w:r>
      <w:r>
        <w:rPr>
          <w:rFonts w:ascii="Gill Sans"/>
          <w:color w:val="939598"/>
          <w:spacing w:val="-5"/>
          <w:w w:val="110"/>
          <w:position w:val="1"/>
          <w:sz w:val="5"/>
        </w:rPr>
        <w:t> </w:t>
      </w:r>
      <w:r>
        <w:rPr>
          <w:rFonts w:ascii="Gill Sans"/>
          <w:color w:val="005596"/>
          <w:w w:val="110"/>
          <w:sz w:val="5"/>
        </w:rPr>
        <w:t>POLICY</w:t>
      </w:r>
      <w:r>
        <w:rPr>
          <w:rFonts w:ascii="Gill Sans"/>
          <w:sz w:val="5"/>
        </w:rPr>
      </w:r>
    </w:p>
    <w:sectPr>
      <w:type w:val="continuous"/>
      <w:pgSz w:w="15840" w:h="12240" w:orient="landscape"/>
      <w:pgMar w:top="7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">
    <w:altName w:val="Gill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226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https://www.oregon.gov/oha/PH/DISEASESCONDITIONS/CHRONICDISEASE/HPCDPCONNECTION/Documents/AppendicesTribal/Appendix_E_Fillable_Communication_Planning_Template.docx</Url>
      <Description>Appendix_E_Fillable_Communication_Planning_Template.docx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a5e3e67d-79ba-441f-aac9-67aba1bfb908" xsi:nil="true"/>
    <IATopic xmlns="59da1016-2a1b-4f8a-9768-d7a4932f6f16" xsi:nil="true"/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E8F62-40E6-44C9-A5ED-307075FB0CD3}"/>
</file>

<file path=customXml/itemProps2.xml><?xml version="1.0" encoding="utf-8"?>
<ds:datastoreItem xmlns:ds="http://schemas.openxmlformats.org/officeDocument/2006/customXml" ds:itemID="{6A1B83B2-68CF-452A-96EB-1ED492D50A9D}"/>
</file>

<file path=customXml/itemProps3.xml><?xml version="1.0" encoding="utf-8"?>
<ds:datastoreItem xmlns:ds="http://schemas.openxmlformats.org/officeDocument/2006/customXml" ds:itemID="{B2B4BD93-699D-4289-8CFB-EEFBCCACA63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2016-01-14T14:35:27Z</dcterms:created>
  <dcterms:modified xsi:type="dcterms:W3CDTF">2016-01-14T14:35:27Z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2016-01-14T00:00:00Z</vt:filetime>
  </property>
  <property fmtid="{D5CDD505-2E9C-101B-9397-08002B2CF9AE}" pid="5" name="ContentTypeId">
    <vt:lpwstr>0x010100417E6F2DC69EB5408794DAE4AB4C42E1</vt:lpwstr>
  </property>
  <property fmtid="{D5CDD505-2E9C-101B-9397-08002B2CF9AE}" pid="6" name="WorkflowChangePath">
    <vt:lpwstr>4b2fd419-2f13-4a38-98ea-c43cb3194170,2;</vt:lpwstr>
  </property>
</Properties>
</file>