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2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722pt;height:38.950pt;mso-position-horizontal-relative:char;mso-position-vertical-relative:line" coordorigin="0,0" coordsize="14440,779">
            <v:group style="position:absolute;left:20;top:758;width:14400;height:2" coordorigin="20,758" coordsize="14400,2">
              <v:shape style="position:absolute;left:20;top:758;width:14400;height:2" coordorigin="20,758" coordsize="14400,0" path="m20,758l14420,758e" filled="false" stroked="true" strokeweight="2pt" strokecolor="#25408f">
                <v:path arrowok="t"/>
              </v:shape>
            </v:group>
            <v:group style="position:absolute;left:10309;top:373;width:442;height:205" coordorigin="10309,373" coordsize="442,205">
              <v:shape style="position:absolute;left:10309;top:373;width:442;height:205" coordorigin="10309,373" coordsize="442,205" path="m10747,373l10566,373,10566,487,10747,487,10747,373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428,373l10313,373,10309,378,10309,391,10313,396,10428,396,10433,391,10433,378,10428,373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546,373l10472,373,10467,378,10467,391,10472,396,10546,396,10550,391,10550,378,10546,373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428,419l10313,419,10309,424,10309,437,10313,442,10428,442,10433,437,10433,424,10428,419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546,419l10472,419,10467,424,10467,437,10472,442,10546,442,10550,437,10550,424,10546,419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428,464l10313,464,10309,469,10309,482,10313,487,10428,487,10433,482,10433,469,10428,464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546,464l10472,464,10467,469,10467,482,10472,487,10546,487,10550,482,10550,469,10546,464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428,510l10313,510,10309,515,10309,528,10313,533,10428,533,10433,528,10433,515,10428,510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587,510l10472,510,10467,515,10467,528,10472,533,10587,533,10591,528,10591,515,10587,510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745,510l10631,510,10626,515,10626,528,10631,533,10745,533,10750,528,10750,515,10745,510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428,555l10313,555,10309,560,10309,573,10313,578,10428,578,10433,573,10433,560,10428,555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587,555l10472,555,10467,560,10467,573,10472,578,10587,578,10591,573,10591,560,10587,555xe" filled="true" fillcolor="#69bcac" stroked="false">
                <v:path arrowok="t"/>
                <v:fill type="solid"/>
              </v:shape>
              <v:shape style="position:absolute;left:10309;top:373;width:442;height:205" coordorigin="10309,373" coordsize="442,205" path="m10745,555l10631,555,10626,560,10626,573,10631,578,10745,578,10750,573,10750,560,10745,555xe" filled="true" fillcolor="#69bcac" stroked="false">
                <v:path arrowok="t"/>
                <v:fill type="solid"/>
              </v:shape>
            </v:group>
            <v:group style="position:absolute;left:10038;top:41;width:829;height:664" coordorigin="10038,41" coordsize="829,664">
              <v:shape style="position:absolute;left:10038;top:41;width:829;height:664" coordorigin="10038,41" coordsize="829,664" path="m10857,41l10201,41,10191,52,10191,135,10092,135,10041,179,10038,599,10043,633,10098,696,10137,704,10768,704,10840,674,10853,656,10222,656,10129,656,10122,654,10083,599,10083,192,10087,187,10094,184,10097,183,10236,183,10236,90,10867,90,10867,52,10857,41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867,90l10822,90,10822,599,10821,611,10779,655,10768,656,10853,656,10860,642,10865,622,10867,599,10867,90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159,183l10097,183,10103,183,10105,184,10112,187,10116,192,10116,512,10126,523,10191,523,10191,599,10160,651,10145,656,10222,656,10228,644,10232,630,10235,615,10236,599,10236,474,10161,474,10161,193,10160,188,10159,183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236,183l10191,183,10191,474,10236,474,10236,183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666,277l10666,310,10675,314,10689,318,10702,318,10722,314,10738,304,10743,295,10702,295,10690,293,10679,288,10671,281,10666,277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336,178l10308,178,10309,193,10309,208,10310,251,10309,286,10309,301,10308,315,10334,315,10333,301,10332,286,10332,256,10332,232,10364,232,10336,178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364,232l10333,232,10376,315,10401,315,10400,301,10400,286,10399,256,10376,256,10364,232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496,178l10417,178,10418,193,10419,208,10419,251,10419,286,10418,301,10417,315,10498,315,10498,293,10465,293,10450,293,10450,288,10450,256,10482,256,10482,235,10450,235,10450,224,10450,200,10496,200,10496,178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536,178l10502,178,10505,190,10511,215,10530,299,10533,309,10534,315,10559,315,10562,303,10564,295,10567,286,10572,265,10553,265,10541,207,10539,197,10537,188,10537,186,10536,178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609,238l10580,238,10593,295,10597,315,10625,315,10627,304,10627,303,10636,266,10615,266,10609,238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723,176l10714,176,10696,179,10681,187,10671,201,10667,219,10669,232,10720,270,10719,289,10712,295,10743,295,10747,289,10751,272,10750,261,10697,220,10697,203,10702,197,10740,197,10740,180,10731,177,10723,176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498,291l10490,292,10479,293,10465,293,10498,293,10498,291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659,178l10633,178,10632,190,10630,197,10628,209,10615,266,10636,266,10644,232,10649,216,10653,200,10656,186,10659,178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597,176l10567,182,10570,195,10553,265,10572,265,10580,238,10609,238,10598,186,10597,176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482,256l10475,256,10482,257,10482,256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401,178l10375,178,10376,192,10376,195,10376,203,10377,213,10377,256,10399,256,10400,207,10400,193,10401,178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482,234l10475,235,10482,235,10482,234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740,197l10722,197,10732,203,10740,210,10740,197xe" filled="true" fillcolor="#69bcac" stroked="false">
                <v:path arrowok="t"/>
                <v:fill type="solid"/>
              </v:shape>
              <v:shape style="position:absolute;left:10038;top:41;width:829;height:664" coordorigin="10038,41" coordsize="829,664" path="m10496,200l10482,200,10496,202,10496,200xe" filled="true" fillcolor="#69bcac" stroked="false">
                <v:path arrowok="t"/>
                <v:fill type="solid"/>
              </v:shape>
            </v:group>
            <v:group style="position:absolute;left:10991;top:1;width:331;height:301" coordorigin="10991,1" coordsize="331,301">
              <v:shape style="position:absolute;left:10991;top:1;width:331;height:301" coordorigin="10991,1" coordsize="331,301" path="m11195,295l11172,295,11181,302,11195,295,11195,295xe" filled="true" fillcolor="#536785" stroked="false">
                <v:path arrowok="t"/>
                <v:fill type="solid"/>
              </v:shape>
              <v:shape style="position:absolute;left:10991;top:1;width:331;height:301" coordorigin="10991,1" coordsize="331,301" path="m11127,230l11073,230,11085,230,11172,295,11195,295,11191,258,11165,258,11127,230xe" filled="true" fillcolor="#536785" stroked="false">
                <v:path arrowok="t"/>
                <v:fill type="solid"/>
              </v:shape>
              <v:shape style="position:absolute;left:10991;top:1;width:331;height:301" coordorigin="10991,1" coordsize="331,301" path="m11309,26l11260,26,11274,28,11285,35,11292,45,11295,58,11295,174,11166,206,11160,211,11160,218,11165,258,11191,258,11188,230,11260,230,11284,226,11304,213,11317,196,11322,174,11322,58,11317,36,11309,26xe" filled="true" fillcolor="#536785" stroked="false">
                <v:path arrowok="t"/>
                <v:fill type="solid"/>
              </v:shape>
              <v:shape style="position:absolute;left:10991;top:1;width:331;height:301" coordorigin="10991,1" coordsize="331,301" path="m11260,1l11053,1,11029,6,11009,18,10996,36,10991,58,10991,174,11032,226,11054,230,11073,230,11127,230,11096,207,11093,206,11053,206,11039,203,11028,196,11021,186,11018,174,11018,58,11021,45,11028,35,11039,28,11053,26,11309,26,11304,18,11284,6,11260,1xe" filled="true" fillcolor="#536785" stroked="false">
                <v:path arrowok="t"/>
                <v:fill type="solid"/>
              </v:shape>
              <v:shape style="position:absolute;left:11408;top:4;width:333;height:701" type="#_x0000_t75" stroked="false">
                <v:imagedata r:id="rId5" o:title=""/>
              </v:shape>
            </v:group>
            <v:group style="position:absolute;left:11009;top:314;width:359;height:391" coordorigin="11009,314" coordsize="359,391">
              <v:shape style="position:absolute;left:11009;top:314;width:359;height:391" coordorigin="11009,314" coordsize="359,391" path="m11128,493l11090,507,11067,516,11056,521,11050,524,11018,619,11009,705,11368,705,11364,667,11358,619,11355,607,11167,607,11156,582,11145,551,11136,519,11128,493xe" filled="true" fillcolor="#536785" stroked="false">
                <v:path arrowok="t"/>
                <v:fill type="solid"/>
              </v:shape>
              <v:shape style="position:absolute;left:11009;top:314;width:359;height:391" coordorigin="11009,314" coordsize="359,391" path="m11188,527l11177,534,11167,607,11209,607,11200,534,11188,527xe" filled="true" fillcolor="#536785" stroked="false">
                <v:path arrowok="t"/>
                <v:fill type="solid"/>
              </v:shape>
              <v:shape style="position:absolute;left:11009;top:314;width:359;height:391" coordorigin="11009,314" coordsize="359,391" path="m11248,493l11241,519,11231,551,11220,582,11209,607,11355,607,11336,536,11320,521,11310,516,11286,507,11248,493xe" filled="true" fillcolor="#536785" stroked="false">
                <v:path arrowok="t"/>
                <v:fill type="solid"/>
              </v:shape>
              <v:shape style="position:absolute;left:11009;top:314;width:359;height:391" coordorigin="11009,314" coordsize="359,391" path="m11188,314l11161,319,11138,332,11124,351,11118,375,11123,405,11136,439,11158,467,11188,478,11217,467,11239,439,11253,405,11257,375,11252,351,11237,332,11215,319,11188,314xe" filled="true" fillcolor="#536785" stroked="false">
                <v:path arrowok="t"/>
                <v:fill type="solid"/>
              </v:shape>
              <v:shape style="position:absolute;left:12210;top:216;width:276;height:345" type="#_x0000_t75" stroked="false">
                <v:imagedata r:id="rId6" o:title=""/>
              </v:shape>
            </v:group>
            <v:group style="position:absolute;left:11918;top:0;width:861;height:705" coordorigin="11918,0" coordsize="861,705">
              <v:shape style="position:absolute;left:11918;top:0;width:861;height:705" coordorigin="11918,0" coordsize="861,705" path="m12716,139l11980,139,11955,144,11936,156,11922,173,11918,195,11918,614,11921,631,11929,646,11942,658,11958,666,11958,696,11968,705,12728,705,12738,696,12738,666,12754,658,12767,646,12767,645,12671,645,12662,637,12662,617,12671,609,12778,609,12778,585,11969,585,11961,577,11961,186,11969,178,12774,178,12773,173,12760,156,12740,144,12716,139xe" filled="true" fillcolor="#e75e5c" stroked="false">
                <v:path arrowok="t"/>
                <v:fill type="solid"/>
              </v:shape>
              <v:shape style="position:absolute;left:11918;top:0;width:861;height:705" coordorigin="11918,0" coordsize="861,705" path="m12778,609l12693,609,12702,617,12702,637,12693,645,12767,645,12775,631,12778,614,12778,609xe" filled="true" fillcolor="#e75e5c" stroked="false">
                <v:path arrowok="t"/>
                <v:fill type="solid"/>
              </v:shape>
              <v:shape style="position:absolute;left:11918;top:0;width:861;height:705" coordorigin="11918,0" coordsize="861,705" path="m12774,178l12727,178,12735,186,12735,577,12725,585,12778,585,12778,195,12774,178xe" filled="true" fillcolor="#e75e5c" stroked="false">
                <v:path arrowok="t"/>
                <v:fill type="solid"/>
              </v:shape>
              <v:shape style="position:absolute;left:11918;top:0;width:861;height:705" coordorigin="11918,0" coordsize="861,705" path="m12096,0l12090,2,12084,11,12086,17,12323,139,12373,139,12391,130,12348,130,12096,0xe" filled="true" fillcolor="#e75e5c" stroked="false">
                <v:path arrowok="t"/>
                <v:fill type="solid"/>
              </v:shape>
              <v:shape style="position:absolute;left:11918;top:0;width:861;height:705" coordorigin="11918,0" coordsize="861,705" path="m12600,0l12348,130,12391,130,12610,17,12612,11,12606,2,12600,0xe" filled="true" fillcolor="#e75e5c" stroked="false">
                <v:path arrowok="t"/>
                <v:fill type="solid"/>
              </v:shape>
            </v:group>
            <v:group style="position:absolute;left:12998;top:116;width:710;height:432" coordorigin="12998,116" coordsize="710,432">
              <v:shape style="position:absolute;left:12998;top:116;width:710;height:432" coordorigin="12998,116" coordsize="710,432" path="m13707,116l12998,116,12998,548,13707,548,13707,514,13633,514,13594,513,13586,509,13584,503,13544,503,13535,494,13535,390,13131,390,13130,385,13127,376,13122,359,13108,304,13103,283,13099,273,13181,273,13193,270,13707,270,13707,116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633,470l13640,487,13641,490,13642,492,13642,505,13633,514,13707,514,13707,472,13658,472,13633,470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579,488l13570,496,13566,500,13561,503,13584,503,13579,488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707,273l13606,273,13604,280,13600,291,13596,305,13592,321,13583,352,13663,440,13667,444,13669,449,13667,464,13658,472,13707,472,13707,273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177,324l13176,324,13163,365,13161,373,13158,381,13156,390,13194,390,13189,372,13177,324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275,273l13254,273,13252,280,13248,291,13244,305,13240,321,13226,367,13225,373,13223,381,13220,390,13307,390,13306,385,13303,376,13298,359,13284,304,13279,283,13275,273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353,324l13352,324,13339,365,13337,373,13335,381,13332,390,13370,390,13365,372,13353,324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451,273l13430,273,13428,280,13401,373,13397,390,13483,390,13482,385,13479,376,13475,359,13460,304,13455,283,13451,273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529,324l13528,324,13515,365,13513,373,13511,381,13508,390,13535,390,13535,347,13529,324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369,270l13193,270,13194,280,13197,290,13200,303,13211,348,13211,348,13224,299,13226,288,13228,282,13229,273,13357,273,13369,270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545,270l13369,270,13371,280,13373,290,13376,303,13387,348,13387,348,13400,299,13402,288,13404,282,13405,273,13533,273,13545,270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181,273l13133,273,13134,283,13150,347,13150,347,13166,287,13163,276,13181,273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357,273l13309,273,13310,283,13326,347,13326,347,13342,287,13339,276,13357,273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533,273l13485,273,13486,283,13502,347,13502,347,13518,287,13515,276,13533,273xe" filled="true" fillcolor="#55a67e" stroked="false">
                <v:path arrowok="t"/>
                <v:fill type="solid"/>
              </v:shape>
              <v:shape style="position:absolute;left:12998;top:116;width:710;height:432" coordorigin="12998,116" coordsize="710,432" path="m13707,270l13545,270,13547,280,13549,290,13552,303,13559,331,13562,332,13564,333,13567,334,13576,299,13578,288,13580,282,13581,273,13707,273,13707,270xe" filled="true" fillcolor="#55a67e" stroked="false">
                <v:path arrowok="t"/>
                <v:fill type="solid"/>
              </v:shape>
            </v:group>
            <v:group style="position:absolute;left:12918;top:41;width:869;height:663" coordorigin="12918,41" coordsize="869,663">
              <v:shape style="position:absolute;left:12918;top:41;width:869;height:663" coordorigin="12918,41" coordsize="869,663" path="m13718,41l12987,41,12961,46,12939,60,12924,81,12918,106,12918,640,12936,684,12976,704,13021,697,13050,665,12987,665,12969,659,12969,658,12961,640,12961,93,12973,81,13782,81,13782,81,13767,60,13745,46,13718,41xe" filled="true" fillcolor="#55a67e" stroked="false">
                <v:path arrowok="t"/>
                <v:fill type="solid"/>
              </v:shape>
              <v:shape style="position:absolute;left:12918;top:41;width:869;height:663" coordorigin="12918,41" coordsize="869,663" path="m13710,662l13653,662,13685,697,13730,704,13770,684,13777,665,13718,665,13710,662xe" filled="true" fillcolor="#55a67e" stroked="false">
                <v:path arrowok="t"/>
                <v:fill type="solid"/>
              </v:shape>
              <v:shape style="position:absolute;left:12918;top:41;width:869;height:663" coordorigin="12918,41" coordsize="869,663" path="m13782,81l13732,81,13744,93,13744,654,13732,665,13777,665,13787,640,13787,106,13782,81xe" filled="true" fillcolor="#55a67e" stroked="false">
                <v:path arrowok="t"/>
                <v:fill type="solid"/>
              </v:shape>
              <v:shape style="position:absolute;left:12918;top:41;width:869;height:663" coordorigin="12918,41" coordsize="869,663" path="m13672,622l13023,622,13014,630,13014,640,13006,659,12987,665,13050,665,13052,662,13710,662,13699,658,13692,644,13687,629,13672,622xe" filled="true" fillcolor="#55a67e" stroked="false">
                <v:path arrowok="t"/>
                <v:fill type="solid"/>
              </v:shape>
              <v:shape style="position:absolute;left:12918;top:41;width:869;height:663" coordorigin="12918,41" coordsize="869,663" path="m13409,574l13297,574,13291,579,13291,591,13297,596,13409,596,13414,591,13414,579,13409,574xe" filled="true" fillcolor="#55a67e" stroked="false">
                <v:path arrowok="t"/>
                <v:fill type="solid"/>
              </v:shape>
              <v:shape style="position:absolute;left:12918;top:41;width:869;height:663" coordorigin="12918,41" coordsize="869,663" path="m13605,454l13587,454,13602,495,13622,495,13605,454xe" filled="true" fillcolor="#55a67e" stroked="false">
                <v:path arrowok="t"/>
                <v:fill type="solid"/>
              </v:shape>
              <v:shape style="position:absolute;left:12918;top:41;width:869;height:663" coordorigin="12918,41" coordsize="869,663" path="m13555,349l13555,484,13587,454,13605,454,13603,449,13645,449,13555,349xe" filled="true" fillcolor="#55a67e" stroked="false">
                <v:path arrowok="t"/>
                <v:fill type="solid"/>
              </v:shape>
              <v:shape style="position:absolute;left:12918;top:41;width:869;height:663" coordorigin="12918,41" coordsize="869,663" path="m13645,449l13603,449,13648,453,13645,449xe" filled="true" fillcolor="#55a67e" stroked="false">
                <v:path arrowok="t"/>
                <v:fill type="solid"/>
              </v:shape>
              <v:shape style="position:absolute;left:14027;top:187;width:256;height:354" type="#_x0000_t75" stroked="false">
                <v:imagedata r:id="rId7" o:title=""/>
              </v:shape>
            </v:group>
            <v:group style="position:absolute;left:13927;top:41;width:455;height:664" coordorigin="13927,41" coordsize="455,664">
              <v:shape style="position:absolute;left:13927;top:41;width:455;height:664" coordorigin="13927,41" coordsize="455,664" path="m14313,41l13996,41,13969,46,13947,60,13933,80,13927,105,13927,641,13933,666,13947,686,13969,699,13996,705,14313,705,14340,699,14362,686,14373,670,14109,670,14101,663,14101,644,14109,637,14382,637,14382,609,14006,609,13993,606,13982,599,13975,590,13972,578,13972,129,13975,117,13982,107,13993,101,14006,98,14380,98,14377,81,14115,81,14113,79,14113,73,14115,70,14369,70,14362,60,14340,46,14313,41xe" filled="true" fillcolor="#857d6f" stroked="false">
                <v:path arrowok="t"/>
                <v:fill type="solid"/>
              </v:shape>
              <v:shape style="position:absolute;left:13927;top:41;width:455;height:664" coordorigin="13927,41" coordsize="455,664" path="m14382,637l14200,637,14208,644,14208,663,14200,670,14373,670,14377,666,14382,641,14382,637xe" filled="true" fillcolor="#857d6f" stroked="false">
                <v:path arrowok="t"/>
                <v:fill type="solid"/>
              </v:shape>
              <v:shape style="position:absolute;left:13927;top:41;width:455;height:664" coordorigin="13927,41" coordsize="455,664" path="m14380,98l14303,98,14316,101,14327,107,14334,117,14337,129,14337,578,14334,590,14327,599,14316,606,14303,609,14382,609,14382,105,14380,98xe" filled="true" fillcolor="#857d6f" stroked="false">
                <v:path arrowok="t"/>
                <v:fill type="solid"/>
              </v:shape>
              <v:shape style="position:absolute;left:13927;top:41;width:455;height:664" coordorigin="13927,41" coordsize="455,664" path="m14369,70l14194,70,14196,73,14196,79,14194,81,14377,81,14377,80,14369,70xe" filled="true" fillcolor="#857d6f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4440;height:779" type="#_x0000_t202" filled="false" stroked="false">
                <v:textbox inset="0,0,0,0">
                  <w:txbxContent>
                    <w:p>
                      <w:pPr>
                        <w:spacing w:before="28"/>
                        <w:ind w:left="66" w:right="0" w:firstLine="0"/>
                        <w:jc w:val="left"/>
                        <w:rPr>
                          <w:rFonts w:ascii="Arial" w:hAnsi="Arial" w:cs="Arial" w:eastAsia="Arial" w:hint="default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25408F"/>
                          <w:w w:val="90"/>
                          <w:sz w:val="36"/>
                        </w:rPr>
                        <w:t>Policy</w:t>
                      </w:r>
                      <w:r>
                        <w:rPr>
                          <w:rFonts w:ascii="Arial"/>
                          <w:b/>
                          <w:color w:val="25408F"/>
                          <w:spacing w:val="-22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5408F"/>
                          <w:w w:val="90"/>
                          <w:sz w:val="36"/>
                        </w:rPr>
                        <w:t>Change</w:t>
                      </w:r>
                      <w:r>
                        <w:rPr>
                          <w:rFonts w:ascii="Arial"/>
                          <w:b/>
                          <w:color w:val="25408F"/>
                          <w:spacing w:val="-21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5408F"/>
                          <w:w w:val="90"/>
                          <w:sz w:val="36"/>
                        </w:rPr>
                        <w:t>Outreach</w:t>
                      </w:r>
                      <w:r>
                        <w:rPr>
                          <w:rFonts w:ascii="Arial"/>
                          <w:b/>
                          <w:color w:val="25408F"/>
                          <w:spacing w:val="-22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5408F"/>
                          <w:w w:val="90"/>
                          <w:sz w:val="3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25408F"/>
                          <w:spacing w:val="-21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5408F"/>
                          <w:w w:val="90"/>
                          <w:sz w:val="36"/>
                        </w:rPr>
                        <w:t>Communication</w:t>
                      </w:r>
                      <w:r>
                        <w:rPr>
                          <w:rFonts w:ascii="Arial"/>
                          <w:b/>
                          <w:color w:val="25408F"/>
                          <w:spacing w:val="-19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5408F"/>
                          <w:w w:val="90"/>
                          <w:sz w:val="36"/>
                        </w:rPr>
                        <w:t>Planning</w:t>
                      </w:r>
                      <w:r>
                        <w:rPr>
                          <w:rFonts w:ascii="Arial"/>
                          <w:b/>
                          <w:color w:val="25408F"/>
                          <w:spacing w:val="-23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5408F"/>
                          <w:spacing w:val="-6"/>
                          <w:w w:val="90"/>
                          <w:sz w:val="36"/>
                        </w:rPr>
                        <w:t>Template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pStyle w:val="BodyText"/>
        <w:spacing w:line="249" w:lineRule="auto"/>
        <w:ind w:right="11258"/>
        <w:jc w:val="left"/>
        <w:rPr>
          <w:b w:val="0"/>
          <w:bCs w:val="0"/>
        </w:rPr>
      </w:pPr>
      <w:r>
        <w:rPr/>
        <w:pict>
          <v:group style="position:absolute;margin-left:141.119995pt;margin-top:84.707336pt;width:.1pt;height:.1pt;mso-position-horizontal-relative:page;mso-position-vertical-relative:paragraph;z-index:-5944" coordorigin="2822,1694" coordsize="2,2">
            <v:shape style="position:absolute;left:2822;top:1694;width:2;height:2" coordorigin="2822,1694" coordsize="0,0" path="m2822,1694l2822,1694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233.639999pt;margin-top:84.707336pt;width:.1pt;height:.1pt;mso-position-horizontal-relative:page;mso-position-vertical-relative:paragraph;z-index:-5920" coordorigin="4673,1694" coordsize="2,2">
            <v:shape style="position:absolute;left:4673;top:1694;width:2;height:2" coordorigin="4673,1694" coordsize="0,0" path="m4673,1694l4673,1694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441pt;margin-top:84.707336pt;width:.1pt;height:.1pt;mso-position-horizontal-relative:page;mso-position-vertical-relative:paragraph;z-index:-5896" coordorigin="8820,1694" coordsize="2,2">
            <v:shape style="position:absolute;left:8820;top:1694;width:2;height:2" coordorigin="8820,1694" coordsize="0,0" path="m8820,1694l8820,1694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650.159973pt;margin-top:84.707336pt;width:.1pt;height:.1pt;mso-position-horizontal-relative:page;mso-position-vertical-relative:paragraph;z-index:-5872" coordorigin="13003,1694" coordsize="2,2">
            <v:shape style="position:absolute;left:13003;top:1694;width:2;height:2" coordorigin="13003,1694" coordsize="0,0" path="m13003,1694l13003,1694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697.679993pt;margin-top:84.707336pt;width:.1pt;height:.1pt;mso-position-horizontal-relative:page;mso-position-vertical-relative:paragraph;z-index:-5848" coordorigin="13954,1694" coordsize="2,2">
            <v:shape style="position:absolute;left:13954;top:1694;width:2;height:2" coordorigin="13954,1694" coordsize="0,0" path="m13954,1694l13954,1694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112.559898pt;margin-top:59.66774pt;width:22.75pt;height:23.2pt;mso-position-horizontal-relative:page;mso-position-vertical-relative:paragraph;z-index:-5824" coordorigin="2251,1193" coordsize="455,464">
            <v:shape style="position:absolute;left:2251;top:1425;width:455;height:232" type="#_x0000_t75" stroked="false">
              <v:imagedata r:id="rId8" o:title=""/>
            </v:shape>
            <v:shape style="position:absolute;left:2251;top:1193;width:455;height:450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204.274094pt;margin-top:59.98724pt;width:24.1pt;height:23.2pt;mso-position-horizontal-relative:page;mso-position-vertical-relative:paragraph;z-index:-5800" coordorigin="4085,1200" coordsize="482,464">
            <v:group style="position:absolute;left:4085;top:1200;width:482;height:464" coordorigin="4085,1200" coordsize="482,464">
              <v:shape style="position:absolute;left:4085;top:1200;width:482;height:464" coordorigin="4085,1200" coordsize="482,464" path="m4326,1200l4250,1212,4184,1244,4132,1295,4098,1358,4085,1431,4098,1505,4132,1568,4184,1618,4250,1651,4326,1663,4567,1431,4555,1358,4521,1295,4469,1244,4403,1212,4326,1200xe" filled="true" fillcolor="#e57525" stroked="false">
                <v:path arrowok="t"/>
                <v:fill type="solid"/>
              </v:shape>
              <v:shape style="position:absolute;left:4326;top:1431;width:241;height:232" type="#_x0000_t75" stroked="false">
                <v:imagedata r:id="rId10" o:title=""/>
              </v:shape>
              <v:shape style="position:absolute;left:4101;top:1226;width:439;height:422" type="#_x0000_t75" stroked="false">
                <v:imagedata r:id="rId11" o:title=""/>
              </v:shape>
            </v:group>
            <w10:wrap type="none"/>
          </v:group>
        </w:pict>
      </w:r>
      <w:r>
        <w:rPr/>
        <w:pict>
          <v:shape style="position:absolute;margin-left:413.975494pt;margin-top:61.08284pt;width:21.975062pt;height:21.75pt;mso-position-horizontal-relative:page;mso-position-vertical-relative:paragraph;z-index:1384" type="#_x0000_t75" stroked="false">
            <v:imagedata r:id="rId12" o:title=""/>
          </v:shape>
        </w:pict>
      </w:r>
      <w:r>
        <w:rPr>
          <w:color w:val="231F20"/>
        </w:rPr>
        <w:t>Policy Goal: </w:t>
      </w:r>
      <w:r>
        <w:rPr>
          <w:color w:val="231F20"/>
          <w:w w:val="90"/>
        </w:rPr>
        <w:t>Communication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Objective:</w:t>
      </w:r>
      <w:r>
        <w:rPr>
          <w:b w:val="0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1850"/>
        <w:gridCol w:w="4147"/>
        <w:gridCol w:w="4183"/>
        <w:gridCol w:w="950"/>
        <w:gridCol w:w="1141"/>
      </w:tblGrid>
      <w:tr>
        <w:trPr>
          <w:trHeight w:val="970" w:hRule="exact"/>
        </w:trPr>
        <w:tc>
          <w:tcPr>
            <w:tcW w:w="2117" w:type="dxa"/>
            <w:tcBorders>
              <w:top w:val="single" w:sz="16" w:space="0" w:color="25408F"/>
              <w:left w:val="nil" w:sz="6" w:space="0" w:color="auto"/>
              <w:bottom w:val="single" w:sz="8" w:space="0" w:color="231F20"/>
              <w:right w:val="dotted" w:sz="8" w:space="0" w:color="231F20"/>
            </w:tcBorders>
          </w:tcPr>
          <w:p>
            <w:pPr>
              <w:pStyle w:val="TableParagraph"/>
              <w:spacing w:line="242" w:lineRule="auto"/>
              <w:ind w:left="85" w:right="52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90"/>
                <w:sz w:val="24"/>
              </w:rPr>
              <w:t>Audience </w:t>
            </w:r>
            <w:r>
              <w:rPr>
                <w:rFonts w:ascii="Arial"/>
                <w:b/>
                <w:color w:val="231F20"/>
                <w:w w:val="90"/>
                <w:sz w:val="20"/>
              </w:rPr>
              <w:t>(from </w:t>
            </w:r>
            <w:r>
              <w:rPr>
                <w:rFonts w:ascii="Arial"/>
                <w:b/>
                <w:color w:val="231F20"/>
                <w:w w:val="90"/>
                <w:sz w:val="20"/>
              </w:rPr>
              <w:t>Audience</w:t>
            </w:r>
            <w:r>
              <w:rPr>
                <w:rFonts w:ascii="Arial"/>
                <w:b/>
                <w:color w:val="231F20"/>
                <w:spacing w:val="13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231F20"/>
                <w:w w:val="90"/>
                <w:sz w:val="20"/>
              </w:rPr>
              <w:t>Map)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0" w:type="dxa"/>
            <w:tcBorders>
              <w:top w:val="single" w:sz="16" w:space="0" w:color="25408F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>
            <w:pPr>
              <w:pStyle w:val="TableParagraph"/>
              <w:spacing w:line="269" w:lineRule="exact"/>
              <w:ind w:left="7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pacing w:val="-3"/>
                <w:w w:val="95"/>
                <w:sz w:val="24"/>
              </w:rPr>
              <w:t>Values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4147" w:type="dxa"/>
            <w:tcBorders>
              <w:top w:val="single" w:sz="16" w:space="0" w:color="25408F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>
            <w:pPr>
              <w:pStyle w:val="TableParagraph"/>
              <w:spacing w:line="240" w:lineRule="auto" w:before="23"/>
              <w:ind w:left="70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z w:val="24"/>
              </w:rPr>
              <w:t>Current connected outreach</w:t>
            </w:r>
            <w:r>
              <w:rPr>
                <w:rFonts w:ascii="Times New Roman"/>
                <w:b/>
                <w:color w:val="231F20"/>
                <w:spacing w:val="20"/>
                <w:sz w:val="24"/>
              </w:rPr>
              <w:t> </w:t>
            </w:r>
            <w:r>
              <w:rPr>
                <w:rFonts w:ascii="Times New Roman"/>
                <w:b/>
                <w:color w:val="231F20"/>
                <w:sz w:val="24"/>
              </w:rPr>
              <w:t>efforts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95"/>
                <w:sz w:val="20"/>
              </w:rPr>
              <w:t>(tribal,</w:t>
            </w:r>
            <w:r>
              <w:rPr>
                <w:rFonts w:ascii="Arial"/>
                <w:b/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231F20"/>
                <w:spacing w:val="-4"/>
                <w:w w:val="95"/>
                <w:sz w:val="20"/>
              </w:rPr>
              <w:t>county,</w:t>
            </w:r>
            <w:r>
              <w:rPr>
                <w:rFonts w:ascii="Arial"/>
                <w:b/>
                <w:color w:val="231F20"/>
                <w:spacing w:val="-34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20"/>
              </w:rPr>
              <w:t>region,</w:t>
            </w:r>
            <w:r>
              <w:rPr>
                <w:rFonts w:ascii="Arial"/>
                <w:b/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20"/>
              </w:rPr>
              <w:t>state,</w:t>
            </w:r>
            <w:r>
              <w:rPr>
                <w:rFonts w:ascii="Arial"/>
                <w:b/>
                <w:color w:val="231F20"/>
                <w:spacing w:val="-33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20"/>
              </w:rPr>
              <w:t>national)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83" w:type="dxa"/>
            <w:tcBorders>
              <w:top w:val="single" w:sz="16" w:space="0" w:color="25408F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>
            <w:pPr>
              <w:pStyle w:val="TableParagraph"/>
              <w:spacing w:line="269" w:lineRule="exact"/>
              <w:ind w:left="7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90"/>
                <w:sz w:val="24"/>
              </w:rPr>
              <w:t>Message</w:t>
            </w:r>
            <w:r>
              <w:rPr>
                <w:rFonts w:ascii="Arial"/>
                <w:b/>
                <w:color w:val="231F20"/>
                <w:spacing w:val="-2"/>
                <w:w w:val="90"/>
                <w:sz w:val="24"/>
              </w:rPr>
              <w:t> </w:t>
            </w:r>
            <w:r>
              <w:rPr>
                <w:rFonts w:ascii="Arial"/>
                <w:b/>
                <w:color w:val="231F20"/>
                <w:w w:val="90"/>
                <w:sz w:val="20"/>
              </w:rPr>
              <w:t>(story)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09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76647" cy="285750"/>
                  <wp:effectExtent l="0" t="0" r="0" b="0"/>
                  <wp:docPr id="1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47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  <w:r>
              <w:rPr>
                <w:rFonts w:ascii="Times New Roman"/>
                <w:spacing w:val="55"/>
                <w:sz w:val="20"/>
              </w:rPr>
              <w:t> </w:t>
            </w:r>
            <w:r>
              <w:rPr>
                <w:rFonts w:ascii="Arial"/>
                <w:spacing w:val="55"/>
                <w:position w:val="1"/>
                <w:sz w:val="20"/>
              </w:rPr>
              <w:drawing>
                <wp:inline distT="0" distB="0" distL="0" distR="0">
                  <wp:extent cx="267888" cy="280987"/>
                  <wp:effectExtent l="0" t="0" r="0" b="0"/>
                  <wp:docPr id="3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88" cy="280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pacing w:val="55"/>
                <w:position w:val="1"/>
                <w:sz w:val="20"/>
              </w:rPr>
            </w:r>
          </w:p>
        </w:tc>
        <w:tc>
          <w:tcPr>
            <w:tcW w:w="950" w:type="dxa"/>
            <w:tcBorders>
              <w:top w:val="single" w:sz="16" w:space="0" w:color="25408F"/>
              <w:left w:val="dotted" w:sz="8" w:space="0" w:color="231F20"/>
              <w:bottom w:val="single" w:sz="8" w:space="0" w:color="231F20"/>
              <w:right w:val="dotted" w:sz="8" w:space="0" w:color="231F20"/>
            </w:tcBorders>
          </w:tcPr>
          <w:p>
            <w:pPr>
              <w:pStyle w:val="TableParagraph"/>
              <w:spacing w:line="249" w:lineRule="auto" w:after="8"/>
              <w:ind w:left="70" w:right="189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pacing w:val="-4"/>
                <w:w w:val="90"/>
                <w:sz w:val="24"/>
              </w:rPr>
              <w:t>Target </w:t>
            </w:r>
            <w:r>
              <w:rPr>
                <w:rFonts w:ascii="Arial"/>
                <w:b/>
                <w:color w:val="231F20"/>
                <w:sz w:val="24"/>
              </w:rPr>
              <w:t>Date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50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231007" cy="233362"/>
                  <wp:effectExtent l="0" t="0" r="0" b="0"/>
                  <wp:docPr id="5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07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sz="16" w:space="0" w:color="25408F"/>
              <w:left w:val="dotted" w:sz="8" w:space="0" w:color="231F20"/>
              <w:bottom w:val="single" w:sz="8" w:space="0" w:color="231F20"/>
              <w:right w:val="nil" w:sz="6" w:space="0" w:color="auto"/>
            </w:tcBorders>
          </w:tcPr>
          <w:p>
            <w:pPr>
              <w:pStyle w:val="TableParagraph"/>
              <w:spacing w:line="249" w:lineRule="auto"/>
              <w:ind w:left="70" w:right="249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Action plan </w:t>
            </w:r>
            <w:r>
              <w:rPr>
                <w:rFonts w:ascii="Arial"/>
                <w:b/>
                <w:color w:val="231F20"/>
                <w:w w:val="90"/>
                <w:sz w:val="24"/>
              </w:rPr>
              <w:t>number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238" w:hRule="exact"/>
        </w:trPr>
        <w:tc>
          <w:tcPr>
            <w:tcW w:w="2117" w:type="dxa"/>
            <w:tcBorders>
              <w:top w:val="single" w:sz="8" w:space="0" w:color="231F20"/>
              <w:left w:val="nil" w:sz="6" w:space="0" w:color="auto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1850" w:type="dxa"/>
            <w:tcBorders>
              <w:top w:val="single" w:sz="8" w:space="0" w:color="231F20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4147" w:type="dxa"/>
            <w:tcBorders>
              <w:top w:val="single" w:sz="8" w:space="0" w:color="231F20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4183" w:type="dxa"/>
            <w:tcBorders>
              <w:top w:val="single" w:sz="8" w:space="0" w:color="231F20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950" w:type="dxa"/>
            <w:tcBorders>
              <w:top w:val="single" w:sz="8" w:space="0" w:color="231F20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1141" w:type="dxa"/>
            <w:tcBorders>
              <w:top w:val="single" w:sz="8" w:space="0" w:color="231F20"/>
              <w:left w:val="dotted" w:sz="8" w:space="0" w:color="231F20"/>
              <w:bottom w:val="dotted" w:sz="2" w:space="0" w:color="25408F"/>
              <w:right w:val="nil" w:sz="6" w:space="0" w:color="auto"/>
            </w:tcBorders>
            <w:shd w:val="clear" w:color="auto" w:fill="FEF6EC"/>
          </w:tcPr>
          <w:p>
            <w:pPr>
              <w:pStyle w:val="TableParagraph"/>
              <w:spacing w:line="407" w:lineRule="exact"/>
              <w:ind w:left="70" w:right="0"/>
              <w:jc w:val="left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w w:val="70"/>
                <w:sz w:val="36"/>
              </w:rPr>
              <w:t>1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1310" w:hRule="exact"/>
        </w:trPr>
        <w:tc>
          <w:tcPr>
            <w:tcW w:w="2117" w:type="dxa"/>
            <w:tcBorders>
              <w:top w:val="dotted" w:sz="2" w:space="0" w:color="25408F"/>
              <w:left w:val="nil" w:sz="6" w:space="0" w:color="auto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1850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4147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4183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950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1141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w w:val="95"/>
                <w:sz w:val="36"/>
              </w:rPr>
              <w:t>2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1310" w:hRule="exact"/>
        </w:trPr>
        <w:tc>
          <w:tcPr>
            <w:tcW w:w="2117" w:type="dxa"/>
            <w:tcBorders>
              <w:top w:val="dotted" w:sz="2" w:space="0" w:color="25408F"/>
              <w:left w:val="nil" w:sz="6" w:space="0" w:color="auto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1850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4147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4183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950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1141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nil" w:sz="6" w:space="0" w:color="auto"/>
            </w:tcBorders>
            <w:shd w:val="clear" w:color="auto" w:fill="FEF6EC"/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w w:val="95"/>
                <w:sz w:val="36"/>
              </w:rPr>
              <w:t>3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1253" w:hRule="exact"/>
        </w:trPr>
        <w:tc>
          <w:tcPr>
            <w:tcW w:w="2117" w:type="dxa"/>
            <w:tcBorders>
              <w:top w:val="dotted" w:sz="2" w:space="0" w:color="25408F"/>
              <w:left w:val="nil" w:sz="6" w:space="0" w:color="auto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1850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4147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4183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950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1141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sz w:val="36"/>
              </w:rPr>
              <w:t>4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1368" w:hRule="exact"/>
        </w:trPr>
        <w:tc>
          <w:tcPr>
            <w:tcW w:w="2117" w:type="dxa"/>
            <w:tcBorders>
              <w:top w:val="dotted" w:sz="2" w:space="0" w:color="25408F"/>
              <w:left w:val="nil" w:sz="6" w:space="0" w:color="auto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1850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4147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4183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950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dotted" w:sz="8" w:space="0" w:color="231F20"/>
            </w:tcBorders>
            <w:shd w:val="clear" w:color="auto" w:fill="FEF6EC"/>
          </w:tcPr>
          <w:p>
            <w:pPr/>
          </w:p>
        </w:tc>
        <w:tc>
          <w:tcPr>
            <w:tcW w:w="1141" w:type="dxa"/>
            <w:tcBorders>
              <w:top w:val="dotted" w:sz="2" w:space="0" w:color="25408F"/>
              <w:left w:val="dotted" w:sz="8" w:space="0" w:color="231F20"/>
              <w:bottom w:val="dotted" w:sz="2" w:space="0" w:color="25408F"/>
              <w:right w:val="nil" w:sz="6" w:space="0" w:color="auto"/>
            </w:tcBorders>
            <w:shd w:val="clear" w:color="auto" w:fill="FEF6EC"/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w w:val="95"/>
                <w:sz w:val="36"/>
              </w:rPr>
              <w:t>5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1255" w:hRule="exact"/>
        </w:trPr>
        <w:tc>
          <w:tcPr>
            <w:tcW w:w="2117" w:type="dxa"/>
            <w:tcBorders>
              <w:top w:val="dotted" w:sz="2" w:space="0" w:color="25408F"/>
              <w:left w:val="nil" w:sz="6" w:space="0" w:color="auto"/>
              <w:bottom w:val="single" w:sz="16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1850" w:type="dxa"/>
            <w:tcBorders>
              <w:top w:val="dotted" w:sz="2" w:space="0" w:color="25408F"/>
              <w:left w:val="dotted" w:sz="8" w:space="0" w:color="231F20"/>
              <w:bottom w:val="single" w:sz="16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4147" w:type="dxa"/>
            <w:tcBorders>
              <w:top w:val="dotted" w:sz="2" w:space="0" w:color="25408F"/>
              <w:left w:val="dotted" w:sz="8" w:space="0" w:color="231F20"/>
              <w:bottom w:val="single" w:sz="16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4183" w:type="dxa"/>
            <w:tcBorders>
              <w:top w:val="dotted" w:sz="2" w:space="0" w:color="25408F"/>
              <w:left w:val="dotted" w:sz="8" w:space="0" w:color="231F20"/>
              <w:bottom w:val="single" w:sz="16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950" w:type="dxa"/>
            <w:tcBorders>
              <w:top w:val="dotted" w:sz="2" w:space="0" w:color="25408F"/>
              <w:left w:val="dotted" w:sz="8" w:space="0" w:color="231F20"/>
              <w:bottom w:val="single" w:sz="16" w:space="0" w:color="25408F"/>
              <w:right w:val="dotted" w:sz="8" w:space="0" w:color="231F20"/>
            </w:tcBorders>
          </w:tcPr>
          <w:p>
            <w:pPr/>
          </w:p>
        </w:tc>
        <w:tc>
          <w:tcPr>
            <w:tcW w:w="1141" w:type="dxa"/>
            <w:tcBorders>
              <w:top w:val="dotted" w:sz="2" w:space="0" w:color="25408F"/>
              <w:left w:val="dotted" w:sz="8" w:space="0" w:color="231F20"/>
              <w:bottom w:val="single" w:sz="16" w:space="0" w:color="25408F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sz w:val="36"/>
              </w:rPr>
              <w:t>6</w:t>
            </w:r>
            <w:r>
              <w:rPr>
                <w:rFonts w:ascii="Arial"/>
                <w:sz w:val="36"/>
              </w:rPr>
            </w:r>
          </w:p>
        </w:tc>
      </w:tr>
    </w:tbl>
    <w:p>
      <w:pPr>
        <w:tabs>
          <w:tab w:pos="4082" w:val="left" w:leader="none"/>
          <w:tab w:pos="8230" w:val="left" w:leader="none"/>
          <w:tab w:pos="12413" w:val="left" w:leader="none"/>
          <w:tab w:pos="13363" w:val="left" w:leader="none"/>
        </w:tabs>
        <w:spacing w:line="20" w:lineRule="exact"/>
        <w:ind w:left="223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/>
          <w:sz w:val="2"/>
        </w:rPr>
        <w:pict>
          <v:group style="width:1pt;height:1pt;mso-position-horizontal-relative:char;mso-position-vertical-relative:line" coordorigin="0,0" coordsize="20,20"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231f2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pt;height:1pt;mso-position-horizontal-relative:char;mso-position-vertical-relative:line" coordorigin="0,0" coordsize="20,20"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231f2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pt;height:1pt;mso-position-horizontal-relative:char;mso-position-vertical-relative:line" coordorigin="0,0" coordsize="20,20"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231f2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pt;height:1pt;mso-position-horizontal-relative:char;mso-position-vertical-relative:line" coordorigin="0,0" coordsize="20,20"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231f2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pt;height:1pt;mso-position-horizontal-relative:char;mso-position-vertical-relative:line" coordorigin="0,0" coordsize="20,20"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231f2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7"/>
        <w:ind w:right="0"/>
        <w:rPr>
          <w:rFonts w:ascii="Arial" w:hAnsi="Arial" w:cs="Arial" w:eastAsia="Arial" w:hint="default"/>
          <w:b/>
          <w:bCs/>
          <w:sz w:val="7"/>
          <w:szCs w:val="7"/>
        </w:rPr>
      </w:pPr>
    </w:p>
    <w:p>
      <w:pPr>
        <w:spacing w:line="240" w:lineRule="auto"/>
        <w:ind w:left="24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43.45pt;height:15.3pt;mso-position-horizontal-relative:char;mso-position-vertical-relative:line" coordorigin="0,0" coordsize="869,306">
            <v:group style="position:absolute;left:34;top:33;width:234;height:237" coordorigin="34,33" coordsize="234,237">
              <v:shape style="position:absolute;left:34;top:33;width:234;height:237" coordorigin="34,33" coordsize="234,237" path="m267,270l34,270,34,33,267,33,267,270xe" filled="true" fillcolor="#00afdb" stroked="false">
                <v:path arrowok="t"/>
                <v:fill type="solid"/>
              </v:shape>
            </v:group>
            <v:group style="position:absolute;left:31;top:271;width:239;height:2" coordorigin="31,271" coordsize="239,2">
              <v:shape style="position:absolute;left:31;top:271;width:239;height:2" coordorigin="31,271" coordsize="239,0" path="m31,271l270,271e" filled="false" stroked="true" strokeweight=".1pt" strokecolor="#005596">
                <v:path arrowok="t"/>
              </v:shape>
            </v:group>
            <v:group style="position:absolute;left:31;top:269;width:234;height:2" coordorigin="31,269" coordsize="234,2">
              <v:shape style="position:absolute;left:31;top:269;width:234;height:2" coordorigin="31,269" coordsize="234,0" path="m31,269l265,269e" filled="false" stroked="true" strokeweight=".1pt" strokecolor="#005596">
                <v:path arrowok="t"/>
              </v:shape>
            </v:group>
            <v:group style="position:absolute;left:34;top:36;width:2;height:232" coordorigin="34,36" coordsize="2,232">
              <v:shape style="position:absolute;left:34;top:36;width:2;height:232" coordorigin="34,36" coordsize="0,232" path="m34,36l34,268e" filled="false" stroked="true" strokeweight=".261pt" strokecolor="#005596">
                <v:path arrowok="t"/>
              </v:shape>
            </v:group>
            <v:group style="position:absolute;left:31;top:34;width:239;height:2" coordorigin="31,34" coordsize="239,2">
              <v:shape style="position:absolute;left:31;top:34;width:239;height:2" coordorigin="31,34" coordsize="239,0" path="m31,34l270,34e" filled="false" stroked="true" strokeweight=".2pt" strokecolor="#005596">
                <v:path arrowok="t"/>
              </v:shape>
            </v:group>
            <v:group style="position:absolute;left:267;top:36;width:2;height:234" coordorigin="267,36" coordsize="2,234">
              <v:shape style="position:absolute;left:267;top:36;width:2;height:234" coordorigin="267,36" coordsize="0,234" path="m267,36l267,270e" filled="false" stroked="true" strokeweight=".262pt" strokecolor="#005596">
                <v:path arrowok="t"/>
              </v:shape>
              <v:shape style="position:absolute;left:0;top:0;width:301;height:303" type="#_x0000_t75" stroked="false">
                <v:imagedata r:id="rId16" o:title=""/>
              </v:shape>
            </v:group>
            <v:group style="position:absolute;left:41;top:41;width:220;height:222" coordorigin="41,41" coordsize="220,222">
              <v:shape style="position:absolute;left:41;top:41;width:220;height:222" coordorigin="41,41" coordsize="220,222" path="m260,262l41,262,41,41,260,41,260,262xe" filled="true" fillcolor="#026cb6" stroked="false">
                <v:path arrowok="t"/>
                <v:fill type="solid"/>
              </v:shape>
            </v:group>
            <v:group style="position:absolute;left:39;top:263;width:223;height:2" coordorigin="39,263" coordsize="223,2">
              <v:shape style="position:absolute;left:39;top:263;width:223;height:2" coordorigin="39,263" coordsize="223,0" path="m39,263l262,263e" filled="false" stroked="true" strokeweight=".1pt" strokecolor="#ffffff">
                <v:path arrowok="t"/>
              </v:shape>
            </v:group>
            <v:group style="position:absolute;left:39;top:261;width:220;height:2" coordorigin="39,261" coordsize="220,2">
              <v:shape style="position:absolute;left:39;top:261;width:220;height:2" coordorigin="39,261" coordsize="220,0" path="m39,261l259,261e" filled="false" stroked="true" strokeweight=".1pt" strokecolor="#ffffff">
                <v:path arrowok="t"/>
              </v:shape>
            </v:group>
            <v:group style="position:absolute;left:41;top:42;width:2;height:218" coordorigin="41,42" coordsize="2,218">
              <v:shape style="position:absolute;left:41;top:42;width:2;height:218" coordorigin="41,42" coordsize="0,218" path="m41,42l41,260e" filled="false" stroked="true" strokeweight=".131pt" strokecolor="#ffffff">
                <v:path arrowok="t"/>
              </v:shape>
            </v:group>
            <v:group style="position:absolute;left:39;top:40;width:223;height:2" coordorigin="39,40" coordsize="223,2">
              <v:shape style="position:absolute;left:39;top:40;width:223;height:2" coordorigin="39,40" coordsize="223,0" path="m39,40l262,40e" filled="false" stroked="true" strokeweight=".2pt" strokecolor="#ffffff">
                <v:path arrowok="t"/>
              </v:shape>
            </v:group>
            <v:group style="position:absolute;left:260;top:42;width:2;height:220" coordorigin="260,42" coordsize="2,220">
              <v:shape style="position:absolute;left:260;top:42;width:2;height:220" coordorigin="260,42" coordsize="0,220" path="m260,42l260,262e" filled="false" stroked="true" strokeweight=".13pt" strokecolor="#ffffff">
                <v:path arrowok="t"/>
              </v:shape>
            </v:group>
            <v:group style="position:absolute;left:47;top:47;width:207;height:209" coordorigin="47,47" coordsize="207,209">
              <v:shape style="position:absolute;left:47;top:47;width:207;height:209" coordorigin="47,47" coordsize="207,209" path="m254,256l47,256,47,47,254,47,254,256xe" filled="true" fillcolor="#005596" stroked="false">
                <v:path arrowok="t"/>
                <v:fill type="solid"/>
              </v:shape>
            </v:group>
            <v:group style="position:absolute;left:46;top:257;width:210;height:2" coordorigin="46,257" coordsize="210,2">
              <v:shape style="position:absolute;left:46;top:257;width:210;height:2" coordorigin="46,257" coordsize="210,0" path="m46,257l255,257e" filled="false" stroked="true" strokeweight=".1pt" strokecolor="#00afdb">
                <v:path arrowok="t"/>
              </v:shape>
            </v:group>
            <v:group style="position:absolute;left:46;top:255;width:207;height:2" coordorigin="46,255" coordsize="207,2">
              <v:shape style="position:absolute;left:46;top:255;width:207;height:2" coordorigin="46,255" coordsize="207,0" path="m46,255l252,255e" filled="false" stroked="true" strokeweight=".1pt" strokecolor="#00afdb">
                <v:path arrowok="t"/>
              </v:shape>
            </v:group>
            <v:group style="position:absolute;left:47;top:48;width:2;height:206" coordorigin="47,48" coordsize="2,206">
              <v:shape style="position:absolute;left:47;top:48;width:2;height:206" coordorigin="47,48" coordsize="0,206" path="m47,48l47,254e" filled="false" stroked="true" strokeweight=".131pt" strokecolor="#00afdb">
                <v:path arrowok="t"/>
              </v:shape>
            </v:group>
            <v:group style="position:absolute;left:46;top:47;width:210;height:2" coordorigin="46,47" coordsize="210,2">
              <v:shape style="position:absolute;left:46;top:47;width:210;height:2" coordorigin="46,47" coordsize="210,0" path="m46,47l255,47e" filled="false" stroked="true" strokeweight=".1pt" strokecolor="#00afdb">
                <v:path arrowok="t"/>
              </v:shape>
            </v:group>
            <v:group style="position:absolute;left:254;top:48;width:2;height:208" coordorigin="254,48" coordsize="2,208">
              <v:shape style="position:absolute;left:254;top:48;width:2;height:208" coordorigin="254,48" coordsize="0,208" path="m254,48l254,256e" filled="false" stroked="true" strokeweight=".13pt" strokecolor="#00afdb">
                <v:path arrowok="t"/>
              </v:shape>
              <v:shape style="position:absolute;left:11;top:11;width:322;height:284" type="#_x0000_t75" stroked="false">
                <v:imagedata r:id="rId17" o:title=""/>
              </v:shape>
              <v:shape style="position:absolute;left:31;top:31;width:262;height:241" type="#_x0000_t75" stroked="false">
                <v:imagedata r:id="rId18" o:title=""/>
              </v:shape>
              <v:shape style="position:absolute;left:28;top:32;width:841;height:273" type="#_x0000_t75" stroked="false">
                <v:imagedata r:id="rId19" o:title="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54" w:lineRule="exact" w:before="0"/>
        <w:ind w:left="268" w:right="11258" w:firstLine="0"/>
        <w:jc w:val="left"/>
        <w:rPr>
          <w:rFonts w:ascii="Gill Sans" w:hAnsi="Gill Sans" w:cs="Gill Sans" w:eastAsia="Gill Sans" w:hint="default"/>
          <w:sz w:val="5"/>
          <w:szCs w:val="5"/>
        </w:rPr>
      </w:pPr>
      <w:r>
        <w:rPr>
          <w:rFonts w:ascii="Gill Sans"/>
          <w:color w:val="005596"/>
          <w:w w:val="110"/>
          <w:sz w:val="5"/>
        </w:rPr>
        <w:t>STRATEGY</w:t>
      </w:r>
      <w:r>
        <w:rPr>
          <w:rFonts w:ascii="Gill Sans"/>
          <w:color w:val="005596"/>
          <w:spacing w:val="-5"/>
          <w:w w:val="110"/>
          <w:sz w:val="5"/>
        </w:rPr>
        <w:t> </w:t>
      </w:r>
      <w:r>
        <w:rPr>
          <w:rFonts w:ascii="Gill Sans"/>
          <w:color w:val="939598"/>
          <w:w w:val="110"/>
          <w:position w:val="1"/>
          <w:sz w:val="5"/>
        </w:rPr>
        <w:t>|</w:t>
      </w:r>
      <w:r>
        <w:rPr>
          <w:rFonts w:ascii="Gill Sans"/>
          <w:color w:val="939598"/>
          <w:spacing w:val="-11"/>
          <w:w w:val="110"/>
          <w:position w:val="1"/>
          <w:sz w:val="5"/>
        </w:rPr>
        <w:t> </w:t>
      </w:r>
      <w:r>
        <w:rPr>
          <w:rFonts w:ascii="Gill Sans"/>
          <w:b/>
          <w:color w:val="005596"/>
          <w:w w:val="110"/>
          <w:sz w:val="6"/>
        </w:rPr>
        <w:t>HEALTH</w:t>
      </w:r>
      <w:r>
        <w:rPr>
          <w:rFonts w:ascii="Gill Sans"/>
          <w:b/>
          <w:color w:val="005596"/>
          <w:spacing w:val="-14"/>
          <w:w w:val="110"/>
          <w:sz w:val="6"/>
        </w:rPr>
        <w:t> </w:t>
      </w:r>
      <w:r>
        <w:rPr>
          <w:rFonts w:ascii="Gill Sans"/>
          <w:color w:val="939598"/>
          <w:w w:val="110"/>
          <w:position w:val="1"/>
          <w:sz w:val="5"/>
        </w:rPr>
        <w:t>|</w:t>
      </w:r>
      <w:r>
        <w:rPr>
          <w:rFonts w:ascii="Gill Sans"/>
          <w:color w:val="939598"/>
          <w:spacing w:val="-5"/>
          <w:w w:val="110"/>
          <w:position w:val="1"/>
          <w:sz w:val="5"/>
        </w:rPr>
        <w:t> </w:t>
      </w:r>
      <w:r>
        <w:rPr>
          <w:rFonts w:ascii="Gill Sans"/>
          <w:color w:val="005596"/>
          <w:w w:val="110"/>
          <w:sz w:val="5"/>
        </w:rPr>
        <w:t>POLICY</w:t>
      </w:r>
      <w:r>
        <w:rPr>
          <w:rFonts w:ascii="Gill Sans"/>
          <w:sz w:val="5"/>
        </w:rPr>
      </w:r>
    </w:p>
    <w:sectPr>
      <w:type w:val="continuous"/>
      <w:pgSz w:w="15840" w:h="12240" w:orient="landscape"/>
      <w:pgMar w:top="72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">
    <w:altName w:val="Gill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3"/>
      <w:ind w:left="226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theme" Target="theme/theme1.xml"/><Relationship Id="rId21" Type="http://schemas.openxmlformats.org/officeDocument/2006/relationships/customXml" Target="../customXml/item2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https://www.oregon.gov/oha/PH/DISEASESCONDITIONS/CHRONICDISEASE/HPCDPCONNECTION/Documents/RFAs/LHD_TPEP/2016-2017/lhd_tpep_appendix_f_2.docx</Url>
      <Description>lhd_tpep_appendix_f_2.docx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a5e3e67d-79ba-441f-aac9-67aba1bfb908" xsi:nil="true"/>
    <IATopic xmlns="59da1016-2a1b-4f8a-9768-d7a4932f6f16">Public Health - Prevention</IATopic>
    <Meta_x0020_Description xmlns="a5e3e67d-79ba-441f-aac9-67aba1bfb908" xsi:nil="true"/>
    <Category xmlns="a5e3e67d-79ba-441f-aac9-67aba1bfb908">Alcohol and Other Drugs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E6F2DC69EB5408794DAE4AB4C42E1" ma:contentTypeVersion="19" ma:contentTypeDescription="Create a new document." ma:contentTypeScope="" ma:versionID="0dcfb0cb6fde850ac358e5e46780e33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5e3e67d-79ba-441f-aac9-67aba1bfb908" targetNamespace="http://schemas.microsoft.com/office/2006/metadata/properties" ma:root="true" ma:fieldsID="a03055a969cd8519e61bad80f4ae54a9" ns1:_="" ns2:_="" ns3:_="">
    <xsd:import namespace="http://schemas.microsoft.com/sharepoint/v3"/>
    <xsd:import namespace="59da1016-2a1b-4f8a-9768-d7a4932f6f16"/>
    <xsd:import namespace="a5e3e67d-79ba-441f-aac9-67aba1bfb90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e67d-79ba-441f-aac9-67aba1bfb90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Alcohol and Other Drugs" ma:format="Dropdown" ma:internalName="Category">
      <xsd:simpleType>
        <xsd:restriction base="dms:Choice">
          <xsd:enumeration value="Alcohol and Other Drugs"/>
          <xsd:enumeration value="Appendices Tribal"/>
          <xsd:enumeration value="Attachments Tribal"/>
          <xsd:enumeration value="cahip"/>
          <xsd:enumeration value="Grantee Workgroups"/>
          <xsd:enumeration value="Health Systems"/>
          <xsd:enumeration value="Message Frame"/>
          <xsd:enumeration value="RFAs"/>
          <xsd:enumeration value="Schools"/>
          <xsd:enumeration value="srch"/>
          <xsd:enumeration value="Success Stories"/>
          <xsd:enumeration value="TA"/>
          <xsd:enumeration value="Vaping"/>
          <xsd:enumeration value="Wellness Toolk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0B26D8-A7A8-47B7-88B1-4FE7B789128B}"/>
</file>

<file path=customXml/itemProps2.xml><?xml version="1.0" encoding="utf-8"?>
<ds:datastoreItem xmlns:ds="http://schemas.openxmlformats.org/officeDocument/2006/customXml" ds:itemID="{A14CAE9F-CA01-46F4-AE7C-9FA38F59AD9D}"/>
</file>

<file path=customXml/itemProps3.xml><?xml version="1.0" encoding="utf-8"?>
<ds:datastoreItem xmlns:ds="http://schemas.openxmlformats.org/officeDocument/2006/customXml" ds:itemID="{EDA4300A-A8C1-4C2F-AA2C-AFE7D79F25B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2016-01-14T14:35:27Z</dcterms:created>
  <dcterms:modified xsi:type="dcterms:W3CDTF">2016-01-14T14:35:27Z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2016-01-14T00:00:00Z</vt:filetime>
  </property>
  <property fmtid="{D5CDD505-2E9C-101B-9397-08002B2CF9AE}" pid="5" name="ContentTypeId">
    <vt:lpwstr>0x010100417E6F2DC69EB5408794DAE4AB4C42E1</vt:lpwstr>
  </property>
  <property fmtid="{D5CDD505-2E9C-101B-9397-08002B2CF9AE}" pid="6" name="WorkflowChangePath">
    <vt:lpwstr>4b2fd419-2f13-4a38-98ea-c43cb3194170,2;4b2fd419-2f13-4a38-98ea-c43cb3194170,4;</vt:lpwstr>
  </property>
  <property fmtid="{D5CDD505-2E9C-101B-9397-08002B2CF9AE}" pid="7" name="Order">
    <vt:r8>16200</vt:r8>
  </property>
</Properties>
</file>