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7830"/>
      </w:tblGrid>
      <w:tr w:rsidR="00D1491F">
        <w:tc>
          <w:tcPr>
            <w:tcW w:w="2610" w:type="dxa"/>
            <w:tcBorders>
              <w:top w:val="single" w:sz="24" w:space="0" w:color="auto"/>
              <w:left w:val="single" w:sz="6" w:space="0" w:color="auto"/>
            </w:tcBorders>
          </w:tcPr>
          <w:p w:rsidR="00D1491F" w:rsidRDefault="000A7425">
            <w:pPr>
              <w:pStyle w:val="Informal1"/>
              <w:spacing w:before="240"/>
            </w:pPr>
            <w:r>
              <w:rPr>
                <w:sz w:val="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margin-left:0;margin-top:0;width:115.5pt;height:87.75pt;z-index:251657728" fillcolor="black">
                  <v:fill color2="black"/>
                  <v:shadow color="#868686"/>
                  <o:extrusion v:ext="view" lightposition=",-50000"/>
                  <v:textpath style="font-family:&quot;Arial Black&quot;;font-size:28pt;v-text-kern:t" trim="t" fitpath="t" string="Agenda"/>
                </v:shape>
              </w:pict>
            </w:r>
          </w:p>
        </w:tc>
        <w:tc>
          <w:tcPr>
            <w:tcW w:w="7830" w:type="dxa"/>
            <w:tcBorders>
              <w:top w:val="single" w:sz="24" w:space="0" w:color="auto"/>
            </w:tcBorders>
            <w:shd w:val="pct10" w:color="auto" w:fill="auto"/>
          </w:tcPr>
          <w:p w:rsidR="00D1491F" w:rsidRPr="004633AB" w:rsidRDefault="00D1491F">
            <w:pPr>
              <w:pStyle w:val="Informal1"/>
              <w:spacing w:before="0" w:after="0"/>
              <w:jc w:val="right"/>
              <w:rPr>
                <w:rFonts w:ascii="Arial" w:hAnsi="Arial" w:cs="Arial"/>
                <w:b/>
                <w:sz w:val="68"/>
              </w:rPr>
            </w:pPr>
            <w:bookmarkStart w:id="0" w:name="AgendaTitle"/>
            <w:bookmarkEnd w:id="0"/>
            <w:r w:rsidRPr="004633AB">
              <w:rPr>
                <w:rFonts w:ascii="Arial" w:hAnsi="Arial" w:cs="Arial"/>
                <w:b/>
                <w:sz w:val="68"/>
              </w:rPr>
              <w:t>Data Use and Network Content Team Meeting</w:t>
            </w:r>
          </w:p>
          <w:p w:rsidR="00D1491F" w:rsidRDefault="00D1491F">
            <w:pPr>
              <w:pStyle w:val="Informal1"/>
              <w:spacing w:before="0" w:after="0"/>
              <w:jc w:val="right"/>
              <w:rPr>
                <w:b/>
                <w:sz w:val="36"/>
              </w:rPr>
            </w:pPr>
          </w:p>
          <w:p w:rsidR="00D1491F" w:rsidRPr="003D02E9" w:rsidRDefault="00121852">
            <w:pPr>
              <w:pStyle w:val="Informal1"/>
              <w:spacing w:before="0"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5/</w:t>
            </w:r>
            <w:r w:rsidR="00E32883">
              <w:rPr>
                <w:rFonts w:ascii="Arial" w:hAnsi="Arial" w:cs="Arial"/>
                <w:b/>
              </w:rPr>
              <w:t>16</w:t>
            </w:r>
            <w:r w:rsidR="00F81604">
              <w:rPr>
                <w:rFonts w:ascii="Arial" w:hAnsi="Arial" w:cs="Arial"/>
                <w:b/>
              </w:rPr>
              <w:t>/</w:t>
            </w:r>
            <w:r w:rsidR="00DA40A8">
              <w:rPr>
                <w:rFonts w:ascii="Arial" w:hAnsi="Arial" w:cs="Arial"/>
                <w:b/>
              </w:rPr>
              <w:t>201</w:t>
            </w:r>
            <w:r w:rsidR="00E32883">
              <w:rPr>
                <w:rFonts w:ascii="Arial" w:hAnsi="Arial" w:cs="Arial"/>
                <w:b/>
              </w:rPr>
              <w:t>4</w:t>
            </w:r>
          </w:p>
          <w:p w:rsidR="00D1491F" w:rsidRPr="003D02E9" w:rsidRDefault="000A7425">
            <w:pPr>
              <w:pStyle w:val="Informal1"/>
              <w:spacing w:before="0"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 Minutes</w:t>
            </w:r>
            <w:r w:rsidR="00531CE7">
              <w:rPr>
                <w:rFonts w:ascii="Arial" w:hAnsi="Arial" w:cs="Arial"/>
                <w:b/>
              </w:rPr>
              <w:t xml:space="preserve"> (10:30 – 12:00 p</w:t>
            </w:r>
            <w:r w:rsidR="000D422B" w:rsidRPr="003D02E9">
              <w:rPr>
                <w:rFonts w:ascii="Arial" w:hAnsi="Arial" w:cs="Arial"/>
                <w:b/>
              </w:rPr>
              <w:t>m)</w:t>
            </w:r>
          </w:p>
          <w:p w:rsidR="00D1491F" w:rsidRPr="003D02E9" w:rsidRDefault="008F517F">
            <w:pPr>
              <w:pStyle w:val="Informal1"/>
              <w:spacing w:before="0"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 NE Oregon St,</w:t>
            </w:r>
            <w:r w:rsidR="00531CE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31CE7">
              <w:rPr>
                <w:rFonts w:ascii="Arial" w:hAnsi="Arial" w:cs="Arial"/>
                <w:b/>
              </w:rPr>
              <w:t>Rm</w:t>
            </w:r>
            <w:proofErr w:type="spellEnd"/>
            <w:r w:rsidR="00531CE7">
              <w:rPr>
                <w:rFonts w:ascii="Arial" w:hAnsi="Arial" w:cs="Arial"/>
                <w:b/>
              </w:rPr>
              <w:t xml:space="preserve"> 368</w:t>
            </w:r>
          </w:p>
          <w:p w:rsidR="0063132D" w:rsidRPr="003D02E9" w:rsidRDefault="0063132D">
            <w:pPr>
              <w:pStyle w:val="Informal1"/>
              <w:spacing w:before="0" w:after="0"/>
              <w:jc w:val="right"/>
              <w:rPr>
                <w:rFonts w:ascii="Arial" w:hAnsi="Arial" w:cs="Arial"/>
                <w:b/>
              </w:rPr>
            </w:pPr>
          </w:p>
          <w:p w:rsidR="00B6717A" w:rsidRPr="00B6717A" w:rsidRDefault="00B6717A" w:rsidP="00AB25E0">
            <w:pPr>
              <w:pStyle w:val="Informal1"/>
              <w:spacing w:before="0" w:after="0"/>
              <w:jc w:val="right"/>
              <w:rPr>
                <w:szCs w:val="24"/>
              </w:rPr>
            </w:pPr>
          </w:p>
        </w:tc>
      </w:tr>
      <w:tr w:rsidR="00D1491F"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491F" w:rsidRDefault="00D1491F">
            <w:pPr>
              <w:pStyle w:val="Informal1"/>
              <w:rPr>
                <w:sz w:val="8"/>
              </w:rPr>
            </w:pPr>
          </w:p>
        </w:tc>
      </w:tr>
      <w:tr w:rsidR="00D1491F"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D1491F" w:rsidRDefault="000A7425">
            <w:pPr>
              <w:pStyle w:val="Informal2"/>
            </w:pPr>
            <w:bookmarkStart w:id="1" w:name="Names" w:colFirst="0" w:colLast="2"/>
            <w:r>
              <w:t>Purpose</w:t>
            </w:r>
            <w:r w:rsidR="00D1491F">
              <w:t>:</w:t>
            </w:r>
          </w:p>
        </w:tc>
        <w:tc>
          <w:tcPr>
            <w:tcW w:w="7830" w:type="dxa"/>
          </w:tcPr>
          <w:p w:rsidR="00D1491F" w:rsidRPr="003D02E9" w:rsidRDefault="000A7425" w:rsidP="000A7425">
            <w:pPr>
              <w:pStyle w:val="Inf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from internal partners on adding interactive mapping to the Oregon Tracking portal</w:t>
            </w:r>
          </w:p>
        </w:tc>
      </w:tr>
      <w:tr w:rsidR="00D1491F"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506481" w:rsidRDefault="00D1491F">
            <w:pPr>
              <w:pStyle w:val="Informal2"/>
            </w:pPr>
            <w:r>
              <w:t>Facilitator:</w:t>
            </w:r>
          </w:p>
        </w:tc>
        <w:tc>
          <w:tcPr>
            <w:tcW w:w="7830" w:type="dxa"/>
          </w:tcPr>
          <w:p w:rsidR="00506481" w:rsidRPr="003D02E9" w:rsidRDefault="00E32883" w:rsidP="00E32883">
            <w:pPr>
              <w:pStyle w:val="Informal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Kelly </w:t>
            </w:r>
            <w:proofErr w:type="spellStart"/>
            <w:r>
              <w:rPr>
                <w:rFonts w:ascii="Arial" w:hAnsi="Arial" w:cs="Arial"/>
              </w:rPr>
              <w:t>Cogswell</w:t>
            </w:r>
            <w:proofErr w:type="spellEnd"/>
            <w:r w:rsidR="00DA40A8">
              <w:rPr>
                <w:rFonts w:ascii="Arial" w:hAnsi="Arial" w:cs="Arial"/>
              </w:rPr>
              <w:t xml:space="preserve"> –Epidemiologist</w:t>
            </w:r>
          </w:p>
        </w:tc>
      </w:tr>
      <w:bookmarkEnd w:id="1"/>
      <w:tr w:rsidR="00D1491F">
        <w:tc>
          <w:tcPr>
            <w:tcW w:w="10440" w:type="dxa"/>
            <w:gridSpan w:val="2"/>
            <w:tcBorders>
              <w:left w:val="single" w:sz="6" w:space="0" w:color="auto"/>
            </w:tcBorders>
          </w:tcPr>
          <w:p w:rsidR="00D1491F" w:rsidRDefault="00D1491F">
            <w:pPr>
              <w:pStyle w:val="Informal1"/>
              <w:rPr>
                <w:sz w:val="8"/>
              </w:rPr>
            </w:pPr>
          </w:p>
        </w:tc>
      </w:tr>
      <w:tr w:rsidR="00D1491F">
        <w:trPr>
          <w:cantSplit/>
        </w:trPr>
        <w:tc>
          <w:tcPr>
            <w:tcW w:w="10440" w:type="dxa"/>
            <w:gridSpan w:val="2"/>
            <w:tcBorders>
              <w:left w:val="single" w:sz="6" w:space="0" w:color="auto"/>
            </w:tcBorders>
          </w:tcPr>
          <w:p w:rsidR="00D1491F" w:rsidRDefault="00D1491F">
            <w:pPr>
              <w:pStyle w:val="Informal1"/>
              <w:rPr>
                <w:sz w:val="8"/>
              </w:rPr>
            </w:pPr>
          </w:p>
        </w:tc>
      </w:tr>
      <w:tr w:rsidR="00D1491F"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D1491F" w:rsidRDefault="00D1491F" w:rsidP="008F517F">
            <w:pPr>
              <w:pStyle w:val="Informal2"/>
              <w:jc w:val="center"/>
            </w:pPr>
            <w:r>
              <w:t>Minutes</w:t>
            </w:r>
          </w:p>
        </w:tc>
        <w:tc>
          <w:tcPr>
            <w:tcW w:w="7830" w:type="dxa"/>
            <w:shd w:val="pct10" w:color="auto" w:fill="auto"/>
          </w:tcPr>
          <w:p w:rsidR="00D1491F" w:rsidRPr="00E86613" w:rsidRDefault="00D1491F">
            <w:pPr>
              <w:pStyle w:val="Informal1"/>
              <w:spacing w:before="0" w:after="120"/>
              <w:rPr>
                <w:b/>
                <w:szCs w:val="24"/>
              </w:rPr>
            </w:pPr>
            <w:bookmarkStart w:id="2" w:name="Topics"/>
            <w:bookmarkEnd w:id="2"/>
            <w:r w:rsidRPr="00E86613">
              <w:rPr>
                <w:rFonts w:ascii="Arial" w:hAnsi="Arial" w:cs="Arial"/>
                <w:b/>
                <w:szCs w:val="24"/>
              </w:rPr>
              <w:t>Agenda topics</w:t>
            </w:r>
          </w:p>
        </w:tc>
      </w:tr>
      <w:tr w:rsidR="00E13733" w:rsidTr="00E13733">
        <w:trPr>
          <w:trHeight w:val="2412"/>
        </w:trPr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E13733" w:rsidRDefault="00E13733" w:rsidP="001D5BD6">
            <w:pPr>
              <w:pStyle w:val="Informal2"/>
              <w:spacing w:line="360" w:lineRule="auto"/>
              <w:jc w:val="center"/>
            </w:pPr>
            <w:r>
              <w:t>5</w:t>
            </w:r>
          </w:p>
          <w:p w:rsidR="00121852" w:rsidRDefault="00DB65BA" w:rsidP="001D5BD6">
            <w:pPr>
              <w:pStyle w:val="Informal2"/>
              <w:spacing w:line="360" w:lineRule="auto"/>
              <w:jc w:val="center"/>
            </w:pPr>
            <w:r>
              <w:t>15</w:t>
            </w:r>
            <w:bookmarkStart w:id="3" w:name="_GoBack"/>
            <w:bookmarkEnd w:id="3"/>
          </w:p>
          <w:p w:rsidR="00E13733" w:rsidRDefault="000A7425" w:rsidP="001D5BD6">
            <w:pPr>
              <w:pStyle w:val="Informal2"/>
              <w:spacing w:line="360" w:lineRule="auto"/>
              <w:jc w:val="center"/>
            </w:pPr>
            <w:r>
              <w:t>15</w:t>
            </w:r>
          </w:p>
          <w:p w:rsidR="00E13733" w:rsidRDefault="00DB65BA" w:rsidP="001D5BD6">
            <w:pPr>
              <w:pStyle w:val="Informal2"/>
              <w:spacing w:line="360" w:lineRule="auto"/>
              <w:jc w:val="center"/>
            </w:pPr>
            <w:r>
              <w:t>40</w:t>
            </w:r>
          </w:p>
          <w:p w:rsidR="00177EF4" w:rsidRDefault="000A7425" w:rsidP="001D5BD6">
            <w:pPr>
              <w:pStyle w:val="Informal2"/>
              <w:spacing w:line="360" w:lineRule="auto"/>
              <w:jc w:val="center"/>
            </w:pPr>
            <w:r>
              <w:t>1</w:t>
            </w:r>
            <w:r w:rsidR="00DB65BA">
              <w:t>5</w:t>
            </w:r>
          </w:p>
        </w:tc>
        <w:tc>
          <w:tcPr>
            <w:tcW w:w="7830" w:type="dxa"/>
            <w:shd w:val="pct10" w:color="auto" w:fill="auto"/>
          </w:tcPr>
          <w:p w:rsidR="00E13733" w:rsidRDefault="00E13733" w:rsidP="001D5BD6">
            <w:pPr>
              <w:pStyle w:val="Informal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Introductions</w:t>
            </w:r>
          </w:p>
          <w:p w:rsidR="000A7425" w:rsidRDefault="000A7425" w:rsidP="000A7425">
            <w:pPr>
              <w:pStyle w:val="Informal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Interactive Mapping Plans Overview</w:t>
            </w:r>
          </w:p>
          <w:p w:rsidR="00121852" w:rsidRDefault="000A7425" w:rsidP="001D5BD6">
            <w:pPr>
              <w:pStyle w:val="Informal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State Tracking Portals</w:t>
            </w:r>
          </w:p>
          <w:p w:rsidR="00E13733" w:rsidRPr="003D02E9" w:rsidRDefault="00177EF4" w:rsidP="001D5BD6">
            <w:pPr>
              <w:pStyle w:val="Informal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Overlays &amp; Side-by-Side Mapping Discussion</w:t>
            </w:r>
          </w:p>
          <w:p w:rsidR="00E13733" w:rsidRDefault="00177EF4" w:rsidP="00121852">
            <w:pPr>
              <w:pStyle w:val="Informal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Disclaimer messaging</w:t>
            </w:r>
          </w:p>
          <w:p w:rsidR="000A7425" w:rsidRPr="003D02E9" w:rsidRDefault="000A7425" w:rsidP="00121852">
            <w:pPr>
              <w:pStyle w:val="Informal1"/>
              <w:spacing w:line="360" w:lineRule="auto"/>
              <w:rPr>
                <w:rFonts w:ascii="Arial" w:hAnsi="Arial" w:cs="Arial"/>
              </w:rPr>
            </w:pPr>
          </w:p>
        </w:tc>
      </w:tr>
      <w:tr w:rsidR="00C407A3" w:rsidTr="00E13733">
        <w:trPr>
          <w:cantSplit/>
          <w:trHeight w:val="80"/>
        </w:trPr>
        <w:tc>
          <w:tcPr>
            <w:tcW w:w="10440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C407A3" w:rsidRDefault="00C407A3">
            <w:pPr>
              <w:pStyle w:val="Informal1"/>
              <w:rPr>
                <w:sz w:val="8"/>
              </w:rPr>
            </w:pPr>
          </w:p>
        </w:tc>
      </w:tr>
    </w:tbl>
    <w:p w:rsidR="00D1491F" w:rsidRDefault="00D1491F" w:rsidP="00703F60">
      <w:bookmarkStart w:id="4" w:name="AdditionalInformation"/>
      <w:bookmarkStart w:id="5" w:name="MinuteHeading"/>
      <w:bookmarkStart w:id="6" w:name="MinuteAdditional"/>
      <w:bookmarkEnd w:id="4"/>
      <w:bookmarkEnd w:id="5"/>
      <w:bookmarkEnd w:id="6"/>
    </w:p>
    <w:sectPr w:rsidR="00D1491F" w:rsidSect="00F603A6">
      <w:type w:val="continuous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25" w:rsidRDefault="000A7425">
      <w:r>
        <w:separator/>
      </w:r>
    </w:p>
  </w:endnote>
  <w:endnote w:type="continuationSeparator" w:id="0">
    <w:p w:rsidR="000A7425" w:rsidRDefault="000A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25" w:rsidRDefault="000A7425">
      <w:r>
        <w:separator/>
      </w:r>
    </w:p>
  </w:footnote>
  <w:footnote w:type="continuationSeparator" w:id="0">
    <w:p w:rsidR="000A7425" w:rsidRDefault="000A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1B4"/>
    <w:multiLevelType w:val="multilevel"/>
    <w:tmpl w:val="99A4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485951"/>
    <w:multiLevelType w:val="hybridMultilevel"/>
    <w:tmpl w:val="EF06750C"/>
    <w:lvl w:ilvl="0" w:tplc="A84CD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37"/>
    <w:rsid w:val="000337B7"/>
    <w:rsid w:val="000622A6"/>
    <w:rsid w:val="00066DB8"/>
    <w:rsid w:val="000673B4"/>
    <w:rsid w:val="00096A66"/>
    <w:rsid w:val="000A3D18"/>
    <w:rsid w:val="000A7425"/>
    <w:rsid w:val="000A7784"/>
    <w:rsid w:val="000C00A5"/>
    <w:rsid w:val="000D422B"/>
    <w:rsid w:val="00105FC9"/>
    <w:rsid w:val="00121852"/>
    <w:rsid w:val="00123B08"/>
    <w:rsid w:val="0017502C"/>
    <w:rsid w:val="00177EF4"/>
    <w:rsid w:val="00182251"/>
    <w:rsid w:val="00190592"/>
    <w:rsid w:val="001970F4"/>
    <w:rsid w:val="001A3C0C"/>
    <w:rsid w:val="001D5BD6"/>
    <w:rsid w:val="001D644F"/>
    <w:rsid w:val="001E3DA3"/>
    <w:rsid w:val="002542D0"/>
    <w:rsid w:val="0025577B"/>
    <w:rsid w:val="00257765"/>
    <w:rsid w:val="0028097A"/>
    <w:rsid w:val="0029136E"/>
    <w:rsid w:val="00295C3A"/>
    <w:rsid w:val="00305794"/>
    <w:rsid w:val="00325E8C"/>
    <w:rsid w:val="00332AE3"/>
    <w:rsid w:val="003A6608"/>
    <w:rsid w:val="003C2B04"/>
    <w:rsid w:val="003C63D2"/>
    <w:rsid w:val="003D02E9"/>
    <w:rsid w:val="003D10B6"/>
    <w:rsid w:val="003D4DCF"/>
    <w:rsid w:val="003F3362"/>
    <w:rsid w:val="00402221"/>
    <w:rsid w:val="004633AB"/>
    <w:rsid w:val="00482DD1"/>
    <w:rsid w:val="0049467B"/>
    <w:rsid w:val="004A3F7E"/>
    <w:rsid w:val="004A5137"/>
    <w:rsid w:val="004D1F52"/>
    <w:rsid w:val="00506481"/>
    <w:rsid w:val="00514BE7"/>
    <w:rsid w:val="00531CE7"/>
    <w:rsid w:val="0055600F"/>
    <w:rsid w:val="005B68AF"/>
    <w:rsid w:val="00613F3D"/>
    <w:rsid w:val="0063132D"/>
    <w:rsid w:val="00666596"/>
    <w:rsid w:val="00703F60"/>
    <w:rsid w:val="007811A3"/>
    <w:rsid w:val="007876FA"/>
    <w:rsid w:val="007A5F7C"/>
    <w:rsid w:val="00822EC7"/>
    <w:rsid w:val="0088550F"/>
    <w:rsid w:val="0089771A"/>
    <w:rsid w:val="008C0E48"/>
    <w:rsid w:val="008C6A18"/>
    <w:rsid w:val="008F517F"/>
    <w:rsid w:val="00910F40"/>
    <w:rsid w:val="00911897"/>
    <w:rsid w:val="009178D8"/>
    <w:rsid w:val="009275CF"/>
    <w:rsid w:val="0093741B"/>
    <w:rsid w:val="0094460D"/>
    <w:rsid w:val="009561D8"/>
    <w:rsid w:val="0096222E"/>
    <w:rsid w:val="00985768"/>
    <w:rsid w:val="009A2773"/>
    <w:rsid w:val="009A7864"/>
    <w:rsid w:val="009B1EDD"/>
    <w:rsid w:val="009D0125"/>
    <w:rsid w:val="009E0891"/>
    <w:rsid w:val="009F690E"/>
    <w:rsid w:val="00A21BF7"/>
    <w:rsid w:val="00A47A0B"/>
    <w:rsid w:val="00A67171"/>
    <w:rsid w:val="00A73450"/>
    <w:rsid w:val="00A73453"/>
    <w:rsid w:val="00A90F0C"/>
    <w:rsid w:val="00AB25E0"/>
    <w:rsid w:val="00AB2957"/>
    <w:rsid w:val="00AC2A09"/>
    <w:rsid w:val="00B21D7F"/>
    <w:rsid w:val="00B530F9"/>
    <w:rsid w:val="00B6717A"/>
    <w:rsid w:val="00B848F3"/>
    <w:rsid w:val="00BD6736"/>
    <w:rsid w:val="00C0730C"/>
    <w:rsid w:val="00C14BA4"/>
    <w:rsid w:val="00C14D1E"/>
    <w:rsid w:val="00C26DDF"/>
    <w:rsid w:val="00C407A3"/>
    <w:rsid w:val="00C656AA"/>
    <w:rsid w:val="00C85640"/>
    <w:rsid w:val="00CF1E5B"/>
    <w:rsid w:val="00D1491F"/>
    <w:rsid w:val="00D20D32"/>
    <w:rsid w:val="00D737E8"/>
    <w:rsid w:val="00DA40A8"/>
    <w:rsid w:val="00DB63EF"/>
    <w:rsid w:val="00DB65BA"/>
    <w:rsid w:val="00DC1270"/>
    <w:rsid w:val="00DE712E"/>
    <w:rsid w:val="00DF73A7"/>
    <w:rsid w:val="00E0290E"/>
    <w:rsid w:val="00E13733"/>
    <w:rsid w:val="00E32883"/>
    <w:rsid w:val="00E86613"/>
    <w:rsid w:val="00EC56F2"/>
    <w:rsid w:val="00ED13FB"/>
    <w:rsid w:val="00EE5911"/>
    <w:rsid w:val="00EE642C"/>
    <w:rsid w:val="00F16018"/>
    <w:rsid w:val="00F17C9E"/>
    <w:rsid w:val="00F57D3E"/>
    <w:rsid w:val="00F603A6"/>
    <w:rsid w:val="00F724BA"/>
    <w:rsid w:val="00F81604"/>
    <w:rsid w:val="00F817B5"/>
    <w:rsid w:val="00FB0FEA"/>
    <w:rsid w:val="00FB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03A6"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rsid w:val="00F603A6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F603A6"/>
    <w:rPr>
      <w:rFonts w:ascii="Arial" w:hAnsi="Arial"/>
      <w:b/>
    </w:rPr>
  </w:style>
  <w:style w:type="character" w:styleId="Hyperlink">
    <w:name w:val="Hyperlink"/>
    <w:basedOn w:val="DefaultParagraphFont"/>
    <w:rsid w:val="00066DB8"/>
    <w:rPr>
      <w:color w:val="0000FF"/>
      <w:u w:val="single"/>
    </w:rPr>
  </w:style>
  <w:style w:type="paragraph" w:styleId="Header">
    <w:name w:val="header"/>
    <w:basedOn w:val="Normal"/>
    <w:rsid w:val="00AB25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5E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03A6"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rsid w:val="00F603A6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F603A6"/>
    <w:rPr>
      <w:rFonts w:ascii="Arial" w:hAnsi="Arial"/>
      <w:b/>
    </w:rPr>
  </w:style>
  <w:style w:type="character" w:styleId="Hyperlink">
    <w:name w:val="Hyperlink"/>
    <w:basedOn w:val="DefaultParagraphFont"/>
    <w:rsid w:val="00066DB8"/>
    <w:rPr>
      <w:color w:val="0000FF"/>
      <w:u w:val="single"/>
    </w:rPr>
  </w:style>
  <w:style w:type="paragraph" w:styleId="Header">
    <w:name w:val="header"/>
    <w:basedOn w:val="Normal"/>
    <w:rsid w:val="00AB25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5E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98E2ADF55494581EFA803A0C9005B" ma:contentTypeVersion="19" ma:contentTypeDescription="Create a new document." ma:contentTypeScope="" ma:versionID="75dc4f61a0646d34f442b3d3ca449c0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2215a78-bd84-4d2b-8aeb-cb4da6b1ab7a" targetNamespace="http://schemas.microsoft.com/office/2006/metadata/properties" ma:root="true" ma:fieldsID="02aa1ae9530e65a40c0350190c667952" ns1:_="" ns2:_="" ns3:_="">
    <xsd:import namespace="http://schemas.microsoft.com/sharepoint/v3"/>
    <xsd:import namespace="59da1016-2a1b-4f8a-9768-d7a4932f6f16"/>
    <xsd:import namespace="92215a78-bd84-4d2b-8aeb-cb4da6b1ab7a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15a78-bd84-4d2b-8aeb-cb4da6b1ab7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https://www.oregon.gov/oha/PH/HEALTHYENVIRONMENTS/TRACKINGASSESSMENT/ENVIRONMENTALPUBLICHEALTHTRACKING/Documents/DUNC%20Agenda%205-16-2014.docx</Url>
      <Description>Data Use and Network Content Team Meeting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Keywords xmlns="92215a78-bd84-4d2b-8aeb-cb4da6b1ab7a" xsi:nil="true"/>
    <Meta_x0020_Description xmlns="92215a78-bd84-4d2b-8aeb-cb4da6b1ab7a" xsi:nil="true"/>
    <DocumentExpirationDate xmlns="59da1016-2a1b-4f8a-9768-d7a4932f6f16" xsi:nil="true"/>
    <IATopic xmlns="59da1016-2a1b-4f8a-9768-d7a4932f6f16" xsi:nil="true"/>
  </documentManagement>
</p:properties>
</file>

<file path=customXml/itemProps1.xml><?xml version="1.0" encoding="utf-8"?>
<ds:datastoreItem xmlns:ds="http://schemas.openxmlformats.org/officeDocument/2006/customXml" ds:itemID="{5B54B282-7270-4025-B639-6A6039F08FCE}"/>
</file>

<file path=customXml/itemProps2.xml><?xml version="1.0" encoding="utf-8"?>
<ds:datastoreItem xmlns:ds="http://schemas.openxmlformats.org/officeDocument/2006/customXml" ds:itemID="{EE3DBF61-DD43-4047-B746-99BCD3766549}"/>
</file>

<file path=customXml/itemProps3.xml><?xml version="1.0" encoding="utf-8"?>
<ds:datastoreItem xmlns:ds="http://schemas.openxmlformats.org/officeDocument/2006/customXml" ds:itemID="{8FB2F796-742D-433F-9C06-90842994C1F6}"/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Use and Network Content Team Meeting</vt:lpstr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Use and Network Content Team Meeting</dc:title>
  <dc:subject>Review/Discuss OTAG Charter (esp Appendix A-2 on the DUNC Team)</dc:subject>
  <dc:creator/>
  <cp:keywords/>
  <dc:description/>
  <cp:lastModifiedBy/>
  <cp:revision>1</cp:revision>
  <cp:lastPrinted>2009-01-23T23:41:00Z</cp:lastPrinted>
  <dcterms:created xsi:type="dcterms:W3CDTF">2014-05-05T23:27:00Z</dcterms:created>
  <dcterms:modified xsi:type="dcterms:W3CDTF">2014-05-06T20:00:00Z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  <property fmtid="{D5CDD505-2E9C-101B-9397-08002B2CF9AE}" pid="5" name="ContentTypeId">
    <vt:lpwstr>0x010100E8498E2ADF55494581EFA803A0C9005B</vt:lpwstr>
  </property>
  <property fmtid="{D5CDD505-2E9C-101B-9397-08002B2CF9AE}" pid="6" name="WorkflowChangePath">
    <vt:lpwstr>ce81e674-cf7e-4593-8940-baa6b906dea9,2;ce81e674-cf7e-4593-8940-baa6b906dea9,4;</vt:lpwstr>
  </property>
  <property fmtid="{D5CDD505-2E9C-101B-9397-08002B2CF9AE}" pid="7" name="Order">
    <vt:r8>200</vt:r8>
  </property>
</Properties>
</file>