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B9" w:rsidRDefault="001A5D39" w:rsidP="00690117">
      <w:pPr>
        <w:spacing w:after="80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10795</wp:posOffset>
                </wp:positionV>
                <wp:extent cx="4236720" cy="712470"/>
                <wp:effectExtent l="1905" t="1270" r="0" b="635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72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B1" w:rsidRPr="00AB170E" w:rsidRDefault="004367B1" w:rsidP="00B47E0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</w:rPr>
                            </w:pPr>
                            <w:bookmarkStart w:id="0" w:name="_GoBack"/>
                            <w:r w:rsidRPr="00AB170E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</w:rPr>
                              <w:t>INFLUENZA (FLU) VACCINATION FORM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91.4pt;margin-top:.85pt;width:333.6pt;height:56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4hagg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" stroked="f">
                <v:textbox>
                  <w:txbxContent>
                    <w:p w:rsidR="004367B1" w:rsidRPr="00AB170E" w:rsidRDefault="004367B1" w:rsidP="00B47E0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</w:rPr>
                      </w:pPr>
                      <w:r w:rsidRPr="00AB170E">
                        <w:rPr>
                          <w:rFonts w:asciiTheme="minorHAnsi" w:hAnsiTheme="minorHAnsi" w:cstheme="minorHAnsi"/>
                          <w:b/>
                          <w:sz w:val="36"/>
                        </w:rPr>
                        <w:t>INFLUENZA (FLU) VACCINATION FORM</w:t>
                      </w:r>
                    </w:p>
                  </w:txbxContent>
                </v:textbox>
              </v:shape>
            </w:pict>
          </mc:Fallback>
        </mc:AlternateContent>
      </w:r>
      <w:r w:rsidR="00B43379">
        <w:rPr>
          <w:b/>
          <w:noProof/>
          <w:sz w:val="28"/>
        </w:rPr>
        <w:drawing>
          <wp:inline distT="0" distB="0" distL="0" distR="0" wp14:anchorId="3CFEC495">
            <wp:extent cx="1926590" cy="7251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5D39" w:rsidRDefault="001A5D39" w:rsidP="00690117">
      <w:pPr>
        <w:spacing w:after="80"/>
        <w:rPr>
          <w:rFonts w:asciiTheme="minorHAnsi" w:hAnsiTheme="minorHAnsi" w:cstheme="minorHAnsi"/>
          <w:b/>
          <w:sz w:val="20"/>
        </w:rPr>
      </w:pPr>
    </w:p>
    <w:p w:rsidR="00F5448D" w:rsidRPr="00ED5CB9" w:rsidRDefault="00F5448D" w:rsidP="00690117">
      <w:pPr>
        <w:spacing w:after="80"/>
        <w:rPr>
          <w:rFonts w:asciiTheme="minorHAnsi" w:hAnsiTheme="minorHAnsi" w:cstheme="minorHAnsi"/>
          <w:b/>
          <w:sz w:val="20"/>
        </w:rPr>
      </w:pPr>
      <w:r w:rsidRPr="00ED5CB9">
        <w:rPr>
          <w:rFonts w:asciiTheme="minorHAnsi" w:hAnsiTheme="minorHAnsi" w:cstheme="minorHAnsi"/>
          <w:b/>
          <w:sz w:val="20"/>
        </w:rPr>
        <w:t xml:space="preserve">Employee </w:t>
      </w:r>
      <w:r w:rsidR="004F6064" w:rsidRPr="00ED5CB9">
        <w:rPr>
          <w:rFonts w:asciiTheme="minorHAnsi" w:hAnsiTheme="minorHAnsi" w:cstheme="minorHAnsi"/>
          <w:b/>
          <w:sz w:val="20"/>
        </w:rPr>
        <w:t>Acknowledgment</w:t>
      </w:r>
    </w:p>
    <w:p w:rsidR="005116E6" w:rsidRPr="00AB170E" w:rsidRDefault="005116E6" w:rsidP="00690117">
      <w:pPr>
        <w:spacing w:after="80"/>
        <w:rPr>
          <w:rFonts w:asciiTheme="majorHAnsi" w:hAnsiTheme="majorHAnsi"/>
          <w:sz w:val="22"/>
          <w:szCs w:val="22"/>
        </w:rPr>
      </w:pPr>
      <w:r w:rsidRPr="00AB170E">
        <w:rPr>
          <w:rFonts w:asciiTheme="majorHAnsi" w:hAnsiTheme="majorHAnsi"/>
          <w:sz w:val="22"/>
          <w:szCs w:val="22"/>
        </w:rPr>
        <w:t xml:space="preserve">I have received information about </w:t>
      </w:r>
      <w:r w:rsidR="00F64CE4" w:rsidRPr="00AB170E">
        <w:rPr>
          <w:rFonts w:asciiTheme="majorHAnsi" w:hAnsiTheme="majorHAnsi"/>
          <w:sz w:val="22"/>
          <w:szCs w:val="22"/>
        </w:rPr>
        <w:t xml:space="preserve">the </w:t>
      </w:r>
      <w:r w:rsidRPr="00AB170E">
        <w:rPr>
          <w:rFonts w:asciiTheme="majorHAnsi" w:hAnsiTheme="majorHAnsi"/>
          <w:sz w:val="22"/>
          <w:szCs w:val="22"/>
        </w:rPr>
        <w:t xml:space="preserve">influenza vaccine, including its efficacy, safety and benefits and have had the opportunity to ask questions regarding the vaccine. </w:t>
      </w:r>
      <w:r w:rsidR="00817AB5" w:rsidRPr="00AB170E">
        <w:rPr>
          <w:rFonts w:asciiTheme="majorHAnsi" w:hAnsiTheme="majorHAnsi"/>
          <w:sz w:val="22"/>
          <w:szCs w:val="22"/>
        </w:rPr>
        <w:t xml:space="preserve">I understand that my employer cannot require me to get a flu vaccine as terms of my employment however, they may ask that I wear a mask while providing care even if I have no symptoms of illness.  </w:t>
      </w:r>
      <w:r w:rsidRPr="00AB170E">
        <w:rPr>
          <w:rFonts w:asciiTheme="majorHAnsi" w:hAnsiTheme="majorHAnsi"/>
          <w:sz w:val="22"/>
          <w:szCs w:val="22"/>
        </w:rPr>
        <w:t xml:space="preserve">I </w:t>
      </w:r>
      <w:r w:rsidR="0018635F" w:rsidRPr="00AB170E">
        <w:rPr>
          <w:rFonts w:asciiTheme="majorHAnsi" w:hAnsiTheme="majorHAnsi"/>
          <w:sz w:val="22"/>
          <w:szCs w:val="22"/>
        </w:rPr>
        <w:t xml:space="preserve">acknowledge that I </w:t>
      </w:r>
      <w:r w:rsidR="00B43379" w:rsidRPr="00AB170E">
        <w:rPr>
          <w:rFonts w:asciiTheme="majorHAnsi" w:hAnsiTheme="majorHAnsi"/>
          <w:sz w:val="22"/>
          <w:szCs w:val="22"/>
        </w:rPr>
        <w:t xml:space="preserve">attended the influenza campaign presentation and that I </w:t>
      </w:r>
      <w:r w:rsidR="0018635F" w:rsidRPr="00AB170E">
        <w:rPr>
          <w:rFonts w:asciiTheme="majorHAnsi" w:hAnsiTheme="majorHAnsi"/>
          <w:sz w:val="22"/>
          <w:szCs w:val="22"/>
        </w:rPr>
        <w:t>am aware of the following facts:</w:t>
      </w:r>
    </w:p>
    <w:p w:rsidR="0018635F" w:rsidRPr="00ED5CB9" w:rsidRDefault="0018635F" w:rsidP="00690117">
      <w:pPr>
        <w:numPr>
          <w:ilvl w:val="0"/>
          <w:numId w:val="2"/>
        </w:numPr>
        <w:spacing w:after="80"/>
        <w:rPr>
          <w:rFonts w:asciiTheme="majorHAnsi" w:hAnsiTheme="majorHAnsi"/>
          <w:sz w:val="22"/>
          <w:szCs w:val="22"/>
        </w:rPr>
      </w:pPr>
      <w:r w:rsidRPr="00ED5CB9">
        <w:rPr>
          <w:rFonts w:asciiTheme="majorHAnsi" w:hAnsiTheme="majorHAnsi"/>
          <w:sz w:val="22"/>
          <w:szCs w:val="22"/>
        </w:rPr>
        <w:t>Influenza is a serious respiratory disease that kills thousands of people</w:t>
      </w:r>
      <w:r w:rsidR="00690117">
        <w:rPr>
          <w:rFonts w:asciiTheme="majorHAnsi" w:hAnsiTheme="majorHAnsi"/>
          <w:sz w:val="22"/>
          <w:szCs w:val="22"/>
        </w:rPr>
        <w:t xml:space="preserve"> in the United States each year</w:t>
      </w:r>
    </w:p>
    <w:p w:rsidR="0018635F" w:rsidRPr="00ED5CB9" w:rsidRDefault="0018635F" w:rsidP="00690117">
      <w:pPr>
        <w:numPr>
          <w:ilvl w:val="0"/>
          <w:numId w:val="2"/>
        </w:numPr>
        <w:spacing w:after="80"/>
        <w:rPr>
          <w:rFonts w:asciiTheme="majorHAnsi" w:hAnsiTheme="majorHAnsi"/>
          <w:sz w:val="22"/>
          <w:szCs w:val="22"/>
        </w:rPr>
      </w:pPr>
      <w:r w:rsidRPr="00ED5CB9">
        <w:rPr>
          <w:rFonts w:asciiTheme="majorHAnsi" w:hAnsiTheme="majorHAnsi"/>
          <w:sz w:val="22"/>
          <w:szCs w:val="22"/>
        </w:rPr>
        <w:t>Influenza vaccination is recommended for me and all other healthcare workers to protect this facility’s patients from influenz</w:t>
      </w:r>
      <w:r w:rsidR="00690117">
        <w:rPr>
          <w:rFonts w:asciiTheme="majorHAnsi" w:hAnsiTheme="majorHAnsi"/>
          <w:sz w:val="22"/>
          <w:szCs w:val="22"/>
        </w:rPr>
        <w:t>a, its complications, and death</w:t>
      </w:r>
    </w:p>
    <w:p w:rsidR="005116E6" w:rsidRPr="00ED5CB9" w:rsidRDefault="005116E6" w:rsidP="00690117">
      <w:pPr>
        <w:numPr>
          <w:ilvl w:val="0"/>
          <w:numId w:val="2"/>
        </w:numPr>
        <w:spacing w:after="80"/>
        <w:rPr>
          <w:rFonts w:asciiTheme="majorHAnsi" w:hAnsiTheme="majorHAnsi"/>
          <w:sz w:val="22"/>
          <w:szCs w:val="22"/>
        </w:rPr>
      </w:pPr>
      <w:r w:rsidRPr="00ED5CB9">
        <w:rPr>
          <w:rFonts w:asciiTheme="majorHAnsi" w:hAnsiTheme="majorHAnsi"/>
          <w:sz w:val="22"/>
          <w:szCs w:val="22"/>
        </w:rPr>
        <w:t>The vaccine is provided fr</w:t>
      </w:r>
      <w:r w:rsidR="00690117">
        <w:rPr>
          <w:rFonts w:asciiTheme="majorHAnsi" w:hAnsiTheme="majorHAnsi"/>
          <w:sz w:val="22"/>
          <w:szCs w:val="22"/>
        </w:rPr>
        <w:t>ee of cost to me</w:t>
      </w:r>
    </w:p>
    <w:p w:rsidR="005116E6" w:rsidRPr="00ED5CB9" w:rsidRDefault="005116E6" w:rsidP="00690117">
      <w:pPr>
        <w:numPr>
          <w:ilvl w:val="0"/>
          <w:numId w:val="2"/>
        </w:numPr>
        <w:spacing w:after="80"/>
        <w:rPr>
          <w:rFonts w:asciiTheme="majorHAnsi" w:hAnsiTheme="majorHAnsi"/>
          <w:sz w:val="22"/>
          <w:szCs w:val="22"/>
        </w:rPr>
      </w:pPr>
      <w:r w:rsidRPr="00ED5CB9">
        <w:rPr>
          <w:rFonts w:asciiTheme="majorHAnsi" w:hAnsiTheme="majorHAnsi"/>
          <w:sz w:val="22"/>
          <w:szCs w:val="22"/>
        </w:rPr>
        <w:t xml:space="preserve">If I am infected with influenza, I </w:t>
      </w:r>
      <w:r w:rsidR="0018635F" w:rsidRPr="00ED5CB9">
        <w:rPr>
          <w:rFonts w:asciiTheme="majorHAnsi" w:hAnsiTheme="majorHAnsi"/>
          <w:sz w:val="22"/>
          <w:szCs w:val="22"/>
        </w:rPr>
        <w:t>can shed the virus for 24 hours b</w:t>
      </w:r>
      <w:r w:rsidR="00690117">
        <w:rPr>
          <w:rFonts w:asciiTheme="majorHAnsi" w:hAnsiTheme="majorHAnsi"/>
          <w:sz w:val="22"/>
          <w:szCs w:val="22"/>
        </w:rPr>
        <w:t>efore influenza symptoms appear;</w:t>
      </w:r>
      <w:r w:rsidR="0018635F" w:rsidRPr="00ED5CB9">
        <w:rPr>
          <w:rFonts w:asciiTheme="majorHAnsi" w:hAnsiTheme="majorHAnsi"/>
          <w:sz w:val="22"/>
          <w:szCs w:val="22"/>
        </w:rPr>
        <w:t xml:space="preserve"> </w:t>
      </w:r>
      <w:r w:rsidR="00690117">
        <w:rPr>
          <w:rFonts w:asciiTheme="majorHAnsi" w:hAnsiTheme="majorHAnsi"/>
          <w:sz w:val="22"/>
          <w:szCs w:val="22"/>
        </w:rPr>
        <w:t>m</w:t>
      </w:r>
      <w:r w:rsidR="0018635F" w:rsidRPr="00ED5CB9">
        <w:rPr>
          <w:rFonts w:asciiTheme="majorHAnsi" w:hAnsiTheme="majorHAnsi"/>
          <w:sz w:val="22"/>
          <w:szCs w:val="22"/>
        </w:rPr>
        <w:t>y shedding the virus can spread influenza to patients in this facility who m</w:t>
      </w:r>
      <w:r w:rsidR="00690117">
        <w:rPr>
          <w:rFonts w:asciiTheme="majorHAnsi" w:hAnsiTheme="majorHAnsi"/>
          <w:sz w:val="22"/>
          <w:szCs w:val="22"/>
        </w:rPr>
        <w:t>ay be at risk of complications</w:t>
      </w:r>
    </w:p>
    <w:p w:rsidR="003520D5" w:rsidRPr="00ED5CB9" w:rsidRDefault="003520D5" w:rsidP="00690117">
      <w:pPr>
        <w:numPr>
          <w:ilvl w:val="0"/>
          <w:numId w:val="2"/>
        </w:numPr>
        <w:spacing w:after="80"/>
        <w:rPr>
          <w:rFonts w:asciiTheme="majorHAnsi" w:hAnsiTheme="majorHAnsi"/>
          <w:sz w:val="22"/>
          <w:szCs w:val="22"/>
        </w:rPr>
      </w:pPr>
      <w:r w:rsidRPr="00ED5CB9">
        <w:rPr>
          <w:rFonts w:asciiTheme="majorHAnsi" w:hAnsiTheme="majorHAnsi"/>
          <w:sz w:val="22"/>
          <w:szCs w:val="22"/>
        </w:rPr>
        <w:t>If I become infected with influenza, I can spread severe illness to others even when my sy</w:t>
      </w:r>
      <w:r w:rsidR="00690117">
        <w:rPr>
          <w:rFonts w:asciiTheme="majorHAnsi" w:hAnsiTheme="majorHAnsi"/>
          <w:sz w:val="22"/>
          <w:szCs w:val="22"/>
        </w:rPr>
        <w:t>mptoms are mild or non-existent</w:t>
      </w:r>
    </w:p>
    <w:p w:rsidR="003520D5" w:rsidRPr="00ED5CB9" w:rsidRDefault="003520D5" w:rsidP="00690117">
      <w:pPr>
        <w:numPr>
          <w:ilvl w:val="0"/>
          <w:numId w:val="2"/>
        </w:numPr>
        <w:spacing w:after="80"/>
        <w:rPr>
          <w:rFonts w:asciiTheme="majorHAnsi" w:hAnsiTheme="majorHAnsi"/>
          <w:sz w:val="22"/>
          <w:szCs w:val="22"/>
        </w:rPr>
      </w:pPr>
      <w:r w:rsidRPr="00ED5CB9">
        <w:rPr>
          <w:rFonts w:asciiTheme="majorHAnsi" w:hAnsiTheme="majorHAnsi"/>
          <w:sz w:val="22"/>
          <w:szCs w:val="22"/>
        </w:rPr>
        <w:t>I understand that the strains of virus that cause influenza infection change almost every year and, even if they don’t change,</w:t>
      </w:r>
      <w:r w:rsidR="00690117">
        <w:rPr>
          <w:rFonts w:asciiTheme="majorHAnsi" w:hAnsiTheme="majorHAnsi"/>
          <w:sz w:val="22"/>
          <w:szCs w:val="22"/>
        </w:rPr>
        <w:t xml:space="preserve"> my immunity declines over time; t</w:t>
      </w:r>
      <w:r w:rsidRPr="00ED5CB9">
        <w:rPr>
          <w:rFonts w:asciiTheme="majorHAnsi" w:hAnsiTheme="majorHAnsi"/>
          <w:sz w:val="22"/>
          <w:szCs w:val="22"/>
        </w:rPr>
        <w:t>his is why vaccination against inf</w:t>
      </w:r>
      <w:r w:rsidR="00690117">
        <w:rPr>
          <w:rFonts w:asciiTheme="majorHAnsi" w:hAnsiTheme="majorHAnsi"/>
          <w:sz w:val="22"/>
          <w:szCs w:val="22"/>
        </w:rPr>
        <w:t>luenza is recommended each year</w:t>
      </w:r>
    </w:p>
    <w:p w:rsidR="003520D5" w:rsidRPr="00ED5CB9" w:rsidRDefault="003520D5" w:rsidP="00690117">
      <w:pPr>
        <w:numPr>
          <w:ilvl w:val="0"/>
          <w:numId w:val="2"/>
        </w:numPr>
        <w:spacing w:after="80"/>
        <w:rPr>
          <w:rFonts w:asciiTheme="majorHAnsi" w:hAnsiTheme="majorHAnsi"/>
          <w:sz w:val="22"/>
          <w:szCs w:val="22"/>
        </w:rPr>
      </w:pPr>
      <w:r w:rsidRPr="00ED5CB9">
        <w:rPr>
          <w:rFonts w:asciiTheme="majorHAnsi" w:hAnsiTheme="majorHAnsi"/>
          <w:sz w:val="22"/>
          <w:szCs w:val="22"/>
        </w:rPr>
        <w:t>I understand that I cannot get influ</w:t>
      </w:r>
      <w:r w:rsidR="00690117">
        <w:rPr>
          <w:rFonts w:asciiTheme="majorHAnsi" w:hAnsiTheme="majorHAnsi"/>
          <w:sz w:val="22"/>
          <w:szCs w:val="22"/>
        </w:rPr>
        <w:t>enza from the influenza vaccine</w:t>
      </w:r>
    </w:p>
    <w:p w:rsidR="003520D5" w:rsidRPr="00ED5CB9" w:rsidRDefault="003520D5" w:rsidP="00690117">
      <w:pPr>
        <w:numPr>
          <w:ilvl w:val="0"/>
          <w:numId w:val="2"/>
        </w:numPr>
        <w:spacing w:after="80"/>
        <w:rPr>
          <w:rFonts w:asciiTheme="majorHAnsi" w:hAnsiTheme="majorHAnsi"/>
          <w:sz w:val="22"/>
          <w:szCs w:val="22"/>
        </w:rPr>
      </w:pPr>
      <w:r w:rsidRPr="00ED5CB9">
        <w:rPr>
          <w:rFonts w:asciiTheme="majorHAnsi" w:hAnsiTheme="majorHAnsi"/>
          <w:sz w:val="22"/>
          <w:szCs w:val="22"/>
        </w:rPr>
        <w:t>The consequences of my refusing to be vaccinated could have life-threatening consequences to my health and the health of those with whom I have contact, including</w:t>
      </w:r>
      <w:r w:rsidR="00690117">
        <w:rPr>
          <w:rFonts w:asciiTheme="majorHAnsi" w:hAnsiTheme="majorHAnsi"/>
          <w:sz w:val="22"/>
          <w:szCs w:val="22"/>
        </w:rPr>
        <w:t>:</w:t>
      </w:r>
    </w:p>
    <w:p w:rsidR="003520D5" w:rsidRPr="00ED5CB9" w:rsidRDefault="003520D5" w:rsidP="00690117">
      <w:pPr>
        <w:numPr>
          <w:ilvl w:val="1"/>
          <w:numId w:val="2"/>
        </w:numPr>
        <w:spacing w:after="80"/>
        <w:rPr>
          <w:rFonts w:asciiTheme="majorHAnsi" w:hAnsiTheme="majorHAnsi"/>
          <w:sz w:val="22"/>
          <w:szCs w:val="22"/>
        </w:rPr>
      </w:pPr>
      <w:r w:rsidRPr="00ED5CB9">
        <w:rPr>
          <w:rFonts w:asciiTheme="majorHAnsi" w:hAnsiTheme="majorHAnsi"/>
          <w:sz w:val="22"/>
          <w:szCs w:val="22"/>
        </w:rPr>
        <w:t>All patients in this healthcare facility</w:t>
      </w:r>
    </w:p>
    <w:p w:rsidR="003520D5" w:rsidRPr="00ED5CB9" w:rsidRDefault="003520D5" w:rsidP="00690117">
      <w:pPr>
        <w:numPr>
          <w:ilvl w:val="1"/>
          <w:numId w:val="2"/>
        </w:numPr>
        <w:spacing w:after="80"/>
        <w:rPr>
          <w:rFonts w:asciiTheme="majorHAnsi" w:hAnsiTheme="majorHAnsi"/>
          <w:sz w:val="22"/>
          <w:szCs w:val="22"/>
        </w:rPr>
      </w:pPr>
      <w:r w:rsidRPr="00ED5CB9">
        <w:rPr>
          <w:rFonts w:asciiTheme="majorHAnsi" w:hAnsiTheme="majorHAnsi"/>
          <w:sz w:val="22"/>
          <w:szCs w:val="22"/>
        </w:rPr>
        <w:t>My coworkers</w:t>
      </w:r>
    </w:p>
    <w:p w:rsidR="003520D5" w:rsidRPr="00ED5CB9" w:rsidRDefault="003520D5" w:rsidP="00690117">
      <w:pPr>
        <w:numPr>
          <w:ilvl w:val="1"/>
          <w:numId w:val="2"/>
        </w:numPr>
        <w:spacing w:after="80"/>
        <w:rPr>
          <w:rFonts w:asciiTheme="majorHAnsi" w:hAnsiTheme="majorHAnsi"/>
          <w:sz w:val="22"/>
          <w:szCs w:val="22"/>
        </w:rPr>
      </w:pPr>
      <w:r w:rsidRPr="00ED5CB9">
        <w:rPr>
          <w:rFonts w:asciiTheme="majorHAnsi" w:hAnsiTheme="majorHAnsi"/>
          <w:sz w:val="22"/>
          <w:szCs w:val="22"/>
        </w:rPr>
        <w:t>My family</w:t>
      </w:r>
    </w:p>
    <w:p w:rsidR="00817AB5" w:rsidRPr="00817AB5" w:rsidRDefault="003520D5" w:rsidP="00817AB5">
      <w:pPr>
        <w:numPr>
          <w:ilvl w:val="1"/>
          <w:numId w:val="2"/>
        </w:numPr>
        <w:spacing w:after="80"/>
        <w:rPr>
          <w:rFonts w:asciiTheme="majorHAnsi" w:hAnsiTheme="majorHAnsi"/>
          <w:sz w:val="22"/>
          <w:szCs w:val="22"/>
        </w:rPr>
      </w:pPr>
      <w:r w:rsidRPr="00ED5CB9">
        <w:rPr>
          <w:rFonts w:asciiTheme="majorHAnsi" w:hAnsiTheme="majorHAnsi"/>
          <w:sz w:val="22"/>
          <w:szCs w:val="22"/>
        </w:rPr>
        <w:t>My community</w:t>
      </w:r>
    </w:p>
    <w:p w:rsidR="00710477" w:rsidRPr="00AB170E" w:rsidRDefault="003520D5" w:rsidP="00690117">
      <w:pPr>
        <w:spacing w:after="80"/>
        <w:rPr>
          <w:rFonts w:asciiTheme="majorHAnsi" w:hAnsiTheme="majorHAnsi"/>
          <w:sz w:val="22"/>
          <w:szCs w:val="22"/>
        </w:rPr>
      </w:pPr>
      <w:r w:rsidRPr="00AB170E">
        <w:rPr>
          <w:rFonts w:asciiTheme="majorHAnsi" w:hAnsiTheme="majorHAnsi"/>
          <w:sz w:val="22"/>
          <w:szCs w:val="22"/>
        </w:rPr>
        <w:t xml:space="preserve">I am choosing to </w:t>
      </w:r>
      <w:r w:rsidR="00710477" w:rsidRPr="00AB170E">
        <w:rPr>
          <w:rFonts w:asciiTheme="majorHAnsi" w:hAnsiTheme="majorHAnsi"/>
          <w:sz w:val="22"/>
          <w:szCs w:val="22"/>
        </w:rPr>
        <w:t xml:space="preserve">be vaccinated for influenza today / </w:t>
      </w:r>
      <w:r w:rsidRPr="00AB170E">
        <w:rPr>
          <w:rFonts w:asciiTheme="majorHAnsi" w:hAnsiTheme="majorHAnsi"/>
          <w:sz w:val="22"/>
          <w:szCs w:val="22"/>
        </w:rPr>
        <w:t xml:space="preserve">decline influenza vaccination </w:t>
      </w:r>
      <w:r w:rsidR="00710477" w:rsidRPr="00AB170E">
        <w:rPr>
          <w:rFonts w:asciiTheme="majorHAnsi" w:hAnsiTheme="majorHAnsi"/>
          <w:sz w:val="22"/>
          <w:szCs w:val="22"/>
        </w:rPr>
        <w:t xml:space="preserve">today </w:t>
      </w:r>
      <w:r w:rsidR="009E1481" w:rsidRPr="00AB170E">
        <w:rPr>
          <w:rFonts w:asciiTheme="majorHAnsi" w:hAnsiTheme="majorHAnsi"/>
          <w:sz w:val="22"/>
          <w:szCs w:val="22"/>
        </w:rPr>
        <w:t>for the following reason</w:t>
      </w:r>
      <w:r w:rsidRPr="00AB170E">
        <w:rPr>
          <w:rFonts w:asciiTheme="majorHAnsi" w:hAnsiTheme="majorHAnsi"/>
          <w:sz w:val="22"/>
          <w:szCs w:val="22"/>
        </w:rPr>
        <w:t xml:space="preserve">:      </w:t>
      </w:r>
    </w:p>
    <w:p w:rsidR="003520D5" w:rsidRPr="00AB170E" w:rsidRDefault="006246CE" w:rsidP="006246CE">
      <w:pPr>
        <w:spacing w:after="80"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A53D849" wp14:editId="7D9D5995">
                <wp:simplePos x="0" y="0"/>
                <wp:positionH relativeFrom="column">
                  <wp:posOffset>85090</wp:posOffset>
                </wp:positionH>
                <wp:positionV relativeFrom="paragraph">
                  <wp:posOffset>10160</wp:posOffset>
                </wp:positionV>
                <wp:extent cx="152400" cy="144145"/>
                <wp:effectExtent l="0" t="0" r="19050" b="2730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6CE" w:rsidRDefault="006246CE" w:rsidP="006246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3D849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left:0;text-align:left;margin-left:6.7pt;margin-top:.8pt;width:12pt;height:11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">
                <v:textbox>
                  <w:txbxContent>
                    <w:p w:rsidR="006246CE" w:rsidRDefault="006246CE" w:rsidP="006246CE"/>
                  </w:txbxContent>
                </v:textbox>
              </v:shape>
            </w:pict>
          </mc:Fallback>
        </mc:AlternateContent>
      </w:r>
      <w:r w:rsidR="00710477" w:rsidRPr="00AB170E">
        <w:rPr>
          <w:rFonts w:asciiTheme="majorHAnsi" w:hAnsiTheme="majorHAnsi"/>
          <w:sz w:val="22"/>
          <w:szCs w:val="22"/>
        </w:rPr>
        <w:t>I choose to be vaccinated today</w:t>
      </w:r>
    </w:p>
    <w:p w:rsidR="003520D5" w:rsidRPr="00ED5CB9" w:rsidRDefault="001A5D39" w:rsidP="00690117">
      <w:pPr>
        <w:spacing w:after="80"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8890</wp:posOffset>
                </wp:positionV>
                <wp:extent cx="152400" cy="144145"/>
                <wp:effectExtent l="0" t="0" r="19050" b="2730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7B1" w:rsidRDefault="004367B1" w:rsidP="003520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.7pt;margin-top:.7pt;width:12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">
                <v:textbox>
                  <w:txbxContent>
                    <w:p w:rsidR="004367B1" w:rsidRDefault="004367B1" w:rsidP="003520D5"/>
                  </w:txbxContent>
                </v:textbox>
              </v:shape>
            </w:pict>
          </mc:Fallback>
        </mc:AlternateContent>
      </w:r>
      <w:r w:rsidR="003520D5" w:rsidRPr="00ED5CB9">
        <w:rPr>
          <w:rFonts w:asciiTheme="majorHAnsi" w:hAnsiTheme="majorHAnsi"/>
          <w:sz w:val="22"/>
          <w:szCs w:val="22"/>
        </w:rPr>
        <w:t>I received immunization at another site</w:t>
      </w:r>
      <w:r w:rsidR="000152EA">
        <w:rPr>
          <w:rFonts w:asciiTheme="majorHAnsi" w:hAnsiTheme="majorHAnsi"/>
          <w:sz w:val="22"/>
          <w:szCs w:val="22"/>
        </w:rPr>
        <w:t>; Date</w:t>
      </w:r>
      <w:r w:rsidR="006246CE">
        <w:rPr>
          <w:rFonts w:asciiTheme="majorHAnsi" w:hAnsiTheme="majorHAnsi"/>
          <w:sz w:val="22"/>
          <w:szCs w:val="22"/>
        </w:rPr>
        <w:t xml:space="preserve"> </w:t>
      </w:r>
      <w:r w:rsidR="000152EA">
        <w:rPr>
          <w:rFonts w:asciiTheme="majorHAnsi" w:hAnsiTheme="majorHAnsi"/>
          <w:sz w:val="22"/>
          <w:szCs w:val="22"/>
        </w:rPr>
        <w:t>________________    L</w:t>
      </w:r>
      <w:r w:rsidR="003520D5" w:rsidRPr="00ED5CB9">
        <w:rPr>
          <w:rFonts w:asciiTheme="majorHAnsi" w:hAnsiTheme="majorHAnsi"/>
          <w:sz w:val="22"/>
          <w:szCs w:val="22"/>
        </w:rPr>
        <w:t>ocation</w:t>
      </w:r>
      <w:r w:rsidR="006246CE">
        <w:rPr>
          <w:rFonts w:asciiTheme="majorHAnsi" w:hAnsiTheme="majorHAnsi"/>
          <w:sz w:val="22"/>
          <w:szCs w:val="22"/>
        </w:rPr>
        <w:t xml:space="preserve"> </w:t>
      </w:r>
      <w:r w:rsidR="003520D5" w:rsidRPr="00ED5CB9">
        <w:rPr>
          <w:rFonts w:asciiTheme="majorHAnsi" w:hAnsiTheme="majorHAnsi"/>
          <w:sz w:val="22"/>
          <w:szCs w:val="22"/>
        </w:rPr>
        <w:t>__________________</w:t>
      </w:r>
      <w:r w:rsidR="000152EA">
        <w:rPr>
          <w:rFonts w:asciiTheme="majorHAnsi" w:hAnsiTheme="majorHAnsi"/>
          <w:sz w:val="22"/>
          <w:szCs w:val="22"/>
        </w:rPr>
        <w:t>_____</w:t>
      </w:r>
    </w:p>
    <w:p w:rsidR="003520D5" w:rsidRPr="00ED5CB9" w:rsidRDefault="001A5D39" w:rsidP="00690117">
      <w:pPr>
        <w:spacing w:after="80"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8890</wp:posOffset>
                </wp:positionV>
                <wp:extent cx="152400" cy="144145"/>
                <wp:effectExtent l="0" t="0" r="19050" b="27305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7B1" w:rsidRDefault="004367B1" w:rsidP="003520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6.7pt;margin-top:.7pt;width:12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">
                <v:textbox>
                  <w:txbxContent>
                    <w:p w:rsidR="004367B1" w:rsidRDefault="004367B1" w:rsidP="003520D5"/>
                  </w:txbxContent>
                </v:textbox>
              </v:shape>
            </w:pict>
          </mc:Fallback>
        </mc:AlternateContent>
      </w:r>
      <w:r w:rsidR="003520D5" w:rsidRPr="00ED5CB9">
        <w:rPr>
          <w:rFonts w:asciiTheme="majorHAnsi" w:hAnsiTheme="majorHAnsi"/>
          <w:sz w:val="22"/>
          <w:szCs w:val="22"/>
        </w:rPr>
        <w:t>I decline this vaccine for non-medical reasons</w:t>
      </w:r>
    </w:p>
    <w:p w:rsidR="003520D5" w:rsidRPr="00ED5CB9" w:rsidRDefault="003520D5" w:rsidP="00690117">
      <w:pPr>
        <w:spacing w:after="80"/>
        <w:ind w:left="720"/>
        <w:rPr>
          <w:rFonts w:asciiTheme="majorHAnsi" w:hAnsiTheme="majorHAnsi"/>
          <w:sz w:val="22"/>
          <w:szCs w:val="22"/>
        </w:rPr>
      </w:pPr>
      <w:r w:rsidRPr="00ED5CB9">
        <w:rPr>
          <w:rFonts w:asciiTheme="majorHAnsi" w:hAnsiTheme="majorHAnsi"/>
          <w:sz w:val="22"/>
          <w:szCs w:val="22"/>
        </w:rPr>
        <w:t>I decline this vaccine due to an active medical condition that contraindicates ad</w:t>
      </w:r>
      <w:r w:rsidR="00690117">
        <w:rPr>
          <w:rFonts w:asciiTheme="majorHAnsi" w:hAnsiTheme="majorHAnsi"/>
          <w:sz w:val="22"/>
          <w:szCs w:val="22"/>
        </w:rPr>
        <w:t>ministration of the flu vaccine</w:t>
      </w:r>
      <w:r w:rsidR="001A5D39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8890</wp:posOffset>
                </wp:positionV>
                <wp:extent cx="152400" cy="144145"/>
                <wp:effectExtent l="0" t="0" r="19050" b="2730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7B1" w:rsidRDefault="004367B1" w:rsidP="003520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6.7pt;margin-top:.7pt;width:12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">
                <v:textbox>
                  <w:txbxContent>
                    <w:p w:rsidR="004367B1" w:rsidRDefault="004367B1" w:rsidP="003520D5"/>
                  </w:txbxContent>
                </v:textbox>
              </v:shape>
            </w:pict>
          </mc:Fallback>
        </mc:AlternateContent>
      </w:r>
    </w:p>
    <w:p w:rsidR="00E86ADE" w:rsidRPr="00ED5CB9" w:rsidRDefault="00E86ADE" w:rsidP="00690117">
      <w:pPr>
        <w:spacing w:after="80"/>
        <w:rPr>
          <w:rFonts w:asciiTheme="majorHAnsi" w:hAnsiTheme="majorHAnsi"/>
          <w:sz w:val="22"/>
          <w:szCs w:val="22"/>
        </w:rPr>
      </w:pPr>
      <w:r w:rsidRPr="00ED5CB9">
        <w:rPr>
          <w:rFonts w:asciiTheme="majorHAnsi" w:hAnsiTheme="majorHAnsi"/>
          <w:sz w:val="22"/>
          <w:szCs w:val="22"/>
        </w:rPr>
        <w:t>I understand that I can change my mind at any time and accept influenza vaccination, if vaccine is still available.</w:t>
      </w:r>
      <w:r w:rsidR="00690117">
        <w:rPr>
          <w:rFonts w:asciiTheme="majorHAnsi" w:hAnsiTheme="majorHAnsi"/>
          <w:sz w:val="22"/>
          <w:szCs w:val="22"/>
        </w:rPr>
        <w:t xml:space="preserve"> </w:t>
      </w:r>
      <w:r w:rsidRPr="00ED5CB9">
        <w:rPr>
          <w:rFonts w:asciiTheme="majorHAnsi" w:hAnsiTheme="majorHAnsi"/>
          <w:sz w:val="22"/>
          <w:szCs w:val="22"/>
        </w:rPr>
        <w:t>I have read and fully understand the information on this declination form.</w:t>
      </w:r>
    </w:p>
    <w:p w:rsidR="005116E6" w:rsidRPr="00ED5CB9" w:rsidRDefault="005116E6" w:rsidP="00690117">
      <w:pPr>
        <w:spacing w:after="80"/>
        <w:rPr>
          <w:rFonts w:asciiTheme="majorHAnsi" w:hAnsiTheme="majorHAnsi"/>
          <w:sz w:val="22"/>
          <w:szCs w:val="22"/>
        </w:rPr>
      </w:pPr>
      <w:r w:rsidRPr="00ED5CB9">
        <w:rPr>
          <w:rFonts w:asciiTheme="majorHAnsi" w:hAnsiTheme="majorHAnsi"/>
          <w:sz w:val="22"/>
          <w:szCs w:val="22"/>
        </w:rPr>
        <w:t xml:space="preserve">Printed Name: </w:t>
      </w:r>
      <w:r w:rsidR="006246CE">
        <w:rPr>
          <w:rFonts w:asciiTheme="majorHAnsi" w:hAnsiTheme="majorHAnsi"/>
          <w:sz w:val="22"/>
          <w:szCs w:val="22"/>
        </w:rPr>
        <w:t>___________________________________________</w:t>
      </w:r>
      <w:r w:rsidRPr="00ED5CB9">
        <w:rPr>
          <w:rFonts w:asciiTheme="majorHAnsi" w:hAnsiTheme="majorHAnsi"/>
          <w:sz w:val="22"/>
          <w:szCs w:val="22"/>
        </w:rPr>
        <w:t>________________________________</w:t>
      </w:r>
      <w:r w:rsidR="006246CE">
        <w:rPr>
          <w:rFonts w:asciiTheme="majorHAnsi" w:hAnsiTheme="majorHAnsi"/>
          <w:sz w:val="22"/>
          <w:szCs w:val="22"/>
        </w:rPr>
        <w:t>_______</w:t>
      </w:r>
      <w:r w:rsidRPr="00ED5CB9">
        <w:rPr>
          <w:rFonts w:asciiTheme="majorHAnsi" w:hAnsiTheme="majorHAnsi"/>
          <w:sz w:val="22"/>
          <w:szCs w:val="22"/>
        </w:rPr>
        <w:t>________</w:t>
      </w:r>
      <w:r w:rsidR="00ED5CB9">
        <w:rPr>
          <w:rFonts w:asciiTheme="majorHAnsi" w:hAnsiTheme="majorHAnsi"/>
          <w:sz w:val="22"/>
          <w:szCs w:val="22"/>
        </w:rPr>
        <w:t>__</w:t>
      </w:r>
    </w:p>
    <w:p w:rsidR="005116E6" w:rsidRPr="00ED5CB9" w:rsidRDefault="005116E6" w:rsidP="00690117">
      <w:pPr>
        <w:spacing w:after="80"/>
        <w:rPr>
          <w:rFonts w:asciiTheme="majorHAnsi" w:hAnsiTheme="majorHAnsi"/>
          <w:sz w:val="22"/>
          <w:szCs w:val="22"/>
        </w:rPr>
      </w:pPr>
      <w:r w:rsidRPr="00ED5CB9">
        <w:rPr>
          <w:rFonts w:asciiTheme="majorHAnsi" w:hAnsiTheme="majorHAnsi"/>
          <w:sz w:val="22"/>
          <w:szCs w:val="22"/>
        </w:rPr>
        <w:t xml:space="preserve">Signature:  </w:t>
      </w:r>
      <w:r w:rsidR="00ED5CB9">
        <w:rPr>
          <w:rFonts w:asciiTheme="majorHAnsi" w:hAnsiTheme="majorHAnsi"/>
          <w:sz w:val="22"/>
          <w:szCs w:val="22"/>
        </w:rPr>
        <w:tab/>
      </w:r>
      <w:r w:rsidRPr="00ED5CB9">
        <w:rPr>
          <w:rFonts w:asciiTheme="majorHAnsi" w:hAnsiTheme="majorHAnsi"/>
          <w:sz w:val="22"/>
          <w:szCs w:val="22"/>
        </w:rPr>
        <w:t>________________________</w:t>
      </w:r>
      <w:r w:rsidR="006246CE">
        <w:rPr>
          <w:rFonts w:asciiTheme="majorHAnsi" w:hAnsiTheme="majorHAnsi"/>
          <w:sz w:val="22"/>
          <w:szCs w:val="22"/>
        </w:rPr>
        <w:t>_</w:t>
      </w:r>
      <w:r w:rsidRPr="00ED5CB9">
        <w:rPr>
          <w:rFonts w:asciiTheme="majorHAnsi" w:hAnsiTheme="majorHAnsi"/>
          <w:sz w:val="22"/>
          <w:szCs w:val="22"/>
        </w:rPr>
        <w:t>___________________</w:t>
      </w:r>
      <w:r w:rsidR="006246CE">
        <w:rPr>
          <w:rFonts w:asciiTheme="majorHAnsi" w:hAnsiTheme="majorHAnsi"/>
          <w:sz w:val="22"/>
          <w:szCs w:val="22"/>
        </w:rPr>
        <w:t>___________________</w:t>
      </w:r>
      <w:r w:rsidRPr="00ED5CB9">
        <w:rPr>
          <w:rFonts w:asciiTheme="majorHAnsi" w:hAnsiTheme="majorHAnsi"/>
          <w:sz w:val="22"/>
          <w:szCs w:val="22"/>
        </w:rPr>
        <w:t xml:space="preserve"> Date:  </w:t>
      </w:r>
      <w:r w:rsidR="00ED5CB9">
        <w:rPr>
          <w:rFonts w:asciiTheme="majorHAnsi" w:hAnsiTheme="majorHAnsi"/>
          <w:sz w:val="22"/>
          <w:szCs w:val="22"/>
        </w:rPr>
        <w:t>_____</w:t>
      </w:r>
      <w:r w:rsidRPr="00ED5CB9">
        <w:rPr>
          <w:rFonts w:asciiTheme="majorHAnsi" w:hAnsiTheme="majorHAnsi"/>
          <w:sz w:val="22"/>
          <w:szCs w:val="22"/>
        </w:rPr>
        <w:t>_________________</w:t>
      </w:r>
    </w:p>
    <w:p w:rsidR="00E86ADE" w:rsidRPr="00ED5CB9" w:rsidRDefault="00E86ADE" w:rsidP="00690117">
      <w:pPr>
        <w:spacing w:after="80"/>
        <w:rPr>
          <w:rFonts w:asciiTheme="majorHAnsi" w:hAnsiTheme="majorHAnsi"/>
          <w:sz w:val="22"/>
          <w:szCs w:val="22"/>
        </w:rPr>
      </w:pPr>
    </w:p>
    <w:p w:rsidR="001A5D39" w:rsidRDefault="001A5D39" w:rsidP="001A5D39">
      <w:pPr>
        <w:rPr>
          <w:rFonts w:asciiTheme="minorHAnsi" w:hAnsiTheme="minorHAnsi" w:cstheme="minorHAnsi"/>
          <w:b/>
          <w:sz w:val="22"/>
          <w:szCs w:val="22"/>
        </w:rPr>
      </w:pPr>
    </w:p>
    <w:p w:rsidR="00ED5CB9" w:rsidRPr="00ED5CB9" w:rsidRDefault="00ED5CB9" w:rsidP="001A5D39">
      <w:pPr>
        <w:rPr>
          <w:rFonts w:asciiTheme="minorHAnsi" w:hAnsiTheme="minorHAnsi" w:cstheme="minorHAnsi"/>
          <w:b/>
          <w:sz w:val="22"/>
          <w:szCs w:val="22"/>
        </w:rPr>
      </w:pPr>
      <w:r w:rsidRPr="00ED5CB9">
        <w:rPr>
          <w:rFonts w:asciiTheme="minorHAnsi" w:hAnsiTheme="minorHAnsi" w:cstheme="minorHAnsi"/>
          <w:b/>
          <w:sz w:val="22"/>
          <w:szCs w:val="22"/>
        </w:rPr>
        <w:t>REFERENCE</w:t>
      </w:r>
    </w:p>
    <w:p w:rsidR="00690117" w:rsidRPr="00ED5CB9" w:rsidRDefault="00E86ADE" w:rsidP="00690117">
      <w:pPr>
        <w:spacing w:after="80"/>
        <w:rPr>
          <w:rFonts w:asciiTheme="majorHAnsi" w:hAnsiTheme="majorHAnsi"/>
          <w:sz w:val="22"/>
          <w:szCs w:val="22"/>
        </w:rPr>
      </w:pPr>
      <w:r w:rsidRPr="00ED5CB9">
        <w:rPr>
          <w:rFonts w:asciiTheme="majorHAnsi" w:hAnsiTheme="majorHAnsi"/>
          <w:sz w:val="22"/>
          <w:szCs w:val="22"/>
        </w:rPr>
        <w:t>C</w:t>
      </w:r>
      <w:r w:rsidR="00100B32">
        <w:rPr>
          <w:rFonts w:asciiTheme="majorHAnsi" w:hAnsiTheme="majorHAnsi"/>
          <w:sz w:val="22"/>
          <w:szCs w:val="22"/>
        </w:rPr>
        <w:t>enters for Disease Control &amp; Prevention</w:t>
      </w:r>
      <w:r w:rsidRPr="00ED5CB9">
        <w:rPr>
          <w:rFonts w:asciiTheme="majorHAnsi" w:hAnsiTheme="majorHAnsi"/>
          <w:sz w:val="22"/>
          <w:szCs w:val="22"/>
        </w:rPr>
        <w:t xml:space="preserve">. </w:t>
      </w:r>
      <w:hyperlink r:id="rId9" w:history="1">
        <w:r w:rsidRPr="00100B32">
          <w:rPr>
            <w:rStyle w:val="Hyperlink"/>
            <w:rFonts w:asciiTheme="majorHAnsi" w:hAnsiTheme="majorHAnsi"/>
            <w:sz w:val="22"/>
            <w:szCs w:val="22"/>
          </w:rPr>
          <w:t>Prevention and Con</w:t>
        </w:r>
        <w:r w:rsidR="00100B32" w:rsidRPr="00100B32">
          <w:rPr>
            <w:rStyle w:val="Hyperlink"/>
            <w:rFonts w:asciiTheme="majorHAnsi" w:hAnsiTheme="majorHAnsi"/>
            <w:sz w:val="22"/>
            <w:szCs w:val="22"/>
          </w:rPr>
          <w:t xml:space="preserve">trol of Influenza with Vaccines: </w:t>
        </w:r>
        <w:r w:rsidRPr="00100B32">
          <w:rPr>
            <w:rStyle w:val="Hyperlink"/>
            <w:rFonts w:asciiTheme="majorHAnsi" w:hAnsiTheme="majorHAnsi"/>
            <w:sz w:val="22"/>
            <w:szCs w:val="22"/>
          </w:rPr>
          <w:t xml:space="preserve">Recommendations of </w:t>
        </w:r>
        <w:r w:rsidR="00100B32" w:rsidRPr="00100B32">
          <w:rPr>
            <w:rStyle w:val="Hyperlink"/>
            <w:rFonts w:asciiTheme="majorHAnsi" w:hAnsiTheme="majorHAnsi"/>
            <w:sz w:val="22"/>
            <w:szCs w:val="22"/>
          </w:rPr>
          <w:t>the Advisory Committee on Immunization Practices</w:t>
        </w:r>
      </w:hyperlink>
      <w:r w:rsidR="00100B32">
        <w:rPr>
          <w:rFonts w:asciiTheme="majorHAnsi" w:hAnsiTheme="majorHAnsi"/>
          <w:sz w:val="22"/>
          <w:szCs w:val="22"/>
        </w:rPr>
        <w:t>.</w:t>
      </w:r>
      <w:r w:rsidRPr="00ED5CB9">
        <w:rPr>
          <w:rFonts w:asciiTheme="majorHAnsi" w:hAnsiTheme="majorHAnsi"/>
          <w:sz w:val="22"/>
          <w:szCs w:val="22"/>
        </w:rPr>
        <w:t xml:space="preserve"> </w:t>
      </w:r>
    </w:p>
    <w:sectPr w:rsidR="00690117" w:rsidRPr="00ED5CB9" w:rsidSect="006246CE">
      <w:footerReference w:type="default" r:id="rId10"/>
      <w:pgSz w:w="12240" w:h="15840"/>
      <w:pgMar w:top="540" w:right="720" w:bottom="540" w:left="720" w:header="720" w:footer="5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3B6" w:rsidRDefault="009263B6" w:rsidP="00D51F9A">
      <w:r>
        <w:separator/>
      </w:r>
    </w:p>
  </w:endnote>
  <w:endnote w:type="continuationSeparator" w:id="0">
    <w:p w:rsidR="009263B6" w:rsidRDefault="009263B6" w:rsidP="00D5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</w:rPr>
      <w:id w:val="-142595562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4367B1" w:rsidRPr="00B47E00" w:rsidRDefault="009555E2">
        <w:pPr>
          <w:pStyle w:val="Footer"/>
          <w:jc w:val="right"/>
          <w:rPr>
            <w:rFonts w:asciiTheme="minorHAnsi" w:hAnsiTheme="minorHAnsi" w:cstheme="minorHAnsi"/>
            <w:sz w:val="18"/>
          </w:rPr>
        </w:pPr>
        <w:r>
          <w:rPr>
            <w:rFonts w:asciiTheme="minorHAnsi" w:hAnsiTheme="minorHAnsi" w:cstheme="minorHAnsi"/>
            <w:sz w:val="18"/>
          </w:rPr>
          <w:t>11</w:t>
        </w:r>
        <w:r w:rsidR="004367B1">
          <w:rPr>
            <w:rFonts w:asciiTheme="minorHAnsi" w:hAnsiTheme="minorHAnsi" w:cstheme="minorHAnsi"/>
            <w:sz w:val="18"/>
          </w:rPr>
          <w:t xml:space="preserve">_2016 </w:t>
        </w:r>
        <w:r>
          <w:rPr>
            <w:rFonts w:asciiTheme="minorHAnsi" w:hAnsiTheme="minorHAnsi" w:cstheme="minorHAnsi"/>
            <w:sz w:val="18"/>
          </w:rPr>
          <w:t xml:space="preserve">ACCEPT/DECLINE </w:t>
        </w:r>
        <w:r w:rsidR="004367B1" w:rsidRPr="00B47E00">
          <w:rPr>
            <w:rFonts w:asciiTheme="minorHAnsi" w:hAnsiTheme="minorHAnsi" w:cstheme="minorHAnsi"/>
            <w:sz w:val="18"/>
          </w:rPr>
          <w:t xml:space="preserve">INFLUENZA (FLU) VACCINATION FORM     </w:t>
        </w:r>
        <w:r w:rsidR="004367B1" w:rsidRPr="00B47E00">
          <w:rPr>
            <w:rFonts w:asciiTheme="minorHAnsi" w:hAnsiTheme="minorHAnsi" w:cstheme="minorHAnsi"/>
            <w:sz w:val="18"/>
          </w:rPr>
          <w:fldChar w:fldCharType="begin"/>
        </w:r>
        <w:r w:rsidR="004367B1" w:rsidRPr="00B47E00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4367B1" w:rsidRPr="00B47E00">
          <w:rPr>
            <w:rFonts w:asciiTheme="minorHAnsi" w:hAnsiTheme="minorHAnsi" w:cstheme="minorHAnsi"/>
            <w:sz w:val="18"/>
          </w:rPr>
          <w:fldChar w:fldCharType="separate"/>
        </w:r>
        <w:r w:rsidR="000656FB">
          <w:rPr>
            <w:rFonts w:asciiTheme="minorHAnsi" w:hAnsiTheme="minorHAnsi" w:cstheme="minorHAnsi"/>
            <w:noProof/>
            <w:sz w:val="18"/>
          </w:rPr>
          <w:t>1</w:t>
        </w:r>
        <w:r w:rsidR="004367B1" w:rsidRPr="00B47E00">
          <w:rPr>
            <w:rFonts w:asciiTheme="minorHAnsi" w:hAnsiTheme="minorHAnsi" w:cstheme="minorHAnsi"/>
            <w:noProof/>
            <w:sz w:val="18"/>
          </w:rPr>
          <w:fldChar w:fldCharType="end"/>
        </w:r>
      </w:p>
    </w:sdtContent>
  </w:sdt>
  <w:p w:rsidR="004367B1" w:rsidRDefault="004367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3B6" w:rsidRDefault="009263B6" w:rsidP="00D51F9A">
      <w:r>
        <w:separator/>
      </w:r>
    </w:p>
  </w:footnote>
  <w:footnote w:type="continuationSeparator" w:id="0">
    <w:p w:rsidR="009263B6" w:rsidRDefault="009263B6" w:rsidP="00D51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F14FB"/>
    <w:multiLevelType w:val="hybridMultilevel"/>
    <w:tmpl w:val="B17C4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A6C47"/>
    <w:multiLevelType w:val="hybridMultilevel"/>
    <w:tmpl w:val="4CEC7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A74AF2"/>
    <w:multiLevelType w:val="hybridMultilevel"/>
    <w:tmpl w:val="08D2C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64"/>
    <w:rsid w:val="00001444"/>
    <w:rsid w:val="0000375E"/>
    <w:rsid w:val="000038BE"/>
    <w:rsid w:val="00011507"/>
    <w:rsid w:val="000152EA"/>
    <w:rsid w:val="00022020"/>
    <w:rsid w:val="00022262"/>
    <w:rsid w:val="00026953"/>
    <w:rsid w:val="000426F9"/>
    <w:rsid w:val="00043808"/>
    <w:rsid w:val="00045000"/>
    <w:rsid w:val="00046B79"/>
    <w:rsid w:val="000632C8"/>
    <w:rsid w:val="000656FB"/>
    <w:rsid w:val="000739B3"/>
    <w:rsid w:val="00077C31"/>
    <w:rsid w:val="00083B55"/>
    <w:rsid w:val="000A76D8"/>
    <w:rsid w:val="000C5FB4"/>
    <w:rsid w:val="00100B32"/>
    <w:rsid w:val="001101AD"/>
    <w:rsid w:val="00115C34"/>
    <w:rsid w:val="00116250"/>
    <w:rsid w:val="001428C0"/>
    <w:rsid w:val="001430D6"/>
    <w:rsid w:val="001635E1"/>
    <w:rsid w:val="001769DF"/>
    <w:rsid w:val="0018635F"/>
    <w:rsid w:val="001A5D39"/>
    <w:rsid w:val="001A7CB8"/>
    <w:rsid w:val="001D2128"/>
    <w:rsid w:val="001D33BC"/>
    <w:rsid w:val="001E5269"/>
    <w:rsid w:val="0020314B"/>
    <w:rsid w:val="00204437"/>
    <w:rsid w:val="00206BD1"/>
    <w:rsid w:val="002105A4"/>
    <w:rsid w:val="00234CCF"/>
    <w:rsid w:val="002538EF"/>
    <w:rsid w:val="00254772"/>
    <w:rsid w:val="0025768D"/>
    <w:rsid w:val="00261DD6"/>
    <w:rsid w:val="002630F1"/>
    <w:rsid w:val="0026331F"/>
    <w:rsid w:val="002975C1"/>
    <w:rsid w:val="002A43D8"/>
    <w:rsid w:val="002B1CFD"/>
    <w:rsid w:val="002B5FCE"/>
    <w:rsid w:val="002C12E4"/>
    <w:rsid w:val="002D329E"/>
    <w:rsid w:val="002E2786"/>
    <w:rsid w:val="002F00D1"/>
    <w:rsid w:val="00306944"/>
    <w:rsid w:val="003178D4"/>
    <w:rsid w:val="00335BE0"/>
    <w:rsid w:val="003455C1"/>
    <w:rsid w:val="00347EEB"/>
    <w:rsid w:val="003520D5"/>
    <w:rsid w:val="00377B7D"/>
    <w:rsid w:val="0038507D"/>
    <w:rsid w:val="00394F4C"/>
    <w:rsid w:val="00395AF3"/>
    <w:rsid w:val="003A3AFD"/>
    <w:rsid w:val="003B31FB"/>
    <w:rsid w:val="003D1819"/>
    <w:rsid w:val="003D3BEB"/>
    <w:rsid w:val="00410847"/>
    <w:rsid w:val="004367B1"/>
    <w:rsid w:val="00436F1D"/>
    <w:rsid w:val="00437FC1"/>
    <w:rsid w:val="004417B8"/>
    <w:rsid w:val="00442371"/>
    <w:rsid w:val="004617A6"/>
    <w:rsid w:val="00462A95"/>
    <w:rsid w:val="0046609F"/>
    <w:rsid w:val="00466286"/>
    <w:rsid w:val="004805FF"/>
    <w:rsid w:val="00481ACC"/>
    <w:rsid w:val="004A534A"/>
    <w:rsid w:val="004C4B0E"/>
    <w:rsid w:val="004D700B"/>
    <w:rsid w:val="004D70EF"/>
    <w:rsid w:val="004E4E1A"/>
    <w:rsid w:val="004F2DC9"/>
    <w:rsid w:val="004F6064"/>
    <w:rsid w:val="00503E29"/>
    <w:rsid w:val="00507D4B"/>
    <w:rsid w:val="005116E6"/>
    <w:rsid w:val="00511A96"/>
    <w:rsid w:val="00514E89"/>
    <w:rsid w:val="00541493"/>
    <w:rsid w:val="005651D1"/>
    <w:rsid w:val="0057011E"/>
    <w:rsid w:val="00571E8D"/>
    <w:rsid w:val="00574544"/>
    <w:rsid w:val="00583CA3"/>
    <w:rsid w:val="005929BC"/>
    <w:rsid w:val="005A0795"/>
    <w:rsid w:val="005A7A11"/>
    <w:rsid w:val="005B16C4"/>
    <w:rsid w:val="005B5BB6"/>
    <w:rsid w:val="005D07EE"/>
    <w:rsid w:val="005D0A62"/>
    <w:rsid w:val="005D65AA"/>
    <w:rsid w:val="005D7AB4"/>
    <w:rsid w:val="005E1AE1"/>
    <w:rsid w:val="005E2CFC"/>
    <w:rsid w:val="005F2CA7"/>
    <w:rsid w:val="006100D8"/>
    <w:rsid w:val="00610B1D"/>
    <w:rsid w:val="00624490"/>
    <w:rsid w:val="006246CE"/>
    <w:rsid w:val="006403A5"/>
    <w:rsid w:val="0064688B"/>
    <w:rsid w:val="00651F5F"/>
    <w:rsid w:val="00653EE1"/>
    <w:rsid w:val="006565F7"/>
    <w:rsid w:val="00664DBC"/>
    <w:rsid w:val="006757A2"/>
    <w:rsid w:val="00690117"/>
    <w:rsid w:val="00696946"/>
    <w:rsid w:val="00697210"/>
    <w:rsid w:val="006A4854"/>
    <w:rsid w:val="006A725E"/>
    <w:rsid w:val="006B77B6"/>
    <w:rsid w:val="006C3827"/>
    <w:rsid w:val="006D6E14"/>
    <w:rsid w:val="006E2FDE"/>
    <w:rsid w:val="006E69B1"/>
    <w:rsid w:val="006F32B0"/>
    <w:rsid w:val="006F7E84"/>
    <w:rsid w:val="00710477"/>
    <w:rsid w:val="00737DEE"/>
    <w:rsid w:val="00744D02"/>
    <w:rsid w:val="00744FEA"/>
    <w:rsid w:val="00747B60"/>
    <w:rsid w:val="00751B62"/>
    <w:rsid w:val="00795BEB"/>
    <w:rsid w:val="007B7059"/>
    <w:rsid w:val="007C05C0"/>
    <w:rsid w:val="007C6D18"/>
    <w:rsid w:val="007D425F"/>
    <w:rsid w:val="007D4D64"/>
    <w:rsid w:val="007E60A1"/>
    <w:rsid w:val="00805AA0"/>
    <w:rsid w:val="00810446"/>
    <w:rsid w:val="008137A1"/>
    <w:rsid w:val="00817AB5"/>
    <w:rsid w:val="00857428"/>
    <w:rsid w:val="00861EE7"/>
    <w:rsid w:val="00861FF9"/>
    <w:rsid w:val="008703FD"/>
    <w:rsid w:val="00885FD7"/>
    <w:rsid w:val="008C1199"/>
    <w:rsid w:val="008D3D5F"/>
    <w:rsid w:val="008D4B98"/>
    <w:rsid w:val="008F37FB"/>
    <w:rsid w:val="00911D7F"/>
    <w:rsid w:val="009242E9"/>
    <w:rsid w:val="009259EE"/>
    <w:rsid w:val="009263B6"/>
    <w:rsid w:val="00927735"/>
    <w:rsid w:val="00930547"/>
    <w:rsid w:val="009323E4"/>
    <w:rsid w:val="00943542"/>
    <w:rsid w:val="009457D9"/>
    <w:rsid w:val="0094736B"/>
    <w:rsid w:val="00947DD8"/>
    <w:rsid w:val="009555E2"/>
    <w:rsid w:val="00956794"/>
    <w:rsid w:val="00961356"/>
    <w:rsid w:val="00963B04"/>
    <w:rsid w:val="00976623"/>
    <w:rsid w:val="00982D9B"/>
    <w:rsid w:val="0099000B"/>
    <w:rsid w:val="00992370"/>
    <w:rsid w:val="00996670"/>
    <w:rsid w:val="009A4DBC"/>
    <w:rsid w:val="009B4F91"/>
    <w:rsid w:val="009D1005"/>
    <w:rsid w:val="009D5005"/>
    <w:rsid w:val="009E1481"/>
    <w:rsid w:val="009E41FD"/>
    <w:rsid w:val="009E450A"/>
    <w:rsid w:val="00A14E6E"/>
    <w:rsid w:val="00A22AE3"/>
    <w:rsid w:val="00A27EAB"/>
    <w:rsid w:val="00A41F9B"/>
    <w:rsid w:val="00A63E98"/>
    <w:rsid w:val="00A656AB"/>
    <w:rsid w:val="00A72A6D"/>
    <w:rsid w:val="00A767E2"/>
    <w:rsid w:val="00A7754A"/>
    <w:rsid w:val="00A91B2D"/>
    <w:rsid w:val="00AA3A37"/>
    <w:rsid w:val="00AB170E"/>
    <w:rsid w:val="00AC4D28"/>
    <w:rsid w:val="00AC7886"/>
    <w:rsid w:val="00AD53AD"/>
    <w:rsid w:val="00B02250"/>
    <w:rsid w:val="00B3385C"/>
    <w:rsid w:val="00B41BC6"/>
    <w:rsid w:val="00B43379"/>
    <w:rsid w:val="00B47E00"/>
    <w:rsid w:val="00B54AF0"/>
    <w:rsid w:val="00B55F7A"/>
    <w:rsid w:val="00B74A82"/>
    <w:rsid w:val="00B91774"/>
    <w:rsid w:val="00BA52D8"/>
    <w:rsid w:val="00BA6416"/>
    <w:rsid w:val="00BA6AE5"/>
    <w:rsid w:val="00BA6B67"/>
    <w:rsid w:val="00BB0A85"/>
    <w:rsid w:val="00BE0AD4"/>
    <w:rsid w:val="00C1362D"/>
    <w:rsid w:val="00C17385"/>
    <w:rsid w:val="00C23C66"/>
    <w:rsid w:val="00C26A3A"/>
    <w:rsid w:val="00C37B64"/>
    <w:rsid w:val="00C40615"/>
    <w:rsid w:val="00C42AFD"/>
    <w:rsid w:val="00C514F2"/>
    <w:rsid w:val="00C66AF3"/>
    <w:rsid w:val="00C678CD"/>
    <w:rsid w:val="00C7528C"/>
    <w:rsid w:val="00C81DE3"/>
    <w:rsid w:val="00C86089"/>
    <w:rsid w:val="00C91290"/>
    <w:rsid w:val="00C97FDA"/>
    <w:rsid w:val="00CB410C"/>
    <w:rsid w:val="00CC3DD3"/>
    <w:rsid w:val="00CC6B69"/>
    <w:rsid w:val="00D0652B"/>
    <w:rsid w:val="00D272F2"/>
    <w:rsid w:val="00D361CD"/>
    <w:rsid w:val="00D445DF"/>
    <w:rsid w:val="00D51F9A"/>
    <w:rsid w:val="00D63D2F"/>
    <w:rsid w:val="00D87AE1"/>
    <w:rsid w:val="00D94E52"/>
    <w:rsid w:val="00D9755C"/>
    <w:rsid w:val="00DA3067"/>
    <w:rsid w:val="00DA5229"/>
    <w:rsid w:val="00DB6FF5"/>
    <w:rsid w:val="00DE2728"/>
    <w:rsid w:val="00DE71DF"/>
    <w:rsid w:val="00E017E7"/>
    <w:rsid w:val="00E21C38"/>
    <w:rsid w:val="00E257EF"/>
    <w:rsid w:val="00E3798E"/>
    <w:rsid w:val="00E466FC"/>
    <w:rsid w:val="00E56229"/>
    <w:rsid w:val="00E77F54"/>
    <w:rsid w:val="00E86ADE"/>
    <w:rsid w:val="00E9029D"/>
    <w:rsid w:val="00EA44DE"/>
    <w:rsid w:val="00ED5CB9"/>
    <w:rsid w:val="00EE767D"/>
    <w:rsid w:val="00F042F1"/>
    <w:rsid w:val="00F05ADC"/>
    <w:rsid w:val="00F138F3"/>
    <w:rsid w:val="00F17028"/>
    <w:rsid w:val="00F23929"/>
    <w:rsid w:val="00F3424E"/>
    <w:rsid w:val="00F354D2"/>
    <w:rsid w:val="00F5111A"/>
    <w:rsid w:val="00F526BF"/>
    <w:rsid w:val="00F5448D"/>
    <w:rsid w:val="00F57556"/>
    <w:rsid w:val="00F64CE4"/>
    <w:rsid w:val="00F95496"/>
    <w:rsid w:val="00FB1EC9"/>
    <w:rsid w:val="00FC7E0B"/>
    <w:rsid w:val="00FE072D"/>
    <w:rsid w:val="00FE53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CA335FF-9283-470D-AB11-23C21228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0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0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F4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62449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244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4490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24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4490"/>
    <w:rPr>
      <w:rFonts w:eastAsia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D51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F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1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F9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5C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0B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dc.gov/flu/professionals/acip/index.htm" TargetMode="Externa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terli\Local%20Settings\Temporary%20Internet%20Files\Content.Outlook\WGONID3S\Immunization%20Election%20Form%201005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https://www.oregon.gov/oha/PH/PREVENTIONWELLNESS/VACCINESIMMUNIZATION/IMMUNIZATIONPROVIDERRESOURCES/Documents/HCWdeclinForm.docx</Url>
      <Description>Influenza (Flu) Vaccine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2020-09-30T07:00:00+00:00</DocumentExpirationDate>
    <Meta_x0020_Description xmlns="92469499-0f45-4f13-9821-2ebc58dd92f2" xsi:nil="true"/>
    <IATopic xmlns="59da1016-2a1b-4f8a-9768-d7a4932f6f16">Public Health - Prevention</IATopic>
    <Meta_x0020_Keywords xmlns="92469499-0f45-4f13-9821-2ebc58dd92f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1123CA767914C9443A6FE99CCFA43" ma:contentTypeVersion="18" ma:contentTypeDescription="Create a new document." ma:contentTypeScope="" ma:versionID="761af7981f077d428c8110ee9aaf17c2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92469499-0f45-4f13-9821-2ebc58dd92f2" targetNamespace="http://schemas.microsoft.com/office/2006/metadata/properties" ma:root="true" ma:fieldsID="e33cf36482d0fd97fd78c6520119e755" ns1:_="" ns2:_="" ns3:_="">
    <xsd:import namespace="http://schemas.microsoft.com/sharepoint/v3"/>
    <xsd:import namespace="59da1016-2a1b-4f8a-9768-d7a4932f6f16"/>
    <xsd:import namespace="92469499-0f45-4f13-9821-2ebc58dd92f2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69499-0f45-4f13-9821-2ebc58dd92f2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2DB34D-F9B2-4551-A233-141C63CABA21}"/>
</file>

<file path=customXml/itemProps2.xml><?xml version="1.0" encoding="utf-8"?>
<ds:datastoreItem xmlns:ds="http://schemas.openxmlformats.org/officeDocument/2006/customXml" ds:itemID="{5F3A3302-6C0F-4B70-B276-9FD0ABC8CF3B}"/>
</file>

<file path=customXml/itemProps3.xml><?xml version="1.0" encoding="utf-8"?>
<ds:datastoreItem xmlns:ds="http://schemas.openxmlformats.org/officeDocument/2006/customXml" ds:itemID="{892861D9-F1E7-4138-8FE4-ADCDE7396597}"/>
</file>

<file path=customXml/itemProps4.xml><?xml version="1.0" encoding="utf-8"?>
<ds:datastoreItem xmlns:ds="http://schemas.openxmlformats.org/officeDocument/2006/customXml" ds:itemID="{1F5D0205-A9DE-4521-B472-C057A474D8BD}"/>
</file>

<file path=docProps/app.xml><?xml version="1.0" encoding="utf-8"?>
<Properties xmlns="http://schemas.openxmlformats.org/officeDocument/2006/extended-properties" xmlns:vt="http://schemas.openxmlformats.org/officeDocument/2006/docPropsVTypes">
  <Template>Immunization Election Form 100509</Template>
  <TotalTime>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Influenza (Flu) Vaccine</vt:lpstr>
    </vt:vector>
  </TitlesOfParts>
  <Company>Microsoft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Influenza (Flu) Vaccine</dc:title>
  <dc:creator>Mary Post</dc:creator>
  <cp:lastModifiedBy>VANCUREN Anne M</cp:lastModifiedBy>
  <cp:revision>2</cp:revision>
  <cp:lastPrinted>2011-10-26T22:56:00Z</cp:lastPrinted>
  <dcterms:created xsi:type="dcterms:W3CDTF">2016-11-08T19:36:00Z</dcterms:created>
  <dcterms:modified xsi:type="dcterms:W3CDTF">2016-11-08T19:36:00Z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0x010100EC41123CA767914C9443A6FE99CCFA43</vt:lpwstr>
  </property>
  <property fmtid="{D5CDD505-2E9C-101B-9397-08002B2CF9AE}" pid="3" name="WorkflowChangePath">
    <vt:lpwstr>d0e49b57-423a-4757-ade6-ad5654d5ddef,2;d0e49b57-423a-4757-ade6-ad5654d5ddef,6;d0e49b57-423a-4757-ade6-ad5654d5ddef,8;a1a06532-17b2-4e5a-bf82-92884fbe4986,10;</vt:lpwstr>
  </property>
  <property fmtid="{D5CDD505-2E9C-101B-9397-08002B2CF9AE}" pid="4" name="Order">
    <vt:r8>4400</vt:r8>
  </property>
</Properties>
</file>