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F05E0">
        <w:trPr>
          <w:trHeight w:val="780"/>
        </w:trPr>
        <w:tc>
          <w:tcPr>
            <w:tcW w:w="10080" w:type="dxa"/>
          </w:tcPr>
          <w:p w:rsidR="007F05E0" w:rsidRDefault="007F05E0">
            <w:pPr>
              <w:pStyle w:val="Heading3"/>
              <w:rPr>
                <w:b w:val="0"/>
                <w:sz w:val="24"/>
              </w:rPr>
            </w:pPr>
          </w:p>
          <w:p w:rsidR="007F05E0" w:rsidRDefault="007F05E0">
            <w:pPr>
              <w:pStyle w:val="Heading3"/>
            </w:pPr>
            <w:r>
              <w:t>HOUSING COST IMPACT STATEMENT</w:t>
            </w:r>
          </w:p>
          <w:p w:rsidR="007F05E0" w:rsidRDefault="007F05E0">
            <w:pPr>
              <w:jc w:val="center"/>
            </w:pPr>
          </w:p>
          <w:p w:rsidR="007F05E0" w:rsidRDefault="007F05E0">
            <w:pPr>
              <w:jc w:val="center"/>
            </w:pPr>
            <w:r>
              <w:t>FOR ESTIMATING THE EFFECT OF A PROPOSED RULE OR ORDINANCE ON THE COST OF DEVELOPING</w:t>
            </w:r>
          </w:p>
          <w:p w:rsidR="007F05E0" w:rsidRDefault="007F05E0">
            <w:pPr>
              <w:jc w:val="center"/>
            </w:pPr>
            <w:r>
              <w:t xml:space="preserve">  A *TYPICAL 1,200 SQ FT DETACHED SINGLE FAMILY DWELLING ON A 6,000 SQ FT PARCEL OF LAND. </w:t>
            </w:r>
          </w:p>
          <w:p w:rsidR="007F05E0" w:rsidRDefault="007F05E0">
            <w:pPr>
              <w:jc w:val="center"/>
            </w:pPr>
            <w:r>
              <w:t>(ORS 183.534)</w:t>
            </w:r>
          </w:p>
          <w:p w:rsidR="007F05E0" w:rsidRDefault="007F05E0">
            <w:pPr>
              <w:pStyle w:val="Heading4"/>
            </w:pPr>
            <w:r>
              <w:t>FOR ADMINISTRATIVE RULES</w:t>
            </w:r>
          </w:p>
          <w:p w:rsidR="007F05E0" w:rsidRDefault="007F05E0">
            <w:pPr>
              <w:jc w:val="center"/>
            </w:pPr>
          </w:p>
        </w:tc>
      </w:tr>
    </w:tbl>
    <w:p w:rsidR="007F05E0" w:rsidRDefault="007F05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7F05E0">
        <w:trPr>
          <w:trHeight w:val="280"/>
        </w:trPr>
        <w:tc>
          <w:tcPr>
            <w:tcW w:w="5004" w:type="dxa"/>
          </w:tcPr>
          <w:p w:rsidR="007F05E0" w:rsidRDefault="007F05E0" w:rsidP="003B6C50">
            <w:r>
              <w:rPr>
                <w:b/>
              </w:rPr>
              <w:t>AGENCY NAME:</w:t>
            </w:r>
            <w:r>
              <w:t xml:space="preserve"> </w:t>
            </w:r>
            <w:r w:rsidR="009D23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9D2334">
              <w:fldChar w:fldCharType="separate"/>
            </w:r>
            <w:bookmarkStart w:id="1" w:name="_GoBack"/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bookmarkEnd w:id="1"/>
            <w:r w:rsidR="009D2334">
              <w:fldChar w:fldCharType="end"/>
            </w:r>
            <w:bookmarkEnd w:id="0"/>
            <w:r>
              <w:rPr>
                <w:b/>
              </w:rPr>
              <w:tab/>
            </w:r>
          </w:p>
        </w:tc>
        <w:tc>
          <w:tcPr>
            <w:tcW w:w="5004" w:type="dxa"/>
          </w:tcPr>
          <w:p w:rsidR="007F05E0" w:rsidRDefault="007F05E0" w:rsidP="003B6C50">
            <w:r>
              <w:rPr>
                <w:b/>
              </w:rPr>
              <w:t xml:space="preserve">PERMANENT: </w:t>
            </w:r>
            <w:r>
              <w:rPr>
                <w:b/>
              </w:rPr>
              <w:tab/>
            </w:r>
            <w:r w:rsidR="009D233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960884">
              <w:rPr>
                <w:b/>
              </w:rPr>
            </w:r>
            <w:r w:rsidR="00960884">
              <w:rPr>
                <w:b/>
              </w:rPr>
              <w:fldChar w:fldCharType="separate"/>
            </w:r>
            <w:r w:rsidR="009D2334"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  <w:t>HEARING DATE:</w:t>
            </w:r>
            <w:r>
              <w:t xml:space="preserve"> </w:t>
            </w:r>
            <w:r w:rsidR="009D233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 w:rsidR="009D2334">
              <w:fldChar w:fldCharType="separate"/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9D2334">
              <w:fldChar w:fldCharType="end"/>
            </w:r>
            <w:bookmarkEnd w:id="3"/>
          </w:p>
        </w:tc>
      </w:tr>
      <w:tr w:rsidR="007F05E0">
        <w:trPr>
          <w:trHeight w:val="280"/>
        </w:trPr>
        <w:tc>
          <w:tcPr>
            <w:tcW w:w="5004" w:type="dxa"/>
          </w:tcPr>
          <w:p w:rsidR="007F05E0" w:rsidRDefault="007F05E0" w:rsidP="003B6C50">
            <w:r>
              <w:rPr>
                <w:b/>
              </w:rPr>
              <w:t>ADDRESS:</w:t>
            </w:r>
            <w:r>
              <w:t xml:space="preserve"> </w:t>
            </w:r>
            <w:r w:rsidR="009D233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 w:rsidR="009D2334">
              <w:fldChar w:fldCharType="separate"/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9D2334">
              <w:fldChar w:fldCharType="end"/>
            </w:r>
            <w:bookmarkEnd w:id="4"/>
          </w:p>
        </w:tc>
        <w:tc>
          <w:tcPr>
            <w:tcW w:w="5004" w:type="dxa"/>
          </w:tcPr>
          <w:p w:rsidR="007F05E0" w:rsidRDefault="007F05E0"/>
        </w:tc>
      </w:tr>
      <w:tr w:rsidR="007F05E0">
        <w:trPr>
          <w:trHeight w:val="280"/>
        </w:trPr>
        <w:tc>
          <w:tcPr>
            <w:tcW w:w="5004" w:type="dxa"/>
          </w:tcPr>
          <w:p w:rsidR="007F05E0" w:rsidRDefault="007F05E0" w:rsidP="003B6C50">
            <w:r>
              <w:rPr>
                <w:b/>
              </w:rPr>
              <w:t>CITY/STATE:</w:t>
            </w:r>
            <w:r>
              <w:t xml:space="preserve"> </w:t>
            </w:r>
            <w:r w:rsidR="009D23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 w:rsidR="009D2334">
              <w:fldChar w:fldCharType="separate"/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9D2334">
              <w:fldChar w:fldCharType="end"/>
            </w:r>
            <w:bookmarkEnd w:id="5"/>
          </w:p>
        </w:tc>
        <w:tc>
          <w:tcPr>
            <w:tcW w:w="5004" w:type="dxa"/>
          </w:tcPr>
          <w:p w:rsidR="007F05E0" w:rsidRDefault="007F05E0" w:rsidP="00E622D3">
            <w:r>
              <w:rPr>
                <w:b/>
              </w:rPr>
              <w:t>TEMPORARY:</w:t>
            </w:r>
            <w:r>
              <w:rPr>
                <w:b/>
              </w:rPr>
              <w:tab/>
            </w:r>
            <w:r w:rsidR="009D233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b/>
              </w:rPr>
              <w:instrText xml:space="preserve"> FORMCHECKBOX </w:instrText>
            </w:r>
            <w:r w:rsidR="00960884">
              <w:rPr>
                <w:b/>
              </w:rPr>
            </w:r>
            <w:r w:rsidR="00960884">
              <w:rPr>
                <w:b/>
              </w:rPr>
              <w:fldChar w:fldCharType="separate"/>
            </w:r>
            <w:r w:rsidR="009D2334">
              <w:rPr>
                <w:b/>
              </w:rPr>
              <w:fldChar w:fldCharType="end"/>
            </w:r>
            <w:bookmarkEnd w:id="6"/>
            <w:r>
              <w:rPr>
                <w:b/>
              </w:rPr>
              <w:tab/>
              <w:t>EFFECTIVE DATE:</w:t>
            </w:r>
            <w:r>
              <w:t xml:space="preserve"> </w:t>
            </w:r>
            <w:r w:rsidR="009D233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 w:rsidR="009D2334">
              <w:fldChar w:fldCharType="separate"/>
            </w:r>
            <w:r w:rsidR="00E622D3">
              <w:t> </w:t>
            </w:r>
            <w:r w:rsidR="00E622D3">
              <w:t> </w:t>
            </w:r>
            <w:r w:rsidR="00E622D3">
              <w:t> </w:t>
            </w:r>
            <w:r w:rsidR="00E622D3">
              <w:t> </w:t>
            </w:r>
            <w:r w:rsidR="00E622D3">
              <w:t> </w:t>
            </w:r>
            <w:r w:rsidR="009D2334">
              <w:fldChar w:fldCharType="end"/>
            </w:r>
            <w:bookmarkEnd w:id="7"/>
          </w:p>
        </w:tc>
      </w:tr>
      <w:tr w:rsidR="007F05E0">
        <w:trPr>
          <w:trHeight w:val="280"/>
        </w:trPr>
        <w:tc>
          <w:tcPr>
            <w:tcW w:w="5004" w:type="dxa"/>
          </w:tcPr>
          <w:p w:rsidR="007F05E0" w:rsidRDefault="007F05E0" w:rsidP="003B6C50">
            <w:pPr>
              <w:outlineLvl w:val="0"/>
            </w:pPr>
            <w:r>
              <w:rPr>
                <w:b/>
              </w:rPr>
              <w:t>PHONE:</w:t>
            </w:r>
            <w:r>
              <w:t xml:space="preserve"> </w:t>
            </w:r>
            <w:r w:rsidR="009D23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 w:rsidR="009D2334">
              <w:fldChar w:fldCharType="separate"/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3B6C50">
              <w:t> </w:t>
            </w:r>
            <w:r w:rsidR="009D2334">
              <w:fldChar w:fldCharType="end"/>
            </w:r>
            <w:bookmarkEnd w:id="8"/>
          </w:p>
        </w:tc>
        <w:tc>
          <w:tcPr>
            <w:tcW w:w="5004" w:type="dxa"/>
          </w:tcPr>
          <w:p w:rsidR="007F05E0" w:rsidRDefault="007F05E0"/>
        </w:tc>
      </w:tr>
    </w:tbl>
    <w:p w:rsidR="007F05E0" w:rsidRDefault="007F05E0">
      <w:pPr>
        <w:rPr>
          <w:sz w:val="24"/>
          <w:u w:val="single"/>
        </w:rPr>
      </w:pPr>
    </w:p>
    <w:p w:rsidR="007F05E0" w:rsidRDefault="007F05E0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4" w:color="auto"/>
        </w:pBdr>
        <w:shd w:val="clear" w:color="auto" w:fill="FFFFFF"/>
      </w:pPr>
    </w:p>
    <w:p w:rsidR="007F05E0" w:rsidRDefault="007F05E0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4" w:color="auto"/>
        </w:pBdr>
        <w:shd w:val="clear" w:color="auto" w:fill="FFFFFF"/>
      </w:pPr>
      <w:r>
        <w:t>BELOW PLEASE PROVIDE A DESCRIPTION OF THE ESTIMATED SAVINGS OR ADDITIONAL COSTS THAT WILL RESULT FROM THIS PROPOSED CHANGE.</w:t>
      </w:r>
    </w:p>
    <w:p w:rsidR="007F05E0" w:rsidRDefault="007F05E0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4" w:color="auto"/>
        </w:pBdr>
        <w:shd w:val="clear" w:color="auto" w:fill="FFFFFF"/>
        <w:rPr>
          <w:b w:val="0"/>
          <w:sz w:val="16"/>
        </w:rPr>
      </w:pPr>
      <w:r>
        <w:rPr>
          <w:b w:val="0"/>
          <w:sz w:val="16"/>
        </w:rPr>
        <w:t xml:space="preserve">PROVIDE A BRIEF EXPLANATION OF HOW THE COST OR SAVINGS ESTIMATE WAS DETERMINED. </w:t>
      </w:r>
    </w:p>
    <w:p w:rsidR="007F05E0" w:rsidRDefault="007F05E0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4" w:color="auto"/>
        </w:pBdr>
        <w:shd w:val="clear" w:color="auto" w:fill="FFFFFF"/>
        <w:rPr>
          <w:b w:val="0"/>
          <w:sz w:val="16"/>
        </w:rPr>
      </w:pPr>
      <w:r>
        <w:rPr>
          <w:b w:val="0"/>
          <w:sz w:val="16"/>
        </w:rPr>
        <w:t xml:space="preserve"> IDENTIFY HOW CHANGE IMPACTS COSTS IN CATEGORIES SPECIFIED</w:t>
      </w:r>
    </w:p>
    <w:p w:rsidR="007F05E0" w:rsidRDefault="007F05E0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4" w:color="auto"/>
        </w:pBdr>
        <w:shd w:val="clear" w:color="auto" w:fill="FFFFFF"/>
        <w:rPr>
          <w:b w:val="0"/>
          <w:sz w:val="16"/>
        </w:rPr>
      </w:pPr>
    </w:p>
    <w:p w:rsidR="007F05E0" w:rsidRDefault="007F05E0">
      <w:pPr>
        <w:rPr>
          <w:b/>
        </w:rPr>
      </w:pPr>
    </w:p>
    <w:p w:rsidR="007F05E0" w:rsidRDefault="007F05E0">
      <w:pPr>
        <w:rPr>
          <w:b/>
        </w:rPr>
      </w:pPr>
    </w:p>
    <w:p w:rsidR="009278C4" w:rsidRDefault="007F05E0" w:rsidP="009278C4">
      <w:r>
        <w:rPr>
          <w:b/>
        </w:rPr>
        <w:t xml:space="preserve">Description of proposed change: </w:t>
      </w:r>
      <w:r>
        <w:rPr>
          <w:sz w:val="18"/>
        </w:rPr>
        <w:t>(</w:t>
      </w:r>
      <w:r>
        <w:rPr>
          <w:sz w:val="16"/>
        </w:rPr>
        <w:t>Please attach any draft or permanent rule or ordinance</w:t>
      </w:r>
      <w:r>
        <w:rPr>
          <w:sz w:val="18"/>
        </w:rPr>
        <w:t>)</w:t>
      </w:r>
      <w:r>
        <w:t xml:space="preserve"> </w:t>
      </w:r>
      <w:r w:rsidR="009D2334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 w:rsidR="009D2334">
        <w:fldChar w:fldCharType="separate"/>
      </w:r>
      <w:r w:rsidR="009278C4">
        <w:t xml:space="preserve"> </w:t>
      </w:r>
      <w:r w:rsidR="003B6C50">
        <w:t xml:space="preserve">      </w:t>
      </w:r>
    </w:p>
    <w:p w:rsidR="009278C4" w:rsidRDefault="003B6C50" w:rsidP="009278C4">
      <w:r>
        <w:t xml:space="preserve">    </w:t>
      </w:r>
    </w:p>
    <w:p w:rsidR="007F05E0" w:rsidRDefault="003B6C50" w:rsidP="009278C4">
      <w:r>
        <w:t xml:space="preserve">     </w:t>
      </w:r>
      <w:r w:rsidR="00CF2F1A" w:rsidRPr="00CF2F1A">
        <w:t xml:space="preserve"> </w:t>
      </w:r>
      <w:r w:rsidR="009D2334">
        <w:fldChar w:fldCharType="end"/>
      </w:r>
      <w:bookmarkEnd w:id="9"/>
    </w:p>
    <w:p w:rsidR="007F05E0" w:rsidRDefault="007F05E0"/>
    <w:p w:rsidR="007F05E0" w:rsidRDefault="007F05E0">
      <w:r>
        <w:rPr>
          <w:b/>
        </w:rPr>
        <w:t>Description of the need for, and objectives of the rule:</w:t>
      </w:r>
      <w:r>
        <w:t xml:space="preserve"> </w:t>
      </w:r>
      <w:r w:rsidR="009D2334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 w:rsidR="009D2334">
        <w:fldChar w:fldCharType="separate"/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9D2334">
        <w:fldChar w:fldCharType="end"/>
      </w:r>
      <w:bookmarkEnd w:id="10"/>
    </w:p>
    <w:p w:rsidR="007F05E0" w:rsidRDefault="007F05E0"/>
    <w:p w:rsidR="007F05E0" w:rsidRDefault="007F05E0" w:rsidP="00633642">
      <w:r>
        <w:rPr>
          <w:b/>
        </w:rPr>
        <w:t>List of rules adopted or amended:</w:t>
      </w:r>
      <w:r>
        <w:t xml:space="preserve"> </w:t>
      </w:r>
      <w:r w:rsidR="009D2334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 w:rsidR="009D2334">
        <w:fldChar w:fldCharType="separate"/>
      </w:r>
      <w:r w:rsidR="003B6C50">
        <w:t xml:space="preserve">     </w:t>
      </w:r>
      <w:r w:rsidR="004A1857">
        <w:t xml:space="preserve"> </w:t>
      </w:r>
      <w:r w:rsidR="009D2334">
        <w:fldChar w:fldCharType="end"/>
      </w:r>
      <w:bookmarkEnd w:id="11"/>
    </w:p>
    <w:p w:rsidR="007F05E0" w:rsidRDefault="007F05E0"/>
    <w:p w:rsidR="007F05E0" w:rsidRDefault="007F05E0">
      <w:r>
        <w:rPr>
          <w:b/>
        </w:rPr>
        <w:t xml:space="preserve">Materials and labor costs increase or savings: </w:t>
      </w:r>
      <w:r w:rsidR="009D233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 w:rsidR="009D2334">
        <w:fldChar w:fldCharType="separate"/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9D2334">
        <w:fldChar w:fldCharType="end"/>
      </w:r>
      <w:bookmarkEnd w:id="12"/>
    </w:p>
    <w:p w:rsidR="007F05E0" w:rsidRDefault="007F05E0"/>
    <w:p w:rsidR="007F05E0" w:rsidRDefault="007F05E0">
      <w:r>
        <w:rPr>
          <w:b/>
        </w:rPr>
        <w:t xml:space="preserve">Estimated administrative construction or other costs increase or savings: </w:t>
      </w:r>
      <w:r w:rsidR="009D233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 w:rsidR="009D2334">
        <w:fldChar w:fldCharType="separate"/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9D2334">
        <w:fldChar w:fldCharType="end"/>
      </w:r>
      <w:bookmarkEnd w:id="13"/>
    </w:p>
    <w:p w:rsidR="007F05E0" w:rsidRDefault="007F05E0"/>
    <w:p w:rsidR="007F05E0" w:rsidRDefault="007F05E0">
      <w:r>
        <w:rPr>
          <w:b/>
        </w:rPr>
        <w:t xml:space="preserve">Land costs increase or savings: </w:t>
      </w:r>
      <w:r w:rsidR="009D233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 w:rsidR="009D2334">
        <w:fldChar w:fldCharType="separate"/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9D2334">
        <w:fldChar w:fldCharType="end"/>
      </w:r>
      <w:bookmarkEnd w:id="14"/>
    </w:p>
    <w:p w:rsidR="007F05E0" w:rsidRDefault="007F05E0"/>
    <w:p w:rsidR="007F05E0" w:rsidRDefault="007F05E0">
      <w:r>
        <w:rPr>
          <w:b/>
        </w:rPr>
        <w:t xml:space="preserve">Other costs increase or savings: </w:t>
      </w:r>
      <w:r w:rsidR="009D233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 w:rsidR="009D2334">
        <w:fldChar w:fldCharType="separate"/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9D2334">
        <w:fldChar w:fldCharType="end"/>
      </w:r>
      <w:bookmarkEnd w:id="15"/>
    </w:p>
    <w:p w:rsidR="007F05E0" w:rsidRDefault="007F05E0">
      <w:pPr>
        <w:rPr>
          <w:u w:val="single"/>
        </w:rPr>
      </w:pPr>
    </w:p>
    <w:p w:rsidR="007F05E0" w:rsidRDefault="007F05E0">
      <w:pPr>
        <w:rPr>
          <w:sz w:val="24"/>
        </w:rPr>
      </w:pPr>
      <w:r>
        <w:rPr>
          <w:sz w:val="24"/>
        </w:rPr>
        <w:t>*</w:t>
      </w:r>
      <w:r>
        <w:t>Typical-Single story 3 bedrooms, 1 ½ bathrooms, attached garage (calculated separately) on land with good soil conditions with no unusual geological hazards.</w:t>
      </w:r>
    </w:p>
    <w:p w:rsidR="007F05E0" w:rsidRDefault="007F05E0">
      <w:p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                                   </w:t>
      </w:r>
    </w:p>
    <w:p w:rsidR="007F05E0" w:rsidRDefault="007F05E0">
      <w:r>
        <w:rPr>
          <w:b/>
        </w:rPr>
        <w:t>PREPARERS NAME:</w:t>
      </w:r>
      <w:r>
        <w:t xml:space="preserve"> </w:t>
      </w:r>
      <w:r w:rsidR="009D233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 w:rsidR="009D2334">
        <w:fldChar w:fldCharType="separate"/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9D2334">
        <w:fldChar w:fldCharType="end"/>
      </w:r>
      <w:bookmarkEnd w:id="16"/>
    </w:p>
    <w:p w:rsidR="00281E86" w:rsidRDefault="007F05E0">
      <w:r>
        <w:rPr>
          <w:b/>
        </w:rPr>
        <w:t>EMAIL ADDRESS:</w:t>
      </w:r>
      <w:r>
        <w:t xml:space="preserve"> </w:t>
      </w:r>
      <w:r w:rsidR="009D2334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 w:rsidR="009D2334">
        <w:fldChar w:fldCharType="separate"/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3B6C50">
        <w:t> </w:t>
      </w:r>
      <w:r w:rsidR="009D2334">
        <w:fldChar w:fldCharType="end"/>
      </w:r>
      <w:bookmarkEnd w:id="17"/>
    </w:p>
    <w:sectPr w:rsidR="00281E86" w:rsidSect="00B70900">
      <w:pgSz w:w="12240" w:h="15840" w:code="1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86"/>
    <w:rsid w:val="0000416D"/>
    <w:rsid w:val="000416A9"/>
    <w:rsid w:val="000D305D"/>
    <w:rsid w:val="000E1820"/>
    <w:rsid w:val="000F553C"/>
    <w:rsid w:val="00160E56"/>
    <w:rsid w:val="00191766"/>
    <w:rsid w:val="00204B1D"/>
    <w:rsid w:val="002131AB"/>
    <w:rsid w:val="00221FBE"/>
    <w:rsid w:val="002455C6"/>
    <w:rsid w:val="00281E86"/>
    <w:rsid w:val="002B7CD5"/>
    <w:rsid w:val="002D4481"/>
    <w:rsid w:val="003005EE"/>
    <w:rsid w:val="00362A53"/>
    <w:rsid w:val="003861B8"/>
    <w:rsid w:val="00395F27"/>
    <w:rsid w:val="003A73DC"/>
    <w:rsid w:val="003B6C50"/>
    <w:rsid w:val="003D0E34"/>
    <w:rsid w:val="003D3BB3"/>
    <w:rsid w:val="003E6FE6"/>
    <w:rsid w:val="003F1FF2"/>
    <w:rsid w:val="004053BD"/>
    <w:rsid w:val="00446C4B"/>
    <w:rsid w:val="00447EA8"/>
    <w:rsid w:val="00492048"/>
    <w:rsid w:val="004A1857"/>
    <w:rsid w:val="004D4D2E"/>
    <w:rsid w:val="00520A27"/>
    <w:rsid w:val="0052111E"/>
    <w:rsid w:val="00633642"/>
    <w:rsid w:val="006369A9"/>
    <w:rsid w:val="006538F0"/>
    <w:rsid w:val="006C425D"/>
    <w:rsid w:val="006D1A2B"/>
    <w:rsid w:val="00734FAE"/>
    <w:rsid w:val="00773384"/>
    <w:rsid w:val="00792D22"/>
    <w:rsid w:val="00793B04"/>
    <w:rsid w:val="007F05E0"/>
    <w:rsid w:val="00836B3D"/>
    <w:rsid w:val="008513F3"/>
    <w:rsid w:val="008A7DEE"/>
    <w:rsid w:val="008C1AC0"/>
    <w:rsid w:val="008E264E"/>
    <w:rsid w:val="009012B0"/>
    <w:rsid w:val="00920B40"/>
    <w:rsid w:val="009278C4"/>
    <w:rsid w:val="00957F2D"/>
    <w:rsid w:val="00960884"/>
    <w:rsid w:val="00964233"/>
    <w:rsid w:val="009D2334"/>
    <w:rsid w:val="00A13DB2"/>
    <w:rsid w:val="00A8659C"/>
    <w:rsid w:val="00AC3C3D"/>
    <w:rsid w:val="00AE2979"/>
    <w:rsid w:val="00B10F49"/>
    <w:rsid w:val="00B17588"/>
    <w:rsid w:val="00B21C4B"/>
    <w:rsid w:val="00B70900"/>
    <w:rsid w:val="00B95964"/>
    <w:rsid w:val="00BA3688"/>
    <w:rsid w:val="00C506CF"/>
    <w:rsid w:val="00C52969"/>
    <w:rsid w:val="00CA3AFD"/>
    <w:rsid w:val="00CF2F1A"/>
    <w:rsid w:val="00D121EB"/>
    <w:rsid w:val="00D65D16"/>
    <w:rsid w:val="00D97BBA"/>
    <w:rsid w:val="00DD5FCB"/>
    <w:rsid w:val="00DE6EAA"/>
    <w:rsid w:val="00E305A3"/>
    <w:rsid w:val="00E622D3"/>
    <w:rsid w:val="00E632B1"/>
    <w:rsid w:val="00E65DEC"/>
    <w:rsid w:val="00E71B6B"/>
    <w:rsid w:val="00EF6D54"/>
    <w:rsid w:val="00F26393"/>
    <w:rsid w:val="00F6278B"/>
    <w:rsid w:val="00FD536B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00"/>
  </w:style>
  <w:style w:type="paragraph" w:styleId="Heading1">
    <w:name w:val="heading 1"/>
    <w:basedOn w:val="Normal"/>
    <w:next w:val="Normal"/>
    <w:qFormat/>
    <w:rsid w:val="00B7090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7090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70900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70900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090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70900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00"/>
  </w:style>
  <w:style w:type="paragraph" w:styleId="Heading1">
    <w:name w:val="heading 1"/>
    <w:basedOn w:val="Normal"/>
    <w:next w:val="Normal"/>
    <w:qFormat/>
    <w:rsid w:val="00B7090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7090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70900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70900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090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70900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simmon\LOCALS~1\Temp\GWViewer\X_Housing%20Cost%20Impact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6E51E3476440BCCA29E6430B1284" ma:contentTypeVersion="2" ma:contentTypeDescription="Create a new document." ma:contentTypeScope="" ma:versionID="748aa3c364d768ae72af4efabccb4bcc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4B63B3-06C7-4734-896D-262C62585C36}"/>
</file>

<file path=customXml/itemProps2.xml><?xml version="1.0" encoding="utf-8"?>
<ds:datastoreItem xmlns:ds="http://schemas.openxmlformats.org/officeDocument/2006/customXml" ds:itemID="{FC129D43-2091-4560-9A3E-569E35E7AC34}"/>
</file>

<file path=customXml/itemProps3.xml><?xml version="1.0" encoding="utf-8"?>
<ds:datastoreItem xmlns:ds="http://schemas.openxmlformats.org/officeDocument/2006/customXml" ds:itemID="{105CF9EC-4CC9-4F26-B2A7-787CA2BFE763}"/>
</file>

<file path=docProps/app.xml><?xml version="1.0" encoding="utf-8"?>
<Properties xmlns="http://schemas.openxmlformats.org/officeDocument/2006/extended-properties" xmlns:vt="http://schemas.openxmlformats.org/officeDocument/2006/docPropsVTypes">
  <Template>X_Housing Cost Impact Statement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COST IMPACT STATEMENT</vt:lpstr>
    </vt:vector>
  </TitlesOfParts>
  <Company>State of Oregon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COST IMPACT STATEMENT</dc:title>
  <dc:creator>Andrea Simmons</dc:creator>
  <cp:lastModifiedBy>Theresa Wingard</cp:lastModifiedBy>
  <cp:revision>2</cp:revision>
  <cp:lastPrinted>2013-03-12T22:14:00Z</cp:lastPrinted>
  <dcterms:created xsi:type="dcterms:W3CDTF">2017-11-17T17:34:00Z</dcterms:created>
  <dcterms:modified xsi:type="dcterms:W3CDTF">2017-11-17T17:34:00Z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0x01010000606E51E3476440BCCA29E6430B1284</vt:lpwstr>
  </property>
</Properties>
</file>