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AA6F" w14:textId="690002B0" w:rsidR="007073AE" w:rsidRPr="003C09B9" w:rsidRDefault="007073AE" w:rsidP="007073AE">
      <w:pPr>
        <w:rPr>
          <w:sz w:val="2"/>
          <w:szCs w:val="2"/>
        </w:rPr>
      </w:pPr>
      <w:bookmarkStart w:id="0" w:name="_Toc175987046"/>
      <w:r w:rsidRPr="00B22EA6">
        <w:rPr>
          <w:color w:val="FF0000"/>
          <w:sz w:val="24"/>
          <w:szCs w:val="24"/>
        </w:rPr>
        <w:t>Communicate changes to</w:t>
      </w:r>
      <w:r w:rsidR="00D51BD1">
        <w:rPr>
          <w:color w:val="FF0000"/>
          <w:sz w:val="24"/>
          <w:szCs w:val="24"/>
        </w:rPr>
        <w:t>: {contact info here}</w:t>
      </w:r>
    </w:p>
    <w:p w14:paraId="4E630F47" w14:textId="217F9B48" w:rsidR="00922BFC" w:rsidRDefault="00B53CCE" w:rsidP="003C09B9">
      <w:pPr>
        <w:rPr>
          <w:rFonts w:cs="Arial"/>
          <w:sz w:val="2"/>
          <w:szCs w:val="2"/>
        </w:rPr>
      </w:pPr>
      <w:r w:rsidRPr="008A13D0">
        <w:rPr>
          <w:rFonts w:cs="Arial"/>
          <w:sz w:val="2"/>
          <w:szCs w:val="2"/>
        </w:rPr>
        <w:t xml:space="preserve"> </w:t>
      </w:r>
    </w:p>
    <w:p w14:paraId="3774DEFE" w14:textId="77777777" w:rsidR="007073AE" w:rsidRPr="008A13D0" w:rsidRDefault="007073AE" w:rsidP="003C09B9">
      <w:pPr>
        <w:rPr>
          <w:rFonts w:cs="Arial"/>
          <w:sz w:val="2"/>
          <w:szCs w:val="2"/>
        </w:rPr>
      </w:pPr>
    </w:p>
    <w:tbl>
      <w:tblPr>
        <w:tblW w:w="500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3"/>
        <w:gridCol w:w="2465"/>
        <w:gridCol w:w="249"/>
        <w:gridCol w:w="2688"/>
        <w:gridCol w:w="2758"/>
      </w:tblGrid>
      <w:tr w:rsidR="00D3535E" w:rsidRPr="008A13D0" w14:paraId="4F1442C8" w14:textId="77777777" w:rsidTr="00EC17DE">
        <w:trPr>
          <w:trHeight w:val="288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bookmarkEnd w:id="0"/>
          <w:p w14:paraId="494DE64B" w14:textId="21596A1D" w:rsidR="00D3535E" w:rsidRPr="008A13D0" w:rsidRDefault="00D3535E" w:rsidP="005A47F7">
            <w:pPr>
              <w:spacing w:before="40" w:after="40"/>
              <w:rPr>
                <w:rFonts w:cs="Arial"/>
                <w:b/>
                <w:sz w:val="22"/>
              </w:rPr>
            </w:pPr>
            <w:r w:rsidRPr="008A13D0">
              <w:rPr>
                <w:rFonts w:cs="Arial"/>
                <w:b/>
                <w:sz w:val="22"/>
              </w:rPr>
              <w:t xml:space="preserve">4. </w:t>
            </w:r>
            <w:r w:rsidR="00BB2FF6" w:rsidRPr="008A13D0">
              <w:rPr>
                <w:rFonts w:cs="Arial"/>
                <w:b/>
                <w:sz w:val="22"/>
              </w:rPr>
              <w:t>JIC</w:t>
            </w:r>
            <w:r w:rsidRPr="008A13D0">
              <w:rPr>
                <w:rFonts w:cs="Arial"/>
                <w:b/>
                <w:sz w:val="22"/>
              </w:rPr>
              <w:t xml:space="preserve"> MANAGEMENT:</w:t>
            </w:r>
            <w:r w:rsidR="004908E9">
              <w:rPr>
                <w:rFonts w:cs="Arial"/>
                <w:b/>
                <w:sz w:val="22"/>
              </w:rPr>
              <w:t xml:space="preserve"> </w:t>
            </w:r>
            <w:r w:rsidR="00D51BD1">
              <w:rPr>
                <w:rFonts w:cs="Arial"/>
                <w:b/>
                <w:sz w:val="22"/>
              </w:rPr>
              <w:t>[NAME]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4C889A5F" w14:textId="77777777" w:rsidR="00D3535E" w:rsidRPr="008A13D0" w:rsidRDefault="00D3535E" w:rsidP="005A47F7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2518" w:type="pct"/>
            <w:gridSpan w:val="2"/>
            <w:shd w:val="clear" w:color="auto" w:fill="BFBFBF"/>
            <w:vAlign w:val="center"/>
          </w:tcPr>
          <w:p w14:paraId="2F970129" w14:textId="788B9DA3" w:rsidR="00D3535E" w:rsidRPr="008A13D0" w:rsidRDefault="0021786C" w:rsidP="005A47F7">
            <w:pPr>
              <w:spacing w:before="40" w:after="40"/>
              <w:rPr>
                <w:rFonts w:cs="Arial"/>
                <w:sz w:val="22"/>
                <w:szCs w:val="18"/>
              </w:rPr>
            </w:pPr>
            <w:r w:rsidRPr="008A13D0">
              <w:rPr>
                <w:rFonts w:cs="Arial"/>
                <w:b/>
                <w:sz w:val="22"/>
              </w:rPr>
              <w:t>6</w:t>
            </w:r>
            <w:r w:rsidR="009D3CEF" w:rsidRPr="008A13D0">
              <w:rPr>
                <w:rFonts w:cs="Arial"/>
                <w:b/>
                <w:sz w:val="22"/>
              </w:rPr>
              <w:t xml:space="preserve">. </w:t>
            </w:r>
            <w:r w:rsidR="004908E9">
              <w:rPr>
                <w:rFonts w:cs="Arial"/>
                <w:b/>
                <w:sz w:val="22"/>
              </w:rPr>
              <w:t>AC</w:t>
            </w:r>
            <w:r w:rsidR="00042DBF">
              <w:rPr>
                <w:rFonts w:cs="Arial"/>
                <w:b/>
                <w:sz w:val="22"/>
              </w:rPr>
              <w:t>C</w:t>
            </w:r>
            <w:r w:rsidR="004908E9">
              <w:rPr>
                <w:rFonts w:cs="Arial"/>
                <w:b/>
                <w:sz w:val="22"/>
              </w:rPr>
              <w:t>ESS AND FUNCT.</w:t>
            </w:r>
            <w:r w:rsidR="00BB2FF6" w:rsidRPr="008A13D0">
              <w:rPr>
                <w:rFonts w:cs="Arial"/>
                <w:b/>
                <w:sz w:val="22"/>
              </w:rPr>
              <w:t xml:space="preserve"> NEEDS</w:t>
            </w:r>
            <w:r w:rsidR="008A13D0" w:rsidRPr="008A13D0">
              <w:rPr>
                <w:rFonts w:cs="Arial"/>
                <w:b/>
                <w:sz w:val="22"/>
              </w:rPr>
              <w:t>:</w:t>
            </w:r>
            <w:r w:rsidR="004908E9">
              <w:rPr>
                <w:rFonts w:cs="Arial"/>
                <w:b/>
                <w:sz w:val="22"/>
              </w:rPr>
              <w:t xml:space="preserve"> </w:t>
            </w:r>
            <w:r w:rsidR="00D51BD1">
              <w:rPr>
                <w:rFonts w:cs="Arial"/>
                <w:b/>
                <w:sz w:val="22"/>
              </w:rPr>
              <w:t>[NAME]</w:t>
            </w:r>
          </w:p>
        </w:tc>
      </w:tr>
      <w:tr w:rsidR="0047339B" w:rsidRPr="008A13D0" w14:paraId="4E0C89E9" w14:textId="77777777" w:rsidTr="00EC17DE">
        <w:trPr>
          <w:trHeight w:val="288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5752D808" w14:textId="77777777" w:rsidR="0047339B" w:rsidRPr="008A13D0" w:rsidRDefault="0047339B" w:rsidP="0047339B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2036A1E5" w14:textId="77777777" w:rsidR="0047339B" w:rsidRPr="008A13D0" w:rsidRDefault="0047339B" w:rsidP="0047339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6AED92C0" w14:textId="77777777" w:rsidR="0047339B" w:rsidRPr="008A13D0" w:rsidRDefault="0047339B" w:rsidP="0047339B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shd w:val="clear" w:color="auto" w:fill="F2F2F2"/>
            <w:vAlign w:val="center"/>
          </w:tcPr>
          <w:p w14:paraId="3723B14F" w14:textId="651C8203" w:rsidR="0047339B" w:rsidRPr="008A13D0" w:rsidRDefault="0047339B" w:rsidP="0047339B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shd w:val="clear" w:color="auto" w:fill="F2F2F2"/>
            <w:vAlign w:val="center"/>
          </w:tcPr>
          <w:p w14:paraId="6F55EA5B" w14:textId="11B49C5D" w:rsidR="0047339B" w:rsidRPr="008A13D0" w:rsidRDefault="0047339B" w:rsidP="0047339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4908E9" w:rsidRPr="008A13D0" w14:paraId="655B2939" w14:textId="77777777" w:rsidTr="00EC17DE">
        <w:trPr>
          <w:trHeight w:val="288"/>
          <w:jc w:val="center"/>
        </w:trPr>
        <w:tc>
          <w:tcPr>
            <w:tcW w:w="1227" w:type="pct"/>
            <w:vAlign w:val="center"/>
          </w:tcPr>
          <w:p w14:paraId="52139C5D" w14:textId="4950E471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sz w:val="18"/>
                <w:szCs w:val="18"/>
              </w:rPr>
              <w:t>JIC Unit Leader</w:t>
            </w:r>
          </w:p>
        </w:tc>
        <w:tc>
          <w:tcPr>
            <w:tcW w:w="1140" w:type="pct"/>
            <w:vAlign w:val="center"/>
          </w:tcPr>
          <w:p w14:paraId="55628B21" w14:textId="13FBCCAB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408047AE" w14:textId="77777777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144ABE1F" w14:textId="353F5FAE" w:rsidR="004908E9" w:rsidRPr="008A13D0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sz w:val="18"/>
                <w:szCs w:val="18"/>
              </w:rPr>
              <w:t xml:space="preserve">AFN </w:t>
            </w:r>
            <w:r w:rsidR="00B533F7">
              <w:rPr>
                <w:rFonts w:cs="Arial"/>
                <w:sz w:val="18"/>
                <w:szCs w:val="18"/>
              </w:rPr>
              <w:t>Coordinator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26C71EC" w14:textId="2D9C67FD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908E9" w:rsidRPr="008A13D0" w14:paraId="013D323A" w14:textId="77777777" w:rsidTr="00EC17DE">
        <w:trPr>
          <w:trHeight w:val="288"/>
          <w:jc w:val="center"/>
        </w:trPr>
        <w:tc>
          <w:tcPr>
            <w:tcW w:w="1227" w:type="pct"/>
            <w:vAlign w:val="center"/>
          </w:tcPr>
          <w:p w14:paraId="75495C46" w14:textId="78CBAB5B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sz w:val="18"/>
                <w:szCs w:val="18"/>
              </w:rPr>
              <w:t>PIO-</w:t>
            </w:r>
            <w:r w:rsidR="00BF0191">
              <w:rPr>
                <w:rFonts w:cs="Arial"/>
                <w:sz w:val="18"/>
                <w:szCs w:val="18"/>
              </w:rPr>
              <w:t>Lead</w:t>
            </w:r>
          </w:p>
        </w:tc>
        <w:tc>
          <w:tcPr>
            <w:tcW w:w="1140" w:type="pct"/>
            <w:vAlign w:val="center"/>
          </w:tcPr>
          <w:p w14:paraId="1A65F134" w14:textId="3DE76EEC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53E31076" w14:textId="77777777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48FB5E07" w14:textId="588AE6EB" w:rsidR="004908E9" w:rsidRPr="008A13D0" w:rsidRDefault="004F6E34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Vulnerable Populations </w:t>
            </w:r>
            <w:r w:rsidR="007073AE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ead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E53003E" w14:textId="644E1FC3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908E9" w:rsidRPr="008A13D0" w14:paraId="24E7A918" w14:textId="77777777" w:rsidTr="00EC17DE">
        <w:trPr>
          <w:trHeight w:val="288"/>
          <w:jc w:val="center"/>
        </w:trPr>
        <w:tc>
          <w:tcPr>
            <w:tcW w:w="1227" w:type="pct"/>
            <w:vAlign w:val="center"/>
          </w:tcPr>
          <w:p w14:paraId="23BC9D89" w14:textId="5A05F2F3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sz w:val="18"/>
                <w:szCs w:val="18"/>
              </w:rPr>
              <w:t>PIO-</w:t>
            </w:r>
            <w:r w:rsidR="00BF0191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1140" w:type="pct"/>
            <w:vAlign w:val="center"/>
          </w:tcPr>
          <w:p w14:paraId="15F448AC" w14:textId="7297336A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57949A6E" w14:textId="77777777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7AF54908" w14:textId="174F8985" w:rsidR="004908E9" w:rsidRPr="008A13D0" w:rsidRDefault="004353FC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Spanish Language Outreach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EFFC2F9" w14:textId="2425674A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908E9" w:rsidRPr="008A13D0" w14:paraId="2C9BDDB4" w14:textId="77777777" w:rsidTr="00EC17DE">
        <w:trPr>
          <w:trHeight w:val="288"/>
          <w:jc w:val="center"/>
        </w:trPr>
        <w:tc>
          <w:tcPr>
            <w:tcW w:w="1227" w:type="pct"/>
            <w:vAlign w:val="center"/>
          </w:tcPr>
          <w:p w14:paraId="664EC101" w14:textId="4B16507A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vAlign w:val="center"/>
          </w:tcPr>
          <w:p w14:paraId="764F218C" w14:textId="3D0A3169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54C6DE10" w14:textId="77777777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6C41DC5C" w14:textId="37201360" w:rsidR="004908E9" w:rsidRPr="008A13D0" w:rsidRDefault="004908E9" w:rsidP="004908E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5AF9961" w14:textId="77777777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908E9" w:rsidRPr="008A13D0" w14:paraId="2699AFED" w14:textId="77777777" w:rsidTr="00EC17DE">
        <w:trPr>
          <w:trHeight w:val="288"/>
          <w:jc w:val="center"/>
        </w:trPr>
        <w:tc>
          <w:tcPr>
            <w:tcW w:w="1227" w:type="pct"/>
            <w:vAlign w:val="center"/>
          </w:tcPr>
          <w:p w14:paraId="335CC57C" w14:textId="319025BE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vAlign w:val="center"/>
          </w:tcPr>
          <w:p w14:paraId="0910F314" w14:textId="321A2F2A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6A49EF40" w14:textId="77777777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B005D" w14:textId="7C14E462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b/>
                <w:sz w:val="22"/>
              </w:rPr>
              <w:t>7. SPECIAL PROJECTS</w:t>
            </w:r>
          </w:p>
        </w:tc>
      </w:tr>
      <w:tr w:rsidR="004908E9" w:rsidRPr="008A13D0" w14:paraId="30DB5C93" w14:textId="77777777" w:rsidTr="00EC17DE">
        <w:trPr>
          <w:trHeight w:val="288"/>
          <w:jc w:val="center"/>
        </w:trPr>
        <w:tc>
          <w:tcPr>
            <w:tcW w:w="1227" w:type="pct"/>
            <w:tcBorders>
              <w:bottom w:val="single" w:sz="2" w:space="0" w:color="auto"/>
            </w:tcBorders>
            <w:vAlign w:val="center"/>
          </w:tcPr>
          <w:p w14:paraId="70FEDD27" w14:textId="07BEB64B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single" w:sz="2" w:space="0" w:color="auto"/>
            </w:tcBorders>
            <w:vAlign w:val="center"/>
          </w:tcPr>
          <w:p w14:paraId="7C771AFF" w14:textId="0204A871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0053B655" w14:textId="77777777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67A93" w14:textId="4FB2CBA0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92CE1" w14:textId="193AA6BF" w:rsidR="004908E9" w:rsidRPr="008A13D0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4908E9" w:rsidRPr="007073AE" w14:paraId="5BACEB33" w14:textId="77777777" w:rsidTr="00EC17DE">
        <w:trPr>
          <w:trHeight w:val="288"/>
          <w:jc w:val="center"/>
        </w:trPr>
        <w:tc>
          <w:tcPr>
            <w:tcW w:w="1227" w:type="pct"/>
            <w:tcBorders>
              <w:bottom w:val="single" w:sz="2" w:space="0" w:color="auto"/>
            </w:tcBorders>
            <w:vAlign w:val="center"/>
          </w:tcPr>
          <w:p w14:paraId="49B294A1" w14:textId="2D5623B3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bottom w:val="single" w:sz="2" w:space="0" w:color="auto"/>
            </w:tcBorders>
            <w:vAlign w:val="center"/>
          </w:tcPr>
          <w:p w14:paraId="62FCC25F" w14:textId="3A641A6A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5B9A735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6ED" w14:textId="12986D8D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>Business Liaison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E31" w14:textId="49F8477E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</w:tr>
      <w:tr w:rsidR="000C3865" w:rsidRPr="007073AE" w14:paraId="53FE9E8A" w14:textId="77777777" w:rsidTr="00AD022C">
        <w:trPr>
          <w:trHeight w:val="288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705EFB05" w14:textId="27450818" w:rsidR="000C3865" w:rsidRPr="007073AE" w:rsidRDefault="000C3865" w:rsidP="000C3865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06D0DFAA" w14:textId="5CA4545B" w:rsidR="000C3865" w:rsidRPr="007073AE" w:rsidRDefault="000C3865" w:rsidP="000C3865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6211F27" w14:textId="77777777" w:rsidR="000C3865" w:rsidRPr="007073AE" w:rsidRDefault="000C3865" w:rsidP="000C3865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CF5" w14:textId="1B92D629" w:rsidR="000C3865" w:rsidRPr="007073AE" w:rsidRDefault="000C3865" w:rsidP="000C3865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>Social Services Liaison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68EA" w14:textId="54DB7CCC" w:rsidR="000C3865" w:rsidRPr="007073AE" w:rsidRDefault="000C3865" w:rsidP="000C3865">
            <w:pPr>
              <w:spacing w:before="40" w:after="40"/>
              <w:rPr>
                <w:rFonts w:cs="Arial"/>
              </w:rPr>
            </w:pPr>
          </w:p>
        </w:tc>
      </w:tr>
      <w:tr w:rsidR="004908E9" w:rsidRPr="007073AE" w14:paraId="66CE1F4F" w14:textId="77777777" w:rsidTr="00EC17DE">
        <w:trPr>
          <w:trHeight w:val="2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1ADD" w14:textId="20ADC4F7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57C3" w14:textId="1E543CD0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DEFB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8DD" w14:textId="5EC07F23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 xml:space="preserve">School Liaison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6C6B" w14:textId="034F77A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</w:tr>
      <w:tr w:rsidR="004908E9" w:rsidRPr="007073AE" w14:paraId="4B98A8EE" w14:textId="77777777" w:rsidTr="00EC17DE">
        <w:trPr>
          <w:trHeight w:val="2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FD6" w14:textId="77777777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0FA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BF7AA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FD83" w14:textId="24E29181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>Youth Liaison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72BE" w14:textId="1AADF778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</w:tr>
      <w:tr w:rsidR="004908E9" w:rsidRPr="007073AE" w14:paraId="7E7260BD" w14:textId="77777777" w:rsidTr="00EC17DE">
        <w:trPr>
          <w:trHeight w:val="2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9E5C" w14:textId="7DEB9976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F87B" w14:textId="039B7531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13DFB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1F9" w14:textId="19B8E55E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>Employee Communications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947D" w14:textId="1EFB7A1C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</w:tr>
      <w:tr w:rsidR="004908E9" w:rsidRPr="007073AE" w14:paraId="49AE3155" w14:textId="77777777" w:rsidTr="00EC17DE">
        <w:trPr>
          <w:trHeight w:val="422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0FE" w14:textId="76B7E886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D56" w14:textId="526B3AB4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80DDD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0C8" w14:textId="6544099C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>Website &amp; Social Media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81F" w14:textId="3088418A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</w:tr>
      <w:tr w:rsidR="004908E9" w:rsidRPr="007073AE" w14:paraId="6464E34E" w14:textId="77777777" w:rsidTr="00EC17DE">
        <w:trPr>
          <w:trHeight w:val="2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B34B" w14:textId="0D9EFF41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F6D3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C76E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B71" w14:textId="739E364A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>Phone Bank – Call Center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7C7" w14:textId="76471BE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</w:tr>
      <w:tr w:rsidR="00F540DD" w:rsidRPr="007073AE" w14:paraId="2997DA10" w14:textId="77777777" w:rsidTr="00EC17DE">
        <w:trPr>
          <w:trHeight w:val="2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23A" w14:textId="77777777" w:rsidR="00F540DD" w:rsidRPr="007073AE" w:rsidRDefault="00F540DD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8ED" w14:textId="77777777" w:rsidR="00F540DD" w:rsidRPr="007073AE" w:rsidRDefault="00F540DD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E3C3A" w14:textId="77777777" w:rsidR="00F540DD" w:rsidRPr="007073AE" w:rsidRDefault="00F540DD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EFF" w14:textId="776CE6EB" w:rsidR="00F540DD" w:rsidRPr="007073AE" w:rsidRDefault="00F540DD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 xml:space="preserve">Call Center Support Staff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546" w14:textId="210665C8" w:rsidR="00F540DD" w:rsidRPr="007073AE" w:rsidRDefault="00F540DD" w:rsidP="004908E9">
            <w:pPr>
              <w:spacing w:before="40" w:after="40"/>
              <w:rPr>
                <w:rFonts w:cs="Arial"/>
              </w:rPr>
            </w:pPr>
          </w:p>
        </w:tc>
      </w:tr>
      <w:tr w:rsidR="004908E9" w:rsidRPr="007073AE" w14:paraId="274AB105" w14:textId="77777777" w:rsidTr="00EC17DE">
        <w:trPr>
          <w:trHeight w:val="2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8E8" w14:textId="77777777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9A9E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86D2C" w14:textId="77777777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FA8" w14:textId="7B521ACD" w:rsidR="004908E9" w:rsidRPr="007073AE" w:rsidRDefault="004908E9" w:rsidP="004908E9">
            <w:pPr>
              <w:spacing w:before="40" w:after="40"/>
              <w:jc w:val="right"/>
              <w:rPr>
                <w:rFonts w:cs="Arial"/>
              </w:rPr>
            </w:pPr>
            <w:r w:rsidRPr="007073AE">
              <w:rPr>
                <w:rFonts w:cs="Arial"/>
              </w:rPr>
              <w:t>Audio-Visual Production &amp; Support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E73" w14:textId="0D7B5CB0" w:rsidR="004908E9" w:rsidRPr="007073AE" w:rsidRDefault="004908E9" w:rsidP="004908E9">
            <w:pPr>
              <w:spacing w:before="40" w:after="40"/>
              <w:rPr>
                <w:rFonts w:cs="Arial"/>
              </w:rPr>
            </w:pPr>
          </w:p>
        </w:tc>
      </w:tr>
      <w:tr w:rsidR="004908E9" w:rsidRPr="008A13D0" w14:paraId="04C67687" w14:textId="77777777" w:rsidTr="00EC17DE">
        <w:trPr>
          <w:trHeight w:val="288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p w14:paraId="5897B2D6" w14:textId="3C2BA1CD" w:rsidR="004908E9" w:rsidRPr="008A13D0" w:rsidRDefault="004908E9" w:rsidP="004908E9">
            <w:pPr>
              <w:spacing w:before="40" w:after="40"/>
              <w:rPr>
                <w:rFonts w:cs="Arial"/>
                <w:b/>
                <w:sz w:val="22"/>
              </w:rPr>
            </w:pPr>
            <w:bookmarkStart w:id="1" w:name="_Hlk36032689"/>
            <w:r w:rsidRPr="008A13D0">
              <w:rPr>
                <w:rFonts w:cs="Arial"/>
                <w:b/>
                <w:sz w:val="22"/>
              </w:rPr>
              <w:t xml:space="preserve">5. MEDIA RELATIONS: </w:t>
            </w:r>
            <w:r w:rsidR="00D51BD1">
              <w:rPr>
                <w:rFonts w:cs="Arial"/>
                <w:b/>
                <w:sz w:val="22"/>
              </w:rPr>
              <w:t>[NAME]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4EB49EB9" w14:textId="77777777" w:rsidR="004908E9" w:rsidRPr="008A13D0" w:rsidRDefault="004908E9" w:rsidP="004908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518" w:type="pct"/>
            <w:gridSpan w:val="2"/>
            <w:shd w:val="clear" w:color="auto" w:fill="BFBFBF"/>
            <w:vAlign w:val="center"/>
          </w:tcPr>
          <w:p w14:paraId="0239F707" w14:textId="5CF49D43" w:rsidR="004908E9" w:rsidRPr="008A13D0" w:rsidRDefault="004908E9" w:rsidP="004908E9">
            <w:pPr>
              <w:spacing w:before="100" w:beforeAutospacing="1" w:after="100" w:afterAutospacing="1"/>
              <w:outlineLvl w:val="3"/>
              <w:rPr>
                <w:rFonts w:cs="Arial"/>
                <w:b/>
                <w:bCs/>
                <w:sz w:val="24"/>
                <w:szCs w:val="24"/>
              </w:rPr>
            </w:pPr>
            <w:r w:rsidRPr="008A13D0">
              <w:rPr>
                <w:rFonts w:cs="Arial"/>
                <w:b/>
                <w:sz w:val="22"/>
              </w:rPr>
              <w:t xml:space="preserve">8. RESEARCH &amp; WRITING: </w:t>
            </w:r>
            <w:r w:rsidR="00D51BD1">
              <w:rPr>
                <w:rFonts w:cs="Arial"/>
                <w:b/>
                <w:bCs/>
                <w:sz w:val="24"/>
                <w:szCs w:val="24"/>
              </w:rPr>
              <w:t>[NAME]</w:t>
            </w:r>
          </w:p>
        </w:tc>
      </w:tr>
      <w:tr w:rsidR="004908E9" w:rsidRPr="008A13D0" w14:paraId="14B69FC1" w14:textId="77777777" w:rsidTr="00EC17DE">
        <w:trPr>
          <w:trHeight w:val="288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4CBDC840" w14:textId="47E80DAF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27B81A5B" w14:textId="2C61D4F5" w:rsidR="004908E9" w:rsidRPr="008A13D0" w:rsidRDefault="004908E9" w:rsidP="004908E9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5CD7DAD1" w14:textId="77777777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shd w:val="clear" w:color="auto" w:fill="F2F2F2"/>
            <w:vAlign w:val="center"/>
          </w:tcPr>
          <w:p w14:paraId="5FF261E2" w14:textId="4146F40D" w:rsidR="004908E9" w:rsidRPr="008A13D0" w:rsidRDefault="004908E9" w:rsidP="004908E9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shd w:val="clear" w:color="auto" w:fill="F2F2F2"/>
            <w:vAlign w:val="center"/>
          </w:tcPr>
          <w:p w14:paraId="70A212C2" w14:textId="5A0D7103" w:rsidR="004908E9" w:rsidRPr="008A13D0" w:rsidRDefault="004908E9" w:rsidP="004908E9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A13D0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4908E9" w:rsidRPr="003C03D4" w14:paraId="55AE7B92" w14:textId="77777777" w:rsidTr="00EC17DE">
        <w:trPr>
          <w:trHeight w:val="288"/>
          <w:jc w:val="center"/>
        </w:trPr>
        <w:tc>
          <w:tcPr>
            <w:tcW w:w="1227" w:type="pct"/>
            <w:vAlign w:val="center"/>
          </w:tcPr>
          <w:p w14:paraId="3D1B6B95" w14:textId="564AC1FC" w:rsidR="004908E9" w:rsidRPr="007073AE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News Desk</w:t>
            </w:r>
          </w:p>
        </w:tc>
        <w:tc>
          <w:tcPr>
            <w:tcW w:w="1140" w:type="pct"/>
            <w:vAlign w:val="center"/>
          </w:tcPr>
          <w:p w14:paraId="5FFAFD02" w14:textId="476E58A9" w:rsidR="004908E9" w:rsidRPr="007073AE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3AC91350" w14:textId="77777777" w:rsidR="004908E9" w:rsidRPr="007073AE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4EF6B8E1" w14:textId="1DCE9A1E" w:rsidR="004908E9" w:rsidRPr="007073AE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Content Development</w:t>
            </w:r>
          </w:p>
        </w:tc>
        <w:tc>
          <w:tcPr>
            <w:tcW w:w="1275" w:type="pct"/>
            <w:vAlign w:val="center"/>
          </w:tcPr>
          <w:p w14:paraId="6A1F8141" w14:textId="509F73CC" w:rsidR="004908E9" w:rsidRPr="00742F9E" w:rsidRDefault="004908E9" w:rsidP="004908E9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908E9" w:rsidRPr="007073AE" w14:paraId="53BB4002" w14:textId="77777777" w:rsidTr="00EC17DE">
        <w:trPr>
          <w:trHeight w:val="288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1C76B87" w14:textId="22C269E5" w:rsidR="004908E9" w:rsidRPr="007073AE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Media Logistics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7A74EB90" w14:textId="6F4C1C51" w:rsidR="004908E9" w:rsidRPr="007073AE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727DE520" w14:textId="77777777" w:rsidR="004908E9" w:rsidRPr="007073AE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62CBF987" w14:textId="0F799855" w:rsidR="004908E9" w:rsidRPr="007073AE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Rapid Development / Rumor Control</w:t>
            </w:r>
          </w:p>
        </w:tc>
        <w:tc>
          <w:tcPr>
            <w:tcW w:w="1275" w:type="pct"/>
            <w:tcFitText/>
            <w:vAlign w:val="center"/>
          </w:tcPr>
          <w:p w14:paraId="4630A874" w14:textId="102A4B3A" w:rsidR="004908E9" w:rsidRPr="007073AE" w:rsidRDefault="004908E9" w:rsidP="004908E9">
            <w:pPr>
              <w:rPr>
                <w:rFonts w:cs="Arial"/>
                <w:sz w:val="18"/>
                <w:szCs w:val="18"/>
              </w:rPr>
            </w:pPr>
          </w:p>
        </w:tc>
      </w:tr>
      <w:tr w:rsidR="004908E9" w:rsidRPr="007073AE" w14:paraId="5A73D3A5" w14:textId="77777777" w:rsidTr="00EC17DE">
        <w:trPr>
          <w:trHeight w:val="143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36CB5" w14:textId="22D486ED" w:rsidR="004908E9" w:rsidRPr="007073AE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Media Monitoring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4FBF" w14:textId="55E72FDC" w:rsidR="004908E9" w:rsidRPr="007073AE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63060CC1" w14:textId="77777777" w:rsidR="004908E9" w:rsidRPr="007073AE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24350E" w14:textId="3BEC3F08" w:rsidR="004908E9" w:rsidRPr="007073AE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Translation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45E55" w14:textId="50B83FA4" w:rsidR="004908E9" w:rsidRPr="007073AE" w:rsidRDefault="004908E9" w:rsidP="004908E9">
            <w:pPr>
              <w:rPr>
                <w:rFonts w:cs="Arial"/>
                <w:sz w:val="18"/>
                <w:szCs w:val="18"/>
              </w:rPr>
            </w:pPr>
          </w:p>
        </w:tc>
      </w:tr>
      <w:tr w:rsidR="004908E9" w:rsidRPr="007073AE" w14:paraId="584E1DC6" w14:textId="77777777" w:rsidTr="00EC17DE">
        <w:trPr>
          <w:trHeight w:val="45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8F2" w14:textId="1550FF18" w:rsidR="004908E9" w:rsidRPr="007073AE" w:rsidRDefault="004908E9" w:rsidP="00F540DD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Field PIO &amp; Press Assistants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23E4" w14:textId="77777777" w:rsidR="004908E9" w:rsidRPr="007073AE" w:rsidRDefault="004908E9" w:rsidP="004908E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F893E" w14:textId="77777777" w:rsidR="004908E9" w:rsidRPr="007073AE" w:rsidRDefault="004908E9" w:rsidP="004908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D7D5" w14:textId="460EC092" w:rsidR="004908E9" w:rsidRPr="007073AE" w:rsidRDefault="004908E9" w:rsidP="004908E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BB9" w14:textId="77777777" w:rsidR="004908E9" w:rsidRPr="007073AE" w:rsidRDefault="004908E9" w:rsidP="004908E9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27"/>
        <w:gridCol w:w="3601"/>
        <w:gridCol w:w="1800"/>
        <w:gridCol w:w="3866"/>
      </w:tblGrid>
      <w:tr w:rsidR="00B22EA6" w:rsidRPr="007073AE" w14:paraId="1642767A" w14:textId="39A114D1" w:rsidTr="00B22EA6">
        <w:trPr>
          <w:trHeight w:val="338"/>
        </w:trPr>
        <w:tc>
          <w:tcPr>
            <w:tcW w:w="5000" w:type="pct"/>
            <w:gridSpan w:val="4"/>
            <w:shd w:val="clear" w:color="auto" w:fill="BFBFBF"/>
            <w:vAlign w:val="center"/>
          </w:tcPr>
          <w:bookmarkEnd w:id="1"/>
          <w:p w14:paraId="73A86F8A" w14:textId="0EA3725E" w:rsidR="00B22EA6" w:rsidRPr="007073AE" w:rsidRDefault="00B22EA6" w:rsidP="00EC17DE">
            <w:pPr>
              <w:spacing w:before="100" w:beforeAutospacing="1" w:after="100" w:afterAutospacing="1"/>
              <w:outlineLvl w:val="3"/>
              <w:rPr>
                <w:rFonts w:cs="Arial"/>
                <w:b/>
                <w:sz w:val="18"/>
                <w:szCs w:val="18"/>
              </w:rPr>
            </w:pPr>
            <w:r w:rsidRPr="00B22EA6">
              <w:rPr>
                <w:rFonts w:cs="Arial"/>
                <w:b/>
                <w:sz w:val="22"/>
                <w:szCs w:val="22"/>
              </w:rPr>
              <w:t>9. AGENCY REPRESENTATIVES</w:t>
            </w:r>
          </w:p>
        </w:tc>
      </w:tr>
      <w:tr w:rsidR="00EC17DE" w:rsidRPr="007073AE" w14:paraId="0327826F" w14:textId="1FCBE444" w:rsidTr="00B22EA6">
        <w:trPr>
          <w:trHeight w:val="338"/>
        </w:trPr>
        <w:tc>
          <w:tcPr>
            <w:tcW w:w="707" w:type="pct"/>
            <w:shd w:val="clear" w:color="auto" w:fill="F2F2F2"/>
            <w:vAlign w:val="center"/>
          </w:tcPr>
          <w:p w14:paraId="0EC7E9FC" w14:textId="0D809A8B" w:rsidR="00EC17DE" w:rsidRPr="007073AE" w:rsidRDefault="00EC17DE" w:rsidP="00B22EA6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073AE"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1668" w:type="pct"/>
            <w:shd w:val="clear" w:color="auto" w:fill="F2F2F2"/>
            <w:vAlign w:val="center"/>
          </w:tcPr>
          <w:p w14:paraId="26681CD9" w14:textId="77777777" w:rsidR="00EC17DE" w:rsidRPr="007073AE" w:rsidRDefault="00EC17DE" w:rsidP="00EC17D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073AE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834" w:type="pct"/>
            <w:shd w:val="clear" w:color="auto" w:fill="F2F2F2"/>
            <w:vAlign w:val="center"/>
          </w:tcPr>
          <w:p w14:paraId="6BBEF79B" w14:textId="63B4BC70" w:rsidR="00EC17DE" w:rsidRPr="007073AE" w:rsidRDefault="00EC17DE" w:rsidP="00B22EA6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073AE"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1791" w:type="pct"/>
            <w:shd w:val="clear" w:color="auto" w:fill="F2F2F2"/>
            <w:vAlign w:val="center"/>
          </w:tcPr>
          <w:p w14:paraId="6C00C42A" w14:textId="33F8D117" w:rsidR="00EC17DE" w:rsidRPr="007073AE" w:rsidRDefault="00EC17DE" w:rsidP="00EC17D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073AE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EC17DE" w:rsidRPr="007073AE" w14:paraId="3B42F1A9" w14:textId="747279B0" w:rsidTr="00B22EA6">
        <w:trPr>
          <w:trHeight w:val="338"/>
        </w:trPr>
        <w:tc>
          <w:tcPr>
            <w:tcW w:w="707" w:type="pct"/>
            <w:vAlign w:val="center"/>
          </w:tcPr>
          <w:p w14:paraId="1DC38862" w14:textId="15200E51" w:rsidR="00EC17DE" w:rsidRPr="007073AE" w:rsidRDefault="00EC17DE" w:rsidP="00B22EA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School District</w:t>
            </w:r>
            <w:r w:rsidR="003C03D4">
              <w:rPr>
                <w:rFonts w:cs="Arial"/>
                <w:sz w:val="18"/>
                <w:szCs w:val="18"/>
              </w:rPr>
              <w:t>(s)</w:t>
            </w:r>
          </w:p>
        </w:tc>
        <w:tc>
          <w:tcPr>
            <w:tcW w:w="1668" w:type="pct"/>
            <w:vAlign w:val="center"/>
          </w:tcPr>
          <w:p w14:paraId="7153E9F3" w14:textId="2123DC12" w:rsidR="00EC17DE" w:rsidRPr="007073AE" w:rsidRDefault="00EC17DE" w:rsidP="00EC17DE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834" w:type="pct"/>
            <w:vAlign w:val="center"/>
          </w:tcPr>
          <w:p w14:paraId="3519A0F5" w14:textId="6C305028" w:rsidR="00EC17DE" w:rsidRPr="007073AE" w:rsidRDefault="003C03D4" w:rsidP="00B22E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Hospital</w:t>
            </w:r>
          </w:p>
        </w:tc>
        <w:tc>
          <w:tcPr>
            <w:tcW w:w="1791" w:type="pct"/>
            <w:vAlign w:val="center"/>
          </w:tcPr>
          <w:p w14:paraId="66B34DA5" w14:textId="38BDB3F7" w:rsidR="00EC17DE" w:rsidRPr="007073AE" w:rsidRDefault="00EC17DE" w:rsidP="00EC17DE">
            <w:pPr>
              <w:rPr>
                <w:rFonts w:cs="Arial"/>
                <w:sz w:val="18"/>
                <w:szCs w:val="18"/>
              </w:rPr>
            </w:pPr>
          </w:p>
        </w:tc>
      </w:tr>
      <w:tr w:rsidR="00EC17DE" w:rsidRPr="007073AE" w14:paraId="36975A31" w14:textId="07B6A4C3" w:rsidTr="00B22EA6">
        <w:trPr>
          <w:trHeight w:val="298"/>
        </w:trPr>
        <w:tc>
          <w:tcPr>
            <w:tcW w:w="707" w:type="pct"/>
            <w:vAlign w:val="center"/>
          </w:tcPr>
          <w:p w14:paraId="123DA6E8" w14:textId="22A4EA56" w:rsidR="00EC17DE" w:rsidRPr="007073AE" w:rsidRDefault="003C03D4" w:rsidP="00B22EA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668" w:type="pct"/>
            <w:vAlign w:val="center"/>
          </w:tcPr>
          <w:p w14:paraId="6238C2D5" w14:textId="77BE6D83" w:rsidR="00EC17DE" w:rsidRPr="007073AE" w:rsidRDefault="00EC17DE" w:rsidP="00EC17DE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834" w:type="pct"/>
          </w:tcPr>
          <w:p w14:paraId="527CCF45" w14:textId="1D9EF4F7" w:rsidR="00EC17DE" w:rsidRPr="007073AE" w:rsidRDefault="003C03D4" w:rsidP="00B22EA6">
            <w:pPr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City</w:t>
            </w:r>
          </w:p>
        </w:tc>
        <w:tc>
          <w:tcPr>
            <w:tcW w:w="1791" w:type="pct"/>
          </w:tcPr>
          <w:p w14:paraId="04DB7CF3" w14:textId="60ADCFF6" w:rsidR="00EC17DE" w:rsidRPr="007073AE" w:rsidRDefault="00EC17DE" w:rsidP="00EC17DE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EC17DE" w:rsidRPr="007073AE" w14:paraId="713ECC30" w14:textId="650EEC0E" w:rsidTr="003C03D4">
        <w:trPr>
          <w:trHeight w:val="3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D5042" w14:textId="33C868C1" w:rsidR="00EC17DE" w:rsidRPr="007073AE" w:rsidRDefault="003C03D4" w:rsidP="00B22EA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ACB23D" w14:textId="5F7C25A9" w:rsidR="00EC17DE" w:rsidRPr="007073AE" w:rsidRDefault="00EC17DE" w:rsidP="00EC17D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/>
          </w:tcPr>
          <w:p w14:paraId="4631B8EB" w14:textId="53DC572E" w:rsidR="00EC17DE" w:rsidRPr="007073AE" w:rsidRDefault="00EC17DE" w:rsidP="00B22EA6">
            <w:pPr>
              <w:rPr>
                <w:rFonts w:cs="Arial"/>
                <w:sz w:val="18"/>
                <w:szCs w:val="18"/>
              </w:rPr>
            </w:pPr>
            <w:r w:rsidRPr="007073AE">
              <w:rPr>
                <w:rFonts w:cs="Arial"/>
                <w:sz w:val="18"/>
                <w:szCs w:val="18"/>
              </w:rPr>
              <w:t>Sheriff’s Office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0882CC3A" w14:textId="07100A48" w:rsidR="00EC17DE" w:rsidRPr="007073AE" w:rsidRDefault="00EC17DE" w:rsidP="00EC17D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B619B1F" w14:textId="5C2899B8" w:rsidR="004901B6" w:rsidRPr="007073AE" w:rsidRDefault="004901B6" w:rsidP="003C09B9">
      <w:pPr>
        <w:rPr>
          <w:rFonts w:cs="Arial"/>
          <w:b/>
          <w:bCs/>
          <w:sz w:val="18"/>
          <w:szCs w:val="18"/>
        </w:rPr>
      </w:pPr>
    </w:p>
    <w:p w14:paraId="1C9E1B50" w14:textId="77777777" w:rsidR="004860A9" w:rsidRPr="008A13D0" w:rsidRDefault="004860A9" w:rsidP="003C09B9">
      <w:pPr>
        <w:rPr>
          <w:rFonts w:cs="Arial"/>
          <w:b/>
          <w:bCs/>
          <w:sz w:val="24"/>
        </w:rPr>
      </w:pPr>
      <w:bookmarkStart w:id="2" w:name="_GoBack"/>
      <w:bookmarkEnd w:id="2"/>
    </w:p>
    <w:sectPr w:rsidR="004860A9" w:rsidRPr="008A13D0" w:rsidSect="00BD3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13B9" w14:textId="77777777" w:rsidR="00E3362C" w:rsidRDefault="00E3362C">
      <w:r>
        <w:separator/>
      </w:r>
    </w:p>
  </w:endnote>
  <w:endnote w:type="continuationSeparator" w:id="0">
    <w:p w14:paraId="0363C7A1" w14:textId="77777777" w:rsidR="00E3362C" w:rsidRDefault="00E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833B" w14:textId="77777777" w:rsidR="003C03D4" w:rsidRDefault="003C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CFA3" w14:textId="2E875D65" w:rsidR="008A13D0" w:rsidRPr="008A13D0" w:rsidRDefault="008A13D0" w:rsidP="008A13D0">
    <w:pPr>
      <w:pStyle w:val="ColorfulList-Accent11"/>
      <w:ind w:left="0" w:right="180"/>
      <w:rPr>
        <w:b/>
        <w:sz w:val="16"/>
        <w:szCs w:val="16"/>
        <w:u w:val="single"/>
      </w:rPr>
    </w:pPr>
    <w:r>
      <w:rPr>
        <w:rFonts w:ascii="Calibri" w:hAnsi="Calibri" w:cs="Calibri"/>
        <w:b/>
        <w:sz w:val="22"/>
      </w:rPr>
      <w:t>10</w:t>
    </w:r>
    <w:r w:rsidRPr="00404571">
      <w:rPr>
        <w:rFonts w:ascii="Calibri" w:hAnsi="Calibri" w:cs="Calibri"/>
        <w:b/>
        <w:sz w:val="22"/>
      </w:rPr>
      <w:t>. Prepared by:</w:t>
    </w:r>
    <w:r w:rsidRPr="004F0266">
      <w:rPr>
        <w:rFonts w:cs="Arial"/>
      </w:rPr>
      <w:t xml:space="preserve">  Name: </w:t>
    </w:r>
    <w:r w:rsidR="003C03D4">
      <w:rPr>
        <w:rFonts w:cs="Arial"/>
        <w:u w:val="single"/>
      </w:rPr>
      <w:softHyphen/>
      <w:t xml:space="preserve">                      </w:t>
    </w:r>
    <w:r w:rsidRPr="004F0266">
      <w:rPr>
        <w:rFonts w:cs="Arial"/>
      </w:rPr>
      <w:tab/>
    </w:r>
    <w:r>
      <w:rPr>
        <w:rFonts w:cs="Arial"/>
      </w:rPr>
      <w:t xml:space="preserve">Position/Title: </w:t>
    </w:r>
    <w:r w:rsidRPr="008A13D0">
      <w:rPr>
        <w:rFonts w:cs="Arial"/>
        <w:u w:val="single"/>
      </w:rPr>
      <w:t>P</w:t>
    </w:r>
    <w:r w:rsidR="007A63BA">
      <w:rPr>
        <w:rFonts w:cs="Arial"/>
        <w:u w:val="single"/>
      </w:rPr>
      <w:t>ublic Information Office</w:t>
    </w:r>
    <w:r w:rsidRPr="008A13D0">
      <w:rPr>
        <w:rFonts w:cs="Arial"/>
        <w:u w:val="single"/>
      </w:rPr>
      <w:t>r</w:t>
    </w:r>
    <w:r>
      <w:rPr>
        <w:rFonts w:cs="Arial"/>
      </w:rPr>
      <w:t xml:space="preserve">    Date/Time: </w:t>
    </w:r>
    <w:r w:rsidRPr="008A13D0">
      <w:rPr>
        <w:rFonts w:cs="Arial"/>
        <w:u w:val="single"/>
      </w:rPr>
      <w:t>0</w:t>
    </w:r>
    <w:r w:rsidR="00E63C20">
      <w:rPr>
        <w:rFonts w:cs="Arial"/>
        <w:u w:val="single"/>
      </w:rPr>
      <w:t>5</w:t>
    </w:r>
    <w:r w:rsidR="00493FCD">
      <w:rPr>
        <w:rFonts w:cs="Arial"/>
        <w:u w:val="single"/>
      </w:rPr>
      <w:t>/</w:t>
    </w:r>
    <w:r w:rsidR="00E63C20">
      <w:rPr>
        <w:rFonts w:cs="Arial"/>
        <w:u w:val="single"/>
      </w:rPr>
      <w:t>14</w:t>
    </w:r>
    <w:r w:rsidRPr="008A13D0">
      <w:rPr>
        <w:rFonts w:cs="Arial"/>
        <w:u w:val="single"/>
      </w:rPr>
      <w:t xml:space="preserve">/2020 </w:t>
    </w:r>
    <w:r w:rsidR="0032681F">
      <w:rPr>
        <w:rFonts w:cs="Arial"/>
        <w:u w:val="single"/>
      </w:rPr>
      <w:t>0949</w:t>
    </w:r>
  </w:p>
  <w:p w14:paraId="61C957FE" w14:textId="256A5FA6" w:rsidR="008A13D0" w:rsidRDefault="008A13D0" w:rsidP="008A13D0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20" w:after="20"/>
      <w:rPr>
        <w:rFonts w:cs="Arial"/>
        <w:u w:val="single"/>
      </w:rPr>
    </w:pPr>
    <w:r w:rsidRPr="004F0266">
      <w:rPr>
        <w:rFonts w:cs="Arial"/>
      </w:rPr>
      <w:t xml:space="preserve">Signature:  </w:t>
    </w:r>
    <w:r w:rsidRPr="004F0266">
      <w:rPr>
        <w:rFonts w:cs="Arial"/>
        <w:u w:val="single"/>
      </w:rPr>
      <w:tab/>
    </w:r>
  </w:p>
  <w:p w14:paraId="576CEFC1" w14:textId="5950E4B2" w:rsidR="008A13D0" w:rsidRDefault="00493FCD" w:rsidP="00493FCD">
    <w:pPr>
      <w:tabs>
        <w:tab w:val="left" w:pos="47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74A8" w14:textId="77777777" w:rsidR="003C03D4" w:rsidRDefault="003C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49DB" w14:textId="77777777" w:rsidR="00E3362C" w:rsidRDefault="00E3362C">
      <w:r>
        <w:separator/>
      </w:r>
    </w:p>
  </w:footnote>
  <w:footnote w:type="continuationSeparator" w:id="0">
    <w:p w14:paraId="615F5A2C" w14:textId="77777777" w:rsidR="00E3362C" w:rsidRDefault="00E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61D" w14:textId="77777777" w:rsidR="003C03D4" w:rsidRDefault="003C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C6AF" w14:textId="7A1C3F3A" w:rsidR="003C09B9" w:rsidRDefault="00C74722" w:rsidP="00C74722">
    <w:pPr>
      <w:pStyle w:val="ICSForms-Title"/>
      <w:tabs>
        <w:tab w:val="left" w:pos="864"/>
      </w:tabs>
      <w:jc w:val="left"/>
    </w:pPr>
    <w:r>
      <w:tab/>
    </w:r>
  </w:p>
  <w:p w14:paraId="40ADD61B" w14:textId="26C73A4E" w:rsidR="003C09B9" w:rsidRDefault="009018EE" w:rsidP="003C09B9">
    <w:pPr>
      <w:pStyle w:val="ICSForms-Title"/>
    </w:pPr>
    <w:r w:rsidRPr="009018EE">
      <w:t>Organization Assignment List</w:t>
    </w:r>
    <w:r w:rsidR="000C279C">
      <w:t xml:space="preserve"> – </w:t>
    </w:r>
    <w:r w:rsidR="00BB2FF6">
      <w:t>JIC</w:t>
    </w:r>
    <w:r w:rsidRPr="009018EE">
      <w:t xml:space="preserve"> </w:t>
    </w:r>
    <w:r>
      <w:t>(ICS 203</w:t>
    </w:r>
    <w:r w:rsidR="003C09B9">
      <w:t>)</w:t>
    </w:r>
  </w:p>
  <w:p w14:paraId="67FB9BEE" w14:textId="77777777" w:rsidR="003C09B9" w:rsidRDefault="003C09B9" w:rsidP="003C09B9">
    <w:pPr>
      <w:pStyle w:val="ICSForms-Title"/>
    </w:pPr>
  </w:p>
  <w:tbl>
    <w:tblPr>
      <w:tblW w:w="5000" w:type="pct"/>
      <w:jc w:val="center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668"/>
      <w:gridCol w:w="2732"/>
      <w:gridCol w:w="5400"/>
    </w:tblGrid>
    <w:tr w:rsidR="003C09B9" w:rsidRPr="00716F2F" w14:paraId="2D2F7253" w14:textId="77777777" w:rsidTr="007E123E">
      <w:trPr>
        <w:tblHeader/>
        <w:jc w:val="center"/>
      </w:trPr>
      <w:tc>
        <w:tcPr>
          <w:tcW w:w="1235" w:type="pct"/>
          <w:tcBorders>
            <w:right w:val="single" w:sz="12" w:space="0" w:color="auto"/>
          </w:tcBorders>
          <w:shd w:val="clear" w:color="auto" w:fill="F2F2F2"/>
        </w:tcPr>
        <w:p w14:paraId="6EF1399B" w14:textId="23A0D607" w:rsidR="00AD4709" w:rsidRDefault="003C09B9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 w:rsidRPr="00716F2F">
            <w:rPr>
              <w:rFonts w:cs="Arial"/>
            </w:rPr>
            <w:br w:type="page"/>
          </w:r>
          <w:r w:rsidRPr="00716F2F">
            <w:rPr>
              <w:rFonts w:cs="Arial"/>
            </w:rPr>
            <w:br w:type="page"/>
          </w:r>
          <w:r w:rsidRPr="00404571">
            <w:rPr>
              <w:rFonts w:ascii="Calibri" w:hAnsi="Calibri" w:cs="Calibri"/>
              <w:b/>
              <w:sz w:val="22"/>
            </w:rPr>
            <w:t xml:space="preserve">1. Incident Name: </w:t>
          </w:r>
        </w:p>
        <w:p w14:paraId="3A99D64C" w14:textId="7A77443D" w:rsidR="003C09B9" w:rsidRPr="00404571" w:rsidRDefault="003C03D4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2"/>
            </w:rPr>
            <w:t>ENTER</w:t>
          </w:r>
          <w:r w:rsidR="00BF0191">
            <w:rPr>
              <w:rFonts w:ascii="Calibri" w:hAnsi="Calibri" w:cs="Calibri"/>
              <w:b/>
              <w:sz w:val="22"/>
            </w:rPr>
            <w:t xml:space="preserve"> County, </w:t>
          </w:r>
          <w:r w:rsidR="00AD4709">
            <w:rPr>
              <w:rFonts w:ascii="Calibri" w:hAnsi="Calibri" w:cs="Calibri"/>
              <w:b/>
              <w:sz w:val="22"/>
            </w:rPr>
            <w:t>COVID-19</w:t>
          </w:r>
          <w:r w:rsidR="003C09B9" w:rsidRPr="00404571">
            <w:rPr>
              <w:rFonts w:ascii="Calibri" w:hAnsi="Calibri" w:cs="Calibri"/>
              <w:b/>
            </w:rPr>
            <w:br/>
          </w:r>
        </w:p>
      </w:tc>
      <w:tc>
        <w:tcPr>
          <w:tcW w:w="1265" w:type="pct"/>
          <w:tcBorders>
            <w:left w:val="single" w:sz="12" w:space="0" w:color="auto"/>
            <w:right w:val="single" w:sz="12" w:space="0" w:color="auto"/>
          </w:tcBorders>
          <w:shd w:val="clear" w:color="auto" w:fill="F2F2F2"/>
        </w:tcPr>
        <w:p w14:paraId="025461F0" w14:textId="77777777" w:rsidR="00AD4709" w:rsidRDefault="003C09B9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 w:rsidRPr="00404571">
            <w:rPr>
              <w:rFonts w:ascii="Calibri" w:hAnsi="Calibri" w:cs="Calibri"/>
              <w:b/>
              <w:sz w:val="22"/>
            </w:rPr>
            <w:br w:type="page"/>
          </w:r>
          <w:r w:rsidRPr="00404571">
            <w:rPr>
              <w:rFonts w:ascii="Calibri" w:hAnsi="Calibri" w:cs="Calibri"/>
              <w:b/>
              <w:sz w:val="22"/>
            </w:rPr>
            <w:br w:type="page"/>
            <w:t xml:space="preserve">2. Incident Number:  </w:t>
          </w:r>
        </w:p>
        <w:p w14:paraId="3ABEFD79" w14:textId="1523A84A" w:rsidR="003C09B9" w:rsidRPr="00404571" w:rsidRDefault="00BF0191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 xml:space="preserve">OER’s # - </w:t>
          </w:r>
          <w:r w:rsidR="00AD4709">
            <w:rPr>
              <w:rFonts w:ascii="Calibri" w:hAnsi="Calibri" w:cs="Calibri"/>
              <w:b/>
              <w:sz w:val="22"/>
            </w:rPr>
            <w:t>2020-</w:t>
          </w:r>
          <w:r w:rsidR="003C03D4">
            <w:rPr>
              <w:rFonts w:ascii="Calibri" w:hAnsi="Calibri" w:cs="Calibri"/>
              <w:b/>
              <w:sz w:val="22"/>
            </w:rPr>
            <w:t>XXXX</w:t>
          </w:r>
          <w:r w:rsidR="003C09B9" w:rsidRPr="00404571">
            <w:rPr>
              <w:rFonts w:ascii="Calibri" w:hAnsi="Calibri" w:cs="Calibri"/>
              <w:b/>
              <w:sz w:val="22"/>
            </w:rPr>
            <w:br/>
          </w:r>
        </w:p>
      </w:tc>
      <w:tc>
        <w:tcPr>
          <w:tcW w:w="2500" w:type="pct"/>
          <w:tcBorders>
            <w:left w:val="single" w:sz="12" w:space="0" w:color="auto"/>
          </w:tcBorders>
          <w:shd w:val="clear" w:color="auto" w:fill="F2F2F2"/>
        </w:tcPr>
        <w:p w14:paraId="4C0ED8F5" w14:textId="7D77F56C" w:rsidR="00D3535E" w:rsidRDefault="003C09B9" w:rsidP="00A436A9">
          <w:pPr>
            <w:tabs>
              <w:tab w:val="left" w:pos="1685"/>
              <w:tab w:val="left" w:pos="4025"/>
            </w:tabs>
            <w:spacing w:before="40" w:after="40"/>
            <w:rPr>
              <w:rFonts w:cs="Arial"/>
            </w:rPr>
          </w:pPr>
          <w:r w:rsidRPr="00404571">
            <w:rPr>
              <w:rFonts w:ascii="Calibri" w:hAnsi="Calibri" w:cs="Calibri"/>
              <w:b/>
              <w:sz w:val="22"/>
            </w:rPr>
            <w:t xml:space="preserve">3. </w:t>
          </w:r>
          <w:r>
            <w:rPr>
              <w:rFonts w:ascii="Calibri" w:hAnsi="Calibri" w:cs="Calibri"/>
              <w:b/>
              <w:sz w:val="22"/>
            </w:rPr>
            <w:t>Operational Period</w:t>
          </w:r>
          <w:r>
            <w:rPr>
              <w:rFonts w:cs="Arial"/>
            </w:rPr>
            <w:t xml:space="preserve"> </w:t>
          </w:r>
          <w:r w:rsidR="00017844">
            <w:rPr>
              <w:rFonts w:cs="Arial"/>
            </w:rPr>
            <w:t>#</w:t>
          </w:r>
          <w:r w:rsidR="00A436A9">
            <w:rPr>
              <w:rFonts w:cs="Arial"/>
            </w:rPr>
            <w:t>1</w:t>
          </w:r>
          <w:r w:rsidR="00971E39">
            <w:rPr>
              <w:rFonts w:cs="Arial"/>
            </w:rPr>
            <w:t>5</w:t>
          </w:r>
          <w:r w:rsidR="00A436A9">
            <w:rPr>
              <w:rFonts w:cs="Arial"/>
            </w:rPr>
            <w:t xml:space="preserve">     Revised 0</w:t>
          </w:r>
          <w:r w:rsidR="00C74722">
            <w:rPr>
              <w:rFonts w:cs="Arial"/>
            </w:rPr>
            <w:t>5</w:t>
          </w:r>
          <w:r w:rsidR="00A436A9">
            <w:rPr>
              <w:rFonts w:cs="Arial"/>
            </w:rPr>
            <w:t>/</w:t>
          </w:r>
          <w:r w:rsidR="00155D9F">
            <w:rPr>
              <w:rFonts w:cs="Arial"/>
            </w:rPr>
            <w:t>26</w:t>
          </w:r>
          <w:r w:rsidR="00A436A9">
            <w:rPr>
              <w:rFonts w:cs="Arial"/>
            </w:rPr>
            <w:t xml:space="preserve">20 </w:t>
          </w:r>
          <w:r w:rsidR="00B90DFE">
            <w:rPr>
              <w:rFonts w:cs="Arial"/>
            </w:rPr>
            <w:t>11</w:t>
          </w:r>
          <w:r w:rsidR="00155D9F">
            <w:rPr>
              <w:rFonts w:cs="Arial"/>
            </w:rPr>
            <w:t>00</w:t>
          </w:r>
          <w:r w:rsidR="00A436A9">
            <w:rPr>
              <w:rFonts w:cs="Arial"/>
            </w:rPr>
            <w:t xml:space="preserve">                        </w:t>
          </w:r>
          <w:r>
            <w:rPr>
              <w:rFonts w:cs="Arial"/>
            </w:rPr>
            <w:t xml:space="preserve">Date From:  </w:t>
          </w:r>
          <w:r w:rsidR="00155D9F">
            <w:rPr>
              <w:rFonts w:cs="Arial"/>
            </w:rPr>
            <w:t>06/</w:t>
          </w:r>
          <w:r w:rsidR="00CA5326">
            <w:rPr>
              <w:rFonts w:cs="Arial"/>
            </w:rPr>
            <w:t>15</w:t>
          </w:r>
          <w:r w:rsidR="00E802DC">
            <w:rPr>
              <w:rFonts w:cs="Arial"/>
            </w:rPr>
            <w:t>/20</w:t>
          </w:r>
          <w:r w:rsidR="007E123E">
            <w:rPr>
              <w:rFonts w:cs="Arial"/>
            </w:rPr>
            <w:t xml:space="preserve">       </w:t>
          </w:r>
          <w:r>
            <w:rPr>
              <w:rFonts w:cs="Arial"/>
            </w:rPr>
            <w:t>Date To:</w:t>
          </w:r>
          <w:r w:rsidR="00AD4709">
            <w:rPr>
              <w:rFonts w:cs="Arial"/>
            </w:rPr>
            <w:t xml:space="preserve"> </w:t>
          </w:r>
          <w:r w:rsidR="00E802DC">
            <w:rPr>
              <w:rFonts w:cs="Arial"/>
            </w:rPr>
            <w:t>Ongoing</w:t>
          </w:r>
          <w:r w:rsidR="00A45C45">
            <w:rPr>
              <w:rFonts w:cs="Arial"/>
            </w:rPr>
            <w:tab/>
          </w:r>
        </w:p>
        <w:p w14:paraId="70A60C36" w14:textId="559D94A4" w:rsidR="003C09B9" w:rsidRPr="00716F2F" w:rsidRDefault="003C09B9" w:rsidP="003C09B9">
          <w:pPr>
            <w:tabs>
              <w:tab w:val="left" w:pos="1685"/>
              <w:tab w:val="left" w:pos="4025"/>
            </w:tabs>
            <w:spacing w:before="40" w:after="40"/>
            <w:rPr>
              <w:rFonts w:cs="Arial"/>
            </w:rPr>
          </w:pPr>
          <w:r>
            <w:rPr>
              <w:rFonts w:cs="Arial"/>
            </w:rPr>
            <w:t xml:space="preserve">Time From: </w:t>
          </w:r>
          <w:r w:rsidR="00AD4709">
            <w:rPr>
              <w:rFonts w:cs="Arial"/>
            </w:rPr>
            <w:t>0800</w:t>
          </w:r>
          <w:r w:rsidR="007E123E">
            <w:rPr>
              <w:rFonts w:cs="Arial"/>
            </w:rPr>
            <w:t xml:space="preserve">             </w:t>
          </w:r>
          <w:r>
            <w:rPr>
              <w:rFonts w:cs="Arial"/>
            </w:rPr>
            <w:t xml:space="preserve">  Time To: </w:t>
          </w:r>
        </w:p>
      </w:tc>
    </w:tr>
  </w:tbl>
  <w:p w14:paraId="104193A0" w14:textId="3C40F918" w:rsidR="003C09B9" w:rsidRDefault="003C0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2448" w14:textId="77777777" w:rsidR="003C03D4" w:rsidRDefault="003C0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A63CC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BA3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FE7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C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08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FE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A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CF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32A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38"/>
    <w:rsid w:val="00002A82"/>
    <w:rsid w:val="00017844"/>
    <w:rsid w:val="00042DBF"/>
    <w:rsid w:val="00047294"/>
    <w:rsid w:val="000C279C"/>
    <w:rsid w:val="000C3865"/>
    <w:rsid w:val="000D1702"/>
    <w:rsid w:val="000D27EC"/>
    <w:rsid w:val="001370B7"/>
    <w:rsid w:val="00155D9F"/>
    <w:rsid w:val="0017242D"/>
    <w:rsid w:val="00186E87"/>
    <w:rsid w:val="0021786C"/>
    <w:rsid w:val="00220CCE"/>
    <w:rsid w:val="00235DA3"/>
    <w:rsid w:val="0029654B"/>
    <w:rsid w:val="00326796"/>
    <w:rsid w:val="0032681F"/>
    <w:rsid w:val="0034759C"/>
    <w:rsid w:val="00364CD7"/>
    <w:rsid w:val="00375400"/>
    <w:rsid w:val="003B2E69"/>
    <w:rsid w:val="003C03D4"/>
    <w:rsid w:val="003C09B9"/>
    <w:rsid w:val="003E667E"/>
    <w:rsid w:val="00415472"/>
    <w:rsid w:val="004353FC"/>
    <w:rsid w:val="004554E7"/>
    <w:rsid w:val="0047339B"/>
    <w:rsid w:val="004813A8"/>
    <w:rsid w:val="004860A9"/>
    <w:rsid w:val="004901B6"/>
    <w:rsid w:val="004908E9"/>
    <w:rsid w:val="00493FCD"/>
    <w:rsid w:val="004A28FB"/>
    <w:rsid w:val="004F6E34"/>
    <w:rsid w:val="00544BD9"/>
    <w:rsid w:val="00555F2C"/>
    <w:rsid w:val="0059293A"/>
    <w:rsid w:val="005A47F7"/>
    <w:rsid w:val="005A4971"/>
    <w:rsid w:val="005B3089"/>
    <w:rsid w:val="006056DC"/>
    <w:rsid w:val="00610825"/>
    <w:rsid w:val="00666C15"/>
    <w:rsid w:val="00670CED"/>
    <w:rsid w:val="006F4AC7"/>
    <w:rsid w:val="007073AE"/>
    <w:rsid w:val="00742F9E"/>
    <w:rsid w:val="007A63BA"/>
    <w:rsid w:val="007D4560"/>
    <w:rsid w:val="007E123E"/>
    <w:rsid w:val="00821A26"/>
    <w:rsid w:val="00855604"/>
    <w:rsid w:val="00896B0C"/>
    <w:rsid w:val="008A13D0"/>
    <w:rsid w:val="008A2659"/>
    <w:rsid w:val="009018EE"/>
    <w:rsid w:val="00901E54"/>
    <w:rsid w:val="00922BFC"/>
    <w:rsid w:val="00922D39"/>
    <w:rsid w:val="00971E39"/>
    <w:rsid w:val="00971FF9"/>
    <w:rsid w:val="009949A4"/>
    <w:rsid w:val="00994CD8"/>
    <w:rsid w:val="00997968"/>
    <w:rsid w:val="009D3CEF"/>
    <w:rsid w:val="009D6A80"/>
    <w:rsid w:val="00A11012"/>
    <w:rsid w:val="00A21E07"/>
    <w:rsid w:val="00A436A9"/>
    <w:rsid w:val="00A45C45"/>
    <w:rsid w:val="00AD4709"/>
    <w:rsid w:val="00B22EA6"/>
    <w:rsid w:val="00B40DC4"/>
    <w:rsid w:val="00B533F7"/>
    <w:rsid w:val="00B53CCE"/>
    <w:rsid w:val="00B90DFE"/>
    <w:rsid w:val="00BB2FF6"/>
    <w:rsid w:val="00BD33B0"/>
    <w:rsid w:val="00BD4737"/>
    <w:rsid w:val="00BF0191"/>
    <w:rsid w:val="00C15C88"/>
    <w:rsid w:val="00C74722"/>
    <w:rsid w:val="00CA5326"/>
    <w:rsid w:val="00D10646"/>
    <w:rsid w:val="00D34086"/>
    <w:rsid w:val="00D3535E"/>
    <w:rsid w:val="00D40A19"/>
    <w:rsid w:val="00D51BD1"/>
    <w:rsid w:val="00D922E1"/>
    <w:rsid w:val="00DA0243"/>
    <w:rsid w:val="00DB06D3"/>
    <w:rsid w:val="00DB13D7"/>
    <w:rsid w:val="00DB5968"/>
    <w:rsid w:val="00DE3AB2"/>
    <w:rsid w:val="00DF3149"/>
    <w:rsid w:val="00E07CAE"/>
    <w:rsid w:val="00E17392"/>
    <w:rsid w:val="00E27562"/>
    <w:rsid w:val="00E3362C"/>
    <w:rsid w:val="00E55D3C"/>
    <w:rsid w:val="00E6088F"/>
    <w:rsid w:val="00E63C20"/>
    <w:rsid w:val="00E72A47"/>
    <w:rsid w:val="00E802DC"/>
    <w:rsid w:val="00E87197"/>
    <w:rsid w:val="00EB2961"/>
    <w:rsid w:val="00EC17DE"/>
    <w:rsid w:val="00EC392A"/>
    <w:rsid w:val="00EE0892"/>
    <w:rsid w:val="00EE3438"/>
    <w:rsid w:val="00F540DD"/>
    <w:rsid w:val="00F6590C"/>
    <w:rsid w:val="00FB71EA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5F2D6"/>
  <w15:docId w15:val="{1CB7F410-F33B-4CCC-91CF-DF9C9F9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60A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styleId="NoSpacing">
    <w:name w:val="No Spacing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styleId="SubtleEmphasis">
    <w:name w:val="Subtle Emphasis"/>
    <w:uiPriority w:val="19"/>
    <w:qFormat/>
    <w:rsid w:val="00F71121"/>
    <w:rPr>
      <w:rFonts w:ascii="Calibri" w:hAnsi="Calibri"/>
      <w:iCs/>
      <w:color w:val="auto"/>
      <w:sz w:val="20"/>
    </w:rPr>
  </w:style>
  <w:style w:type="character" w:styleId="IntenseEmphasis">
    <w:name w:val="Intense Emphasis"/>
    <w:uiPriority w:val="21"/>
    <w:qFormat/>
    <w:rsid w:val="00F7112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7112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711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84BF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7432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74320"/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74320"/>
    <w:rPr>
      <w:rFonts w:ascii="Arial" w:hAnsi="Arial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seQuoteChar">
    <w:name w:val="Intense Quote Char"/>
    <w:link w:val="IntenseQuote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customStyle="1" w:styleId="uxksbf">
    <w:name w:val="uxksbf"/>
    <w:basedOn w:val="DefaultParagraphFont"/>
    <w:rsid w:val="00BD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c0546100-63e3-467b-b556-30619129c13f" xsi:nil="true"/>
    <DocumentExpirationDate xmlns="59da1016-2a1b-4f8a-9768-d7a4932f6f16" xsi:nil="true"/>
    <Meta_x0020_Keywords xmlns="c0546100-63e3-467b-b556-30619129c13f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A4AFA-9932-40B1-A957-EE4DEB8B7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42AB5-9C82-460E-B2EC-91CC54B12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9939F-2262-4A40-887E-D946E9E6CA21}"/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Brown Danielle Y</cp:lastModifiedBy>
  <cp:revision>3</cp:revision>
  <cp:lastPrinted>2020-05-07T18:52:00Z</cp:lastPrinted>
  <dcterms:created xsi:type="dcterms:W3CDTF">2020-06-23T19:31:00Z</dcterms:created>
  <dcterms:modified xsi:type="dcterms:W3CDTF">2020-07-29T18:31:00Z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</Properties>
</file>