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84" w:rsidRDefault="00251855" w:rsidP="0067318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68580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84" w:rsidRPr="00673184" w:rsidRDefault="00673184" w:rsidP="006731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Reading </w:t>
                            </w:r>
                            <w:r w:rsidR="000F2F49">
                              <w:rPr>
                                <w:b/>
                                <w:sz w:val="40"/>
                                <w:szCs w:val="40"/>
                              </w:rPr>
                              <w:t>Work Sample</w:t>
                            </w: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Assessment</w:t>
                            </w:r>
                          </w:p>
                          <w:p w:rsidR="00673184" w:rsidRPr="00C05459" w:rsidRDefault="00673184" w:rsidP="0067318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High School </w:t>
                            </w:r>
                            <w:r w:rsidR="00C05459">
                              <w:rPr>
                                <w:b/>
                              </w:rPr>
                              <w:t xml:space="preserve">–– </w:t>
                            </w:r>
                            <w:r w:rsidR="00C05459" w:rsidRPr="00F31C2B">
                              <w:rPr>
                                <w:b/>
                                <w:i/>
                                <w:highlight w:val="yellow"/>
                              </w:rPr>
                              <w:t>Insert Article Title Here</w:t>
                            </w:r>
                          </w:p>
                          <w:p w:rsidR="00673184" w:rsidRDefault="00673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45pt;width:540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" fillcolor="#dedede" strokeweight="3pt">
                <v:textbox>
                  <w:txbxContent>
                    <w:p w:rsidR="00673184" w:rsidRPr="00673184" w:rsidRDefault="00673184" w:rsidP="006731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Reading </w:t>
                      </w:r>
                      <w:r w:rsidR="000F2F49">
                        <w:rPr>
                          <w:b/>
                          <w:sz w:val="40"/>
                          <w:szCs w:val="40"/>
                        </w:rPr>
                        <w:t>Work Sample</w:t>
                      </w: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 Assessment</w:t>
                      </w:r>
                    </w:p>
                    <w:p w:rsidR="00673184" w:rsidRPr="00C05459" w:rsidRDefault="00673184" w:rsidP="0067318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High School </w:t>
                      </w:r>
                      <w:r w:rsidR="00C05459">
                        <w:rPr>
                          <w:b/>
                        </w:rPr>
                        <w:t xml:space="preserve">–– </w:t>
                      </w:r>
                      <w:r w:rsidR="00C05459" w:rsidRPr="00F31C2B">
                        <w:rPr>
                          <w:b/>
                          <w:i/>
                          <w:highlight w:val="yellow"/>
                        </w:rPr>
                        <w:t>Insert Article Title Here</w:t>
                      </w:r>
                    </w:p>
                    <w:p w:rsidR="00673184" w:rsidRDefault="00673184"/>
                  </w:txbxContent>
                </v:textbox>
              </v:shape>
            </w:pict>
          </mc:Fallback>
        </mc:AlternateContent>
      </w:r>
    </w:p>
    <w:p w:rsidR="00673184" w:rsidRDefault="00251855" w:rsidP="0067318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167640</wp:posOffset>
                </wp:positionV>
                <wp:extent cx="6858000" cy="2971800"/>
                <wp:effectExtent l="9525" t="5715" r="9525" b="133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84" w:rsidRDefault="006731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6D3C53">
                              <w:rPr>
                                <w:b/>
                              </w:rPr>
                              <w:t>nstructions:</w:t>
                            </w:r>
                            <w:bookmarkStart w:id="0" w:name="_GoBack"/>
                            <w:bookmarkEnd w:id="0"/>
                          </w:p>
                          <w:p w:rsidR="00673184" w:rsidRPr="00596691" w:rsidRDefault="006731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3184" w:rsidRDefault="00673184">
                            <w:r>
                              <w:rPr>
                                <w:b/>
                              </w:rPr>
                              <w:t xml:space="preserve">Read </w:t>
                            </w:r>
                            <w:r w:rsidRPr="00673184">
                              <w:t>the following article carefully and</w:t>
                            </w:r>
                            <w:r>
                              <w:rPr>
                                <w:b/>
                              </w:rPr>
                              <w:t xml:space="preserve"> make notes in the margin </w:t>
                            </w:r>
                            <w:r w:rsidRPr="00673184">
                              <w:t xml:space="preserve">as you read.  </w:t>
                            </w:r>
                          </w:p>
                          <w:p w:rsidR="00673184" w:rsidRPr="00673184" w:rsidRDefault="00673184">
                            <w:r w:rsidRPr="00673184">
                              <w:t>Your notes should include:</w:t>
                            </w:r>
                          </w:p>
                          <w:p w:rsidR="00673184" w:rsidRDefault="00673184">
                            <w:pPr>
                              <w:rPr>
                                <w:b/>
                              </w:rPr>
                            </w:pPr>
                          </w:p>
                          <w:p w:rsidR="00673184" w:rsidRPr="00673184" w:rsidRDefault="00673184" w:rsidP="0067318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Comments that show that you </w:t>
                            </w:r>
                            <w:r w:rsidRPr="00673184">
                              <w:rPr>
                                <w:b/>
                              </w:rPr>
                              <w:t>understand</w:t>
                            </w:r>
                            <w:r>
                              <w:t xml:space="preserve"> the article. (A summary or statement of the main idea of</w:t>
                            </w:r>
                            <w:r w:rsidR="000F2F49">
                              <w:t xml:space="preserve"> </w:t>
                            </w:r>
                            <w:r>
                              <w:t>important sections may serve this purpose.)</w:t>
                            </w:r>
                          </w:p>
                          <w:p w:rsidR="00673184" w:rsidRPr="00673184" w:rsidRDefault="00673184" w:rsidP="0067318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Questions you have that show what you are </w:t>
                            </w:r>
                            <w:r w:rsidRPr="00673184">
                              <w:rPr>
                                <w:b/>
                              </w:rPr>
                              <w:t>wondering</w:t>
                            </w:r>
                            <w:r>
                              <w:t xml:space="preserve"> about as you read.</w:t>
                            </w:r>
                          </w:p>
                          <w:p w:rsidR="00673184" w:rsidRPr="00673184" w:rsidRDefault="00673184" w:rsidP="0067318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Notes that differentiate between </w:t>
                            </w:r>
                            <w:r w:rsidRPr="00673184">
                              <w:rPr>
                                <w:b/>
                              </w:rPr>
                              <w:t>fact</w:t>
                            </w:r>
                            <w:r>
                              <w:t xml:space="preserve"> and </w:t>
                            </w:r>
                            <w:r w:rsidRPr="00673184">
                              <w:rPr>
                                <w:b/>
                              </w:rPr>
                              <w:t>opinion</w:t>
                            </w:r>
                            <w:r>
                              <w:t>.</w:t>
                            </w:r>
                          </w:p>
                          <w:p w:rsidR="00673184" w:rsidRPr="00673184" w:rsidRDefault="00673184" w:rsidP="0067318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Observations about how the </w:t>
                            </w:r>
                            <w:r w:rsidR="000F2F49">
                              <w:rPr>
                                <w:b/>
                              </w:rPr>
                              <w:t>writer’s strategies</w:t>
                            </w:r>
                            <w:r>
                              <w:t xml:space="preserve"> (organization, word choice, perspective, support) and choices affect the article.</w:t>
                            </w:r>
                          </w:p>
                          <w:p w:rsidR="00673184" w:rsidRDefault="00673184" w:rsidP="00673184">
                            <w:pPr>
                              <w:ind w:left="1080"/>
                            </w:pPr>
                            <w:r>
                              <w:t xml:space="preserve">Your </w:t>
                            </w:r>
                            <w:r w:rsidRPr="00673184">
                              <w:rPr>
                                <w:b/>
                              </w:rPr>
                              <w:t>margin notes</w:t>
                            </w:r>
                            <w:r>
                              <w:t xml:space="preserve"> are part of your score for this assessment.</w:t>
                            </w:r>
                          </w:p>
                          <w:p w:rsidR="00596691" w:rsidRDefault="00596691" w:rsidP="00673184">
                            <w:pPr>
                              <w:ind w:left="1080"/>
                              <w:rPr>
                                <w:b/>
                              </w:rPr>
                            </w:pPr>
                          </w:p>
                          <w:p w:rsidR="00673184" w:rsidRPr="00596691" w:rsidRDefault="00673184" w:rsidP="00673184">
                            <w:pPr>
                              <w:ind w:left="1080"/>
                              <w:rPr>
                                <w:b/>
                              </w:rPr>
                            </w:pPr>
                            <w:proofErr w:type="gramStart"/>
                            <w:r w:rsidRPr="00596691">
                              <w:rPr>
                                <w:b/>
                              </w:rPr>
                              <w:t xml:space="preserve">Student  </w:t>
                            </w:r>
                            <w:r w:rsidR="00596691" w:rsidRPr="00596691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="00596691" w:rsidRPr="00596691">
                              <w:rPr>
                                <w:b/>
                              </w:rPr>
                              <w:t>________________________________SSID_____________________________</w:t>
                            </w:r>
                          </w:p>
                          <w:p w:rsidR="00596691" w:rsidRPr="00596691" w:rsidRDefault="00596691" w:rsidP="00673184">
                            <w:pPr>
                              <w:ind w:left="1080"/>
                              <w:rPr>
                                <w:b/>
                              </w:rPr>
                            </w:pPr>
                            <w:r w:rsidRPr="00596691">
                              <w:rPr>
                                <w:b/>
                              </w:rPr>
                              <w:t>Teacher __________________________________Class Period ______________________</w:t>
                            </w:r>
                          </w:p>
                          <w:p w:rsidR="00596691" w:rsidRPr="00596691" w:rsidRDefault="00596691" w:rsidP="00596691">
                            <w:pPr>
                              <w:ind w:left="1080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596691">
                                  <w:rPr>
                                    <w:b/>
                                  </w:rPr>
                                  <w:t>School</w:t>
                                </w:r>
                              </w:smartTag>
                              <w:r w:rsidRPr="00596691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96691">
                                  <w:rPr>
                                    <w:b/>
                                  </w:rPr>
                                  <w:t>__________________________</w:t>
                                </w:r>
                              </w:smartTag>
                              <w:r w:rsidRPr="00596691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Type">
                                <w:r w:rsidRPr="00596691">
                                  <w:rPr>
                                    <w:b/>
                                  </w:rPr>
                                  <w:t>School</w:t>
                                </w:r>
                                <w:proofErr w:type="spellEnd"/>
                                <w:r w:rsidRPr="00596691">
                                  <w:rPr>
                                    <w:b/>
                                  </w:rPr>
                                  <w:t xml:space="preserve"> District</w:t>
                                </w:r>
                              </w:smartTag>
                            </w:smartTag>
                            <w:r>
                              <w:rPr>
                                <w:b/>
                              </w:rPr>
                              <w:t xml:space="preserve"> _________________________</w:t>
                            </w:r>
                            <w:r w:rsidRPr="00596691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4pt;margin-top:13.2pt;width:540pt;height:2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">
                <v:textbox>
                  <w:txbxContent>
                    <w:p w:rsidR="00673184" w:rsidRDefault="006731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6D3C53">
                        <w:rPr>
                          <w:b/>
                        </w:rPr>
                        <w:t>nstructions:</w:t>
                      </w:r>
                      <w:bookmarkStart w:id="1" w:name="_GoBack"/>
                      <w:bookmarkEnd w:id="1"/>
                    </w:p>
                    <w:p w:rsidR="00673184" w:rsidRPr="00596691" w:rsidRDefault="0067318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73184" w:rsidRDefault="00673184">
                      <w:r>
                        <w:rPr>
                          <w:b/>
                        </w:rPr>
                        <w:t xml:space="preserve">Read </w:t>
                      </w:r>
                      <w:r w:rsidRPr="00673184">
                        <w:t>the following article carefully and</w:t>
                      </w:r>
                      <w:r>
                        <w:rPr>
                          <w:b/>
                        </w:rPr>
                        <w:t xml:space="preserve"> make notes in the margin </w:t>
                      </w:r>
                      <w:r w:rsidRPr="00673184">
                        <w:t xml:space="preserve">as you read.  </w:t>
                      </w:r>
                    </w:p>
                    <w:p w:rsidR="00673184" w:rsidRPr="00673184" w:rsidRDefault="00673184">
                      <w:r w:rsidRPr="00673184">
                        <w:t>Your notes should include:</w:t>
                      </w:r>
                    </w:p>
                    <w:p w:rsidR="00673184" w:rsidRDefault="00673184">
                      <w:pPr>
                        <w:rPr>
                          <w:b/>
                        </w:rPr>
                      </w:pPr>
                    </w:p>
                    <w:p w:rsidR="00673184" w:rsidRPr="00673184" w:rsidRDefault="00673184" w:rsidP="0067318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Comments that show that you </w:t>
                      </w:r>
                      <w:r w:rsidRPr="00673184">
                        <w:rPr>
                          <w:b/>
                        </w:rPr>
                        <w:t>understand</w:t>
                      </w:r>
                      <w:r>
                        <w:t xml:space="preserve"> the article. (A summary or statement of the main idea of</w:t>
                      </w:r>
                      <w:r w:rsidR="000F2F49">
                        <w:t xml:space="preserve"> </w:t>
                      </w:r>
                      <w:r>
                        <w:t>important sections may serve this purpose.)</w:t>
                      </w:r>
                    </w:p>
                    <w:p w:rsidR="00673184" w:rsidRPr="00673184" w:rsidRDefault="00673184" w:rsidP="0067318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Questions you have that show what you are </w:t>
                      </w:r>
                      <w:r w:rsidRPr="00673184">
                        <w:rPr>
                          <w:b/>
                        </w:rPr>
                        <w:t>wondering</w:t>
                      </w:r>
                      <w:r>
                        <w:t xml:space="preserve"> about as you read.</w:t>
                      </w:r>
                    </w:p>
                    <w:p w:rsidR="00673184" w:rsidRPr="00673184" w:rsidRDefault="00673184" w:rsidP="0067318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Notes that differentiate between </w:t>
                      </w:r>
                      <w:r w:rsidRPr="00673184">
                        <w:rPr>
                          <w:b/>
                        </w:rPr>
                        <w:t>fact</w:t>
                      </w:r>
                      <w:r>
                        <w:t xml:space="preserve"> and </w:t>
                      </w:r>
                      <w:r w:rsidRPr="00673184">
                        <w:rPr>
                          <w:b/>
                        </w:rPr>
                        <w:t>opinion</w:t>
                      </w:r>
                      <w:r>
                        <w:t>.</w:t>
                      </w:r>
                    </w:p>
                    <w:p w:rsidR="00673184" w:rsidRPr="00673184" w:rsidRDefault="00673184" w:rsidP="0067318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Observations about how the </w:t>
                      </w:r>
                      <w:r w:rsidR="000F2F49">
                        <w:rPr>
                          <w:b/>
                        </w:rPr>
                        <w:t>writer’s strategies</w:t>
                      </w:r>
                      <w:r>
                        <w:t xml:space="preserve"> (organization, word choice, perspective, support) and choices affect the article.</w:t>
                      </w:r>
                    </w:p>
                    <w:p w:rsidR="00673184" w:rsidRDefault="00673184" w:rsidP="00673184">
                      <w:pPr>
                        <w:ind w:left="1080"/>
                      </w:pPr>
                      <w:r>
                        <w:t xml:space="preserve">Your </w:t>
                      </w:r>
                      <w:r w:rsidRPr="00673184">
                        <w:rPr>
                          <w:b/>
                        </w:rPr>
                        <w:t>margin notes</w:t>
                      </w:r>
                      <w:r>
                        <w:t xml:space="preserve"> are part of your score for this assessment.</w:t>
                      </w:r>
                    </w:p>
                    <w:p w:rsidR="00596691" w:rsidRDefault="00596691" w:rsidP="00673184">
                      <w:pPr>
                        <w:ind w:left="1080"/>
                        <w:rPr>
                          <w:b/>
                        </w:rPr>
                      </w:pPr>
                    </w:p>
                    <w:p w:rsidR="00673184" w:rsidRPr="00596691" w:rsidRDefault="00673184" w:rsidP="00673184">
                      <w:pPr>
                        <w:ind w:left="1080"/>
                        <w:rPr>
                          <w:b/>
                        </w:rPr>
                      </w:pPr>
                      <w:proofErr w:type="gramStart"/>
                      <w:r w:rsidRPr="00596691">
                        <w:rPr>
                          <w:b/>
                        </w:rPr>
                        <w:t xml:space="preserve">Student  </w:t>
                      </w:r>
                      <w:r w:rsidR="00596691" w:rsidRPr="00596691">
                        <w:rPr>
                          <w:b/>
                        </w:rPr>
                        <w:t>_</w:t>
                      </w:r>
                      <w:proofErr w:type="gramEnd"/>
                      <w:r w:rsidR="00596691" w:rsidRPr="00596691">
                        <w:rPr>
                          <w:b/>
                        </w:rPr>
                        <w:t>________________________________SSID_____________________________</w:t>
                      </w:r>
                    </w:p>
                    <w:p w:rsidR="00596691" w:rsidRPr="00596691" w:rsidRDefault="00596691" w:rsidP="00673184">
                      <w:pPr>
                        <w:ind w:left="1080"/>
                        <w:rPr>
                          <w:b/>
                        </w:rPr>
                      </w:pPr>
                      <w:r w:rsidRPr="00596691">
                        <w:rPr>
                          <w:b/>
                        </w:rPr>
                        <w:t>Teacher __________________________________Class Period ______________________</w:t>
                      </w:r>
                    </w:p>
                    <w:p w:rsidR="00596691" w:rsidRPr="00596691" w:rsidRDefault="00596691" w:rsidP="00596691">
                      <w:pPr>
                        <w:ind w:left="1080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596691">
                            <w:rPr>
                              <w:b/>
                            </w:rPr>
                            <w:t>School</w:t>
                          </w:r>
                        </w:smartTag>
                        <w:r w:rsidRPr="00596691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96691">
                            <w:rPr>
                              <w:b/>
                            </w:rPr>
                            <w:t>__________________________</w:t>
                          </w:r>
                        </w:smartTag>
                        <w:r w:rsidRPr="00596691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Type">
                          <w:r w:rsidRPr="00596691">
                            <w:rPr>
                              <w:b/>
                            </w:rPr>
                            <w:t>School</w:t>
                          </w:r>
                          <w:proofErr w:type="spellEnd"/>
                          <w:r w:rsidRPr="00596691">
                            <w:rPr>
                              <w:b/>
                            </w:rPr>
                            <w:t xml:space="preserve"> District</w:t>
                          </w:r>
                        </w:smartTag>
                      </w:smartTag>
                      <w:r>
                        <w:rPr>
                          <w:b/>
                        </w:rPr>
                        <w:t xml:space="preserve"> _________________________</w:t>
                      </w:r>
                      <w:r w:rsidRPr="00596691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F106E4">
      <w:pPr>
        <w:rPr>
          <w:b/>
        </w:rPr>
      </w:pPr>
      <w:r w:rsidRPr="00F31C2B">
        <w:rPr>
          <w:i/>
          <w:highlight w:val="yellow"/>
        </w:rPr>
        <w:t>Cut and Paste Article Text IN Box:</w:t>
      </w:r>
    </w:p>
    <w:p w:rsidR="00596691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714500" cy="4945380"/>
                <wp:effectExtent l="0" t="0" r="0" b="190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691" w:rsidRPr="00596691" w:rsidRDefault="005966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Notes on my thoughts, reactions and questions as I read: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1pt;margin-top:4.2pt;width:135pt;height:3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lT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" filled="f" stroked="f">
                <v:textbox>
                  <w:txbxContent>
                    <w:p w:rsidR="00596691" w:rsidRPr="00596691" w:rsidRDefault="0059669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>Notes on my thoughts, reactions and questions as I read: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53340</wp:posOffset>
                </wp:positionV>
                <wp:extent cx="5143500" cy="4663440"/>
                <wp:effectExtent l="9525" t="5715" r="9525" b="7620"/>
                <wp:wrapNone/>
                <wp:docPr id="16" name="Text Box 4" descr="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596691" w:rsidRPr="00F106E4" w:rsidRDefault="00596691" w:rsidP="00F10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alt="Blank box" style="position:absolute;margin-left:-54pt;margin-top:4.2pt;width:405pt;height:36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">
                <v:textbox style="mso-next-textbox:#Text Box 8">
                  <w:txbxContent>
                    <w:p w:rsidR="00596691" w:rsidRPr="00F106E4" w:rsidRDefault="00596691" w:rsidP="00F106E4"/>
                  </w:txbxContent>
                </v:textbox>
              </v:shape>
            </w:pict>
          </mc:Fallback>
        </mc:AlternateContent>
      </w: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251855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685800"/>
                <wp:effectExtent l="19050" t="19050" r="28575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59" w:rsidRPr="00673184" w:rsidRDefault="00C05459" w:rsidP="00C0545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Reading </w:t>
                            </w:r>
                            <w:r w:rsidR="000F2F4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Work </w:t>
                            </w:r>
                            <w:proofErr w:type="spellStart"/>
                            <w:r w:rsidR="000F2F49">
                              <w:rPr>
                                <w:b/>
                                <w:sz w:val="40"/>
                                <w:szCs w:val="40"/>
                              </w:rPr>
                              <w:t>Sample</w:t>
                            </w: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>Assessment</w:t>
                            </w:r>
                            <w:proofErr w:type="spellEnd"/>
                          </w:p>
                          <w:p w:rsidR="00C05459" w:rsidRPr="00C05459" w:rsidRDefault="00C05459" w:rsidP="00C054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High School – 2009</w:t>
                            </w:r>
                            <w:r w:rsidR="00754A66">
                              <w:rPr>
                                <w:b/>
                              </w:rPr>
                              <w:t>-2010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F31C2B">
                              <w:rPr>
                                <w:b/>
                                <w:i/>
                                <w:highlight w:val="yellow"/>
                              </w:rPr>
                              <w:t>Insert Article Title Here</w:t>
                            </w:r>
                          </w:p>
                          <w:p w:rsidR="00C05459" w:rsidRDefault="00C05459" w:rsidP="00C05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4pt;margin-top:-45pt;width:54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" fillcolor="#dedede" strokeweight="3pt">
                <v:textbox>
                  <w:txbxContent>
                    <w:p w:rsidR="00C05459" w:rsidRPr="00673184" w:rsidRDefault="00C05459" w:rsidP="00C0545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Reading </w:t>
                      </w:r>
                      <w:r w:rsidR="000F2F49">
                        <w:rPr>
                          <w:b/>
                          <w:sz w:val="40"/>
                          <w:szCs w:val="40"/>
                        </w:rPr>
                        <w:t xml:space="preserve">Work </w:t>
                      </w:r>
                      <w:proofErr w:type="spellStart"/>
                      <w:r w:rsidR="000F2F49">
                        <w:rPr>
                          <w:b/>
                          <w:sz w:val="40"/>
                          <w:szCs w:val="40"/>
                        </w:rPr>
                        <w:t>Sample</w:t>
                      </w:r>
                      <w:r w:rsidRPr="00673184">
                        <w:rPr>
                          <w:b/>
                          <w:sz w:val="40"/>
                          <w:szCs w:val="40"/>
                        </w:rPr>
                        <w:t>Assessment</w:t>
                      </w:r>
                      <w:proofErr w:type="spellEnd"/>
                    </w:p>
                    <w:p w:rsidR="00C05459" w:rsidRPr="00C05459" w:rsidRDefault="00C05459" w:rsidP="00C054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High School – 2009</w:t>
                      </w:r>
                      <w:r w:rsidR="00754A66">
                        <w:rPr>
                          <w:b/>
                        </w:rPr>
                        <w:t>-2010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F31C2B">
                        <w:rPr>
                          <w:b/>
                          <w:i/>
                          <w:highlight w:val="yellow"/>
                        </w:rPr>
                        <w:t>Insert Article Title Here</w:t>
                      </w:r>
                    </w:p>
                    <w:p w:rsidR="00C05459" w:rsidRDefault="00C05459" w:rsidP="00C05459"/>
                  </w:txbxContent>
                </v:textbox>
              </v:shape>
            </w:pict>
          </mc:Fallback>
        </mc:AlternateContent>
      </w:r>
    </w:p>
    <w:p w:rsidR="00F106E4" w:rsidRDefault="00F106E4" w:rsidP="00F106E4">
      <w:pPr>
        <w:rPr>
          <w:b/>
        </w:rPr>
      </w:pPr>
      <w:r w:rsidRPr="00F31C2B">
        <w:rPr>
          <w:i/>
          <w:highlight w:val="yellow"/>
        </w:rPr>
        <w:t>Cut and Paste Article Text IN Box:</w:t>
      </w:r>
    </w:p>
    <w:p w:rsidR="00C05459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</wp:posOffset>
                </wp:positionV>
                <wp:extent cx="5143500" cy="7726680"/>
                <wp:effectExtent l="9525" t="13335" r="9525" b="13335"/>
                <wp:wrapNone/>
                <wp:docPr id="14" name="Text Box 8" descr="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alt="Blank box" style="position:absolute;margin-left:-54pt;margin-top:10.8pt;width:405pt;height:60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"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714500" cy="8564880"/>
                <wp:effectExtent l="0" t="0" r="0" b="190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459" w:rsidRPr="00596691" w:rsidRDefault="00C05459" w:rsidP="00C0545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Notes on my thoughts, reactions and questions as I read: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1pt;margin-top:4.2pt;width:135pt;height:67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11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" filled="f" stroked="f">
                <v:textbox>
                  <w:txbxContent>
                    <w:p w:rsidR="00C05459" w:rsidRPr="00596691" w:rsidRDefault="00C05459" w:rsidP="00C0545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>Notes on my thoughts, reactions and questions as I read: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251855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685800"/>
                <wp:effectExtent l="19050" t="19050" r="2857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59" w:rsidRPr="00673184" w:rsidRDefault="00C05459" w:rsidP="00C0545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Reading </w:t>
                            </w:r>
                            <w:r w:rsidR="000F2F49">
                              <w:rPr>
                                <w:b/>
                                <w:sz w:val="40"/>
                                <w:szCs w:val="40"/>
                              </w:rPr>
                              <w:t>Work Sample</w:t>
                            </w: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Assessment</w:t>
                            </w:r>
                          </w:p>
                          <w:p w:rsidR="00C05459" w:rsidRPr="00C05459" w:rsidRDefault="00C05459" w:rsidP="00C054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High School – 2009</w:t>
                            </w:r>
                            <w:r w:rsidR="00754A66">
                              <w:rPr>
                                <w:b/>
                              </w:rPr>
                              <w:t>-2010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F31C2B">
                              <w:rPr>
                                <w:b/>
                                <w:i/>
                                <w:highlight w:val="yellow"/>
                              </w:rPr>
                              <w:t>Insert Article Title Here</w:t>
                            </w:r>
                          </w:p>
                          <w:p w:rsidR="00C05459" w:rsidRDefault="00C05459" w:rsidP="00C05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54pt;margin-top:-54pt;width:54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" fillcolor="#dedede" strokeweight="3pt">
                <v:textbox>
                  <w:txbxContent>
                    <w:p w:rsidR="00C05459" w:rsidRPr="00673184" w:rsidRDefault="00C05459" w:rsidP="00C0545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Reading </w:t>
                      </w:r>
                      <w:r w:rsidR="000F2F49">
                        <w:rPr>
                          <w:b/>
                          <w:sz w:val="40"/>
                          <w:szCs w:val="40"/>
                        </w:rPr>
                        <w:t>Work Sample</w:t>
                      </w: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 Assessment</w:t>
                      </w:r>
                    </w:p>
                    <w:p w:rsidR="00C05459" w:rsidRPr="00C05459" w:rsidRDefault="00C05459" w:rsidP="00C054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High School – 2009</w:t>
                      </w:r>
                      <w:r w:rsidR="00754A66">
                        <w:rPr>
                          <w:b/>
                        </w:rPr>
                        <w:t>-2010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F31C2B">
                        <w:rPr>
                          <w:b/>
                          <w:i/>
                          <w:highlight w:val="yellow"/>
                        </w:rPr>
                        <w:t>Insert Article Title Here</w:t>
                      </w:r>
                    </w:p>
                    <w:p w:rsidR="00C05459" w:rsidRDefault="00C05459" w:rsidP="00C05459"/>
                  </w:txbxContent>
                </v:textbox>
              </v:shape>
            </w:pict>
          </mc:Fallback>
        </mc:AlternateContent>
      </w:r>
    </w:p>
    <w:p w:rsidR="00F106E4" w:rsidRDefault="00F106E4" w:rsidP="00F106E4">
      <w:pPr>
        <w:rPr>
          <w:b/>
        </w:rPr>
      </w:pPr>
      <w:r w:rsidRPr="00F31C2B">
        <w:rPr>
          <w:i/>
          <w:highlight w:val="yellow"/>
        </w:rPr>
        <w:t>Cut and Paste Article Text IN Box:</w:t>
      </w:r>
    </w:p>
    <w:p w:rsidR="00C05459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714500" cy="2857500"/>
                <wp:effectExtent l="0" t="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459" w:rsidRPr="00596691" w:rsidRDefault="00C05459" w:rsidP="00C0545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Notes on my thoughts, reactions and questions as I read: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51pt;margin-top:4.2pt;width:135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WI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" filled="f" stroked="f">
                <v:textbox>
                  <w:txbxContent>
                    <w:p w:rsidR="00C05459" w:rsidRPr="00596691" w:rsidRDefault="00C05459" w:rsidP="00C0545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>Notes on my thoughts, reactions and questions as I read: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</wp:posOffset>
                </wp:positionV>
                <wp:extent cx="5143500" cy="1737360"/>
                <wp:effectExtent l="9525" t="5715" r="9525" b="9525"/>
                <wp:wrapNone/>
                <wp:docPr id="10" name="Text Box 11" descr="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alt="Blank box" style="position:absolute;margin-left:-54pt;margin-top:7.2pt;width:405pt;height:13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">
                <v:textbox>
                  <w:txbxContent/>
                </v:textbox>
              </v:shape>
            </w:pict>
          </mc:Fallback>
        </mc:AlternateContent>
      </w: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5143500" cy="685800"/>
                <wp:effectExtent l="0" t="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459" w:rsidRPr="00C05459" w:rsidRDefault="00C05459">
                            <w:pPr>
                              <w:rPr>
                                <w:i/>
                              </w:rPr>
                            </w:pPr>
                            <w:r w:rsidRPr="00F31C2B">
                              <w:rPr>
                                <w:i/>
                                <w:highlight w:val="yellow"/>
                              </w:rPr>
                              <w:t>Insert Article Citation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54pt;margin-top:9.6pt;width:4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jehA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" stroked="f">
                <v:textbox>
                  <w:txbxContent>
                    <w:p w:rsidR="00C05459" w:rsidRPr="00C05459" w:rsidRDefault="00C05459">
                      <w:pPr>
                        <w:rPr>
                          <w:i/>
                        </w:rPr>
                      </w:pPr>
                      <w:r w:rsidRPr="00F31C2B">
                        <w:rPr>
                          <w:i/>
                          <w:highlight w:val="yellow"/>
                        </w:rPr>
                        <w:t>Insert Article Citation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60960</wp:posOffset>
                </wp:positionV>
                <wp:extent cx="6743700" cy="2491740"/>
                <wp:effectExtent l="9525" t="13335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59" w:rsidRPr="00937CC2" w:rsidRDefault="00937CC2">
                            <w:r>
                              <w:rPr>
                                <w:b/>
                              </w:rPr>
                              <w:t xml:space="preserve">1.  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Insert first </w:t>
                            </w:r>
                            <w:r w:rsidR="000F2F49" w:rsidRPr="00F31C2B">
                              <w:rPr>
                                <w:i/>
                                <w:highlight w:val="yellow"/>
                              </w:rPr>
                              <w:t>prompt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54pt;margin-top:4.8pt;width:531pt;height:19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">
                <v:textbox>
                  <w:txbxContent>
                    <w:p w:rsidR="00C05459" w:rsidRPr="00937CC2" w:rsidRDefault="00937CC2">
                      <w:r>
                        <w:rPr>
                          <w:b/>
                        </w:rPr>
                        <w:t xml:space="preserve">1.  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Insert first </w:t>
                      </w:r>
                      <w:r w:rsidR="000F2F49" w:rsidRPr="00F31C2B">
                        <w:rPr>
                          <w:i/>
                          <w:highlight w:val="yellow"/>
                        </w:rPr>
                        <w:t>prompt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F106E4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168275</wp:posOffset>
                </wp:positionV>
                <wp:extent cx="6743700" cy="2613660"/>
                <wp:effectExtent l="9525" t="6350" r="9525" b="88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937CC2" w:rsidRDefault="00937CC2" w:rsidP="00937CC2">
                            <w:r>
                              <w:rPr>
                                <w:b/>
                              </w:rPr>
                              <w:t xml:space="preserve">2.  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Insert second </w:t>
                            </w:r>
                            <w:r w:rsidR="000F2F49" w:rsidRPr="00F31C2B">
                              <w:rPr>
                                <w:i/>
                                <w:highlight w:val="yellow"/>
                              </w:rPr>
                              <w:t>prompt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54pt;margin-top:13.25pt;width:531pt;height:20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">
                <v:textbox>
                  <w:txbxContent>
                    <w:p w:rsidR="00937CC2" w:rsidRPr="00937CC2" w:rsidRDefault="00937CC2" w:rsidP="00937CC2">
                      <w:r>
                        <w:rPr>
                          <w:b/>
                        </w:rPr>
                        <w:t xml:space="preserve">2.  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Insert second </w:t>
                      </w:r>
                      <w:r w:rsidR="000F2F49" w:rsidRPr="00F31C2B">
                        <w:rPr>
                          <w:i/>
                          <w:highlight w:val="yellow"/>
                        </w:rPr>
                        <w:t>prompt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251855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685800"/>
                <wp:effectExtent l="19050" t="19050" r="2857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673184" w:rsidRDefault="00937CC2" w:rsidP="00937C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Reading </w:t>
                            </w:r>
                            <w:r w:rsidR="000F2F49">
                              <w:rPr>
                                <w:b/>
                                <w:sz w:val="40"/>
                                <w:szCs w:val="40"/>
                              </w:rPr>
                              <w:t>Work Sample</w:t>
                            </w: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Assessment</w:t>
                            </w:r>
                          </w:p>
                          <w:p w:rsidR="00937CC2" w:rsidRPr="00C05459" w:rsidRDefault="00937CC2" w:rsidP="00937CC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High School – 2009</w:t>
                            </w:r>
                            <w:r w:rsidR="00754A66">
                              <w:rPr>
                                <w:b/>
                              </w:rPr>
                              <w:t>-2010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F31C2B">
                              <w:rPr>
                                <w:b/>
                                <w:i/>
                                <w:highlight w:val="yellow"/>
                              </w:rPr>
                              <w:t>Insert Article Title Here</w:t>
                            </w:r>
                          </w:p>
                          <w:p w:rsidR="00937CC2" w:rsidRDefault="00937CC2" w:rsidP="00937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54pt;margin-top:-45pt;width:54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" fillcolor="#dedede" strokeweight="3pt">
                <v:textbox>
                  <w:txbxContent>
                    <w:p w:rsidR="00937CC2" w:rsidRPr="00673184" w:rsidRDefault="00937CC2" w:rsidP="00937C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Reading </w:t>
                      </w:r>
                      <w:r w:rsidR="000F2F49">
                        <w:rPr>
                          <w:b/>
                          <w:sz w:val="40"/>
                          <w:szCs w:val="40"/>
                        </w:rPr>
                        <w:t>Work Sample</w:t>
                      </w: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 Assessment</w:t>
                      </w:r>
                    </w:p>
                    <w:p w:rsidR="00937CC2" w:rsidRPr="00C05459" w:rsidRDefault="00937CC2" w:rsidP="00937CC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High School – 2009</w:t>
                      </w:r>
                      <w:r w:rsidR="00754A66">
                        <w:rPr>
                          <w:b/>
                        </w:rPr>
                        <w:t>-2010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F31C2B">
                        <w:rPr>
                          <w:b/>
                          <w:i/>
                          <w:highlight w:val="yellow"/>
                        </w:rPr>
                        <w:t>Insert Article Title Here</w:t>
                      </w:r>
                    </w:p>
                    <w:p w:rsidR="00937CC2" w:rsidRDefault="00937CC2" w:rsidP="00937CC2"/>
                  </w:txbxContent>
                </v:textbox>
              </v:shape>
            </w:pict>
          </mc:Fallback>
        </mc:AlternateContent>
      </w:r>
    </w:p>
    <w:p w:rsidR="00937CC2" w:rsidRDefault="00937CC2">
      <w:pPr>
        <w:rPr>
          <w:b/>
        </w:rPr>
      </w:pPr>
    </w:p>
    <w:p w:rsidR="00937CC2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743700" cy="4000500"/>
                <wp:effectExtent l="9525" t="11430" r="9525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937CC2" w:rsidRDefault="00937CC2" w:rsidP="00937CC2">
                            <w:r>
                              <w:rPr>
                                <w:b/>
                              </w:rPr>
                              <w:t xml:space="preserve">3.  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Insert third </w:t>
                            </w:r>
                            <w:r w:rsidR="000F2F49" w:rsidRPr="00F31C2B">
                              <w:rPr>
                                <w:i/>
                                <w:highlight w:val="yellow"/>
                              </w:rPr>
                              <w:t>prompt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45pt;margin-top:-.6pt;width:531pt;height:3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/bLg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">
                <v:textbox>
                  <w:txbxContent>
                    <w:p w:rsidR="00937CC2" w:rsidRPr="00937CC2" w:rsidRDefault="00937CC2" w:rsidP="00937CC2">
                      <w:r>
                        <w:rPr>
                          <w:b/>
                        </w:rPr>
                        <w:t xml:space="preserve">3.  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Insert third </w:t>
                      </w:r>
                      <w:r w:rsidR="000F2F49" w:rsidRPr="00F31C2B">
                        <w:rPr>
                          <w:i/>
                          <w:highlight w:val="yellow"/>
                        </w:rPr>
                        <w:t>prompt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</wp:posOffset>
                </wp:positionV>
                <wp:extent cx="6743700" cy="3741420"/>
                <wp:effectExtent l="9525" t="6350" r="9525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937CC2" w:rsidRDefault="00937CC2" w:rsidP="00937CC2">
                            <w:r>
                              <w:rPr>
                                <w:b/>
                              </w:rPr>
                              <w:t xml:space="preserve">4.  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Insert fourth </w:t>
                            </w:r>
                            <w:r w:rsidR="000F2F49" w:rsidRPr="00F31C2B">
                              <w:rPr>
                                <w:i/>
                                <w:highlight w:val="yellow"/>
                              </w:rPr>
                              <w:t>prompt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45pt;margin-top:1.25pt;width:531pt;height:29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">
                <v:textbox>
                  <w:txbxContent>
                    <w:p w:rsidR="00937CC2" w:rsidRPr="00937CC2" w:rsidRDefault="00937CC2" w:rsidP="00937CC2">
                      <w:r>
                        <w:rPr>
                          <w:b/>
                        </w:rPr>
                        <w:t xml:space="preserve">4.  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Insert fourth </w:t>
                      </w:r>
                      <w:r w:rsidR="000F2F49" w:rsidRPr="00F31C2B">
                        <w:rPr>
                          <w:i/>
                          <w:highlight w:val="yellow"/>
                        </w:rPr>
                        <w:t>prompt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C05459" w:rsidRDefault="00C05459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596691">
      <w:pPr>
        <w:rPr>
          <w:b/>
        </w:rPr>
      </w:pPr>
    </w:p>
    <w:p w:rsidR="00596691" w:rsidRDefault="00251855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685800"/>
                <wp:effectExtent l="19050" t="19050" r="28575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673184" w:rsidRDefault="00937CC2" w:rsidP="00937C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Reading </w:t>
                            </w:r>
                            <w:r w:rsidR="000F2F49">
                              <w:rPr>
                                <w:b/>
                                <w:sz w:val="40"/>
                                <w:szCs w:val="40"/>
                              </w:rPr>
                              <w:t>Work Sample</w:t>
                            </w:r>
                            <w:r w:rsidRPr="006731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Assessment</w:t>
                            </w:r>
                          </w:p>
                          <w:p w:rsidR="00937CC2" w:rsidRPr="00C05459" w:rsidRDefault="00937CC2" w:rsidP="00937CC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High School – 2009</w:t>
                            </w:r>
                            <w:r w:rsidR="00754A66">
                              <w:rPr>
                                <w:b/>
                              </w:rPr>
                              <w:t>-2010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F31C2B">
                              <w:rPr>
                                <w:b/>
                                <w:i/>
                                <w:highlight w:val="yellow"/>
                              </w:rPr>
                              <w:t>Insert Article Title Here</w:t>
                            </w:r>
                          </w:p>
                          <w:p w:rsidR="00937CC2" w:rsidRDefault="00937CC2" w:rsidP="00937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54pt;margin-top:-45pt;width:540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" fillcolor="#dedede" strokeweight="3pt">
                <v:textbox>
                  <w:txbxContent>
                    <w:p w:rsidR="00937CC2" w:rsidRPr="00673184" w:rsidRDefault="00937CC2" w:rsidP="00937C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Reading </w:t>
                      </w:r>
                      <w:r w:rsidR="000F2F49">
                        <w:rPr>
                          <w:b/>
                          <w:sz w:val="40"/>
                          <w:szCs w:val="40"/>
                        </w:rPr>
                        <w:t>Work Sample</w:t>
                      </w:r>
                      <w:r w:rsidRPr="00673184">
                        <w:rPr>
                          <w:b/>
                          <w:sz w:val="40"/>
                          <w:szCs w:val="40"/>
                        </w:rPr>
                        <w:t xml:space="preserve"> Assessment</w:t>
                      </w:r>
                    </w:p>
                    <w:p w:rsidR="00937CC2" w:rsidRPr="00C05459" w:rsidRDefault="00937CC2" w:rsidP="00937CC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High School – 2009</w:t>
                      </w:r>
                      <w:r w:rsidR="00754A66">
                        <w:rPr>
                          <w:b/>
                        </w:rPr>
                        <w:t>-2010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F31C2B">
                        <w:rPr>
                          <w:b/>
                          <w:i/>
                          <w:highlight w:val="yellow"/>
                        </w:rPr>
                        <w:t>Insert Article Title Here</w:t>
                      </w:r>
                    </w:p>
                    <w:p w:rsidR="00937CC2" w:rsidRDefault="00937CC2" w:rsidP="00937CC2"/>
                  </w:txbxContent>
                </v:textbox>
              </v:shape>
            </w:pict>
          </mc:Fallback>
        </mc:AlternateContent>
      </w:r>
    </w:p>
    <w:p w:rsidR="00937CC2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6743700" cy="3566160"/>
                <wp:effectExtent l="9525" t="5715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937CC2" w:rsidRDefault="00937CC2" w:rsidP="00937CC2">
                            <w:r>
                              <w:rPr>
                                <w:b/>
                              </w:rPr>
                              <w:t xml:space="preserve">5.  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>Insert fifth</w:t>
                            </w:r>
                            <w:r w:rsidR="000F2F49" w:rsidRPr="00F31C2B">
                              <w:rPr>
                                <w:i/>
                                <w:highlight w:val="yellow"/>
                              </w:rPr>
                              <w:t xml:space="preserve"> prompt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45pt;margin-top:13.2pt;width:531pt;height:2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qEMAIAAFo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">
                <v:textbox>
                  <w:txbxContent>
                    <w:p w:rsidR="00937CC2" w:rsidRPr="00937CC2" w:rsidRDefault="00937CC2" w:rsidP="00937CC2">
                      <w:r>
                        <w:rPr>
                          <w:b/>
                        </w:rPr>
                        <w:t xml:space="preserve">5.  </w:t>
                      </w:r>
                      <w:r w:rsidRPr="00F31C2B">
                        <w:rPr>
                          <w:i/>
                          <w:highlight w:val="yellow"/>
                        </w:rPr>
                        <w:t>Insert fifth</w:t>
                      </w:r>
                      <w:r w:rsidR="000F2F49" w:rsidRPr="00F31C2B">
                        <w:rPr>
                          <w:i/>
                          <w:highlight w:val="yellow"/>
                        </w:rPr>
                        <w:t xml:space="preserve"> prompt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2518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23495</wp:posOffset>
                </wp:positionV>
                <wp:extent cx="6743700" cy="4000500"/>
                <wp:effectExtent l="9525" t="13970" r="9525" b="508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C2" w:rsidRPr="00937CC2" w:rsidRDefault="00937CC2" w:rsidP="00937CC2">
                            <w:r>
                              <w:rPr>
                                <w:b/>
                              </w:rPr>
                              <w:t xml:space="preserve">6.  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Insert sixth </w:t>
                            </w:r>
                            <w:r w:rsidR="000F2F49" w:rsidRPr="00F31C2B">
                              <w:rPr>
                                <w:i/>
                                <w:highlight w:val="yellow"/>
                              </w:rPr>
                              <w:t>prompt</w:t>
                            </w:r>
                            <w:r w:rsidRPr="00F31C2B">
                              <w:rPr>
                                <w:i/>
                                <w:highlight w:val="yellow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45pt;margin-top:1.85pt;width:531pt;height:3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">
                <v:textbox>
                  <w:txbxContent>
                    <w:p w:rsidR="00937CC2" w:rsidRPr="00937CC2" w:rsidRDefault="00937CC2" w:rsidP="00937CC2">
                      <w:r>
                        <w:rPr>
                          <w:b/>
                        </w:rPr>
                        <w:t xml:space="preserve">6.  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Insert sixth </w:t>
                      </w:r>
                      <w:r w:rsidR="000F2F49" w:rsidRPr="00F31C2B">
                        <w:rPr>
                          <w:i/>
                          <w:highlight w:val="yellow"/>
                        </w:rPr>
                        <w:t>prompt</w:t>
                      </w:r>
                      <w:r w:rsidRPr="00F31C2B">
                        <w:rPr>
                          <w:i/>
                          <w:highlight w:val="yellow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937CC2" w:rsidRDefault="00937CC2">
      <w:pPr>
        <w:rPr>
          <w:b/>
        </w:rPr>
      </w:pPr>
    </w:p>
    <w:p w:rsidR="00673184" w:rsidRDefault="00673184">
      <w:pPr>
        <w:rPr>
          <w:b/>
        </w:rPr>
      </w:pPr>
    </w:p>
    <w:sectPr w:rsidR="00673184" w:rsidSect="00DE5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14" w:rsidRDefault="00C04F14" w:rsidP="00B56F5B">
      <w:r>
        <w:separator/>
      </w:r>
    </w:p>
  </w:endnote>
  <w:endnote w:type="continuationSeparator" w:id="0">
    <w:p w:rsidR="00C04F14" w:rsidRDefault="00C04F14" w:rsidP="00B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5B" w:rsidRDefault="00B5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5B" w:rsidRDefault="00B56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5B" w:rsidRDefault="00B5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14" w:rsidRDefault="00C04F14" w:rsidP="00B56F5B">
      <w:r>
        <w:separator/>
      </w:r>
    </w:p>
  </w:footnote>
  <w:footnote w:type="continuationSeparator" w:id="0">
    <w:p w:rsidR="00C04F14" w:rsidRDefault="00C04F14" w:rsidP="00B5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5B" w:rsidRDefault="00B5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5B" w:rsidRDefault="00A572AA" w:rsidP="00A572AA">
    <w:pPr>
      <w:pStyle w:val="Header"/>
      <w:tabs>
        <w:tab w:val="clear" w:pos="4680"/>
        <w:tab w:val="clear" w:pos="9360"/>
        <w:tab w:val="left" w:pos="5310"/>
      </w:tabs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5B" w:rsidRDefault="00B56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FE6"/>
    <w:multiLevelType w:val="hybridMultilevel"/>
    <w:tmpl w:val="CCC409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E10225"/>
    <w:multiLevelType w:val="hybridMultilevel"/>
    <w:tmpl w:val="D4041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02582"/>
    <w:multiLevelType w:val="multilevel"/>
    <w:tmpl w:val="D4041C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5"/>
    <w:rsid w:val="00010EA0"/>
    <w:rsid w:val="000C05DE"/>
    <w:rsid w:val="000F2F49"/>
    <w:rsid w:val="00164D55"/>
    <w:rsid w:val="00237EEC"/>
    <w:rsid w:val="00251855"/>
    <w:rsid w:val="004672B4"/>
    <w:rsid w:val="00596691"/>
    <w:rsid w:val="005C1D74"/>
    <w:rsid w:val="00636B4B"/>
    <w:rsid w:val="00673184"/>
    <w:rsid w:val="006D3C53"/>
    <w:rsid w:val="00754A66"/>
    <w:rsid w:val="007E6BDC"/>
    <w:rsid w:val="00806868"/>
    <w:rsid w:val="00840984"/>
    <w:rsid w:val="00921172"/>
    <w:rsid w:val="00937CC2"/>
    <w:rsid w:val="009D0FE6"/>
    <w:rsid w:val="00A56EC3"/>
    <w:rsid w:val="00A572AA"/>
    <w:rsid w:val="00A85493"/>
    <w:rsid w:val="00B56F5B"/>
    <w:rsid w:val="00C04F14"/>
    <w:rsid w:val="00C05459"/>
    <w:rsid w:val="00C1339A"/>
    <w:rsid w:val="00C7428E"/>
    <w:rsid w:val="00C8370B"/>
    <w:rsid w:val="00C90E08"/>
    <w:rsid w:val="00D16E9A"/>
    <w:rsid w:val="00DC78CD"/>
    <w:rsid w:val="00DE5788"/>
    <w:rsid w:val="00EE04DC"/>
    <w:rsid w:val="00F106E4"/>
    <w:rsid w:val="00F13DFC"/>
    <w:rsid w:val="00F31C2B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8E8DDEE"/>
  <w15:docId w15:val="{03A836AB-8780-487F-845E-D3E7F783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F5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6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engrk\Desktop\In%20Progress\ES-Documents\essentialskillreading_hs_level4_worksampl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BD80F6EFF343A082A1AF9D939F5E" ma:contentTypeVersion="7" ma:contentTypeDescription="Create a new document." ma:contentTypeScope="" ma:versionID="a93e56043d4ffc9d723a8d24e36804c0">
  <xsd:schema xmlns:xsd="http://www.w3.org/2001/XMLSchema" xmlns:xs="http://www.w3.org/2001/XMLSchema" xmlns:p="http://schemas.microsoft.com/office/2006/metadata/properties" xmlns:ns1="http://schemas.microsoft.com/sharepoint/v3" xmlns:ns2="ade45190-58ad-4205-9511-327de626788e" xmlns:ns3="54031767-dd6d-417c-ab73-583408f47564" targetNamespace="http://schemas.microsoft.com/office/2006/metadata/properties" ma:root="true" ma:fieldsID="4d0e905daf0fcf89a2dfe5f2d35fb5ab" ns1:_="" ns2:_="" ns3:_="">
    <xsd:import namespace="http://schemas.microsoft.com/sharepoint/v3"/>
    <xsd:import namespace="ade45190-58ad-4205-9511-327de626788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5190-58ad-4205-9511-327de626788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de45190-58ad-4205-9511-327de626788e">2018-11-15T08:00:00+00:00</Estimated_x0020_Creation_x0020_Date>
    <Remediation_x0020_Date xmlns="ade45190-58ad-4205-9511-327de626788e">2018-07-13T07:00:00+00:00</Remediation_x0020_Date>
    <Priority xmlns="ade45190-58ad-4205-9511-327de626788e">New</Priority>
  </documentManagement>
</p:properties>
</file>

<file path=customXml/itemProps1.xml><?xml version="1.0" encoding="utf-8"?>
<ds:datastoreItem xmlns:ds="http://schemas.openxmlformats.org/officeDocument/2006/customXml" ds:itemID="{36FD9F76-1BDF-4663-BA4B-32B6A9E6CA23}"/>
</file>

<file path=customXml/itemProps2.xml><?xml version="1.0" encoding="utf-8"?>
<ds:datastoreItem xmlns:ds="http://schemas.openxmlformats.org/officeDocument/2006/customXml" ds:itemID="{BD4E9527-7F81-474E-B882-43F9C1BEE98E}"/>
</file>

<file path=customXml/itemProps3.xml><?xml version="1.0" encoding="utf-8"?>
<ds:datastoreItem xmlns:ds="http://schemas.openxmlformats.org/officeDocument/2006/customXml" ds:itemID="{0E5E3A3B-9E04-4782-8399-10EBCBA38FEE}"/>
</file>

<file path=docProps/app.xml><?xml version="1.0" encoding="utf-8"?>
<Properties xmlns="http://schemas.openxmlformats.org/officeDocument/2006/extended-properties" xmlns:vt="http://schemas.openxmlformats.org/officeDocument/2006/docPropsVTypes">
  <Template>essentialskillreading_hs_level4_worksampletemplate</Template>
  <TotalTime>0</TotalTime>
  <Pages>5</Pages>
  <Words>21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Essential Skills Work Sample Template</vt:lpstr>
    </vt:vector>
  </TitlesOfParts>
  <Company>Medford School District 549C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Essential Skills Work Sample Template</dc:title>
  <dc:creator>MCLEAN Cristen</dc:creator>
  <cp:lastModifiedBy>ASPENGREN Kirsten - ODE</cp:lastModifiedBy>
  <cp:revision>3</cp:revision>
  <dcterms:created xsi:type="dcterms:W3CDTF">2019-03-29T22:20:00Z</dcterms:created>
  <dcterms:modified xsi:type="dcterms:W3CDTF">2019-04-02T22:42:00Z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1171961960</vt:i4>
  </property>
  <property fmtid="{D5CDD505-2E9C-101B-9397-08002B2CF9AE}" pid="3" name="_NewReviewCycle">
    <vt:lpwstr/>
  </property>
  <property fmtid="{D5CDD505-2E9C-101B-9397-08002B2CF9AE}" pid="4" name="_EmailSubject">
    <vt:lpwstr>template</vt:lpwstr>
  </property>
  <property fmtid="{D5CDD505-2E9C-101B-9397-08002B2CF9AE}" pid="5" name="_AuthorEmail">
    <vt:lpwstr>Cari.White@ode.state.or.us</vt:lpwstr>
  </property>
  <property fmtid="{D5CDD505-2E9C-101B-9397-08002B2CF9AE}" pid="6" name="_AuthorEmailDisplayName">
    <vt:lpwstr>WHITE Cari</vt:lpwstr>
  </property>
  <property fmtid="{D5CDD505-2E9C-101B-9397-08002B2CF9AE}" pid="7" name="_PreviousAdHocReviewCycleID">
    <vt:i4>590361550</vt:i4>
  </property>
  <property fmtid="{D5CDD505-2E9C-101B-9397-08002B2CF9AE}" pid="8" name="_ReviewingToolsShownOnce">
    <vt:lpwstr/>
  </property>
  <property fmtid="{D5CDD505-2E9C-101B-9397-08002B2CF9AE}" pid="9" name="ContentTypeId">
    <vt:lpwstr>0x01010096DEBD80F6EFF343A082A1AF9D939F5E</vt:lpwstr>
  </property>
</Properties>
</file>