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B1" w:rsidRDefault="009207B1" w:rsidP="007344BA">
      <w:pPr>
        <w:spacing w:before="480"/>
      </w:pPr>
    </w:p>
    <w:p w:rsidR="00447F3D" w:rsidRDefault="00447F3D" w:rsidP="00447F3D">
      <w:pPr>
        <w:pStyle w:val="Heading2"/>
        <w:rPr>
          <w:rFonts w:ascii="Palatino Linotype" w:hAnsi="Palatino Linotype"/>
          <w:b/>
          <w:color w:val="auto"/>
        </w:rPr>
      </w:pPr>
      <w:bookmarkStart w:id="0" w:name="_Toc475101997"/>
      <w:r w:rsidRPr="00746386">
        <w:rPr>
          <w:rFonts w:ascii="Palatino Linotype" w:hAnsi="Palatino Linotype"/>
          <w:b/>
          <w:color w:val="auto"/>
        </w:rPr>
        <w:t>Exit Interview Questionnaire</w:t>
      </w:r>
      <w:bookmarkEnd w:id="0"/>
    </w:p>
    <w:p w:rsidR="00447F3D" w:rsidRPr="0081482E" w:rsidRDefault="00447F3D" w:rsidP="00447F3D"/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bookmarkStart w:id="1" w:name="_Toc472074146"/>
      <w:r w:rsidRPr="00943571">
        <w:rPr>
          <w:rFonts w:eastAsia="Times New Roman" w:cs="Times New Roman"/>
          <w:bCs/>
        </w:rPr>
        <w:t>What specific projects or assignments were you given during the internship?</w:t>
      </w:r>
      <w:bookmarkEnd w:id="1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bookmarkStart w:id="2" w:name="_Toc472074147"/>
      <w:r w:rsidRPr="00943571">
        <w:rPr>
          <w:rFonts w:eastAsia="Times New Roman" w:cs="Times New Roman"/>
          <w:bCs/>
        </w:rPr>
        <w:t>Did your internship meet your expectations (time, office environment, type of work)? Why or why not?</w:t>
      </w:r>
      <w:bookmarkEnd w:id="2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bookmarkStart w:id="3" w:name="_Toc472074148"/>
      <w:r w:rsidRPr="00943571">
        <w:rPr>
          <w:rFonts w:eastAsia="Times New Roman" w:cs="Times New Roman"/>
          <w:bCs/>
        </w:rPr>
        <w:t>Please describe what you consider to be biggest lessons learned during your internship.</w:t>
      </w:r>
      <w:bookmarkEnd w:id="3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Arial"/>
        </w:rPr>
      </w:pPr>
      <w:bookmarkStart w:id="4" w:name="_Toc472074149"/>
      <w:r w:rsidRPr="00943571">
        <w:rPr>
          <w:rFonts w:eastAsia="Times New Roman" w:cs="Arial"/>
        </w:rPr>
        <w:t>What were the weak</w:t>
      </w:r>
      <w:r>
        <w:rPr>
          <w:rFonts w:eastAsia="Times New Roman" w:cs="Arial"/>
        </w:rPr>
        <w:t>er</w:t>
      </w:r>
      <w:r w:rsidRPr="00943571">
        <w:rPr>
          <w:rFonts w:eastAsia="Times New Roman" w:cs="Arial"/>
        </w:rPr>
        <w:t xml:space="preserve"> points of your internship experience and in what ways </w:t>
      </w:r>
      <w:r>
        <w:rPr>
          <w:rFonts w:eastAsia="Times New Roman" w:cs="Arial"/>
        </w:rPr>
        <w:t>could</w:t>
      </w:r>
      <w:r w:rsidRPr="00943571">
        <w:rPr>
          <w:rFonts w:eastAsia="Times New Roman" w:cs="Arial"/>
        </w:rPr>
        <w:t xml:space="preserve"> it be improved?</w:t>
      </w:r>
      <w:bookmarkEnd w:id="4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bookmarkStart w:id="5" w:name="_Toc472074150"/>
      <w:r w:rsidRPr="00943571">
        <w:rPr>
          <w:rFonts w:eastAsia="Times New Roman" w:cs="Arial"/>
        </w:rPr>
        <w:t>Were you given responsibilities enabling you to apply knowledge and skills?</w:t>
      </w:r>
      <w:bookmarkEnd w:id="5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bookmarkStart w:id="6" w:name="_Toc472074151"/>
      <w:r w:rsidRPr="00943571">
        <w:rPr>
          <w:rFonts w:eastAsia="Times New Roman" w:cs="Arial"/>
        </w:rPr>
        <w:t>Were you allowed to take initiative to work beyond the basic requirements of your position?</w:t>
      </w:r>
      <w:bookmarkEnd w:id="6"/>
      <w:r w:rsidRPr="00943571">
        <w:rPr>
          <w:rFonts w:eastAsia="Times New Roman" w:cs="Arial"/>
        </w:rPr>
        <w:t xml:space="preserve"> </w:t>
      </w:r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bookmarkStart w:id="7" w:name="_Toc472074152"/>
      <w:r w:rsidRPr="00943571">
        <w:rPr>
          <w:rFonts w:eastAsia="Times New Roman" w:cs="Arial"/>
        </w:rPr>
        <w:t>What new skills, techniques and knowledge did you gain in this position? What were you expecting to gain and didn’t?</w:t>
      </w:r>
      <w:bookmarkEnd w:id="7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bookmarkStart w:id="8" w:name="_Toc472074153"/>
      <w:r w:rsidRPr="00943571">
        <w:rPr>
          <w:rFonts w:eastAsia="Times New Roman" w:cs="Arial"/>
        </w:rPr>
        <w:t>Did you feel the work was a valuable experience in relation to your studies? Why or why not?</w:t>
      </w:r>
      <w:bookmarkEnd w:id="8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Arial"/>
        </w:rPr>
      </w:pPr>
      <w:bookmarkStart w:id="9" w:name="_Toc472074154"/>
      <w:r w:rsidRPr="00943571">
        <w:rPr>
          <w:rFonts w:eastAsia="Times New Roman" w:cs="Arial"/>
        </w:rPr>
        <w:t>Did the mentor and/or supervisor work with you regularly? Were they available to answer questions when necessary?</w:t>
      </w:r>
      <w:bookmarkEnd w:id="9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bookmarkStart w:id="10" w:name="_Toc472074155"/>
      <w:r w:rsidRPr="00943571">
        <w:rPr>
          <w:rFonts w:eastAsia="Times New Roman" w:cs="Times New Roman"/>
          <w:bCs/>
        </w:rPr>
        <w:t>Would you recommend this internship to other students in your school or area of study? Why or why not?</w:t>
      </w:r>
      <w:bookmarkEnd w:id="10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bookmarkStart w:id="11" w:name="_Toc472074156"/>
      <w:r w:rsidRPr="00943571">
        <w:rPr>
          <w:rFonts w:eastAsia="Times New Roman" w:cs="Times New Roman"/>
          <w:bCs/>
        </w:rPr>
        <w:t>How can we improve our internship program in the future?</w:t>
      </w:r>
      <w:bookmarkEnd w:id="11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Arial"/>
        </w:rPr>
      </w:pPr>
      <w:bookmarkStart w:id="12" w:name="_Toc472074157"/>
      <w:r w:rsidRPr="00943571">
        <w:rPr>
          <w:rFonts w:eastAsia="Times New Roman" w:cs="Arial"/>
        </w:rPr>
        <w:t>Would you consider working for our agency again in the future?</w:t>
      </w:r>
      <w:bookmarkEnd w:id="12"/>
    </w:p>
    <w:p w:rsidR="00447F3D" w:rsidRPr="00943571" w:rsidRDefault="00447F3D" w:rsidP="00447F3D">
      <w:pPr>
        <w:pStyle w:val="ListParagraph"/>
        <w:numPr>
          <w:ilvl w:val="0"/>
          <w:numId w:val="8"/>
        </w:numPr>
        <w:rPr>
          <w:rFonts w:eastAsia="Times New Roman" w:cs="Arial"/>
        </w:rPr>
      </w:pPr>
      <w:bookmarkStart w:id="13" w:name="_Toc472074158"/>
      <w:r w:rsidRPr="00943571">
        <w:rPr>
          <w:rFonts w:eastAsia="Times New Roman" w:cs="Arial"/>
        </w:rPr>
        <w:t>What is the next step in your profession and how can we help you get there?</w:t>
      </w:r>
      <w:bookmarkEnd w:id="13"/>
    </w:p>
    <w:p w:rsidR="000D3E35" w:rsidRPr="000D3E35" w:rsidRDefault="000D3E35" w:rsidP="00FA6A5F">
      <w:pPr>
        <w:pStyle w:val="ListParagraph"/>
        <w:ind w:left="1440"/>
      </w:pPr>
      <w:bookmarkStart w:id="14" w:name="_GoBack"/>
      <w:bookmarkEnd w:id="14"/>
    </w:p>
    <w:p w:rsidR="00924DAC" w:rsidRPr="000D3E35" w:rsidRDefault="00924DAC"/>
    <w:p w:rsidR="00924DAC" w:rsidRPr="000D3E35" w:rsidRDefault="00924DAC" w:rsidP="00FA6A5F">
      <w:pPr>
        <w:pStyle w:val="ListParagraph"/>
        <w:ind w:left="2880"/>
      </w:pPr>
    </w:p>
    <w:p w:rsidR="00924DAC" w:rsidRPr="000D3E35" w:rsidRDefault="00924DAC"/>
    <w:p w:rsidR="00924DAC" w:rsidRPr="000D3E35" w:rsidRDefault="00924DAC"/>
    <w:p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3D" w:rsidRDefault="00447F3D" w:rsidP="00924DAC">
      <w:pPr>
        <w:spacing w:after="0" w:line="240" w:lineRule="auto"/>
      </w:pPr>
      <w:r>
        <w:separator/>
      </w:r>
    </w:p>
  </w:endnote>
  <w:endnote w:type="continuationSeparator" w:id="0">
    <w:p w:rsidR="00447F3D" w:rsidRDefault="00447F3D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3D" w:rsidRDefault="00447F3D" w:rsidP="00924DAC">
      <w:pPr>
        <w:spacing w:after="0" w:line="240" w:lineRule="auto"/>
      </w:pPr>
      <w:r>
        <w:separator/>
      </w:r>
    </w:p>
  </w:footnote>
  <w:footnote w:type="continuationSeparator" w:id="0">
    <w:p w:rsidR="00447F3D" w:rsidRDefault="00447F3D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324.75pt;height:410.25pt" o:bullet="t">
        <v:imagedata r:id="rId1" o:title="Bullet"/>
      </v:shape>
    </w:pict>
  </w:numPicBullet>
  <w:numPicBullet w:numPicBulletId="1">
    <w:pict>
      <v:shape id="_x0000_i1168" type="#_x0000_t75" style="width:263.25pt;height:348pt" o:bullet="t">
        <v:imagedata r:id="rId2" o:title="Pinetree"/>
      </v:shape>
    </w:pict>
  </w:numPicBullet>
  <w:numPicBullet w:numPicBulletId="2">
    <w:pict>
      <v:shape id="_x0000_i1169" type="#_x0000_t75" style="width:399.75pt;height:316.5pt" o:bullet="t">
        <v:imagedata r:id="rId3" o:title="Oregon"/>
      </v:shape>
    </w:pict>
  </w:numPicBullet>
  <w:numPicBullet w:numPicBulletId="3">
    <w:pict>
      <v:shape id="_x0000_i1170" type="#_x0000_t75" style="width:438pt;height:429.7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080F"/>
    <w:multiLevelType w:val="hybridMultilevel"/>
    <w:tmpl w:val="B89E113E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3D"/>
    <w:rsid w:val="000149F1"/>
    <w:rsid w:val="000D3E35"/>
    <w:rsid w:val="002522E6"/>
    <w:rsid w:val="00447F3D"/>
    <w:rsid w:val="005A5769"/>
    <w:rsid w:val="007344BA"/>
    <w:rsid w:val="009207B1"/>
    <w:rsid w:val="00924DAC"/>
    <w:rsid w:val="00B861DD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C0DAB-83DD-4824-A91F-370EA871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F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7F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B5BA8328-187E-4029-B16C-FC30F572200E}"/>
</file>

<file path=customXml/itemProps2.xml><?xml version="1.0" encoding="utf-8"?>
<ds:datastoreItem xmlns:ds="http://schemas.openxmlformats.org/officeDocument/2006/customXml" ds:itemID="{376C1804-55DA-4F54-B5D6-858730979507}"/>
</file>

<file path=customXml/itemProps3.xml><?xml version="1.0" encoding="utf-8"?>
<ds:datastoreItem xmlns:ds="http://schemas.openxmlformats.org/officeDocument/2006/customXml" ds:itemID="{22E82ABA-8B36-4A83-88C0-0B51BE129D5C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1</cp:revision>
  <dcterms:created xsi:type="dcterms:W3CDTF">2017-02-17T22:25:00Z</dcterms:created>
  <dcterms:modified xsi:type="dcterms:W3CDTF">2017-02-17T22:26:00Z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48600</vt:r8>
  </property>
  <property fmtid="{D5CDD505-2E9C-101B-9397-08002B2CF9AE}" pid="5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