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2C2" w:rsidRDefault="00CE52C2" w:rsidP="00CE52C2">
      <w:pPr>
        <w:pStyle w:val="Heading2"/>
        <w:rPr>
          <w:rFonts w:ascii="Palatino Linotype" w:hAnsi="Palatino Linotype"/>
          <w:b/>
          <w:color w:val="auto"/>
        </w:rPr>
      </w:pPr>
      <w:bookmarkStart w:id="0" w:name="_Toc475101990"/>
    </w:p>
    <w:p w:rsidR="00CE52C2" w:rsidRPr="00746386" w:rsidRDefault="00CE52C2" w:rsidP="00CE52C2">
      <w:pPr>
        <w:pStyle w:val="Heading2"/>
        <w:rPr>
          <w:rFonts w:ascii="Palatino Linotype" w:hAnsi="Palatino Linotype"/>
          <w:b/>
          <w:color w:val="auto"/>
        </w:rPr>
      </w:pPr>
      <w:r w:rsidRPr="00746386">
        <w:rPr>
          <w:rFonts w:ascii="Palatino Linotype" w:hAnsi="Palatino Linotype"/>
          <w:b/>
          <w:color w:val="auto"/>
        </w:rPr>
        <w:t>Internship Position Plan</w:t>
      </w:r>
      <w:bookmarkEnd w:id="0"/>
      <w:r w:rsidRPr="00746386">
        <w:rPr>
          <w:rFonts w:ascii="Palatino Linotype" w:hAnsi="Palatino Linotype"/>
          <w:b/>
          <w:color w:val="auto"/>
        </w:rPr>
        <w:t xml:space="preserve"> </w:t>
      </w:r>
    </w:p>
    <w:p w:rsidR="00CE52C2" w:rsidRDefault="00CE52C2" w:rsidP="00CE52C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F4D03">
        <w:rPr>
          <w:rFonts w:cs="Times New Roman"/>
          <w:color w:val="000000"/>
        </w:rPr>
        <w:t xml:space="preserve">Agency Name: </w:t>
      </w:r>
      <w:r>
        <w:rPr>
          <w:rFonts w:cs="Times New Roman"/>
          <w:color w:val="000000"/>
        </w:rPr>
        <w:t>_______________________________________________________________________</w:t>
      </w:r>
      <w:r>
        <w:rPr>
          <w:rFonts w:cs="Times New Roman"/>
          <w:color w:val="000000"/>
        </w:rPr>
        <w:tab/>
      </w:r>
    </w:p>
    <w:p w:rsidR="00CE52C2" w:rsidRPr="00EF4D03" w:rsidRDefault="00CE52C2" w:rsidP="00CE52C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F4D03">
        <w:rPr>
          <w:rFonts w:cs="Times New Roman"/>
          <w:color w:val="000000"/>
        </w:rPr>
        <w:t xml:space="preserve">Agency Address: </w:t>
      </w:r>
      <w:r>
        <w:rPr>
          <w:rFonts w:cs="Times New Roman"/>
          <w:color w:val="000000"/>
        </w:rPr>
        <w:t>_____________________________________________________________________</w:t>
      </w:r>
    </w:p>
    <w:p w:rsidR="00CE52C2" w:rsidRDefault="00CE52C2" w:rsidP="00CE52C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F4D03">
        <w:rPr>
          <w:rFonts w:cs="Times New Roman"/>
          <w:color w:val="000000"/>
        </w:rPr>
        <w:t>Contact:</w:t>
      </w:r>
      <w:r>
        <w:rPr>
          <w:rFonts w:cs="Times New Roman"/>
          <w:color w:val="000000"/>
        </w:rPr>
        <w:t xml:space="preserve"> _____________________________________________________________________________</w:t>
      </w:r>
    </w:p>
    <w:p w:rsidR="00CE52C2" w:rsidRPr="00EF4D03" w:rsidRDefault="00CE52C2" w:rsidP="00CE52C2">
      <w:pPr>
        <w:autoSpaceDE w:val="0"/>
        <w:autoSpaceDN w:val="0"/>
        <w:adjustRightInd w:val="0"/>
        <w:spacing w:after="0" w:line="240" w:lineRule="auto"/>
        <w:rPr>
          <w:rFonts w:eastAsia="TimesNewRomanPSMT-Identity-H" w:cs="TimesNewRomanPSMT-Identity-H"/>
          <w:color w:val="000000"/>
        </w:rPr>
      </w:pPr>
      <w:r w:rsidRPr="00EF4D03">
        <w:rPr>
          <w:rFonts w:eastAsia="TimesNewRomanPSMT-Identity-H" w:cs="TimesNewRomanPSMT-Identity-H"/>
          <w:color w:val="000000"/>
        </w:rPr>
        <w:t xml:space="preserve">Title: </w:t>
      </w:r>
      <w:r>
        <w:rPr>
          <w:rFonts w:eastAsia="TimesNewRomanPSMT-Identity-H" w:cs="TimesNewRomanPSMT-Identity-H"/>
          <w:color w:val="000000"/>
        </w:rPr>
        <w:t>________________________________________________________________________________</w:t>
      </w:r>
    </w:p>
    <w:p w:rsidR="00CE52C2" w:rsidRDefault="00CE52C2" w:rsidP="00CE52C2">
      <w:pPr>
        <w:autoSpaceDE w:val="0"/>
        <w:autoSpaceDN w:val="0"/>
        <w:adjustRightInd w:val="0"/>
        <w:spacing w:after="0" w:line="240" w:lineRule="auto"/>
        <w:rPr>
          <w:rFonts w:eastAsia="TimesNewRomanPSMT-Identity-H" w:cs="TimesNewRomanPSMT-Identity-H"/>
          <w:color w:val="000000"/>
        </w:rPr>
      </w:pPr>
      <w:r>
        <w:rPr>
          <w:rFonts w:eastAsia="TimesNewRomanPSMT-Identity-H" w:cs="TimesNewRomanPSMT-Identity-H"/>
          <w:color w:val="000000"/>
        </w:rPr>
        <w:t>Email: ______________________________________________________________________________</w:t>
      </w:r>
    </w:p>
    <w:p w:rsidR="00CE52C2" w:rsidRPr="00EF4D03" w:rsidRDefault="00CE52C2" w:rsidP="00CE52C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F4D03">
        <w:rPr>
          <w:rFonts w:eastAsia="TimesNewRomanPSMT-Identity-H" w:cs="TimesNewRomanPSMT-Identity-H"/>
          <w:color w:val="000000"/>
        </w:rPr>
        <w:t xml:space="preserve">Phone Number: </w:t>
      </w:r>
      <w:r>
        <w:rPr>
          <w:rFonts w:eastAsia="TimesNewRomanPSMT-Identity-H" w:cs="TimesNewRomanPSMT-Identity-H"/>
          <w:color w:val="000000"/>
        </w:rPr>
        <w:t>______________________________________________________________________</w:t>
      </w:r>
    </w:p>
    <w:p w:rsidR="00CE52C2" w:rsidRDefault="00CE52C2" w:rsidP="00CE52C2">
      <w:pPr>
        <w:autoSpaceDE w:val="0"/>
        <w:autoSpaceDN w:val="0"/>
        <w:adjustRightInd w:val="0"/>
        <w:spacing w:after="0" w:line="240" w:lineRule="auto"/>
        <w:rPr>
          <w:rFonts w:eastAsia="TimesNewRomanPSMT-Identity-H" w:cs="TimesNewRomanPSMT-Identity-H"/>
          <w:color w:val="000000"/>
        </w:rPr>
      </w:pPr>
      <w:r w:rsidRPr="00EF4D03">
        <w:rPr>
          <w:rFonts w:eastAsia="TimesNewRomanPSMT-Identity-H" w:cs="TimesNewRomanPSMT-Identity-H"/>
          <w:color w:val="000000"/>
        </w:rPr>
        <w:t xml:space="preserve">Supervisor/Mentor Name: </w:t>
      </w:r>
      <w:r>
        <w:rPr>
          <w:rFonts w:eastAsia="TimesNewRomanPSMT-Identity-H" w:cs="TimesNewRomanPSMT-Identity-H"/>
          <w:color w:val="000000"/>
        </w:rPr>
        <w:t>_____________________________________________________________</w:t>
      </w:r>
      <w:r>
        <w:rPr>
          <w:rFonts w:eastAsia="TimesNewRomanPSMT-Identity-H" w:cs="TimesNewRomanPSMT-Identity-H"/>
          <w:color w:val="000000"/>
        </w:rPr>
        <w:tab/>
      </w:r>
    </w:p>
    <w:p w:rsidR="00CE52C2" w:rsidRPr="00EF4D03" w:rsidRDefault="00CE52C2" w:rsidP="00CE52C2">
      <w:pPr>
        <w:autoSpaceDE w:val="0"/>
        <w:autoSpaceDN w:val="0"/>
        <w:adjustRightInd w:val="0"/>
        <w:spacing w:after="0" w:line="240" w:lineRule="auto"/>
        <w:rPr>
          <w:rFonts w:eastAsia="TimesNewRomanPSMT-Identity-H" w:cs="TimesNewRomanPSMT-Identity-H"/>
          <w:color w:val="000000"/>
        </w:rPr>
      </w:pPr>
      <w:r>
        <w:rPr>
          <w:rFonts w:eastAsia="TimesNewRomanPSMT-Identity-H" w:cs="TimesNewRomanPSMT-Identity-H"/>
          <w:color w:val="000000"/>
        </w:rPr>
        <w:t>Supervisor/Mentor Title: ______________________________________________________________</w:t>
      </w:r>
    </w:p>
    <w:p w:rsidR="00CE52C2" w:rsidRDefault="00CE52C2" w:rsidP="00CE52C2">
      <w:pPr>
        <w:autoSpaceDE w:val="0"/>
        <w:autoSpaceDN w:val="0"/>
        <w:adjustRightInd w:val="0"/>
        <w:spacing w:after="0" w:line="240" w:lineRule="auto"/>
        <w:rPr>
          <w:rFonts w:eastAsia="TimesNewRomanPSMT-Identity-H" w:cs="TimesNewRomanPSMT-Identity-H"/>
          <w:color w:val="000000"/>
        </w:rPr>
      </w:pPr>
      <w:r w:rsidRPr="00EF4D03">
        <w:rPr>
          <w:rFonts w:eastAsia="TimesNewRomanPSMT-Identity-H" w:cs="TimesNewRomanPSMT-Identity-H"/>
          <w:color w:val="000000"/>
        </w:rPr>
        <w:t>Supervisor/Mentor Email:</w:t>
      </w:r>
      <w:r>
        <w:rPr>
          <w:rFonts w:eastAsia="TimesNewRomanPSMT-Identity-H" w:cs="TimesNewRomanPSMT-Identity-H"/>
          <w:color w:val="000000"/>
        </w:rPr>
        <w:t xml:space="preserve"> _____________________________________________________________</w:t>
      </w:r>
    </w:p>
    <w:p w:rsidR="00CE52C2" w:rsidRDefault="00CE52C2" w:rsidP="00CE52C2">
      <w:pPr>
        <w:autoSpaceDE w:val="0"/>
        <w:autoSpaceDN w:val="0"/>
        <w:adjustRightInd w:val="0"/>
        <w:spacing w:after="0" w:line="240" w:lineRule="auto"/>
        <w:rPr>
          <w:rFonts w:eastAsia="TimesNewRomanPSMT-Identity-H" w:cs="TimesNewRomanPSMT-Identity-H"/>
          <w:color w:val="000000"/>
        </w:rPr>
      </w:pPr>
      <w:r w:rsidRPr="00EF4D03">
        <w:rPr>
          <w:rFonts w:eastAsia="TimesNewRomanPSMT-Identity-H" w:cs="TimesNewRomanPSMT-Identity-H"/>
          <w:color w:val="000000"/>
        </w:rPr>
        <w:t>Supervisor/Mentor Phone Number:</w:t>
      </w:r>
      <w:r>
        <w:rPr>
          <w:rFonts w:eastAsia="TimesNewRomanPSMT-Identity-H" w:cs="TimesNewRomanPSMT-Identity-H"/>
          <w:color w:val="000000"/>
        </w:rPr>
        <w:t xml:space="preserve"> _____________________________________________________</w:t>
      </w:r>
    </w:p>
    <w:p w:rsidR="00CE52C2" w:rsidRDefault="00CE52C2" w:rsidP="00CE52C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F4D03">
        <w:rPr>
          <w:rFonts w:cs="Times New Roman"/>
          <w:color w:val="000000"/>
        </w:rPr>
        <w:t xml:space="preserve">Intern Name: </w:t>
      </w:r>
      <w:r>
        <w:rPr>
          <w:rFonts w:cs="Times New Roman"/>
          <w:color w:val="000000"/>
        </w:rPr>
        <w:t>________________________________________________________________________</w:t>
      </w:r>
      <w:r>
        <w:rPr>
          <w:rFonts w:cs="Times New Roman"/>
          <w:color w:val="000000"/>
        </w:rPr>
        <w:tab/>
      </w:r>
    </w:p>
    <w:p w:rsidR="00CE52C2" w:rsidRPr="00EF4D03" w:rsidRDefault="00CE52C2" w:rsidP="00CE52C2">
      <w:pPr>
        <w:autoSpaceDE w:val="0"/>
        <w:autoSpaceDN w:val="0"/>
        <w:adjustRightInd w:val="0"/>
        <w:spacing w:after="0" w:line="240" w:lineRule="auto"/>
        <w:rPr>
          <w:rFonts w:eastAsia="TimesNewRomanPSMT-Identity-H" w:cs="TimesNewRomanPSMT-Identity-H"/>
          <w:color w:val="000000"/>
        </w:rPr>
      </w:pPr>
      <w:r>
        <w:rPr>
          <w:rFonts w:cs="Times New Roman"/>
          <w:color w:val="000000"/>
        </w:rPr>
        <w:t xml:space="preserve">Intern </w:t>
      </w:r>
      <w:r w:rsidRPr="00EF4D03">
        <w:rPr>
          <w:rFonts w:eastAsia="TimesNewRomanPSMT-Identity-H" w:cs="TimesNewRomanPSMT-Identity-H"/>
          <w:color w:val="000000"/>
        </w:rPr>
        <w:t xml:space="preserve">Phone Number: </w:t>
      </w:r>
      <w:r>
        <w:rPr>
          <w:rFonts w:eastAsia="TimesNewRomanPSMT-Identity-H" w:cs="TimesNewRomanPSMT-Identity-H"/>
          <w:color w:val="000000"/>
        </w:rPr>
        <w:t>________________________________________________________________</w:t>
      </w:r>
    </w:p>
    <w:p w:rsidR="00CE52C2" w:rsidRPr="00EF4D03" w:rsidRDefault="00CE52C2" w:rsidP="00CE52C2">
      <w:pPr>
        <w:autoSpaceDE w:val="0"/>
        <w:autoSpaceDN w:val="0"/>
        <w:adjustRightInd w:val="0"/>
        <w:spacing w:after="0" w:line="240" w:lineRule="auto"/>
        <w:rPr>
          <w:rFonts w:eastAsia="TimesNewRomanPSMT-Identity-H" w:cs="TimesNewRomanPSMT-Identity-H"/>
          <w:color w:val="000000"/>
        </w:rPr>
      </w:pPr>
      <w:r>
        <w:rPr>
          <w:rFonts w:eastAsia="TimesNewRomanPSMT-Identity-H" w:cs="TimesNewRomanPSMT-Identity-H"/>
          <w:color w:val="000000"/>
        </w:rPr>
        <w:t xml:space="preserve">Intern </w:t>
      </w:r>
      <w:r w:rsidRPr="00EF4D03">
        <w:rPr>
          <w:rFonts w:eastAsia="TimesNewRomanPSMT-Identity-H" w:cs="TimesNewRomanPSMT-Identity-H"/>
          <w:color w:val="000000"/>
        </w:rPr>
        <w:t xml:space="preserve">Email: </w:t>
      </w:r>
      <w:r>
        <w:rPr>
          <w:rFonts w:eastAsia="TimesNewRomanPSMT-Identity-H" w:cs="TimesNewRomanPSMT-Identity-H"/>
          <w:color w:val="000000"/>
        </w:rPr>
        <w:t>_________________________________________________________________________</w:t>
      </w:r>
    </w:p>
    <w:p w:rsidR="00CE52C2" w:rsidRDefault="00CE52C2" w:rsidP="00CE52C2">
      <w:pPr>
        <w:autoSpaceDE w:val="0"/>
        <w:autoSpaceDN w:val="0"/>
        <w:adjustRightInd w:val="0"/>
        <w:spacing w:after="0" w:line="240" w:lineRule="auto"/>
        <w:rPr>
          <w:rFonts w:eastAsia="TimesNewRomanPSMT-Identity-H" w:cs="TimesNewRomanPSMT-Identity-H"/>
          <w:color w:val="000000"/>
        </w:rPr>
      </w:pPr>
      <w:r w:rsidRPr="00EF4D03">
        <w:rPr>
          <w:rFonts w:eastAsia="TimesNewRomanPSMT-Identity-H" w:cs="TimesNewRomanPSMT-Identity-H"/>
          <w:color w:val="000000"/>
        </w:rPr>
        <w:t>Internship Job Title:</w:t>
      </w:r>
      <w:r>
        <w:rPr>
          <w:rFonts w:eastAsia="TimesNewRomanPSMT-Identity-H" w:cs="TimesNewRomanPSMT-Identity-H"/>
          <w:color w:val="000000"/>
        </w:rPr>
        <w:t xml:space="preserve"> ___________________________________________________________________</w:t>
      </w:r>
    </w:p>
    <w:p w:rsidR="00CE52C2" w:rsidRDefault="00CE52C2" w:rsidP="00CE52C2">
      <w:pPr>
        <w:autoSpaceDE w:val="0"/>
        <w:autoSpaceDN w:val="0"/>
        <w:adjustRightInd w:val="0"/>
        <w:spacing w:after="0" w:line="240" w:lineRule="auto"/>
        <w:rPr>
          <w:rFonts w:eastAsia="TimesNewRomanPSMT-Identity-H" w:cs="TimesNewRomanPSMT-Identity-H"/>
          <w:color w:val="000000"/>
        </w:rPr>
      </w:pPr>
      <w:r>
        <w:rPr>
          <w:rFonts w:eastAsia="TimesNewRomanPSMT-Identity-H" w:cs="TimesNewRomanPSMT-Identity-H"/>
          <w:color w:val="000000"/>
        </w:rPr>
        <w:t>From: ___________ to: __________________</w:t>
      </w:r>
      <w:r w:rsidRPr="00EF4D03">
        <w:rPr>
          <w:rFonts w:eastAsia="TimesNewRomanPSMT-Identity-H" w:cs="TimesNewRomanPSMT-Identity-H"/>
          <w:color w:val="000000"/>
        </w:rPr>
        <w:t xml:space="preserve"> </w:t>
      </w:r>
      <w:r>
        <w:rPr>
          <w:rFonts w:eastAsia="TimesNewRomanPSMT-Identity-H" w:cs="TimesNewRomanPSMT-Identity-H"/>
          <w:color w:val="000000"/>
        </w:rPr>
        <w:tab/>
      </w:r>
      <w:r>
        <w:rPr>
          <w:rFonts w:eastAsia="TimesNewRomanPSMT-Identity-H" w:cs="TimesNewRomanPSMT-Identity-H"/>
          <w:color w:val="000000"/>
        </w:rPr>
        <w:tab/>
      </w:r>
      <w:r>
        <w:rPr>
          <w:rFonts w:eastAsia="TimesNewRomanPSMT-Identity-H" w:cs="TimesNewRomanPSMT-Identity-H"/>
          <w:color w:val="000000"/>
        </w:rPr>
        <w:tab/>
      </w:r>
      <w:r>
        <w:rPr>
          <w:rFonts w:eastAsia="TimesNewRomanPSMT-Identity-H" w:cs="TimesNewRomanPSMT-Identity-H"/>
          <w:color w:val="000000"/>
        </w:rPr>
        <w:tab/>
      </w:r>
      <w:r>
        <w:rPr>
          <w:rFonts w:eastAsia="TimesNewRomanPSMT-Identity-H" w:cs="TimesNewRomanPSMT-Identity-H"/>
          <w:color w:val="000000"/>
        </w:rPr>
        <w:tab/>
      </w:r>
    </w:p>
    <w:p w:rsidR="00CE52C2" w:rsidRDefault="00CE52C2" w:rsidP="00CE52C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Description of Internship: _____________________________________________________________</w:t>
      </w:r>
    </w:p>
    <w:p w:rsidR="00CE52C2" w:rsidRDefault="00CE52C2" w:rsidP="00CE52C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_____________________________________________________________________________________</w:t>
      </w:r>
    </w:p>
    <w:p w:rsidR="00CE52C2" w:rsidRDefault="00CE52C2" w:rsidP="00CE52C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CE52C2" w:rsidRPr="00EF4D03" w:rsidRDefault="00CE52C2" w:rsidP="00CE52C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F4D03">
        <w:rPr>
          <w:rFonts w:cs="Times New Roman"/>
          <w:color w:val="000000"/>
        </w:rPr>
        <w:t>Wages: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S</w:t>
      </w:r>
      <w:r w:rsidRPr="00EF4D03">
        <w:rPr>
          <w:rFonts w:cs="Times New Roman"/>
          <w:color w:val="000000"/>
        </w:rPr>
        <w:t>upplies</w:t>
      </w:r>
      <w:r>
        <w:rPr>
          <w:rFonts w:cs="Times New Roman"/>
          <w:color w:val="000000"/>
        </w:rPr>
        <w:t xml:space="preserve"> needed</w:t>
      </w:r>
      <w:r w:rsidRPr="00EF4D03">
        <w:rPr>
          <w:rFonts w:cs="Times New Roman"/>
          <w:color w:val="000000"/>
        </w:rPr>
        <w:t>:</w:t>
      </w:r>
    </w:p>
    <w:p w:rsidR="00CE52C2" w:rsidRPr="00EF4D03" w:rsidRDefault="00CE52C2" w:rsidP="00CE52C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sdt>
        <w:sdtPr>
          <w:rPr>
            <w:rFonts w:cs="Times New Roman"/>
            <w:color w:val="000000"/>
          </w:rPr>
          <w:id w:val="1412272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>
        <w:rPr>
          <w:rFonts w:cs="Times New Roman"/>
          <w:color w:val="000000"/>
        </w:rPr>
        <w:t xml:space="preserve"> </w:t>
      </w:r>
      <w:r w:rsidRPr="00EF4D03">
        <w:rPr>
          <w:rFonts w:cs="Times New Roman"/>
          <w:color w:val="000000"/>
        </w:rPr>
        <w:t>Hourly Wage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sdt>
        <w:sdtPr>
          <w:rPr>
            <w:rFonts w:cs="Times New Roman"/>
            <w:color w:val="000000"/>
          </w:rPr>
          <w:id w:val="1140840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>
        <w:rPr>
          <w:rFonts w:cs="Times New Roman"/>
          <w:color w:val="000000"/>
        </w:rPr>
        <w:t xml:space="preserve"> </w:t>
      </w:r>
      <w:r w:rsidRPr="00EF4D03">
        <w:rPr>
          <w:rFonts w:cs="Times New Roman"/>
          <w:color w:val="000000"/>
        </w:rPr>
        <w:t>Desk</w:t>
      </w:r>
    </w:p>
    <w:p w:rsidR="00CE52C2" w:rsidRPr="00EF4D03" w:rsidRDefault="00CE52C2" w:rsidP="00CE52C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sdt>
        <w:sdtPr>
          <w:rPr>
            <w:rFonts w:cs="Times New Roman"/>
            <w:color w:val="000000"/>
          </w:rPr>
          <w:id w:val="-55716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>
        <w:rPr>
          <w:rFonts w:cs="Times New Roman"/>
          <w:color w:val="000000"/>
        </w:rPr>
        <w:t xml:space="preserve"> </w:t>
      </w:r>
      <w:r w:rsidRPr="00EF4D03">
        <w:rPr>
          <w:rFonts w:cs="Times New Roman"/>
          <w:color w:val="000000"/>
        </w:rPr>
        <w:t>Unpaid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sdt>
        <w:sdtPr>
          <w:rPr>
            <w:rFonts w:cs="Times New Roman"/>
            <w:color w:val="000000"/>
          </w:rPr>
          <w:id w:val="-1732303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>
        <w:rPr>
          <w:rFonts w:cs="Times New Roman"/>
          <w:color w:val="000000"/>
        </w:rPr>
        <w:t xml:space="preserve"> </w:t>
      </w:r>
      <w:r w:rsidRPr="00EF4D03">
        <w:rPr>
          <w:rFonts w:cs="Times New Roman"/>
          <w:color w:val="000000"/>
        </w:rPr>
        <w:t>Work station</w:t>
      </w:r>
      <w:r>
        <w:rPr>
          <w:rFonts w:cs="Times New Roman"/>
          <w:color w:val="000000"/>
        </w:rPr>
        <w:tab/>
      </w:r>
    </w:p>
    <w:p w:rsidR="00CE52C2" w:rsidRPr="00EF4D03" w:rsidRDefault="00CE52C2" w:rsidP="00CE52C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sdt>
        <w:sdtPr>
          <w:rPr>
            <w:rFonts w:cs="Times New Roman"/>
            <w:color w:val="000000"/>
          </w:rPr>
          <w:id w:val="-1671556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>
        <w:rPr>
          <w:rFonts w:cs="Times New Roman"/>
          <w:color w:val="000000"/>
        </w:rPr>
        <w:t xml:space="preserve"> </w:t>
      </w:r>
      <w:r w:rsidRPr="00EF4D03">
        <w:rPr>
          <w:rFonts w:cs="Times New Roman"/>
          <w:color w:val="000000"/>
        </w:rPr>
        <w:t>Email account</w:t>
      </w:r>
    </w:p>
    <w:p w:rsidR="00CE52C2" w:rsidRPr="00EF4D03" w:rsidRDefault="00CE52C2" w:rsidP="00CE52C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sdt>
        <w:sdtPr>
          <w:rPr>
            <w:rFonts w:eastAsia="TimesNewRomanPSMT-Identity-H" w:cs="TimesNewRomanPSMT-Identity-H"/>
            <w:color w:val="000000"/>
          </w:rPr>
          <w:id w:val="-51541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NewRomanPSMT-Identity-H" w:hint="eastAsia"/>
              <w:color w:val="000000"/>
            </w:rPr>
            <w:t>☐</w:t>
          </w:r>
        </w:sdtContent>
      </w:sdt>
      <w:r>
        <w:rPr>
          <w:rFonts w:eastAsia="TimesNewRomanPSMT-Identity-H" w:cs="TimesNewRomanPSMT-Identity-H"/>
          <w:color w:val="000000"/>
        </w:rPr>
        <w:t xml:space="preserve"> </w:t>
      </w:r>
      <w:r w:rsidRPr="00EF4D03">
        <w:rPr>
          <w:rFonts w:eastAsia="TimesNewRomanPSMT-Identity-H" w:cs="TimesNewRomanPSMT-Identity-H"/>
          <w:color w:val="000000"/>
        </w:rPr>
        <w:t>Telephone with voicemail</w:t>
      </w:r>
    </w:p>
    <w:p w:rsidR="00CE52C2" w:rsidRDefault="00CE52C2" w:rsidP="00CE52C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eastAsia="TimesNewRomanPSMT-Identity-H" w:cs="TimesNewRomanPSMT-Identity-H"/>
          <w:color w:val="000000"/>
        </w:rPr>
        <w:tab/>
      </w:r>
      <w:r>
        <w:rPr>
          <w:rFonts w:eastAsia="TimesNewRomanPSMT-Identity-H" w:cs="TimesNewRomanPSMT-Identity-H"/>
          <w:color w:val="000000"/>
        </w:rPr>
        <w:tab/>
      </w:r>
      <w:r>
        <w:rPr>
          <w:rFonts w:eastAsia="TimesNewRomanPSMT-Identity-H" w:cs="TimesNewRomanPSMT-Identity-H"/>
          <w:color w:val="000000"/>
        </w:rPr>
        <w:tab/>
      </w:r>
      <w:r>
        <w:rPr>
          <w:rFonts w:eastAsia="TimesNewRomanPSMT-Identity-H" w:cs="TimesNewRomanPSMT-Identity-H"/>
          <w:color w:val="000000"/>
        </w:rPr>
        <w:tab/>
      </w:r>
      <w:r>
        <w:rPr>
          <w:rFonts w:eastAsia="TimesNewRomanPSMT-Identity-H" w:cs="TimesNewRomanPSMT-Identity-H"/>
          <w:color w:val="000000"/>
        </w:rPr>
        <w:tab/>
      </w:r>
      <w:r>
        <w:rPr>
          <w:rFonts w:eastAsia="TimesNewRomanPSMT-Identity-H" w:cs="TimesNewRomanPSMT-Identity-H"/>
          <w:color w:val="000000"/>
        </w:rPr>
        <w:tab/>
      </w:r>
      <w:r>
        <w:rPr>
          <w:rFonts w:eastAsia="TimesNewRomanPSMT-Identity-H" w:cs="TimesNewRomanPSMT-Identity-H"/>
          <w:color w:val="000000"/>
        </w:rPr>
        <w:tab/>
      </w:r>
      <w:sdt>
        <w:sdtPr>
          <w:rPr>
            <w:rFonts w:cs="Times New Roman"/>
            <w:color w:val="000000"/>
          </w:rPr>
          <w:id w:val="1199505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>
        <w:rPr>
          <w:rFonts w:cs="Times New Roman"/>
          <w:color w:val="000000"/>
        </w:rPr>
        <w:t xml:space="preserve"> </w:t>
      </w:r>
      <w:r w:rsidRPr="00EF4D03">
        <w:rPr>
          <w:rFonts w:cs="Times New Roman"/>
          <w:color w:val="000000"/>
        </w:rPr>
        <w:t>Network log in</w:t>
      </w:r>
    </w:p>
    <w:p w:rsidR="00CE52C2" w:rsidRPr="00EF4D03" w:rsidRDefault="00CE52C2" w:rsidP="00CE52C2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W w:w="1008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CE52C2" w:rsidRPr="00EF4D03" w:rsidTr="00E27A01">
        <w:tc>
          <w:tcPr>
            <w:tcW w:w="10080" w:type="dxa"/>
            <w:gridSpan w:val="2"/>
            <w:shd w:val="clear" w:color="auto" w:fill="auto"/>
          </w:tcPr>
          <w:p w:rsidR="00CE52C2" w:rsidRPr="00EF4D03" w:rsidRDefault="00CE52C2" w:rsidP="00E27A01">
            <w:pPr>
              <w:spacing w:after="0"/>
              <w:jc w:val="center"/>
              <w:rPr>
                <w:u w:val="single"/>
              </w:rPr>
            </w:pPr>
            <w:r w:rsidRPr="00EF4D03">
              <w:rPr>
                <w:u w:val="single"/>
              </w:rPr>
              <w:t>Goal 1:</w:t>
            </w:r>
          </w:p>
          <w:tbl>
            <w:tblPr>
              <w:tblW w:w="945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50"/>
            </w:tblGrid>
            <w:tr w:rsidR="00CE52C2" w:rsidRPr="00EF4D03" w:rsidTr="00E27A01">
              <w:trPr>
                <w:trHeight w:val="154"/>
              </w:trPr>
              <w:tc>
                <w:tcPr>
                  <w:tcW w:w="9450" w:type="dxa"/>
                </w:tcPr>
                <w:p w:rsidR="00CE52C2" w:rsidRPr="00EF4D03" w:rsidRDefault="00CE52C2" w:rsidP="00E27A0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eastAsia="Calibri" w:cs="Calibri"/>
                      <w:color w:val="000000"/>
                      <w:sz w:val="23"/>
                      <w:szCs w:val="23"/>
                    </w:rPr>
                  </w:pPr>
                  <w:r w:rsidRPr="00EF4D03">
                    <w:rPr>
                      <w:i/>
                    </w:rPr>
                    <w:t>Think SMART Goals (Specific, Measurable, Actionable, Realistic, and Timely)</w:t>
                  </w:r>
                </w:p>
              </w:tc>
            </w:tr>
          </w:tbl>
          <w:p w:rsidR="00CE52C2" w:rsidRPr="00EF4D03" w:rsidRDefault="00CE52C2" w:rsidP="00E27A01">
            <w:pPr>
              <w:jc w:val="center"/>
            </w:pPr>
          </w:p>
        </w:tc>
      </w:tr>
      <w:tr w:rsidR="00CE52C2" w:rsidRPr="00EF4D03" w:rsidTr="00E27A01">
        <w:tc>
          <w:tcPr>
            <w:tcW w:w="5040" w:type="dxa"/>
            <w:shd w:val="clear" w:color="auto" w:fill="auto"/>
          </w:tcPr>
          <w:p w:rsidR="00CE52C2" w:rsidRPr="00EF4D03" w:rsidRDefault="00CE52C2" w:rsidP="00E27A01">
            <w:pPr>
              <w:spacing w:after="0"/>
              <w:rPr>
                <w:u w:val="single"/>
              </w:rPr>
            </w:pPr>
            <w:r w:rsidRPr="00EF4D03">
              <w:rPr>
                <w:u w:val="single"/>
              </w:rPr>
              <w:t>Action Steps:</w:t>
            </w:r>
          </w:p>
          <w:p w:rsidR="00CE52C2" w:rsidRPr="00EF4D03" w:rsidRDefault="00CE52C2" w:rsidP="00E27A01">
            <w:pPr>
              <w:spacing w:after="0"/>
              <w:rPr>
                <w:i/>
              </w:rPr>
            </w:pPr>
            <w:r w:rsidRPr="00EF4D03">
              <w:rPr>
                <w:i/>
              </w:rPr>
              <w:t>What actionable steps are you going to take to reach this goal? (include deliverables, timelines)</w:t>
            </w:r>
          </w:p>
          <w:p w:rsidR="00CE52C2" w:rsidRPr="00EF4D03" w:rsidRDefault="00CE52C2" w:rsidP="00E27A01">
            <w:pPr>
              <w:spacing w:after="0"/>
            </w:pPr>
            <w:r w:rsidRPr="00EF4D03">
              <w:t>1.</w:t>
            </w:r>
          </w:p>
          <w:p w:rsidR="00CE52C2" w:rsidRPr="00EF4D03" w:rsidRDefault="00CE52C2" w:rsidP="00E27A01">
            <w:pPr>
              <w:spacing w:after="0"/>
            </w:pPr>
            <w:r w:rsidRPr="00EF4D03">
              <w:t>2.</w:t>
            </w:r>
          </w:p>
          <w:p w:rsidR="00CE52C2" w:rsidRPr="00EF4D03" w:rsidRDefault="00CE52C2" w:rsidP="00E27A01">
            <w:pPr>
              <w:spacing w:after="0"/>
            </w:pPr>
            <w:r w:rsidRPr="00EF4D03">
              <w:t>3.</w:t>
            </w:r>
          </w:p>
          <w:p w:rsidR="00CE52C2" w:rsidRPr="00EF4D03" w:rsidRDefault="00CE52C2" w:rsidP="00E27A01">
            <w:pPr>
              <w:spacing w:after="0"/>
            </w:pPr>
            <w:r w:rsidRPr="00EF4D03">
              <w:t>4.</w:t>
            </w:r>
          </w:p>
          <w:p w:rsidR="00CE52C2" w:rsidRPr="00EF4D03" w:rsidRDefault="00CE52C2" w:rsidP="00E27A01">
            <w:pPr>
              <w:spacing w:after="0"/>
            </w:pPr>
            <w:r w:rsidRPr="00EF4D03">
              <w:t>5.</w:t>
            </w:r>
          </w:p>
        </w:tc>
        <w:tc>
          <w:tcPr>
            <w:tcW w:w="5040" w:type="dxa"/>
            <w:shd w:val="clear" w:color="auto" w:fill="auto"/>
          </w:tcPr>
          <w:p w:rsidR="00CE52C2" w:rsidRPr="00EF4D03" w:rsidRDefault="00CE52C2" w:rsidP="00E27A01">
            <w:pPr>
              <w:spacing w:after="0"/>
              <w:rPr>
                <w:u w:val="single"/>
              </w:rPr>
            </w:pPr>
            <w:r w:rsidRPr="00EF4D03">
              <w:rPr>
                <w:u w:val="single"/>
              </w:rPr>
              <w:t>Metrics:</w:t>
            </w:r>
          </w:p>
          <w:p w:rsidR="00CE52C2" w:rsidRPr="00EF4D03" w:rsidRDefault="00CE52C2" w:rsidP="00E27A01">
            <w:pPr>
              <w:spacing w:after="0"/>
              <w:rPr>
                <w:i/>
              </w:rPr>
            </w:pPr>
            <w:r w:rsidRPr="00EF4D03">
              <w:rPr>
                <w:i/>
              </w:rPr>
              <w:t>How are you going to measure that you are successful. These should align with your Action Steps</w:t>
            </w:r>
          </w:p>
          <w:p w:rsidR="00CE52C2" w:rsidRPr="00EF4D03" w:rsidRDefault="00CE52C2" w:rsidP="00E27A01">
            <w:pPr>
              <w:spacing w:after="0"/>
            </w:pPr>
            <w:r w:rsidRPr="00EF4D03">
              <w:t>1.</w:t>
            </w:r>
          </w:p>
          <w:p w:rsidR="00CE52C2" w:rsidRPr="00EF4D03" w:rsidRDefault="00CE52C2" w:rsidP="00E27A01">
            <w:pPr>
              <w:spacing w:after="0"/>
            </w:pPr>
            <w:r w:rsidRPr="00EF4D03">
              <w:t>2.</w:t>
            </w:r>
          </w:p>
          <w:p w:rsidR="00CE52C2" w:rsidRPr="00EF4D03" w:rsidRDefault="00CE52C2" w:rsidP="00E27A01">
            <w:pPr>
              <w:spacing w:after="0"/>
            </w:pPr>
            <w:r w:rsidRPr="00EF4D03">
              <w:t>3.</w:t>
            </w:r>
          </w:p>
          <w:p w:rsidR="00CE52C2" w:rsidRPr="00EF4D03" w:rsidRDefault="00CE52C2" w:rsidP="00E27A01">
            <w:pPr>
              <w:spacing w:after="0"/>
            </w:pPr>
            <w:r w:rsidRPr="00EF4D03">
              <w:t>4.</w:t>
            </w:r>
          </w:p>
          <w:p w:rsidR="00CE52C2" w:rsidRPr="00EF4D03" w:rsidRDefault="00CE52C2" w:rsidP="00E27A01">
            <w:pPr>
              <w:spacing w:after="0"/>
            </w:pPr>
            <w:r w:rsidRPr="00EF4D03">
              <w:t>5.</w:t>
            </w:r>
          </w:p>
        </w:tc>
      </w:tr>
      <w:tr w:rsidR="00CE52C2" w:rsidRPr="00EF4D03" w:rsidTr="00E27A01">
        <w:tc>
          <w:tcPr>
            <w:tcW w:w="10080" w:type="dxa"/>
            <w:gridSpan w:val="2"/>
            <w:shd w:val="clear" w:color="auto" w:fill="auto"/>
          </w:tcPr>
          <w:p w:rsidR="00CE52C2" w:rsidRPr="00EF4D03" w:rsidRDefault="00CE52C2" w:rsidP="00E27A01">
            <w:pPr>
              <w:spacing w:after="0"/>
              <w:jc w:val="center"/>
            </w:pPr>
            <w:r w:rsidRPr="00EF4D03">
              <w:rPr>
                <w:u w:val="single"/>
              </w:rPr>
              <w:t>Strategy:</w:t>
            </w:r>
          </w:p>
          <w:p w:rsidR="00CE52C2" w:rsidRPr="00EF4D03" w:rsidRDefault="00CE52C2" w:rsidP="00E27A01">
            <w:pPr>
              <w:spacing w:after="0"/>
              <w:jc w:val="center"/>
              <w:rPr>
                <w:u w:val="single"/>
              </w:rPr>
            </w:pPr>
            <w:r w:rsidRPr="00EF4D03">
              <w:rPr>
                <w:i/>
              </w:rPr>
              <w:t>How are you going to go about reaching this goal- your approach, direction, or method?</w:t>
            </w:r>
          </w:p>
        </w:tc>
      </w:tr>
      <w:tr w:rsidR="00CE52C2" w:rsidRPr="00EF4D03" w:rsidTr="00E27A01">
        <w:trPr>
          <w:trHeight w:val="440"/>
        </w:trPr>
        <w:tc>
          <w:tcPr>
            <w:tcW w:w="10080" w:type="dxa"/>
            <w:gridSpan w:val="2"/>
            <w:shd w:val="clear" w:color="auto" w:fill="auto"/>
          </w:tcPr>
          <w:p w:rsidR="00CE52C2" w:rsidRPr="00EF4D03" w:rsidRDefault="00CE52C2" w:rsidP="00E27A01">
            <w:pPr>
              <w:spacing w:after="0"/>
              <w:jc w:val="center"/>
              <w:rPr>
                <w:u w:val="single"/>
              </w:rPr>
            </w:pPr>
          </w:p>
        </w:tc>
      </w:tr>
    </w:tbl>
    <w:p w:rsidR="00CE52C2" w:rsidRDefault="00CE52C2" w:rsidP="00CE52C2"/>
    <w:tbl>
      <w:tblPr>
        <w:tblW w:w="1008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91"/>
        <w:gridCol w:w="4949"/>
      </w:tblGrid>
      <w:tr w:rsidR="00CE52C2" w:rsidRPr="00EF4D03" w:rsidTr="00E27A01">
        <w:tc>
          <w:tcPr>
            <w:tcW w:w="10080" w:type="dxa"/>
            <w:gridSpan w:val="3"/>
            <w:shd w:val="clear" w:color="auto" w:fill="auto"/>
          </w:tcPr>
          <w:p w:rsidR="00CE52C2" w:rsidRPr="00EF4D03" w:rsidRDefault="00CE52C2" w:rsidP="00E27A01">
            <w:pPr>
              <w:spacing w:after="0"/>
              <w:jc w:val="center"/>
              <w:rPr>
                <w:u w:val="single"/>
              </w:rPr>
            </w:pPr>
            <w:r w:rsidRPr="00EF4D03">
              <w:rPr>
                <w:u w:val="single"/>
              </w:rPr>
              <w:t>Goal 2:</w:t>
            </w:r>
          </w:p>
          <w:tbl>
            <w:tblPr>
              <w:tblW w:w="945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50"/>
            </w:tblGrid>
            <w:tr w:rsidR="00CE52C2" w:rsidRPr="00EF4D03" w:rsidTr="00E27A01">
              <w:trPr>
                <w:trHeight w:val="154"/>
              </w:trPr>
              <w:tc>
                <w:tcPr>
                  <w:tcW w:w="9450" w:type="dxa"/>
                </w:tcPr>
                <w:p w:rsidR="00CE52C2" w:rsidRPr="00EF4D03" w:rsidRDefault="00CE52C2" w:rsidP="00E27A0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eastAsia="Calibri" w:cs="Calibri"/>
                      <w:color w:val="000000"/>
                      <w:sz w:val="23"/>
                      <w:szCs w:val="23"/>
                    </w:rPr>
                  </w:pPr>
                  <w:r w:rsidRPr="00EF4D03">
                    <w:rPr>
                      <w:i/>
                    </w:rPr>
                    <w:t>Think SMART Goals (Specific, Measurable, Actionable, Realistic, and Timely)</w:t>
                  </w:r>
                </w:p>
              </w:tc>
            </w:tr>
          </w:tbl>
          <w:p w:rsidR="00CE52C2" w:rsidRPr="00EF4D03" w:rsidRDefault="00CE52C2" w:rsidP="00E27A01">
            <w:pPr>
              <w:jc w:val="center"/>
            </w:pPr>
          </w:p>
        </w:tc>
      </w:tr>
      <w:tr w:rsidR="00CE52C2" w:rsidRPr="00EF4D03" w:rsidTr="00E27A01">
        <w:tc>
          <w:tcPr>
            <w:tcW w:w="5040" w:type="dxa"/>
            <w:shd w:val="clear" w:color="auto" w:fill="auto"/>
          </w:tcPr>
          <w:p w:rsidR="00CE52C2" w:rsidRPr="00EF4D03" w:rsidRDefault="00CE52C2" w:rsidP="00E27A01">
            <w:pPr>
              <w:spacing w:after="0"/>
              <w:rPr>
                <w:u w:val="single"/>
              </w:rPr>
            </w:pPr>
            <w:r w:rsidRPr="00EF4D03">
              <w:rPr>
                <w:u w:val="single"/>
              </w:rPr>
              <w:t>Action Steps:</w:t>
            </w:r>
          </w:p>
          <w:p w:rsidR="00CE52C2" w:rsidRPr="00EF4D03" w:rsidRDefault="00CE52C2" w:rsidP="00E27A01">
            <w:pPr>
              <w:spacing w:after="0"/>
              <w:rPr>
                <w:i/>
              </w:rPr>
            </w:pPr>
            <w:r w:rsidRPr="00EF4D03">
              <w:rPr>
                <w:i/>
              </w:rPr>
              <w:t>What actionable steps are you going to take to reach this goal? (include deliverables, timelines)</w:t>
            </w:r>
          </w:p>
          <w:p w:rsidR="00CE52C2" w:rsidRPr="00EF4D03" w:rsidRDefault="00CE52C2" w:rsidP="00E27A01">
            <w:pPr>
              <w:spacing w:after="0"/>
            </w:pPr>
            <w:r w:rsidRPr="00EF4D03">
              <w:t>1.</w:t>
            </w:r>
          </w:p>
          <w:p w:rsidR="00CE52C2" w:rsidRPr="00EF4D03" w:rsidRDefault="00CE52C2" w:rsidP="00E27A01">
            <w:pPr>
              <w:spacing w:after="0"/>
            </w:pPr>
            <w:r w:rsidRPr="00EF4D03">
              <w:t>2.</w:t>
            </w:r>
          </w:p>
          <w:p w:rsidR="00CE52C2" w:rsidRPr="00EF4D03" w:rsidRDefault="00CE52C2" w:rsidP="00E27A01">
            <w:pPr>
              <w:spacing w:after="0"/>
            </w:pPr>
            <w:r w:rsidRPr="00EF4D03">
              <w:t>3.</w:t>
            </w:r>
          </w:p>
          <w:p w:rsidR="00CE52C2" w:rsidRPr="00EF4D03" w:rsidRDefault="00CE52C2" w:rsidP="00E27A01">
            <w:pPr>
              <w:spacing w:after="0"/>
            </w:pPr>
            <w:r w:rsidRPr="00EF4D03">
              <w:t>4.</w:t>
            </w:r>
          </w:p>
          <w:p w:rsidR="00CE52C2" w:rsidRPr="00EF4D03" w:rsidRDefault="00CE52C2" w:rsidP="00E27A01">
            <w:pPr>
              <w:spacing w:after="0"/>
            </w:pPr>
            <w:r w:rsidRPr="00EF4D03">
              <w:t>5.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CE52C2" w:rsidRPr="00EF4D03" w:rsidRDefault="00CE52C2" w:rsidP="00E27A01">
            <w:pPr>
              <w:spacing w:after="0"/>
              <w:rPr>
                <w:u w:val="single"/>
              </w:rPr>
            </w:pPr>
            <w:r w:rsidRPr="00EF4D03">
              <w:rPr>
                <w:u w:val="single"/>
              </w:rPr>
              <w:t>Metrics:</w:t>
            </w:r>
          </w:p>
          <w:p w:rsidR="00CE52C2" w:rsidRPr="00EF4D03" w:rsidRDefault="00CE52C2" w:rsidP="00E27A01">
            <w:pPr>
              <w:spacing w:after="0"/>
              <w:rPr>
                <w:i/>
              </w:rPr>
            </w:pPr>
            <w:r w:rsidRPr="00EF4D03">
              <w:rPr>
                <w:i/>
              </w:rPr>
              <w:t>How are you going to measure that you are successful. These should align with your Action Steps</w:t>
            </w:r>
          </w:p>
          <w:p w:rsidR="00CE52C2" w:rsidRPr="00EF4D03" w:rsidRDefault="00CE52C2" w:rsidP="00E27A01">
            <w:pPr>
              <w:spacing w:after="0"/>
            </w:pPr>
            <w:r w:rsidRPr="00EF4D03">
              <w:t>1.</w:t>
            </w:r>
          </w:p>
          <w:p w:rsidR="00CE52C2" w:rsidRPr="00EF4D03" w:rsidRDefault="00CE52C2" w:rsidP="00E27A01">
            <w:pPr>
              <w:spacing w:after="0"/>
            </w:pPr>
            <w:r w:rsidRPr="00EF4D03">
              <w:t>2.</w:t>
            </w:r>
          </w:p>
          <w:p w:rsidR="00CE52C2" w:rsidRPr="00EF4D03" w:rsidRDefault="00CE52C2" w:rsidP="00E27A01">
            <w:pPr>
              <w:spacing w:after="0"/>
            </w:pPr>
            <w:r w:rsidRPr="00EF4D03">
              <w:t>3.</w:t>
            </w:r>
          </w:p>
          <w:p w:rsidR="00CE52C2" w:rsidRPr="00EF4D03" w:rsidRDefault="00CE52C2" w:rsidP="00E27A01">
            <w:pPr>
              <w:spacing w:after="0"/>
            </w:pPr>
            <w:r w:rsidRPr="00EF4D03">
              <w:t>4.</w:t>
            </w:r>
          </w:p>
          <w:p w:rsidR="00CE52C2" w:rsidRPr="00EF4D03" w:rsidRDefault="00CE52C2" w:rsidP="00E27A01">
            <w:pPr>
              <w:spacing w:after="0"/>
            </w:pPr>
            <w:r w:rsidRPr="00EF4D03">
              <w:t>5.</w:t>
            </w:r>
          </w:p>
        </w:tc>
      </w:tr>
      <w:tr w:rsidR="00CE52C2" w:rsidRPr="00EF4D03" w:rsidTr="00E27A01">
        <w:tc>
          <w:tcPr>
            <w:tcW w:w="10080" w:type="dxa"/>
            <w:gridSpan w:val="3"/>
            <w:shd w:val="clear" w:color="auto" w:fill="auto"/>
          </w:tcPr>
          <w:p w:rsidR="00CE52C2" w:rsidRPr="00EF4D03" w:rsidRDefault="00CE52C2" w:rsidP="00E27A01">
            <w:pPr>
              <w:jc w:val="center"/>
            </w:pPr>
            <w:r w:rsidRPr="00EF4D03">
              <w:rPr>
                <w:u w:val="single"/>
              </w:rPr>
              <w:t>Strategy:</w:t>
            </w:r>
          </w:p>
          <w:p w:rsidR="00CE52C2" w:rsidRPr="00EF4D03" w:rsidRDefault="00CE52C2" w:rsidP="00E27A01">
            <w:pPr>
              <w:jc w:val="center"/>
            </w:pPr>
            <w:r w:rsidRPr="00EF4D03">
              <w:rPr>
                <w:i/>
              </w:rPr>
              <w:t>How are you going to go about reaching this goal- your approach, direction, or method?</w:t>
            </w:r>
          </w:p>
        </w:tc>
      </w:tr>
      <w:tr w:rsidR="00CE52C2" w:rsidRPr="00EF4D03" w:rsidTr="00E27A01">
        <w:trPr>
          <w:trHeight w:val="836"/>
        </w:trPr>
        <w:tc>
          <w:tcPr>
            <w:tcW w:w="10080" w:type="dxa"/>
            <w:gridSpan w:val="3"/>
            <w:shd w:val="clear" w:color="auto" w:fill="auto"/>
          </w:tcPr>
          <w:p w:rsidR="00CE52C2" w:rsidRPr="00EF4D03" w:rsidRDefault="00CE52C2" w:rsidP="00E27A01">
            <w:pPr>
              <w:spacing w:after="0"/>
              <w:jc w:val="center"/>
              <w:rPr>
                <w:u w:val="single"/>
              </w:rPr>
            </w:pPr>
          </w:p>
        </w:tc>
      </w:tr>
      <w:tr w:rsidR="00CE52C2" w:rsidRPr="00EF4D03" w:rsidTr="00E27A01">
        <w:tc>
          <w:tcPr>
            <w:tcW w:w="10080" w:type="dxa"/>
            <w:gridSpan w:val="3"/>
            <w:shd w:val="clear" w:color="auto" w:fill="auto"/>
          </w:tcPr>
          <w:p w:rsidR="00CE52C2" w:rsidRPr="00EF4D03" w:rsidRDefault="00CE52C2" w:rsidP="00E27A01">
            <w:pPr>
              <w:spacing w:after="0"/>
              <w:jc w:val="center"/>
              <w:rPr>
                <w:u w:val="single"/>
              </w:rPr>
            </w:pPr>
            <w:r w:rsidRPr="00EF4D03">
              <w:rPr>
                <w:u w:val="single"/>
              </w:rPr>
              <w:t>Goal 3:</w:t>
            </w:r>
          </w:p>
          <w:tbl>
            <w:tblPr>
              <w:tblW w:w="954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40"/>
            </w:tblGrid>
            <w:tr w:rsidR="00CE52C2" w:rsidRPr="00EF4D03" w:rsidTr="00E27A01">
              <w:trPr>
                <w:trHeight w:val="154"/>
              </w:trPr>
              <w:tc>
                <w:tcPr>
                  <w:tcW w:w="9540" w:type="dxa"/>
                </w:tcPr>
                <w:p w:rsidR="00CE52C2" w:rsidRPr="00EF4D03" w:rsidRDefault="00CE52C2" w:rsidP="00E27A0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eastAsia="Calibri" w:cs="Calibri"/>
                      <w:color w:val="000000"/>
                      <w:sz w:val="23"/>
                      <w:szCs w:val="23"/>
                    </w:rPr>
                  </w:pPr>
                  <w:r w:rsidRPr="00EF4D03">
                    <w:rPr>
                      <w:i/>
                    </w:rPr>
                    <w:t>Think SMART Goals (Specific, Measurable, Actionable, Realistic, and Timely)</w:t>
                  </w:r>
                </w:p>
              </w:tc>
            </w:tr>
          </w:tbl>
          <w:p w:rsidR="00CE52C2" w:rsidRPr="00EF4D03" w:rsidRDefault="00CE52C2" w:rsidP="00E27A01">
            <w:pPr>
              <w:spacing w:after="0"/>
              <w:jc w:val="center"/>
            </w:pPr>
          </w:p>
        </w:tc>
      </w:tr>
      <w:tr w:rsidR="00CE52C2" w:rsidRPr="00EF4D03" w:rsidTr="00E27A01">
        <w:tc>
          <w:tcPr>
            <w:tcW w:w="5131" w:type="dxa"/>
            <w:gridSpan w:val="2"/>
            <w:shd w:val="clear" w:color="auto" w:fill="auto"/>
          </w:tcPr>
          <w:p w:rsidR="00CE52C2" w:rsidRPr="00EF4D03" w:rsidRDefault="00CE52C2" w:rsidP="00E27A01">
            <w:pPr>
              <w:spacing w:after="0"/>
              <w:rPr>
                <w:u w:val="single"/>
              </w:rPr>
            </w:pPr>
            <w:r w:rsidRPr="00EF4D03">
              <w:rPr>
                <w:u w:val="single"/>
              </w:rPr>
              <w:t>Action Steps:</w:t>
            </w:r>
          </w:p>
          <w:p w:rsidR="00CE52C2" w:rsidRPr="00EF4D03" w:rsidRDefault="00CE52C2" w:rsidP="00E27A01">
            <w:pPr>
              <w:spacing w:after="0"/>
              <w:rPr>
                <w:i/>
              </w:rPr>
            </w:pPr>
            <w:r w:rsidRPr="00EF4D03">
              <w:rPr>
                <w:i/>
              </w:rPr>
              <w:t>What actionable steps are you going to take to reach this goal? (include deliverables, timelines)</w:t>
            </w:r>
          </w:p>
          <w:p w:rsidR="00CE52C2" w:rsidRPr="00EF4D03" w:rsidRDefault="00CE52C2" w:rsidP="00E27A01">
            <w:pPr>
              <w:spacing w:after="0"/>
            </w:pPr>
            <w:r w:rsidRPr="00EF4D03">
              <w:t>1.</w:t>
            </w:r>
          </w:p>
          <w:p w:rsidR="00CE52C2" w:rsidRPr="00EF4D03" w:rsidRDefault="00CE52C2" w:rsidP="00E27A01">
            <w:pPr>
              <w:spacing w:after="0"/>
            </w:pPr>
            <w:r w:rsidRPr="00EF4D03">
              <w:t>2.</w:t>
            </w:r>
          </w:p>
          <w:p w:rsidR="00CE52C2" w:rsidRPr="00EF4D03" w:rsidRDefault="00CE52C2" w:rsidP="00E27A01">
            <w:pPr>
              <w:spacing w:after="0"/>
            </w:pPr>
            <w:r w:rsidRPr="00EF4D03">
              <w:t>3.</w:t>
            </w:r>
          </w:p>
          <w:p w:rsidR="00CE52C2" w:rsidRPr="00EF4D03" w:rsidRDefault="00CE52C2" w:rsidP="00E27A01">
            <w:pPr>
              <w:spacing w:after="0"/>
            </w:pPr>
            <w:r w:rsidRPr="00EF4D03">
              <w:t>4.</w:t>
            </w:r>
          </w:p>
          <w:p w:rsidR="00CE52C2" w:rsidRPr="00EF4D03" w:rsidRDefault="00CE52C2" w:rsidP="00E27A01">
            <w:pPr>
              <w:spacing w:after="0"/>
            </w:pPr>
            <w:r w:rsidRPr="00EF4D03">
              <w:t>5.</w:t>
            </w:r>
          </w:p>
        </w:tc>
        <w:tc>
          <w:tcPr>
            <w:tcW w:w="4949" w:type="dxa"/>
            <w:shd w:val="clear" w:color="auto" w:fill="auto"/>
          </w:tcPr>
          <w:p w:rsidR="00CE52C2" w:rsidRPr="00EF4D03" w:rsidRDefault="00CE52C2" w:rsidP="00E27A01">
            <w:pPr>
              <w:spacing w:after="0"/>
              <w:rPr>
                <w:u w:val="single"/>
              </w:rPr>
            </w:pPr>
            <w:r w:rsidRPr="00EF4D03">
              <w:rPr>
                <w:u w:val="single"/>
              </w:rPr>
              <w:t>Metrics:</w:t>
            </w:r>
          </w:p>
          <w:p w:rsidR="00CE52C2" w:rsidRPr="00EF4D03" w:rsidRDefault="00CE52C2" w:rsidP="00E27A01">
            <w:pPr>
              <w:spacing w:after="0"/>
              <w:rPr>
                <w:i/>
              </w:rPr>
            </w:pPr>
            <w:r w:rsidRPr="00EF4D03">
              <w:rPr>
                <w:i/>
              </w:rPr>
              <w:t>How are you going to measure that you are successful. These should align with your Action Steps</w:t>
            </w:r>
          </w:p>
          <w:p w:rsidR="00CE52C2" w:rsidRPr="00EF4D03" w:rsidRDefault="00CE52C2" w:rsidP="00E27A01">
            <w:pPr>
              <w:spacing w:after="0"/>
            </w:pPr>
            <w:r w:rsidRPr="00EF4D03">
              <w:t>1.</w:t>
            </w:r>
          </w:p>
          <w:p w:rsidR="00CE52C2" w:rsidRPr="00EF4D03" w:rsidRDefault="00CE52C2" w:rsidP="00E27A01">
            <w:pPr>
              <w:spacing w:after="0"/>
            </w:pPr>
            <w:r w:rsidRPr="00EF4D03">
              <w:t>2.</w:t>
            </w:r>
          </w:p>
          <w:p w:rsidR="00CE52C2" w:rsidRPr="00EF4D03" w:rsidRDefault="00CE52C2" w:rsidP="00E27A01">
            <w:pPr>
              <w:spacing w:after="0"/>
            </w:pPr>
            <w:r w:rsidRPr="00EF4D03">
              <w:t>3.</w:t>
            </w:r>
          </w:p>
          <w:p w:rsidR="00CE52C2" w:rsidRPr="00EF4D03" w:rsidRDefault="00CE52C2" w:rsidP="00E27A01">
            <w:pPr>
              <w:spacing w:after="0"/>
            </w:pPr>
            <w:r w:rsidRPr="00EF4D03">
              <w:t>4.</w:t>
            </w:r>
          </w:p>
          <w:p w:rsidR="00CE52C2" w:rsidRPr="00EF4D03" w:rsidRDefault="00CE52C2" w:rsidP="00E27A01">
            <w:pPr>
              <w:spacing w:after="0"/>
            </w:pPr>
            <w:r w:rsidRPr="00EF4D03">
              <w:t>5.</w:t>
            </w:r>
          </w:p>
        </w:tc>
      </w:tr>
      <w:tr w:rsidR="00CE52C2" w:rsidRPr="00EF4D03" w:rsidTr="00E27A01">
        <w:tc>
          <w:tcPr>
            <w:tcW w:w="10080" w:type="dxa"/>
            <w:gridSpan w:val="3"/>
            <w:shd w:val="clear" w:color="auto" w:fill="auto"/>
          </w:tcPr>
          <w:p w:rsidR="00CE52C2" w:rsidRPr="00EF4D03" w:rsidRDefault="00CE52C2" w:rsidP="00E27A01">
            <w:pPr>
              <w:spacing w:after="0"/>
              <w:jc w:val="center"/>
            </w:pPr>
            <w:r w:rsidRPr="00EF4D03">
              <w:rPr>
                <w:u w:val="single"/>
              </w:rPr>
              <w:t>Strategy:</w:t>
            </w:r>
          </w:p>
          <w:p w:rsidR="00CE52C2" w:rsidRPr="00EF4D03" w:rsidRDefault="00CE52C2" w:rsidP="00E27A01">
            <w:pPr>
              <w:spacing w:after="0"/>
              <w:jc w:val="center"/>
            </w:pPr>
            <w:r w:rsidRPr="00EF4D03">
              <w:rPr>
                <w:i/>
              </w:rPr>
              <w:t>How are you going to go about reaching this goal- your approach, direction, or method?</w:t>
            </w:r>
          </w:p>
        </w:tc>
      </w:tr>
      <w:tr w:rsidR="00CE52C2" w:rsidRPr="00EF4D03" w:rsidTr="00E27A01">
        <w:trPr>
          <w:trHeight w:val="1016"/>
        </w:trPr>
        <w:tc>
          <w:tcPr>
            <w:tcW w:w="10080" w:type="dxa"/>
            <w:gridSpan w:val="3"/>
            <w:shd w:val="clear" w:color="auto" w:fill="auto"/>
          </w:tcPr>
          <w:p w:rsidR="00CE52C2" w:rsidRPr="00EF4D03" w:rsidRDefault="00CE52C2" w:rsidP="00E27A01">
            <w:pPr>
              <w:spacing w:after="0"/>
              <w:jc w:val="center"/>
              <w:rPr>
                <w:u w:val="single"/>
              </w:rPr>
            </w:pPr>
          </w:p>
        </w:tc>
      </w:tr>
    </w:tbl>
    <w:p w:rsidR="009207B1" w:rsidRDefault="009207B1" w:rsidP="007344BA">
      <w:pPr>
        <w:spacing w:before="480"/>
      </w:pPr>
    </w:p>
    <w:p w:rsidR="00924DAC" w:rsidRPr="000D3E35" w:rsidRDefault="00924DAC"/>
    <w:p w:rsidR="00924DAC" w:rsidRPr="000D3E35" w:rsidRDefault="00924DAC">
      <w:bookmarkStart w:id="1" w:name="_GoBack"/>
      <w:bookmarkEnd w:id="1"/>
    </w:p>
    <w:sectPr w:rsidR="00924DAC" w:rsidRPr="000D3E35" w:rsidSect="000D3E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2C2" w:rsidRDefault="00CE52C2" w:rsidP="00924DAC">
      <w:pPr>
        <w:spacing w:after="0" w:line="240" w:lineRule="auto"/>
      </w:pPr>
      <w:r>
        <w:separator/>
      </w:r>
    </w:p>
  </w:endnote>
  <w:endnote w:type="continuationSeparator" w:id="0">
    <w:p w:rsidR="00CE52C2" w:rsidRDefault="00CE52C2" w:rsidP="0092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-Identity-H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2C2" w:rsidRDefault="00CE52C2" w:rsidP="00924DAC">
      <w:pPr>
        <w:spacing w:after="0" w:line="240" w:lineRule="auto"/>
      </w:pPr>
      <w:r>
        <w:separator/>
      </w:r>
    </w:p>
  </w:footnote>
  <w:footnote w:type="continuationSeparator" w:id="0">
    <w:p w:rsidR="00CE52C2" w:rsidRDefault="00CE52C2" w:rsidP="0092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3B8" w:rsidRDefault="00FA6A5F" w:rsidP="00924DAC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33547</wp:posOffset>
          </wp:positionH>
          <wp:positionV relativeFrom="paragraph">
            <wp:posOffset>40101</wp:posOffset>
          </wp:positionV>
          <wp:extent cx="488950" cy="511175"/>
          <wp:effectExtent l="0" t="0" r="6350" b="3175"/>
          <wp:wrapTight wrapText="bothSides">
            <wp:wrapPolygon edited="0">
              <wp:start x="5891" y="0"/>
              <wp:lineTo x="0" y="3220"/>
              <wp:lineTo x="0" y="18514"/>
              <wp:lineTo x="6732" y="20929"/>
              <wp:lineTo x="14306" y="20929"/>
              <wp:lineTo x="21039" y="18514"/>
              <wp:lineTo x="21039" y="4830"/>
              <wp:lineTo x="15148" y="0"/>
              <wp:lineTo x="5891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eb-cameron-logo-state-of-oreg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18" t="8701" r="11250" b="10327"/>
                  <a:stretch/>
                </pic:blipFill>
                <pic:spPr bwMode="auto">
                  <a:xfrm>
                    <a:off x="0" y="0"/>
                    <a:ext cx="488950" cy="51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</w:t>
    </w:r>
  </w:p>
  <w:p w:rsidR="00CC53B8" w:rsidRDefault="00CC53B8" w:rsidP="00924DAC">
    <w:pPr>
      <w:pStyle w:val="Header"/>
      <w:jc w:val="right"/>
    </w:pPr>
    <w:r w:rsidRPr="00924DAC">
      <w:rPr>
        <w:noProof/>
      </w:rPr>
      <w:drawing>
        <wp:anchor distT="0" distB="0" distL="114300" distR="114300" simplePos="0" relativeHeight="251659264" behindDoc="1" locked="0" layoutInCell="1" allowOverlap="1" wp14:anchorId="1D66700B" wp14:editId="7DE5239E">
          <wp:simplePos x="0" y="0"/>
          <wp:positionH relativeFrom="margin">
            <wp:posOffset>5592816</wp:posOffset>
          </wp:positionH>
          <wp:positionV relativeFrom="page">
            <wp:posOffset>657105</wp:posOffset>
          </wp:positionV>
          <wp:extent cx="428581" cy="320040"/>
          <wp:effectExtent l="0" t="0" r="0" b="3810"/>
          <wp:wrapTight wrapText="bothSides">
            <wp:wrapPolygon edited="0">
              <wp:start x="0" y="0"/>
              <wp:lineTo x="0" y="20571"/>
              <wp:lineTo x="20190" y="20571"/>
              <wp:lineTo x="20190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un_101787_cc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7" t="13047" r="10143" b="28861"/>
                  <a:stretch/>
                </pic:blipFill>
                <pic:spPr bwMode="auto">
                  <a:xfrm>
                    <a:off x="0" y="0"/>
                    <a:ext cx="428581" cy="320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4DAC" w:rsidRDefault="00924DAC" w:rsidP="00924DAC">
    <w:pPr>
      <w:pStyle w:val="Header"/>
      <w:jc w:val="right"/>
    </w:pPr>
    <w:r w:rsidRPr="00924DAC">
      <w:t>State of Oregon Internship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324.75pt;height:410.25pt" o:bullet="t">
        <v:imagedata r:id="rId1" o:title="Bullet"/>
      </v:shape>
    </w:pict>
  </w:numPicBullet>
  <w:numPicBullet w:numPicBulletId="1">
    <w:pict>
      <v:shape id="_x0000_i1084" type="#_x0000_t75" style="width:263.25pt;height:348pt" o:bullet="t">
        <v:imagedata r:id="rId2" o:title="Pinetree"/>
      </v:shape>
    </w:pict>
  </w:numPicBullet>
  <w:numPicBullet w:numPicBulletId="2">
    <w:pict>
      <v:shape id="_x0000_i1085" type="#_x0000_t75" style="width:399.75pt;height:316.5pt" o:bullet="t">
        <v:imagedata r:id="rId3" o:title="Oregon"/>
      </v:shape>
    </w:pict>
  </w:numPicBullet>
  <w:numPicBullet w:numPicBulletId="3">
    <w:pict>
      <v:shape id="_x0000_i1086" type="#_x0000_t75" style="width:438pt;height:429.75pt" o:bullet="t">
        <v:imagedata r:id="rId4" o:title="Internship"/>
      </v:shape>
    </w:pict>
  </w:numPicBullet>
  <w:abstractNum w:abstractNumId="0" w15:restartNumberingAfterBreak="0">
    <w:nsid w:val="09BC2852"/>
    <w:multiLevelType w:val="hybridMultilevel"/>
    <w:tmpl w:val="FE72EC48"/>
    <w:lvl w:ilvl="0" w:tplc="ED264C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6670"/>
    <w:multiLevelType w:val="hybridMultilevel"/>
    <w:tmpl w:val="4D145C5E"/>
    <w:lvl w:ilvl="0" w:tplc="ED264C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92B28"/>
    <w:multiLevelType w:val="hybridMultilevel"/>
    <w:tmpl w:val="A73EA112"/>
    <w:lvl w:ilvl="0" w:tplc="D0DAC902">
      <w:start w:val="1"/>
      <w:numFmt w:val="bullet"/>
      <w:lvlText w:val=""/>
      <w:lvlPicBulletId w:val="3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24A24"/>
    <w:multiLevelType w:val="hybridMultilevel"/>
    <w:tmpl w:val="08CE1742"/>
    <w:lvl w:ilvl="0" w:tplc="5A68C61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13CCA"/>
    <w:multiLevelType w:val="hybridMultilevel"/>
    <w:tmpl w:val="C9E4BC42"/>
    <w:lvl w:ilvl="0" w:tplc="D0DAC902">
      <w:start w:val="1"/>
      <w:numFmt w:val="bullet"/>
      <w:lvlText w:val=""/>
      <w:lvlPicBulletId w:val="3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2C832B7"/>
    <w:multiLevelType w:val="hybridMultilevel"/>
    <w:tmpl w:val="B6520FB8"/>
    <w:lvl w:ilvl="0" w:tplc="CDBACF0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40552"/>
    <w:multiLevelType w:val="hybridMultilevel"/>
    <w:tmpl w:val="8220738A"/>
    <w:lvl w:ilvl="0" w:tplc="ED264C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C2"/>
    <w:rsid w:val="000149F1"/>
    <w:rsid w:val="000D3E35"/>
    <w:rsid w:val="002522E6"/>
    <w:rsid w:val="005A5769"/>
    <w:rsid w:val="007344BA"/>
    <w:rsid w:val="009207B1"/>
    <w:rsid w:val="00924DAC"/>
    <w:rsid w:val="00B861DD"/>
    <w:rsid w:val="00C7530E"/>
    <w:rsid w:val="00CC53B8"/>
    <w:rsid w:val="00CE52C2"/>
    <w:rsid w:val="00FA6A5F"/>
    <w:rsid w:val="00FC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344974-E055-4F68-BFC4-986D8C30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52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DAC"/>
  </w:style>
  <w:style w:type="paragraph" w:styleId="Footer">
    <w:name w:val="footer"/>
    <w:basedOn w:val="Normal"/>
    <w:link w:val="FooterChar"/>
    <w:uiPriority w:val="99"/>
    <w:unhideWhenUsed/>
    <w:rsid w:val="00924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DAC"/>
  </w:style>
  <w:style w:type="paragraph" w:styleId="ListParagraph">
    <w:name w:val="List Paragraph"/>
    <w:basedOn w:val="Normal"/>
    <w:uiPriority w:val="34"/>
    <w:qFormat/>
    <w:rsid w:val="000D3E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E52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tasevic\Desktop\Toolkit\Visuals\State%20Internship%20Progra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e93a1355-dcbd-4ee6-87a8-44e09f1824ca">intern</Tags>
    <Sub_x002d_Category xmlns="e93a1355-dcbd-4ee6-87a8-44e09f1824ca" xsi:nil="true"/>
    <Category xmlns="e93a1355-dcbd-4ee6-87a8-44e09f1824ca">Development</Category>
    <Description0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Props1.xml><?xml version="1.0" encoding="utf-8"?>
<ds:datastoreItem xmlns:ds="http://schemas.openxmlformats.org/officeDocument/2006/customXml" ds:itemID="{2E855FF0-0B66-4241-9965-F6B9C8934F80}"/>
</file>

<file path=customXml/itemProps2.xml><?xml version="1.0" encoding="utf-8"?>
<ds:datastoreItem xmlns:ds="http://schemas.openxmlformats.org/officeDocument/2006/customXml" ds:itemID="{9B149241-A83C-49F8-9386-A853BE1B6865}"/>
</file>

<file path=customXml/itemProps3.xml><?xml version="1.0" encoding="utf-8"?>
<ds:datastoreItem xmlns:ds="http://schemas.openxmlformats.org/officeDocument/2006/customXml" ds:itemID="{66E9FF3B-70D9-4C82-A516-ED47986A5250}"/>
</file>

<file path=docProps/app.xml><?xml version="1.0" encoding="utf-8"?>
<Properties xmlns="http://schemas.openxmlformats.org/officeDocument/2006/extended-properties" xmlns:vt="http://schemas.openxmlformats.org/officeDocument/2006/docPropsVTypes">
  <Template>State Internship Program Template.dotx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OTASEVIC Milena * CHRO</dc:creator>
  <cp:keywords/>
  <dc:description/>
  <cp:lastModifiedBy>OTASEVIC Milena * CHRO</cp:lastModifiedBy>
  <cp:revision>1</cp:revision>
  <dcterms:created xsi:type="dcterms:W3CDTF">2017-02-17T22:15:00Z</dcterms:created>
  <dcterms:modified xsi:type="dcterms:W3CDTF">2017-02-17T22:16:00Z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0x01010006B76FC3C857F240A9C2E4F15016144F</vt:lpwstr>
  </property>
  <property fmtid="{D5CDD505-2E9C-101B-9397-08002B2CF9AE}" pid="3" name="Order">
    <vt:r8>49000</vt:r8>
  </property>
  <property fmtid="{D5CDD505-2E9C-101B-9397-08002B2CF9AE}" pid="5" name="related document">
    <vt:lpwstr/>
  </property>
  <property fmtid="{D5CDD505-2E9C-101B-9397-08002B2CF9AE}" pid="7" name="Category">
    <vt:lpwstr>Development</vt:lpwstr>
  </property>
  <property fmtid="{D5CDD505-2E9C-101B-9397-08002B2CF9AE}" pid="8" name="Contract Years">
    <vt:lpwstr/>
  </property>
  <property fmtid="{D5CDD505-2E9C-101B-9397-08002B2CF9AE}" pid="9" name="Description0">
    <vt:lpwstr/>
  </property>
  <property fmtid="{D5CDD505-2E9C-101B-9397-08002B2CF9AE}" pid="10" name="Draft">
    <vt:lpwstr/>
  </property>
  <property fmtid="{D5CDD505-2E9C-101B-9397-08002B2CF9AE}" pid="11" name="Tags0">
    <vt:lpwstr/>
  </property>
  <property fmtid="{D5CDD505-2E9C-101B-9397-08002B2CF9AE}" pid="12" name="Sub-Category">
    <vt:lpwstr/>
  </property>
</Properties>
</file>