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EE" w:rsidRDefault="002377EE" w:rsidP="002377EE">
      <w:pPr>
        <w:pStyle w:val="Heading1"/>
        <w:rPr>
          <w:rFonts w:ascii="Palatino Linotype" w:hAnsi="Palatino Linotype"/>
          <w:b/>
          <w:color w:val="auto"/>
        </w:rPr>
      </w:pPr>
      <w:bookmarkStart w:id="0" w:name="_Toc475101986"/>
    </w:p>
    <w:p w:rsidR="002377EE" w:rsidRPr="00746386" w:rsidRDefault="002377EE" w:rsidP="002377EE">
      <w:pPr>
        <w:pStyle w:val="Heading1"/>
        <w:rPr>
          <w:rFonts w:ascii="Palatino Linotype" w:hAnsi="Palatino Linotype"/>
          <w:b/>
          <w:color w:val="auto"/>
        </w:rPr>
      </w:pPr>
      <w:bookmarkStart w:id="1" w:name="_GoBack"/>
      <w:bookmarkEnd w:id="1"/>
      <w:r w:rsidRPr="00746386">
        <w:rPr>
          <w:rFonts w:ascii="Palatino Linotype" w:hAnsi="Palatino Linotype"/>
          <w:b/>
          <w:color w:val="auto"/>
        </w:rPr>
        <w:t>Internship Program Checklist</w:t>
      </w:r>
      <w:bookmarkEnd w:id="0"/>
    </w:p>
    <w:p w:rsidR="002377EE" w:rsidRDefault="002377EE" w:rsidP="002377EE">
      <w:pPr>
        <w:rPr>
          <w:b/>
        </w:rPr>
      </w:pPr>
    </w:p>
    <w:p w:rsidR="002377EE" w:rsidRPr="000F3B47" w:rsidRDefault="002377EE" w:rsidP="002377EE">
      <w:pPr>
        <w:rPr>
          <w:b/>
        </w:rPr>
      </w:pPr>
      <w:r>
        <w:rPr>
          <w:b/>
        </w:rPr>
        <w:t>Intern Supervisor/Mentor</w:t>
      </w:r>
    </w:p>
    <w:p w:rsidR="002377EE" w:rsidRPr="00B95921" w:rsidRDefault="002377EE" w:rsidP="002377EE">
      <w:pPr>
        <w:spacing w:after="0" w:line="324" w:lineRule="auto"/>
      </w:pPr>
      <w:sdt>
        <w:sdtPr>
          <w:id w:val="-211966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Identif</w:t>
      </w:r>
      <w:r>
        <w:t>y</w:t>
      </w:r>
      <w:r w:rsidRPr="00B95921">
        <w:t xml:space="preserve"> meaningful project and body of work</w:t>
      </w:r>
    </w:p>
    <w:p w:rsidR="002377EE" w:rsidRPr="00B95921" w:rsidRDefault="002377EE" w:rsidP="002377EE">
      <w:pPr>
        <w:spacing w:after="0" w:line="324" w:lineRule="auto"/>
      </w:pPr>
      <w:sdt>
        <w:sdtPr>
          <w:id w:val="-192155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Create a job description</w:t>
      </w:r>
    </w:p>
    <w:p w:rsidR="002377EE" w:rsidRPr="00B95921" w:rsidRDefault="002377EE" w:rsidP="002377EE">
      <w:pPr>
        <w:spacing w:after="0" w:line="324" w:lineRule="auto"/>
      </w:pPr>
      <w:sdt>
        <w:sdtPr>
          <w:id w:val="-144214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Determine the type of internship</w:t>
      </w:r>
      <w:r>
        <w:t xml:space="preserve"> (paid vs. unpaid)</w:t>
      </w:r>
    </w:p>
    <w:p w:rsidR="002377EE" w:rsidRDefault="002377EE" w:rsidP="002377EE">
      <w:pPr>
        <w:spacing w:after="0" w:line="324" w:lineRule="auto"/>
      </w:pPr>
      <w:sdt>
        <w:sdtPr>
          <w:id w:val="-439287350"/>
        </w:sdtPr>
        <w:sdtContent>
          <w:sdt>
            <w:sdtPr>
              <w:id w:val="-120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B95921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B95921">
        <w:t xml:space="preserve"> Identif</w:t>
      </w:r>
      <w:r>
        <w:t>y</w:t>
      </w:r>
      <w:r w:rsidRPr="00B95921">
        <w:t xml:space="preserve"> intern supervisor and mentor </w:t>
      </w:r>
    </w:p>
    <w:p w:rsidR="002377EE" w:rsidRPr="00B95921" w:rsidRDefault="002377EE" w:rsidP="002377EE">
      <w:pPr>
        <w:spacing w:after="0" w:line="324" w:lineRule="auto"/>
      </w:pPr>
      <w:sdt>
        <w:sdtPr>
          <w:id w:val="1921825405"/>
        </w:sdtPr>
        <w:sdtContent>
          <w:sdt>
            <w:sdtPr>
              <w:id w:val="-1293667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B95921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B95921">
        <w:t xml:space="preserve"> </w:t>
      </w:r>
      <w:r>
        <w:t xml:space="preserve">Order </w:t>
      </w:r>
      <w:r w:rsidRPr="00B95921">
        <w:t>supplies</w:t>
      </w:r>
      <w:r>
        <w:t xml:space="preserve"> and determine the </w:t>
      </w:r>
      <w:r w:rsidRPr="00B95921">
        <w:t>location of intern’s workspace</w:t>
      </w:r>
    </w:p>
    <w:p w:rsidR="002377EE" w:rsidRPr="00B95921" w:rsidRDefault="002377EE" w:rsidP="002377EE">
      <w:pPr>
        <w:spacing w:after="0" w:line="324" w:lineRule="auto"/>
      </w:pPr>
      <w:sdt>
        <w:sdtPr>
          <w:id w:val="-76986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Advertise internship opportunity</w:t>
      </w:r>
      <w:r>
        <w:t xml:space="preserve"> and do outreach</w:t>
      </w:r>
    </w:p>
    <w:p w:rsidR="002377EE" w:rsidRPr="00B95921" w:rsidRDefault="002377EE" w:rsidP="002377EE">
      <w:pPr>
        <w:spacing w:after="0" w:line="324" w:lineRule="auto"/>
      </w:pPr>
      <w:sdt>
        <w:sdtPr>
          <w:id w:val="-98893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</w:t>
      </w:r>
      <w:r>
        <w:t>Review a</w:t>
      </w:r>
      <w:r w:rsidRPr="00B95921">
        <w:t>pplications,</w:t>
      </w:r>
      <w:r>
        <w:t xml:space="preserve"> schedule</w:t>
      </w:r>
      <w:r w:rsidRPr="00B95921">
        <w:t xml:space="preserve"> interviews, </w:t>
      </w:r>
      <w:r>
        <w:t xml:space="preserve">identify applicants to interview </w:t>
      </w:r>
    </w:p>
    <w:p w:rsidR="002377EE" w:rsidRPr="00B95921" w:rsidRDefault="002377EE" w:rsidP="002377EE">
      <w:pPr>
        <w:spacing w:after="0" w:line="324" w:lineRule="auto"/>
      </w:pPr>
      <w:sdt>
        <w:sdtPr>
          <w:id w:val="31545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Conduct interviews </w:t>
      </w:r>
    </w:p>
    <w:p w:rsidR="002377EE" w:rsidRPr="00B95921" w:rsidRDefault="002377EE" w:rsidP="002377EE">
      <w:pPr>
        <w:spacing w:after="0" w:line="324" w:lineRule="auto"/>
      </w:pPr>
      <w:sdt>
        <w:sdtPr>
          <w:id w:val="-60881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Ma</w:t>
      </w:r>
      <w:r>
        <w:t>ke</w:t>
      </w:r>
      <w:r w:rsidRPr="00B95921">
        <w:t xml:space="preserve"> offer to successful candidate</w:t>
      </w:r>
      <w:r>
        <w:t>(</w:t>
      </w:r>
      <w:r w:rsidRPr="00B95921">
        <w:t>s</w:t>
      </w:r>
      <w:r>
        <w:t>)</w:t>
      </w:r>
    </w:p>
    <w:p w:rsidR="002377EE" w:rsidRPr="00B95921" w:rsidRDefault="002377EE" w:rsidP="002377EE">
      <w:pPr>
        <w:spacing w:after="0" w:line="324" w:lineRule="auto"/>
      </w:pPr>
      <w:sdt>
        <w:sdtPr>
          <w:id w:val="157817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Inform unsuccessful candidates</w:t>
      </w:r>
    </w:p>
    <w:p w:rsidR="002377EE" w:rsidRDefault="002377EE" w:rsidP="002377EE">
      <w:pPr>
        <w:spacing w:after="0" w:line="324" w:lineRule="auto"/>
      </w:pPr>
      <w:sdt>
        <w:sdtPr>
          <w:id w:val="-36096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Receive acceptances</w:t>
      </w:r>
    </w:p>
    <w:p w:rsidR="002377EE" w:rsidRPr="00B95921" w:rsidRDefault="002377EE" w:rsidP="002377EE">
      <w:pPr>
        <w:spacing w:after="0" w:line="324" w:lineRule="auto"/>
      </w:pPr>
      <w:sdt>
        <w:sdtPr>
          <w:id w:val="194372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Conduct criminal background check </w:t>
      </w:r>
    </w:p>
    <w:p w:rsidR="002377EE" w:rsidRPr="00B95921" w:rsidRDefault="002377EE" w:rsidP="002377EE">
      <w:pPr>
        <w:spacing w:after="0" w:line="324" w:lineRule="auto"/>
      </w:pPr>
      <w:sdt>
        <w:sdtPr>
          <w:id w:val="128468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Start</w:t>
      </w:r>
      <w:r>
        <w:t xml:space="preserve"> hiring</w:t>
      </w:r>
      <w:r w:rsidRPr="00B95921">
        <w:t xml:space="preserve"> paper work </w:t>
      </w:r>
    </w:p>
    <w:p w:rsidR="002377EE" w:rsidRPr="00B95921" w:rsidRDefault="002377EE" w:rsidP="002377EE">
      <w:pPr>
        <w:spacing w:after="0" w:line="324" w:lineRule="auto"/>
      </w:pPr>
      <w:sdt>
        <w:sdtPr>
          <w:id w:val="193068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Complete supervisor and mentor orientation</w:t>
      </w:r>
    </w:p>
    <w:p w:rsidR="002377EE" w:rsidRPr="00B95921" w:rsidRDefault="002377EE" w:rsidP="002377EE">
      <w:pPr>
        <w:spacing w:after="0" w:line="324" w:lineRule="auto"/>
      </w:pPr>
      <w:sdt>
        <w:sdtPr>
          <w:id w:val="177112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Prepare and schedule intern orientation</w:t>
      </w:r>
    </w:p>
    <w:p w:rsidR="002377EE" w:rsidRPr="00B95921" w:rsidRDefault="002377EE" w:rsidP="002377EE">
      <w:pPr>
        <w:spacing w:after="0" w:line="324" w:lineRule="auto"/>
      </w:pPr>
      <w:sdt>
        <w:sdtPr>
          <w:id w:val="-65035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Disseminate Intern Orientation Survey</w:t>
      </w:r>
      <w:r>
        <w:t xml:space="preserve"> after orientation</w:t>
      </w:r>
    </w:p>
    <w:p w:rsidR="002377EE" w:rsidRPr="00B95921" w:rsidRDefault="002377EE" w:rsidP="002377EE">
      <w:pPr>
        <w:spacing w:after="0" w:line="324" w:lineRule="auto"/>
      </w:pPr>
      <w:sdt>
        <w:sdtPr>
          <w:id w:val="-194591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</w:t>
      </w:r>
      <w:r>
        <w:t>Schedule regular c</w:t>
      </w:r>
      <w:r w:rsidRPr="00B95921">
        <w:t>heck-in with intern</w:t>
      </w:r>
      <w:r>
        <w:t>(</w:t>
      </w:r>
      <w:r w:rsidRPr="00B95921">
        <w:t>s</w:t>
      </w:r>
      <w:r>
        <w:t>)</w:t>
      </w:r>
      <w:r w:rsidRPr="00B95921">
        <w:t xml:space="preserve"> to monitor goal progress </w:t>
      </w:r>
      <w:r>
        <w:t>and provide feedback</w:t>
      </w:r>
    </w:p>
    <w:p w:rsidR="002377EE" w:rsidRPr="00B95921" w:rsidRDefault="002377EE" w:rsidP="002377EE">
      <w:pPr>
        <w:spacing w:after="0" w:line="324" w:lineRule="auto"/>
        <w:ind w:left="270" w:hanging="270"/>
      </w:pPr>
      <w:sdt>
        <w:sdtPr>
          <w:id w:val="129656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Identif</w:t>
      </w:r>
      <w:r>
        <w:t>y</w:t>
      </w:r>
      <w:r w:rsidRPr="00B95921">
        <w:t xml:space="preserve"> training and development opportunities for intern and scheduled appropriate </w:t>
      </w:r>
      <w:r>
        <w:t>t</w:t>
      </w:r>
      <w:r w:rsidRPr="00B95921">
        <w:t>raining</w:t>
      </w:r>
    </w:p>
    <w:p w:rsidR="002377EE" w:rsidRPr="00B95921" w:rsidRDefault="002377EE" w:rsidP="002377EE">
      <w:pPr>
        <w:spacing w:after="0" w:line="324" w:lineRule="auto"/>
        <w:ind w:left="270" w:hanging="270"/>
      </w:pPr>
      <w:sdt>
        <w:sdtPr>
          <w:id w:val="124754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Facilitate other professional and network development opportunities for intern (job shadow, informational interviews, </w:t>
      </w:r>
      <w:r>
        <w:t xml:space="preserve">Governor’s Office Lunch and Learns, </w:t>
      </w:r>
      <w:r w:rsidRPr="00B95921">
        <w:t>meetings, etc.)</w:t>
      </w:r>
    </w:p>
    <w:p w:rsidR="002377EE" w:rsidRPr="00B95921" w:rsidRDefault="002377EE" w:rsidP="002377EE">
      <w:pPr>
        <w:spacing w:after="0" w:line="324" w:lineRule="auto"/>
      </w:pPr>
      <w:sdt>
        <w:sdtPr>
          <w:id w:val="-201690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</w:t>
      </w:r>
      <w:r>
        <w:t xml:space="preserve">Complete </w:t>
      </w:r>
      <w:r w:rsidRPr="00B95921">
        <w:t>performance evaluation at the end of the internship</w:t>
      </w:r>
    </w:p>
    <w:p w:rsidR="002377EE" w:rsidRPr="00B95921" w:rsidRDefault="002377EE" w:rsidP="002377EE">
      <w:pPr>
        <w:spacing w:after="0" w:line="324" w:lineRule="auto"/>
      </w:pPr>
      <w:sdt>
        <w:sdtPr>
          <w:id w:val="94465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Schedule and conduct exit interview</w:t>
      </w:r>
    </w:p>
    <w:p w:rsidR="002377EE" w:rsidRPr="00B95921" w:rsidRDefault="002377EE" w:rsidP="002377EE">
      <w:pPr>
        <w:spacing w:after="0" w:line="324" w:lineRule="auto"/>
      </w:pPr>
      <w:sdt>
        <w:sdtPr>
          <w:id w:val="17392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Disseminate and collect results from Exit survey</w:t>
      </w:r>
    </w:p>
    <w:p w:rsidR="002377EE" w:rsidRDefault="002377EE" w:rsidP="002377EE">
      <w:pPr>
        <w:spacing w:after="0" w:line="324" w:lineRule="auto"/>
        <w:rPr>
          <w:b/>
        </w:rPr>
      </w:pPr>
    </w:p>
    <w:p w:rsidR="002377EE" w:rsidRDefault="002377EE" w:rsidP="002377EE">
      <w:pPr>
        <w:spacing w:after="0" w:line="324" w:lineRule="auto"/>
        <w:rPr>
          <w:b/>
        </w:rPr>
      </w:pPr>
    </w:p>
    <w:p w:rsidR="002377EE" w:rsidRDefault="002377EE" w:rsidP="002377EE">
      <w:pPr>
        <w:spacing w:after="0" w:line="324" w:lineRule="auto"/>
        <w:rPr>
          <w:b/>
        </w:rPr>
      </w:pPr>
    </w:p>
    <w:p w:rsidR="002377EE" w:rsidRDefault="002377EE" w:rsidP="002377EE">
      <w:pPr>
        <w:spacing w:after="0" w:line="324" w:lineRule="auto"/>
        <w:rPr>
          <w:b/>
        </w:rPr>
      </w:pPr>
      <w:r>
        <w:rPr>
          <w:b/>
        </w:rPr>
        <w:t xml:space="preserve">Agency </w:t>
      </w:r>
      <w:r w:rsidRPr="000F3B47">
        <w:rPr>
          <w:b/>
        </w:rPr>
        <w:t>HR Department</w:t>
      </w:r>
    </w:p>
    <w:p w:rsidR="002377EE" w:rsidRDefault="002377EE" w:rsidP="002377EE">
      <w:pPr>
        <w:spacing w:after="0" w:line="324" w:lineRule="auto"/>
      </w:pPr>
      <w:sdt>
        <w:sdtPr>
          <w:id w:val="263041756"/>
        </w:sdtPr>
        <w:sdtContent>
          <w:sdt>
            <w:sdtPr>
              <w:id w:val="-11274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B95921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>
        <w:t xml:space="preserve"> Assist in i</w:t>
      </w:r>
      <w:r w:rsidRPr="00B95921">
        <w:t>dentif</w:t>
      </w:r>
      <w:r>
        <w:t>ying</w:t>
      </w:r>
      <w:r w:rsidRPr="00B95921">
        <w:t xml:space="preserve"> intern supervisor and mentor </w:t>
      </w:r>
    </w:p>
    <w:p w:rsidR="002377EE" w:rsidRPr="00B95921" w:rsidRDefault="002377EE" w:rsidP="002377EE">
      <w:pPr>
        <w:spacing w:after="0" w:line="324" w:lineRule="auto"/>
      </w:pPr>
      <w:sdt>
        <w:sdtPr>
          <w:id w:val="-62800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</w:t>
      </w:r>
      <w:r>
        <w:t>Help a</w:t>
      </w:r>
      <w:r w:rsidRPr="00B95921">
        <w:t>dvertise internship opportunity</w:t>
      </w:r>
      <w:r>
        <w:t xml:space="preserve"> and do outreach</w:t>
      </w:r>
    </w:p>
    <w:p w:rsidR="002377EE" w:rsidRPr="00B95921" w:rsidRDefault="002377EE" w:rsidP="002377EE">
      <w:pPr>
        <w:spacing w:after="0" w:line="324" w:lineRule="auto"/>
      </w:pPr>
      <w:sdt>
        <w:sdtPr>
          <w:id w:val="116489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Contact schools</w:t>
      </w:r>
    </w:p>
    <w:p w:rsidR="002377EE" w:rsidRPr="00B95921" w:rsidRDefault="002377EE" w:rsidP="002377EE">
      <w:pPr>
        <w:spacing w:after="0" w:line="324" w:lineRule="auto"/>
      </w:pPr>
      <w:sdt>
        <w:sdtPr>
          <w:id w:val="202797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</w:t>
      </w:r>
      <w:r>
        <w:t>Review a</w:t>
      </w:r>
      <w:r w:rsidRPr="00B95921">
        <w:t>pplications,</w:t>
      </w:r>
      <w:r>
        <w:t xml:space="preserve"> schedule</w:t>
      </w:r>
      <w:r w:rsidRPr="00B95921">
        <w:t xml:space="preserve"> interviews, </w:t>
      </w:r>
      <w:r>
        <w:t xml:space="preserve">identify applicants to interview </w:t>
      </w:r>
    </w:p>
    <w:p w:rsidR="002377EE" w:rsidRDefault="002377EE" w:rsidP="002377EE">
      <w:pPr>
        <w:spacing w:after="0" w:line="324" w:lineRule="auto"/>
      </w:pPr>
      <w:sdt>
        <w:sdtPr>
          <w:id w:val="-133098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Check-in with supervisors/mentors regularly </w:t>
      </w:r>
    </w:p>
    <w:p w:rsidR="002377EE" w:rsidRPr="00B95921" w:rsidRDefault="002377EE" w:rsidP="002377EE">
      <w:pPr>
        <w:spacing w:after="0" w:line="324" w:lineRule="auto"/>
      </w:pPr>
      <w:sdt>
        <w:sdtPr>
          <w:id w:val="33620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Condu</w:t>
      </w:r>
      <w:r>
        <w:t>ct criminal background check, if required</w:t>
      </w:r>
    </w:p>
    <w:p w:rsidR="002377EE" w:rsidRDefault="002377EE" w:rsidP="002377EE">
      <w:pPr>
        <w:spacing w:after="0" w:line="324" w:lineRule="auto"/>
      </w:pPr>
      <w:sdt>
        <w:sdtPr>
          <w:id w:val="-1222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Start</w:t>
      </w:r>
      <w:r>
        <w:t xml:space="preserve"> hiring</w:t>
      </w:r>
      <w:r w:rsidRPr="00B95921">
        <w:t xml:space="preserve"> paper work </w:t>
      </w:r>
    </w:p>
    <w:p w:rsidR="002377EE" w:rsidRPr="00701D8C" w:rsidRDefault="002377EE" w:rsidP="002377EE">
      <w:pPr>
        <w:spacing w:after="0" w:line="324" w:lineRule="auto"/>
      </w:pPr>
      <w:sdt>
        <w:sdtPr>
          <w:id w:val="22588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D8C">
            <w:rPr>
              <w:rFonts w:ascii="Segoe UI Symbol" w:eastAsia="MS Gothic" w:hAnsi="Segoe UI Symbol" w:cs="Segoe UI Symbol"/>
            </w:rPr>
            <w:t>☐</w:t>
          </w:r>
        </w:sdtContent>
      </w:sdt>
      <w:r w:rsidRPr="00701D8C">
        <w:t xml:space="preserve"> Assist Supervisor and Mentor to prepare and schedule intern orientation</w:t>
      </w:r>
    </w:p>
    <w:p w:rsidR="002377EE" w:rsidRPr="00701D8C" w:rsidRDefault="002377EE" w:rsidP="002377EE">
      <w:pPr>
        <w:spacing w:after="0" w:line="324" w:lineRule="auto"/>
      </w:pPr>
      <w:sdt>
        <w:sdtPr>
          <w:id w:val="45993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D8C">
            <w:rPr>
              <w:rFonts w:ascii="Segoe UI Symbol" w:eastAsia="MS Gothic" w:hAnsi="Segoe UI Symbol" w:cs="Segoe UI Symbol"/>
            </w:rPr>
            <w:t>☐</w:t>
          </w:r>
        </w:sdtContent>
      </w:sdt>
      <w:r w:rsidRPr="00701D8C">
        <w:t xml:space="preserve"> Process information from exit survey and interview</w:t>
      </w:r>
    </w:p>
    <w:p w:rsidR="002377EE" w:rsidRPr="00B95921" w:rsidRDefault="002377EE" w:rsidP="002377EE">
      <w:pPr>
        <w:spacing w:after="0" w:line="324" w:lineRule="auto"/>
      </w:pPr>
      <w:sdt>
        <w:sdtPr>
          <w:id w:val="86447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921">
            <w:rPr>
              <w:rFonts w:ascii="Segoe UI Symbol" w:eastAsia="MS Gothic" w:hAnsi="Segoe UI Symbol" w:cs="Segoe UI Symbol"/>
            </w:rPr>
            <w:t>☐</w:t>
          </w:r>
        </w:sdtContent>
      </w:sdt>
      <w:r w:rsidRPr="00B95921">
        <w:t xml:space="preserve"> Debrief with intern supervisor/mentor on what can be done to improve the program</w:t>
      </w:r>
    </w:p>
    <w:p w:rsidR="000D3E35" w:rsidRPr="000D3E35" w:rsidRDefault="000D3E35" w:rsidP="00FA6A5F">
      <w:pPr>
        <w:pStyle w:val="ListParagraph"/>
        <w:ind w:left="1440"/>
      </w:pPr>
    </w:p>
    <w:p w:rsidR="00924DAC" w:rsidRPr="000D3E35" w:rsidRDefault="00924DAC"/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EE" w:rsidRDefault="002377EE" w:rsidP="00924DAC">
      <w:pPr>
        <w:spacing w:after="0" w:line="240" w:lineRule="auto"/>
      </w:pPr>
      <w:r>
        <w:separator/>
      </w:r>
    </w:p>
  </w:endnote>
  <w:endnote w:type="continuationSeparator" w:id="0">
    <w:p w:rsidR="002377EE" w:rsidRDefault="002377EE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EE" w:rsidRDefault="002377EE" w:rsidP="00924DAC">
      <w:pPr>
        <w:spacing w:after="0" w:line="240" w:lineRule="auto"/>
      </w:pPr>
      <w:r>
        <w:separator/>
      </w:r>
    </w:p>
  </w:footnote>
  <w:footnote w:type="continuationSeparator" w:id="0">
    <w:p w:rsidR="002377EE" w:rsidRDefault="002377EE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24.75pt;height:410.25pt" o:bullet="t">
        <v:imagedata r:id="rId1" o:title="Bullet"/>
      </v:shape>
    </w:pict>
  </w:numPicBullet>
  <w:numPicBullet w:numPicBulletId="1">
    <w:pict>
      <v:shape id="_x0000_i1060" type="#_x0000_t75" style="width:263.25pt;height:348pt" o:bullet="t">
        <v:imagedata r:id="rId2" o:title="Pinetree"/>
      </v:shape>
    </w:pict>
  </w:numPicBullet>
  <w:numPicBullet w:numPicBulletId="2">
    <w:pict>
      <v:shape id="_x0000_i1061" type="#_x0000_t75" style="width:399.75pt;height:316.5pt" o:bullet="t">
        <v:imagedata r:id="rId3" o:title="Oregon"/>
      </v:shape>
    </w:pict>
  </w:numPicBullet>
  <w:numPicBullet w:numPicBulletId="3">
    <w:pict>
      <v:shape id="_x0000_i1062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E"/>
    <w:rsid w:val="000149F1"/>
    <w:rsid w:val="000D3E35"/>
    <w:rsid w:val="002377EE"/>
    <w:rsid w:val="002522E6"/>
    <w:rsid w:val="005A5769"/>
    <w:rsid w:val="007344BA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BA4B9-3B4B-48B7-9BA6-62BD485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7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C2715390-B7AF-43D8-A774-30C407D82261}"/>
</file>

<file path=customXml/itemProps2.xml><?xml version="1.0" encoding="utf-8"?>
<ds:datastoreItem xmlns:ds="http://schemas.openxmlformats.org/officeDocument/2006/customXml" ds:itemID="{42CFAD6A-53BC-412F-AAD7-90B1EA76001C}"/>
</file>

<file path=customXml/itemProps3.xml><?xml version="1.0" encoding="utf-8"?>
<ds:datastoreItem xmlns:ds="http://schemas.openxmlformats.org/officeDocument/2006/customXml" ds:itemID="{0A1BF5C8-B6E6-46AF-B0A9-0D4C069FC6D4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2017-02-17T22:12:00Z</dcterms:created>
  <dcterms:modified xsi:type="dcterms:W3CDTF">2017-02-17T22:12:00Z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49100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