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520" w:rsidRDefault="00186520" w:rsidP="00186520">
      <w:pPr>
        <w:rPr>
          <w:b/>
          <w:sz w:val="26"/>
          <w:szCs w:val="26"/>
        </w:rPr>
      </w:pPr>
    </w:p>
    <w:p w:rsidR="00186520" w:rsidRPr="00186520" w:rsidRDefault="00186520" w:rsidP="00186520">
      <w:pPr>
        <w:rPr>
          <w:b/>
          <w:sz w:val="26"/>
          <w:szCs w:val="26"/>
        </w:rPr>
      </w:pPr>
      <w:r w:rsidRPr="00186520">
        <w:rPr>
          <w:b/>
          <w:sz w:val="26"/>
          <w:szCs w:val="26"/>
        </w:rPr>
        <w:t>Interview Questions</w:t>
      </w:r>
    </w:p>
    <w:p w:rsidR="00186520" w:rsidRDefault="00186520" w:rsidP="00186520">
      <w:r>
        <w:rPr>
          <w:b/>
        </w:rPr>
        <w:t xml:space="preserve">General Questions </w:t>
      </w:r>
      <w:r>
        <w:rPr>
          <w:b/>
        </w:rPr>
        <w:softHyphen/>
      </w:r>
      <w:r>
        <w:t xml:space="preserve">– focus: get to know the candidate </w:t>
      </w:r>
    </w:p>
    <w:p w:rsidR="00186520" w:rsidRDefault="00186520" w:rsidP="00186520">
      <w:pPr>
        <w:pStyle w:val="ListParagraph"/>
        <w:numPr>
          <w:ilvl w:val="0"/>
          <w:numId w:val="8"/>
        </w:numPr>
        <w:spacing w:after="200" w:line="276" w:lineRule="auto"/>
      </w:pPr>
      <w:r>
        <w:t>Tell me what interests you about this opportunity?</w:t>
      </w:r>
    </w:p>
    <w:p w:rsidR="00186520" w:rsidRDefault="00186520" w:rsidP="00186520">
      <w:pPr>
        <w:pStyle w:val="ListParagraph"/>
        <w:numPr>
          <w:ilvl w:val="0"/>
          <w:numId w:val="8"/>
        </w:numPr>
        <w:spacing w:after="200" w:line="276" w:lineRule="auto"/>
      </w:pPr>
      <w:r>
        <w:t>What are your strengths and weaknesses?</w:t>
      </w:r>
    </w:p>
    <w:p w:rsidR="00186520" w:rsidRDefault="00186520" w:rsidP="00186520">
      <w:pPr>
        <w:pStyle w:val="ListParagraph"/>
        <w:numPr>
          <w:ilvl w:val="0"/>
          <w:numId w:val="8"/>
        </w:numPr>
        <w:spacing w:after="200" w:line="276" w:lineRule="auto"/>
      </w:pPr>
      <w:r>
        <w:t>What accomplishments are you most proud of?</w:t>
      </w:r>
    </w:p>
    <w:p w:rsidR="00186520" w:rsidRDefault="00186520" w:rsidP="00186520">
      <w:pPr>
        <w:pStyle w:val="ListParagraph"/>
        <w:numPr>
          <w:ilvl w:val="0"/>
          <w:numId w:val="8"/>
        </w:numPr>
        <w:spacing w:after="200" w:line="276" w:lineRule="auto"/>
      </w:pPr>
      <w:r>
        <w:t>Do you work better under pressure or with time to plan and organize?</w:t>
      </w:r>
      <w:r w:rsidRPr="00153030">
        <w:t xml:space="preserve"> </w:t>
      </w:r>
    </w:p>
    <w:p w:rsidR="00186520" w:rsidRDefault="00186520" w:rsidP="00186520">
      <w:pPr>
        <w:pStyle w:val="ListParagraph"/>
        <w:numPr>
          <w:ilvl w:val="0"/>
          <w:numId w:val="8"/>
        </w:numPr>
        <w:spacing w:after="200" w:line="276" w:lineRule="auto"/>
      </w:pPr>
      <w:r>
        <w:t>May we review your resume?</w:t>
      </w:r>
    </w:p>
    <w:p w:rsidR="00186520" w:rsidRPr="00FD6CC1" w:rsidRDefault="00186520" w:rsidP="00186520">
      <w:r w:rsidRPr="00A73E5C">
        <w:rPr>
          <w:b/>
        </w:rPr>
        <w:t>Academic or Professional Interest</w:t>
      </w:r>
      <w:r>
        <w:rPr>
          <w:b/>
        </w:rPr>
        <w:t>s</w:t>
      </w:r>
      <w:r w:rsidRPr="00A73E5C">
        <w:rPr>
          <w:b/>
        </w:rPr>
        <w:t xml:space="preserve"> Questions</w:t>
      </w:r>
      <w:r>
        <w:rPr>
          <w:b/>
        </w:rPr>
        <w:t xml:space="preserve"> – </w:t>
      </w:r>
      <w:r>
        <w:t>focus: learning the candidate’s work habits and interests</w:t>
      </w:r>
    </w:p>
    <w:p w:rsidR="00186520" w:rsidRPr="00A73E5C" w:rsidRDefault="00186520" w:rsidP="00186520">
      <w:pPr>
        <w:pStyle w:val="ListParagraph"/>
        <w:numPr>
          <w:ilvl w:val="0"/>
          <w:numId w:val="9"/>
        </w:numPr>
        <w:spacing w:after="200" w:line="276" w:lineRule="auto"/>
        <w:rPr>
          <w:b/>
        </w:rPr>
      </w:pPr>
      <w:r>
        <w:t>What are your career goals (a.k.a. where do you see yourself in ___ years)?</w:t>
      </w:r>
    </w:p>
    <w:p w:rsidR="00186520" w:rsidRDefault="00186520" w:rsidP="00186520">
      <w:pPr>
        <w:pStyle w:val="ListParagraph"/>
        <w:numPr>
          <w:ilvl w:val="0"/>
          <w:numId w:val="9"/>
        </w:numPr>
        <w:spacing w:after="200" w:line="276" w:lineRule="auto"/>
      </w:pPr>
      <w:r>
        <w:t>Why did you choose your major or area of study?</w:t>
      </w:r>
    </w:p>
    <w:p w:rsidR="00186520" w:rsidRDefault="00186520" w:rsidP="00186520">
      <w:pPr>
        <w:pStyle w:val="ListParagraph"/>
        <w:numPr>
          <w:ilvl w:val="0"/>
          <w:numId w:val="9"/>
        </w:numPr>
        <w:spacing w:after="200" w:line="276" w:lineRule="auto"/>
      </w:pPr>
      <w:r>
        <w:t>What were your favorite/least favorite classes? Why?</w:t>
      </w:r>
    </w:p>
    <w:p w:rsidR="00186520" w:rsidRDefault="00186520" w:rsidP="00186520">
      <w:pPr>
        <w:pStyle w:val="ListParagraph"/>
        <w:numPr>
          <w:ilvl w:val="0"/>
          <w:numId w:val="9"/>
        </w:numPr>
        <w:spacing w:after="200" w:line="276" w:lineRule="auto"/>
      </w:pPr>
      <w:r>
        <w:t>What did you enjoy most about your last job?</w:t>
      </w:r>
    </w:p>
    <w:p w:rsidR="00186520" w:rsidRDefault="00186520" w:rsidP="00186520">
      <w:pPr>
        <w:pStyle w:val="ListParagraph"/>
        <w:numPr>
          <w:ilvl w:val="0"/>
          <w:numId w:val="9"/>
        </w:numPr>
        <w:spacing w:after="200" w:line="276" w:lineRule="auto"/>
      </w:pPr>
      <w:r>
        <w:t>How would your professor or past supervisors describe you?</w:t>
      </w:r>
    </w:p>
    <w:p w:rsidR="00186520" w:rsidRDefault="00186520" w:rsidP="00186520">
      <w:pPr>
        <w:pStyle w:val="ListParagraph"/>
        <w:numPr>
          <w:ilvl w:val="0"/>
          <w:numId w:val="9"/>
        </w:numPr>
        <w:spacing w:after="200" w:line="276" w:lineRule="auto"/>
      </w:pPr>
      <w:r>
        <w:t>Describe your research experience.</w:t>
      </w:r>
    </w:p>
    <w:p w:rsidR="00186520" w:rsidRDefault="00186520" w:rsidP="00186520">
      <w:pPr>
        <w:pStyle w:val="ListParagraph"/>
        <w:numPr>
          <w:ilvl w:val="0"/>
          <w:numId w:val="9"/>
        </w:numPr>
        <w:spacing w:after="200" w:line="276" w:lineRule="auto"/>
      </w:pPr>
      <w:r>
        <w:t>Tell me about your coursework; in what ways is it relevant to this position?</w:t>
      </w:r>
    </w:p>
    <w:p w:rsidR="00186520" w:rsidRDefault="00186520" w:rsidP="00186520">
      <w:pPr>
        <w:pStyle w:val="ListParagraph"/>
        <w:numPr>
          <w:ilvl w:val="0"/>
          <w:numId w:val="9"/>
        </w:numPr>
        <w:spacing w:after="200" w:line="276" w:lineRule="auto"/>
      </w:pPr>
      <w:r>
        <w:t>Tell me about any volunteer or community service experience.</w:t>
      </w:r>
    </w:p>
    <w:p w:rsidR="00186520" w:rsidRDefault="00186520" w:rsidP="00186520">
      <w:pPr>
        <w:pStyle w:val="ListParagraph"/>
        <w:numPr>
          <w:ilvl w:val="0"/>
          <w:numId w:val="9"/>
        </w:numPr>
        <w:spacing w:after="200" w:line="276" w:lineRule="auto"/>
      </w:pPr>
      <w:r>
        <w:t>What skills do you want to gain from this experience, and what skills can you offer us?</w:t>
      </w:r>
    </w:p>
    <w:p w:rsidR="00186520" w:rsidRDefault="00186520" w:rsidP="00186520">
      <w:pPr>
        <w:pStyle w:val="ListParagraph"/>
        <w:numPr>
          <w:ilvl w:val="0"/>
          <w:numId w:val="9"/>
        </w:numPr>
        <w:spacing w:after="200" w:line="276" w:lineRule="auto"/>
      </w:pPr>
      <w:r>
        <w:t>Why do you consider this to be a good opportunity?</w:t>
      </w:r>
    </w:p>
    <w:p w:rsidR="00186520" w:rsidRPr="00B52B31" w:rsidRDefault="00186520" w:rsidP="00186520">
      <w:r>
        <w:rPr>
          <w:b/>
        </w:rPr>
        <w:t xml:space="preserve">Internship Related Questions – </w:t>
      </w:r>
      <w:r>
        <w:t>focus: gauge fit for the position and candidate motivation</w:t>
      </w:r>
    </w:p>
    <w:p w:rsidR="00186520" w:rsidRDefault="00186520" w:rsidP="00186520">
      <w:pPr>
        <w:pStyle w:val="ListParagraph"/>
        <w:numPr>
          <w:ilvl w:val="0"/>
          <w:numId w:val="13"/>
        </w:numPr>
        <w:spacing w:after="200" w:line="276" w:lineRule="auto"/>
      </w:pPr>
      <w:r>
        <w:t>Why are you interested in this internship?</w:t>
      </w:r>
    </w:p>
    <w:p w:rsidR="00186520" w:rsidRDefault="00186520" w:rsidP="00186520">
      <w:pPr>
        <w:pStyle w:val="ListParagraph"/>
        <w:numPr>
          <w:ilvl w:val="0"/>
          <w:numId w:val="10"/>
        </w:numPr>
        <w:spacing w:after="200" w:line="276" w:lineRule="auto"/>
      </w:pPr>
      <w:r>
        <w:t>Why do you think you are qualified for this opportunity?</w:t>
      </w:r>
      <w:r w:rsidRPr="0017624E">
        <w:t xml:space="preserve"> </w:t>
      </w:r>
    </w:p>
    <w:p w:rsidR="00186520" w:rsidRDefault="00186520" w:rsidP="00186520">
      <w:pPr>
        <w:pStyle w:val="ListParagraph"/>
        <w:numPr>
          <w:ilvl w:val="0"/>
          <w:numId w:val="10"/>
        </w:numPr>
        <w:spacing w:after="200" w:line="276" w:lineRule="auto"/>
      </w:pPr>
      <w:r>
        <w:t>What makes you unique from other candidates?</w:t>
      </w:r>
      <w:r w:rsidRPr="0017624E">
        <w:t xml:space="preserve"> </w:t>
      </w:r>
    </w:p>
    <w:p w:rsidR="00186520" w:rsidRDefault="00186520" w:rsidP="00186520">
      <w:pPr>
        <w:pStyle w:val="ListParagraph"/>
        <w:numPr>
          <w:ilvl w:val="0"/>
          <w:numId w:val="10"/>
        </w:numPr>
        <w:spacing w:after="200" w:line="276" w:lineRule="auto"/>
      </w:pPr>
      <w:r>
        <w:t>What type of job-related skills have you developed that may help you in this internship?</w:t>
      </w:r>
      <w:r w:rsidRPr="0017624E">
        <w:t xml:space="preserve"> </w:t>
      </w:r>
    </w:p>
    <w:p w:rsidR="00186520" w:rsidRDefault="00186520" w:rsidP="00186520">
      <w:pPr>
        <w:pStyle w:val="ListParagraph"/>
        <w:numPr>
          <w:ilvl w:val="0"/>
          <w:numId w:val="10"/>
        </w:numPr>
        <w:spacing w:after="200" w:line="276" w:lineRule="auto"/>
      </w:pPr>
      <w:r>
        <w:t>How would you assess your writing and communication skills?</w:t>
      </w:r>
      <w:r w:rsidRPr="0017624E">
        <w:t xml:space="preserve"> </w:t>
      </w:r>
    </w:p>
    <w:p w:rsidR="00186520" w:rsidRDefault="00186520" w:rsidP="00186520">
      <w:pPr>
        <w:pStyle w:val="ListParagraph"/>
        <w:numPr>
          <w:ilvl w:val="0"/>
          <w:numId w:val="10"/>
        </w:numPr>
        <w:spacing w:after="200" w:line="276" w:lineRule="auto"/>
      </w:pPr>
      <w:r>
        <w:t>Are you proficient in Microsoft Office or other software?</w:t>
      </w:r>
      <w:r w:rsidRPr="0017624E">
        <w:t xml:space="preserve"> </w:t>
      </w:r>
    </w:p>
    <w:p w:rsidR="00186520" w:rsidRDefault="00186520" w:rsidP="00186520">
      <w:pPr>
        <w:pStyle w:val="ListParagraph"/>
        <w:numPr>
          <w:ilvl w:val="0"/>
          <w:numId w:val="10"/>
        </w:numPr>
        <w:spacing w:after="200" w:line="276" w:lineRule="auto"/>
      </w:pPr>
      <w:r>
        <w:t>What do you want to learn from this internship?</w:t>
      </w:r>
    </w:p>
    <w:p w:rsidR="00186520" w:rsidRDefault="00186520" w:rsidP="00186520">
      <w:pPr>
        <w:pStyle w:val="ListParagraph"/>
        <w:numPr>
          <w:ilvl w:val="0"/>
          <w:numId w:val="10"/>
        </w:numPr>
        <w:spacing w:after="200" w:line="276" w:lineRule="auto"/>
      </w:pPr>
      <w:r>
        <w:t xml:space="preserve">Have you had previous internship experience? Please describe. </w:t>
      </w:r>
      <w:r w:rsidRPr="0017624E">
        <w:t xml:space="preserve"> </w:t>
      </w:r>
    </w:p>
    <w:p w:rsidR="00186520" w:rsidRDefault="00186520" w:rsidP="00186520">
      <w:pPr>
        <w:pStyle w:val="ListParagraph"/>
        <w:numPr>
          <w:ilvl w:val="0"/>
          <w:numId w:val="10"/>
        </w:numPr>
        <w:spacing w:after="200" w:line="276" w:lineRule="auto"/>
      </w:pPr>
      <w:r>
        <w:t>What qualities do you think will make one successful in this internship?</w:t>
      </w:r>
    </w:p>
    <w:p w:rsidR="00186520" w:rsidRDefault="00186520" w:rsidP="00186520">
      <w:pPr>
        <w:pStyle w:val="ListParagraph"/>
        <w:numPr>
          <w:ilvl w:val="0"/>
          <w:numId w:val="10"/>
        </w:numPr>
        <w:spacing w:after="200" w:line="276" w:lineRule="auto"/>
      </w:pPr>
      <w:r>
        <w:t>What do you know about the industry?</w:t>
      </w:r>
    </w:p>
    <w:p w:rsidR="00186520" w:rsidRDefault="00186520" w:rsidP="00186520">
      <w:pPr>
        <w:rPr>
          <w:b/>
        </w:rPr>
      </w:pPr>
    </w:p>
    <w:p w:rsidR="00186520" w:rsidRDefault="00186520" w:rsidP="00186520">
      <w:pPr>
        <w:rPr>
          <w:b/>
        </w:rPr>
      </w:pPr>
    </w:p>
    <w:p w:rsidR="00186520" w:rsidRDefault="00186520" w:rsidP="00186520">
      <w:pPr>
        <w:rPr>
          <w:b/>
        </w:rPr>
      </w:pPr>
    </w:p>
    <w:p w:rsidR="00186520" w:rsidRDefault="00186520" w:rsidP="00186520">
      <w:r>
        <w:rPr>
          <w:b/>
        </w:rPr>
        <w:t xml:space="preserve">Agency Related Questions – </w:t>
      </w:r>
      <w:r>
        <w:t>ideal candidates have a passion for what your agency does and want to be a part of your team.</w:t>
      </w:r>
      <w:bookmarkStart w:id="0" w:name="_GoBack"/>
      <w:bookmarkEnd w:id="0"/>
    </w:p>
    <w:p w:rsidR="00186520" w:rsidRDefault="00186520" w:rsidP="00186520">
      <w:pPr>
        <w:pStyle w:val="ListParagraph"/>
        <w:numPr>
          <w:ilvl w:val="0"/>
          <w:numId w:val="11"/>
        </w:numPr>
        <w:spacing w:after="200" w:line="276" w:lineRule="auto"/>
      </w:pPr>
      <w:r>
        <w:t>What do you know about our agency?</w:t>
      </w:r>
    </w:p>
    <w:p w:rsidR="00186520" w:rsidRDefault="00186520" w:rsidP="00186520">
      <w:pPr>
        <w:pStyle w:val="ListParagraph"/>
        <w:numPr>
          <w:ilvl w:val="0"/>
          <w:numId w:val="11"/>
        </w:numPr>
        <w:spacing w:after="200" w:line="276" w:lineRule="auto"/>
      </w:pPr>
      <w:r>
        <w:t>What do you know about the issues faced by our agency?</w:t>
      </w:r>
    </w:p>
    <w:p w:rsidR="00186520" w:rsidRPr="00DF2ED0" w:rsidRDefault="00186520" w:rsidP="00186520">
      <w:r w:rsidRPr="00DD246A">
        <w:rPr>
          <w:b/>
        </w:rPr>
        <w:t>Situational Questions</w:t>
      </w:r>
      <w:r>
        <w:rPr>
          <w:b/>
        </w:rPr>
        <w:t xml:space="preserve"> – </w:t>
      </w:r>
      <w:r>
        <w:t>candidates should be able to draw from their school, community service or personal experiences and demonstrate how they handle themselves in these every-day work situations.</w:t>
      </w:r>
    </w:p>
    <w:p w:rsidR="00186520" w:rsidRDefault="00186520" w:rsidP="00186520">
      <w:pPr>
        <w:pStyle w:val="ListParagraph"/>
        <w:numPr>
          <w:ilvl w:val="0"/>
          <w:numId w:val="12"/>
        </w:numPr>
        <w:spacing w:after="200" w:line="276" w:lineRule="auto"/>
      </w:pPr>
      <w:r>
        <w:t>Give me an example of a time in which you worked under a deadline.</w:t>
      </w:r>
    </w:p>
    <w:p w:rsidR="00186520" w:rsidRDefault="00186520" w:rsidP="00186520">
      <w:pPr>
        <w:pStyle w:val="ListParagraph"/>
        <w:numPr>
          <w:ilvl w:val="0"/>
          <w:numId w:val="12"/>
        </w:numPr>
        <w:spacing w:after="200" w:line="276" w:lineRule="auto"/>
      </w:pPr>
      <w:r>
        <w:t>Share an example of when you worked with a team.</w:t>
      </w:r>
    </w:p>
    <w:p w:rsidR="00186520" w:rsidRDefault="00186520" w:rsidP="00186520">
      <w:pPr>
        <w:pStyle w:val="ListParagraph"/>
        <w:numPr>
          <w:ilvl w:val="0"/>
          <w:numId w:val="12"/>
        </w:numPr>
        <w:spacing w:after="200" w:line="276" w:lineRule="auto"/>
      </w:pPr>
      <w:r>
        <w:t>Describe a time you worked on multiple assignments at one time.</w:t>
      </w:r>
    </w:p>
    <w:p w:rsidR="00186520" w:rsidRDefault="00186520" w:rsidP="00186520">
      <w:pPr>
        <w:pStyle w:val="ListParagraph"/>
        <w:numPr>
          <w:ilvl w:val="0"/>
          <w:numId w:val="12"/>
        </w:numPr>
        <w:spacing w:after="200" w:line="276" w:lineRule="auto"/>
      </w:pPr>
      <w:r>
        <w:t>Provide an example of a time in which you solved a problem for an employer, peer, or customer.</w:t>
      </w:r>
    </w:p>
    <w:p w:rsidR="00186520" w:rsidRDefault="00186520" w:rsidP="00186520">
      <w:pPr>
        <w:pStyle w:val="ListParagraph"/>
        <w:numPr>
          <w:ilvl w:val="0"/>
          <w:numId w:val="12"/>
        </w:numPr>
        <w:spacing w:after="200" w:line="276" w:lineRule="auto"/>
      </w:pPr>
      <w:r>
        <w:t>Describe a situation where you taught a concept to a peer, co-worker, or other person.</w:t>
      </w:r>
    </w:p>
    <w:p w:rsidR="00186520" w:rsidRDefault="00186520" w:rsidP="00186520">
      <w:pPr>
        <w:pStyle w:val="ListParagraph"/>
        <w:numPr>
          <w:ilvl w:val="0"/>
          <w:numId w:val="12"/>
        </w:numPr>
        <w:spacing w:after="200" w:line="276" w:lineRule="auto"/>
      </w:pPr>
      <w:r>
        <w:t xml:space="preserve">Describe a difficult situation with a peer student or co-worker? </w:t>
      </w:r>
    </w:p>
    <w:p w:rsidR="00186520" w:rsidRDefault="00186520" w:rsidP="00186520">
      <w:pPr>
        <w:pStyle w:val="ListParagraph"/>
        <w:numPr>
          <w:ilvl w:val="0"/>
          <w:numId w:val="12"/>
        </w:numPr>
        <w:spacing w:after="200" w:line="276" w:lineRule="auto"/>
      </w:pPr>
      <w:r>
        <w:t>Share an example of a time you gave a presentation.</w:t>
      </w:r>
    </w:p>
    <w:p w:rsidR="00186520" w:rsidRDefault="00186520" w:rsidP="00186520">
      <w:pPr>
        <w:pStyle w:val="ListParagraph"/>
        <w:numPr>
          <w:ilvl w:val="0"/>
          <w:numId w:val="12"/>
        </w:numPr>
        <w:spacing w:after="200" w:line="276" w:lineRule="auto"/>
      </w:pPr>
      <w:r>
        <w:t>Describe a situation in which someone critiqued your work.</w:t>
      </w:r>
    </w:p>
    <w:p w:rsidR="00186520" w:rsidRDefault="00186520" w:rsidP="00186520">
      <w:pPr>
        <w:pStyle w:val="ListParagraph"/>
        <w:numPr>
          <w:ilvl w:val="0"/>
          <w:numId w:val="12"/>
        </w:numPr>
        <w:spacing w:after="200" w:line="276" w:lineRule="auto"/>
      </w:pPr>
      <w:r>
        <w:t>How do you work under minimal supervision? Please describe.</w:t>
      </w:r>
    </w:p>
    <w:p w:rsidR="00186520" w:rsidRDefault="00186520" w:rsidP="00186520">
      <w:pPr>
        <w:pStyle w:val="ListParagraph"/>
        <w:numPr>
          <w:ilvl w:val="0"/>
          <w:numId w:val="12"/>
        </w:numPr>
        <w:spacing w:after="200" w:line="276" w:lineRule="auto"/>
      </w:pPr>
      <w:r>
        <w:t>Share an example of work you did that was creative.</w:t>
      </w:r>
    </w:p>
    <w:p w:rsidR="00186520" w:rsidRDefault="00186520" w:rsidP="00186520">
      <w:pPr>
        <w:pStyle w:val="ListParagraph"/>
        <w:numPr>
          <w:ilvl w:val="0"/>
          <w:numId w:val="12"/>
        </w:numPr>
        <w:spacing w:after="200" w:line="276" w:lineRule="auto"/>
      </w:pPr>
      <w:r>
        <w:t xml:space="preserve">Describe how you allocate your time and set your priorities on a typical day.    </w:t>
      </w:r>
    </w:p>
    <w:p w:rsidR="00186520" w:rsidRDefault="00186520" w:rsidP="00186520">
      <w:pPr>
        <w:pStyle w:val="ListParagraph"/>
        <w:numPr>
          <w:ilvl w:val="0"/>
          <w:numId w:val="12"/>
        </w:numPr>
        <w:spacing w:after="200" w:line="276" w:lineRule="auto"/>
      </w:pPr>
      <w:r>
        <w:t>What is more important--completing a job on time or doing it right?</w:t>
      </w:r>
    </w:p>
    <w:p w:rsidR="00186520" w:rsidRDefault="00186520" w:rsidP="00186520">
      <w:pPr>
        <w:pStyle w:val="ListParagraph"/>
        <w:numPr>
          <w:ilvl w:val="0"/>
          <w:numId w:val="12"/>
        </w:numPr>
        <w:spacing w:after="200" w:line="276" w:lineRule="auto"/>
      </w:pPr>
      <w:r>
        <w:t xml:space="preserve">Share an example of how you’ve been able to motivate team members. </w:t>
      </w:r>
    </w:p>
    <w:p w:rsidR="009207B1" w:rsidRDefault="009207B1" w:rsidP="007344BA">
      <w:pPr>
        <w:spacing w:before="480"/>
      </w:pPr>
    </w:p>
    <w:p w:rsidR="00924DAC" w:rsidRPr="000D3E35" w:rsidRDefault="00924DAC" w:rsidP="00FA6A5F">
      <w:pPr>
        <w:pStyle w:val="ListParagraph"/>
        <w:ind w:left="2880"/>
      </w:pPr>
    </w:p>
    <w:p w:rsidR="00924DAC" w:rsidRPr="000D3E35" w:rsidRDefault="00924DAC"/>
    <w:p w:rsidR="00924DAC" w:rsidRPr="000D3E35" w:rsidRDefault="00924DAC"/>
    <w:p w:rsidR="00924DAC" w:rsidRPr="000D3E35" w:rsidRDefault="00924DAC"/>
    <w:sectPr w:rsidR="00924DAC" w:rsidRPr="000D3E35" w:rsidSect="000D3E3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520" w:rsidRDefault="00186520" w:rsidP="00924DAC">
      <w:pPr>
        <w:spacing w:after="0" w:line="240" w:lineRule="auto"/>
      </w:pPr>
      <w:r>
        <w:separator/>
      </w:r>
    </w:p>
  </w:endnote>
  <w:endnote w:type="continuationSeparator" w:id="0">
    <w:p w:rsidR="00186520" w:rsidRDefault="00186520" w:rsidP="0092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520" w:rsidRDefault="00186520" w:rsidP="00924DAC">
      <w:pPr>
        <w:spacing w:after="0" w:line="240" w:lineRule="auto"/>
      </w:pPr>
      <w:r>
        <w:separator/>
      </w:r>
    </w:p>
  </w:footnote>
  <w:footnote w:type="continuationSeparator" w:id="0">
    <w:p w:rsidR="00186520" w:rsidRDefault="00186520" w:rsidP="00924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3B8" w:rsidRDefault="00FA6A5F" w:rsidP="00924DAC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33547</wp:posOffset>
          </wp:positionH>
          <wp:positionV relativeFrom="paragraph">
            <wp:posOffset>40101</wp:posOffset>
          </wp:positionV>
          <wp:extent cx="488950" cy="511175"/>
          <wp:effectExtent l="0" t="0" r="6350" b="3175"/>
          <wp:wrapTight wrapText="bothSides">
            <wp:wrapPolygon edited="0">
              <wp:start x="5891" y="0"/>
              <wp:lineTo x="0" y="3220"/>
              <wp:lineTo x="0" y="18514"/>
              <wp:lineTo x="6732" y="20929"/>
              <wp:lineTo x="14306" y="20929"/>
              <wp:lineTo x="21039" y="18514"/>
              <wp:lineTo x="21039" y="4830"/>
              <wp:lineTo x="15148" y="0"/>
              <wp:lineTo x="5891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web-cameron-logo-state-of-orego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18" t="8701" r="11250" b="10327"/>
                  <a:stretch/>
                </pic:blipFill>
                <pic:spPr bwMode="auto">
                  <a:xfrm>
                    <a:off x="0" y="0"/>
                    <a:ext cx="488950" cy="511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</w:t>
    </w:r>
  </w:p>
  <w:p w:rsidR="00CC53B8" w:rsidRDefault="00CC53B8" w:rsidP="00924DAC">
    <w:pPr>
      <w:pStyle w:val="Header"/>
      <w:jc w:val="right"/>
    </w:pPr>
    <w:r w:rsidRPr="00924DAC">
      <w:rPr>
        <w:noProof/>
      </w:rPr>
      <w:drawing>
        <wp:anchor distT="0" distB="0" distL="114300" distR="114300" simplePos="0" relativeHeight="251659264" behindDoc="1" locked="0" layoutInCell="1" allowOverlap="1" wp14:anchorId="1D66700B" wp14:editId="7DE5239E">
          <wp:simplePos x="0" y="0"/>
          <wp:positionH relativeFrom="margin">
            <wp:posOffset>5592816</wp:posOffset>
          </wp:positionH>
          <wp:positionV relativeFrom="page">
            <wp:posOffset>657105</wp:posOffset>
          </wp:positionV>
          <wp:extent cx="428581" cy="320040"/>
          <wp:effectExtent l="0" t="0" r="0" b="3810"/>
          <wp:wrapTight wrapText="bothSides">
            <wp:wrapPolygon edited="0">
              <wp:start x="0" y="0"/>
              <wp:lineTo x="0" y="20571"/>
              <wp:lineTo x="20190" y="20571"/>
              <wp:lineTo x="20190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un_101787_cc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87" t="13047" r="10143" b="28861"/>
                  <a:stretch/>
                </pic:blipFill>
                <pic:spPr bwMode="auto">
                  <a:xfrm>
                    <a:off x="0" y="0"/>
                    <a:ext cx="428581" cy="320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24DAC" w:rsidRDefault="00924DAC" w:rsidP="00924DAC">
    <w:pPr>
      <w:pStyle w:val="Header"/>
      <w:jc w:val="right"/>
    </w:pPr>
    <w:r w:rsidRPr="00924DAC">
      <w:t>State of Oregon Internship program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324.75pt;height:410.25pt" o:bullet="t">
        <v:imagedata r:id="rId1" o:title="Bullet"/>
      </v:shape>
    </w:pict>
  </w:numPicBullet>
  <w:numPicBullet w:numPicBulletId="1">
    <w:pict>
      <v:shape id="_x0000_i1092" type="#_x0000_t75" style="width:263.25pt;height:348pt" o:bullet="t">
        <v:imagedata r:id="rId2" o:title="Pinetree"/>
      </v:shape>
    </w:pict>
  </w:numPicBullet>
  <w:numPicBullet w:numPicBulletId="2">
    <w:pict>
      <v:shape id="_x0000_i1093" type="#_x0000_t75" style="width:399.75pt;height:316.5pt" o:bullet="t">
        <v:imagedata r:id="rId3" o:title="Oregon"/>
      </v:shape>
    </w:pict>
  </w:numPicBullet>
  <w:numPicBullet w:numPicBulletId="3">
    <w:pict>
      <v:shape id="_x0000_i1094" type="#_x0000_t75" style="width:438pt;height:429.75pt" o:bullet="t">
        <v:imagedata r:id="rId4" o:title="Internship"/>
      </v:shape>
    </w:pict>
  </w:numPicBullet>
  <w:abstractNum w:abstractNumId="0" w15:restartNumberingAfterBreak="0">
    <w:nsid w:val="09BC2852"/>
    <w:multiLevelType w:val="hybridMultilevel"/>
    <w:tmpl w:val="FE72EC48"/>
    <w:lvl w:ilvl="0" w:tplc="ED264C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E6670"/>
    <w:multiLevelType w:val="hybridMultilevel"/>
    <w:tmpl w:val="4D145C5E"/>
    <w:lvl w:ilvl="0" w:tplc="ED264C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92B28"/>
    <w:multiLevelType w:val="hybridMultilevel"/>
    <w:tmpl w:val="A73EA112"/>
    <w:lvl w:ilvl="0" w:tplc="D0DAC902">
      <w:start w:val="1"/>
      <w:numFmt w:val="bullet"/>
      <w:lvlText w:val=""/>
      <w:lvlPicBulletId w:val="3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469E4"/>
    <w:multiLevelType w:val="hybridMultilevel"/>
    <w:tmpl w:val="4CFCBF5C"/>
    <w:lvl w:ilvl="0" w:tplc="5A68C61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24A24"/>
    <w:multiLevelType w:val="hybridMultilevel"/>
    <w:tmpl w:val="08CE1742"/>
    <w:lvl w:ilvl="0" w:tplc="5A68C61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B58FF"/>
    <w:multiLevelType w:val="hybridMultilevel"/>
    <w:tmpl w:val="D46245D8"/>
    <w:lvl w:ilvl="0" w:tplc="5A68C61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D5CF9"/>
    <w:multiLevelType w:val="hybridMultilevel"/>
    <w:tmpl w:val="FE0A7208"/>
    <w:lvl w:ilvl="0" w:tplc="5A68C61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00875"/>
    <w:multiLevelType w:val="hybridMultilevel"/>
    <w:tmpl w:val="1C7E4DAA"/>
    <w:lvl w:ilvl="0" w:tplc="5A68C61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A3583"/>
    <w:multiLevelType w:val="hybridMultilevel"/>
    <w:tmpl w:val="2D72C55C"/>
    <w:lvl w:ilvl="0" w:tplc="5A68C61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13CCA"/>
    <w:multiLevelType w:val="hybridMultilevel"/>
    <w:tmpl w:val="C9E4BC42"/>
    <w:lvl w:ilvl="0" w:tplc="D0DAC902">
      <w:start w:val="1"/>
      <w:numFmt w:val="bullet"/>
      <w:lvlText w:val=""/>
      <w:lvlPicBulletId w:val="3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72C832B7"/>
    <w:multiLevelType w:val="hybridMultilevel"/>
    <w:tmpl w:val="B6520FB8"/>
    <w:lvl w:ilvl="0" w:tplc="CDBACF0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F2620D"/>
    <w:multiLevelType w:val="hybridMultilevel"/>
    <w:tmpl w:val="8B022C12"/>
    <w:lvl w:ilvl="0" w:tplc="5A68C61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40552"/>
    <w:multiLevelType w:val="hybridMultilevel"/>
    <w:tmpl w:val="8220738A"/>
    <w:lvl w:ilvl="0" w:tplc="ED264C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12"/>
  </w:num>
  <w:num w:numId="5">
    <w:abstractNumId w:val="0"/>
  </w:num>
  <w:num w:numId="6">
    <w:abstractNumId w:val="2"/>
  </w:num>
  <w:num w:numId="7">
    <w:abstractNumId w:val="9"/>
  </w:num>
  <w:num w:numId="8">
    <w:abstractNumId w:val="6"/>
  </w:num>
  <w:num w:numId="9">
    <w:abstractNumId w:val="11"/>
  </w:num>
  <w:num w:numId="10">
    <w:abstractNumId w:val="7"/>
  </w:num>
  <w:num w:numId="11">
    <w:abstractNumId w:val="3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20"/>
    <w:rsid w:val="000149F1"/>
    <w:rsid w:val="000D3E35"/>
    <w:rsid w:val="00186520"/>
    <w:rsid w:val="002522E6"/>
    <w:rsid w:val="005A5769"/>
    <w:rsid w:val="007344BA"/>
    <w:rsid w:val="009207B1"/>
    <w:rsid w:val="00924DAC"/>
    <w:rsid w:val="00B861DD"/>
    <w:rsid w:val="00C7530E"/>
    <w:rsid w:val="00CC53B8"/>
    <w:rsid w:val="00FA6A5F"/>
    <w:rsid w:val="00FC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28D10B-82A6-4DBC-B73D-FDFAFEB9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DAC"/>
  </w:style>
  <w:style w:type="paragraph" w:styleId="Footer">
    <w:name w:val="footer"/>
    <w:basedOn w:val="Normal"/>
    <w:link w:val="FooterChar"/>
    <w:uiPriority w:val="99"/>
    <w:unhideWhenUsed/>
    <w:rsid w:val="00924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DAC"/>
  </w:style>
  <w:style w:type="paragraph" w:styleId="ListParagraph">
    <w:name w:val="List Paragraph"/>
    <w:basedOn w:val="Normal"/>
    <w:uiPriority w:val="34"/>
    <w:qFormat/>
    <w:rsid w:val="000D3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tasevic\Desktop\Toolkit\Visuals\State%20Internship%20Progra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76FC3C857F240A9C2E4F15016144F" ma:contentTypeVersion="10" ma:contentTypeDescription="Create a new document." ma:contentTypeScope="" ma:versionID="e9a1355cea752ef2b730c04fd06d7589">
  <xsd:schema xmlns:xsd="http://www.w3.org/2001/XMLSchema" xmlns:xs="http://www.w3.org/2001/XMLSchema" xmlns:p="http://schemas.microsoft.com/office/2006/metadata/properties" xmlns:ns1="http://schemas.microsoft.com/sharepoint/v3" xmlns:ns2="e93a1355-dcbd-4ee6-87a8-44e09f1824ca" xmlns:ns3="c11a4dd1-9999-41de-ad6b-508521c3559d" targetNamespace="http://schemas.microsoft.com/office/2006/metadata/properties" ma:root="true" ma:fieldsID="47b379964e44526d17c18a756cf23341" ns1:_="" ns2:_="" ns3:_="">
    <xsd:import namespace="http://schemas.microsoft.com/sharepoint/v3"/>
    <xsd:import namespace="e93a1355-dcbd-4ee6-87a8-44e09f1824ca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Category"/>
                <xsd:element ref="ns2:Sub_x002d_Category" minOccurs="0"/>
                <xsd:element ref="ns2:Description0" minOccurs="0"/>
                <xsd:element ref="ns2:Contract_x0020_Years" minOccurs="0"/>
                <xsd:element ref="ns1:PublishingStartDate" minOccurs="0"/>
                <xsd:element ref="ns1:PublishingExpirationDate" minOccurs="0"/>
                <xsd:element ref="ns2:Tags" minOccurs="0"/>
                <xsd:element ref="ns2:related_x0020_document" minOccurs="0"/>
                <xsd:element ref="ns2:Draf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a1355-dcbd-4ee6-87a8-44e09f1824ca" elementFormDefault="qualified">
    <xsd:import namespace="http://schemas.microsoft.com/office/2006/documentManagement/types"/>
    <xsd:import namespace="http://schemas.microsoft.com/office/infopath/2007/PartnerControls"/>
    <xsd:element name="Category" ma:index="1" ma:displayName="Category" ma:format="Dropdown" ma:internalName="Category">
      <xsd:simpleType>
        <xsd:restriction base="dms:Choice">
          <xsd:enumeration value="Advice"/>
          <xsd:enumeration value="Class/Comp"/>
          <xsd:enumeration value="Development"/>
          <xsd:enumeration value="Forms"/>
          <xsd:enumeration value="LRU"/>
          <xsd:enumeration value="Services"/>
          <xsd:enumeration value="Systems"/>
        </xsd:restriction>
      </xsd:simpleType>
    </xsd:element>
    <xsd:element name="Sub_x002d_Category" ma:index="2" nillable="true" ma:displayName="Sub-Category" ma:format="Dropdown" ma:internalName="Sub_x002d_Category">
      <xsd:simpleType>
        <xsd:union memberTypes="dms:Text">
          <xsd:simpleType>
            <xsd:restriction base="dms:Choice">
              <xsd:enumeration value="Manual"/>
              <xsd:enumeration value="Procedural Rules"/>
              <xsd:enumeration value="General"/>
              <xsd:enumeration value="Class/Comp"/>
              <xsd:enumeration value="Position Management"/>
              <xsd:enumeration value="Filling Positions"/>
              <xsd:enumeration value="Workforce Management"/>
              <xsd:enumeration value="Employee Leave"/>
              <xsd:enumeration value="Discipline &amp; Discharge"/>
              <xsd:enumeration value="Safety &amp; Risk"/>
              <xsd:enumeration value="Labor Relations"/>
              <xsd:enumeration value="Arbitration"/>
              <xsd:enumeration value="CBA"/>
              <xsd:enumeration value="Workday"/>
              <xsd:enumeration value="Policy Review"/>
              <xsd:enumeration value="Payroll"/>
            </xsd:restriction>
          </xsd:simpleType>
        </xsd:union>
      </xsd:simpleType>
    </xsd:element>
    <xsd:element name="Description0" ma:index="3" nillable="true" ma:displayName="Description" ma:internalName="Description0">
      <xsd:simpleType>
        <xsd:restriction base="dms:Text">
          <xsd:maxLength value="255"/>
        </xsd:restriction>
      </xsd:simpleType>
    </xsd:element>
    <xsd:element name="Contract_x0020_Years" ma:index="5" nillable="true" ma:displayName="Contract Years" ma:internalName="Contract_x0020_Years">
      <xsd:simpleType>
        <xsd:restriction base="dms:Text">
          <xsd:maxLength value="255"/>
        </xsd:restriction>
      </xsd:simpleType>
    </xsd:element>
    <xsd:element name="Tags" ma:index="14" nillable="true" ma:displayName="Tags" ma:internalName="Tags">
      <xsd:simpleType>
        <xsd:restriction base="dms:Text">
          <xsd:maxLength value="255"/>
        </xsd:restriction>
      </xsd:simpleType>
    </xsd:element>
    <xsd:element name="related_x0020_document" ma:index="15" nillable="true" ma:displayName="related document" ma:format="Hyperlink" ma:internalName="related_x0020_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raft" ma:index="16" nillable="true" ma:displayName="Draft" ma:description="This field is only for use with policies out for review" ma:format="Hyperlink" ma:internalName="Draf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gs xmlns="e93a1355-dcbd-4ee6-87a8-44e09f1824ca">intern</Tags>
    <Sub_x002d_Category xmlns="e93a1355-dcbd-4ee6-87a8-44e09f1824ca" xsi:nil="true"/>
    <Category xmlns="e93a1355-dcbd-4ee6-87a8-44e09f1824ca">Development</Category>
    <Description0 xmlns="e93a1355-dcbd-4ee6-87a8-44e09f1824ca" xsi:nil="true"/>
    <Contract_x0020_Years xmlns="e93a1355-dcbd-4ee6-87a8-44e09f1824ca" xsi:nil="true"/>
    <related_x0020_document xmlns="e93a1355-dcbd-4ee6-87a8-44e09f1824ca">
      <Url xsi:nil="true"/>
      <Description xsi:nil="true"/>
    </related_x0020_document>
    <Draft xmlns="e93a1355-dcbd-4ee6-87a8-44e09f1824ca">
      <Url xsi:nil="true"/>
      <Description xsi:nil="true"/>
    </Draft>
  </documentManagement>
</p:properties>
</file>

<file path=customXml/itemProps1.xml><?xml version="1.0" encoding="utf-8"?>
<ds:datastoreItem xmlns:ds="http://schemas.openxmlformats.org/officeDocument/2006/customXml" ds:itemID="{41A52EC2-79D2-4CDA-A129-E6765D56A18D}"/>
</file>

<file path=customXml/itemProps2.xml><?xml version="1.0" encoding="utf-8"?>
<ds:datastoreItem xmlns:ds="http://schemas.openxmlformats.org/officeDocument/2006/customXml" ds:itemID="{B44AA76A-4815-449F-9ADD-802C4FB8C55C}"/>
</file>

<file path=customXml/itemProps3.xml><?xml version="1.0" encoding="utf-8"?>
<ds:datastoreItem xmlns:ds="http://schemas.openxmlformats.org/officeDocument/2006/customXml" ds:itemID="{4A978362-25AC-4DD0-AE82-E16509AD83AB}"/>
</file>

<file path=docProps/app.xml><?xml version="1.0" encoding="utf-8"?>
<Properties xmlns="http://schemas.openxmlformats.org/officeDocument/2006/extended-properties" xmlns:vt="http://schemas.openxmlformats.org/officeDocument/2006/docPropsVTypes">
  <Template>State Internship Program Template.dotx</Template>
  <TotalTime>1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- DAS</Company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OTASEVIC Milena * CHRO</dc:creator>
  <cp:keywords/>
  <dc:description/>
  <cp:lastModifiedBy>OTASEVIC Milena * CHRO</cp:lastModifiedBy>
  <cp:revision>1</cp:revision>
  <dcterms:created xsi:type="dcterms:W3CDTF">2017-02-17T22:17:00Z</dcterms:created>
  <dcterms:modified xsi:type="dcterms:W3CDTF">2017-02-17T22:18:00Z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0x01010006B76FC3C857F240A9C2E4F15016144F</vt:lpwstr>
  </property>
  <property fmtid="{D5CDD505-2E9C-101B-9397-08002B2CF9AE}" pid="3" name="Order">
    <vt:r8>49200</vt:r8>
  </property>
  <property fmtid="{D5CDD505-2E9C-101B-9397-08002B2CF9AE}" pid="5" name="related document">
    <vt:lpwstr/>
  </property>
  <property fmtid="{D5CDD505-2E9C-101B-9397-08002B2CF9AE}" pid="7" name="Category">
    <vt:lpwstr>Development</vt:lpwstr>
  </property>
  <property fmtid="{D5CDD505-2E9C-101B-9397-08002B2CF9AE}" pid="8" name="Contract Years">
    <vt:lpwstr/>
  </property>
  <property fmtid="{D5CDD505-2E9C-101B-9397-08002B2CF9AE}" pid="9" name="Description0">
    <vt:lpwstr/>
  </property>
  <property fmtid="{D5CDD505-2E9C-101B-9397-08002B2CF9AE}" pid="10" name="Draft">
    <vt:lpwstr/>
  </property>
  <property fmtid="{D5CDD505-2E9C-101B-9397-08002B2CF9AE}" pid="11" name="Tags0">
    <vt:lpwstr/>
  </property>
  <property fmtid="{D5CDD505-2E9C-101B-9397-08002B2CF9AE}" pid="12" name="Sub-Category">
    <vt:lpwstr/>
  </property>
</Properties>
</file>