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9B5C" w14:textId="77777777" w:rsidR="00AA25EB" w:rsidRPr="00C37216" w:rsidRDefault="00AA25EB" w:rsidP="00AA25EB">
      <w:pPr>
        <w:rPr>
          <w:rFonts w:ascii="Arial" w:hAnsi="Arial" w:cs="Arial"/>
        </w:rPr>
      </w:pPr>
    </w:p>
    <w:p w14:paraId="2F25F87B" w14:textId="77777777" w:rsidR="00AA25EB" w:rsidRPr="00C37216" w:rsidRDefault="00AA25EB" w:rsidP="00AA25EB">
      <w:pPr>
        <w:pStyle w:val="Title"/>
        <w:rPr>
          <w:rFonts w:ascii="Arial" w:hAnsi="Arial" w:cs="Arial"/>
        </w:rPr>
      </w:pPr>
    </w:p>
    <w:p w14:paraId="5EBA5B47" w14:textId="77777777" w:rsidR="00AA25EB" w:rsidRPr="00C37216" w:rsidRDefault="00AA25EB" w:rsidP="00AA25EB">
      <w:pPr>
        <w:pStyle w:val="Title"/>
        <w:rPr>
          <w:rFonts w:ascii="Arial" w:hAnsi="Arial" w:cs="Arial"/>
          <w:sz w:val="20"/>
        </w:rPr>
      </w:pPr>
    </w:p>
    <w:p w14:paraId="2E4C8F68" w14:textId="77777777" w:rsidR="00AA25EB" w:rsidRDefault="00AA25EB" w:rsidP="00AA25EB">
      <w:pPr>
        <w:tabs>
          <w:tab w:val="left" w:pos="1440"/>
        </w:tabs>
        <w:rPr>
          <w:b/>
        </w:rPr>
      </w:pPr>
    </w:p>
    <w:p w14:paraId="4A264FBD" w14:textId="77777777" w:rsidR="00AA25EB" w:rsidRDefault="00AA25EB" w:rsidP="00AA25EB">
      <w:pPr>
        <w:tabs>
          <w:tab w:val="left" w:pos="1440"/>
        </w:tabs>
        <w:rPr>
          <w:b/>
        </w:rPr>
      </w:pPr>
      <w:r>
        <w:rPr>
          <w:b/>
        </w:rPr>
        <w:t>MEMORANDUM</w:t>
      </w:r>
    </w:p>
    <w:p w14:paraId="3ACDE006" w14:textId="77777777" w:rsidR="00AA25EB" w:rsidRDefault="00AA25EB" w:rsidP="00AA25EB">
      <w:pPr>
        <w:tabs>
          <w:tab w:val="left" w:pos="1440"/>
        </w:tabs>
        <w:rPr>
          <w:b/>
        </w:rPr>
      </w:pPr>
    </w:p>
    <w:p w14:paraId="07182245" w14:textId="77777777" w:rsidR="00AA25EB" w:rsidRDefault="00AA25EB" w:rsidP="00AA25EB">
      <w:pPr>
        <w:tabs>
          <w:tab w:val="left" w:pos="1440"/>
        </w:tabs>
        <w:rPr>
          <w:b/>
        </w:rPr>
      </w:pPr>
      <w:r>
        <w:rPr>
          <w:b/>
        </w:rPr>
        <w:t>To:</w:t>
      </w:r>
      <w:r>
        <w:rPr>
          <w:b/>
        </w:rPr>
        <w:tab/>
      </w:r>
      <w:r w:rsidRPr="00401FCC">
        <w:rPr>
          <w:bCs/>
        </w:rPr>
        <w:t xml:space="preserve">DAS </w:t>
      </w:r>
      <w:r>
        <w:rPr>
          <w:bCs/>
        </w:rPr>
        <w:t xml:space="preserve">CHRO, </w:t>
      </w:r>
      <w:r w:rsidRPr="00401FCC">
        <w:rPr>
          <w:bCs/>
        </w:rPr>
        <w:t>Classification and Compensation</w:t>
      </w:r>
      <w:r>
        <w:rPr>
          <w:bCs/>
        </w:rPr>
        <w:t xml:space="preserve"> Unit</w:t>
      </w:r>
    </w:p>
    <w:p w14:paraId="43E76D9C" w14:textId="77777777" w:rsidR="00AA25EB" w:rsidRDefault="00AA25EB" w:rsidP="00AA25EB">
      <w:pPr>
        <w:tabs>
          <w:tab w:val="left" w:pos="1440"/>
        </w:tabs>
      </w:pPr>
    </w:p>
    <w:p w14:paraId="2064CA86" w14:textId="77777777" w:rsidR="00AA25EB" w:rsidRDefault="00AA25EB" w:rsidP="00AA25EB">
      <w:pPr>
        <w:tabs>
          <w:tab w:val="left" w:pos="1440"/>
        </w:tabs>
      </w:pPr>
      <w:r>
        <w:rPr>
          <w:b/>
        </w:rPr>
        <w:t>From:</w:t>
      </w:r>
      <w:r>
        <w:tab/>
      </w:r>
      <w:sdt>
        <w:sdtPr>
          <w:id w:val="-800459890"/>
          <w:placeholder>
            <w:docPart w:val="CFC6D2CDDE1647D38DF2BE24E6009F34"/>
          </w:placeholder>
          <w:showingPlcHdr/>
        </w:sdtPr>
        <w:sdtContent>
          <w:r w:rsidRPr="00F66654">
            <w:rPr>
              <w:rStyle w:val="PlaceholderText"/>
            </w:rPr>
            <w:t>Click or tap here to enter text.</w:t>
          </w:r>
        </w:sdtContent>
      </w:sdt>
    </w:p>
    <w:p w14:paraId="55BA29C8" w14:textId="77777777" w:rsidR="00AA25EB" w:rsidRDefault="00AA25EB" w:rsidP="00AA25EB">
      <w:pPr>
        <w:tabs>
          <w:tab w:val="left" w:pos="1440"/>
        </w:tabs>
      </w:pPr>
    </w:p>
    <w:p w14:paraId="61E1B2D9" w14:textId="77777777" w:rsidR="00AA25EB" w:rsidRDefault="00AA25EB" w:rsidP="00AA25EB">
      <w:pPr>
        <w:tabs>
          <w:tab w:val="left" w:pos="1440"/>
        </w:tabs>
      </w:pPr>
      <w:r>
        <w:rPr>
          <w:b/>
        </w:rPr>
        <w:t>Date:</w:t>
      </w:r>
      <w:r>
        <w:tab/>
      </w:r>
      <w:sdt>
        <w:sdtPr>
          <w:id w:val="-2032177320"/>
          <w:placeholder>
            <w:docPart w:val="3248BFA1EAB144D1B6BF5E1625957F3E"/>
          </w:placeholder>
          <w:showingPlcHdr/>
          <w:date w:fullDate="2022-07-21T00:00:00Z">
            <w:dateFormat w:val="M/d/yyyy"/>
            <w:lid w:val="en-US"/>
            <w:storeMappedDataAs w:val="dateTime"/>
            <w:calendar w:val="gregorian"/>
          </w:date>
        </w:sdtPr>
        <w:sdtContent>
          <w:r w:rsidRPr="0096745B">
            <w:rPr>
              <w:rStyle w:val="PlaceholderText"/>
            </w:rPr>
            <w:t>Click or tap to enter a date.</w:t>
          </w:r>
        </w:sdtContent>
      </w:sdt>
    </w:p>
    <w:p w14:paraId="2A971CD4" w14:textId="77777777" w:rsidR="00AA25EB" w:rsidRDefault="00AA25EB" w:rsidP="00AA25EB">
      <w:pPr>
        <w:tabs>
          <w:tab w:val="left" w:pos="1440"/>
        </w:tabs>
      </w:pPr>
    </w:p>
    <w:p w14:paraId="0239BD5F" w14:textId="77777777" w:rsidR="00AA25EB" w:rsidRDefault="00AA25EB" w:rsidP="00AA25EB">
      <w:pPr>
        <w:tabs>
          <w:tab w:val="left" w:pos="1440"/>
        </w:tabs>
      </w:pPr>
      <w:r>
        <w:rPr>
          <w:b/>
        </w:rPr>
        <w:t>Subject:</w:t>
      </w:r>
      <w:r>
        <w:tab/>
      </w:r>
      <w:r w:rsidRPr="00AD777F">
        <w:t xml:space="preserve">Classification Analysis </w:t>
      </w:r>
      <w:r>
        <w:t>–</w:t>
      </w:r>
      <w:r w:rsidRPr="00AD777F">
        <w:t xml:space="preserve"> </w:t>
      </w:r>
      <w:r>
        <w:t>Job Family Change Request</w:t>
      </w:r>
    </w:p>
    <w:p w14:paraId="7C229C81" w14:textId="77777777" w:rsidR="00AA25EB" w:rsidRDefault="00AA25EB" w:rsidP="00AA25EB">
      <w:pPr>
        <w:tabs>
          <w:tab w:val="left" w:pos="1440"/>
        </w:tabs>
      </w:pPr>
    </w:p>
    <w:p w14:paraId="56DB0D81" w14:textId="77777777" w:rsidR="00AA25EB" w:rsidRDefault="00AA25EB" w:rsidP="00AA25EB">
      <w:pPr>
        <w:tabs>
          <w:tab w:val="left" w:pos="1440"/>
        </w:tabs>
      </w:pPr>
      <w:r w:rsidRPr="00E13D4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18D1B" wp14:editId="34DF1FD9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5943600" cy="0"/>
                <wp:effectExtent l="13335" t="11430" r="5715" b="762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E3C71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.7pt" to="468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"/>
            </w:pict>
          </mc:Fallback>
        </mc:AlternateContent>
      </w:r>
    </w:p>
    <w:p w14:paraId="2CA1FC62" w14:textId="77777777" w:rsidR="00AA25EB" w:rsidRPr="00683C6A" w:rsidRDefault="00AA25EB" w:rsidP="00AA25EB">
      <w:pPr>
        <w:rPr>
          <w:b/>
          <w:sz w:val="28"/>
          <w:szCs w:val="28"/>
          <w:u w:val="single"/>
        </w:rPr>
      </w:pPr>
      <w:r w:rsidRPr="00683C6A">
        <w:rPr>
          <w:b/>
          <w:sz w:val="28"/>
          <w:szCs w:val="28"/>
          <w:u w:val="single"/>
        </w:rPr>
        <w:t>POSITION DATA</w:t>
      </w:r>
    </w:p>
    <w:p w14:paraId="5D5C125E" w14:textId="77777777" w:rsidR="00AA25EB" w:rsidRPr="00683C6A" w:rsidRDefault="00AA25EB" w:rsidP="00AA25EB">
      <w:pPr>
        <w:rPr>
          <w:b/>
          <w:u w:val="single"/>
        </w:rPr>
      </w:pPr>
    </w:p>
    <w:p w14:paraId="30398707" w14:textId="77777777" w:rsidR="00AA25EB" w:rsidRPr="00683C6A" w:rsidRDefault="00AA25EB" w:rsidP="00AA25EB">
      <w:r w:rsidRPr="00683C6A">
        <w:t>WD Position Number:</w:t>
      </w:r>
      <w:r w:rsidRPr="00683C6A">
        <w:tab/>
      </w:r>
      <w:r w:rsidRPr="00683C6A">
        <w:tab/>
      </w:r>
      <w:r w:rsidRPr="00683C6A">
        <w:tab/>
      </w:r>
      <w:sdt>
        <w:sdtPr>
          <w:id w:val="1195344131"/>
          <w:placeholder>
            <w:docPart w:val="9EEF5B6867C54F1595233B61DA6C5B70"/>
          </w:placeholder>
          <w:showingPlcHdr/>
        </w:sdtPr>
        <w:sdtContent>
          <w:r w:rsidRPr="00F66654">
            <w:rPr>
              <w:rStyle w:val="PlaceholderText"/>
            </w:rPr>
            <w:t>Click or tap here to enter text.</w:t>
          </w:r>
        </w:sdtContent>
      </w:sdt>
    </w:p>
    <w:p w14:paraId="29FDDA15" w14:textId="77777777" w:rsidR="00AA25EB" w:rsidRDefault="00AA25EB" w:rsidP="00AA25EB">
      <w:r>
        <w:t>Incumbent:</w:t>
      </w:r>
      <w:r>
        <w:tab/>
      </w:r>
      <w:r>
        <w:tab/>
      </w:r>
      <w:r>
        <w:tab/>
      </w:r>
      <w:r>
        <w:tab/>
      </w:r>
      <w:sdt>
        <w:sdtPr>
          <w:id w:val="1880662885"/>
          <w:placeholder>
            <w:docPart w:val="E2AEDAFD73C745D78EFB5D8B9D8C513D"/>
          </w:placeholder>
          <w:showingPlcHdr/>
        </w:sdtPr>
        <w:sdtContent>
          <w:r w:rsidRPr="00F66654">
            <w:rPr>
              <w:rStyle w:val="PlaceholderText"/>
            </w:rPr>
            <w:t>Click or tap here to enter text.</w:t>
          </w:r>
        </w:sdtContent>
      </w:sdt>
    </w:p>
    <w:p w14:paraId="0AA4167F" w14:textId="77777777" w:rsidR="00AA25EB" w:rsidRDefault="00AA25EB" w:rsidP="00AA25EB">
      <w:r>
        <w:t>OR Number</w:t>
      </w:r>
      <w:r w:rsidRPr="00683C6A">
        <w:t>:</w:t>
      </w:r>
      <w:r w:rsidRPr="00683C6A">
        <w:tab/>
      </w:r>
      <w:r>
        <w:tab/>
      </w:r>
      <w:r>
        <w:tab/>
      </w:r>
      <w:r>
        <w:tab/>
      </w:r>
      <w:sdt>
        <w:sdtPr>
          <w:id w:val="52906875"/>
          <w:placeholder>
            <w:docPart w:val="7D64C7A794864A9E9C9218324CE3F00F"/>
          </w:placeholder>
          <w:showingPlcHdr/>
        </w:sdtPr>
        <w:sdtContent>
          <w:r w:rsidRPr="00F66654">
            <w:rPr>
              <w:rStyle w:val="PlaceholderText"/>
            </w:rPr>
            <w:t>Click or tap here to enter text.</w:t>
          </w:r>
        </w:sdtContent>
      </w:sdt>
    </w:p>
    <w:p w14:paraId="53FFC8D2" w14:textId="77777777" w:rsidR="00AA25EB" w:rsidRPr="00683C6A" w:rsidRDefault="00AA25EB" w:rsidP="00AA25EB">
      <w:r>
        <w:t>Supervisor:</w:t>
      </w:r>
      <w:r>
        <w:tab/>
      </w:r>
      <w:r>
        <w:tab/>
      </w:r>
      <w:r>
        <w:tab/>
      </w:r>
      <w:r>
        <w:tab/>
      </w:r>
      <w:sdt>
        <w:sdtPr>
          <w:id w:val="-1476522300"/>
          <w:placeholder>
            <w:docPart w:val="2B9D0830584D46069CC810EEDE78FD5D"/>
          </w:placeholder>
          <w:showingPlcHdr/>
        </w:sdtPr>
        <w:sdtContent>
          <w:r w:rsidRPr="00F66654">
            <w:rPr>
              <w:rStyle w:val="PlaceholderText"/>
            </w:rPr>
            <w:t>Click or tap here to enter text.</w:t>
          </w:r>
        </w:sdtContent>
      </w:sdt>
    </w:p>
    <w:p w14:paraId="16C81375" w14:textId="77777777" w:rsidR="00AA25EB" w:rsidRPr="00683C6A" w:rsidRDefault="00AA25EB" w:rsidP="00AA25EB">
      <w:r w:rsidRPr="00683C6A">
        <w:t>Service Type:</w:t>
      </w:r>
      <w:r w:rsidRPr="00683C6A">
        <w:tab/>
      </w:r>
      <w:r w:rsidRPr="00683C6A">
        <w:tab/>
      </w:r>
      <w:r w:rsidRPr="00683C6A">
        <w:tab/>
      </w:r>
      <w:r w:rsidRPr="00683C6A">
        <w:tab/>
      </w:r>
      <w:sdt>
        <w:sdtPr>
          <w:id w:val="618263463"/>
          <w:placeholder>
            <w:docPart w:val="55476964ED0C4F1D87E9AA429E8909A2"/>
          </w:placeholder>
          <w:showingPlcHdr/>
        </w:sdtPr>
        <w:sdtContent>
          <w:r w:rsidRPr="00F66654">
            <w:rPr>
              <w:rStyle w:val="PlaceholderText"/>
            </w:rPr>
            <w:t>Click or tap here to enter text.</w:t>
          </w:r>
        </w:sdtContent>
      </w:sdt>
    </w:p>
    <w:p w14:paraId="149F29F3" w14:textId="77777777" w:rsidR="00AA25EB" w:rsidRPr="00683C6A" w:rsidRDefault="00AA25EB" w:rsidP="00AA25EB"/>
    <w:p w14:paraId="39191CD4" w14:textId="77777777" w:rsidR="00AA25EB" w:rsidRPr="00683C6A" w:rsidRDefault="00AA25EB" w:rsidP="00AA25EB">
      <w:pPr>
        <w:rPr>
          <w:b/>
          <w:bCs/>
          <w:sz w:val="28"/>
          <w:szCs w:val="28"/>
          <w:u w:val="single"/>
        </w:rPr>
      </w:pPr>
      <w:r w:rsidRPr="00683C6A">
        <w:rPr>
          <w:b/>
          <w:bCs/>
          <w:sz w:val="28"/>
          <w:szCs w:val="28"/>
          <w:u w:val="single"/>
        </w:rPr>
        <w:t>BUSINESS</w:t>
      </w:r>
      <w:r w:rsidRPr="00683C6A">
        <w:rPr>
          <w:b/>
          <w:bCs/>
          <w:spacing w:val="5"/>
          <w:sz w:val="28"/>
          <w:szCs w:val="28"/>
          <w:u w:val="single"/>
        </w:rPr>
        <w:t xml:space="preserve"> </w:t>
      </w:r>
      <w:r w:rsidRPr="00683C6A">
        <w:rPr>
          <w:b/>
          <w:bCs/>
          <w:sz w:val="28"/>
          <w:szCs w:val="28"/>
          <w:u w:val="single"/>
        </w:rPr>
        <w:t>NEED</w:t>
      </w:r>
      <w:r>
        <w:rPr>
          <w:b/>
          <w:bCs/>
          <w:sz w:val="28"/>
          <w:szCs w:val="28"/>
          <w:u w:val="single"/>
        </w:rPr>
        <w:t xml:space="preserve"> / BACKGROUND</w:t>
      </w:r>
    </w:p>
    <w:p w14:paraId="1373CAC8" w14:textId="77777777" w:rsidR="00AA25EB" w:rsidRDefault="00AA25EB" w:rsidP="00AA25EB">
      <w:pPr>
        <w:spacing w:before="13" w:line="242" w:lineRule="auto"/>
        <w:ind w:right="51"/>
        <w:rPr>
          <w:sz w:val="22"/>
          <w:szCs w:val="22"/>
        </w:rPr>
      </w:pPr>
    </w:p>
    <w:p w14:paraId="5C37255C" w14:textId="77777777" w:rsidR="00AA25EB" w:rsidRPr="005967DD" w:rsidRDefault="00AA25EB" w:rsidP="00AA25EB">
      <w:pPr>
        <w:spacing w:before="13" w:line="242" w:lineRule="auto"/>
        <w:ind w:right="51"/>
        <w:rPr>
          <w:sz w:val="22"/>
          <w:szCs w:val="22"/>
        </w:rPr>
      </w:pPr>
      <w:r>
        <w:rPr>
          <w:sz w:val="22"/>
          <w:szCs w:val="22"/>
        </w:rPr>
        <w:t xml:space="preserve">[This </w:t>
      </w:r>
      <w:r w:rsidRPr="000F324D">
        <w:rPr>
          <w:sz w:val="22"/>
          <w:szCs w:val="22"/>
        </w:rPr>
        <w:t>section details what has changed</w:t>
      </w:r>
      <w:r>
        <w:rPr>
          <w:sz w:val="22"/>
          <w:szCs w:val="22"/>
        </w:rPr>
        <w:t xml:space="preserve"> </w:t>
      </w:r>
      <w:r w:rsidRPr="000F324D">
        <w:rPr>
          <w:sz w:val="22"/>
          <w:szCs w:val="22"/>
        </w:rPr>
        <w:t xml:space="preserve">that has created the need for a </w:t>
      </w:r>
      <w:r>
        <w:rPr>
          <w:sz w:val="22"/>
          <w:szCs w:val="22"/>
        </w:rPr>
        <w:t>different job family</w:t>
      </w:r>
      <w:r w:rsidRPr="000F324D">
        <w:rPr>
          <w:sz w:val="22"/>
          <w:szCs w:val="22"/>
        </w:rPr>
        <w:t xml:space="preserve">. </w:t>
      </w:r>
      <w:r>
        <w:rPr>
          <w:sz w:val="22"/>
          <w:szCs w:val="22"/>
        </w:rPr>
        <w:t>Please provide detail as to what has changed with the position since the original allocation.]</w:t>
      </w:r>
    </w:p>
    <w:p w14:paraId="4AA117EF" w14:textId="77777777" w:rsidR="00AA25EB" w:rsidRDefault="00AA25EB" w:rsidP="00AA25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11FF9AD" w14:textId="77777777" w:rsidR="00AA25EB" w:rsidRPr="00683C6A" w:rsidRDefault="00AA25EB" w:rsidP="00AA25EB">
      <w:pPr>
        <w:rPr>
          <w:bCs/>
          <w:sz w:val="22"/>
          <w:szCs w:val="22"/>
        </w:rPr>
      </w:pPr>
    </w:p>
    <w:p w14:paraId="62BA311F" w14:textId="77777777" w:rsidR="00AA25EB" w:rsidRPr="00683C6A" w:rsidRDefault="00AA25EB" w:rsidP="00AA25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JOB FAMILIES CONSIDERED</w:t>
      </w:r>
    </w:p>
    <w:p w14:paraId="1BFB52D9" w14:textId="77777777" w:rsidR="00AA25EB" w:rsidRDefault="00AA25EB" w:rsidP="00AA25EB">
      <w:pPr>
        <w:spacing w:before="60" w:after="60"/>
        <w:ind w:left="360" w:hanging="360"/>
        <w:rPr>
          <w:b/>
          <w:bCs/>
          <w:sz w:val="22"/>
          <w:szCs w:val="22"/>
        </w:rPr>
      </w:pPr>
    </w:p>
    <w:p w14:paraId="13A6077B" w14:textId="77777777" w:rsidR="00AA25EB" w:rsidRPr="00CC3946" w:rsidRDefault="00AA25EB" w:rsidP="00AA25EB">
      <w:pPr>
        <w:spacing w:before="60" w:after="60"/>
        <w:ind w:left="360" w:hanging="360"/>
        <w:rPr>
          <w:sz w:val="22"/>
          <w:szCs w:val="22"/>
        </w:rPr>
      </w:pPr>
      <w:r w:rsidRPr="00CC3946">
        <w:rPr>
          <w:sz w:val="22"/>
          <w:szCs w:val="22"/>
        </w:rPr>
        <w:t>[</w:t>
      </w:r>
      <w:r>
        <w:rPr>
          <w:sz w:val="22"/>
          <w:szCs w:val="22"/>
        </w:rPr>
        <w:t>Enter the job families considered here</w:t>
      </w:r>
      <w:r w:rsidRPr="00CC3946">
        <w:rPr>
          <w:sz w:val="22"/>
          <w:szCs w:val="22"/>
        </w:rPr>
        <w:t>]</w:t>
      </w:r>
    </w:p>
    <w:p w14:paraId="6379B972" w14:textId="77777777" w:rsidR="00AA25EB" w:rsidRDefault="00AA25EB" w:rsidP="00AA25EB">
      <w:pPr>
        <w:spacing w:before="60" w:after="60"/>
        <w:rPr>
          <w:b/>
          <w:bCs/>
          <w:sz w:val="22"/>
          <w:szCs w:val="22"/>
        </w:rPr>
      </w:pPr>
    </w:p>
    <w:p w14:paraId="4FCC3A5B" w14:textId="77777777" w:rsidR="00AA25EB" w:rsidRPr="005967DD" w:rsidRDefault="00AA25EB" w:rsidP="00AA25EB">
      <w:pPr>
        <w:spacing w:before="13" w:line="242" w:lineRule="auto"/>
        <w:ind w:right="51"/>
        <w:rPr>
          <w:sz w:val="22"/>
          <w:szCs w:val="22"/>
        </w:rPr>
      </w:pPr>
      <w:r>
        <w:rPr>
          <w:sz w:val="22"/>
          <w:szCs w:val="22"/>
        </w:rPr>
        <w:t xml:space="preserve">[List </w:t>
      </w:r>
      <w:r w:rsidRPr="000F324D">
        <w:rPr>
          <w:sz w:val="22"/>
          <w:szCs w:val="22"/>
        </w:rPr>
        <w:t xml:space="preserve">all </w:t>
      </w:r>
      <w:r>
        <w:rPr>
          <w:sz w:val="22"/>
          <w:szCs w:val="22"/>
        </w:rPr>
        <w:t>job family descriptions that were considered and are</w:t>
      </w:r>
      <w:r w:rsidRPr="000F324D">
        <w:rPr>
          <w:sz w:val="22"/>
          <w:szCs w:val="22"/>
        </w:rPr>
        <w:t xml:space="preserve"> relevant to this</w:t>
      </w:r>
      <w:r>
        <w:rPr>
          <w:sz w:val="22"/>
          <w:szCs w:val="22"/>
        </w:rPr>
        <w:t xml:space="preserve"> </w:t>
      </w:r>
      <w:r w:rsidRPr="000F324D">
        <w:rPr>
          <w:sz w:val="22"/>
          <w:szCs w:val="22"/>
        </w:rPr>
        <w:t xml:space="preserve">analysis. </w:t>
      </w:r>
      <w:r>
        <w:rPr>
          <w:sz w:val="22"/>
          <w:szCs w:val="22"/>
        </w:rPr>
        <w:t xml:space="preserve">Do not consider the different levels of a specific job family (e.g., Manager 1, 2, 3), only the job family.] </w:t>
      </w:r>
    </w:p>
    <w:p w14:paraId="68E79D22" w14:textId="77777777" w:rsidR="00AA25EB" w:rsidRDefault="00AA25EB" w:rsidP="00AA25EB">
      <w:pPr>
        <w:spacing w:before="60" w:after="60"/>
        <w:rPr>
          <w:b/>
          <w:bCs/>
          <w:sz w:val="22"/>
          <w:szCs w:val="22"/>
        </w:rPr>
      </w:pPr>
    </w:p>
    <w:p w14:paraId="188406A8" w14:textId="77777777" w:rsidR="00AA25EB" w:rsidRDefault="00AA25EB" w:rsidP="00AA25EB">
      <w:pPr>
        <w:spacing w:before="60" w:after="60"/>
        <w:rPr>
          <w:sz w:val="22"/>
          <w:szCs w:val="22"/>
        </w:rPr>
      </w:pPr>
    </w:p>
    <w:p w14:paraId="1C0024B0" w14:textId="77777777" w:rsidR="00AA25EB" w:rsidRDefault="00AA25EB" w:rsidP="00AA25EB">
      <w:pPr>
        <w:spacing w:before="60" w:after="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ANALYSIS / CONCLUSION OF </w:t>
      </w:r>
      <w:r w:rsidRPr="00683C6A">
        <w:rPr>
          <w:b/>
          <w:sz w:val="28"/>
          <w:szCs w:val="28"/>
          <w:u w:val="single"/>
        </w:rPr>
        <w:t>SERVICE TYPE</w:t>
      </w:r>
      <w:r>
        <w:rPr>
          <w:b/>
          <w:sz w:val="28"/>
          <w:szCs w:val="28"/>
          <w:u w:val="single"/>
        </w:rPr>
        <w:t>:</w:t>
      </w:r>
    </w:p>
    <w:p w14:paraId="4C8C3C9E" w14:textId="77777777" w:rsidR="00AA25EB" w:rsidRDefault="00AA25EB" w:rsidP="00AA25EB">
      <w:pPr>
        <w:spacing w:before="60" w:after="60"/>
        <w:rPr>
          <w:b/>
          <w:sz w:val="28"/>
          <w:szCs w:val="28"/>
          <w:u w:val="single"/>
        </w:rPr>
      </w:pPr>
    </w:p>
    <w:p w14:paraId="3AFE5A95" w14:textId="77777777" w:rsidR="00AA25EB" w:rsidRPr="00D04940" w:rsidRDefault="00AA25EB" w:rsidP="00AA25EB">
      <w:pPr>
        <w:spacing w:before="60" w:after="60"/>
        <w:rPr>
          <w:rStyle w:val="markedcontent"/>
          <w:sz w:val="22"/>
          <w:szCs w:val="22"/>
        </w:rPr>
      </w:pPr>
      <w:r w:rsidRPr="00D04940">
        <w:rPr>
          <w:rStyle w:val="markedcontent"/>
          <w:b/>
          <w:bCs/>
          <w:sz w:val="22"/>
          <w:szCs w:val="22"/>
        </w:rPr>
        <w:t>Recommended Job Family</w:t>
      </w:r>
      <w:r w:rsidRPr="00D04940">
        <w:rPr>
          <w:rStyle w:val="markedcontent"/>
          <w:sz w:val="22"/>
          <w:szCs w:val="22"/>
        </w:rPr>
        <w:t xml:space="preserve">: [Enter Recommendation here] </w:t>
      </w:r>
    </w:p>
    <w:p w14:paraId="4AE5D028" w14:textId="77777777" w:rsidR="00AA25EB" w:rsidRDefault="00AA25EB" w:rsidP="00AA25EB">
      <w:pPr>
        <w:spacing w:before="60" w:after="60"/>
        <w:rPr>
          <w:sz w:val="22"/>
          <w:szCs w:val="22"/>
        </w:rPr>
      </w:pPr>
    </w:p>
    <w:p w14:paraId="6D6F7A0D" w14:textId="77777777" w:rsidR="00AA25EB" w:rsidRPr="00D04940" w:rsidRDefault="00AA25EB" w:rsidP="00AA25EB">
      <w:pPr>
        <w:spacing w:before="60" w:after="60"/>
        <w:rPr>
          <w:sz w:val="22"/>
          <w:szCs w:val="22"/>
        </w:rPr>
      </w:pPr>
      <w:r w:rsidRPr="00D04940">
        <w:rPr>
          <w:sz w:val="22"/>
          <w:szCs w:val="22"/>
        </w:rPr>
        <w:t>[Describe the position purpose and supporting statements for why it should be in the job family requested]</w:t>
      </w:r>
    </w:p>
    <w:p w14:paraId="68AA37A9" w14:textId="77777777" w:rsidR="00AA25EB" w:rsidRPr="00742271" w:rsidRDefault="00AA25EB" w:rsidP="00AA25EB">
      <w:pPr>
        <w:spacing w:before="60" w:after="60"/>
        <w:rPr>
          <w:sz w:val="22"/>
          <w:szCs w:val="22"/>
        </w:rPr>
      </w:pPr>
    </w:p>
    <w:p w14:paraId="652640CF" w14:textId="77777777" w:rsidR="00AA25EB" w:rsidRPr="00D04940" w:rsidRDefault="00AA25EB" w:rsidP="00AA25EB">
      <w:pPr>
        <w:spacing w:before="60" w:after="60"/>
        <w:rPr>
          <w:sz w:val="22"/>
          <w:szCs w:val="22"/>
        </w:rPr>
      </w:pPr>
      <w:r w:rsidRPr="00D04940">
        <w:rPr>
          <w:sz w:val="22"/>
          <w:szCs w:val="22"/>
        </w:rPr>
        <w:lastRenderedPageBreak/>
        <w:t xml:space="preserve">[Describe the reason each </w:t>
      </w:r>
      <w:r>
        <w:rPr>
          <w:sz w:val="22"/>
          <w:szCs w:val="22"/>
        </w:rPr>
        <w:t xml:space="preserve">of the </w:t>
      </w:r>
      <w:r w:rsidRPr="00D04940">
        <w:rPr>
          <w:sz w:val="22"/>
          <w:szCs w:val="22"/>
        </w:rPr>
        <w:t>job famil</w:t>
      </w:r>
      <w:r>
        <w:rPr>
          <w:sz w:val="22"/>
          <w:szCs w:val="22"/>
        </w:rPr>
        <w:t>ies considered above</w:t>
      </w:r>
      <w:r w:rsidRPr="00D04940">
        <w:rPr>
          <w:sz w:val="22"/>
          <w:szCs w:val="22"/>
        </w:rPr>
        <w:t xml:space="preserve"> is, or is not, the appropriate recommendation]</w:t>
      </w:r>
    </w:p>
    <w:p w14:paraId="07912D0E" w14:textId="77777777" w:rsidR="00AA25EB" w:rsidRDefault="00AA25EB" w:rsidP="00AA25EB">
      <w:pPr>
        <w:spacing w:before="60" w:after="60"/>
        <w:ind w:left="360" w:hanging="360"/>
        <w:jc w:val="both"/>
        <w:rPr>
          <w:sz w:val="22"/>
          <w:szCs w:val="22"/>
        </w:rPr>
      </w:pPr>
    </w:p>
    <w:p w14:paraId="677A1C1E" w14:textId="77777777" w:rsidR="00AA25EB" w:rsidRPr="001C5532" w:rsidRDefault="00AA25EB" w:rsidP="00AA25EB">
      <w:pPr>
        <w:spacing w:before="60" w:after="60"/>
        <w:ind w:left="360" w:hanging="360"/>
        <w:jc w:val="both"/>
        <w:rPr>
          <w:b/>
          <w:bCs/>
        </w:rPr>
      </w:pPr>
      <w:r w:rsidRPr="001C5532">
        <w:rPr>
          <w:rStyle w:val="markedcontent"/>
          <w:b/>
          <w:bCs/>
          <w:sz w:val="23"/>
          <w:szCs w:val="23"/>
        </w:rPr>
        <w:t>FLSA</w:t>
      </w:r>
    </w:p>
    <w:p w14:paraId="5295A747" w14:textId="77777777" w:rsidR="00AA25EB" w:rsidRDefault="00AA25EB" w:rsidP="00AA25EB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No Change </w:t>
      </w:r>
    </w:p>
    <w:p w14:paraId="523F3CB6" w14:textId="77777777" w:rsidR="00AA25EB" w:rsidRDefault="00AA25EB" w:rsidP="00AA25EB">
      <w:pPr>
        <w:spacing w:before="60" w:after="60"/>
        <w:rPr>
          <w:sz w:val="22"/>
          <w:szCs w:val="22"/>
        </w:rPr>
      </w:pPr>
    </w:p>
    <w:p w14:paraId="5F08FDDD" w14:textId="77777777" w:rsidR="00AA25EB" w:rsidRDefault="00AA25EB" w:rsidP="00AA25EB">
      <w:pPr>
        <w:spacing w:before="60" w:after="60"/>
        <w:rPr>
          <w:rStyle w:val="markedcontent"/>
          <w:b/>
          <w:bCs/>
          <w:sz w:val="23"/>
          <w:szCs w:val="23"/>
        </w:rPr>
      </w:pPr>
      <w:r w:rsidRPr="001C5532">
        <w:rPr>
          <w:rStyle w:val="markedcontent"/>
          <w:b/>
          <w:bCs/>
          <w:sz w:val="23"/>
          <w:szCs w:val="23"/>
        </w:rPr>
        <w:t>SERVICE TYPE</w:t>
      </w:r>
    </w:p>
    <w:p w14:paraId="76FFE8C4" w14:textId="77777777" w:rsidR="00AA25EB" w:rsidRPr="001C5532" w:rsidRDefault="00AA25EB" w:rsidP="00AA25EB">
      <w:pPr>
        <w:spacing w:before="60" w:after="60"/>
        <w:rPr>
          <w:sz w:val="22"/>
          <w:szCs w:val="22"/>
        </w:rPr>
      </w:pPr>
      <w:r w:rsidRPr="001C5532">
        <w:rPr>
          <w:rStyle w:val="markedcontent"/>
          <w:sz w:val="23"/>
          <w:szCs w:val="23"/>
        </w:rPr>
        <w:t>No change</w:t>
      </w:r>
    </w:p>
    <w:p w14:paraId="6BA60C09" w14:textId="77777777" w:rsidR="00447409" w:rsidRPr="00027E76" w:rsidRDefault="00447409" w:rsidP="00447409">
      <w:pPr>
        <w:contextualSpacing/>
        <w:rPr>
          <w:rFonts w:ascii="Palatino Linotype" w:hAnsi="Palatino Linotype"/>
        </w:rPr>
      </w:pPr>
    </w:p>
    <w:sectPr w:rsidR="00447409" w:rsidRPr="00027E76" w:rsidSect="00AA25EB">
      <w:footerReference w:type="default" r:id="rId6"/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BD7E" w14:textId="77777777" w:rsidR="00BC508E" w:rsidRDefault="00BC508E" w:rsidP="001F2774">
      <w:r>
        <w:separator/>
      </w:r>
    </w:p>
  </w:endnote>
  <w:endnote w:type="continuationSeparator" w:id="0">
    <w:p w14:paraId="4DC99F25" w14:textId="77777777" w:rsidR="00BC508E" w:rsidRDefault="00BC508E" w:rsidP="001F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2BEE" w14:textId="77777777" w:rsidR="00DE311E" w:rsidRPr="00920CD4" w:rsidRDefault="00DE311E" w:rsidP="00DE311E">
    <w:pPr>
      <w:pStyle w:val="Footer"/>
      <w:jc w:val="center"/>
      <w:rPr>
        <w:rFonts w:ascii="Palatino Linotype" w:hAnsi="Palatino Linotype"/>
        <w:i/>
        <w:sz w:val="20"/>
        <w:szCs w:val="20"/>
      </w:rPr>
    </w:pPr>
    <w:r w:rsidRPr="00920CD4">
      <w:rPr>
        <w:rFonts w:ascii="Palatino Linotype" w:hAnsi="Palatino Linotype"/>
        <w:i/>
        <w:sz w:val="20"/>
        <w:szCs w:val="20"/>
      </w:rPr>
      <w:t>Optional Mission Statement Here</w:t>
    </w:r>
  </w:p>
  <w:p w14:paraId="792DFDD6" w14:textId="77777777" w:rsidR="00DE311E" w:rsidRPr="00920CD4" w:rsidRDefault="00DE311E" w:rsidP="00DE311E">
    <w:pPr>
      <w:pStyle w:val="Footer"/>
      <w:rPr>
        <w:rFonts w:ascii="Palatino Linotype" w:hAnsi="Palatino Linotype"/>
        <w:sz w:val="16"/>
        <w:szCs w:val="16"/>
      </w:rPr>
    </w:pPr>
    <w:r w:rsidRPr="00920CD4">
      <w:rPr>
        <w:rFonts w:ascii="Palatino Linotype" w:hAnsi="Palatino Linotype"/>
        <w:sz w:val="16"/>
        <w:szCs w:val="16"/>
      </w:rPr>
      <w:t>Optional Form Number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9BD8" w14:textId="77777777" w:rsidR="00BC508E" w:rsidRDefault="00BC508E" w:rsidP="001F2774">
      <w:r>
        <w:separator/>
      </w:r>
    </w:p>
  </w:footnote>
  <w:footnote w:type="continuationSeparator" w:id="0">
    <w:p w14:paraId="2FFDC725" w14:textId="77777777" w:rsidR="00BC508E" w:rsidRDefault="00BC508E" w:rsidP="001F2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5EC8" w14:textId="77777777" w:rsidR="00BC508E" w:rsidRPr="008B2413" w:rsidRDefault="00BC508E" w:rsidP="00BC508E">
    <w:pPr>
      <w:pStyle w:val="Header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A40D79" wp14:editId="27A5CD99">
              <wp:simplePos x="0" y="0"/>
              <wp:positionH relativeFrom="column">
                <wp:posOffset>452120</wp:posOffset>
              </wp:positionH>
              <wp:positionV relativeFrom="paragraph">
                <wp:posOffset>31115</wp:posOffset>
              </wp:positionV>
              <wp:extent cx="137160" cy="18288"/>
              <wp:effectExtent l="0" t="0" r="0" b="12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1828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5B64E3" id="Rectangle 4" o:spid="_x0000_s1026" style="position:absolute;margin-left:35.6pt;margin-top:2.45pt;width:10.8pt;height: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" fillcolor="black [3213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CD3CFA" wp14:editId="42A906DB">
              <wp:simplePos x="0" y="0"/>
              <wp:positionH relativeFrom="column">
                <wp:posOffset>855345</wp:posOffset>
              </wp:positionH>
              <wp:positionV relativeFrom="paragraph">
                <wp:posOffset>34555</wp:posOffset>
              </wp:positionV>
              <wp:extent cx="5524983" cy="18288"/>
              <wp:effectExtent l="0" t="0" r="0" b="12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4983" cy="1828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8AAAA9" id="Rectangle 5" o:spid="_x0000_s1026" style="position:absolute;margin-left:67.35pt;margin-top:2.7pt;width:435.05pt;height: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" fillcolor="black [3213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1" layoutInCell="1" allowOverlap="1" wp14:anchorId="6978D6B3" wp14:editId="5BD17462">
              <wp:simplePos x="0" y="0"/>
              <wp:positionH relativeFrom="column">
                <wp:posOffset>3476625</wp:posOffset>
              </wp:positionH>
              <wp:positionV relativeFrom="page">
                <wp:posOffset>561975</wp:posOffset>
              </wp:positionV>
              <wp:extent cx="2983230" cy="2190750"/>
              <wp:effectExtent l="0" t="0" r="762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3230" cy="219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B22AD" w14:textId="77777777" w:rsidR="00BC508E" w:rsidRPr="00AD7BE5" w:rsidRDefault="00BC508E" w:rsidP="00BC508E">
                          <w:pPr>
                            <w:rPr>
                              <w:rFonts w:ascii="Palatino Linotype" w:hAnsi="Palatino Linotype"/>
                              <w:b/>
                              <w:bCs/>
                              <w:szCs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Cs w:val="24"/>
                            </w:rPr>
                            <w:t xml:space="preserve"> </w:t>
                          </w:r>
                          <w:r w:rsidRPr="00AD7BE5">
                            <w:rPr>
                              <w:rFonts w:ascii="Palatino Linotype" w:hAnsi="Palatino Linotype"/>
                              <w:b/>
                              <w:bCs/>
                              <w:szCs w:val="24"/>
                            </w:rPr>
                            <w:t>Department of Administrative</w:t>
                          </w: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Cs w:val="24"/>
                            </w:rPr>
                            <w:t xml:space="preserve"> </w:t>
                          </w:r>
                          <w:r w:rsidRPr="00AD7BE5">
                            <w:rPr>
                              <w:rFonts w:ascii="Palatino Linotype" w:hAnsi="Palatino Linotype"/>
                              <w:b/>
                              <w:bCs/>
                              <w:szCs w:val="24"/>
                            </w:rPr>
                            <w:t>Services</w:t>
                          </w:r>
                        </w:p>
                        <w:p w14:paraId="265E0CD5" w14:textId="77777777" w:rsidR="00BC508E" w:rsidRPr="00071CC9" w:rsidRDefault="00BC508E" w:rsidP="00BC508E">
                          <w:pPr>
                            <w:jc w:val="right"/>
                            <w:rPr>
                              <w:rFonts w:ascii="Palatino Linotype" w:hAnsi="Palatino Linotype"/>
                              <w:bCs/>
                            </w:rPr>
                          </w:pPr>
                          <w:r w:rsidRPr="00AD7BE5">
                            <w:rPr>
                              <w:rFonts w:ascii="Palatino Linotype" w:hAnsi="Palatino Linotype"/>
                              <w:bCs/>
                            </w:rPr>
                            <w:t xml:space="preserve">Chief Human Resources Office </w:t>
                          </w:r>
                        </w:p>
                        <w:p w14:paraId="011F13E3" w14:textId="77777777" w:rsidR="00BC508E" w:rsidRPr="00071CC9" w:rsidRDefault="00BC508E" w:rsidP="00BC508E">
                          <w:pPr>
                            <w:jc w:val="right"/>
                            <w:rPr>
                              <w:rFonts w:ascii="Palatino Linotype" w:hAnsi="Palatino Linotype"/>
                              <w:bCs/>
                            </w:rPr>
                          </w:pPr>
                          <w:r w:rsidRPr="00AD7BE5">
                            <w:rPr>
                              <w:rFonts w:ascii="Palatino Linotype" w:hAnsi="Palatino Linotype"/>
                              <w:bCs/>
                            </w:rPr>
                            <w:t xml:space="preserve">155 Cottage Street NE </w:t>
                          </w:r>
                        </w:p>
                        <w:p w14:paraId="204A8A0A" w14:textId="77777777" w:rsidR="00BC508E" w:rsidRPr="00AD7BE5" w:rsidRDefault="00BC508E" w:rsidP="00BC508E">
                          <w:pPr>
                            <w:jc w:val="right"/>
                            <w:rPr>
                              <w:rFonts w:ascii="Palatino Linotype" w:hAnsi="Palatino Linotype"/>
                              <w:bCs/>
                            </w:rPr>
                          </w:pPr>
                          <w:r w:rsidRPr="00AD7BE5">
                            <w:rPr>
                              <w:rFonts w:ascii="Palatino Linotype" w:hAnsi="Palatino Linotype"/>
                              <w:bCs/>
                            </w:rPr>
                            <w:t>Salem, OR 97301</w:t>
                          </w:r>
                        </w:p>
                        <w:p w14:paraId="669E594E" w14:textId="77777777" w:rsidR="00BC508E" w:rsidRPr="00AD7BE5" w:rsidRDefault="00BC508E" w:rsidP="00BC508E">
                          <w:pPr>
                            <w:jc w:val="right"/>
                            <w:rPr>
                              <w:rFonts w:ascii="Palatino Linotype" w:hAnsi="Palatino Linotype"/>
                              <w:bCs/>
                            </w:rPr>
                          </w:pPr>
                          <w:r w:rsidRPr="00AD7BE5">
                            <w:rPr>
                              <w:rFonts w:ascii="Palatino Linotype" w:hAnsi="Palatino Linotype"/>
                              <w:bCs/>
                            </w:rPr>
                            <w:t>FAX: 503-378-6879</w:t>
                          </w:r>
                        </w:p>
                        <w:p w14:paraId="63D4E91A" w14:textId="77777777" w:rsidR="00BC508E" w:rsidRPr="00920CD4" w:rsidRDefault="00BC508E" w:rsidP="00BC508E">
                          <w:pPr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78D6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3.75pt;margin-top:44.25pt;width:234.9pt;height:172.5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" stroked="f">
              <v:textbox style="mso-fit-shape-to-text:t">
                <w:txbxContent>
                  <w:p w14:paraId="1EAB22AD" w14:textId="77777777" w:rsidR="00BC508E" w:rsidRPr="00AD7BE5" w:rsidRDefault="00BC508E" w:rsidP="00BC508E">
                    <w:pPr>
                      <w:rPr>
                        <w:rFonts w:ascii="Palatino Linotype" w:hAnsi="Palatino Linotype"/>
                        <w:b/>
                        <w:bCs/>
                        <w:szCs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szCs w:val="24"/>
                      </w:rPr>
                      <w:t xml:space="preserve"> </w:t>
                    </w:r>
                    <w:r w:rsidRPr="00AD7BE5">
                      <w:rPr>
                        <w:rFonts w:ascii="Palatino Linotype" w:hAnsi="Palatino Linotype"/>
                        <w:b/>
                        <w:bCs/>
                        <w:szCs w:val="24"/>
                      </w:rPr>
                      <w:t>Department of Administrative</w:t>
                    </w:r>
                    <w:r>
                      <w:rPr>
                        <w:rFonts w:ascii="Palatino Linotype" w:hAnsi="Palatino Linotype"/>
                        <w:b/>
                        <w:bCs/>
                        <w:szCs w:val="24"/>
                      </w:rPr>
                      <w:t xml:space="preserve"> </w:t>
                    </w:r>
                    <w:r w:rsidRPr="00AD7BE5">
                      <w:rPr>
                        <w:rFonts w:ascii="Palatino Linotype" w:hAnsi="Palatino Linotype"/>
                        <w:b/>
                        <w:bCs/>
                        <w:szCs w:val="24"/>
                      </w:rPr>
                      <w:t>Services</w:t>
                    </w:r>
                  </w:p>
                  <w:p w14:paraId="265E0CD5" w14:textId="77777777" w:rsidR="00BC508E" w:rsidRPr="00071CC9" w:rsidRDefault="00BC508E" w:rsidP="00BC508E">
                    <w:pPr>
                      <w:jc w:val="right"/>
                      <w:rPr>
                        <w:rFonts w:ascii="Palatino Linotype" w:hAnsi="Palatino Linotype"/>
                        <w:bCs/>
                      </w:rPr>
                    </w:pPr>
                    <w:r w:rsidRPr="00AD7BE5">
                      <w:rPr>
                        <w:rFonts w:ascii="Palatino Linotype" w:hAnsi="Palatino Linotype"/>
                        <w:bCs/>
                      </w:rPr>
                      <w:t xml:space="preserve">Chief Human Resources Office </w:t>
                    </w:r>
                  </w:p>
                  <w:p w14:paraId="011F13E3" w14:textId="77777777" w:rsidR="00BC508E" w:rsidRPr="00071CC9" w:rsidRDefault="00BC508E" w:rsidP="00BC508E">
                    <w:pPr>
                      <w:jc w:val="right"/>
                      <w:rPr>
                        <w:rFonts w:ascii="Palatino Linotype" w:hAnsi="Palatino Linotype"/>
                        <w:bCs/>
                      </w:rPr>
                    </w:pPr>
                    <w:r w:rsidRPr="00AD7BE5">
                      <w:rPr>
                        <w:rFonts w:ascii="Palatino Linotype" w:hAnsi="Palatino Linotype"/>
                        <w:bCs/>
                      </w:rPr>
                      <w:t xml:space="preserve">155 Cottage Street NE </w:t>
                    </w:r>
                  </w:p>
                  <w:p w14:paraId="204A8A0A" w14:textId="77777777" w:rsidR="00BC508E" w:rsidRPr="00AD7BE5" w:rsidRDefault="00BC508E" w:rsidP="00BC508E">
                    <w:pPr>
                      <w:jc w:val="right"/>
                      <w:rPr>
                        <w:rFonts w:ascii="Palatino Linotype" w:hAnsi="Palatino Linotype"/>
                        <w:bCs/>
                      </w:rPr>
                    </w:pPr>
                    <w:r w:rsidRPr="00AD7BE5">
                      <w:rPr>
                        <w:rFonts w:ascii="Palatino Linotype" w:hAnsi="Palatino Linotype"/>
                        <w:bCs/>
                      </w:rPr>
                      <w:t>Salem, OR 97301</w:t>
                    </w:r>
                  </w:p>
                  <w:p w14:paraId="669E594E" w14:textId="77777777" w:rsidR="00BC508E" w:rsidRPr="00AD7BE5" w:rsidRDefault="00BC508E" w:rsidP="00BC508E">
                    <w:pPr>
                      <w:jc w:val="right"/>
                      <w:rPr>
                        <w:rFonts w:ascii="Palatino Linotype" w:hAnsi="Palatino Linotype"/>
                        <w:bCs/>
                      </w:rPr>
                    </w:pPr>
                    <w:r w:rsidRPr="00AD7BE5">
                      <w:rPr>
                        <w:rFonts w:ascii="Palatino Linotype" w:hAnsi="Palatino Linotype"/>
                        <w:bCs/>
                      </w:rPr>
                      <w:t>FAX: 503-378-6879</w:t>
                    </w:r>
                  </w:p>
                  <w:p w14:paraId="63D4E91A" w14:textId="77777777" w:rsidR="00BC508E" w:rsidRPr="00920CD4" w:rsidRDefault="00BC508E" w:rsidP="00BC508E">
                    <w:pPr>
                      <w:jc w:val="right"/>
                      <w:rPr>
                        <w:rFonts w:ascii="Palatino Linotype" w:hAnsi="Palatino Linotype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1" layoutInCell="1" allowOverlap="1" wp14:anchorId="0D6AA7E6" wp14:editId="4FB7E34B">
          <wp:simplePos x="0" y="0"/>
          <wp:positionH relativeFrom="page">
            <wp:posOffset>484505</wp:posOffset>
          </wp:positionH>
          <wp:positionV relativeFrom="page">
            <wp:posOffset>320040</wp:posOffset>
          </wp:positionV>
          <wp:extent cx="2468880" cy="804672"/>
          <wp:effectExtent l="0" t="0" r="7620" b="0"/>
          <wp:wrapNone/>
          <wp:docPr id="7" name="Picture 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</w:t>
    </w:r>
  </w:p>
  <w:p w14:paraId="4B5D524B" w14:textId="77777777" w:rsidR="00BC508E" w:rsidRDefault="00BC50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8E"/>
    <w:rsid w:val="00024E96"/>
    <w:rsid w:val="0002514F"/>
    <w:rsid w:val="00027E76"/>
    <w:rsid w:val="0007001D"/>
    <w:rsid w:val="00071CC9"/>
    <w:rsid w:val="00101CA4"/>
    <w:rsid w:val="00134517"/>
    <w:rsid w:val="00186627"/>
    <w:rsid w:val="001F2774"/>
    <w:rsid w:val="00280B68"/>
    <w:rsid w:val="002D22F3"/>
    <w:rsid w:val="002D3383"/>
    <w:rsid w:val="00376FF7"/>
    <w:rsid w:val="00447409"/>
    <w:rsid w:val="00492738"/>
    <w:rsid w:val="004B6966"/>
    <w:rsid w:val="005019C7"/>
    <w:rsid w:val="006150A7"/>
    <w:rsid w:val="00685187"/>
    <w:rsid w:val="006E39B5"/>
    <w:rsid w:val="00702B26"/>
    <w:rsid w:val="007A5F39"/>
    <w:rsid w:val="008B2413"/>
    <w:rsid w:val="00920CD4"/>
    <w:rsid w:val="009A6496"/>
    <w:rsid w:val="00A1661C"/>
    <w:rsid w:val="00A41639"/>
    <w:rsid w:val="00AA1BE1"/>
    <w:rsid w:val="00AA25EB"/>
    <w:rsid w:val="00AD7BE5"/>
    <w:rsid w:val="00B768D1"/>
    <w:rsid w:val="00BA6730"/>
    <w:rsid w:val="00BC508E"/>
    <w:rsid w:val="00D02FA0"/>
    <w:rsid w:val="00D470E0"/>
    <w:rsid w:val="00DE311E"/>
    <w:rsid w:val="00ED0EB7"/>
    <w:rsid w:val="00ED12A1"/>
    <w:rsid w:val="00EF4C42"/>
    <w:rsid w:val="00F07919"/>
    <w:rsid w:val="00F318AF"/>
    <w:rsid w:val="00FD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52CBA"/>
  <w15:chartTrackingRefBased/>
  <w15:docId w15:val="{836F97DE-6544-4105-A64B-700AAFD4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5EB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9"/>
    <w:qFormat/>
    <w:rsid w:val="002D3383"/>
    <w:pPr>
      <w:pBdr>
        <w:bottom w:val="single" w:sz="4" w:space="2" w:color="auto"/>
      </w:pBdr>
      <w:suppressAutoHyphens/>
      <w:autoSpaceDE w:val="0"/>
      <w:autoSpaceDN w:val="0"/>
      <w:adjustRightInd w:val="0"/>
      <w:spacing w:after="90" w:line="300" w:lineRule="atLeast"/>
      <w:textAlignment w:val="center"/>
      <w:outlineLvl w:val="0"/>
    </w:pPr>
    <w:rPr>
      <w:rFonts w:ascii="Georgia" w:eastAsiaTheme="minorHAnsi" w:hAnsi="Georgia" w:cs="Georgia"/>
      <w:smallCaps/>
      <w:color w:val="00428E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D3383"/>
    <w:pPr>
      <w:suppressAutoHyphens/>
      <w:autoSpaceDE w:val="0"/>
      <w:autoSpaceDN w:val="0"/>
      <w:adjustRightInd w:val="0"/>
      <w:spacing w:before="180" w:after="90" w:line="300" w:lineRule="atLeast"/>
      <w:textAlignment w:val="center"/>
      <w:outlineLvl w:val="1"/>
    </w:pPr>
    <w:rPr>
      <w:rFonts w:ascii="Century Gothic" w:eastAsiaTheme="minorHAnsi" w:hAnsi="Century Gothic" w:cs="Century Gothic"/>
      <w:i/>
      <w:iCs/>
      <w:color w:val="00428E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D3383"/>
    <w:pPr>
      <w:suppressAutoHyphens/>
      <w:autoSpaceDE w:val="0"/>
      <w:autoSpaceDN w:val="0"/>
      <w:adjustRightInd w:val="0"/>
      <w:spacing w:after="90" w:line="300" w:lineRule="atLeast"/>
      <w:textAlignment w:val="center"/>
      <w:outlineLvl w:val="2"/>
    </w:pPr>
    <w:rPr>
      <w:rFonts w:ascii="Century Gothic" w:eastAsiaTheme="minorHAnsi" w:hAnsi="Century Gothic" w:cs="Century Gothic"/>
      <w:cap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2D3383"/>
    <w:pPr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ascii="Georgia" w:eastAsiaTheme="minorHAnsi" w:hAnsi="Georgia" w:cs="Georgia"/>
      <w:color w:val="000000"/>
      <w:sz w:val="22"/>
      <w:szCs w:val="22"/>
    </w:rPr>
  </w:style>
  <w:style w:type="paragraph" w:customStyle="1" w:styleId="BulletList">
    <w:name w:val="Bullet List"/>
    <w:basedOn w:val="Body"/>
    <w:uiPriority w:val="99"/>
    <w:rsid w:val="002D3383"/>
    <w:pPr>
      <w:spacing w:after="180"/>
      <w:ind w:left="720" w:hanging="360"/>
    </w:pPr>
  </w:style>
  <w:style w:type="paragraph" w:customStyle="1" w:styleId="NoParagraphStyle">
    <w:name w:val="[No Paragraph Style]"/>
    <w:rsid w:val="002D3383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TableLabel">
    <w:name w:val="Table Label"/>
    <w:basedOn w:val="NoParagraphStyle"/>
    <w:uiPriority w:val="99"/>
    <w:rsid w:val="002D3383"/>
    <w:rPr>
      <w:sz w:val="18"/>
      <w:szCs w:val="18"/>
    </w:rPr>
  </w:style>
  <w:style w:type="paragraph" w:customStyle="1" w:styleId="TableHead">
    <w:name w:val="Table Head"/>
    <w:basedOn w:val="NoParagraphStyle"/>
    <w:uiPriority w:val="99"/>
    <w:rsid w:val="002D3383"/>
    <w:pPr>
      <w:jc w:val="center"/>
    </w:pPr>
    <w:rPr>
      <w:rFonts w:ascii="Century Gothic" w:hAnsi="Century Gothic" w:cs="Century Gothic"/>
      <w:sz w:val="22"/>
      <w:szCs w:val="22"/>
    </w:rPr>
  </w:style>
  <w:style w:type="paragraph" w:customStyle="1" w:styleId="TableBody">
    <w:name w:val="Table Body"/>
    <w:basedOn w:val="NoParagraphStyle"/>
    <w:uiPriority w:val="99"/>
    <w:rsid w:val="002D3383"/>
    <w:pPr>
      <w:jc w:val="righ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2D3383"/>
    <w:rPr>
      <w:rFonts w:ascii="Georgia" w:hAnsi="Georgia" w:cs="Georgia"/>
      <w:smallCaps/>
      <w:color w:val="00428E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2D3383"/>
    <w:rPr>
      <w:rFonts w:ascii="Century Gothic" w:hAnsi="Century Gothic" w:cs="Century Gothic"/>
      <w:i/>
      <w:iCs/>
      <w:color w:val="00428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2D3383"/>
    <w:rPr>
      <w:rFonts w:ascii="Century Gothic" w:hAnsi="Century Gothic" w:cs="Century Gothic"/>
      <w:caps/>
      <w:color w:val="000000"/>
    </w:rPr>
  </w:style>
  <w:style w:type="character" w:styleId="Strong">
    <w:name w:val="Strong"/>
    <w:basedOn w:val="DefaultParagraphFont"/>
    <w:uiPriority w:val="99"/>
    <w:qFormat/>
    <w:rsid w:val="002D3383"/>
    <w:rPr>
      <w:b/>
      <w:bCs/>
    </w:rPr>
  </w:style>
  <w:style w:type="character" w:styleId="Emphasis">
    <w:name w:val="Emphasis"/>
    <w:basedOn w:val="DefaultParagraphFont"/>
    <w:uiPriority w:val="99"/>
    <w:qFormat/>
    <w:rsid w:val="002D338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F27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2774"/>
  </w:style>
  <w:style w:type="paragraph" w:styleId="Footer">
    <w:name w:val="footer"/>
    <w:basedOn w:val="Normal"/>
    <w:link w:val="FooterChar"/>
    <w:uiPriority w:val="99"/>
    <w:unhideWhenUsed/>
    <w:rsid w:val="001F27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2774"/>
  </w:style>
  <w:style w:type="paragraph" w:styleId="Title">
    <w:name w:val="Title"/>
    <w:basedOn w:val="Normal"/>
    <w:link w:val="TitleChar"/>
    <w:qFormat/>
    <w:rsid w:val="00AA25E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A25EB"/>
    <w:rPr>
      <w:rFonts w:ascii="Times New Roman" w:eastAsia="Times New Roman" w:hAnsi="Times New Roman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AA25EB"/>
    <w:rPr>
      <w:color w:val="808080"/>
    </w:rPr>
  </w:style>
  <w:style w:type="paragraph" w:customStyle="1" w:styleId="paragraph">
    <w:name w:val="paragraph"/>
    <w:basedOn w:val="Normal"/>
    <w:rsid w:val="00AA25EB"/>
    <w:pPr>
      <w:spacing w:before="100" w:beforeAutospacing="1" w:after="100" w:afterAutospacing="1"/>
    </w:pPr>
    <w:rPr>
      <w:szCs w:val="24"/>
    </w:rPr>
  </w:style>
  <w:style w:type="character" w:customStyle="1" w:styleId="markedcontent">
    <w:name w:val="markedcontent"/>
    <w:basedOn w:val="DefaultParagraphFont"/>
    <w:rsid w:val="00AA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ccarthy\AppData\Local\Microsoft\Windows\INetCache\Content.Outlook\KH5W7S5J\State_Letterhead_blac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C6D2CDDE1647D38DF2BE24E600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5181-B6D4-4C7E-8A50-7A4ADD293422}"/>
      </w:docPartPr>
      <w:docPartBody>
        <w:p w:rsidR="00000000" w:rsidRDefault="005A2B4E" w:rsidP="005A2B4E">
          <w:pPr>
            <w:pStyle w:val="CFC6D2CDDE1647D38DF2BE24E6009F34"/>
          </w:pPr>
          <w:r w:rsidRPr="00F66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8BFA1EAB144D1B6BF5E1625957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0BC55-1CD4-4350-B4CA-4321DE64035F}"/>
      </w:docPartPr>
      <w:docPartBody>
        <w:p w:rsidR="00000000" w:rsidRDefault="005A2B4E" w:rsidP="005A2B4E">
          <w:pPr>
            <w:pStyle w:val="3248BFA1EAB144D1B6BF5E1625957F3E"/>
          </w:pPr>
          <w:r w:rsidRPr="0096745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EF5B6867C54F1595233B61DA6C5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8AA45-2CCF-4114-A98A-EB860DB20FA0}"/>
      </w:docPartPr>
      <w:docPartBody>
        <w:p w:rsidR="00000000" w:rsidRDefault="005A2B4E" w:rsidP="005A2B4E">
          <w:pPr>
            <w:pStyle w:val="9EEF5B6867C54F1595233B61DA6C5B70"/>
          </w:pPr>
          <w:r w:rsidRPr="00F66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AEDAFD73C745D78EFB5D8B9D8C5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04F78-7DAC-4B06-B996-CA16C7257B36}"/>
      </w:docPartPr>
      <w:docPartBody>
        <w:p w:rsidR="00000000" w:rsidRDefault="005A2B4E" w:rsidP="005A2B4E">
          <w:pPr>
            <w:pStyle w:val="E2AEDAFD73C745D78EFB5D8B9D8C513D"/>
          </w:pPr>
          <w:r w:rsidRPr="00F66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4C7A794864A9E9C9218324CE3F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B204A-84C4-4DFD-9126-E396F3BD9B27}"/>
      </w:docPartPr>
      <w:docPartBody>
        <w:p w:rsidR="00000000" w:rsidRDefault="005A2B4E" w:rsidP="005A2B4E">
          <w:pPr>
            <w:pStyle w:val="7D64C7A794864A9E9C9218324CE3F00F"/>
          </w:pPr>
          <w:r w:rsidRPr="00F66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D0830584D46069CC810EEDE78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AECE2-E7B1-4737-B3F7-8EDD07A6FA39}"/>
      </w:docPartPr>
      <w:docPartBody>
        <w:p w:rsidR="00000000" w:rsidRDefault="005A2B4E" w:rsidP="005A2B4E">
          <w:pPr>
            <w:pStyle w:val="2B9D0830584D46069CC810EEDE78FD5D"/>
          </w:pPr>
          <w:r w:rsidRPr="00F66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76964ED0C4F1D87E9AA429E890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77438-592A-46F7-9FAF-AFE62530D97F}"/>
      </w:docPartPr>
      <w:docPartBody>
        <w:p w:rsidR="00000000" w:rsidRDefault="005A2B4E" w:rsidP="005A2B4E">
          <w:pPr>
            <w:pStyle w:val="55476964ED0C4F1D87E9AA429E8909A2"/>
          </w:pPr>
          <w:r w:rsidRPr="00F666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4E"/>
    <w:rsid w:val="005A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2B4E"/>
    <w:rPr>
      <w:color w:val="808080"/>
    </w:rPr>
  </w:style>
  <w:style w:type="paragraph" w:customStyle="1" w:styleId="CFC6D2CDDE1647D38DF2BE24E6009F34">
    <w:name w:val="CFC6D2CDDE1647D38DF2BE24E6009F34"/>
    <w:rsid w:val="005A2B4E"/>
  </w:style>
  <w:style w:type="paragraph" w:customStyle="1" w:styleId="3248BFA1EAB144D1B6BF5E1625957F3E">
    <w:name w:val="3248BFA1EAB144D1B6BF5E1625957F3E"/>
    <w:rsid w:val="005A2B4E"/>
  </w:style>
  <w:style w:type="paragraph" w:customStyle="1" w:styleId="9EEF5B6867C54F1595233B61DA6C5B70">
    <w:name w:val="9EEF5B6867C54F1595233B61DA6C5B70"/>
    <w:rsid w:val="005A2B4E"/>
  </w:style>
  <w:style w:type="paragraph" w:customStyle="1" w:styleId="E2AEDAFD73C745D78EFB5D8B9D8C513D">
    <w:name w:val="E2AEDAFD73C745D78EFB5D8B9D8C513D"/>
    <w:rsid w:val="005A2B4E"/>
  </w:style>
  <w:style w:type="paragraph" w:customStyle="1" w:styleId="7D64C7A794864A9E9C9218324CE3F00F">
    <w:name w:val="7D64C7A794864A9E9C9218324CE3F00F"/>
    <w:rsid w:val="005A2B4E"/>
  </w:style>
  <w:style w:type="paragraph" w:customStyle="1" w:styleId="2B9D0830584D46069CC810EEDE78FD5D">
    <w:name w:val="2B9D0830584D46069CC810EEDE78FD5D"/>
    <w:rsid w:val="005A2B4E"/>
  </w:style>
  <w:style w:type="paragraph" w:customStyle="1" w:styleId="55476964ED0C4F1D87E9AA429E8909A2">
    <w:name w:val="55476964ED0C4F1D87E9AA429E8909A2"/>
    <w:rsid w:val="005A2B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 xsi:nil="true"/>
    <Sub_x002d_Category xmlns="e93a1355-dcbd-4ee6-87a8-44e09f1824ca" xsi:nil="true"/>
    <Category xmlns="e93a1355-dcbd-4ee6-87a8-44e09f1824ca">Class/Comp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42B3A1B2-408A-48E7-9F7B-F5BB8AF424C8}"/>
</file>

<file path=customXml/itemProps2.xml><?xml version="1.0" encoding="utf-8"?>
<ds:datastoreItem xmlns:ds="http://schemas.openxmlformats.org/officeDocument/2006/customXml" ds:itemID="{EC518F54-8563-400C-AB00-FE211B3FBD5E}"/>
</file>

<file path=customXml/itemProps3.xml><?xml version="1.0" encoding="utf-8"?>
<ds:datastoreItem xmlns:ds="http://schemas.openxmlformats.org/officeDocument/2006/customXml" ds:itemID="{F7B812D2-BF67-422D-996B-33BB986A6209}"/>
</file>

<file path=docProps/app.xml><?xml version="1.0" encoding="utf-8"?>
<Properties xmlns="http://schemas.openxmlformats.org/officeDocument/2006/extended-properties" xmlns:vt="http://schemas.openxmlformats.org/officeDocument/2006/docPropsVTypes">
  <Template>State_Letterhead_black.dotx</Template>
  <TotalTime>1</TotalTime>
  <Pages>2</Pages>
  <Words>183</Words>
  <Characters>1144</Characters>
  <Application>Microsoft Office Word</Application>
  <DocSecurity>0</DocSecurity>
  <Lines>49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DAS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 Sabrina * DAS</dc:creator>
  <cp:keywords/>
  <dc:description/>
  <cp:lastModifiedBy>MCCARTHY Sabrina * DAS</cp:lastModifiedBy>
  <cp:revision>2</cp:revision>
  <dcterms:created xsi:type="dcterms:W3CDTF">2023-02-16T18:57:00Z</dcterms:created>
  <dcterms:modified xsi:type="dcterms:W3CDTF">2023-02-16T18:57:00Z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</Properties>
</file>