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AC86" w14:textId="77777777" w:rsidR="00FF4336" w:rsidRDefault="00FF4336" w:rsidP="009335A4">
      <w:pPr>
        <w:pStyle w:val="BodyText"/>
        <w:tabs>
          <w:tab w:val="left" w:pos="576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</w:rPr>
      </w:pPr>
    </w:p>
    <w:p w14:paraId="187D7F34" w14:textId="77777777" w:rsidR="00FF6251" w:rsidRDefault="00491B14" w:rsidP="009335A4">
      <w:pPr>
        <w:pStyle w:val="BodyText"/>
        <w:tabs>
          <w:tab w:val="left" w:pos="576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OEM </w:t>
      </w:r>
      <w:r w:rsidR="009335A4">
        <w:rPr>
          <w:rFonts w:ascii="Tahoma" w:hAnsi="Tahoma" w:cs="Tahoma"/>
          <w:sz w:val="24"/>
          <w:szCs w:val="24"/>
        </w:rPr>
        <w:t>Action No:</w:t>
      </w:r>
      <w:r w:rsidRPr="00491B14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__________________________</w:t>
      </w:r>
      <w:r w:rsidR="00EA1628">
        <w:rPr>
          <w:rFonts w:ascii="Tahoma" w:hAnsi="Tahoma" w:cs="Tahoma"/>
          <w:sz w:val="24"/>
          <w:szCs w:val="24"/>
        </w:rPr>
        <w:t xml:space="preserve">    </w:t>
      </w:r>
      <w:r w:rsidR="009335A4">
        <w:rPr>
          <w:rFonts w:ascii="Tahoma" w:hAnsi="Tahoma" w:cs="Tahoma"/>
          <w:sz w:val="24"/>
          <w:szCs w:val="24"/>
        </w:rPr>
        <w:t>Inci</w:t>
      </w:r>
      <w:r>
        <w:rPr>
          <w:rFonts w:ascii="Tahoma" w:hAnsi="Tahoma" w:cs="Tahoma"/>
          <w:sz w:val="24"/>
          <w:szCs w:val="24"/>
        </w:rPr>
        <w:t>dent No: ____________________</w:t>
      </w:r>
    </w:p>
    <w:p w14:paraId="21859E4C" w14:textId="77777777" w:rsidR="00491B14" w:rsidRDefault="00491B14" w:rsidP="009335A4">
      <w:pPr>
        <w:pStyle w:val="BodyText"/>
        <w:tabs>
          <w:tab w:val="left" w:pos="576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491B14">
        <w:rPr>
          <w:rFonts w:ascii="Tahoma" w:hAnsi="Tahoma" w:cs="Tahoma"/>
        </w:rPr>
        <w:t>(Required)</w:t>
      </w:r>
    </w:p>
    <w:p w14:paraId="1E168A20" w14:textId="77777777" w:rsidR="009B60C0" w:rsidRPr="008D4BC9" w:rsidRDefault="008D4BC9" w:rsidP="009335A4">
      <w:pPr>
        <w:pStyle w:val="BodyText"/>
        <w:tabs>
          <w:tab w:val="left" w:pos="5760"/>
        </w:tabs>
        <w:spacing w:after="0" w:line="240" w:lineRule="auto"/>
        <w:ind w:left="0" w:right="0"/>
        <w:rPr>
          <w:rFonts w:ascii="Tahoma" w:hAnsi="Tahoma" w:cs="Tahoma"/>
        </w:rPr>
      </w:pPr>
      <w:r w:rsidRPr="008D4BC9">
        <w:rPr>
          <w:rFonts w:ascii="Tahoma" w:hAnsi="Tahoma" w:cs="Tahoma"/>
        </w:rPr>
        <w:t>For goods and services purchased under Special Procurement No. 228.08</w:t>
      </w:r>
      <w:r w:rsidR="00EA1628">
        <w:rPr>
          <w:rFonts w:ascii="Tahoma" w:hAnsi="Tahoma" w:cs="Tahoma"/>
        </w:rPr>
        <w:t xml:space="preserve"> or ORS 190 to support declared disasters</w:t>
      </w:r>
    </w:p>
    <w:tbl>
      <w:tblPr>
        <w:tblW w:w="1080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7380"/>
      </w:tblGrid>
      <w:tr w:rsidR="00B20FD0" w:rsidRPr="002672FC" w14:paraId="451BFA1F" w14:textId="77777777" w:rsidTr="00DE270C"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1BDB029" w14:textId="77777777" w:rsidR="00B20FD0" w:rsidRPr="002672FC" w:rsidRDefault="008D4BC9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2672FC">
              <w:rPr>
                <w:rFonts w:ascii="Tahoma" w:hAnsi="Tahoma" w:cs="Tahoma"/>
                <w:b/>
                <w:sz w:val="24"/>
                <w:szCs w:val="24"/>
              </w:rPr>
              <w:t xml:space="preserve">I. </w:t>
            </w:r>
            <w:r w:rsidR="00B20FD0" w:rsidRPr="002672FC">
              <w:rPr>
                <w:rFonts w:ascii="Tahoma" w:hAnsi="Tahoma" w:cs="Tahoma"/>
                <w:b/>
                <w:sz w:val="24"/>
                <w:szCs w:val="24"/>
              </w:rPr>
              <w:t xml:space="preserve">Emergency </w:t>
            </w:r>
            <w:r w:rsidR="002C4FAF" w:rsidRPr="002672FC">
              <w:rPr>
                <w:rFonts w:ascii="Tahoma" w:hAnsi="Tahoma" w:cs="Tahoma"/>
                <w:b/>
                <w:sz w:val="24"/>
                <w:szCs w:val="24"/>
              </w:rPr>
              <w:t>Request</w:t>
            </w:r>
            <w:r w:rsidR="00B20FD0" w:rsidRPr="002672FC">
              <w:rPr>
                <w:rFonts w:ascii="Tahoma" w:hAnsi="Tahoma" w:cs="Tahoma"/>
                <w:b/>
                <w:sz w:val="24"/>
                <w:szCs w:val="24"/>
              </w:rPr>
              <w:t xml:space="preserve"> Information</w:t>
            </w:r>
            <w:r w:rsidR="002C4FAF" w:rsidRPr="002672FC">
              <w:rPr>
                <w:rFonts w:ascii="Tahoma" w:hAnsi="Tahoma" w:cs="Tahoma"/>
                <w:b/>
                <w:sz w:val="24"/>
                <w:szCs w:val="24"/>
              </w:rPr>
              <w:t xml:space="preserve">        Primary Contact</w:t>
            </w:r>
            <w:r w:rsidR="001A5A5B" w:rsidRPr="002672FC">
              <w:rPr>
                <w:rFonts w:ascii="Tahoma" w:hAnsi="Tahoma" w:cs="Tahoma"/>
                <w:b/>
                <w:sz w:val="24"/>
                <w:szCs w:val="24"/>
              </w:rPr>
              <w:t xml:space="preserve"> (Mgr)</w:t>
            </w:r>
            <w:r w:rsidR="002C4FAF" w:rsidRPr="002672FC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</w:tc>
      </w:tr>
      <w:tr w:rsidR="00FF7C58" w:rsidRPr="002672FC" w14:paraId="0C7F6419" w14:textId="77777777" w:rsidTr="00DE270C">
        <w:trPr>
          <w:trHeight w:val="411"/>
        </w:trPr>
        <w:tc>
          <w:tcPr>
            <w:tcW w:w="34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57604F" w14:textId="77777777" w:rsidR="00FF7C58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A. </w:t>
            </w:r>
            <w:r w:rsidR="00FF7C58" w:rsidRPr="002672FC">
              <w:rPr>
                <w:rFonts w:ascii="Tahoma" w:hAnsi="Tahoma" w:cs="Tahoma"/>
                <w:b/>
              </w:rPr>
              <w:t>Today’s Date &amp; Time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C16A9DC" w14:textId="77777777" w:rsidR="00FF7C58" w:rsidRPr="002672FC" w:rsidRDefault="00FF7C58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A740E5" w:rsidRPr="002672FC" w14:paraId="09843016" w14:textId="77777777" w:rsidTr="00DE270C">
        <w:trPr>
          <w:trHeight w:val="418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BA46" w14:textId="77777777" w:rsidR="00A740E5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B. </w:t>
            </w:r>
            <w:r w:rsidR="00FF7C58" w:rsidRPr="002672FC">
              <w:rPr>
                <w:rFonts w:ascii="Tahoma" w:hAnsi="Tahoma" w:cs="Tahoma"/>
                <w:b/>
              </w:rPr>
              <w:t xml:space="preserve">Who is </w:t>
            </w:r>
            <w:r w:rsidR="002D2A73" w:rsidRPr="002672FC">
              <w:rPr>
                <w:rFonts w:ascii="Tahoma" w:hAnsi="Tahoma" w:cs="Tahoma"/>
                <w:b/>
              </w:rPr>
              <w:t>making request</w:t>
            </w:r>
            <w:r w:rsidR="00FF7C58" w:rsidRPr="002672FC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9C2D4" w14:textId="77777777" w:rsidR="00A740E5" w:rsidRPr="002672FC" w:rsidRDefault="00A740E5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FA5B6C" w:rsidRPr="002672FC" w14:paraId="22D182E2" w14:textId="77777777" w:rsidTr="00DE270C">
        <w:trPr>
          <w:trHeight w:val="607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7324" w14:textId="77777777" w:rsidR="00FA5B6C" w:rsidRPr="002672FC" w:rsidRDefault="008D4BC9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C. </w:t>
            </w:r>
            <w:r w:rsidR="00FA5B6C" w:rsidRPr="002672FC">
              <w:rPr>
                <w:rFonts w:ascii="Tahoma" w:hAnsi="Tahoma" w:cs="Tahoma"/>
                <w:b/>
              </w:rPr>
              <w:t xml:space="preserve">How can </w:t>
            </w:r>
            <w:r w:rsidR="002D2A73" w:rsidRPr="002672FC">
              <w:rPr>
                <w:rFonts w:ascii="Tahoma" w:hAnsi="Tahoma" w:cs="Tahoma"/>
                <w:b/>
              </w:rPr>
              <w:t>requestor</w:t>
            </w:r>
            <w:r w:rsidR="00FA5B6C" w:rsidRPr="002672FC">
              <w:rPr>
                <w:rFonts w:ascii="Tahoma" w:hAnsi="Tahoma" w:cs="Tahoma"/>
                <w:b/>
              </w:rPr>
              <w:t xml:space="preserve"> be reached?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8EF9EE" w14:textId="77777777" w:rsidR="00FA5B6C" w:rsidRPr="002672FC" w:rsidRDefault="00FA5B6C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 xml:space="preserve">Phone #: </w:t>
            </w:r>
          </w:p>
          <w:p w14:paraId="7816EEBB" w14:textId="77777777" w:rsidR="00FA5B6C" w:rsidRPr="002672FC" w:rsidRDefault="00FA5B6C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Location:</w:t>
            </w:r>
          </w:p>
        </w:tc>
      </w:tr>
      <w:tr w:rsidR="00A740E5" w:rsidRPr="002672FC" w14:paraId="39339C6D" w14:textId="77777777" w:rsidTr="00DE270C"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D0D2" w14:textId="77777777" w:rsidR="00A740E5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D. </w:t>
            </w:r>
            <w:r w:rsidR="00FF7C58" w:rsidRPr="002672FC">
              <w:rPr>
                <w:rFonts w:ascii="Tahoma" w:hAnsi="Tahoma" w:cs="Tahoma"/>
                <w:b/>
              </w:rPr>
              <w:t xml:space="preserve">What </w:t>
            </w:r>
            <w:r w:rsidR="00B22783" w:rsidRPr="002672FC">
              <w:rPr>
                <w:rFonts w:ascii="Tahoma" w:hAnsi="Tahoma" w:cs="Tahoma"/>
                <w:b/>
              </w:rPr>
              <w:t>AOC</w:t>
            </w:r>
            <w:r w:rsidR="00FF7C58" w:rsidRPr="002672FC">
              <w:rPr>
                <w:rFonts w:ascii="Tahoma" w:hAnsi="Tahoma" w:cs="Tahoma"/>
                <w:b/>
              </w:rPr>
              <w:t xml:space="preserve"> or ECC are you calling from?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D5F562" w14:textId="77777777" w:rsidR="00A740E5" w:rsidRPr="002672FC" w:rsidRDefault="00A740E5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A740E5" w:rsidRPr="002672FC" w14:paraId="23158539" w14:textId="77777777" w:rsidTr="00DE270C">
        <w:trPr>
          <w:trHeight w:val="1012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C3B0" w14:textId="77777777" w:rsidR="00A740E5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E. </w:t>
            </w:r>
            <w:r w:rsidR="002D2A73" w:rsidRPr="002672FC">
              <w:rPr>
                <w:rFonts w:ascii="Tahoma" w:hAnsi="Tahoma" w:cs="Tahoma"/>
                <w:b/>
              </w:rPr>
              <w:t>How can I help?</w:t>
            </w:r>
          </w:p>
          <w:p w14:paraId="2DD3F25B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>(</w:t>
            </w:r>
            <w:r w:rsidRPr="002672FC">
              <w:rPr>
                <w:rFonts w:ascii="Tahoma" w:hAnsi="Tahoma" w:cs="Tahoma"/>
                <w:b/>
                <w:i/>
              </w:rPr>
              <w:t>What Goods/Services are needed, Qty, Other items)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056879" w14:textId="77777777" w:rsidR="00DE270C" w:rsidRDefault="00F83605" w:rsidP="00DE270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Procurement Type</w:t>
            </w:r>
            <w:r w:rsidR="00F46D6B" w:rsidRPr="002672FC">
              <w:rPr>
                <w:rFonts w:ascii="Tahoma" w:hAnsi="Tahoma" w:cs="Tahoma"/>
              </w:rPr>
              <w:t>:</w:t>
            </w:r>
          </w:p>
          <w:p w14:paraId="6585B482" w14:textId="77777777" w:rsidR="00F83605" w:rsidRPr="002672FC" w:rsidRDefault="00F83605" w:rsidP="00DE270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="00B2038B" w:rsidRPr="002672FC">
              <w:rPr>
                <w:rFonts w:ascii="Tahoma" w:hAnsi="Tahoma" w:cs="Tahoma"/>
              </w:rPr>
              <w:t xml:space="preserve"> </w:t>
            </w:r>
            <w:r w:rsidRPr="002672FC">
              <w:rPr>
                <w:rFonts w:ascii="Tahoma" w:hAnsi="Tahoma" w:cs="Tahoma"/>
              </w:rPr>
              <w:t xml:space="preserve">Commodity         </w:t>
            </w:r>
          </w:p>
          <w:p w14:paraId="556AD52A" w14:textId="77777777" w:rsidR="00F83605" w:rsidRPr="002672FC" w:rsidRDefault="00F83605" w:rsidP="00DE270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Pr="002672FC">
              <w:rPr>
                <w:rFonts w:ascii="Tahoma" w:hAnsi="Tahoma" w:cs="Tahoma"/>
              </w:rPr>
              <w:t xml:space="preserve"> Rental/Lease</w:t>
            </w:r>
          </w:p>
          <w:p w14:paraId="7E808259" w14:textId="77777777" w:rsidR="00F83605" w:rsidRPr="002672FC" w:rsidRDefault="00F83605" w:rsidP="00DE270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Pr="002672FC">
              <w:rPr>
                <w:rFonts w:ascii="Tahoma" w:hAnsi="Tahoma" w:cs="Tahoma"/>
              </w:rPr>
              <w:t xml:space="preserve"> Service </w:t>
            </w:r>
          </w:p>
        </w:tc>
      </w:tr>
      <w:tr w:rsidR="002D2A73" w:rsidRPr="002672FC" w14:paraId="36D764D4" w14:textId="77777777" w:rsidTr="00DE270C">
        <w:trPr>
          <w:trHeight w:val="571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9CF9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F. </w:t>
            </w:r>
            <w:r w:rsidR="002D2A73" w:rsidRPr="002672FC">
              <w:rPr>
                <w:rFonts w:ascii="Tahoma" w:hAnsi="Tahoma" w:cs="Tahoma"/>
                <w:b/>
              </w:rPr>
              <w:t>Is there an alternate contact?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526B7F3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bookmarkStart w:id="0" w:name="OLE_LINK1"/>
            <w:bookmarkStart w:id="1" w:name="OLE_LINK2"/>
            <w:r w:rsidRPr="002672FC">
              <w:rPr>
                <w:rFonts w:ascii="Tahoma" w:hAnsi="Tahoma" w:cs="Tahoma"/>
              </w:rPr>
              <w:t>Name:</w:t>
            </w:r>
          </w:p>
          <w:p w14:paraId="796BC7A8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Phone #:</w:t>
            </w:r>
            <w:bookmarkEnd w:id="0"/>
            <w:bookmarkEnd w:id="1"/>
          </w:p>
        </w:tc>
      </w:tr>
      <w:tr w:rsidR="008D4BC9" w:rsidRPr="002672FC" w14:paraId="0E8B891C" w14:textId="77777777" w:rsidTr="00DE270C">
        <w:trPr>
          <w:trHeight w:val="480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43E8F8" w14:textId="77777777" w:rsidR="008D4BC9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  <w:i/>
              </w:rPr>
            </w:pPr>
            <w:r w:rsidRPr="002672FC">
              <w:rPr>
                <w:rFonts w:ascii="Tahoma" w:hAnsi="Tahoma" w:cs="Tahoma"/>
                <w:b/>
              </w:rPr>
              <w:t>G. Where am I deploying the goods/services to?  (</w:t>
            </w:r>
            <w:r w:rsidRPr="002672FC">
              <w:rPr>
                <w:rFonts w:ascii="Tahoma" w:hAnsi="Tahoma" w:cs="Tahoma"/>
                <w:b/>
                <w:i/>
              </w:rPr>
              <w:t>location, address, landmarks, etc.)</w:t>
            </w:r>
          </w:p>
          <w:p w14:paraId="484D1E4D" w14:textId="77777777" w:rsidR="009D69C9" w:rsidRPr="009D69C9" w:rsidRDefault="009D69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When needed?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905042" w14:textId="77777777" w:rsidR="00094289" w:rsidRDefault="008D4BC9" w:rsidP="00DE270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Deployment Method</w:t>
            </w:r>
            <w:r w:rsidR="00F46D6B" w:rsidRPr="002672FC">
              <w:rPr>
                <w:rFonts w:ascii="Tahoma" w:hAnsi="Tahoma" w:cs="Tahoma"/>
              </w:rPr>
              <w:t>:</w:t>
            </w:r>
          </w:p>
          <w:p w14:paraId="2863C580" w14:textId="77777777" w:rsidR="00F46D6B" w:rsidRPr="002672FC" w:rsidRDefault="008D4BC9" w:rsidP="00DE270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="00094289">
              <w:rPr>
                <w:rFonts w:ascii="Tahoma" w:hAnsi="Tahoma" w:cs="Tahoma"/>
              </w:rPr>
              <w:t xml:space="preserve">  </w:t>
            </w:r>
            <w:r w:rsidRPr="002672FC">
              <w:rPr>
                <w:rFonts w:ascii="Tahoma" w:hAnsi="Tahoma" w:cs="Tahoma"/>
              </w:rPr>
              <w:t>Will Call</w:t>
            </w:r>
            <w:r w:rsidRPr="002672FC">
              <w:rPr>
                <w:rFonts w:ascii="Tahoma" w:hAnsi="Tahoma" w:cs="Tahoma"/>
              </w:rPr>
              <w:br/>
            </w: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Pr="002672FC">
              <w:rPr>
                <w:rFonts w:ascii="Tahoma" w:hAnsi="Tahoma" w:cs="Tahoma"/>
              </w:rPr>
              <w:t xml:space="preserve"> Delivery</w:t>
            </w:r>
          </w:p>
          <w:p w14:paraId="169C8AF5" w14:textId="77777777" w:rsidR="008D4BC9" w:rsidRPr="002672FC" w:rsidRDefault="008D4BC9" w:rsidP="00DE270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color w:val="FFFFFF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Pr="002672FC">
              <w:rPr>
                <w:rFonts w:ascii="Tahoma" w:hAnsi="Tahoma" w:cs="Tahoma"/>
              </w:rPr>
              <w:t xml:space="preserve"> Other</w:t>
            </w:r>
            <w:r w:rsidRPr="002672FC">
              <w:rPr>
                <w:rFonts w:ascii="Tahoma" w:hAnsi="Tahoma" w:cs="Tahoma"/>
                <w:color w:val="FFFFFF"/>
              </w:rPr>
              <w:t xml:space="preserve">…    </w:t>
            </w:r>
          </w:p>
        </w:tc>
      </w:tr>
      <w:tr w:rsidR="008D4BC9" w:rsidRPr="002672FC" w14:paraId="5061A083" w14:textId="77777777" w:rsidTr="00DE270C">
        <w:trPr>
          <w:trHeight w:val="480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C22E" w14:textId="77777777" w:rsidR="008D4BC9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H. Will Call Pickup </w:t>
            </w:r>
            <w:r w:rsidR="00DF47B6" w:rsidRPr="002672FC">
              <w:rPr>
                <w:rFonts w:ascii="Tahoma" w:hAnsi="Tahoma" w:cs="Tahoma"/>
                <w:b/>
              </w:rPr>
              <w:t>Contact</w:t>
            </w:r>
            <w:r w:rsidR="00CA29B5" w:rsidRPr="002672FC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810B5F" w14:textId="77777777" w:rsidR="008D4BC9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Name:</w:t>
            </w:r>
          </w:p>
          <w:p w14:paraId="1D9DF8E1" w14:textId="77777777" w:rsidR="008D4BC9" w:rsidRPr="002672FC" w:rsidRDefault="008D4BC9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Phone #:</w:t>
            </w:r>
          </w:p>
        </w:tc>
      </w:tr>
      <w:tr w:rsidR="00796A53" w:rsidRPr="002672FC" w14:paraId="45C480E1" w14:textId="77777777" w:rsidTr="00DE270C">
        <w:trPr>
          <w:trHeight w:val="616"/>
        </w:trPr>
        <w:tc>
          <w:tcPr>
            <w:tcW w:w="342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579416" w14:textId="77777777" w:rsidR="00796A5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I. </w:t>
            </w:r>
            <w:r w:rsidR="00DF47B6" w:rsidRPr="002672FC">
              <w:rPr>
                <w:rFonts w:ascii="Tahoma" w:hAnsi="Tahoma" w:cs="Tahoma"/>
                <w:b/>
              </w:rPr>
              <w:t>Delivery Location</w:t>
            </w:r>
            <w:r w:rsidR="00796A53" w:rsidRPr="002672FC">
              <w:rPr>
                <w:rFonts w:ascii="Tahoma" w:hAnsi="Tahoma" w:cs="Tahoma"/>
                <w:b/>
              </w:rPr>
              <w:t xml:space="preserve"> Contact: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6D8E94E" w14:textId="77777777" w:rsidR="00796A53" w:rsidRPr="002672FC" w:rsidRDefault="00796A5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Name:</w:t>
            </w:r>
          </w:p>
          <w:p w14:paraId="5A7B42F4" w14:textId="77777777" w:rsidR="00796A53" w:rsidRPr="002672FC" w:rsidRDefault="00796A5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Phone #:</w:t>
            </w:r>
          </w:p>
        </w:tc>
      </w:tr>
      <w:tr w:rsidR="002D2A73" w:rsidRPr="002672FC" w14:paraId="3C3A0503" w14:textId="77777777" w:rsidTr="00DE270C"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E910358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2672FC">
              <w:rPr>
                <w:rFonts w:ascii="Tahoma" w:hAnsi="Tahoma" w:cs="Tahoma"/>
                <w:b/>
                <w:sz w:val="24"/>
                <w:szCs w:val="24"/>
              </w:rPr>
              <w:t xml:space="preserve">II. </w:t>
            </w:r>
            <w:r w:rsidR="002D2A73" w:rsidRPr="002672FC">
              <w:rPr>
                <w:rFonts w:ascii="Tahoma" w:hAnsi="Tahoma" w:cs="Tahoma"/>
                <w:b/>
                <w:sz w:val="24"/>
                <w:szCs w:val="24"/>
              </w:rPr>
              <w:t>Deployment Order Information</w:t>
            </w:r>
            <w:r w:rsidR="002D2A73" w:rsidRPr="002672FC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2D2A73" w:rsidRPr="002672FC">
              <w:rPr>
                <w:rFonts w:ascii="Tahoma" w:hAnsi="Tahoma" w:cs="Tahoma"/>
                <w:b/>
                <w:sz w:val="24"/>
                <w:szCs w:val="24"/>
              </w:rPr>
              <w:t>Primary Contact (Buyer):</w:t>
            </w:r>
            <w:r w:rsidR="002D2A73" w:rsidRPr="002672F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D2A73" w:rsidRPr="002672FC" w14:paraId="63F65C6A" w14:textId="77777777" w:rsidTr="00DE270C">
        <w:trPr>
          <w:trHeight w:val="368"/>
        </w:trPr>
        <w:tc>
          <w:tcPr>
            <w:tcW w:w="34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DF06DB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A. </w:t>
            </w:r>
            <w:r w:rsidR="002D2A73" w:rsidRPr="002672FC">
              <w:rPr>
                <w:rFonts w:ascii="Tahoma" w:hAnsi="Tahoma" w:cs="Tahoma"/>
                <w:b/>
              </w:rPr>
              <w:t>Company</w:t>
            </w:r>
            <w:r w:rsidR="00177D02" w:rsidRPr="002672FC">
              <w:rPr>
                <w:rFonts w:ascii="Tahoma" w:hAnsi="Tahoma" w:cs="Tahoma"/>
                <w:b/>
              </w:rPr>
              <w:t xml:space="preserve"> / Agency N</w:t>
            </w:r>
            <w:r w:rsidR="002D2A73" w:rsidRPr="002672FC">
              <w:rPr>
                <w:rFonts w:ascii="Tahoma" w:hAnsi="Tahoma" w:cs="Tahoma"/>
                <w:b/>
              </w:rPr>
              <w:t>ame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3F16ACF7" w14:textId="77777777" w:rsidR="002D2A73" w:rsidRPr="002672FC" w:rsidRDefault="00177D02" w:rsidP="002672FC">
            <w:pPr>
              <w:pStyle w:val="BodyText"/>
              <w:spacing w:after="0" w:line="240" w:lineRule="auto"/>
              <w:ind w:left="0" w:right="0"/>
              <w:jc w:val="right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r w:rsidRPr="002672FC">
              <w:rPr>
                <w:rFonts w:ascii="Tahoma" w:hAnsi="Tahoma" w:cs="Tahoma"/>
              </w:rPr>
              <w:t xml:space="preserve">  OMWESB </w:t>
            </w:r>
          </w:p>
        </w:tc>
      </w:tr>
      <w:tr w:rsidR="002D2A73" w:rsidRPr="002672FC" w14:paraId="01A004CA" w14:textId="77777777" w:rsidTr="00DE270C">
        <w:trPr>
          <w:trHeight w:val="535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42CB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B. </w:t>
            </w:r>
            <w:r w:rsidR="002D2A73" w:rsidRPr="002672FC">
              <w:rPr>
                <w:rFonts w:ascii="Tahoma" w:hAnsi="Tahoma" w:cs="Tahoma"/>
                <w:b/>
              </w:rPr>
              <w:t>Contact Person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C3625A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Name:</w:t>
            </w:r>
          </w:p>
          <w:p w14:paraId="68A0F33B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Phone #:</w:t>
            </w:r>
          </w:p>
        </w:tc>
      </w:tr>
      <w:tr w:rsidR="002D2A73" w:rsidRPr="002672FC" w14:paraId="6139548D" w14:textId="77777777" w:rsidTr="00DE270C">
        <w:trPr>
          <w:trHeight w:val="445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7180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C. </w:t>
            </w:r>
            <w:r w:rsidR="002D2A73" w:rsidRPr="002672FC">
              <w:rPr>
                <w:rFonts w:ascii="Tahoma" w:hAnsi="Tahoma" w:cs="Tahoma"/>
                <w:b/>
              </w:rPr>
              <w:t>Goods / Services Ordered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E33D94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  <w:p w14:paraId="68BE225E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2D2A73" w:rsidRPr="002672FC" w14:paraId="26A88249" w14:textId="77777777" w:rsidTr="00DE270C">
        <w:trPr>
          <w:trHeight w:val="400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8E58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D. </w:t>
            </w:r>
            <w:r w:rsidR="00DF47B6" w:rsidRPr="002672FC">
              <w:rPr>
                <w:rFonts w:ascii="Tahoma" w:hAnsi="Tahoma" w:cs="Tahoma"/>
                <w:b/>
              </w:rPr>
              <w:t>Estimated Pricing  Info</w:t>
            </w:r>
            <w:r w:rsidR="002D2A73" w:rsidRPr="002672F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FAC01A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2D2A73" w:rsidRPr="002672FC" w14:paraId="14004824" w14:textId="77777777" w:rsidTr="00DE270C">
        <w:trPr>
          <w:trHeight w:val="359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E005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E. </w:t>
            </w:r>
            <w:r w:rsidR="002D2A73" w:rsidRPr="002672FC">
              <w:rPr>
                <w:rFonts w:ascii="Tahoma" w:hAnsi="Tahoma" w:cs="Tahoma"/>
                <w:b/>
              </w:rPr>
              <w:t xml:space="preserve">E.T.A. </w:t>
            </w:r>
            <w:r w:rsidR="002D2A73" w:rsidRPr="002672FC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2D2A73" w:rsidRPr="002672FC">
              <w:rPr>
                <w:rFonts w:ascii="Tahoma" w:hAnsi="Tahoma" w:cs="Tahoma"/>
                <w:b/>
                <w:i/>
                <w:sz w:val="18"/>
                <w:szCs w:val="18"/>
              </w:rPr>
              <w:t>estimated time of arrival)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90EDD1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2D2A73" w:rsidRPr="002672FC" w14:paraId="4F4D513F" w14:textId="77777777" w:rsidTr="00DE270C"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3F0E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F. </w:t>
            </w:r>
            <w:r w:rsidR="002D2A73" w:rsidRPr="002672FC">
              <w:rPr>
                <w:rFonts w:ascii="Tahoma" w:hAnsi="Tahoma" w:cs="Tahoma"/>
                <w:b/>
              </w:rPr>
              <w:t xml:space="preserve">Payment Method / </w:t>
            </w:r>
            <w:smartTag w:uri="urn:schemas-microsoft-com:office:smarttags" w:element="place">
              <w:r w:rsidR="002D2A73" w:rsidRPr="002672FC">
                <w:rPr>
                  <w:rFonts w:ascii="Tahoma" w:hAnsi="Tahoma" w:cs="Tahoma"/>
                  <w:b/>
                </w:rPr>
                <w:t>PO</w:t>
              </w:r>
            </w:smartTag>
            <w:r w:rsidR="002D2A73" w:rsidRPr="002672FC">
              <w:rPr>
                <w:rFonts w:ascii="Tahoma" w:hAnsi="Tahoma" w:cs="Tahoma"/>
                <w:b/>
              </w:rPr>
              <w:t xml:space="preserve"> # 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6BDBD8" w14:textId="77777777" w:rsidR="00796A5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bookmarkEnd w:id="2"/>
            <w:r w:rsidRPr="002672FC">
              <w:rPr>
                <w:rFonts w:ascii="Tahoma" w:hAnsi="Tahoma" w:cs="Tahoma"/>
              </w:rPr>
              <w:t xml:space="preserve"> </w:t>
            </w:r>
            <w:smartTag w:uri="urn:schemas-microsoft-com:office:smarttags" w:element="place">
              <w:r w:rsidRPr="002672FC">
                <w:rPr>
                  <w:rFonts w:ascii="Tahoma" w:hAnsi="Tahoma" w:cs="Tahoma"/>
                </w:rPr>
                <w:t>PO</w:t>
              </w:r>
            </w:smartTag>
            <w:r w:rsidRPr="002672FC">
              <w:rPr>
                <w:rFonts w:ascii="Tahoma" w:hAnsi="Tahoma" w:cs="Tahoma"/>
              </w:rPr>
              <w:t xml:space="preserve"> #         </w:t>
            </w:r>
            <w:r w:rsidR="00796A53" w:rsidRPr="002672FC">
              <w:rPr>
                <w:rFonts w:ascii="Tahoma" w:hAnsi="Tahoma" w:cs="Tahoma"/>
              </w:rPr>
              <w:t xml:space="preserve">                  </w:t>
            </w:r>
            <w:r w:rsidRPr="002672FC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bookmarkEnd w:id="3"/>
            <w:r w:rsidRPr="002672FC">
              <w:rPr>
                <w:rFonts w:ascii="Tahoma" w:hAnsi="Tahoma" w:cs="Tahoma"/>
              </w:rPr>
              <w:t xml:space="preserve"> Invoice          </w:t>
            </w:r>
          </w:p>
          <w:p w14:paraId="61DDCC8D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bookmarkEnd w:id="4"/>
            <w:r w:rsidRPr="002672FC">
              <w:rPr>
                <w:rFonts w:ascii="Tahoma" w:hAnsi="Tahoma" w:cs="Tahoma"/>
              </w:rPr>
              <w:t xml:space="preserve"> SPOTS (</w:t>
            </w:r>
            <w:r w:rsidR="009B60C0" w:rsidRPr="002672FC">
              <w:rPr>
                <w:rFonts w:ascii="Tahoma" w:hAnsi="Tahoma" w:cs="Tahoma"/>
              </w:rPr>
              <w:t xml:space="preserve">Cardholder </w:t>
            </w:r>
            <w:r w:rsidRPr="002672FC">
              <w:rPr>
                <w:rFonts w:ascii="Tahoma" w:hAnsi="Tahoma" w:cs="Tahoma"/>
              </w:rPr>
              <w:t xml:space="preserve">Name:                          </w:t>
            </w:r>
            <w:r w:rsidR="00EB0EEB" w:rsidRPr="002672FC">
              <w:rPr>
                <w:rFonts w:ascii="Tahoma" w:hAnsi="Tahoma" w:cs="Tahoma"/>
              </w:rPr>
              <w:t xml:space="preserve">     </w:t>
            </w:r>
            <w:r w:rsidRPr="002672FC">
              <w:rPr>
                <w:rFonts w:ascii="Tahoma" w:hAnsi="Tahoma" w:cs="Tahoma"/>
              </w:rPr>
              <w:t xml:space="preserve"> </w:t>
            </w:r>
            <w:r w:rsidR="00EB0EEB" w:rsidRPr="002672FC">
              <w:rPr>
                <w:rFonts w:ascii="Tahoma" w:hAnsi="Tahoma" w:cs="Tahoma"/>
              </w:rPr>
              <w:t xml:space="preserve">Phone:                                     </w:t>
            </w:r>
            <w:r w:rsidRPr="002672FC">
              <w:rPr>
                <w:rFonts w:ascii="Tahoma" w:hAnsi="Tahoma" w:cs="Tahoma"/>
              </w:rPr>
              <w:t>)</w:t>
            </w:r>
          </w:p>
          <w:p w14:paraId="14FD2A52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672FC">
              <w:rPr>
                <w:rFonts w:ascii="Tahoma" w:hAnsi="Tahoma" w:cs="Tahoma"/>
              </w:rPr>
              <w:instrText xml:space="preserve"> FORMCHECKBOX </w:instrText>
            </w:r>
            <w:r w:rsidRPr="002672FC">
              <w:rPr>
                <w:rFonts w:ascii="Tahoma" w:hAnsi="Tahoma" w:cs="Tahoma"/>
              </w:rPr>
            </w:r>
            <w:r w:rsidRPr="002672FC">
              <w:rPr>
                <w:rFonts w:ascii="Tahoma" w:hAnsi="Tahoma" w:cs="Tahoma"/>
              </w:rPr>
              <w:fldChar w:fldCharType="end"/>
            </w:r>
            <w:bookmarkEnd w:id="5"/>
            <w:r w:rsidR="009B60C0" w:rsidRPr="002672FC">
              <w:rPr>
                <w:rFonts w:ascii="Tahoma" w:hAnsi="Tahoma" w:cs="Tahoma"/>
              </w:rPr>
              <w:t xml:space="preserve">  State Contract </w:t>
            </w:r>
            <w:r w:rsidRPr="002672FC">
              <w:rPr>
                <w:rFonts w:ascii="Tahoma" w:hAnsi="Tahoma" w:cs="Tahoma"/>
              </w:rPr>
              <w:t xml:space="preserve"> PA #:         </w:t>
            </w:r>
          </w:p>
        </w:tc>
      </w:tr>
      <w:tr w:rsidR="002D2A73" w:rsidRPr="002672FC" w14:paraId="142339C7" w14:textId="77777777" w:rsidTr="00DE270C">
        <w:trPr>
          <w:trHeight w:val="373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C656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G. </w:t>
            </w:r>
            <w:r w:rsidR="00EA1628" w:rsidRPr="002672FC">
              <w:rPr>
                <w:rFonts w:ascii="Tahoma" w:hAnsi="Tahoma" w:cs="Tahoma"/>
                <w:b/>
              </w:rPr>
              <w:t>Order/</w:t>
            </w:r>
            <w:r w:rsidR="002D2A73" w:rsidRPr="002672FC">
              <w:rPr>
                <w:rFonts w:ascii="Tahoma" w:hAnsi="Tahoma" w:cs="Tahoma"/>
                <w:b/>
              </w:rPr>
              <w:t>Quote #</w:t>
            </w:r>
            <w:r w:rsidR="00F83605" w:rsidRPr="002672FC">
              <w:rPr>
                <w:rFonts w:ascii="Tahoma" w:hAnsi="Tahoma" w:cs="Tahoma"/>
                <w:b/>
              </w:rPr>
              <w:t xml:space="preserve"> &amp; Date of Purchase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EFB307" w14:textId="77777777" w:rsidR="002D2A73" w:rsidRPr="002672FC" w:rsidRDefault="00F83605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 xml:space="preserve">Order/                                               </w:t>
            </w:r>
            <w:r w:rsidR="001662CF" w:rsidRPr="002672FC">
              <w:rPr>
                <w:rFonts w:ascii="Tahoma" w:hAnsi="Tahoma" w:cs="Tahoma"/>
              </w:rPr>
              <w:t xml:space="preserve">   Date </w:t>
            </w:r>
            <w:r w:rsidR="00177D02" w:rsidRPr="002672FC">
              <w:rPr>
                <w:rFonts w:ascii="Tahoma" w:hAnsi="Tahoma" w:cs="Tahoma"/>
              </w:rPr>
              <w:t>Purchase</w:t>
            </w:r>
            <w:r w:rsidR="001662CF" w:rsidRPr="002672FC">
              <w:rPr>
                <w:rFonts w:ascii="Tahoma" w:hAnsi="Tahoma" w:cs="Tahoma"/>
              </w:rPr>
              <w:t>d</w:t>
            </w:r>
            <w:r w:rsidR="00177D02" w:rsidRPr="002672FC">
              <w:rPr>
                <w:rFonts w:ascii="Tahoma" w:hAnsi="Tahoma" w:cs="Tahoma"/>
              </w:rPr>
              <w:t xml:space="preserve">: </w:t>
            </w:r>
          </w:p>
          <w:p w14:paraId="28B3C898" w14:textId="77777777" w:rsidR="00F83605" w:rsidRPr="002672FC" w:rsidRDefault="00F83605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Quote #</w:t>
            </w:r>
          </w:p>
        </w:tc>
      </w:tr>
      <w:tr w:rsidR="002D2A73" w:rsidRPr="002672FC" w14:paraId="167E7788" w14:textId="77777777" w:rsidTr="00DE270C">
        <w:trPr>
          <w:trHeight w:val="355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3081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H. </w:t>
            </w:r>
            <w:r w:rsidR="002D2A73" w:rsidRPr="002672FC">
              <w:rPr>
                <w:rFonts w:ascii="Tahoma" w:hAnsi="Tahoma" w:cs="Tahoma"/>
                <w:b/>
              </w:rPr>
              <w:t>Delivery Confirmation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D9AF5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Name:                                                   Date Delivered:</w:t>
            </w:r>
          </w:p>
        </w:tc>
      </w:tr>
      <w:tr w:rsidR="002D2A73" w:rsidRPr="002672FC" w14:paraId="22E33B34" w14:textId="77777777" w:rsidTr="00DE270C">
        <w:trPr>
          <w:trHeight w:val="355"/>
        </w:trPr>
        <w:tc>
          <w:tcPr>
            <w:tcW w:w="342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BC5DAC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I. </w:t>
            </w:r>
            <w:r w:rsidR="002D2A73" w:rsidRPr="002672FC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D2A73" w:rsidRPr="002672FC">
              <w:rPr>
                <w:rFonts w:ascii="Tahoma" w:hAnsi="Tahoma" w:cs="Tahoma"/>
                <w:b/>
              </w:rPr>
              <w:instrText xml:space="preserve"> FORMCHECKBOX </w:instrText>
            </w:r>
            <w:r w:rsidR="002D2A73" w:rsidRPr="002672FC">
              <w:rPr>
                <w:rFonts w:ascii="Tahoma" w:hAnsi="Tahoma" w:cs="Tahoma"/>
                <w:b/>
              </w:rPr>
            </w:r>
            <w:r w:rsidR="002D2A73" w:rsidRPr="002672FC">
              <w:rPr>
                <w:rFonts w:ascii="Tahoma" w:hAnsi="Tahoma" w:cs="Tahoma"/>
                <w:b/>
              </w:rPr>
              <w:fldChar w:fldCharType="end"/>
            </w:r>
            <w:bookmarkEnd w:id="6"/>
            <w:r w:rsidR="002D2A73" w:rsidRPr="002672FC">
              <w:rPr>
                <w:rFonts w:ascii="Tahoma" w:hAnsi="Tahoma" w:cs="Tahoma"/>
                <w:b/>
              </w:rPr>
              <w:t xml:space="preserve">  Task Completed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1624AFB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 xml:space="preserve">Date Completed:  </w:t>
            </w:r>
          </w:p>
        </w:tc>
      </w:tr>
      <w:tr w:rsidR="002D2A73" w:rsidRPr="002672FC" w14:paraId="2B10401A" w14:textId="77777777" w:rsidTr="00DE270C"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630054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2672FC">
              <w:rPr>
                <w:rFonts w:ascii="Tahoma" w:hAnsi="Tahoma" w:cs="Tahoma"/>
                <w:b/>
                <w:sz w:val="24"/>
                <w:szCs w:val="24"/>
              </w:rPr>
              <w:t xml:space="preserve">III. </w:t>
            </w:r>
            <w:r w:rsidR="002D2A73" w:rsidRPr="002672FC">
              <w:rPr>
                <w:rFonts w:ascii="Tahoma" w:hAnsi="Tahoma" w:cs="Tahoma"/>
                <w:b/>
                <w:sz w:val="24"/>
                <w:szCs w:val="24"/>
              </w:rPr>
              <w:t xml:space="preserve">Demobilization Order Information    Primary Contact (Buyer): </w:t>
            </w:r>
          </w:p>
        </w:tc>
      </w:tr>
      <w:tr w:rsidR="002D2A73" w:rsidRPr="002672FC" w14:paraId="1BC03B18" w14:textId="77777777" w:rsidTr="00DE270C">
        <w:trPr>
          <w:trHeight w:val="391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F805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A. </w:t>
            </w:r>
            <w:r w:rsidR="002D2A73" w:rsidRPr="002672FC">
              <w:rPr>
                <w:rFonts w:ascii="Tahoma" w:hAnsi="Tahoma" w:cs="Tahoma"/>
                <w:b/>
              </w:rPr>
              <w:t>Contact Person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72A8BC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Name:                                                           Phone #:</w:t>
            </w:r>
          </w:p>
        </w:tc>
      </w:tr>
      <w:tr w:rsidR="002D2A73" w:rsidRPr="002672FC" w14:paraId="4DA266A4" w14:textId="77777777" w:rsidTr="00DE270C">
        <w:trPr>
          <w:trHeight w:val="526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D8DE" w14:textId="77777777" w:rsidR="00177D02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B. </w:t>
            </w:r>
            <w:r w:rsidR="002D2A73" w:rsidRPr="002672FC">
              <w:rPr>
                <w:rFonts w:ascii="Tahoma" w:hAnsi="Tahoma" w:cs="Tahoma"/>
                <w:b/>
              </w:rPr>
              <w:t>Goods / Services Removed</w:t>
            </w:r>
          </w:p>
          <w:p w14:paraId="1A378BA0" w14:textId="77777777" w:rsidR="00177D02" w:rsidRPr="002672FC" w:rsidRDefault="00177D02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</w:rPr>
              <w:t>Date Removed</w:t>
            </w:r>
            <w:r w:rsidRPr="002672FC">
              <w:rPr>
                <w:rFonts w:ascii="Tahoma" w:hAnsi="Tahoma" w:cs="Tahoma"/>
                <w:b/>
              </w:rPr>
              <w:t>: ____________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F43DD5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  <w:p w14:paraId="37F503DF" w14:textId="77777777" w:rsidR="0056614F" w:rsidRPr="002672FC" w:rsidRDefault="0056614F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2D2A73" w:rsidRPr="002672FC" w14:paraId="574016A5" w14:textId="77777777" w:rsidTr="00DE270C">
        <w:trPr>
          <w:trHeight w:val="490"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793E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C. </w:t>
            </w:r>
            <w:r w:rsidR="002D2A73" w:rsidRPr="002672FC">
              <w:rPr>
                <w:rFonts w:ascii="Tahoma" w:hAnsi="Tahoma" w:cs="Tahoma"/>
                <w:b/>
              </w:rPr>
              <w:t xml:space="preserve">Final/Actual Price Information </w:t>
            </w:r>
          </w:p>
          <w:p w14:paraId="79602D4A" w14:textId="77777777" w:rsidR="00177D02" w:rsidRPr="002672FC" w:rsidRDefault="00177D02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>Attach any Invoices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B6740E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  <w:p w14:paraId="678F26CF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  <w:p w14:paraId="79D0B86D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2D2A73" w:rsidRPr="002672FC" w14:paraId="6B9D4DBA" w14:textId="77777777" w:rsidTr="00DE270C">
        <w:tc>
          <w:tcPr>
            <w:tcW w:w="34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AB41" w14:textId="77777777" w:rsidR="002D2A73" w:rsidRPr="002672FC" w:rsidRDefault="008D4BC9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  <w:b/>
              </w:rPr>
            </w:pPr>
            <w:r w:rsidRPr="002672FC">
              <w:rPr>
                <w:rFonts w:ascii="Tahoma" w:hAnsi="Tahoma" w:cs="Tahoma"/>
                <w:b/>
              </w:rPr>
              <w:t xml:space="preserve">D.  </w:t>
            </w:r>
            <w:r w:rsidR="002D2A73" w:rsidRPr="002672FC">
              <w:rPr>
                <w:rFonts w:ascii="Tahoma" w:hAnsi="Tahoma" w:cs="Tahoma"/>
                <w:b/>
              </w:rPr>
              <w:t xml:space="preserve">E.T.R. </w:t>
            </w:r>
            <w:r w:rsidR="002D2A73" w:rsidRPr="002672FC">
              <w:rPr>
                <w:rFonts w:ascii="Tahoma" w:hAnsi="Tahoma" w:cs="Tahoma"/>
                <w:b/>
                <w:sz w:val="16"/>
                <w:szCs w:val="16"/>
              </w:rPr>
              <w:t>(estimated time of removal)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03CB5B" w14:textId="77777777" w:rsidR="002D2A73" w:rsidRPr="002672FC" w:rsidRDefault="002D2A73" w:rsidP="002672FC">
            <w:pPr>
              <w:pStyle w:val="BodyText"/>
              <w:spacing w:after="0" w:line="240" w:lineRule="auto"/>
              <w:ind w:left="0" w:right="0"/>
              <w:rPr>
                <w:rFonts w:ascii="Tahoma" w:hAnsi="Tahoma" w:cs="Tahoma"/>
              </w:rPr>
            </w:pPr>
          </w:p>
        </w:tc>
      </w:tr>
      <w:tr w:rsidR="00D12469" w:rsidRPr="002672FC" w14:paraId="1D91D471" w14:textId="77777777" w:rsidTr="00DE270C">
        <w:trPr>
          <w:trHeight w:val="75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0CBBD973" w14:textId="77777777" w:rsidR="00D12469" w:rsidRPr="002672FC" w:rsidRDefault="00D12469" w:rsidP="002672FC">
            <w:pPr>
              <w:pStyle w:val="BodyText"/>
              <w:spacing w:after="0" w:line="240" w:lineRule="auto"/>
              <w:ind w:left="0" w:right="0"/>
              <w:jc w:val="center"/>
              <w:rPr>
                <w:rFonts w:ascii="Tahoma" w:hAnsi="Tahoma" w:cs="Tahoma"/>
              </w:rPr>
            </w:pPr>
            <w:r w:rsidRPr="002672FC">
              <w:rPr>
                <w:rFonts w:ascii="Tahoma" w:hAnsi="Tahoma" w:cs="Tahoma"/>
                <w:b/>
              </w:rPr>
              <w:t>Attach any e-mail  documents</w:t>
            </w:r>
          </w:p>
        </w:tc>
      </w:tr>
    </w:tbl>
    <w:p w14:paraId="7E8FA759" w14:textId="77777777" w:rsidR="00BA7D2B" w:rsidRDefault="00B41E8C" w:rsidP="00B41E8C">
      <w:pPr>
        <w:pStyle w:val="BodyText"/>
        <w:spacing w:after="0" w:line="240" w:lineRule="auto"/>
        <w:ind w:left="0" w:right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 w:rsidR="001A5A5B">
        <w:rPr>
          <w:rFonts w:ascii="Tahoma" w:hAnsi="Tahoma" w:cs="Tahoma"/>
          <w:sz w:val="24"/>
          <w:szCs w:val="24"/>
        </w:rPr>
        <w:lastRenderedPageBreak/>
        <w:t>NOTES</w:t>
      </w:r>
    </w:p>
    <w:p w14:paraId="6813F94A" w14:textId="77777777" w:rsidR="009335A4" w:rsidRDefault="002C4FAF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Emergency </w:t>
      </w:r>
      <w:r w:rsidR="00610A69">
        <w:rPr>
          <w:rFonts w:ascii="Tahoma" w:hAnsi="Tahoma" w:cs="Tahoma"/>
          <w:sz w:val="24"/>
          <w:szCs w:val="24"/>
          <w:u w:val="single"/>
        </w:rPr>
        <w:t>Request</w:t>
      </w:r>
      <w:r>
        <w:rPr>
          <w:rFonts w:ascii="Tahoma" w:hAnsi="Tahoma" w:cs="Tahoma"/>
          <w:sz w:val="24"/>
          <w:szCs w:val="24"/>
          <w:u w:val="single"/>
        </w:rPr>
        <w:t xml:space="preserve">   </w:t>
      </w:r>
      <w:r w:rsidR="009335A4">
        <w:rPr>
          <w:rFonts w:ascii="Tahoma" w:hAnsi="Tahoma" w:cs="Tahoma"/>
          <w:sz w:val="24"/>
          <w:szCs w:val="24"/>
          <w:u w:val="single"/>
        </w:rPr>
        <w:tab/>
      </w:r>
    </w:p>
    <w:p w14:paraId="614F84BE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42A44657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332B3EDD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D177429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7D01480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74AF308A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7FE60741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36B142D2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495D5605" w14:textId="77777777" w:rsidR="00124A54" w:rsidRDefault="00124A54" w:rsidP="00124A5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Contractor Deployment: Buyer Name: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1CB9CE97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F37495B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705DB03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6AFC959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40CC2B35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73A25BDB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36AAC4F7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5052FA7E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A60878C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043CBC30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90C2500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51F4473E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35DF1FD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66192FEE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6F50A010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03198784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0570969E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4B4EDFB3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BE8BE9F" w14:textId="77777777" w:rsidR="009335A4" w:rsidRDefault="00610A69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Demobilization</w:t>
      </w:r>
      <w:r w:rsidR="002C4FAF">
        <w:rPr>
          <w:rFonts w:ascii="Tahoma" w:hAnsi="Tahoma" w:cs="Tahoma"/>
          <w:sz w:val="24"/>
          <w:szCs w:val="24"/>
          <w:u w:val="single"/>
        </w:rPr>
        <w:t>:  Buyer Name:</w:t>
      </w:r>
      <w:r w:rsidR="009335A4">
        <w:rPr>
          <w:rFonts w:ascii="Tahoma" w:hAnsi="Tahoma" w:cs="Tahoma"/>
          <w:sz w:val="24"/>
          <w:szCs w:val="24"/>
          <w:u w:val="single"/>
        </w:rPr>
        <w:tab/>
      </w:r>
    </w:p>
    <w:p w14:paraId="1AE593D5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74652373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670DE125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A8337B6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36FD10D7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57BEC23" w14:textId="77777777" w:rsidR="009335A4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E1EC100" w14:textId="77777777" w:rsidR="002C4FAF" w:rsidRDefault="009335A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CDEDF04" w14:textId="77777777" w:rsidR="002C4FAF" w:rsidRDefault="002C4FAF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D1E50E8" w14:textId="77777777" w:rsidR="002C4FAF" w:rsidRDefault="002C4FAF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7F128D73" w14:textId="77777777" w:rsidR="001A5A5B" w:rsidRDefault="002C4FAF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05C96553" w14:textId="77777777" w:rsidR="009335A4" w:rsidRDefault="001A5A5B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1A40CE09" w14:textId="77777777" w:rsidR="00124A54" w:rsidRDefault="00124A5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432D018A" w14:textId="77777777" w:rsidR="00124A54" w:rsidRDefault="00124A5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30A0F5E8" w14:textId="77777777" w:rsidR="00583FBF" w:rsidRDefault="00583FBF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16"/>
          <w:szCs w:val="16"/>
          <w:u w:val="single"/>
        </w:rPr>
      </w:pPr>
    </w:p>
    <w:p w14:paraId="2A0698E7" w14:textId="77777777" w:rsidR="00124A54" w:rsidRPr="00583FBF" w:rsidRDefault="00124A54" w:rsidP="009335A4">
      <w:pPr>
        <w:pStyle w:val="BodyText"/>
        <w:tabs>
          <w:tab w:val="right" w:pos="10080"/>
        </w:tabs>
        <w:spacing w:after="0" w:line="240" w:lineRule="auto"/>
        <w:ind w:left="0" w:right="0"/>
        <w:rPr>
          <w:rFonts w:ascii="Tahoma" w:hAnsi="Tahoma" w:cs="Tahoma"/>
          <w:sz w:val="16"/>
          <w:szCs w:val="16"/>
        </w:rPr>
      </w:pPr>
      <w:r w:rsidRPr="00583FBF">
        <w:rPr>
          <w:rFonts w:ascii="Tahoma" w:hAnsi="Tahoma" w:cs="Tahoma"/>
          <w:sz w:val="16"/>
          <w:szCs w:val="16"/>
        </w:rPr>
        <w:tab/>
      </w:r>
    </w:p>
    <w:sectPr w:rsidR="00124A54" w:rsidRPr="00583FBF" w:rsidSect="00DF47B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864" w:bottom="245" w:left="864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BB56" w14:textId="77777777" w:rsidR="00170969" w:rsidRDefault="00170969">
      <w:r>
        <w:separator/>
      </w:r>
    </w:p>
  </w:endnote>
  <w:endnote w:type="continuationSeparator" w:id="0">
    <w:p w14:paraId="1626235B" w14:textId="77777777" w:rsidR="00170969" w:rsidRDefault="0017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1280" w14:textId="77777777" w:rsidR="00EA0433" w:rsidRDefault="00EA0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A37D6F" w14:textId="77777777" w:rsidR="00EA0433" w:rsidRDefault="00EA0433">
    <w:pPr>
      <w:pStyle w:val="Footer"/>
    </w:pPr>
  </w:p>
  <w:p w14:paraId="2C0FE95C" w14:textId="77777777" w:rsidR="00EA0433" w:rsidRDefault="00EA04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6BB" w14:textId="77777777" w:rsidR="00EA0433" w:rsidRDefault="00EA0433" w:rsidP="00124A54">
    <w:pPr>
      <w:pStyle w:val="Footer"/>
      <w:tabs>
        <w:tab w:val="clear" w:pos="4320"/>
        <w:tab w:val="clear" w:pos="8640"/>
        <w:tab w:val="center" w:pos="5040"/>
        <w:tab w:val="right" w:pos="10080"/>
      </w:tabs>
      <w:spacing w:before="0"/>
      <w:ind w:left="0" w:right="0"/>
    </w:pPr>
    <w:r>
      <w:tab/>
    </w:r>
    <w:r>
      <w:tab/>
      <w:t>FORM DP300 (</w:t>
    </w:r>
    <w:r w:rsidR="009D69C9">
      <w:t>4.14.11)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9AEB" w14:textId="77777777" w:rsidR="00EA0433" w:rsidRDefault="00EA0433" w:rsidP="00D12469">
    <w:pPr>
      <w:pStyle w:val="Footer"/>
      <w:tabs>
        <w:tab w:val="clear" w:pos="4320"/>
        <w:tab w:val="clear" w:pos="8640"/>
        <w:tab w:val="left" w:pos="420"/>
        <w:tab w:val="center" w:pos="5040"/>
        <w:tab w:val="right" w:pos="10080"/>
      </w:tabs>
      <w:spacing w:before="0"/>
      <w:ind w:left="0" w:right="0"/>
      <w:jc w:val="left"/>
    </w:pPr>
    <w:r>
      <w:tab/>
    </w:r>
    <w:r>
      <w:tab/>
    </w:r>
    <w:r>
      <w:tab/>
      <w:t>FORM DP300 (</w:t>
    </w:r>
    <w:r w:rsidR="009D69C9">
      <w:t>4.14.11)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8E60" w14:textId="77777777" w:rsidR="00170969" w:rsidRDefault="00170969">
      <w:r>
        <w:separator/>
      </w:r>
    </w:p>
  </w:footnote>
  <w:footnote w:type="continuationSeparator" w:id="0">
    <w:p w14:paraId="2F425778" w14:textId="77777777" w:rsidR="00170969" w:rsidRDefault="0017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4886" w14:textId="68D05FEC" w:rsidR="00EA0433" w:rsidRDefault="0098450D" w:rsidP="00FF4336">
    <w:pPr>
      <w:pStyle w:val="Header"/>
      <w:tabs>
        <w:tab w:val="clear" w:pos="8640"/>
        <w:tab w:val="right" w:pos="10080"/>
      </w:tabs>
      <w:spacing w:after="0" w:line="240" w:lineRule="auto"/>
      <w:ind w:left="0" w:right="0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EA4C67" wp14:editId="03EE521A">
          <wp:simplePos x="0" y="0"/>
          <wp:positionH relativeFrom="column">
            <wp:posOffset>55245</wp:posOffset>
          </wp:positionH>
          <wp:positionV relativeFrom="paragraph">
            <wp:posOffset>10160</wp:posOffset>
          </wp:positionV>
          <wp:extent cx="70485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F018B" w14:textId="77777777" w:rsidR="00EA0433" w:rsidRPr="00F67974" w:rsidRDefault="00EA0433" w:rsidP="00FF4336">
    <w:pPr>
      <w:pStyle w:val="Header"/>
      <w:tabs>
        <w:tab w:val="clear" w:pos="8640"/>
        <w:tab w:val="right" w:pos="10080"/>
      </w:tabs>
      <w:spacing w:after="0" w:line="240" w:lineRule="auto"/>
      <w:ind w:left="0" w:right="0"/>
      <w:jc w:val="center"/>
      <w:rPr>
        <w:sz w:val="32"/>
        <w:szCs w:val="32"/>
      </w:rPr>
    </w:pPr>
    <w:r>
      <w:rPr>
        <w:sz w:val="36"/>
        <w:szCs w:val="36"/>
      </w:rPr>
      <w:t>FORM DP300 - Disaster</w:t>
    </w:r>
    <w:r w:rsidRPr="00F67974">
      <w:rPr>
        <w:sz w:val="36"/>
        <w:szCs w:val="36"/>
      </w:rPr>
      <w:t xml:space="preserve"> Event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557209286">
    <w:abstractNumId w:val="11"/>
  </w:num>
  <w:num w:numId="2" w16cid:durableId="526525717">
    <w:abstractNumId w:val="10"/>
  </w:num>
  <w:num w:numId="3" w16cid:durableId="1352344020">
    <w:abstractNumId w:val="9"/>
  </w:num>
  <w:num w:numId="4" w16cid:durableId="178011057">
    <w:abstractNumId w:val="7"/>
  </w:num>
  <w:num w:numId="5" w16cid:durableId="683020714">
    <w:abstractNumId w:val="6"/>
  </w:num>
  <w:num w:numId="6" w16cid:durableId="1737320043">
    <w:abstractNumId w:val="5"/>
  </w:num>
  <w:num w:numId="7" w16cid:durableId="1773935814">
    <w:abstractNumId w:val="4"/>
  </w:num>
  <w:num w:numId="8" w16cid:durableId="47382926">
    <w:abstractNumId w:val="8"/>
  </w:num>
  <w:num w:numId="9" w16cid:durableId="1133644287">
    <w:abstractNumId w:val="3"/>
  </w:num>
  <w:num w:numId="10" w16cid:durableId="802230270">
    <w:abstractNumId w:val="2"/>
  </w:num>
  <w:num w:numId="11" w16cid:durableId="1032874906">
    <w:abstractNumId w:val="1"/>
  </w:num>
  <w:num w:numId="12" w16cid:durableId="85434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F3"/>
    <w:rsid w:val="00004029"/>
    <w:rsid w:val="00037C7D"/>
    <w:rsid w:val="000562D0"/>
    <w:rsid w:val="00080BE8"/>
    <w:rsid w:val="00094289"/>
    <w:rsid w:val="00096917"/>
    <w:rsid w:val="000F5762"/>
    <w:rsid w:val="00124A54"/>
    <w:rsid w:val="001662CF"/>
    <w:rsid w:val="00170969"/>
    <w:rsid w:val="00177D02"/>
    <w:rsid w:val="001A5A5B"/>
    <w:rsid w:val="001B712A"/>
    <w:rsid w:val="001D120F"/>
    <w:rsid w:val="00234B55"/>
    <w:rsid w:val="00241088"/>
    <w:rsid w:val="002672FC"/>
    <w:rsid w:val="002B352F"/>
    <w:rsid w:val="002C4FAF"/>
    <w:rsid w:val="002D2A73"/>
    <w:rsid w:val="00370D7A"/>
    <w:rsid w:val="003F372A"/>
    <w:rsid w:val="00405BC0"/>
    <w:rsid w:val="00415B42"/>
    <w:rsid w:val="00444F70"/>
    <w:rsid w:val="00446455"/>
    <w:rsid w:val="00491B14"/>
    <w:rsid w:val="004C2B0E"/>
    <w:rsid w:val="004E4A51"/>
    <w:rsid w:val="0056614F"/>
    <w:rsid w:val="00583FBF"/>
    <w:rsid w:val="005B6D2B"/>
    <w:rsid w:val="005B710A"/>
    <w:rsid w:val="005F3FF7"/>
    <w:rsid w:val="00610A69"/>
    <w:rsid w:val="00624156"/>
    <w:rsid w:val="006B74F3"/>
    <w:rsid w:val="006C4D38"/>
    <w:rsid w:val="00734B46"/>
    <w:rsid w:val="00737DF6"/>
    <w:rsid w:val="00764C92"/>
    <w:rsid w:val="00765CF6"/>
    <w:rsid w:val="00796A53"/>
    <w:rsid w:val="007B53D0"/>
    <w:rsid w:val="00874AD2"/>
    <w:rsid w:val="00887E01"/>
    <w:rsid w:val="008961B5"/>
    <w:rsid w:val="00896AEA"/>
    <w:rsid w:val="008B3A13"/>
    <w:rsid w:val="008D23C2"/>
    <w:rsid w:val="008D4BC9"/>
    <w:rsid w:val="00924647"/>
    <w:rsid w:val="009335A4"/>
    <w:rsid w:val="00936FE1"/>
    <w:rsid w:val="0095642C"/>
    <w:rsid w:val="0098450D"/>
    <w:rsid w:val="009928DD"/>
    <w:rsid w:val="009B60C0"/>
    <w:rsid w:val="009C5A8A"/>
    <w:rsid w:val="009D50A7"/>
    <w:rsid w:val="009D69C9"/>
    <w:rsid w:val="009F6843"/>
    <w:rsid w:val="00A31EB7"/>
    <w:rsid w:val="00A543BD"/>
    <w:rsid w:val="00A64CE7"/>
    <w:rsid w:val="00A7166F"/>
    <w:rsid w:val="00A740E5"/>
    <w:rsid w:val="00A826A3"/>
    <w:rsid w:val="00AF18DE"/>
    <w:rsid w:val="00B01090"/>
    <w:rsid w:val="00B12169"/>
    <w:rsid w:val="00B2038B"/>
    <w:rsid w:val="00B20FD0"/>
    <w:rsid w:val="00B22783"/>
    <w:rsid w:val="00B37B6F"/>
    <w:rsid w:val="00B41E8C"/>
    <w:rsid w:val="00B667DF"/>
    <w:rsid w:val="00BA2DA7"/>
    <w:rsid w:val="00BA7D2B"/>
    <w:rsid w:val="00BB007F"/>
    <w:rsid w:val="00BB0426"/>
    <w:rsid w:val="00BB3863"/>
    <w:rsid w:val="00BB5BEE"/>
    <w:rsid w:val="00BE5E4E"/>
    <w:rsid w:val="00C226F0"/>
    <w:rsid w:val="00C41250"/>
    <w:rsid w:val="00C432A7"/>
    <w:rsid w:val="00C72732"/>
    <w:rsid w:val="00CA0111"/>
    <w:rsid w:val="00CA065A"/>
    <w:rsid w:val="00CA0F7D"/>
    <w:rsid w:val="00CA29B5"/>
    <w:rsid w:val="00CB0BB3"/>
    <w:rsid w:val="00CB7FFE"/>
    <w:rsid w:val="00CC2BF2"/>
    <w:rsid w:val="00D02F28"/>
    <w:rsid w:val="00D12469"/>
    <w:rsid w:val="00D204CE"/>
    <w:rsid w:val="00D618E5"/>
    <w:rsid w:val="00DA2A80"/>
    <w:rsid w:val="00DE270C"/>
    <w:rsid w:val="00DF47B6"/>
    <w:rsid w:val="00DF4FB1"/>
    <w:rsid w:val="00E17A1D"/>
    <w:rsid w:val="00E31E34"/>
    <w:rsid w:val="00E364A8"/>
    <w:rsid w:val="00E40BC1"/>
    <w:rsid w:val="00EA0433"/>
    <w:rsid w:val="00EA0D1A"/>
    <w:rsid w:val="00EA1628"/>
    <w:rsid w:val="00EB0EEB"/>
    <w:rsid w:val="00EF0064"/>
    <w:rsid w:val="00EF3708"/>
    <w:rsid w:val="00F30E4A"/>
    <w:rsid w:val="00F46D6B"/>
    <w:rsid w:val="00F67974"/>
    <w:rsid w:val="00F83605"/>
    <w:rsid w:val="00FA5B6C"/>
    <w:rsid w:val="00FC67C1"/>
    <w:rsid w:val="00FF35F5"/>
    <w:rsid w:val="00FF4336"/>
    <w:rsid w:val="00FF6251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4FBDE9E"/>
  <w15:chartTrackingRefBased/>
  <w15:docId w15:val="{84E0E82F-1F44-408B-8847-2082546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956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40E5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a4c37ee-eb21-406c-b5c7-2b980ff82578" xsi:nil="true"/>
    <Display_x0020_on_x0020_ELT xmlns="2a4c37ee-eb21-406c-b5c7-2b980ff82578">false</Display_x0020_on_x0020_ELT>
    <Revision_x0020_date xmlns="2a4c37ee-eb21-406c-b5c7-2b980ff82578">2011-04-14T09:00:00+00:00</Revision_x0020_date>
    <Provided_x0020_by xmlns="2a4c37ee-eb21-406c-b5c7-2b980ff82578" xsi:nil="true"/>
    <Commodity xmlns="2a4c37ee-eb21-406c-b5c7-2b980ff82578">
      <Value>Disaster</Value>
      <Value>General</Value>
    </Commodity>
    <Document_x0020_type xmlns="2a4c37ee-eb21-406c-b5c7-2b980ff82578">Form</Document_x0020_type>
    <Use xmlns="2a4c37ee-eb21-406c-b5c7-2b980ff82578">Recommended use</Use>
  </documentManagement>
</p:properties>
</file>

<file path=customXml/itemProps1.xml><?xml version="1.0" encoding="utf-8"?>
<ds:datastoreItem xmlns:ds="http://schemas.openxmlformats.org/officeDocument/2006/customXml" ds:itemID="{FF2266DA-A67A-4C5E-9014-2E535D28B716}"/>
</file>

<file path=customXml/itemProps2.xml><?xml version="1.0" encoding="utf-8"?>
<ds:datastoreItem xmlns:ds="http://schemas.openxmlformats.org/officeDocument/2006/customXml" ds:itemID="{041B079C-D3ED-4793-8854-35B2E1E39D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2CB9E-0F07-4880-854C-056CF7BB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75BD6-70C3-4A1C-867E-E075C6746A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B2F4C2-806E-495C-AA5A-E4A15BFCA49E}">
  <ds:schemaRefs>
    <ds:schemaRef ds:uri="2a4c37ee-eb21-406c-b5c7-2b980ff8257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c11a4dd1-9999-41de-ad6b-508521c3559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</TotalTime>
  <Pages>2</Pages>
  <Words>256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- Disaster event log - DP300</dc:title>
  <dc:subject/>
  <dc:creator>State of Oregon DAS</dc:creator>
  <cp:keywords/>
  <cp:lastModifiedBy>VELEZ Amy E * DAS</cp:lastModifiedBy>
  <cp:revision>3</cp:revision>
  <cp:lastPrinted>2010-11-08T18:24:00Z</cp:lastPrinted>
  <dcterms:created xsi:type="dcterms:W3CDTF">2024-05-03T20:29:00Z</dcterms:created>
  <dcterms:modified xsi:type="dcterms:W3CDTF">2024-05-03T20:30:00Z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xd_Signature">
    <vt:lpwstr/>
  </property>
  <property fmtid="{D5CDD505-2E9C-101B-9397-08002B2CF9AE}" pid="6" name="Order">
    <vt:lpwstr>4000.00000000000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ContentTypeId">
    <vt:lpwstr>0x0101006A66B8E7DAC52C40B0443F796AF6D974</vt:lpwstr>
  </property>
  <property fmtid="{D5CDD505-2E9C-101B-9397-08002B2CF9AE}" pid="12" name="Emergency">
    <vt:lpwstr>1</vt:lpwstr>
  </property>
  <property fmtid="{D5CDD505-2E9C-101B-9397-08002B2CF9AE}" pid="13" name="display_urn:schemas-microsoft-com:office:office#Editor">
    <vt:lpwstr>Kari  Frey</vt:lpwstr>
  </property>
  <property fmtid="{D5CDD505-2E9C-101B-9397-08002B2CF9AE}" pid="14" name="display_urn:schemas-microsoft-com:office:office#Author">
    <vt:lpwstr>Kari  Frey</vt:lpwstr>
  </property>
  <property fmtid="{D5CDD505-2E9C-101B-9397-08002B2CF9AE}" pid="15" name="MSIP_Label_09b73270-2993-4076-be47-9c78f42a1e84_Enabled">
    <vt:lpwstr>true</vt:lpwstr>
  </property>
  <property fmtid="{D5CDD505-2E9C-101B-9397-08002B2CF9AE}" pid="16" name="MSIP_Label_09b73270-2993-4076-be47-9c78f42a1e84_SetDate">
    <vt:lpwstr>2024-05-03T20:30:06Z</vt:lpwstr>
  </property>
  <property fmtid="{D5CDD505-2E9C-101B-9397-08002B2CF9AE}" pid="17" name="MSIP_Label_09b73270-2993-4076-be47-9c78f42a1e84_Method">
    <vt:lpwstr>Privileged</vt:lpwstr>
  </property>
  <property fmtid="{D5CDD505-2E9C-101B-9397-08002B2CF9AE}" pid="18" name="MSIP_Label_09b73270-2993-4076-be47-9c78f42a1e84_Name">
    <vt:lpwstr>Level 1 - Published (Items)</vt:lpwstr>
  </property>
  <property fmtid="{D5CDD505-2E9C-101B-9397-08002B2CF9AE}" pid="19" name="MSIP_Label_09b73270-2993-4076-be47-9c78f42a1e84_SiteId">
    <vt:lpwstr>aa3f6932-fa7c-47b4-a0ce-a598cad161cf</vt:lpwstr>
  </property>
  <property fmtid="{D5CDD505-2E9C-101B-9397-08002B2CF9AE}" pid="20" name="MSIP_Label_09b73270-2993-4076-be47-9c78f42a1e84_ActionId">
    <vt:lpwstr>3ccc2287-c2c0-439e-8e52-6f3cfde557fa</vt:lpwstr>
  </property>
  <property fmtid="{D5CDD505-2E9C-101B-9397-08002B2CF9AE}" pid="21" name="MSIP_Label_09b73270-2993-4076-be47-9c78f42a1e84_ContentBits">
    <vt:lpwstr>0</vt:lpwstr>
  </property>
</Properties>
</file>