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D69A2" w:rsidRDefault="00563C9B" w:rsidP="00563C9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D69A2" w:rsidRDefault="006E7045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DECEMBER</w:t>
      </w:r>
      <w:r w:rsidR="00CF7D52" w:rsidRPr="008D69A2">
        <w:rPr>
          <w:rFonts w:asciiTheme="minorHAnsi" w:hAnsiTheme="minorHAnsi"/>
          <w:b/>
          <w:sz w:val="24"/>
          <w:szCs w:val="24"/>
        </w:rPr>
        <w:t xml:space="preserve"> 2013</w:t>
      </w:r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8D69A2" w:rsidRPr="008D69A2" w:rsidRDefault="00FA5593" w:rsidP="008D69A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 xml:space="preserve">Approved ODE staff </w:t>
      </w:r>
      <w:r w:rsidR="00934BE1">
        <w:rPr>
          <w:rFonts w:asciiTheme="minorHAnsi" w:hAnsiTheme="minorHAnsi"/>
          <w:sz w:val="24"/>
          <w:szCs w:val="24"/>
        </w:rPr>
        <w:t xml:space="preserve">to move forward with developing </w:t>
      </w:r>
      <w:r w:rsidRPr="008D69A2">
        <w:rPr>
          <w:rFonts w:asciiTheme="minorHAnsi" w:hAnsiTheme="minorHAnsi" w:cs="Arial"/>
          <w:sz w:val="24"/>
          <w:szCs w:val="24"/>
        </w:rPr>
        <w:t xml:space="preserve"> </w:t>
      </w:r>
      <w:r w:rsidR="00934BE1">
        <w:rPr>
          <w:rFonts w:asciiTheme="minorHAnsi" w:hAnsiTheme="minorHAnsi" w:cs="Arial"/>
          <w:sz w:val="24"/>
          <w:szCs w:val="24"/>
        </w:rPr>
        <w:t xml:space="preserve">an </w:t>
      </w:r>
      <w:r w:rsidRPr="008D69A2">
        <w:rPr>
          <w:rFonts w:asciiTheme="minorHAnsi" w:hAnsiTheme="minorHAnsi" w:cs="Arial"/>
          <w:sz w:val="24"/>
          <w:szCs w:val="24"/>
        </w:rPr>
        <w:t>independent adoption process for CCSS mathematics materials in 2014-15</w:t>
      </w:r>
    </w:p>
    <w:p w:rsidR="008D69A2" w:rsidRPr="008D69A2" w:rsidRDefault="008D69A2" w:rsidP="008D69A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 w:cs="Arial"/>
          <w:sz w:val="24"/>
          <w:szCs w:val="24"/>
        </w:rPr>
        <w:t xml:space="preserve">Adopted </w:t>
      </w:r>
      <w:r w:rsidRPr="008D69A2">
        <w:rPr>
          <w:rFonts w:asciiTheme="minorHAnsi" w:hAnsiTheme="minorHAnsi"/>
          <w:sz w:val="24"/>
          <w:szCs w:val="24"/>
        </w:rPr>
        <w:t>Employment Related Transition Services</w:t>
      </w:r>
      <w:r w:rsidR="002440BD">
        <w:rPr>
          <w:rFonts w:asciiTheme="minorHAnsi" w:hAnsiTheme="minorHAnsi"/>
          <w:sz w:val="24"/>
          <w:szCs w:val="24"/>
        </w:rPr>
        <w:t xml:space="preserve"> Rules</w:t>
      </w:r>
      <w:r w:rsidRPr="008D69A2">
        <w:rPr>
          <w:rFonts w:asciiTheme="minorHAnsi" w:hAnsiTheme="minorHAnsi"/>
          <w:sz w:val="24"/>
          <w:szCs w:val="24"/>
        </w:rPr>
        <w:t>/ OAR 581-015-2000, 581-015-2245, 581-015-2930</w:t>
      </w:r>
    </w:p>
    <w:p w:rsidR="008D69A2" w:rsidRPr="008D69A2" w:rsidRDefault="008D69A2" w:rsidP="008D69A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Adopted School District Collaboration Grant Rules/ OAR 581-018-0100 to 581-018-0125</w:t>
      </w:r>
    </w:p>
    <w:p w:rsidR="008D69A2" w:rsidRPr="008D69A2" w:rsidRDefault="008D69A2" w:rsidP="008D69A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 w:cs="Arial"/>
          <w:sz w:val="24"/>
          <w:szCs w:val="24"/>
        </w:rPr>
        <w:t xml:space="preserve">Adopted </w:t>
      </w:r>
      <w:r w:rsidRPr="008D69A2">
        <w:rPr>
          <w:rFonts w:asciiTheme="minorHAnsi" w:hAnsiTheme="minorHAnsi"/>
          <w:sz w:val="24"/>
          <w:szCs w:val="24"/>
        </w:rPr>
        <w:t>Closing the Achievement Gap for African American Students Grant</w:t>
      </w:r>
      <w:r w:rsidR="002440BD">
        <w:rPr>
          <w:rFonts w:asciiTheme="minorHAnsi" w:hAnsiTheme="minorHAnsi"/>
          <w:sz w:val="24"/>
          <w:szCs w:val="24"/>
        </w:rPr>
        <w:t xml:space="preserve"> Rules</w:t>
      </w:r>
      <w:r w:rsidRPr="008D69A2">
        <w:rPr>
          <w:rFonts w:asciiTheme="minorHAnsi" w:hAnsiTheme="minorHAnsi"/>
          <w:sz w:val="24"/>
          <w:szCs w:val="24"/>
        </w:rPr>
        <w:t>/ OAR 581-018-</w:t>
      </w:r>
      <w:r w:rsidR="00435118">
        <w:rPr>
          <w:rFonts w:asciiTheme="minorHAnsi" w:hAnsiTheme="minorHAnsi"/>
          <w:sz w:val="24"/>
          <w:szCs w:val="24"/>
        </w:rPr>
        <w:t>0250-0275</w:t>
      </w:r>
    </w:p>
    <w:p w:rsidR="008D69A2" w:rsidRPr="008D69A2" w:rsidRDefault="008D69A2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 w:cs="Arial"/>
          <w:sz w:val="24"/>
          <w:szCs w:val="24"/>
        </w:rPr>
        <w:t xml:space="preserve">Adopted Proficiency-Based Teaching and Learning Grant Temporary Rules/ OAR 581-018-0430 to -0442 </w:t>
      </w:r>
    </w:p>
    <w:p w:rsidR="008D69A2" w:rsidRPr="008D69A2" w:rsidRDefault="008D69A2" w:rsidP="008D69A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Adopted Contracted</w:t>
      </w:r>
      <w:r w:rsidR="002440BD">
        <w:rPr>
          <w:rFonts w:asciiTheme="minorHAnsi" w:hAnsiTheme="minorHAnsi"/>
          <w:sz w:val="24"/>
          <w:szCs w:val="24"/>
        </w:rPr>
        <w:t xml:space="preserve">-Out-of-District Reimbursement </w:t>
      </w:r>
      <w:r w:rsidRPr="008D69A2">
        <w:rPr>
          <w:rFonts w:asciiTheme="minorHAnsi" w:hAnsiTheme="minorHAnsi"/>
          <w:sz w:val="24"/>
          <w:szCs w:val="24"/>
        </w:rPr>
        <w:t>Temporary Rule/ OAR 589-002-0120</w:t>
      </w:r>
    </w:p>
    <w:p w:rsidR="008D69A2" w:rsidRPr="008D69A2" w:rsidRDefault="008D69A2" w:rsidP="008D69A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Adopted Process to Renew Charter</w:t>
      </w:r>
      <w:r w:rsidR="002440BD">
        <w:rPr>
          <w:rFonts w:asciiTheme="minorHAnsi" w:hAnsiTheme="minorHAnsi"/>
          <w:sz w:val="24"/>
          <w:szCs w:val="24"/>
        </w:rPr>
        <w:t xml:space="preserve"> Rule</w:t>
      </w:r>
      <w:r w:rsidRPr="008D69A2">
        <w:rPr>
          <w:rFonts w:asciiTheme="minorHAnsi" w:hAnsiTheme="minorHAnsi"/>
          <w:sz w:val="24"/>
          <w:szCs w:val="24"/>
        </w:rPr>
        <w:t>/ OAR 581-020-0359</w:t>
      </w:r>
    </w:p>
    <w:p w:rsidR="00CF7D52" w:rsidRPr="008D69A2" w:rsidRDefault="00CF7D52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Approved Consent Agenda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 xml:space="preserve">November 2013 Minutes 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Strategic Initiatives – Guiding Principles/ OAR 581-017-0005, 581-017-0010, 581-017-0020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Early Reading Opportunities Grant/ OAR 581-017-0100 to 581-017-0115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Network for Quality Teaching and Learning – Guiding Principles/ OAR 581-018-0005, 581-018-0010, 581-018-0020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Dual-Language/Two-Way Bilingual Grant/  OAR 581-018-0200, 581-018-0205, 581-018-0210, 581-018-0215, 581-018-0220 and 581-018-0225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 xml:space="preserve">Central Oregon Community College Program Approval: Non-Destructive Testing and Inspection (Associate of Applied Science Degree) 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 xml:space="preserve">District Continuous Improvement Plan/ OAR 581-022-0606 </w:t>
      </w:r>
    </w:p>
    <w:p w:rsidR="003048EF" w:rsidRPr="008D69A2" w:rsidRDefault="003048EF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Additional Remote Small School Weighting/OAR 581-023-0015</w:t>
      </w:r>
    </w:p>
    <w:p w:rsidR="003048EF" w:rsidRPr="008D69A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3048EF" w:rsidRPr="008D69A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8D69A2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19E5"/>
    <w:rsid w:val="0023698E"/>
    <w:rsid w:val="002440BD"/>
    <w:rsid w:val="0025104D"/>
    <w:rsid w:val="002727D4"/>
    <w:rsid w:val="002746F1"/>
    <w:rsid w:val="00275DB8"/>
    <w:rsid w:val="00277A3A"/>
    <w:rsid w:val="00286B69"/>
    <w:rsid w:val="002907F6"/>
    <w:rsid w:val="002C4385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93E82"/>
    <w:rsid w:val="006C4EA9"/>
    <w:rsid w:val="006D2570"/>
    <w:rsid w:val="006E0C98"/>
    <w:rsid w:val="006E22B0"/>
    <w:rsid w:val="006E7045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E0495"/>
    <w:rsid w:val="007E7354"/>
    <w:rsid w:val="007F43C6"/>
    <w:rsid w:val="00801EF5"/>
    <w:rsid w:val="00834A64"/>
    <w:rsid w:val="008A67CC"/>
    <w:rsid w:val="008D69A2"/>
    <w:rsid w:val="008E14D6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AF01A3"/>
    <w:rsid w:val="00B10027"/>
    <w:rsid w:val="00B633E5"/>
    <w:rsid w:val="00B66FAE"/>
    <w:rsid w:val="00B822D2"/>
    <w:rsid w:val="00BA1C49"/>
    <w:rsid w:val="00BB3A7B"/>
    <w:rsid w:val="00BB6106"/>
    <w:rsid w:val="00C01214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2020-07-18T14:43:13+00:00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FFC4C59C-1862-4F96-9DE8-967CC95D8C3F}"/>
</file>

<file path=customXml/itemProps2.xml><?xml version="1.0" encoding="utf-8"?>
<ds:datastoreItem xmlns:ds="http://schemas.openxmlformats.org/officeDocument/2006/customXml" ds:itemID="{4C7707BC-35CA-4697-BE8C-E05F52C5746D}"/>
</file>

<file path=customXml/itemProps3.xml><?xml version="1.0" encoding="utf-8"?>
<ds:datastoreItem xmlns:ds="http://schemas.openxmlformats.org/officeDocument/2006/customXml" ds:itemID="{D0B23939-09FD-4E3F-81F1-2D4A1FEF4347}"/>
</file>

<file path=docProps/app.xml><?xml version="1.0" encoding="utf-8"?>
<Properties xmlns="http://schemas.openxmlformats.org/officeDocument/2006/extended-properties" xmlns:vt="http://schemas.openxmlformats.org/officeDocument/2006/docPropsVTypes">
  <Template>457AF73E.dotm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PARKS Stephanie</cp:lastModifiedBy>
  <cp:revision>2</cp:revision>
  <dcterms:created xsi:type="dcterms:W3CDTF">2013-12-17T17:42:00Z</dcterms:created>
  <dcterms:modified xsi:type="dcterms:W3CDTF">2013-12-17T17:42:00Z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