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2AA55" w14:textId="77777777" w:rsidR="00B1710D" w:rsidRPr="00B1710D" w:rsidRDefault="00B1710D" w:rsidP="00B1710D">
      <w:pPr>
        <w:pStyle w:val="NoSpacing"/>
        <w:jc w:val="center"/>
        <w:rPr>
          <w:b/>
          <w:sz w:val="28"/>
          <w:szCs w:val="28"/>
        </w:rPr>
      </w:pPr>
      <w:r w:rsidRPr="00B1710D">
        <w:rPr>
          <w:b/>
          <w:sz w:val="28"/>
          <w:szCs w:val="28"/>
        </w:rPr>
        <w:t>Approved Secondary Industry-Recognized Credentials</w:t>
      </w:r>
    </w:p>
    <w:p w14:paraId="076D67DB" w14:textId="77777777" w:rsidR="00B1710D" w:rsidRPr="00B1710D" w:rsidRDefault="00B1710D" w:rsidP="00B1710D">
      <w:pPr>
        <w:pStyle w:val="NoSpacing"/>
        <w:jc w:val="center"/>
        <w:rPr>
          <w:b/>
          <w:sz w:val="28"/>
          <w:szCs w:val="28"/>
        </w:rPr>
      </w:pPr>
      <w:r w:rsidRPr="00B1710D">
        <w:rPr>
          <w:b/>
          <w:sz w:val="28"/>
          <w:szCs w:val="28"/>
        </w:rPr>
        <w:t>Health Sciences</w:t>
      </w:r>
    </w:p>
    <w:p w14:paraId="0B360278" w14:textId="77777777" w:rsidR="00B1710D" w:rsidRPr="00C723AF" w:rsidRDefault="00B1710D" w:rsidP="00B1710D">
      <w:pPr>
        <w:pStyle w:val="NoSpacing"/>
        <w:jc w:val="center"/>
        <w:rPr>
          <w:b/>
          <w:szCs w:val="24"/>
        </w:rPr>
      </w:pPr>
    </w:p>
    <w:tbl>
      <w:tblPr>
        <w:tblStyle w:val="TableGrid"/>
        <w:tblW w:w="13175" w:type="dxa"/>
        <w:tblLayout w:type="fixed"/>
        <w:tblLook w:val="04A0" w:firstRow="1" w:lastRow="0" w:firstColumn="1" w:lastColumn="0" w:noHBand="0" w:noVBand="1"/>
        <w:tblCaption w:val="Approved Credential for Health Sciences"/>
        <w:tblDescription w:val="This table includes links to approved Industry Recognized Credentials in Health Sciences.  Credentials in the list include Certified Nursing Assistant, Certified Pharmacy Technician, Oregon EMS Provider, Radiation Health and Safety Exam, National Academy of Sports Medicine Certified Personal Trainer, and National Health Science Assessment."/>
      </w:tblPr>
      <w:tblGrid>
        <w:gridCol w:w="2894"/>
        <w:gridCol w:w="2966"/>
        <w:gridCol w:w="2347"/>
        <w:gridCol w:w="4968"/>
      </w:tblGrid>
      <w:tr w:rsidR="00B1710D" w:rsidRPr="00B1710D" w14:paraId="00FFD03B" w14:textId="77777777" w:rsidTr="003D2A56">
        <w:trPr>
          <w:cantSplit/>
          <w:trHeight w:val="300"/>
          <w:tblHeader/>
        </w:trPr>
        <w:tc>
          <w:tcPr>
            <w:tcW w:w="2894" w:type="dxa"/>
            <w:shd w:val="pct12" w:color="auto" w:fill="auto"/>
            <w:noWrap/>
            <w:hideMark/>
          </w:tcPr>
          <w:p w14:paraId="32097B21" w14:textId="77777777" w:rsidR="00B1710D" w:rsidRPr="00B1710D" w:rsidRDefault="00B1710D" w:rsidP="003D2A56">
            <w:pPr>
              <w:rPr>
                <w:rFonts w:ascii="Arial" w:hAnsi="Arial" w:cs="Arial"/>
                <w:b/>
                <w:sz w:val="24"/>
                <w:szCs w:val="24"/>
              </w:rPr>
            </w:pPr>
            <w:r w:rsidRPr="00B1710D">
              <w:rPr>
                <w:rFonts w:ascii="Arial" w:hAnsi="Arial" w:cs="Arial"/>
                <w:b/>
                <w:sz w:val="24"/>
                <w:szCs w:val="24"/>
              </w:rPr>
              <w:t>Cluster</w:t>
            </w:r>
          </w:p>
        </w:tc>
        <w:tc>
          <w:tcPr>
            <w:tcW w:w="2966" w:type="dxa"/>
            <w:shd w:val="pct12" w:color="auto" w:fill="auto"/>
            <w:hideMark/>
          </w:tcPr>
          <w:p w14:paraId="30C56A0B" w14:textId="77777777" w:rsidR="00553344" w:rsidRPr="00553344" w:rsidRDefault="00553344" w:rsidP="00553344">
            <w:pPr>
              <w:pStyle w:val="NoSpacing"/>
              <w:rPr>
                <w:b/>
              </w:rPr>
            </w:pPr>
            <w:r w:rsidRPr="00553344">
              <w:rPr>
                <w:b/>
              </w:rPr>
              <w:t>Credential Name</w:t>
            </w:r>
          </w:p>
          <w:p w14:paraId="208205A9" w14:textId="77777777" w:rsidR="00553344" w:rsidRPr="00553344" w:rsidRDefault="00553344" w:rsidP="00553344">
            <w:pPr>
              <w:pStyle w:val="NoSpacing"/>
              <w:rPr>
                <w:b/>
                <w:i/>
              </w:rPr>
            </w:pPr>
            <w:r w:rsidRPr="00553344">
              <w:rPr>
                <w:b/>
                <w:i/>
              </w:rPr>
              <w:t>Abbreviated Name</w:t>
            </w:r>
          </w:p>
          <w:p w14:paraId="371FD9D2" w14:textId="77777777" w:rsidR="00B1710D" w:rsidRPr="00B1710D" w:rsidRDefault="00553344" w:rsidP="00553344">
            <w:pPr>
              <w:pStyle w:val="NoSpacing"/>
            </w:pPr>
            <w:r w:rsidRPr="00553344">
              <w:rPr>
                <w:b/>
              </w:rPr>
              <w:t>(Code)</w:t>
            </w:r>
          </w:p>
        </w:tc>
        <w:tc>
          <w:tcPr>
            <w:tcW w:w="2347" w:type="dxa"/>
            <w:shd w:val="pct12" w:color="auto" w:fill="auto"/>
            <w:noWrap/>
            <w:hideMark/>
          </w:tcPr>
          <w:p w14:paraId="5BF41452" w14:textId="77777777" w:rsidR="00B1710D" w:rsidRPr="00B1710D" w:rsidRDefault="00B1710D" w:rsidP="003D2A56">
            <w:pPr>
              <w:rPr>
                <w:rFonts w:ascii="Arial" w:hAnsi="Arial" w:cs="Arial"/>
                <w:b/>
                <w:sz w:val="24"/>
                <w:szCs w:val="24"/>
              </w:rPr>
            </w:pPr>
            <w:r w:rsidRPr="00B1710D">
              <w:rPr>
                <w:rFonts w:ascii="Arial" w:hAnsi="Arial" w:cs="Arial"/>
                <w:b/>
                <w:sz w:val="24"/>
                <w:szCs w:val="24"/>
              </w:rPr>
              <w:t>Sample Occupations</w:t>
            </w:r>
          </w:p>
        </w:tc>
        <w:tc>
          <w:tcPr>
            <w:tcW w:w="4968" w:type="dxa"/>
            <w:shd w:val="pct12" w:color="auto" w:fill="auto"/>
            <w:noWrap/>
            <w:hideMark/>
          </w:tcPr>
          <w:p w14:paraId="3DBC6F1F" w14:textId="77777777" w:rsidR="00B1710D" w:rsidRPr="00B1710D" w:rsidRDefault="00B1710D" w:rsidP="003D2A56">
            <w:pPr>
              <w:rPr>
                <w:rFonts w:ascii="Arial" w:hAnsi="Arial" w:cs="Arial"/>
                <w:b/>
                <w:sz w:val="24"/>
                <w:szCs w:val="24"/>
              </w:rPr>
            </w:pPr>
            <w:r w:rsidRPr="00B1710D">
              <w:rPr>
                <w:rFonts w:ascii="Arial" w:hAnsi="Arial" w:cs="Arial"/>
                <w:b/>
                <w:sz w:val="24"/>
                <w:szCs w:val="24"/>
              </w:rPr>
              <w:t>Link</w:t>
            </w:r>
          </w:p>
        </w:tc>
      </w:tr>
      <w:tr w:rsidR="005806E4" w:rsidRPr="00B1710D" w14:paraId="22B7D6ED" w14:textId="77777777" w:rsidTr="003D2A56">
        <w:trPr>
          <w:cantSplit/>
          <w:trHeight w:val="600"/>
        </w:trPr>
        <w:tc>
          <w:tcPr>
            <w:tcW w:w="2894" w:type="dxa"/>
            <w:vMerge w:val="restart"/>
            <w:noWrap/>
            <w:hideMark/>
          </w:tcPr>
          <w:p w14:paraId="70E42459" w14:textId="77777777" w:rsidR="005806E4" w:rsidRPr="00B1710D" w:rsidRDefault="005806E4" w:rsidP="003D2A56">
            <w:pPr>
              <w:rPr>
                <w:rFonts w:ascii="Arial" w:hAnsi="Arial" w:cs="Arial"/>
                <w:sz w:val="24"/>
                <w:szCs w:val="24"/>
              </w:rPr>
            </w:pPr>
            <w:r w:rsidRPr="00B1710D">
              <w:rPr>
                <w:rFonts w:ascii="Arial" w:hAnsi="Arial" w:cs="Arial"/>
                <w:sz w:val="24"/>
                <w:szCs w:val="24"/>
              </w:rPr>
              <w:t>Health Sciences</w:t>
            </w:r>
          </w:p>
        </w:tc>
        <w:tc>
          <w:tcPr>
            <w:tcW w:w="2966" w:type="dxa"/>
          </w:tcPr>
          <w:p w14:paraId="7B535E05" w14:textId="77777777" w:rsidR="005806E4" w:rsidRDefault="005806E4" w:rsidP="003D2A56">
            <w:pPr>
              <w:rPr>
                <w:rFonts w:ascii="Arial" w:hAnsi="Arial" w:cs="Arial"/>
                <w:sz w:val="24"/>
                <w:szCs w:val="24"/>
              </w:rPr>
            </w:pPr>
            <w:r w:rsidRPr="00B1710D">
              <w:rPr>
                <w:rFonts w:ascii="Arial" w:hAnsi="Arial" w:cs="Arial"/>
                <w:sz w:val="24"/>
                <w:szCs w:val="24"/>
              </w:rPr>
              <w:t xml:space="preserve">Oregon State Board of Nursing </w:t>
            </w:r>
            <w:r>
              <w:rPr>
                <w:rFonts w:ascii="Arial" w:hAnsi="Arial" w:cs="Arial"/>
                <w:sz w:val="24"/>
                <w:szCs w:val="24"/>
              </w:rPr>
              <w:t>–</w:t>
            </w:r>
            <w:r w:rsidRPr="00B1710D">
              <w:rPr>
                <w:rFonts w:ascii="Arial" w:hAnsi="Arial" w:cs="Arial"/>
                <w:sz w:val="24"/>
                <w:szCs w:val="24"/>
              </w:rPr>
              <w:t xml:space="preserve"> </w:t>
            </w:r>
            <w:r>
              <w:rPr>
                <w:rFonts w:ascii="Arial" w:hAnsi="Arial" w:cs="Arial"/>
                <w:sz w:val="24"/>
                <w:szCs w:val="24"/>
              </w:rPr>
              <w:t>CNA</w:t>
            </w:r>
          </w:p>
          <w:p w14:paraId="484ADC94" w14:textId="77777777" w:rsidR="005806E4" w:rsidRPr="001D26F5" w:rsidRDefault="005806E4" w:rsidP="003D2A56">
            <w:pPr>
              <w:rPr>
                <w:rFonts w:ascii="Arial" w:hAnsi="Arial" w:cs="Arial"/>
                <w:i/>
                <w:sz w:val="24"/>
                <w:szCs w:val="24"/>
              </w:rPr>
            </w:pPr>
            <w:r w:rsidRPr="001D26F5">
              <w:rPr>
                <w:rFonts w:ascii="Arial" w:hAnsi="Arial" w:cs="Arial"/>
                <w:i/>
                <w:sz w:val="24"/>
                <w:szCs w:val="24"/>
              </w:rPr>
              <w:t>Oregon CNA</w:t>
            </w:r>
          </w:p>
          <w:p w14:paraId="7AFCEFDB" w14:textId="77777777" w:rsidR="005806E4" w:rsidRPr="00B1710D" w:rsidRDefault="005806E4" w:rsidP="003D2A56">
            <w:pPr>
              <w:rPr>
                <w:rFonts w:ascii="Arial" w:hAnsi="Arial" w:cs="Arial"/>
                <w:sz w:val="24"/>
                <w:szCs w:val="24"/>
              </w:rPr>
            </w:pPr>
            <w:r>
              <w:rPr>
                <w:rFonts w:ascii="Arial" w:hAnsi="Arial" w:cs="Arial"/>
                <w:sz w:val="24"/>
                <w:szCs w:val="24"/>
              </w:rPr>
              <w:t>(CREDHE001)</w:t>
            </w:r>
          </w:p>
        </w:tc>
        <w:tc>
          <w:tcPr>
            <w:tcW w:w="2347" w:type="dxa"/>
            <w:vMerge w:val="restart"/>
            <w:noWrap/>
          </w:tcPr>
          <w:p w14:paraId="548A9972" w14:textId="77777777" w:rsidR="005806E4" w:rsidRPr="00B1710D" w:rsidRDefault="005806E4" w:rsidP="00B1710D">
            <w:pPr>
              <w:pStyle w:val="NoSpacing"/>
            </w:pPr>
            <w:r w:rsidRPr="00B1710D">
              <w:t>Mental Health Counselors</w:t>
            </w:r>
          </w:p>
          <w:p w14:paraId="642D920A" w14:textId="77777777" w:rsidR="005806E4" w:rsidRPr="00B1710D" w:rsidRDefault="005806E4" w:rsidP="00B1710D">
            <w:pPr>
              <w:pStyle w:val="NoSpacing"/>
            </w:pPr>
            <w:r w:rsidRPr="00B1710D">
              <w:t>Dentists</w:t>
            </w:r>
          </w:p>
          <w:p w14:paraId="43486B7D" w14:textId="77777777" w:rsidR="005806E4" w:rsidRPr="00B1710D" w:rsidRDefault="005806E4" w:rsidP="00B1710D">
            <w:pPr>
              <w:pStyle w:val="NoSpacing"/>
            </w:pPr>
            <w:r w:rsidRPr="00B1710D">
              <w:t>Pharmacists</w:t>
            </w:r>
          </w:p>
          <w:p w14:paraId="4C507CCA" w14:textId="77777777" w:rsidR="005806E4" w:rsidRPr="00B1710D" w:rsidRDefault="005806E4" w:rsidP="00B1710D">
            <w:pPr>
              <w:pStyle w:val="NoSpacing"/>
            </w:pPr>
            <w:r w:rsidRPr="00B1710D">
              <w:t>Physicians</w:t>
            </w:r>
          </w:p>
          <w:p w14:paraId="46D03E2E" w14:textId="77777777" w:rsidR="005806E4" w:rsidRPr="00B1710D" w:rsidRDefault="005806E4" w:rsidP="00B1710D">
            <w:pPr>
              <w:pStyle w:val="NoSpacing"/>
            </w:pPr>
            <w:r w:rsidRPr="00B1710D">
              <w:t>Therapists</w:t>
            </w:r>
          </w:p>
          <w:p w14:paraId="3DEE3AA9" w14:textId="77777777" w:rsidR="005806E4" w:rsidRPr="00B1710D" w:rsidRDefault="005806E4" w:rsidP="00B1710D">
            <w:pPr>
              <w:pStyle w:val="NoSpacing"/>
            </w:pPr>
            <w:r w:rsidRPr="00B1710D">
              <w:t>Veterinarians</w:t>
            </w:r>
          </w:p>
          <w:p w14:paraId="774D37F6" w14:textId="77777777" w:rsidR="005806E4" w:rsidRPr="00B1710D" w:rsidRDefault="005806E4" w:rsidP="00B1710D">
            <w:pPr>
              <w:pStyle w:val="NoSpacing"/>
            </w:pPr>
            <w:r w:rsidRPr="00B1710D">
              <w:t>Registered Nurses</w:t>
            </w:r>
          </w:p>
          <w:p w14:paraId="6868DF03" w14:textId="77777777" w:rsidR="005806E4" w:rsidRPr="00B1710D" w:rsidRDefault="005806E4" w:rsidP="00B1710D">
            <w:pPr>
              <w:pStyle w:val="NoSpacing"/>
            </w:pPr>
            <w:r w:rsidRPr="00B1710D">
              <w:t>Nurse Practitioners</w:t>
            </w:r>
          </w:p>
          <w:p w14:paraId="1A405FAB" w14:textId="77777777" w:rsidR="005806E4" w:rsidRPr="00B1710D" w:rsidRDefault="005806E4" w:rsidP="00B1710D">
            <w:pPr>
              <w:pStyle w:val="NoSpacing"/>
            </w:pPr>
            <w:r w:rsidRPr="00B1710D">
              <w:t>Laboratory Technicians</w:t>
            </w:r>
          </w:p>
          <w:p w14:paraId="32A2D3FA" w14:textId="77777777" w:rsidR="005806E4" w:rsidRPr="00B1710D" w:rsidRDefault="005806E4" w:rsidP="00B1710D">
            <w:pPr>
              <w:pStyle w:val="NoSpacing"/>
            </w:pPr>
            <w:r w:rsidRPr="00B1710D">
              <w:t>Dental Hygienists</w:t>
            </w:r>
          </w:p>
          <w:p w14:paraId="2BAAE1C8" w14:textId="77777777" w:rsidR="005806E4" w:rsidRPr="00B1710D" w:rsidRDefault="005806E4" w:rsidP="00B1710D">
            <w:pPr>
              <w:pStyle w:val="NoSpacing"/>
            </w:pPr>
            <w:r w:rsidRPr="00B1710D">
              <w:t>Fitness Trainers</w:t>
            </w:r>
          </w:p>
          <w:p w14:paraId="55A485D4" w14:textId="77777777" w:rsidR="005806E4" w:rsidRPr="00B1710D" w:rsidRDefault="005806E4" w:rsidP="00B1710D">
            <w:pPr>
              <w:pStyle w:val="NoSpacing"/>
            </w:pPr>
            <w:r w:rsidRPr="00B1710D">
              <w:t>Licensed Practical Nurses</w:t>
            </w:r>
          </w:p>
          <w:p w14:paraId="23AEFD7E" w14:textId="77777777" w:rsidR="005806E4" w:rsidRPr="00B1710D" w:rsidRDefault="005806E4" w:rsidP="003D2A56">
            <w:pPr>
              <w:rPr>
                <w:rFonts w:ascii="Arial" w:hAnsi="Arial" w:cs="Arial"/>
                <w:sz w:val="24"/>
                <w:szCs w:val="24"/>
              </w:rPr>
            </w:pPr>
          </w:p>
        </w:tc>
        <w:tc>
          <w:tcPr>
            <w:tcW w:w="4968" w:type="dxa"/>
            <w:noWrap/>
          </w:tcPr>
          <w:p w14:paraId="0B3F9EB2" w14:textId="08E9D9FD" w:rsidR="00EB1051" w:rsidRPr="00B1710D" w:rsidRDefault="00EB1051" w:rsidP="003D2A56">
            <w:pPr>
              <w:rPr>
                <w:rFonts w:ascii="Arial" w:hAnsi="Arial" w:cs="Arial"/>
                <w:sz w:val="24"/>
                <w:szCs w:val="24"/>
              </w:rPr>
            </w:pPr>
            <w:hyperlink r:id="rId10" w:history="1">
              <w:r w:rsidRPr="00EB1051">
                <w:rPr>
                  <w:rStyle w:val="Hyperlink"/>
                  <w:rFonts w:ascii="Arial" w:hAnsi="Arial" w:cs="Arial"/>
                  <w:sz w:val="24"/>
                  <w:szCs w:val="24"/>
                </w:rPr>
                <w:t>Oregon State Board of Nursing – CNA</w:t>
              </w:r>
            </w:hyperlink>
          </w:p>
        </w:tc>
      </w:tr>
      <w:tr w:rsidR="005806E4" w:rsidRPr="00B1710D" w14:paraId="3DF3BB09" w14:textId="77777777" w:rsidTr="003D2A56">
        <w:trPr>
          <w:cantSplit/>
          <w:trHeight w:val="600"/>
        </w:trPr>
        <w:tc>
          <w:tcPr>
            <w:tcW w:w="2894" w:type="dxa"/>
            <w:vMerge/>
            <w:noWrap/>
          </w:tcPr>
          <w:p w14:paraId="01BD07C9" w14:textId="77777777" w:rsidR="005806E4" w:rsidRPr="00B1710D" w:rsidRDefault="005806E4" w:rsidP="003D2A56">
            <w:pPr>
              <w:rPr>
                <w:rFonts w:ascii="Arial" w:hAnsi="Arial" w:cs="Arial"/>
                <w:sz w:val="24"/>
                <w:szCs w:val="24"/>
              </w:rPr>
            </w:pPr>
          </w:p>
        </w:tc>
        <w:tc>
          <w:tcPr>
            <w:tcW w:w="2966" w:type="dxa"/>
          </w:tcPr>
          <w:p w14:paraId="4BE05AA6" w14:textId="77777777" w:rsidR="005806E4" w:rsidRDefault="005806E4" w:rsidP="003D2A56">
            <w:pPr>
              <w:rPr>
                <w:rFonts w:ascii="Arial" w:hAnsi="Arial" w:cs="Arial"/>
                <w:sz w:val="24"/>
                <w:szCs w:val="24"/>
              </w:rPr>
            </w:pPr>
            <w:r w:rsidRPr="00B1710D">
              <w:rPr>
                <w:rFonts w:ascii="Arial" w:hAnsi="Arial" w:cs="Arial"/>
                <w:sz w:val="24"/>
                <w:szCs w:val="24"/>
              </w:rPr>
              <w:t>Oregon Certified Pharmacy Technician</w:t>
            </w:r>
          </w:p>
          <w:p w14:paraId="790267B9" w14:textId="77777777" w:rsidR="005806E4" w:rsidRPr="001D26F5" w:rsidRDefault="005806E4" w:rsidP="003D2A56">
            <w:pPr>
              <w:rPr>
                <w:rFonts w:ascii="Arial" w:hAnsi="Arial" w:cs="Arial"/>
                <w:i/>
                <w:sz w:val="24"/>
                <w:szCs w:val="24"/>
              </w:rPr>
            </w:pPr>
            <w:r w:rsidRPr="001D26F5">
              <w:rPr>
                <w:rFonts w:ascii="Arial" w:hAnsi="Arial" w:cs="Arial"/>
                <w:i/>
                <w:sz w:val="24"/>
                <w:szCs w:val="24"/>
              </w:rPr>
              <w:t>Oregon Pharmacy Tech</w:t>
            </w:r>
          </w:p>
          <w:p w14:paraId="6C5217BE" w14:textId="77777777" w:rsidR="005806E4" w:rsidRPr="00B1710D" w:rsidRDefault="005806E4" w:rsidP="003D2A56">
            <w:pPr>
              <w:rPr>
                <w:rFonts w:ascii="Arial" w:hAnsi="Arial" w:cs="Arial"/>
                <w:sz w:val="24"/>
                <w:szCs w:val="24"/>
              </w:rPr>
            </w:pPr>
            <w:r>
              <w:rPr>
                <w:rFonts w:ascii="Arial" w:hAnsi="Arial" w:cs="Arial"/>
                <w:sz w:val="24"/>
                <w:szCs w:val="24"/>
              </w:rPr>
              <w:t>(CREDHE002)</w:t>
            </w:r>
          </w:p>
        </w:tc>
        <w:tc>
          <w:tcPr>
            <w:tcW w:w="2347" w:type="dxa"/>
            <w:vMerge/>
            <w:noWrap/>
          </w:tcPr>
          <w:p w14:paraId="2465D7D3" w14:textId="77777777" w:rsidR="005806E4" w:rsidRPr="00B1710D" w:rsidRDefault="005806E4" w:rsidP="003D2A56">
            <w:pPr>
              <w:rPr>
                <w:rFonts w:ascii="Arial" w:hAnsi="Arial" w:cs="Arial"/>
                <w:sz w:val="24"/>
                <w:szCs w:val="24"/>
              </w:rPr>
            </w:pPr>
          </w:p>
        </w:tc>
        <w:tc>
          <w:tcPr>
            <w:tcW w:w="4968" w:type="dxa"/>
            <w:noWrap/>
          </w:tcPr>
          <w:p w14:paraId="7215809B" w14:textId="46CB6804" w:rsidR="00EB1051" w:rsidRPr="00B1710D" w:rsidRDefault="00EB1051" w:rsidP="003D2A56">
            <w:pPr>
              <w:rPr>
                <w:rFonts w:ascii="Arial" w:hAnsi="Arial" w:cs="Arial"/>
                <w:sz w:val="24"/>
                <w:szCs w:val="24"/>
              </w:rPr>
            </w:pPr>
            <w:hyperlink r:id="rId11" w:anchor="CERTIFIED_OREGON_PHARMACY_TECHNICIANS" w:history="1">
              <w:r w:rsidRPr="00EB1051">
                <w:rPr>
                  <w:rStyle w:val="Hyperlink"/>
                  <w:rFonts w:ascii="Arial" w:hAnsi="Arial" w:cs="Arial"/>
                  <w:sz w:val="24"/>
                  <w:szCs w:val="24"/>
                </w:rPr>
                <w:t>Oregon Certified Pharmacy Technician</w:t>
              </w:r>
            </w:hyperlink>
          </w:p>
        </w:tc>
      </w:tr>
      <w:tr w:rsidR="005806E4" w:rsidRPr="00B1710D" w14:paraId="659421EC" w14:textId="77777777" w:rsidTr="003D2A56">
        <w:trPr>
          <w:cantSplit/>
          <w:trHeight w:val="900"/>
        </w:trPr>
        <w:tc>
          <w:tcPr>
            <w:tcW w:w="2894" w:type="dxa"/>
            <w:vMerge/>
            <w:noWrap/>
          </w:tcPr>
          <w:p w14:paraId="4A5B2482" w14:textId="77777777" w:rsidR="005806E4" w:rsidRPr="00B1710D" w:rsidRDefault="005806E4" w:rsidP="003D2A56">
            <w:pPr>
              <w:rPr>
                <w:rFonts w:ascii="Arial" w:hAnsi="Arial" w:cs="Arial"/>
                <w:sz w:val="24"/>
                <w:szCs w:val="24"/>
              </w:rPr>
            </w:pPr>
          </w:p>
        </w:tc>
        <w:tc>
          <w:tcPr>
            <w:tcW w:w="2966" w:type="dxa"/>
          </w:tcPr>
          <w:p w14:paraId="259459B5" w14:textId="77777777" w:rsidR="005806E4" w:rsidRDefault="005806E4" w:rsidP="003D2A56">
            <w:pPr>
              <w:rPr>
                <w:rFonts w:ascii="Arial" w:hAnsi="Arial" w:cs="Arial"/>
                <w:sz w:val="24"/>
                <w:szCs w:val="24"/>
              </w:rPr>
            </w:pPr>
            <w:r w:rsidRPr="00B1710D">
              <w:rPr>
                <w:rFonts w:ascii="Arial" w:hAnsi="Arial" w:cs="Arial"/>
                <w:sz w:val="24"/>
                <w:szCs w:val="24"/>
              </w:rPr>
              <w:t>Oregon EMS Provider License</w:t>
            </w:r>
          </w:p>
          <w:p w14:paraId="47423D5C" w14:textId="77777777" w:rsidR="005806E4" w:rsidRPr="001D26F5" w:rsidRDefault="005806E4" w:rsidP="003D2A56">
            <w:pPr>
              <w:rPr>
                <w:rFonts w:ascii="Arial" w:hAnsi="Arial" w:cs="Arial"/>
                <w:i/>
                <w:sz w:val="24"/>
                <w:szCs w:val="24"/>
              </w:rPr>
            </w:pPr>
            <w:r w:rsidRPr="001D26F5">
              <w:rPr>
                <w:rFonts w:ascii="Arial" w:hAnsi="Arial" w:cs="Arial"/>
                <w:i/>
                <w:sz w:val="24"/>
                <w:szCs w:val="24"/>
              </w:rPr>
              <w:t>Oregon EMS License</w:t>
            </w:r>
          </w:p>
          <w:p w14:paraId="5338CCA2" w14:textId="77777777" w:rsidR="005806E4" w:rsidRPr="00B1710D" w:rsidRDefault="005806E4" w:rsidP="003D2A56">
            <w:pPr>
              <w:rPr>
                <w:rFonts w:ascii="Arial" w:hAnsi="Arial" w:cs="Arial"/>
                <w:sz w:val="24"/>
                <w:szCs w:val="24"/>
              </w:rPr>
            </w:pPr>
            <w:r>
              <w:rPr>
                <w:rFonts w:ascii="Arial" w:hAnsi="Arial" w:cs="Arial"/>
                <w:sz w:val="24"/>
                <w:szCs w:val="24"/>
              </w:rPr>
              <w:t>(CREDHE003)</w:t>
            </w:r>
          </w:p>
        </w:tc>
        <w:tc>
          <w:tcPr>
            <w:tcW w:w="2347" w:type="dxa"/>
            <w:vMerge/>
            <w:noWrap/>
          </w:tcPr>
          <w:p w14:paraId="450F575D" w14:textId="77777777" w:rsidR="005806E4" w:rsidRPr="00B1710D" w:rsidRDefault="005806E4" w:rsidP="003D2A56">
            <w:pPr>
              <w:rPr>
                <w:rFonts w:ascii="Arial" w:hAnsi="Arial" w:cs="Arial"/>
                <w:sz w:val="24"/>
                <w:szCs w:val="24"/>
              </w:rPr>
            </w:pPr>
          </w:p>
        </w:tc>
        <w:tc>
          <w:tcPr>
            <w:tcW w:w="4968" w:type="dxa"/>
            <w:noWrap/>
          </w:tcPr>
          <w:p w14:paraId="789775EE" w14:textId="0D633D6E" w:rsidR="00EB1051" w:rsidRPr="00FF13A3" w:rsidRDefault="00EB1051" w:rsidP="003D2A56">
            <w:pPr>
              <w:rPr>
                <w:rFonts w:ascii="Arial" w:hAnsi="Arial" w:cs="Arial"/>
                <w:sz w:val="24"/>
                <w:szCs w:val="24"/>
              </w:rPr>
            </w:pPr>
            <w:hyperlink r:id="rId12" w:history="1">
              <w:r w:rsidRPr="00EB1051">
                <w:rPr>
                  <w:rStyle w:val="Hyperlink"/>
                  <w:rFonts w:ascii="Arial" w:hAnsi="Arial" w:cs="Arial"/>
                  <w:sz w:val="24"/>
                  <w:szCs w:val="24"/>
                </w:rPr>
                <w:t>Oregon EMS Provider License</w:t>
              </w:r>
            </w:hyperlink>
          </w:p>
        </w:tc>
      </w:tr>
      <w:tr w:rsidR="005806E4" w:rsidRPr="00B1710D" w14:paraId="050EA58C" w14:textId="77777777" w:rsidTr="003D2A56">
        <w:trPr>
          <w:cantSplit/>
          <w:trHeight w:val="900"/>
        </w:trPr>
        <w:tc>
          <w:tcPr>
            <w:tcW w:w="2894" w:type="dxa"/>
            <w:vMerge/>
            <w:noWrap/>
          </w:tcPr>
          <w:p w14:paraId="7EE63B50" w14:textId="77777777" w:rsidR="005806E4" w:rsidRPr="00B1710D" w:rsidRDefault="005806E4" w:rsidP="003D2A56">
            <w:pPr>
              <w:rPr>
                <w:rFonts w:ascii="Arial" w:hAnsi="Arial" w:cs="Arial"/>
                <w:sz w:val="24"/>
                <w:szCs w:val="24"/>
              </w:rPr>
            </w:pPr>
          </w:p>
        </w:tc>
        <w:tc>
          <w:tcPr>
            <w:tcW w:w="2966" w:type="dxa"/>
          </w:tcPr>
          <w:p w14:paraId="617E716F" w14:textId="41F3D2B8" w:rsidR="005806E4" w:rsidRDefault="005806E4" w:rsidP="003D2A56">
            <w:pPr>
              <w:rPr>
                <w:rFonts w:ascii="Arial" w:hAnsi="Arial" w:cs="Arial"/>
                <w:sz w:val="24"/>
                <w:szCs w:val="24"/>
              </w:rPr>
            </w:pPr>
            <w:r>
              <w:rPr>
                <w:rFonts w:ascii="Arial" w:hAnsi="Arial" w:cs="Arial"/>
                <w:sz w:val="24"/>
                <w:szCs w:val="24"/>
              </w:rPr>
              <w:t>Radiation Health and Safety (RHS) Exam</w:t>
            </w:r>
          </w:p>
          <w:p w14:paraId="4AD29573" w14:textId="77777777" w:rsidR="005806E4" w:rsidRPr="00CF6B3A" w:rsidRDefault="005806E4" w:rsidP="003D2A56">
            <w:pPr>
              <w:rPr>
                <w:rFonts w:ascii="Arial" w:hAnsi="Arial" w:cs="Arial"/>
                <w:i/>
                <w:sz w:val="24"/>
                <w:szCs w:val="24"/>
              </w:rPr>
            </w:pPr>
            <w:r w:rsidRPr="00CF6B3A">
              <w:rPr>
                <w:rFonts w:ascii="Arial" w:hAnsi="Arial" w:cs="Arial"/>
                <w:i/>
                <w:sz w:val="24"/>
                <w:szCs w:val="24"/>
              </w:rPr>
              <w:t>Radiation Health and Safety Exam</w:t>
            </w:r>
          </w:p>
          <w:p w14:paraId="0BBC4CB9" w14:textId="77777777" w:rsidR="005806E4" w:rsidRPr="00B1710D" w:rsidRDefault="005806E4" w:rsidP="003D2A56">
            <w:pPr>
              <w:rPr>
                <w:rFonts w:ascii="Arial" w:hAnsi="Arial" w:cs="Arial"/>
                <w:sz w:val="24"/>
                <w:szCs w:val="24"/>
              </w:rPr>
            </w:pPr>
            <w:r>
              <w:rPr>
                <w:rFonts w:ascii="Arial" w:hAnsi="Arial" w:cs="Arial"/>
                <w:sz w:val="24"/>
                <w:szCs w:val="24"/>
              </w:rPr>
              <w:t>(CREDHE004)</w:t>
            </w:r>
          </w:p>
        </w:tc>
        <w:tc>
          <w:tcPr>
            <w:tcW w:w="2347" w:type="dxa"/>
            <w:vMerge/>
            <w:noWrap/>
          </w:tcPr>
          <w:p w14:paraId="51D816EB" w14:textId="77777777" w:rsidR="005806E4" w:rsidRPr="00B1710D" w:rsidRDefault="005806E4" w:rsidP="003D2A56">
            <w:pPr>
              <w:rPr>
                <w:rFonts w:ascii="Arial" w:hAnsi="Arial" w:cs="Arial"/>
                <w:sz w:val="24"/>
                <w:szCs w:val="24"/>
              </w:rPr>
            </w:pPr>
          </w:p>
        </w:tc>
        <w:tc>
          <w:tcPr>
            <w:tcW w:w="4968" w:type="dxa"/>
            <w:noWrap/>
          </w:tcPr>
          <w:p w14:paraId="54B02880" w14:textId="3C091734" w:rsidR="005806E4" w:rsidRPr="00CF6B3A" w:rsidRDefault="00EB1051" w:rsidP="003D2A56">
            <w:pPr>
              <w:rPr>
                <w:rFonts w:ascii="Arial" w:hAnsi="Arial" w:cs="Arial"/>
                <w:sz w:val="24"/>
                <w:szCs w:val="24"/>
              </w:rPr>
            </w:pPr>
            <w:hyperlink r:id="rId13" w:history="1">
              <w:r w:rsidRPr="00EB1051">
                <w:rPr>
                  <w:rStyle w:val="Hyperlink"/>
                  <w:rFonts w:ascii="Arial" w:hAnsi="Arial" w:cs="Arial"/>
                  <w:sz w:val="24"/>
                  <w:szCs w:val="24"/>
                </w:rPr>
                <w:t>Radiation Health and Safety (RHS) Exam</w:t>
              </w:r>
            </w:hyperlink>
          </w:p>
        </w:tc>
      </w:tr>
      <w:tr w:rsidR="005806E4" w:rsidRPr="00B1710D" w14:paraId="5938D311" w14:textId="77777777" w:rsidTr="003D2A56">
        <w:trPr>
          <w:cantSplit/>
          <w:trHeight w:val="900"/>
        </w:trPr>
        <w:tc>
          <w:tcPr>
            <w:tcW w:w="2894" w:type="dxa"/>
            <w:vMerge/>
            <w:noWrap/>
          </w:tcPr>
          <w:p w14:paraId="1DF1A6AE" w14:textId="77777777" w:rsidR="005806E4" w:rsidRPr="00B1710D" w:rsidRDefault="005806E4" w:rsidP="003D2A56">
            <w:pPr>
              <w:rPr>
                <w:rFonts w:ascii="Arial" w:hAnsi="Arial" w:cs="Arial"/>
                <w:sz w:val="24"/>
                <w:szCs w:val="24"/>
              </w:rPr>
            </w:pPr>
          </w:p>
        </w:tc>
        <w:tc>
          <w:tcPr>
            <w:tcW w:w="2966" w:type="dxa"/>
          </w:tcPr>
          <w:p w14:paraId="5A942B3D" w14:textId="77777777" w:rsidR="005806E4" w:rsidRDefault="005806E4" w:rsidP="003D2A56">
            <w:pPr>
              <w:rPr>
                <w:rFonts w:ascii="Arial" w:hAnsi="Arial" w:cs="Arial"/>
                <w:sz w:val="24"/>
                <w:szCs w:val="24"/>
              </w:rPr>
            </w:pPr>
            <w:r>
              <w:rPr>
                <w:rFonts w:ascii="Arial" w:hAnsi="Arial" w:cs="Arial"/>
                <w:sz w:val="24"/>
                <w:szCs w:val="24"/>
              </w:rPr>
              <w:t>National Academy of Sports Medicine Certified Personal Trainer– NASM-CPT</w:t>
            </w:r>
          </w:p>
          <w:p w14:paraId="014BAEB0" w14:textId="77777777" w:rsidR="005806E4" w:rsidRPr="00D1623C" w:rsidRDefault="005806E4" w:rsidP="003D2A56">
            <w:pPr>
              <w:rPr>
                <w:rFonts w:ascii="Arial" w:hAnsi="Arial" w:cs="Arial"/>
                <w:i/>
                <w:sz w:val="24"/>
                <w:szCs w:val="24"/>
              </w:rPr>
            </w:pPr>
            <w:r>
              <w:rPr>
                <w:rFonts w:ascii="Arial" w:hAnsi="Arial" w:cs="Arial"/>
                <w:i/>
                <w:sz w:val="24"/>
                <w:szCs w:val="24"/>
              </w:rPr>
              <w:t>Certified Personal Trainer</w:t>
            </w:r>
          </w:p>
          <w:p w14:paraId="4F793C26" w14:textId="77777777" w:rsidR="005806E4" w:rsidRDefault="005806E4" w:rsidP="003D2A56">
            <w:pPr>
              <w:rPr>
                <w:rFonts w:ascii="Arial" w:hAnsi="Arial" w:cs="Arial"/>
                <w:sz w:val="24"/>
                <w:szCs w:val="24"/>
              </w:rPr>
            </w:pPr>
            <w:r>
              <w:rPr>
                <w:rFonts w:ascii="Arial" w:hAnsi="Arial" w:cs="Arial"/>
                <w:sz w:val="24"/>
                <w:szCs w:val="24"/>
              </w:rPr>
              <w:t>(CREDHE005)</w:t>
            </w:r>
          </w:p>
        </w:tc>
        <w:tc>
          <w:tcPr>
            <w:tcW w:w="2347" w:type="dxa"/>
            <w:vMerge/>
            <w:noWrap/>
          </w:tcPr>
          <w:p w14:paraId="79057011" w14:textId="77777777" w:rsidR="005806E4" w:rsidRPr="00D1623C" w:rsidRDefault="005806E4" w:rsidP="003D2A56">
            <w:pPr>
              <w:rPr>
                <w:rFonts w:ascii="Arial" w:hAnsi="Arial" w:cs="Arial"/>
                <w:sz w:val="24"/>
                <w:szCs w:val="24"/>
              </w:rPr>
            </w:pPr>
          </w:p>
        </w:tc>
        <w:tc>
          <w:tcPr>
            <w:tcW w:w="4968" w:type="dxa"/>
            <w:noWrap/>
          </w:tcPr>
          <w:p w14:paraId="60A947EA" w14:textId="73016A98" w:rsidR="00EB1051" w:rsidRPr="00D1623C" w:rsidRDefault="00EB1051" w:rsidP="003D2A56">
            <w:pPr>
              <w:rPr>
                <w:rFonts w:ascii="Arial" w:hAnsi="Arial" w:cs="Arial"/>
                <w:sz w:val="24"/>
                <w:szCs w:val="24"/>
              </w:rPr>
            </w:pPr>
            <w:hyperlink r:id="rId14" w:history="1">
              <w:r w:rsidRPr="00EB1051">
                <w:rPr>
                  <w:rStyle w:val="Hyperlink"/>
                  <w:rFonts w:ascii="Arial" w:hAnsi="Arial" w:cs="Arial"/>
                  <w:sz w:val="24"/>
                  <w:szCs w:val="24"/>
                </w:rPr>
                <w:t>National Academy of Sports Medicine Certified Personal Trainer– NASM-CPT</w:t>
              </w:r>
            </w:hyperlink>
          </w:p>
        </w:tc>
      </w:tr>
      <w:tr w:rsidR="005806E4" w:rsidRPr="00B1710D" w14:paraId="16442A5F" w14:textId="77777777" w:rsidTr="003D2A56">
        <w:trPr>
          <w:cantSplit/>
          <w:trHeight w:val="900"/>
        </w:trPr>
        <w:tc>
          <w:tcPr>
            <w:tcW w:w="2894" w:type="dxa"/>
            <w:vMerge/>
            <w:noWrap/>
          </w:tcPr>
          <w:p w14:paraId="74062510" w14:textId="77777777" w:rsidR="005806E4" w:rsidRPr="00B1710D" w:rsidRDefault="005806E4" w:rsidP="003D2A56">
            <w:pPr>
              <w:rPr>
                <w:rFonts w:ascii="Arial" w:hAnsi="Arial" w:cs="Arial"/>
                <w:sz w:val="24"/>
                <w:szCs w:val="24"/>
              </w:rPr>
            </w:pPr>
          </w:p>
        </w:tc>
        <w:tc>
          <w:tcPr>
            <w:tcW w:w="2966" w:type="dxa"/>
          </w:tcPr>
          <w:p w14:paraId="2AC8DA9D" w14:textId="77777777" w:rsidR="005806E4" w:rsidRDefault="005806E4" w:rsidP="003D2A56">
            <w:pPr>
              <w:rPr>
                <w:rFonts w:ascii="Arial" w:hAnsi="Arial" w:cs="Arial"/>
                <w:sz w:val="24"/>
                <w:szCs w:val="24"/>
              </w:rPr>
            </w:pPr>
            <w:r>
              <w:rPr>
                <w:rFonts w:ascii="Arial" w:hAnsi="Arial" w:cs="Arial"/>
                <w:sz w:val="24"/>
                <w:szCs w:val="24"/>
              </w:rPr>
              <w:t>National Health Science Assessment</w:t>
            </w:r>
          </w:p>
          <w:p w14:paraId="76777FFD" w14:textId="77777777" w:rsidR="005806E4" w:rsidRPr="00D1623C" w:rsidRDefault="005806E4" w:rsidP="003D2A56">
            <w:pPr>
              <w:rPr>
                <w:rFonts w:ascii="Arial" w:hAnsi="Arial" w:cs="Arial"/>
                <w:i/>
                <w:sz w:val="24"/>
                <w:szCs w:val="24"/>
              </w:rPr>
            </w:pPr>
            <w:r w:rsidRPr="00D1623C">
              <w:rPr>
                <w:rFonts w:ascii="Arial" w:hAnsi="Arial" w:cs="Arial"/>
                <w:i/>
                <w:sz w:val="24"/>
                <w:szCs w:val="24"/>
              </w:rPr>
              <w:t>National Health Science Assessment</w:t>
            </w:r>
          </w:p>
          <w:p w14:paraId="61760DA3" w14:textId="77777777" w:rsidR="005806E4" w:rsidRDefault="005806E4" w:rsidP="003D2A56">
            <w:pPr>
              <w:rPr>
                <w:rFonts w:ascii="Arial" w:hAnsi="Arial" w:cs="Arial"/>
                <w:sz w:val="24"/>
                <w:szCs w:val="24"/>
              </w:rPr>
            </w:pPr>
            <w:r>
              <w:rPr>
                <w:rFonts w:ascii="Arial" w:hAnsi="Arial" w:cs="Arial"/>
                <w:sz w:val="24"/>
                <w:szCs w:val="24"/>
              </w:rPr>
              <w:t>(CREDHE006)</w:t>
            </w:r>
          </w:p>
        </w:tc>
        <w:tc>
          <w:tcPr>
            <w:tcW w:w="2347" w:type="dxa"/>
            <w:vMerge/>
            <w:noWrap/>
          </w:tcPr>
          <w:p w14:paraId="08F60275" w14:textId="77777777" w:rsidR="005806E4" w:rsidRPr="00D1623C" w:rsidRDefault="005806E4" w:rsidP="003D2A56">
            <w:pPr>
              <w:rPr>
                <w:rFonts w:ascii="Arial" w:hAnsi="Arial" w:cs="Arial"/>
                <w:sz w:val="24"/>
                <w:szCs w:val="24"/>
              </w:rPr>
            </w:pPr>
          </w:p>
        </w:tc>
        <w:tc>
          <w:tcPr>
            <w:tcW w:w="4968" w:type="dxa"/>
            <w:noWrap/>
          </w:tcPr>
          <w:p w14:paraId="60C8E69E" w14:textId="03485792" w:rsidR="00EB1051" w:rsidRPr="00D1623C" w:rsidRDefault="00EB1051" w:rsidP="003D2A56">
            <w:pPr>
              <w:rPr>
                <w:rFonts w:ascii="Arial" w:hAnsi="Arial" w:cs="Arial"/>
                <w:sz w:val="24"/>
                <w:szCs w:val="24"/>
              </w:rPr>
            </w:pPr>
            <w:hyperlink r:id="rId15" w:history="1">
              <w:r w:rsidRPr="00EB1051">
                <w:rPr>
                  <w:rStyle w:val="Hyperlink"/>
                  <w:rFonts w:ascii="Arial" w:hAnsi="Arial" w:cs="Arial"/>
                  <w:sz w:val="24"/>
                  <w:szCs w:val="24"/>
                </w:rPr>
                <w:t>National Health Science Assessment</w:t>
              </w:r>
            </w:hyperlink>
          </w:p>
        </w:tc>
      </w:tr>
      <w:tr w:rsidR="00A75F2B" w:rsidRPr="00B1710D" w14:paraId="27181E2C" w14:textId="77777777" w:rsidTr="003D2A56">
        <w:trPr>
          <w:cantSplit/>
          <w:trHeight w:val="900"/>
        </w:trPr>
        <w:tc>
          <w:tcPr>
            <w:tcW w:w="2894" w:type="dxa"/>
            <w:noWrap/>
          </w:tcPr>
          <w:p w14:paraId="501A325D" w14:textId="77777777" w:rsidR="00A75F2B" w:rsidRPr="00B1710D" w:rsidRDefault="00A75F2B" w:rsidP="003D2A56">
            <w:pPr>
              <w:rPr>
                <w:rFonts w:ascii="Arial" w:hAnsi="Arial" w:cs="Arial"/>
                <w:sz w:val="24"/>
                <w:szCs w:val="24"/>
              </w:rPr>
            </w:pPr>
          </w:p>
        </w:tc>
        <w:tc>
          <w:tcPr>
            <w:tcW w:w="2966" w:type="dxa"/>
          </w:tcPr>
          <w:p w14:paraId="180AE7F0" w14:textId="77777777" w:rsidR="00A75F2B" w:rsidRDefault="00A75F2B" w:rsidP="003D2A56">
            <w:pPr>
              <w:rPr>
                <w:rFonts w:ascii="Arial" w:hAnsi="Arial" w:cs="Arial"/>
                <w:sz w:val="24"/>
                <w:szCs w:val="24"/>
              </w:rPr>
            </w:pPr>
          </w:p>
        </w:tc>
        <w:tc>
          <w:tcPr>
            <w:tcW w:w="2347" w:type="dxa"/>
            <w:noWrap/>
          </w:tcPr>
          <w:p w14:paraId="7570A6F8" w14:textId="77777777" w:rsidR="00A75F2B" w:rsidRPr="00D1623C" w:rsidRDefault="00A75F2B" w:rsidP="003D2A56">
            <w:pPr>
              <w:rPr>
                <w:rFonts w:ascii="Arial" w:hAnsi="Arial" w:cs="Arial"/>
                <w:sz w:val="24"/>
                <w:szCs w:val="24"/>
              </w:rPr>
            </w:pPr>
          </w:p>
        </w:tc>
        <w:tc>
          <w:tcPr>
            <w:tcW w:w="4968" w:type="dxa"/>
            <w:noWrap/>
          </w:tcPr>
          <w:p w14:paraId="7DC26E8D" w14:textId="77777777" w:rsidR="00A75F2B" w:rsidRDefault="00A75F2B" w:rsidP="003D2A56">
            <w:pPr>
              <w:rPr>
                <w:rStyle w:val="Hyperlink"/>
                <w:rFonts w:ascii="Arial" w:hAnsi="Arial" w:cs="Arial"/>
                <w:sz w:val="24"/>
                <w:szCs w:val="24"/>
              </w:rPr>
            </w:pPr>
          </w:p>
        </w:tc>
      </w:tr>
    </w:tbl>
    <w:tbl>
      <w:tblPr>
        <w:tblW w:w="1310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Approved Credential for Health Sciences"/>
        <w:tblDescription w:val="This table includes links to approved Industry Recognized Credentials in Health Sciences.  Credentials in the list include Certified Nursing Assistant, Certified Pharmacy Technician, Oregon EMS Provider, Radiation Health and Safety Exam, National Academy of Sports Medicine Certified Personal Trainer, and National Health Science Assessment."/>
      </w:tblPr>
      <w:tblGrid>
        <w:gridCol w:w="2894"/>
        <w:gridCol w:w="2924"/>
        <w:gridCol w:w="2250"/>
        <w:gridCol w:w="5040"/>
      </w:tblGrid>
      <w:tr w:rsidR="00AC0684" w14:paraId="64CBFB3B" w14:textId="77777777" w:rsidTr="00E728D4">
        <w:trPr>
          <w:trHeight w:hRule="exact" w:val="991"/>
        </w:trPr>
        <w:tc>
          <w:tcPr>
            <w:tcW w:w="2894" w:type="dxa"/>
            <w:shd w:val="clear" w:color="auto" w:fill="D9D9D9" w:themeFill="background1" w:themeFillShade="D9"/>
          </w:tcPr>
          <w:p w14:paraId="634A36B4" w14:textId="77777777" w:rsidR="00AC0684" w:rsidRPr="00B1710D" w:rsidRDefault="00AC0684" w:rsidP="00AC0684">
            <w:pPr>
              <w:rPr>
                <w:rFonts w:ascii="Arial" w:hAnsi="Arial" w:cs="Arial"/>
                <w:b/>
                <w:sz w:val="24"/>
                <w:szCs w:val="24"/>
              </w:rPr>
            </w:pPr>
            <w:r w:rsidRPr="00B1710D">
              <w:rPr>
                <w:rFonts w:ascii="Arial" w:hAnsi="Arial" w:cs="Arial"/>
                <w:b/>
                <w:sz w:val="24"/>
                <w:szCs w:val="24"/>
              </w:rPr>
              <w:lastRenderedPageBreak/>
              <w:t>Cluster</w:t>
            </w:r>
          </w:p>
        </w:tc>
        <w:tc>
          <w:tcPr>
            <w:tcW w:w="2924" w:type="dxa"/>
            <w:shd w:val="clear" w:color="auto" w:fill="D9D9D9" w:themeFill="background1" w:themeFillShade="D9"/>
          </w:tcPr>
          <w:p w14:paraId="3121847D" w14:textId="77777777" w:rsidR="00AC0684" w:rsidRPr="00AC0684" w:rsidRDefault="00AC0684" w:rsidP="00AC0684">
            <w:pPr>
              <w:pStyle w:val="NoSpacing"/>
              <w:rPr>
                <w:rFonts w:cs="Arial"/>
                <w:b/>
                <w:szCs w:val="24"/>
              </w:rPr>
            </w:pPr>
            <w:r w:rsidRPr="00AC0684">
              <w:rPr>
                <w:rFonts w:cs="Arial"/>
                <w:b/>
                <w:szCs w:val="24"/>
              </w:rPr>
              <w:t>Credential Name</w:t>
            </w:r>
          </w:p>
          <w:p w14:paraId="6DE474DE" w14:textId="77777777" w:rsidR="00AC0684" w:rsidRPr="00AC0684" w:rsidRDefault="00AC0684" w:rsidP="00AC0684">
            <w:pPr>
              <w:pStyle w:val="NoSpacing"/>
              <w:rPr>
                <w:rFonts w:cs="Arial"/>
                <w:b/>
                <w:szCs w:val="24"/>
              </w:rPr>
            </w:pPr>
            <w:r w:rsidRPr="00AC0684">
              <w:rPr>
                <w:rFonts w:cs="Arial"/>
                <w:b/>
                <w:szCs w:val="24"/>
              </w:rPr>
              <w:t>Abbreviated Name</w:t>
            </w:r>
          </w:p>
          <w:p w14:paraId="70645119" w14:textId="77777777" w:rsidR="00AC0684" w:rsidRPr="00AC0684" w:rsidRDefault="00AC0684" w:rsidP="00AC0684">
            <w:pPr>
              <w:pStyle w:val="NoSpacing"/>
              <w:rPr>
                <w:rFonts w:cs="Arial"/>
                <w:b/>
                <w:szCs w:val="24"/>
              </w:rPr>
            </w:pPr>
            <w:r w:rsidRPr="00AC0684">
              <w:rPr>
                <w:rFonts w:cs="Arial"/>
                <w:b/>
                <w:szCs w:val="24"/>
              </w:rPr>
              <w:t>(Code)</w:t>
            </w:r>
          </w:p>
        </w:tc>
        <w:tc>
          <w:tcPr>
            <w:tcW w:w="2250" w:type="dxa"/>
            <w:shd w:val="clear" w:color="auto" w:fill="D9D9D9" w:themeFill="background1" w:themeFillShade="D9"/>
          </w:tcPr>
          <w:p w14:paraId="53880E03" w14:textId="77777777" w:rsidR="00AC0684" w:rsidRPr="00B1710D" w:rsidRDefault="00AC0684" w:rsidP="00AC0684">
            <w:pPr>
              <w:rPr>
                <w:rFonts w:ascii="Arial" w:hAnsi="Arial" w:cs="Arial"/>
                <w:b/>
                <w:sz w:val="24"/>
                <w:szCs w:val="24"/>
              </w:rPr>
            </w:pPr>
            <w:r w:rsidRPr="00B1710D">
              <w:rPr>
                <w:rFonts w:ascii="Arial" w:hAnsi="Arial" w:cs="Arial"/>
                <w:b/>
                <w:sz w:val="24"/>
                <w:szCs w:val="24"/>
              </w:rPr>
              <w:t>Sample Occupations</w:t>
            </w:r>
          </w:p>
        </w:tc>
        <w:tc>
          <w:tcPr>
            <w:tcW w:w="5040" w:type="dxa"/>
            <w:shd w:val="clear" w:color="auto" w:fill="D9D9D9" w:themeFill="background1" w:themeFillShade="D9"/>
          </w:tcPr>
          <w:p w14:paraId="258E7284" w14:textId="77777777" w:rsidR="00AC0684" w:rsidRPr="00B1710D" w:rsidRDefault="00AC0684" w:rsidP="00AC0684">
            <w:pPr>
              <w:rPr>
                <w:rFonts w:ascii="Arial" w:hAnsi="Arial" w:cs="Arial"/>
                <w:b/>
                <w:sz w:val="24"/>
                <w:szCs w:val="24"/>
              </w:rPr>
            </w:pPr>
            <w:r w:rsidRPr="00B1710D">
              <w:rPr>
                <w:rFonts w:ascii="Arial" w:hAnsi="Arial" w:cs="Arial"/>
                <w:b/>
                <w:sz w:val="24"/>
                <w:szCs w:val="24"/>
              </w:rPr>
              <w:t>Link</w:t>
            </w:r>
          </w:p>
        </w:tc>
      </w:tr>
      <w:tr w:rsidR="00AC0684" w14:paraId="0E4B37E9" w14:textId="77777777" w:rsidTr="00BC1BAF">
        <w:trPr>
          <w:trHeight w:hRule="exact" w:val="1432"/>
        </w:trPr>
        <w:tc>
          <w:tcPr>
            <w:tcW w:w="2894" w:type="dxa"/>
          </w:tcPr>
          <w:p w14:paraId="0071F901" w14:textId="77777777" w:rsidR="00AC0684" w:rsidRPr="00227B1B" w:rsidRDefault="00AC0684" w:rsidP="00AC0684">
            <w:pPr>
              <w:pStyle w:val="NoSpacing"/>
              <w:rPr>
                <w:color w:val="FF0000"/>
              </w:rPr>
            </w:pPr>
            <w:r w:rsidRPr="00227B1B">
              <w:rPr>
                <w:color w:val="FF0000"/>
              </w:rPr>
              <w:t>Health &amp; Biomedical Sciences</w:t>
            </w:r>
          </w:p>
          <w:p w14:paraId="2F6A446D" w14:textId="77777777" w:rsidR="00AC0684" w:rsidRPr="00227B1B" w:rsidRDefault="00AC0684" w:rsidP="00AC0684">
            <w:pPr>
              <w:pStyle w:val="NoSpacing"/>
              <w:rPr>
                <w:color w:val="FF0000"/>
              </w:rPr>
            </w:pPr>
          </w:p>
          <w:p w14:paraId="1ACFD1C2" w14:textId="77777777" w:rsidR="00AC0684" w:rsidRPr="00227B1B" w:rsidRDefault="00AC0684" w:rsidP="00AC0684">
            <w:pPr>
              <w:pStyle w:val="NoSpacing"/>
              <w:rPr>
                <w:color w:val="FF0000"/>
              </w:rPr>
            </w:pPr>
            <w:r w:rsidRPr="00227B1B">
              <w:rPr>
                <w:color w:val="FF0000"/>
              </w:rPr>
              <w:t>NEW</w:t>
            </w:r>
            <w:r>
              <w:rPr>
                <w:color w:val="FF0000"/>
              </w:rPr>
              <w:t xml:space="preserve"> for 2019</w:t>
            </w:r>
          </w:p>
        </w:tc>
        <w:tc>
          <w:tcPr>
            <w:tcW w:w="2924" w:type="dxa"/>
          </w:tcPr>
          <w:p w14:paraId="31AEBB62" w14:textId="77777777" w:rsidR="00AC0684" w:rsidRDefault="00AC0684" w:rsidP="00AC0684">
            <w:pPr>
              <w:pStyle w:val="NoSpacing"/>
              <w:rPr>
                <w:b/>
              </w:rPr>
            </w:pPr>
            <w:r>
              <w:rPr>
                <w:b/>
              </w:rPr>
              <w:t>Medical Assistant Certification (CCMA)</w:t>
            </w:r>
          </w:p>
          <w:p w14:paraId="17576DC4" w14:textId="77777777" w:rsidR="00AC0684" w:rsidRDefault="00AC0684" w:rsidP="00AC0684">
            <w:pPr>
              <w:pStyle w:val="NoSpacing"/>
            </w:pPr>
            <w:r>
              <w:t xml:space="preserve">National </w:t>
            </w:r>
            <w:proofErr w:type="spellStart"/>
            <w:r>
              <w:t>Health</w:t>
            </w:r>
            <w:r w:rsidR="00C364EF">
              <w:t>Career</w:t>
            </w:r>
            <w:proofErr w:type="spellEnd"/>
            <w:r>
              <w:t xml:space="preserve"> Association</w:t>
            </w:r>
          </w:p>
          <w:p w14:paraId="101ABB28" w14:textId="77777777" w:rsidR="00AC0684" w:rsidRPr="00227B1B" w:rsidRDefault="00AC0684" w:rsidP="00AC0684">
            <w:pPr>
              <w:pStyle w:val="NoSpacing"/>
            </w:pPr>
            <w:r w:rsidRPr="0039241E">
              <w:rPr>
                <w:color w:val="FF0000"/>
              </w:rPr>
              <w:t>CREDHE007</w:t>
            </w:r>
          </w:p>
        </w:tc>
        <w:tc>
          <w:tcPr>
            <w:tcW w:w="2250" w:type="dxa"/>
          </w:tcPr>
          <w:p w14:paraId="6C8A992D" w14:textId="77777777" w:rsidR="00AC0684" w:rsidRDefault="00AC0684" w:rsidP="00AC0684">
            <w:pPr>
              <w:pStyle w:val="NoSpacing"/>
              <w:rPr>
                <w:rStyle w:val="Hyperlink"/>
                <w:u w:color="0000FF"/>
              </w:rPr>
            </w:pPr>
          </w:p>
        </w:tc>
        <w:tc>
          <w:tcPr>
            <w:tcW w:w="5040" w:type="dxa"/>
          </w:tcPr>
          <w:p w14:paraId="1C2338EA" w14:textId="1F2DC430" w:rsidR="00EB1051" w:rsidRDefault="00EB1051" w:rsidP="00AC0684">
            <w:pPr>
              <w:pStyle w:val="NoSpacing"/>
              <w:rPr>
                <w:color w:val="0000FF"/>
                <w:u w:val="single" w:color="0000FF"/>
              </w:rPr>
            </w:pPr>
            <w:hyperlink r:id="rId16" w:history="1">
              <w:r w:rsidRPr="00EB1051">
                <w:rPr>
                  <w:rStyle w:val="Hyperlink"/>
                </w:rPr>
                <w:t>Medical Assistant Certification (CCMA)</w:t>
              </w:r>
            </w:hyperlink>
          </w:p>
        </w:tc>
      </w:tr>
      <w:tr w:rsidR="00AC0684" w14:paraId="36A84395" w14:textId="77777777" w:rsidTr="00BC1BAF">
        <w:trPr>
          <w:trHeight w:hRule="exact" w:val="1441"/>
        </w:trPr>
        <w:tc>
          <w:tcPr>
            <w:tcW w:w="2894" w:type="dxa"/>
          </w:tcPr>
          <w:p w14:paraId="76ACA362" w14:textId="77777777" w:rsidR="00AC0684" w:rsidRPr="00227B1B" w:rsidRDefault="00AC0684" w:rsidP="00AC0684">
            <w:pPr>
              <w:pStyle w:val="NoSpacing"/>
              <w:rPr>
                <w:color w:val="FF0000"/>
              </w:rPr>
            </w:pPr>
            <w:r w:rsidRPr="00227B1B">
              <w:rPr>
                <w:color w:val="FF0000"/>
              </w:rPr>
              <w:t>Health &amp; Biomedical Sciences</w:t>
            </w:r>
          </w:p>
          <w:p w14:paraId="5804DA37" w14:textId="77777777" w:rsidR="00AC0684" w:rsidRPr="00227B1B" w:rsidRDefault="00AC0684" w:rsidP="00AC0684">
            <w:pPr>
              <w:pStyle w:val="NoSpacing"/>
              <w:rPr>
                <w:color w:val="FF0000"/>
              </w:rPr>
            </w:pPr>
          </w:p>
          <w:p w14:paraId="4D34544F" w14:textId="77777777" w:rsidR="00AC0684" w:rsidRPr="00227B1B" w:rsidRDefault="00AC0684" w:rsidP="00AC0684">
            <w:pPr>
              <w:pStyle w:val="NoSpacing"/>
              <w:rPr>
                <w:color w:val="FF0000"/>
              </w:rPr>
            </w:pPr>
            <w:r w:rsidRPr="00227B1B">
              <w:rPr>
                <w:color w:val="FF0000"/>
              </w:rPr>
              <w:t>NEW</w:t>
            </w:r>
            <w:r>
              <w:rPr>
                <w:color w:val="FF0000"/>
              </w:rPr>
              <w:t xml:space="preserve"> for 2019</w:t>
            </w:r>
          </w:p>
        </w:tc>
        <w:tc>
          <w:tcPr>
            <w:tcW w:w="2924" w:type="dxa"/>
          </w:tcPr>
          <w:p w14:paraId="6B933CDA" w14:textId="77777777" w:rsidR="00AC0684" w:rsidRDefault="00AC0684" w:rsidP="00AC0684">
            <w:pPr>
              <w:pStyle w:val="NoSpacing"/>
              <w:rPr>
                <w:b/>
              </w:rPr>
            </w:pPr>
            <w:r>
              <w:rPr>
                <w:b/>
              </w:rPr>
              <w:t>Phlebotomy Technician Certification (CPT)</w:t>
            </w:r>
          </w:p>
          <w:p w14:paraId="0A927574" w14:textId="77777777" w:rsidR="00AC0684" w:rsidRDefault="00AC0684" w:rsidP="00AC0684">
            <w:pPr>
              <w:pStyle w:val="NoSpacing"/>
            </w:pPr>
            <w:r>
              <w:t xml:space="preserve">National </w:t>
            </w:r>
            <w:proofErr w:type="spellStart"/>
            <w:r>
              <w:t>Health</w:t>
            </w:r>
            <w:r w:rsidR="00C364EF">
              <w:t>Career</w:t>
            </w:r>
            <w:proofErr w:type="spellEnd"/>
            <w:r>
              <w:t xml:space="preserve"> Association</w:t>
            </w:r>
          </w:p>
          <w:p w14:paraId="2FB0992A" w14:textId="77777777" w:rsidR="00AC0684" w:rsidRPr="0039241E" w:rsidRDefault="00AC0684" w:rsidP="00AC0684">
            <w:pPr>
              <w:pStyle w:val="NoSpacing"/>
            </w:pPr>
            <w:r w:rsidRPr="0039241E">
              <w:rPr>
                <w:color w:val="FF0000"/>
              </w:rPr>
              <w:t>CREDHE008</w:t>
            </w:r>
          </w:p>
        </w:tc>
        <w:tc>
          <w:tcPr>
            <w:tcW w:w="2250" w:type="dxa"/>
          </w:tcPr>
          <w:p w14:paraId="24F0B8AD" w14:textId="77777777" w:rsidR="00AC0684" w:rsidRDefault="00AC0684" w:rsidP="00AC0684">
            <w:pPr>
              <w:pStyle w:val="NoSpacing"/>
              <w:rPr>
                <w:rStyle w:val="Hyperlink"/>
                <w:u w:color="0000FF"/>
              </w:rPr>
            </w:pPr>
          </w:p>
        </w:tc>
        <w:tc>
          <w:tcPr>
            <w:tcW w:w="5040" w:type="dxa"/>
          </w:tcPr>
          <w:p w14:paraId="41E98536" w14:textId="6D5899AE" w:rsidR="00EB1051" w:rsidRDefault="00EB1051" w:rsidP="00AC0684">
            <w:pPr>
              <w:pStyle w:val="NoSpacing"/>
              <w:rPr>
                <w:color w:val="0000FF"/>
                <w:u w:val="single" w:color="0000FF"/>
              </w:rPr>
            </w:pPr>
            <w:hyperlink r:id="rId17" w:history="1">
              <w:r w:rsidRPr="00EB1051">
                <w:rPr>
                  <w:rStyle w:val="Hyperlink"/>
                </w:rPr>
                <w:t>Phlebotomy Technician Certification (CPT)</w:t>
              </w:r>
            </w:hyperlink>
          </w:p>
        </w:tc>
      </w:tr>
      <w:tr w:rsidR="00AC0684" w14:paraId="1F643AF0" w14:textId="77777777" w:rsidTr="00BC1BAF">
        <w:trPr>
          <w:trHeight w:hRule="exact" w:val="1441"/>
        </w:trPr>
        <w:tc>
          <w:tcPr>
            <w:tcW w:w="2894" w:type="dxa"/>
          </w:tcPr>
          <w:p w14:paraId="7035723C" w14:textId="77777777" w:rsidR="00AC0684" w:rsidRPr="00227B1B" w:rsidRDefault="00AC0684" w:rsidP="00AC0684">
            <w:pPr>
              <w:pStyle w:val="NoSpacing"/>
              <w:rPr>
                <w:color w:val="FF0000"/>
              </w:rPr>
            </w:pPr>
            <w:r w:rsidRPr="00227B1B">
              <w:rPr>
                <w:color w:val="FF0000"/>
              </w:rPr>
              <w:t>Health &amp; Biomedical Sciences</w:t>
            </w:r>
          </w:p>
          <w:p w14:paraId="4D6C5019" w14:textId="77777777" w:rsidR="00AC0684" w:rsidRPr="00227B1B" w:rsidRDefault="00AC0684" w:rsidP="00AC0684">
            <w:pPr>
              <w:pStyle w:val="NoSpacing"/>
              <w:rPr>
                <w:color w:val="FF0000"/>
              </w:rPr>
            </w:pPr>
          </w:p>
          <w:p w14:paraId="4F49A2ED" w14:textId="77777777" w:rsidR="00AC0684" w:rsidRPr="00227B1B" w:rsidRDefault="00AC0684" w:rsidP="00AC0684">
            <w:pPr>
              <w:pStyle w:val="NoSpacing"/>
              <w:rPr>
                <w:color w:val="FF0000"/>
              </w:rPr>
            </w:pPr>
            <w:r w:rsidRPr="00227B1B">
              <w:rPr>
                <w:color w:val="FF0000"/>
              </w:rPr>
              <w:t>NEW</w:t>
            </w:r>
            <w:r>
              <w:rPr>
                <w:color w:val="FF0000"/>
              </w:rPr>
              <w:t xml:space="preserve"> for 2019</w:t>
            </w:r>
          </w:p>
        </w:tc>
        <w:tc>
          <w:tcPr>
            <w:tcW w:w="2924" w:type="dxa"/>
          </w:tcPr>
          <w:p w14:paraId="56FC41C0" w14:textId="77777777" w:rsidR="00AC0684" w:rsidRDefault="00AC0684" w:rsidP="00AC0684">
            <w:pPr>
              <w:pStyle w:val="NoSpacing"/>
              <w:rPr>
                <w:b/>
              </w:rPr>
            </w:pPr>
            <w:r>
              <w:rPr>
                <w:b/>
              </w:rPr>
              <w:t>Certified EKG Technician (CET)</w:t>
            </w:r>
          </w:p>
          <w:p w14:paraId="267352EB" w14:textId="77777777" w:rsidR="00AC0684" w:rsidRDefault="00AC0684" w:rsidP="00AC0684">
            <w:pPr>
              <w:pStyle w:val="NoSpacing"/>
            </w:pPr>
            <w:r>
              <w:t xml:space="preserve">National </w:t>
            </w:r>
            <w:proofErr w:type="spellStart"/>
            <w:r>
              <w:t>Health</w:t>
            </w:r>
            <w:r w:rsidR="00C364EF">
              <w:t>Career</w:t>
            </w:r>
            <w:proofErr w:type="spellEnd"/>
            <w:r>
              <w:t xml:space="preserve"> Association</w:t>
            </w:r>
          </w:p>
          <w:p w14:paraId="3140D7FD" w14:textId="77777777" w:rsidR="00AC0684" w:rsidRPr="0039241E" w:rsidRDefault="00AC0684" w:rsidP="00AC0684">
            <w:pPr>
              <w:pStyle w:val="NoSpacing"/>
            </w:pPr>
            <w:r w:rsidRPr="0039241E">
              <w:rPr>
                <w:color w:val="FF0000"/>
              </w:rPr>
              <w:t>CREDHE009</w:t>
            </w:r>
          </w:p>
        </w:tc>
        <w:tc>
          <w:tcPr>
            <w:tcW w:w="2250" w:type="dxa"/>
          </w:tcPr>
          <w:p w14:paraId="1FAADDDA" w14:textId="77777777" w:rsidR="00AC0684" w:rsidRDefault="00AC0684" w:rsidP="00AC0684">
            <w:pPr>
              <w:pStyle w:val="NoSpacing"/>
              <w:rPr>
                <w:rStyle w:val="Hyperlink"/>
                <w:u w:color="0000FF"/>
              </w:rPr>
            </w:pPr>
          </w:p>
        </w:tc>
        <w:tc>
          <w:tcPr>
            <w:tcW w:w="5040" w:type="dxa"/>
          </w:tcPr>
          <w:p w14:paraId="790DBEF8" w14:textId="01BAE849" w:rsidR="00EB1051" w:rsidRDefault="00EB1051" w:rsidP="00AC0684">
            <w:pPr>
              <w:pStyle w:val="NoSpacing"/>
              <w:rPr>
                <w:color w:val="0000FF"/>
                <w:u w:val="single" w:color="0000FF"/>
              </w:rPr>
            </w:pPr>
            <w:hyperlink r:id="rId18" w:history="1">
              <w:r w:rsidRPr="00EB1051">
                <w:rPr>
                  <w:rStyle w:val="Hyperlink"/>
                </w:rPr>
                <w:t>Certified EKG Technician (CET)</w:t>
              </w:r>
            </w:hyperlink>
          </w:p>
        </w:tc>
      </w:tr>
      <w:tr w:rsidR="00AC0684" w14:paraId="33435B18" w14:textId="77777777" w:rsidTr="00BC1BAF">
        <w:trPr>
          <w:trHeight w:hRule="exact" w:val="1711"/>
        </w:trPr>
        <w:tc>
          <w:tcPr>
            <w:tcW w:w="2894" w:type="dxa"/>
          </w:tcPr>
          <w:p w14:paraId="6335D2FD" w14:textId="77777777" w:rsidR="00AC0684" w:rsidRPr="00227B1B" w:rsidRDefault="00AC0684" w:rsidP="00AC0684">
            <w:pPr>
              <w:pStyle w:val="NoSpacing"/>
              <w:rPr>
                <w:color w:val="FF0000"/>
              </w:rPr>
            </w:pPr>
            <w:r w:rsidRPr="00227B1B">
              <w:rPr>
                <w:color w:val="FF0000"/>
              </w:rPr>
              <w:t>Health &amp; Biomedical Sciences</w:t>
            </w:r>
          </w:p>
          <w:p w14:paraId="22EC30E5" w14:textId="77777777" w:rsidR="00AC0684" w:rsidRPr="00227B1B" w:rsidRDefault="00AC0684" w:rsidP="00AC0684">
            <w:pPr>
              <w:pStyle w:val="NoSpacing"/>
              <w:rPr>
                <w:color w:val="FF0000"/>
              </w:rPr>
            </w:pPr>
          </w:p>
          <w:p w14:paraId="5A1C73C4" w14:textId="77777777" w:rsidR="00AC0684" w:rsidRPr="00227B1B" w:rsidRDefault="00AC0684" w:rsidP="00AC0684">
            <w:pPr>
              <w:pStyle w:val="NoSpacing"/>
              <w:rPr>
                <w:color w:val="FF0000"/>
              </w:rPr>
            </w:pPr>
            <w:r w:rsidRPr="00227B1B">
              <w:rPr>
                <w:color w:val="FF0000"/>
              </w:rPr>
              <w:t>NEW</w:t>
            </w:r>
            <w:r>
              <w:rPr>
                <w:color w:val="FF0000"/>
              </w:rPr>
              <w:t xml:space="preserve"> for 2019</w:t>
            </w:r>
          </w:p>
        </w:tc>
        <w:tc>
          <w:tcPr>
            <w:tcW w:w="2924" w:type="dxa"/>
          </w:tcPr>
          <w:p w14:paraId="10921759" w14:textId="77777777" w:rsidR="00AC0684" w:rsidRDefault="00AC0684" w:rsidP="00AC0684">
            <w:pPr>
              <w:pStyle w:val="NoSpacing"/>
              <w:rPr>
                <w:b/>
              </w:rPr>
            </w:pPr>
            <w:r>
              <w:rPr>
                <w:b/>
              </w:rPr>
              <w:t>Certified Electronic Health Records Specialist (CEHS)</w:t>
            </w:r>
          </w:p>
          <w:p w14:paraId="4F966F72" w14:textId="77777777" w:rsidR="00AC0684" w:rsidRDefault="00AC0684" w:rsidP="00AC0684">
            <w:pPr>
              <w:pStyle w:val="NoSpacing"/>
            </w:pPr>
            <w:r>
              <w:t xml:space="preserve">National </w:t>
            </w:r>
            <w:proofErr w:type="spellStart"/>
            <w:r>
              <w:t>Health</w:t>
            </w:r>
            <w:r w:rsidR="00C364EF">
              <w:t>Career</w:t>
            </w:r>
            <w:proofErr w:type="spellEnd"/>
            <w:r>
              <w:t xml:space="preserve"> Association</w:t>
            </w:r>
          </w:p>
          <w:p w14:paraId="593E5881" w14:textId="77777777" w:rsidR="00AC0684" w:rsidRPr="0039241E" w:rsidRDefault="00AC0684" w:rsidP="00AC0684">
            <w:pPr>
              <w:pStyle w:val="NoSpacing"/>
            </w:pPr>
            <w:r w:rsidRPr="0039241E">
              <w:rPr>
                <w:color w:val="FF0000"/>
              </w:rPr>
              <w:t>CREDHE010</w:t>
            </w:r>
          </w:p>
        </w:tc>
        <w:tc>
          <w:tcPr>
            <w:tcW w:w="2250" w:type="dxa"/>
          </w:tcPr>
          <w:p w14:paraId="47D642E0" w14:textId="77777777" w:rsidR="00AC0684" w:rsidRDefault="00AC0684" w:rsidP="00AC0684">
            <w:pPr>
              <w:pStyle w:val="NoSpacing"/>
              <w:rPr>
                <w:rStyle w:val="Hyperlink"/>
                <w:u w:color="0000FF"/>
              </w:rPr>
            </w:pPr>
          </w:p>
        </w:tc>
        <w:tc>
          <w:tcPr>
            <w:tcW w:w="5040" w:type="dxa"/>
          </w:tcPr>
          <w:p w14:paraId="01D06871" w14:textId="01FCF39D" w:rsidR="00EB1051" w:rsidRDefault="00EB1051" w:rsidP="00AC0684">
            <w:pPr>
              <w:pStyle w:val="NoSpacing"/>
              <w:rPr>
                <w:color w:val="0000FF"/>
                <w:u w:val="single" w:color="0000FF"/>
              </w:rPr>
            </w:pPr>
            <w:hyperlink r:id="rId19" w:history="1">
              <w:r w:rsidRPr="00EB1051">
                <w:rPr>
                  <w:rStyle w:val="Hyperlink"/>
                </w:rPr>
                <w:t>Certified Electronic Health Records Specialist (CEHS)</w:t>
              </w:r>
            </w:hyperlink>
          </w:p>
        </w:tc>
      </w:tr>
      <w:tr w:rsidR="00AC0684" w14:paraId="6E44560D" w14:textId="77777777" w:rsidTr="00BC1BAF">
        <w:trPr>
          <w:trHeight w:val="1601"/>
        </w:trPr>
        <w:tc>
          <w:tcPr>
            <w:tcW w:w="2894" w:type="dxa"/>
          </w:tcPr>
          <w:p w14:paraId="3A0A695C" w14:textId="77777777" w:rsidR="00AC0684" w:rsidRPr="00227B1B" w:rsidRDefault="00AC0684" w:rsidP="00AC0684">
            <w:pPr>
              <w:pStyle w:val="NoSpacing"/>
              <w:rPr>
                <w:color w:val="FF0000"/>
              </w:rPr>
            </w:pPr>
            <w:r w:rsidRPr="00227B1B">
              <w:rPr>
                <w:color w:val="FF0000"/>
              </w:rPr>
              <w:t>Health &amp; Biomedical Sciences</w:t>
            </w:r>
          </w:p>
          <w:p w14:paraId="3C78BD66" w14:textId="77777777" w:rsidR="00AC0684" w:rsidRPr="00227B1B" w:rsidRDefault="00AC0684" w:rsidP="00AC0684">
            <w:pPr>
              <w:pStyle w:val="NoSpacing"/>
              <w:rPr>
                <w:color w:val="FF0000"/>
              </w:rPr>
            </w:pPr>
          </w:p>
          <w:p w14:paraId="7F06B6C3" w14:textId="77777777" w:rsidR="00AC0684" w:rsidRPr="00227B1B" w:rsidRDefault="00AC0684" w:rsidP="00AC0684">
            <w:pPr>
              <w:pStyle w:val="NoSpacing"/>
              <w:rPr>
                <w:color w:val="FF0000"/>
              </w:rPr>
            </w:pPr>
            <w:r w:rsidRPr="00227B1B">
              <w:rPr>
                <w:color w:val="FF0000"/>
              </w:rPr>
              <w:t>NEW</w:t>
            </w:r>
            <w:r>
              <w:rPr>
                <w:color w:val="FF0000"/>
              </w:rPr>
              <w:t xml:space="preserve"> for 2019</w:t>
            </w:r>
          </w:p>
        </w:tc>
        <w:tc>
          <w:tcPr>
            <w:tcW w:w="2924" w:type="dxa"/>
          </w:tcPr>
          <w:p w14:paraId="3F9E4655" w14:textId="77777777" w:rsidR="00AC0684" w:rsidRDefault="00AC0684" w:rsidP="00AC0684">
            <w:pPr>
              <w:pStyle w:val="NoSpacing"/>
              <w:rPr>
                <w:b/>
              </w:rPr>
            </w:pPr>
            <w:r>
              <w:rPr>
                <w:b/>
              </w:rPr>
              <w:t>Pharmacy Technician (</w:t>
            </w:r>
            <w:proofErr w:type="spellStart"/>
            <w:r>
              <w:rPr>
                <w:b/>
              </w:rPr>
              <w:t>CPhT</w:t>
            </w:r>
            <w:proofErr w:type="spellEnd"/>
            <w:r>
              <w:rPr>
                <w:b/>
              </w:rPr>
              <w:t>)</w:t>
            </w:r>
          </w:p>
          <w:p w14:paraId="35FD0F82" w14:textId="77777777" w:rsidR="00AC0684" w:rsidRDefault="00AC0684" w:rsidP="00AC0684">
            <w:pPr>
              <w:pStyle w:val="NoSpacing"/>
            </w:pPr>
            <w:r>
              <w:t xml:space="preserve">National </w:t>
            </w:r>
            <w:proofErr w:type="spellStart"/>
            <w:r>
              <w:t>Health</w:t>
            </w:r>
            <w:r w:rsidR="00C364EF">
              <w:t>Career</w:t>
            </w:r>
            <w:proofErr w:type="spellEnd"/>
            <w:r>
              <w:t xml:space="preserve"> Association</w:t>
            </w:r>
          </w:p>
          <w:p w14:paraId="4848C5E4" w14:textId="77777777" w:rsidR="00BC1BAF" w:rsidRPr="0039241E" w:rsidRDefault="00AC0684" w:rsidP="00AC0684">
            <w:pPr>
              <w:pStyle w:val="NoSpacing"/>
              <w:rPr>
                <w:color w:val="FF0000"/>
              </w:rPr>
            </w:pPr>
            <w:r w:rsidRPr="0039241E">
              <w:rPr>
                <w:color w:val="FF0000"/>
              </w:rPr>
              <w:t>CREDHE011</w:t>
            </w:r>
          </w:p>
        </w:tc>
        <w:tc>
          <w:tcPr>
            <w:tcW w:w="2250" w:type="dxa"/>
          </w:tcPr>
          <w:p w14:paraId="2ADCA99A" w14:textId="77777777" w:rsidR="00AC0684" w:rsidRDefault="00AC0684" w:rsidP="00AC0684">
            <w:pPr>
              <w:pStyle w:val="NoSpacing"/>
              <w:rPr>
                <w:rStyle w:val="Hyperlink"/>
                <w:u w:color="0000FF"/>
              </w:rPr>
            </w:pPr>
          </w:p>
        </w:tc>
        <w:tc>
          <w:tcPr>
            <w:tcW w:w="5040" w:type="dxa"/>
          </w:tcPr>
          <w:p w14:paraId="6E633064" w14:textId="72EE4C61" w:rsidR="00EB1051" w:rsidRDefault="00EB1051" w:rsidP="00AC0684">
            <w:pPr>
              <w:pStyle w:val="NoSpacing"/>
              <w:rPr>
                <w:color w:val="0000FF"/>
                <w:u w:val="single" w:color="0000FF"/>
              </w:rPr>
            </w:pPr>
            <w:hyperlink r:id="rId20" w:history="1">
              <w:r w:rsidRPr="00EB1051">
                <w:rPr>
                  <w:rStyle w:val="Hyperlink"/>
                </w:rPr>
                <w:t>Pharmacy Technician (</w:t>
              </w:r>
              <w:proofErr w:type="spellStart"/>
              <w:r w:rsidRPr="00EB1051">
                <w:rPr>
                  <w:rStyle w:val="Hyperlink"/>
                </w:rPr>
                <w:t>CPhT</w:t>
              </w:r>
              <w:proofErr w:type="spellEnd"/>
              <w:r w:rsidRPr="00EB1051">
                <w:rPr>
                  <w:rStyle w:val="Hyperlink"/>
                </w:rPr>
                <w:t>)</w:t>
              </w:r>
            </w:hyperlink>
          </w:p>
        </w:tc>
      </w:tr>
      <w:tr w:rsidR="00BC1BAF" w14:paraId="5C276AB1" w14:textId="77777777" w:rsidTr="008570EE">
        <w:trPr>
          <w:trHeight w:hRule="exact" w:val="1270"/>
        </w:trPr>
        <w:tc>
          <w:tcPr>
            <w:tcW w:w="2894" w:type="dxa"/>
            <w:shd w:val="clear" w:color="auto" w:fill="D9D9D9" w:themeFill="background1" w:themeFillShade="D9"/>
          </w:tcPr>
          <w:p w14:paraId="4EA615F3" w14:textId="77777777" w:rsidR="00BC1BAF" w:rsidRPr="00B1710D" w:rsidRDefault="00BC1BAF" w:rsidP="008570EE">
            <w:pPr>
              <w:rPr>
                <w:rFonts w:ascii="Arial" w:hAnsi="Arial" w:cs="Arial"/>
                <w:b/>
                <w:sz w:val="24"/>
                <w:szCs w:val="24"/>
              </w:rPr>
            </w:pPr>
            <w:r w:rsidRPr="00B1710D">
              <w:rPr>
                <w:rFonts w:ascii="Arial" w:hAnsi="Arial" w:cs="Arial"/>
                <w:b/>
                <w:sz w:val="24"/>
                <w:szCs w:val="24"/>
              </w:rPr>
              <w:lastRenderedPageBreak/>
              <w:t>Cluster</w:t>
            </w:r>
          </w:p>
        </w:tc>
        <w:tc>
          <w:tcPr>
            <w:tcW w:w="2924" w:type="dxa"/>
            <w:shd w:val="clear" w:color="auto" w:fill="D9D9D9" w:themeFill="background1" w:themeFillShade="D9"/>
          </w:tcPr>
          <w:p w14:paraId="54A4F467" w14:textId="77777777" w:rsidR="00BC1BAF" w:rsidRPr="00AC0684" w:rsidRDefault="00BC1BAF" w:rsidP="008570EE">
            <w:pPr>
              <w:pStyle w:val="NoSpacing"/>
              <w:rPr>
                <w:rFonts w:cs="Arial"/>
                <w:b/>
                <w:szCs w:val="24"/>
              </w:rPr>
            </w:pPr>
            <w:r w:rsidRPr="00AC0684">
              <w:rPr>
                <w:rFonts w:cs="Arial"/>
                <w:b/>
                <w:szCs w:val="24"/>
              </w:rPr>
              <w:t>Credential Name</w:t>
            </w:r>
          </w:p>
          <w:p w14:paraId="5740E730" w14:textId="77777777" w:rsidR="00BC1BAF" w:rsidRPr="00AC0684" w:rsidRDefault="00BC1BAF" w:rsidP="008570EE">
            <w:pPr>
              <w:pStyle w:val="NoSpacing"/>
              <w:rPr>
                <w:rFonts w:cs="Arial"/>
                <w:b/>
                <w:szCs w:val="24"/>
              </w:rPr>
            </w:pPr>
            <w:r w:rsidRPr="00AC0684">
              <w:rPr>
                <w:rFonts w:cs="Arial"/>
                <w:b/>
                <w:szCs w:val="24"/>
              </w:rPr>
              <w:t>Abbreviated Name</w:t>
            </w:r>
          </w:p>
          <w:p w14:paraId="6FF1F91F" w14:textId="77777777" w:rsidR="00BC1BAF" w:rsidRPr="00AC0684" w:rsidRDefault="00BC1BAF" w:rsidP="008570EE">
            <w:pPr>
              <w:pStyle w:val="NoSpacing"/>
              <w:rPr>
                <w:rFonts w:cs="Arial"/>
                <w:b/>
                <w:szCs w:val="24"/>
              </w:rPr>
            </w:pPr>
            <w:r w:rsidRPr="00AC0684">
              <w:rPr>
                <w:rFonts w:cs="Arial"/>
                <w:b/>
                <w:szCs w:val="24"/>
              </w:rPr>
              <w:t>(Code)</w:t>
            </w:r>
          </w:p>
        </w:tc>
        <w:tc>
          <w:tcPr>
            <w:tcW w:w="2250" w:type="dxa"/>
            <w:shd w:val="clear" w:color="auto" w:fill="D9D9D9" w:themeFill="background1" w:themeFillShade="D9"/>
          </w:tcPr>
          <w:p w14:paraId="30EF0E8D" w14:textId="77777777" w:rsidR="00BC1BAF" w:rsidRPr="00B1710D" w:rsidRDefault="00BC1BAF" w:rsidP="008570EE">
            <w:pPr>
              <w:rPr>
                <w:rFonts w:ascii="Arial" w:hAnsi="Arial" w:cs="Arial"/>
                <w:b/>
                <w:sz w:val="24"/>
                <w:szCs w:val="24"/>
              </w:rPr>
            </w:pPr>
            <w:r w:rsidRPr="00B1710D">
              <w:rPr>
                <w:rFonts w:ascii="Arial" w:hAnsi="Arial" w:cs="Arial"/>
                <w:b/>
                <w:sz w:val="24"/>
                <w:szCs w:val="24"/>
              </w:rPr>
              <w:t>Sample Occupations</w:t>
            </w:r>
          </w:p>
        </w:tc>
        <w:tc>
          <w:tcPr>
            <w:tcW w:w="5040" w:type="dxa"/>
            <w:shd w:val="clear" w:color="auto" w:fill="D9D9D9" w:themeFill="background1" w:themeFillShade="D9"/>
          </w:tcPr>
          <w:p w14:paraId="5E0E0D77" w14:textId="77777777" w:rsidR="00BC1BAF" w:rsidRPr="00B1710D" w:rsidRDefault="00BC1BAF" w:rsidP="008570EE">
            <w:pPr>
              <w:rPr>
                <w:rFonts w:ascii="Arial" w:hAnsi="Arial" w:cs="Arial"/>
                <w:b/>
                <w:sz w:val="24"/>
                <w:szCs w:val="24"/>
              </w:rPr>
            </w:pPr>
            <w:r w:rsidRPr="00B1710D">
              <w:rPr>
                <w:rFonts w:ascii="Arial" w:hAnsi="Arial" w:cs="Arial"/>
                <w:b/>
                <w:sz w:val="24"/>
                <w:szCs w:val="24"/>
              </w:rPr>
              <w:t>Link</w:t>
            </w:r>
          </w:p>
        </w:tc>
      </w:tr>
      <w:tr w:rsidR="00AC0684" w14:paraId="0FBE58B7" w14:textId="77777777" w:rsidTr="00BC1BAF">
        <w:tc>
          <w:tcPr>
            <w:tcW w:w="2894" w:type="dxa"/>
          </w:tcPr>
          <w:p w14:paraId="6F34E7AF" w14:textId="77777777" w:rsidR="00AC0684" w:rsidRPr="00227B1B" w:rsidRDefault="00AC0684" w:rsidP="00AC0684">
            <w:pPr>
              <w:pStyle w:val="NoSpacing"/>
              <w:rPr>
                <w:color w:val="FF0000"/>
              </w:rPr>
            </w:pPr>
            <w:r w:rsidRPr="00227B1B">
              <w:rPr>
                <w:color w:val="FF0000"/>
              </w:rPr>
              <w:t>Health &amp; Biomedical Sciences</w:t>
            </w:r>
          </w:p>
          <w:p w14:paraId="5BA9072E" w14:textId="77777777" w:rsidR="00AC0684" w:rsidRPr="00227B1B" w:rsidRDefault="00AC0684" w:rsidP="00AC0684">
            <w:pPr>
              <w:pStyle w:val="NoSpacing"/>
              <w:rPr>
                <w:color w:val="FF0000"/>
              </w:rPr>
            </w:pPr>
          </w:p>
          <w:p w14:paraId="7E854B0C" w14:textId="77777777" w:rsidR="00AC0684" w:rsidRPr="00227B1B" w:rsidRDefault="00AC0684" w:rsidP="00AC0684">
            <w:pPr>
              <w:pStyle w:val="NoSpacing"/>
              <w:rPr>
                <w:color w:val="FF0000"/>
              </w:rPr>
            </w:pPr>
            <w:r w:rsidRPr="00227B1B">
              <w:rPr>
                <w:color w:val="FF0000"/>
              </w:rPr>
              <w:t>NEW</w:t>
            </w:r>
            <w:r>
              <w:rPr>
                <w:color w:val="FF0000"/>
              </w:rPr>
              <w:t xml:space="preserve"> for 2019</w:t>
            </w:r>
          </w:p>
        </w:tc>
        <w:tc>
          <w:tcPr>
            <w:tcW w:w="2924" w:type="dxa"/>
          </w:tcPr>
          <w:p w14:paraId="5A9CF54F" w14:textId="0AE12C0A" w:rsidR="00AC0684" w:rsidRDefault="00AC0684" w:rsidP="00AC0684">
            <w:pPr>
              <w:pStyle w:val="NoSpacing"/>
              <w:rPr>
                <w:b/>
              </w:rPr>
            </w:pPr>
            <w:r>
              <w:rPr>
                <w:b/>
              </w:rPr>
              <w:t>Certified Billing &amp; Coding Specialist (CBCS)</w:t>
            </w:r>
          </w:p>
          <w:p w14:paraId="527BAB8B" w14:textId="77777777" w:rsidR="00AC0684" w:rsidRDefault="00AC0684" w:rsidP="00AC0684">
            <w:pPr>
              <w:pStyle w:val="NoSpacing"/>
            </w:pPr>
            <w:r>
              <w:t xml:space="preserve">National </w:t>
            </w:r>
            <w:proofErr w:type="spellStart"/>
            <w:r>
              <w:t>Health</w:t>
            </w:r>
            <w:r w:rsidR="00C364EF">
              <w:t>Career</w:t>
            </w:r>
            <w:proofErr w:type="spellEnd"/>
            <w:r>
              <w:t xml:space="preserve"> Association</w:t>
            </w:r>
          </w:p>
          <w:p w14:paraId="6D70D726" w14:textId="77777777" w:rsidR="00AC0684" w:rsidRPr="0039241E" w:rsidRDefault="00AC0684" w:rsidP="00AC0684">
            <w:pPr>
              <w:pStyle w:val="NoSpacing"/>
              <w:rPr>
                <w:color w:val="FF0000"/>
              </w:rPr>
            </w:pPr>
            <w:r w:rsidRPr="0039241E">
              <w:rPr>
                <w:color w:val="FF0000"/>
              </w:rPr>
              <w:t>CREDHE012</w:t>
            </w:r>
          </w:p>
        </w:tc>
        <w:tc>
          <w:tcPr>
            <w:tcW w:w="2250" w:type="dxa"/>
          </w:tcPr>
          <w:p w14:paraId="1CFABCFA" w14:textId="77777777" w:rsidR="00AC0684" w:rsidRDefault="00AC0684" w:rsidP="00AC0684">
            <w:pPr>
              <w:pStyle w:val="NoSpacing"/>
              <w:rPr>
                <w:rStyle w:val="Hyperlink"/>
                <w:u w:color="0000FF"/>
              </w:rPr>
            </w:pPr>
          </w:p>
        </w:tc>
        <w:tc>
          <w:tcPr>
            <w:tcW w:w="5040" w:type="dxa"/>
          </w:tcPr>
          <w:p w14:paraId="5A307326" w14:textId="6854CE03" w:rsidR="00EB1051" w:rsidRDefault="00EB1051" w:rsidP="00AC0684">
            <w:pPr>
              <w:pStyle w:val="NoSpacing"/>
              <w:rPr>
                <w:color w:val="0000FF"/>
                <w:u w:val="single" w:color="0000FF"/>
              </w:rPr>
            </w:pPr>
            <w:hyperlink r:id="rId21" w:history="1">
              <w:r w:rsidRPr="00EB1051">
                <w:rPr>
                  <w:rStyle w:val="Hyperlink"/>
                </w:rPr>
                <w:t>Certified Billing &amp; Coding Specialist (CBCS)</w:t>
              </w:r>
            </w:hyperlink>
          </w:p>
        </w:tc>
      </w:tr>
      <w:tr w:rsidR="00E728D4" w14:paraId="45E79CA8" w14:textId="77777777" w:rsidTr="00FA67EC">
        <w:tc>
          <w:tcPr>
            <w:tcW w:w="2894" w:type="dxa"/>
          </w:tcPr>
          <w:p w14:paraId="145E2B24" w14:textId="77777777" w:rsidR="00E728D4" w:rsidRPr="00227B1B" w:rsidRDefault="00E728D4" w:rsidP="00E728D4">
            <w:pPr>
              <w:pStyle w:val="NoSpacing"/>
              <w:rPr>
                <w:color w:val="FF0000"/>
              </w:rPr>
            </w:pPr>
            <w:r w:rsidRPr="00227B1B">
              <w:rPr>
                <w:color w:val="FF0000"/>
              </w:rPr>
              <w:t>Health &amp; Biomedical Sciences</w:t>
            </w:r>
          </w:p>
          <w:p w14:paraId="7BA9C291" w14:textId="77777777" w:rsidR="00E728D4" w:rsidRPr="00227B1B" w:rsidRDefault="00E728D4" w:rsidP="00E728D4">
            <w:pPr>
              <w:pStyle w:val="NoSpacing"/>
              <w:rPr>
                <w:color w:val="FF0000"/>
              </w:rPr>
            </w:pPr>
          </w:p>
          <w:p w14:paraId="3A9A213F" w14:textId="77777777" w:rsidR="00E728D4" w:rsidRPr="00227B1B" w:rsidRDefault="00E728D4" w:rsidP="00E728D4">
            <w:pPr>
              <w:pStyle w:val="NoSpacing"/>
              <w:rPr>
                <w:color w:val="FF0000"/>
              </w:rPr>
            </w:pPr>
            <w:r w:rsidRPr="00227B1B">
              <w:rPr>
                <w:color w:val="FF0000"/>
              </w:rPr>
              <w:t>NEW</w:t>
            </w:r>
            <w:r>
              <w:rPr>
                <w:color w:val="FF0000"/>
              </w:rPr>
              <w:t xml:space="preserve"> for 2019</w:t>
            </w:r>
          </w:p>
        </w:tc>
        <w:tc>
          <w:tcPr>
            <w:tcW w:w="2924" w:type="dxa"/>
          </w:tcPr>
          <w:p w14:paraId="45FA4F5E" w14:textId="77777777" w:rsidR="00E728D4" w:rsidRDefault="00E728D4" w:rsidP="00E728D4">
            <w:pPr>
              <w:pStyle w:val="NoSpacing"/>
              <w:rPr>
                <w:b/>
              </w:rPr>
            </w:pPr>
            <w:r>
              <w:rPr>
                <w:b/>
              </w:rPr>
              <w:t>Certified Patient Care Technician/Assistant (CPCT/A)</w:t>
            </w:r>
          </w:p>
          <w:p w14:paraId="2EC3AF0D" w14:textId="77777777" w:rsidR="00E728D4" w:rsidRDefault="00E728D4" w:rsidP="00E728D4">
            <w:pPr>
              <w:pStyle w:val="NoSpacing"/>
            </w:pPr>
            <w:r>
              <w:t xml:space="preserve">National </w:t>
            </w:r>
            <w:proofErr w:type="spellStart"/>
            <w:r>
              <w:t>Health</w:t>
            </w:r>
            <w:r w:rsidR="00C364EF">
              <w:t>Career</w:t>
            </w:r>
            <w:proofErr w:type="spellEnd"/>
            <w:r>
              <w:t xml:space="preserve"> Association</w:t>
            </w:r>
          </w:p>
          <w:p w14:paraId="241F60C3" w14:textId="77777777" w:rsidR="00E728D4" w:rsidRPr="00F309A2" w:rsidRDefault="00E728D4" w:rsidP="00E728D4">
            <w:pPr>
              <w:pStyle w:val="NoSpacing"/>
              <w:rPr>
                <w:color w:val="FF0000"/>
              </w:rPr>
            </w:pPr>
            <w:r w:rsidRPr="00F309A2">
              <w:rPr>
                <w:color w:val="FF0000"/>
              </w:rPr>
              <w:t>CREDHE013</w:t>
            </w:r>
          </w:p>
        </w:tc>
        <w:tc>
          <w:tcPr>
            <w:tcW w:w="2250" w:type="dxa"/>
          </w:tcPr>
          <w:p w14:paraId="62CFE6EA" w14:textId="77777777" w:rsidR="00E728D4" w:rsidRDefault="00E728D4" w:rsidP="00E728D4">
            <w:pPr>
              <w:pStyle w:val="NoSpacing"/>
              <w:rPr>
                <w:rStyle w:val="Hyperlink"/>
                <w:u w:color="0000FF"/>
              </w:rPr>
            </w:pPr>
          </w:p>
        </w:tc>
        <w:tc>
          <w:tcPr>
            <w:tcW w:w="5040" w:type="dxa"/>
          </w:tcPr>
          <w:p w14:paraId="5CDA832F" w14:textId="6C203E78" w:rsidR="00EB1051" w:rsidRDefault="00EB1051" w:rsidP="00E728D4">
            <w:pPr>
              <w:pStyle w:val="NoSpacing"/>
              <w:rPr>
                <w:color w:val="0000FF"/>
                <w:u w:val="single" w:color="0000FF"/>
              </w:rPr>
            </w:pPr>
            <w:hyperlink r:id="rId22" w:history="1">
              <w:r w:rsidRPr="00EB1051">
                <w:rPr>
                  <w:rStyle w:val="Hyperlink"/>
                </w:rPr>
                <w:t>Certified Patient Care Technician/Assistant (CPCT/A)</w:t>
              </w:r>
            </w:hyperlink>
          </w:p>
        </w:tc>
      </w:tr>
      <w:tr w:rsidR="00E728D4" w14:paraId="06CB2B80" w14:textId="77777777" w:rsidTr="00FA67EC">
        <w:tc>
          <w:tcPr>
            <w:tcW w:w="2894" w:type="dxa"/>
          </w:tcPr>
          <w:p w14:paraId="6171B92A" w14:textId="77777777" w:rsidR="00E728D4" w:rsidRPr="00227B1B" w:rsidRDefault="00E728D4" w:rsidP="00E728D4">
            <w:pPr>
              <w:pStyle w:val="NoSpacing"/>
              <w:rPr>
                <w:color w:val="FF0000"/>
              </w:rPr>
            </w:pPr>
            <w:r w:rsidRPr="00227B1B">
              <w:rPr>
                <w:color w:val="FF0000"/>
              </w:rPr>
              <w:t>Health &amp; Biomedical Sciences</w:t>
            </w:r>
          </w:p>
          <w:p w14:paraId="62D95BD2" w14:textId="77777777" w:rsidR="00E728D4" w:rsidRPr="00227B1B" w:rsidRDefault="00E728D4" w:rsidP="00E728D4">
            <w:pPr>
              <w:pStyle w:val="NoSpacing"/>
              <w:rPr>
                <w:color w:val="FF0000"/>
              </w:rPr>
            </w:pPr>
          </w:p>
          <w:p w14:paraId="47A45FC7" w14:textId="77777777" w:rsidR="00E728D4" w:rsidRPr="00227B1B" w:rsidRDefault="00E728D4" w:rsidP="00E728D4">
            <w:pPr>
              <w:pStyle w:val="NoSpacing"/>
              <w:rPr>
                <w:color w:val="FF0000"/>
              </w:rPr>
            </w:pPr>
            <w:r w:rsidRPr="00227B1B">
              <w:rPr>
                <w:color w:val="FF0000"/>
              </w:rPr>
              <w:t>NEW</w:t>
            </w:r>
            <w:r>
              <w:rPr>
                <w:color w:val="FF0000"/>
              </w:rPr>
              <w:t xml:space="preserve"> for 2019</w:t>
            </w:r>
          </w:p>
        </w:tc>
        <w:tc>
          <w:tcPr>
            <w:tcW w:w="2924" w:type="dxa"/>
          </w:tcPr>
          <w:p w14:paraId="07FB42FE" w14:textId="77777777" w:rsidR="00E728D4" w:rsidRDefault="00E728D4" w:rsidP="00E728D4">
            <w:pPr>
              <w:pStyle w:val="NoSpacing"/>
              <w:rPr>
                <w:b/>
              </w:rPr>
            </w:pPr>
            <w:r>
              <w:rPr>
                <w:b/>
              </w:rPr>
              <w:t xml:space="preserve">Clinical Medical Assistant Certification </w:t>
            </w:r>
          </w:p>
          <w:p w14:paraId="4D45BAC0" w14:textId="77777777" w:rsidR="00E728D4" w:rsidRDefault="00E728D4" w:rsidP="00E728D4">
            <w:pPr>
              <w:pStyle w:val="NoSpacing"/>
            </w:pPr>
            <w:r>
              <w:t xml:space="preserve">NOCTI &amp; </w:t>
            </w:r>
            <w:r w:rsidRPr="00F309A2">
              <w:t>American Medical Certification Association (AMCA)</w:t>
            </w:r>
          </w:p>
          <w:p w14:paraId="071A4599" w14:textId="77777777" w:rsidR="00E728D4" w:rsidRPr="00F309A2" w:rsidRDefault="00E728D4" w:rsidP="00E728D4">
            <w:pPr>
              <w:pStyle w:val="NoSpacing"/>
              <w:rPr>
                <w:color w:val="FF0000"/>
              </w:rPr>
            </w:pPr>
            <w:r w:rsidRPr="00F309A2">
              <w:rPr>
                <w:color w:val="FF0000"/>
              </w:rPr>
              <w:t>CREDHE014</w:t>
            </w:r>
          </w:p>
          <w:p w14:paraId="15ECBD00" w14:textId="77777777" w:rsidR="00E728D4" w:rsidRPr="00F309A2" w:rsidRDefault="00E728D4" w:rsidP="00E728D4">
            <w:pPr>
              <w:pStyle w:val="NoSpacing"/>
            </w:pPr>
          </w:p>
        </w:tc>
        <w:tc>
          <w:tcPr>
            <w:tcW w:w="2250" w:type="dxa"/>
          </w:tcPr>
          <w:p w14:paraId="361B683E" w14:textId="77777777" w:rsidR="00E728D4" w:rsidRDefault="00E728D4" w:rsidP="00E728D4">
            <w:pPr>
              <w:pStyle w:val="NoSpacing"/>
              <w:rPr>
                <w:rStyle w:val="Hyperlink"/>
                <w:u w:color="0000FF"/>
              </w:rPr>
            </w:pPr>
          </w:p>
        </w:tc>
        <w:tc>
          <w:tcPr>
            <w:tcW w:w="5040" w:type="dxa"/>
          </w:tcPr>
          <w:p w14:paraId="547AD1B0" w14:textId="1A46AA1F" w:rsidR="00EB1051" w:rsidRDefault="00EB1051" w:rsidP="00E728D4">
            <w:pPr>
              <w:pStyle w:val="NoSpacing"/>
              <w:rPr>
                <w:color w:val="0000FF"/>
                <w:u w:val="single" w:color="0000FF"/>
              </w:rPr>
            </w:pPr>
            <w:hyperlink r:id="rId23" w:history="1">
              <w:r w:rsidRPr="00EB1051">
                <w:rPr>
                  <w:rStyle w:val="Hyperlink"/>
                </w:rPr>
                <w:t>Clinical Medical Assistant Certification</w:t>
              </w:r>
            </w:hyperlink>
          </w:p>
        </w:tc>
      </w:tr>
      <w:tr w:rsidR="00E728D4" w14:paraId="6F30D636" w14:textId="77777777" w:rsidTr="00FA67EC">
        <w:tc>
          <w:tcPr>
            <w:tcW w:w="2894" w:type="dxa"/>
          </w:tcPr>
          <w:p w14:paraId="3B5089D1" w14:textId="77777777" w:rsidR="00E728D4" w:rsidRPr="00227B1B" w:rsidRDefault="00E728D4" w:rsidP="00E728D4">
            <w:pPr>
              <w:pStyle w:val="NoSpacing"/>
              <w:rPr>
                <w:color w:val="FF0000"/>
              </w:rPr>
            </w:pPr>
            <w:r w:rsidRPr="00227B1B">
              <w:rPr>
                <w:color w:val="FF0000"/>
              </w:rPr>
              <w:t>Health &amp; Biomedical Sciences</w:t>
            </w:r>
          </w:p>
          <w:p w14:paraId="1BC3F93C" w14:textId="77777777" w:rsidR="00E728D4" w:rsidRPr="00227B1B" w:rsidRDefault="00E728D4" w:rsidP="00E728D4">
            <w:pPr>
              <w:pStyle w:val="NoSpacing"/>
              <w:rPr>
                <w:color w:val="FF0000"/>
              </w:rPr>
            </w:pPr>
          </w:p>
          <w:p w14:paraId="483D3243" w14:textId="77777777" w:rsidR="00E728D4" w:rsidRPr="00227B1B" w:rsidRDefault="00E728D4" w:rsidP="00E728D4">
            <w:pPr>
              <w:pStyle w:val="NoSpacing"/>
              <w:rPr>
                <w:color w:val="FF0000"/>
              </w:rPr>
            </w:pPr>
            <w:r w:rsidRPr="00227B1B">
              <w:rPr>
                <w:color w:val="FF0000"/>
              </w:rPr>
              <w:t>NEW</w:t>
            </w:r>
            <w:r>
              <w:rPr>
                <w:color w:val="FF0000"/>
              </w:rPr>
              <w:t xml:space="preserve"> for 2019</w:t>
            </w:r>
          </w:p>
        </w:tc>
        <w:tc>
          <w:tcPr>
            <w:tcW w:w="2924" w:type="dxa"/>
          </w:tcPr>
          <w:p w14:paraId="6EBE0868" w14:textId="77777777" w:rsidR="00E728D4" w:rsidRDefault="00E728D4" w:rsidP="00E728D4">
            <w:pPr>
              <w:pStyle w:val="NoSpacing"/>
              <w:rPr>
                <w:b/>
              </w:rPr>
            </w:pPr>
            <w:r>
              <w:rPr>
                <w:b/>
              </w:rPr>
              <w:t>Nursing Assistant Certification (NAC)</w:t>
            </w:r>
          </w:p>
          <w:p w14:paraId="0B557658" w14:textId="77777777" w:rsidR="00E728D4" w:rsidRDefault="00E728D4" w:rsidP="00E728D4">
            <w:pPr>
              <w:pStyle w:val="NoSpacing"/>
            </w:pPr>
            <w:r>
              <w:t xml:space="preserve">NOCTI &amp; </w:t>
            </w:r>
            <w:r w:rsidRPr="00F309A2">
              <w:t>American Medical Certification Association (AMCA)</w:t>
            </w:r>
          </w:p>
          <w:p w14:paraId="68A9CB7C" w14:textId="77777777" w:rsidR="00E728D4" w:rsidRPr="00F309A2" w:rsidRDefault="00E728D4" w:rsidP="00E728D4">
            <w:pPr>
              <w:pStyle w:val="NoSpacing"/>
              <w:rPr>
                <w:color w:val="FF0000"/>
              </w:rPr>
            </w:pPr>
            <w:r>
              <w:rPr>
                <w:color w:val="FF0000"/>
              </w:rPr>
              <w:t>CREDHE015</w:t>
            </w:r>
          </w:p>
          <w:p w14:paraId="54F032C1" w14:textId="77777777" w:rsidR="00E728D4" w:rsidRDefault="00E728D4" w:rsidP="00E728D4">
            <w:pPr>
              <w:pStyle w:val="NoSpacing"/>
              <w:rPr>
                <w:b/>
              </w:rPr>
            </w:pPr>
          </w:p>
        </w:tc>
        <w:tc>
          <w:tcPr>
            <w:tcW w:w="2250" w:type="dxa"/>
          </w:tcPr>
          <w:p w14:paraId="1DD806BC" w14:textId="77777777" w:rsidR="00E728D4" w:rsidRDefault="00E728D4" w:rsidP="00E728D4">
            <w:pPr>
              <w:pStyle w:val="NoSpacing"/>
              <w:rPr>
                <w:rStyle w:val="Hyperlink"/>
                <w:u w:color="0000FF"/>
              </w:rPr>
            </w:pPr>
          </w:p>
        </w:tc>
        <w:tc>
          <w:tcPr>
            <w:tcW w:w="5040" w:type="dxa"/>
          </w:tcPr>
          <w:p w14:paraId="03870E00" w14:textId="1AAC853B" w:rsidR="00EB1051" w:rsidRDefault="00EB1051" w:rsidP="00E728D4">
            <w:pPr>
              <w:pStyle w:val="NoSpacing"/>
              <w:rPr>
                <w:color w:val="0000FF"/>
                <w:u w:val="single" w:color="0000FF"/>
              </w:rPr>
            </w:pPr>
            <w:hyperlink r:id="rId24" w:history="1">
              <w:r w:rsidRPr="00EB1051">
                <w:rPr>
                  <w:rStyle w:val="Hyperlink"/>
                </w:rPr>
                <w:t>Nursing Assistant Certification (NAC)</w:t>
              </w:r>
            </w:hyperlink>
          </w:p>
        </w:tc>
      </w:tr>
      <w:tr w:rsidR="00FA67EC" w14:paraId="26862F58" w14:textId="77777777" w:rsidTr="008570EE">
        <w:trPr>
          <w:trHeight w:hRule="exact" w:val="1270"/>
        </w:trPr>
        <w:tc>
          <w:tcPr>
            <w:tcW w:w="2894" w:type="dxa"/>
            <w:shd w:val="clear" w:color="auto" w:fill="D9D9D9" w:themeFill="background1" w:themeFillShade="D9"/>
          </w:tcPr>
          <w:p w14:paraId="3F96C902" w14:textId="77777777" w:rsidR="00FA67EC" w:rsidRPr="00B1710D" w:rsidRDefault="00FA67EC" w:rsidP="008570EE">
            <w:pPr>
              <w:rPr>
                <w:rFonts w:ascii="Arial" w:hAnsi="Arial" w:cs="Arial"/>
                <w:b/>
                <w:sz w:val="24"/>
                <w:szCs w:val="24"/>
              </w:rPr>
            </w:pPr>
            <w:r w:rsidRPr="00B1710D">
              <w:rPr>
                <w:rFonts w:ascii="Arial" w:hAnsi="Arial" w:cs="Arial"/>
                <w:b/>
                <w:sz w:val="24"/>
                <w:szCs w:val="24"/>
              </w:rPr>
              <w:lastRenderedPageBreak/>
              <w:t>Cluster</w:t>
            </w:r>
          </w:p>
        </w:tc>
        <w:tc>
          <w:tcPr>
            <w:tcW w:w="2924" w:type="dxa"/>
            <w:shd w:val="clear" w:color="auto" w:fill="D9D9D9" w:themeFill="background1" w:themeFillShade="D9"/>
          </w:tcPr>
          <w:p w14:paraId="16AA2114" w14:textId="77777777" w:rsidR="00FA67EC" w:rsidRPr="00AC0684" w:rsidRDefault="00FA67EC" w:rsidP="008570EE">
            <w:pPr>
              <w:pStyle w:val="NoSpacing"/>
              <w:rPr>
                <w:rFonts w:cs="Arial"/>
                <w:b/>
                <w:szCs w:val="24"/>
              </w:rPr>
            </w:pPr>
            <w:r w:rsidRPr="00AC0684">
              <w:rPr>
                <w:rFonts w:cs="Arial"/>
                <w:b/>
                <w:szCs w:val="24"/>
              </w:rPr>
              <w:t>Credential Name</w:t>
            </w:r>
          </w:p>
          <w:p w14:paraId="17C3BD75" w14:textId="77777777" w:rsidR="00FA67EC" w:rsidRPr="00AC0684" w:rsidRDefault="00FA67EC" w:rsidP="008570EE">
            <w:pPr>
              <w:pStyle w:val="NoSpacing"/>
              <w:rPr>
                <w:rFonts w:cs="Arial"/>
                <w:b/>
                <w:szCs w:val="24"/>
              </w:rPr>
            </w:pPr>
            <w:r w:rsidRPr="00AC0684">
              <w:rPr>
                <w:rFonts w:cs="Arial"/>
                <w:b/>
                <w:szCs w:val="24"/>
              </w:rPr>
              <w:t>Abbreviated Name</w:t>
            </w:r>
          </w:p>
          <w:p w14:paraId="4B47E607" w14:textId="77777777" w:rsidR="00FA67EC" w:rsidRPr="00AC0684" w:rsidRDefault="00FA67EC" w:rsidP="008570EE">
            <w:pPr>
              <w:pStyle w:val="NoSpacing"/>
              <w:rPr>
                <w:rFonts w:cs="Arial"/>
                <w:b/>
                <w:szCs w:val="24"/>
              </w:rPr>
            </w:pPr>
            <w:r w:rsidRPr="00AC0684">
              <w:rPr>
                <w:rFonts w:cs="Arial"/>
                <w:b/>
                <w:szCs w:val="24"/>
              </w:rPr>
              <w:t>(Code)</w:t>
            </w:r>
          </w:p>
        </w:tc>
        <w:tc>
          <w:tcPr>
            <w:tcW w:w="2250" w:type="dxa"/>
            <w:shd w:val="clear" w:color="auto" w:fill="D9D9D9" w:themeFill="background1" w:themeFillShade="D9"/>
          </w:tcPr>
          <w:p w14:paraId="2050810C" w14:textId="77777777" w:rsidR="00FA67EC" w:rsidRPr="00B1710D" w:rsidRDefault="00FA67EC" w:rsidP="008570EE">
            <w:pPr>
              <w:rPr>
                <w:rFonts w:ascii="Arial" w:hAnsi="Arial" w:cs="Arial"/>
                <w:b/>
                <w:sz w:val="24"/>
                <w:szCs w:val="24"/>
              </w:rPr>
            </w:pPr>
            <w:r w:rsidRPr="00B1710D">
              <w:rPr>
                <w:rFonts w:ascii="Arial" w:hAnsi="Arial" w:cs="Arial"/>
                <w:b/>
                <w:sz w:val="24"/>
                <w:szCs w:val="24"/>
              </w:rPr>
              <w:t>Sample Occupations</w:t>
            </w:r>
          </w:p>
        </w:tc>
        <w:tc>
          <w:tcPr>
            <w:tcW w:w="5040" w:type="dxa"/>
            <w:shd w:val="clear" w:color="auto" w:fill="D9D9D9" w:themeFill="background1" w:themeFillShade="D9"/>
          </w:tcPr>
          <w:p w14:paraId="4B736F6B" w14:textId="77777777" w:rsidR="00FA67EC" w:rsidRPr="00B1710D" w:rsidRDefault="00FA67EC" w:rsidP="008570EE">
            <w:pPr>
              <w:rPr>
                <w:rFonts w:ascii="Arial" w:hAnsi="Arial" w:cs="Arial"/>
                <w:b/>
                <w:sz w:val="24"/>
                <w:szCs w:val="24"/>
              </w:rPr>
            </w:pPr>
            <w:r w:rsidRPr="00B1710D">
              <w:rPr>
                <w:rFonts w:ascii="Arial" w:hAnsi="Arial" w:cs="Arial"/>
                <w:b/>
                <w:sz w:val="24"/>
                <w:szCs w:val="24"/>
              </w:rPr>
              <w:t>Link</w:t>
            </w:r>
          </w:p>
        </w:tc>
      </w:tr>
      <w:tr w:rsidR="00E728D4" w14:paraId="2152B692" w14:textId="77777777" w:rsidTr="00AC0684">
        <w:trPr>
          <w:trHeight w:hRule="exact" w:val="1270"/>
        </w:trPr>
        <w:tc>
          <w:tcPr>
            <w:tcW w:w="2894" w:type="dxa"/>
          </w:tcPr>
          <w:p w14:paraId="04D303C9" w14:textId="77777777" w:rsidR="00E728D4" w:rsidRPr="00227B1B" w:rsidRDefault="00E728D4" w:rsidP="00E728D4">
            <w:pPr>
              <w:pStyle w:val="NoSpacing"/>
              <w:rPr>
                <w:color w:val="FF0000"/>
              </w:rPr>
            </w:pPr>
            <w:r w:rsidRPr="00227B1B">
              <w:rPr>
                <w:color w:val="FF0000"/>
              </w:rPr>
              <w:t>Health &amp; Biomedical Sciences</w:t>
            </w:r>
          </w:p>
          <w:p w14:paraId="2E44EE11" w14:textId="77777777" w:rsidR="00E728D4" w:rsidRPr="00227B1B" w:rsidRDefault="00E728D4" w:rsidP="00E728D4">
            <w:pPr>
              <w:pStyle w:val="NoSpacing"/>
              <w:rPr>
                <w:color w:val="FF0000"/>
              </w:rPr>
            </w:pPr>
          </w:p>
          <w:p w14:paraId="256DD6EC" w14:textId="77777777" w:rsidR="00E728D4" w:rsidRPr="00227B1B" w:rsidRDefault="00E728D4" w:rsidP="00E728D4">
            <w:pPr>
              <w:pStyle w:val="NoSpacing"/>
              <w:rPr>
                <w:color w:val="FF0000"/>
              </w:rPr>
            </w:pPr>
            <w:r w:rsidRPr="00227B1B">
              <w:rPr>
                <w:color w:val="FF0000"/>
              </w:rPr>
              <w:t>NEW</w:t>
            </w:r>
            <w:r>
              <w:rPr>
                <w:color w:val="FF0000"/>
              </w:rPr>
              <w:t xml:space="preserve"> for 2019</w:t>
            </w:r>
          </w:p>
        </w:tc>
        <w:tc>
          <w:tcPr>
            <w:tcW w:w="2924" w:type="dxa"/>
          </w:tcPr>
          <w:p w14:paraId="01DADFEC" w14:textId="77777777" w:rsidR="00E728D4" w:rsidRDefault="00E728D4" w:rsidP="00E728D4">
            <w:pPr>
              <w:pStyle w:val="NoSpacing"/>
              <w:rPr>
                <w:b/>
              </w:rPr>
            </w:pPr>
            <w:r>
              <w:rPr>
                <w:b/>
              </w:rPr>
              <w:t xml:space="preserve">Dental Assisting </w:t>
            </w:r>
          </w:p>
          <w:p w14:paraId="44CD1F73" w14:textId="77777777" w:rsidR="00E728D4" w:rsidRDefault="00E728D4" w:rsidP="00E728D4">
            <w:pPr>
              <w:pStyle w:val="NoSpacing"/>
            </w:pPr>
            <w:r w:rsidRPr="00B87711">
              <w:t>NOCTI</w:t>
            </w:r>
          </w:p>
          <w:p w14:paraId="0C3C59E5" w14:textId="77777777" w:rsidR="00E728D4" w:rsidRPr="00B87711" w:rsidRDefault="00E728D4" w:rsidP="00E728D4">
            <w:pPr>
              <w:pStyle w:val="NoSpacing"/>
              <w:rPr>
                <w:color w:val="FF0000"/>
              </w:rPr>
            </w:pPr>
            <w:r w:rsidRPr="00B87711">
              <w:rPr>
                <w:color w:val="FF0000"/>
              </w:rPr>
              <w:t>CREDHE016</w:t>
            </w:r>
          </w:p>
        </w:tc>
        <w:tc>
          <w:tcPr>
            <w:tcW w:w="2250" w:type="dxa"/>
          </w:tcPr>
          <w:p w14:paraId="02516BE1" w14:textId="77777777" w:rsidR="00E728D4" w:rsidRDefault="00E728D4" w:rsidP="00E728D4">
            <w:pPr>
              <w:pStyle w:val="NoSpacing"/>
              <w:rPr>
                <w:rStyle w:val="Hyperlink"/>
                <w:u w:color="0000FF"/>
              </w:rPr>
            </w:pPr>
          </w:p>
        </w:tc>
        <w:tc>
          <w:tcPr>
            <w:tcW w:w="5040" w:type="dxa"/>
          </w:tcPr>
          <w:p w14:paraId="08A4475F" w14:textId="092A1B3C" w:rsidR="00864145" w:rsidRDefault="00EB1051" w:rsidP="00E728D4">
            <w:pPr>
              <w:pStyle w:val="NoSpacing"/>
              <w:rPr>
                <w:color w:val="0000FF"/>
                <w:u w:val="single" w:color="0000FF"/>
              </w:rPr>
            </w:pPr>
            <w:hyperlink r:id="rId25" w:history="1">
              <w:r w:rsidR="00864145" w:rsidRPr="00EB1051">
                <w:rPr>
                  <w:rStyle w:val="Hyperlink"/>
                </w:rPr>
                <w:t>NOCTI Dental Assisting</w:t>
              </w:r>
            </w:hyperlink>
          </w:p>
        </w:tc>
      </w:tr>
      <w:tr w:rsidR="00E728D4" w14:paraId="35C90710" w14:textId="77777777" w:rsidTr="00AC0684">
        <w:trPr>
          <w:trHeight w:hRule="exact" w:val="1270"/>
        </w:trPr>
        <w:tc>
          <w:tcPr>
            <w:tcW w:w="2894" w:type="dxa"/>
          </w:tcPr>
          <w:p w14:paraId="7D32CC34" w14:textId="77777777" w:rsidR="00E728D4" w:rsidRPr="00227B1B" w:rsidRDefault="00E728D4" w:rsidP="00E728D4">
            <w:pPr>
              <w:pStyle w:val="NoSpacing"/>
              <w:rPr>
                <w:color w:val="FF0000"/>
              </w:rPr>
            </w:pPr>
            <w:r w:rsidRPr="00227B1B">
              <w:rPr>
                <w:color w:val="FF0000"/>
              </w:rPr>
              <w:t>Health &amp; Biomedical Sciences</w:t>
            </w:r>
          </w:p>
          <w:p w14:paraId="20D0DB4B" w14:textId="77777777" w:rsidR="00E728D4" w:rsidRPr="00227B1B" w:rsidRDefault="00E728D4" w:rsidP="00E728D4">
            <w:pPr>
              <w:pStyle w:val="NoSpacing"/>
              <w:rPr>
                <w:color w:val="FF0000"/>
              </w:rPr>
            </w:pPr>
          </w:p>
          <w:p w14:paraId="077999CD" w14:textId="77777777" w:rsidR="00E728D4" w:rsidRPr="00227B1B" w:rsidRDefault="00E728D4" w:rsidP="00E728D4">
            <w:pPr>
              <w:pStyle w:val="NoSpacing"/>
              <w:rPr>
                <w:color w:val="FF0000"/>
              </w:rPr>
            </w:pPr>
            <w:r w:rsidRPr="00227B1B">
              <w:rPr>
                <w:color w:val="FF0000"/>
              </w:rPr>
              <w:t>NEW</w:t>
            </w:r>
            <w:r>
              <w:rPr>
                <w:color w:val="FF0000"/>
              </w:rPr>
              <w:t xml:space="preserve"> for 2019</w:t>
            </w:r>
          </w:p>
        </w:tc>
        <w:tc>
          <w:tcPr>
            <w:tcW w:w="2924" w:type="dxa"/>
          </w:tcPr>
          <w:p w14:paraId="5F0E00DF" w14:textId="77777777" w:rsidR="00E728D4" w:rsidRDefault="00E728D4" w:rsidP="00E728D4">
            <w:pPr>
              <w:pStyle w:val="NoSpacing"/>
              <w:rPr>
                <w:b/>
              </w:rPr>
            </w:pPr>
            <w:r>
              <w:rPr>
                <w:b/>
              </w:rPr>
              <w:t>Biotechnology</w:t>
            </w:r>
          </w:p>
          <w:p w14:paraId="37445C14" w14:textId="77777777" w:rsidR="00E728D4" w:rsidRDefault="00E728D4" w:rsidP="00E728D4">
            <w:pPr>
              <w:pStyle w:val="NoSpacing"/>
            </w:pPr>
            <w:r>
              <w:t>NOCTI</w:t>
            </w:r>
          </w:p>
          <w:p w14:paraId="548D48C6" w14:textId="77777777" w:rsidR="00E728D4" w:rsidRPr="00B87711" w:rsidRDefault="00E728D4" w:rsidP="00E728D4">
            <w:pPr>
              <w:pStyle w:val="NoSpacing"/>
              <w:rPr>
                <w:color w:val="FF0000"/>
              </w:rPr>
            </w:pPr>
            <w:r>
              <w:rPr>
                <w:color w:val="FF0000"/>
              </w:rPr>
              <w:t>CRED</w:t>
            </w:r>
            <w:r w:rsidRPr="00B87711">
              <w:rPr>
                <w:color w:val="FF0000"/>
              </w:rPr>
              <w:t>HE017</w:t>
            </w:r>
          </w:p>
        </w:tc>
        <w:tc>
          <w:tcPr>
            <w:tcW w:w="2250" w:type="dxa"/>
          </w:tcPr>
          <w:p w14:paraId="4B2DC825" w14:textId="77777777" w:rsidR="00E728D4" w:rsidRDefault="00E728D4" w:rsidP="00E728D4">
            <w:pPr>
              <w:pStyle w:val="NoSpacing"/>
              <w:rPr>
                <w:rStyle w:val="Hyperlink"/>
                <w:u w:color="0000FF"/>
              </w:rPr>
            </w:pPr>
          </w:p>
        </w:tc>
        <w:tc>
          <w:tcPr>
            <w:tcW w:w="5040" w:type="dxa"/>
          </w:tcPr>
          <w:p w14:paraId="366402B7" w14:textId="454B58D8" w:rsidR="00864145" w:rsidRDefault="00EB1051" w:rsidP="00E728D4">
            <w:pPr>
              <w:pStyle w:val="NoSpacing"/>
              <w:rPr>
                <w:color w:val="0000FF"/>
                <w:u w:val="single" w:color="0000FF"/>
              </w:rPr>
            </w:pPr>
            <w:hyperlink r:id="rId26" w:history="1">
              <w:r w:rsidR="00864145" w:rsidRPr="00EB1051">
                <w:rPr>
                  <w:rStyle w:val="Hyperlink"/>
                </w:rPr>
                <w:t>NOCTI Biotechnology</w:t>
              </w:r>
            </w:hyperlink>
          </w:p>
        </w:tc>
      </w:tr>
      <w:tr w:rsidR="00E728D4" w14:paraId="62D4CFCE" w14:textId="77777777" w:rsidTr="00AC0684">
        <w:trPr>
          <w:trHeight w:hRule="exact" w:val="1270"/>
        </w:trPr>
        <w:tc>
          <w:tcPr>
            <w:tcW w:w="2894" w:type="dxa"/>
          </w:tcPr>
          <w:p w14:paraId="7C20CFD1" w14:textId="77777777" w:rsidR="00E728D4" w:rsidRPr="00227B1B" w:rsidRDefault="00E728D4" w:rsidP="00E728D4">
            <w:pPr>
              <w:pStyle w:val="NoSpacing"/>
              <w:rPr>
                <w:color w:val="FF0000"/>
              </w:rPr>
            </w:pPr>
            <w:r w:rsidRPr="00227B1B">
              <w:rPr>
                <w:color w:val="FF0000"/>
              </w:rPr>
              <w:t>Health &amp; Biomedical Sciences</w:t>
            </w:r>
          </w:p>
          <w:p w14:paraId="11D1916B" w14:textId="77777777" w:rsidR="00E728D4" w:rsidRPr="00227B1B" w:rsidRDefault="00E728D4" w:rsidP="00E728D4">
            <w:pPr>
              <w:pStyle w:val="NoSpacing"/>
              <w:rPr>
                <w:color w:val="FF0000"/>
              </w:rPr>
            </w:pPr>
          </w:p>
          <w:p w14:paraId="2FC47F87" w14:textId="77777777" w:rsidR="00E728D4" w:rsidRPr="00227B1B" w:rsidRDefault="00E728D4" w:rsidP="00E728D4">
            <w:pPr>
              <w:pStyle w:val="NoSpacing"/>
              <w:rPr>
                <w:color w:val="FF0000"/>
              </w:rPr>
            </w:pPr>
            <w:r w:rsidRPr="00227B1B">
              <w:rPr>
                <w:color w:val="FF0000"/>
              </w:rPr>
              <w:t>NEW</w:t>
            </w:r>
            <w:r>
              <w:rPr>
                <w:color w:val="FF0000"/>
              </w:rPr>
              <w:t xml:space="preserve"> for 2019</w:t>
            </w:r>
          </w:p>
        </w:tc>
        <w:tc>
          <w:tcPr>
            <w:tcW w:w="2924" w:type="dxa"/>
          </w:tcPr>
          <w:p w14:paraId="205D26BA" w14:textId="77777777" w:rsidR="00E728D4" w:rsidRDefault="00E728D4" w:rsidP="00E728D4">
            <w:pPr>
              <w:pStyle w:val="NoSpacing"/>
              <w:rPr>
                <w:b/>
              </w:rPr>
            </w:pPr>
            <w:r>
              <w:rPr>
                <w:b/>
              </w:rPr>
              <w:t>Diagnostic Services</w:t>
            </w:r>
          </w:p>
          <w:p w14:paraId="30A36864" w14:textId="77777777" w:rsidR="00E728D4" w:rsidRDefault="00E728D4" w:rsidP="00E728D4">
            <w:pPr>
              <w:pStyle w:val="NoSpacing"/>
            </w:pPr>
            <w:r>
              <w:t>NOCTI</w:t>
            </w:r>
          </w:p>
          <w:p w14:paraId="07E88E5C" w14:textId="77777777" w:rsidR="00E728D4" w:rsidRDefault="00E728D4" w:rsidP="00E728D4">
            <w:pPr>
              <w:pStyle w:val="NoSpacing"/>
              <w:rPr>
                <w:b/>
              </w:rPr>
            </w:pPr>
            <w:r>
              <w:rPr>
                <w:color w:val="FF0000"/>
              </w:rPr>
              <w:t>CRED</w:t>
            </w:r>
            <w:r w:rsidR="005C7B95">
              <w:rPr>
                <w:color w:val="FF0000"/>
              </w:rPr>
              <w:t>HE018</w:t>
            </w:r>
          </w:p>
        </w:tc>
        <w:tc>
          <w:tcPr>
            <w:tcW w:w="2250" w:type="dxa"/>
          </w:tcPr>
          <w:p w14:paraId="7FAA2494" w14:textId="77777777" w:rsidR="00E728D4" w:rsidRDefault="00E728D4" w:rsidP="00E728D4">
            <w:pPr>
              <w:pStyle w:val="NoSpacing"/>
              <w:rPr>
                <w:rStyle w:val="Hyperlink"/>
                <w:u w:color="0000FF"/>
              </w:rPr>
            </w:pPr>
          </w:p>
        </w:tc>
        <w:tc>
          <w:tcPr>
            <w:tcW w:w="5040" w:type="dxa"/>
          </w:tcPr>
          <w:p w14:paraId="3D4A34B5" w14:textId="0765A965" w:rsidR="00864145" w:rsidRDefault="00EB1051" w:rsidP="00E728D4">
            <w:pPr>
              <w:pStyle w:val="NoSpacing"/>
              <w:rPr>
                <w:color w:val="0000FF"/>
                <w:u w:val="single" w:color="0000FF"/>
              </w:rPr>
            </w:pPr>
            <w:hyperlink r:id="rId27" w:history="1">
              <w:r w:rsidR="00864145" w:rsidRPr="00EB1051">
                <w:rPr>
                  <w:rStyle w:val="Hyperlink"/>
                </w:rPr>
                <w:t>NOCTI Diagnostic Services</w:t>
              </w:r>
            </w:hyperlink>
          </w:p>
        </w:tc>
      </w:tr>
      <w:tr w:rsidR="00E728D4" w14:paraId="271AF7FE" w14:textId="77777777" w:rsidTr="00AC0684">
        <w:trPr>
          <w:trHeight w:hRule="exact" w:val="1270"/>
        </w:trPr>
        <w:tc>
          <w:tcPr>
            <w:tcW w:w="2894" w:type="dxa"/>
          </w:tcPr>
          <w:p w14:paraId="1934F9B0" w14:textId="77777777" w:rsidR="00E728D4" w:rsidRPr="00227B1B" w:rsidRDefault="00E728D4" w:rsidP="00E728D4">
            <w:pPr>
              <w:pStyle w:val="NoSpacing"/>
              <w:rPr>
                <w:color w:val="FF0000"/>
              </w:rPr>
            </w:pPr>
            <w:r w:rsidRPr="00227B1B">
              <w:rPr>
                <w:color w:val="FF0000"/>
              </w:rPr>
              <w:t>Health &amp; Biomedical Sciences</w:t>
            </w:r>
          </w:p>
          <w:p w14:paraId="205BA556" w14:textId="77777777" w:rsidR="00E728D4" w:rsidRPr="00227B1B" w:rsidRDefault="00E728D4" w:rsidP="00E728D4">
            <w:pPr>
              <w:pStyle w:val="NoSpacing"/>
              <w:rPr>
                <w:color w:val="FF0000"/>
              </w:rPr>
            </w:pPr>
          </w:p>
          <w:p w14:paraId="76E2AA42" w14:textId="77777777" w:rsidR="00E728D4" w:rsidRPr="00227B1B" w:rsidRDefault="00E728D4" w:rsidP="00E728D4">
            <w:pPr>
              <w:pStyle w:val="NoSpacing"/>
              <w:rPr>
                <w:color w:val="FF0000"/>
              </w:rPr>
            </w:pPr>
            <w:r w:rsidRPr="00227B1B">
              <w:rPr>
                <w:color w:val="FF0000"/>
              </w:rPr>
              <w:t>NEW</w:t>
            </w:r>
            <w:r>
              <w:rPr>
                <w:color w:val="FF0000"/>
              </w:rPr>
              <w:t xml:space="preserve"> for 2019</w:t>
            </w:r>
          </w:p>
        </w:tc>
        <w:tc>
          <w:tcPr>
            <w:tcW w:w="2924" w:type="dxa"/>
          </w:tcPr>
          <w:p w14:paraId="70AA93E5" w14:textId="77777777" w:rsidR="00E728D4" w:rsidRDefault="00E728D4" w:rsidP="00E728D4">
            <w:pPr>
              <w:pStyle w:val="NoSpacing"/>
              <w:rPr>
                <w:b/>
              </w:rPr>
            </w:pPr>
            <w:r>
              <w:rPr>
                <w:b/>
              </w:rPr>
              <w:t>Health Informatics</w:t>
            </w:r>
          </w:p>
          <w:p w14:paraId="5AF8A403" w14:textId="77777777" w:rsidR="00E728D4" w:rsidRDefault="00E728D4" w:rsidP="00E728D4">
            <w:pPr>
              <w:pStyle w:val="NoSpacing"/>
            </w:pPr>
            <w:r>
              <w:t>NOCTI</w:t>
            </w:r>
          </w:p>
          <w:p w14:paraId="0FB8EF9E" w14:textId="77777777" w:rsidR="00E728D4" w:rsidRDefault="005C7B95" w:rsidP="00E728D4">
            <w:pPr>
              <w:pStyle w:val="NoSpacing"/>
              <w:rPr>
                <w:b/>
              </w:rPr>
            </w:pPr>
            <w:r>
              <w:rPr>
                <w:color w:val="FF0000"/>
              </w:rPr>
              <w:t>CREDHE019</w:t>
            </w:r>
          </w:p>
        </w:tc>
        <w:tc>
          <w:tcPr>
            <w:tcW w:w="2250" w:type="dxa"/>
          </w:tcPr>
          <w:p w14:paraId="44CD42C9" w14:textId="77777777" w:rsidR="00E728D4" w:rsidRDefault="00E728D4" w:rsidP="00E728D4">
            <w:pPr>
              <w:pStyle w:val="NoSpacing"/>
              <w:rPr>
                <w:rStyle w:val="Hyperlink"/>
                <w:u w:color="0000FF"/>
              </w:rPr>
            </w:pPr>
          </w:p>
        </w:tc>
        <w:tc>
          <w:tcPr>
            <w:tcW w:w="5040" w:type="dxa"/>
          </w:tcPr>
          <w:p w14:paraId="1187F050" w14:textId="6583A75E" w:rsidR="00864145" w:rsidRDefault="00EB1051" w:rsidP="00E728D4">
            <w:pPr>
              <w:pStyle w:val="NoSpacing"/>
              <w:rPr>
                <w:color w:val="0000FF"/>
                <w:u w:val="single" w:color="0000FF"/>
              </w:rPr>
            </w:pPr>
            <w:hyperlink r:id="rId28" w:history="1">
              <w:r w:rsidR="00864145" w:rsidRPr="00EB1051">
                <w:rPr>
                  <w:rStyle w:val="Hyperlink"/>
                </w:rPr>
                <w:t>NOCTI Health Informatics</w:t>
              </w:r>
            </w:hyperlink>
          </w:p>
        </w:tc>
      </w:tr>
      <w:tr w:rsidR="00E728D4" w:rsidRPr="00B87711" w14:paraId="19D7D81D" w14:textId="77777777" w:rsidTr="00AC0684">
        <w:trPr>
          <w:trHeight w:hRule="exact" w:val="1270"/>
        </w:trPr>
        <w:tc>
          <w:tcPr>
            <w:tcW w:w="2894" w:type="dxa"/>
          </w:tcPr>
          <w:p w14:paraId="50A89753" w14:textId="77777777" w:rsidR="00E728D4" w:rsidRPr="00227B1B" w:rsidRDefault="00E728D4" w:rsidP="00E728D4">
            <w:pPr>
              <w:pStyle w:val="NoSpacing"/>
              <w:rPr>
                <w:color w:val="FF0000"/>
              </w:rPr>
            </w:pPr>
            <w:r w:rsidRPr="00227B1B">
              <w:rPr>
                <w:color w:val="FF0000"/>
              </w:rPr>
              <w:t>Health &amp; Biomedical Sciences</w:t>
            </w:r>
          </w:p>
          <w:p w14:paraId="6EC23300" w14:textId="77777777" w:rsidR="00E728D4" w:rsidRPr="00227B1B" w:rsidRDefault="00E728D4" w:rsidP="00E728D4">
            <w:pPr>
              <w:pStyle w:val="NoSpacing"/>
              <w:rPr>
                <w:color w:val="FF0000"/>
              </w:rPr>
            </w:pPr>
          </w:p>
          <w:p w14:paraId="2B2B7DC3" w14:textId="77777777" w:rsidR="00E728D4" w:rsidRPr="00227B1B" w:rsidRDefault="00E728D4" w:rsidP="00E728D4">
            <w:pPr>
              <w:pStyle w:val="NoSpacing"/>
              <w:rPr>
                <w:color w:val="FF0000"/>
              </w:rPr>
            </w:pPr>
            <w:r w:rsidRPr="00227B1B">
              <w:rPr>
                <w:color w:val="FF0000"/>
              </w:rPr>
              <w:t>NEW</w:t>
            </w:r>
            <w:r>
              <w:rPr>
                <w:color w:val="FF0000"/>
              </w:rPr>
              <w:t xml:space="preserve"> for 2019</w:t>
            </w:r>
          </w:p>
        </w:tc>
        <w:tc>
          <w:tcPr>
            <w:tcW w:w="2924" w:type="dxa"/>
          </w:tcPr>
          <w:p w14:paraId="3E8477EF" w14:textId="77777777" w:rsidR="00E728D4" w:rsidRDefault="00E728D4" w:rsidP="00E728D4">
            <w:pPr>
              <w:pStyle w:val="NoSpacing"/>
              <w:rPr>
                <w:b/>
              </w:rPr>
            </w:pPr>
            <w:r>
              <w:rPr>
                <w:b/>
              </w:rPr>
              <w:t>Healthcare Core</w:t>
            </w:r>
          </w:p>
          <w:p w14:paraId="7AF9DA59" w14:textId="77777777" w:rsidR="00E728D4" w:rsidRDefault="00E728D4" w:rsidP="00E728D4">
            <w:pPr>
              <w:pStyle w:val="NoSpacing"/>
            </w:pPr>
            <w:r>
              <w:t>NOCTI</w:t>
            </w:r>
          </w:p>
          <w:p w14:paraId="5E3A6FF5" w14:textId="77777777" w:rsidR="00E728D4" w:rsidRDefault="005C7B95" w:rsidP="00E728D4">
            <w:pPr>
              <w:pStyle w:val="NoSpacing"/>
              <w:rPr>
                <w:b/>
              </w:rPr>
            </w:pPr>
            <w:r>
              <w:rPr>
                <w:color w:val="FF0000"/>
              </w:rPr>
              <w:t>CREDHE020</w:t>
            </w:r>
          </w:p>
        </w:tc>
        <w:tc>
          <w:tcPr>
            <w:tcW w:w="2250" w:type="dxa"/>
          </w:tcPr>
          <w:p w14:paraId="02E5EBF0" w14:textId="77777777" w:rsidR="00E728D4" w:rsidRDefault="00E728D4" w:rsidP="00E728D4">
            <w:pPr>
              <w:pStyle w:val="NoSpacing"/>
              <w:rPr>
                <w:rStyle w:val="Hyperlink"/>
                <w:u w:color="0000FF"/>
              </w:rPr>
            </w:pPr>
          </w:p>
        </w:tc>
        <w:tc>
          <w:tcPr>
            <w:tcW w:w="5040" w:type="dxa"/>
          </w:tcPr>
          <w:p w14:paraId="116795AA" w14:textId="2B84D7EF" w:rsidR="00E728D4" w:rsidRPr="00864145" w:rsidRDefault="00EB1051" w:rsidP="00864145">
            <w:pPr>
              <w:pStyle w:val="NoSpacing"/>
              <w:rPr>
                <w:rStyle w:val="Hyperlink"/>
              </w:rPr>
            </w:pPr>
            <w:hyperlink r:id="rId29" w:history="1">
              <w:r w:rsidR="00864145" w:rsidRPr="00EB1051">
                <w:rPr>
                  <w:rStyle w:val="Hyperlink"/>
                </w:rPr>
                <w:t>NOCTI Healthcare Core</w:t>
              </w:r>
            </w:hyperlink>
          </w:p>
          <w:p w14:paraId="4DE55BB8" w14:textId="77777777" w:rsidR="00E728D4" w:rsidRPr="00B87711" w:rsidRDefault="00E728D4" w:rsidP="00E728D4"/>
          <w:p w14:paraId="72FC8E30" w14:textId="77777777" w:rsidR="00E728D4" w:rsidRPr="00B87711" w:rsidRDefault="00E728D4" w:rsidP="00E728D4"/>
          <w:p w14:paraId="5DE7BA4D" w14:textId="77777777" w:rsidR="00E728D4" w:rsidRPr="00B87711" w:rsidRDefault="00E728D4" w:rsidP="00E728D4"/>
          <w:p w14:paraId="1DE30759" w14:textId="77777777" w:rsidR="00E728D4" w:rsidRPr="00B87711" w:rsidRDefault="00E728D4" w:rsidP="00E728D4"/>
          <w:p w14:paraId="299D9FF9" w14:textId="77777777" w:rsidR="00E728D4" w:rsidRPr="00B87711" w:rsidRDefault="00E728D4" w:rsidP="00E728D4"/>
          <w:p w14:paraId="1F0EE79B" w14:textId="77777777" w:rsidR="00E728D4" w:rsidRPr="00B87711" w:rsidRDefault="00E728D4" w:rsidP="00E728D4">
            <w:pPr>
              <w:tabs>
                <w:tab w:val="left" w:pos="3360"/>
              </w:tabs>
            </w:pPr>
            <w:r>
              <w:tab/>
            </w:r>
          </w:p>
        </w:tc>
      </w:tr>
      <w:tr w:rsidR="0019196D" w:rsidRPr="00B87711" w14:paraId="3CD7F105" w14:textId="77777777" w:rsidTr="00AC0684">
        <w:trPr>
          <w:trHeight w:hRule="exact" w:val="1270"/>
        </w:trPr>
        <w:tc>
          <w:tcPr>
            <w:tcW w:w="2894" w:type="dxa"/>
          </w:tcPr>
          <w:p w14:paraId="13104EF7" w14:textId="77777777" w:rsidR="0019196D" w:rsidRDefault="0019196D" w:rsidP="00E728D4">
            <w:pPr>
              <w:pStyle w:val="NoSpacing"/>
              <w:rPr>
                <w:color w:val="FF0000"/>
              </w:rPr>
            </w:pPr>
            <w:r>
              <w:rPr>
                <w:color w:val="FF0000"/>
              </w:rPr>
              <w:t>Health &amp; Biomedical Sciences</w:t>
            </w:r>
          </w:p>
          <w:p w14:paraId="10FC3891" w14:textId="77777777" w:rsidR="0019196D" w:rsidRDefault="0019196D" w:rsidP="00E728D4">
            <w:pPr>
              <w:pStyle w:val="NoSpacing"/>
              <w:rPr>
                <w:color w:val="FF0000"/>
              </w:rPr>
            </w:pPr>
          </w:p>
          <w:p w14:paraId="0193D8F6" w14:textId="1A87D338" w:rsidR="0019196D" w:rsidRPr="00227B1B" w:rsidRDefault="0019196D" w:rsidP="00E728D4">
            <w:pPr>
              <w:pStyle w:val="NoSpacing"/>
              <w:rPr>
                <w:color w:val="FF0000"/>
              </w:rPr>
            </w:pPr>
            <w:r>
              <w:rPr>
                <w:color w:val="FF0000"/>
              </w:rPr>
              <w:t>NEW for 2020</w:t>
            </w:r>
          </w:p>
        </w:tc>
        <w:tc>
          <w:tcPr>
            <w:tcW w:w="2924" w:type="dxa"/>
          </w:tcPr>
          <w:p w14:paraId="2308A84E" w14:textId="272477F0" w:rsidR="0019196D" w:rsidRDefault="0019196D" w:rsidP="00E728D4">
            <w:pPr>
              <w:pStyle w:val="NoSpacing"/>
              <w:rPr>
                <w:b/>
              </w:rPr>
            </w:pPr>
            <w:proofErr w:type="spellStart"/>
            <w:r>
              <w:rPr>
                <w:b/>
              </w:rPr>
              <w:t>Heartsaver</w:t>
            </w:r>
            <w:proofErr w:type="spellEnd"/>
            <w:proofErr w:type="gramStart"/>
            <w:r w:rsidR="00B206B4">
              <w:rPr>
                <w:b/>
              </w:rPr>
              <w:t xml:space="preserve">® </w:t>
            </w:r>
            <w:r>
              <w:rPr>
                <w:b/>
              </w:rPr>
              <w:t xml:space="preserve"> First</w:t>
            </w:r>
            <w:proofErr w:type="gramEnd"/>
            <w:r>
              <w:rPr>
                <w:b/>
              </w:rPr>
              <w:t xml:space="preserve"> Aid, CPR, AED Training (AHA)</w:t>
            </w:r>
          </w:p>
          <w:p w14:paraId="09E9307B" w14:textId="44566D4E" w:rsidR="0019196D" w:rsidRPr="0019196D" w:rsidRDefault="0019196D" w:rsidP="00E728D4">
            <w:pPr>
              <w:pStyle w:val="NoSpacing"/>
              <w:rPr>
                <w:bCs/>
              </w:rPr>
            </w:pPr>
            <w:proofErr w:type="spellStart"/>
            <w:r w:rsidRPr="0019196D">
              <w:rPr>
                <w:bCs/>
              </w:rPr>
              <w:t>Heartsaver</w:t>
            </w:r>
            <w:proofErr w:type="spellEnd"/>
            <w:r w:rsidR="00B206B4">
              <w:rPr>
                <w:bCs/>
              </w:rPr>
              <w:t>®</w:t>
            </w:r>
            <w:r w:rsidRPr="0019196D">
              <w:rPr>
                <w:bCs/>
              </w:rPr>
              <w:t xml:space="preserve"> </w:t>
            </w:r>
          </w:p>
          <w:p w14:paraId="1FF7197B" w14:textId="1E386A8D" w:rsidR="0019196D" w:rsidRDefault="0019196D" w:rsidP="00E728D4">
            <w:pPr>
              <w:pStyle w:val="NoSpacing"/>
              <w:rPr>
                <w:b/>
              </w:rPr>
            </w:pPr>
            <w:r w:rsidRPr="0019196D">
              <w:rPr>
                <w:bCs/>
              </w:rPr>
              <w:t>CREDHE021</w:t>
            </w:r>
          </w:p>
        </w:tc>
        <w:tc>
          <w:tcPr>
            <w:tcW w:w="2250" w:type="dxa"/>
          </w:tcPr>
          <w:p w14:paraId="65993B6E" w14:textId="77777777" w:rsidR="0019196D" w:rsidRDefault="0019196D" w:rsidP="00E728D4">
            <w:pPr>
              <w:pStyle w:val="NoSpacing"/>
              <w:rPr>
                <w:rStyle w:val="Hyperlink"/>
                <w:u w:color="0000FF"/>
              </w:rPr>
            </w:pPr>
          </w:p>
        </w:tc>
        <w:tc>
          <w:tcPr>
            <w:tcW w:w="5040" w:type="dxa"/>
          </w:tcPr>
          <w:p w14:paraId="4289D5B2" w14:textId="07F38A8D" w:rsidR="0019196D" w:rsidRDefault="0019196D" w:rsidP="0019196D">
            <w:pPr>
              <w:pStyle w:val="NoSpacing"/>
            </w:pPr>
            <w:hyperlink r:id="rId30" w:history="1">
              <w:proofErr w:type="spellStart"/>
              <w:r>
                <w:rPr>
                  <w:rStyle w:val="Hyperlink"/>
                </w:rPr>
                <w:t>Heartsaver</w:t>
              </w:r>
              <w:proofErr w:type="spellEnd"/>
              <w:r>
                <w:rPr>
                  <w:rStyle w:val="Hyperlink"/>
                </w:rPr>
                <w:t>® First Aid CPR AED Training (AHA)</w:t>
              </w:r>
            </w:hyperlink>
          </w:p>
        </w:tc>
      </w:tr>
      <w:tr w:rsidR="0019196D" w:rsidRPr="00B87711" w14:paraId="499AEC8C" w14:textId="77777777" w:rsidTr="00AC0684">
        <w:trPr>
          <w:trHeight w:hRule="exact" w:val="1270"/>
        </w:trPr>
        <w:tc>
          <w:tcPr>
            <w:tcW w:w="2894" w:type="dxa"/>
          </w:tcPr>
          <w:p w14:paraId="5D944E54" w14:textId="77777777" w:rsidR="0019196D" w:rsidRDefault="0019196D" w:rsidP="0019196D">
            <w:pPr>
              <w:pStyle w:val="NoSpacing"/>
              <w:rPr>
                <w:color w:val="FF0000"/>
              </w:rPr>
            </w:pPr>
            <w:r>
              <w:rPr>
                <w:color w:val="FF0000"/>
              </w:rPr>
              <w:lastRenderedPageBreak/>
              <w:t>Health &amp; Biomedical Sciences</w:t>
            </w:r>
          </w:p>
          <w:p w14:paraId="1D8DC695" w14:textId="77777777" w:rsidR="0019196D" w:rsidRDefault="0019196D" w:rsidP="0019196D">
            <w:pPr>
              <w:pStyle w:val="NoSpacing"/>
              <w:rPr>
                <w:color w:val="FF0000"/>
              </w:rPr>
            </w:pPr>
          </w:p>
          <w:p w14:paraId="1EAAE933" w14:textId="63080257" w:rsidR="0019196D" w:rsidRDefault="0019196D" w:rsidP="0019196D">
            <w:pPr>
              <w:pStyle w:val="NoSpacing"/>
              <w:rPr>
                <w:color w:val="FF0000"/>
              </w:rPr>
            </w:pPr>
            <w:r>
              <w:rPr>
                <w:color w:val="FF0000"/>
              </w:rPr>
              <w:t>NEW for 2020</w:t>
            </w:r>
          </w:p>
        </w:tc>
        <w:tc>
          <w:tcPr>
            <w:tcW w:w="2924" w:type="dxa"/>
          </w:tcPr>
          <w:p w14:paraId="454EB6FF" w14:textId="57497B69" w:rsidR="0019196D" w:rsidRDefault="0019196D" w:rsidP="0019196D">
            <w:pPr>
              <w:pStyle w:val="NoSpacing"/>
              <w:rPr>
                <w:b/>
              </w:rPr>
            </w:pPr>
            <w:r>
              <w:rPr>
                <w:b/>
              </w:rPr>
              <w:t>Oregon Community Response Team</w:t>
            </w:r>
          </w:p>
          <w:p w14:paraId="77CF23FC" w14:textId="655AA6F4" w:rsidR="0019196D" w:rsidRPr="0019196D" w:rsidRDefault="0019196D" w:rsidP="0019196D">
            <w:pPr>
              <w:pStyle w:val="NoSpacing"/>
              <w:rPr>
                <w:bCs/>
              </w:rPr>
            </w:pPr>
            <w:r>
              <w:rPr>
                <w:bCs/>
              </w:rPr>
              <w:t>CERT</w:t>
            </w:r>
            <w:r w:rsidRPr="0019196D">
              <w:rPr>
                <w:bCs/>
              </w:rPr>
              <w:t xml:space="preserve"> </w:t>
            </w:r>
          </w:p>
          <w:p w14:paraId="1DC105D9" w14:textId="0E912DB6" w:rsidR="0019196D" w:rsidRDefault="0019196D" w:rsidP="0019196D">
            <w:pPr>
              <w:pStyle w:val="NoSpacing"/>
              <w:rPr>
                <w:b/>
              </w:rPr>
            </w:pPr>
            <w:r w:rsidRPr="0019196D">
              <w:rPr>
                <w:bCs/>
              </w:rPr>
              <w:t>CREDHE02</w:t>
            </w:r>
            <w:r>
              <w:rPr>
                <w:bCs/>
              </w:rPr>
              <w:t>2</w:t>
            </w:r>
          </w:p>
        </w:tc>
        <w:tc>
          <w:tcPr>
            <w:tcW w:w="2250" w:type="dxa"/>
          </w:tcPr>
          <w:p w14:paraId="110A11C7" w14:textId="77777777" w:rsidR="0019196D" w:rsidRDefault="0019196D" w:rsidP="0019196D">
            <w:pPr>
              <w:pStyle w:val="NoSpacing"/>
              <w:rPr>
                <w:rStyle w:val="Hyperlink"/>
                <w:u w:color="0000FF"/>
              </w:rPr>
            </w:pPr>
          </w:p>
        </w:tc>
        <w:tc>
          <w:tcPr>
            <w:tcW w:w="5040" w:type="dxa"/>
          </w:tcPr>
          <w:p w14:paraId="4A58BEC2" w14:textId="59EC7E19" w:rsidR="0019196D" w:rsidRDefault="0019196D" w:rsidP="0019196D">
            <w:pPr>
              <w:pStyle w:val="NoSpacing"/>
            </w:pPr>
            <w:hyperlink r:id="rId31" w:history="1">
              <w:r>
                <w:rPr>
                  <w:rStyle w:val="Hyperlink"/>
                </w:rPr>
                <w:t>Oregon Community Emergency Response Team</w:t>
              </w:r>
            </w:hyperlink>
          </w:p>
        </w:tc>
      </w:tr>
      <w:tr w:rsidR="0019196D" w:rsidRPr="00B87711" w14:paraId="7C3E04A3" w14:textId="77777777" w:rsidTr="00AC0684">
        <w:trPr>
          <w:trHeight w:hRule="exact" w:val="1270"/>
        </w:trPr>
        <w:tc>
          <w:tcPr>
            <w:tcW w:w="2894" w:type="dxa"/>
          </w:tcPr>
          <w:p w14:paraId="725F7E60" w14:textId="77777777" w:rsidR="0019196D" w:rsidRDefault="0019196D" w:rsidP="0019196D">
            <w:pPr>
              <w:pStyle w:val="NoSpacing"/>
              <w:rPr>
                <w:color w:val="FF0000"/>
              </w:rPr>
            </w:pPr>
            <w:r>
              <w:rPr>
                <w:color w:val="FF0000"/>
              </w:rPr>
              <w:t>Health &amp; Biomedical Sciences</w:t>
            </w:r>
          </w:p>
          <w:p w14:paraId="54802182" w14:textId="77777777" w:rsidR="0019196D" w:rsidRDefault="0019196D" w:rsidP="0019196D">
            <w:pPr>
              <w:pStyle w:val="NoSpacing"/>
              <w:rPr>
                <w:color w:val="FF0000"/>
              </w:rPr>
            </w:pPr>
          </w:p>
          <w:p w14:paraId="2856A3A3" w14:textId="52926326" w:rsidR="0019196D" w:rsidRDefault="0019196D" w:rsidP="0019196D">
            <w:pPr>
              <w:pStyle w:val="NoSpacing"/>
              <w:rPr>
                <w:color w:val="FF0000"/>
              </w:rPr>
            </w:pPr>
            <w:r>
              <w:rPr>
                <w:color w:val="FF0000"/>
              </w:rPr>
              <w:t>NEW for 2020</w:t>
            </w:r>
          </w:p>
        </w:tc>
        <w:tc>
          <w:tcPr>
            <w:tcW w:w="2924" w:type="dxa"/>
          </w:tcPr>
          <w:p w14:paraId="54F28A5C" w14:textId="40523094" w:rsidR="0019196D" w:rsidRDefault="0019196D" w:rsidP="0019196D">
            <w:pPr>
              <w:pStyle w:val="NoSpacing"/>
              <w:rPr>
                <w:b/>
              </w:rPr>
            </w:pPr>
            <w:r>
              <w:rPr>
                <w:b/>
              </w:rPr>
              <w:t>Wilderness First Aid (ECSI)</w:t>
            </w:r>
          </w:p>
          <w:p w14:paraId="77B2D84A" w14:textId="2DC8B5B7" w:rsidR="0019196D" w:rsidRPr="0019196D" w:rsidRDefault="0019196D" w:rsidP="0019196D">
            <w:pPr>
              <w:pStyle w:val="NoSpacing"/>
              <w:rPr>
                <w:bCs/>
              </w:rPr>
            </w:pPr>
            <w:r>
              <w:rPr>
                <w:bCs/>
              </w:rPr>
              <w:t>Wilderness First Aid</w:t>
            </w:r>
          </w:p>
          <w:p w14:paraId="1ED0676E" w14:textId="1BB721A8" w:rsidR="0019196D" w:rsidRDefault="0019196D" w:rsidP="0019196D">
            <w:pPr>
              <w:pStyle w:val="NoSpacing"/>
              <w:rPr>
                <w:b/>
              </w:rPr>
            </w:pPr>
            <w:r w:rsidRPr="0019196D">
              <w:rPr>
                <w:bCs/>
              </w:rPr>
              <w:t>CREDHE02</w:t>
            </w:r>
            <w:r>
              <w:rPr>
                <w:bCs/>
              </w:rPr>
              <w:t>3</w:t>
            </w:r>
          </w:p>
        </w:tc>
        <w:tc>
          <w:tcPr>
            <w:tcW w:w="2250" w:type="dxa"/>
          </w:tcPr>
          <w:p w14:paraId="3C1C97D1" w14:textId="77777777" w:rsidR="0019196D" w:rsidRDefault="0019196D" w:rsidP="0019196D">
            <w:pPr>
              <w:pStyle w:val="NoSpacing"/>
              <w:rPr>
                <w:rStyle w:val="Hyperlink"/>
                <w:u w:color="0000FF"/>
              </w:rPr>
            </w:pPr>
          </w:p>
        </w:tc>
        <w:tc>
          <w:tcPr>
            <w:tcW w:w="5040" w:type="dxa"/>
          </w:tcPr>
          <w:p w14:paraId="2FF8F0E3" w14:textId="27973DD0" w:rsidR="0019196D" w:rsidRDefault="0019196D" w:rsidP="0019196D">
            <w:pPr>
              <w:pStyle w:val="NoSpacing"/>
            </w:pPr>
            <w:hyperlink r:id="rId32" w:history="1">
              <w:r>
                <w:rPr>
                  <w:rStyle w:val="Hyperlink"/>
                </w:rPr>
                <w:t>Wilderness First Aid</w:t>
              </w:r>
            </w:hyperlink>
            <w:r>
              <w:t xml:space="preserve"> </w:t>
            </w:r>
          </w:p>
        </w:tc>
      </w:tr>
      <w:tr w:rsidR="0019196D" w:rsidRPr="00B87711" w14:paraId="1067A029" w14:textId="77777777" w:rsidTr="0019196D">
        <w:trPr>
          <w:trHeight w:hRule="exact" w:val="1603"/>
        </w:trPr>
        <w:tc>
          <w:tcPr>
            <w:tcW w:w="2894" w:type="dxa"/>
          </w:tcPr>
          <w:p w14:paraId="1E424504" w14:textId="77777777" w:rsidR="0019196D" w:rsidRDefault="0019196D" w:rsidP="0019196D">
            <w:pPr>
              <w:pStyle w:val="NoSpacing"/>
              <w:rPr>
                <w:color w:val="FF0000"/>
              </w:rPr>
            </w:pPr>
            <w:r>
              <w:rPr>
                <w:color w:val="FF0000"/>
              </w:rPr>
              <w:t>Health &amp; Biomedical Sciences</w:t>
            </w:r>
          </w:p>
          <w:p w14:paraId="6F5E6C5A" w14:textId="77777777" w:rsidR="0019196D" w:rsidRDefault="0019196D" w:rsidP="0019196D">
            <w:pPr>
              <w:pStyle w:val="NoSpacing"/>
              <w:rPr>
                <w:color w:val="FF0000"/>
              </w:rPr>
            </w:pPr>
          </w:p>
          <w:p w14:paraId="69605C35" w14:textId="146F9C3E" w:rsidR="0019196D" w:rsidRDefault="0019196D" w:rsidP="0019196D">
            <w:pPr>
              <w:pStyle w:val="NoSpacing"/>
              <w:rPr>
                <w:color w:val="FF0000"/>
              </w:rPr>
            </w:pPr>
            <w:r>
              <w:rPr>
                <w:color w:val="FF0000"/>
              </w:rPr>
              <w:t>NEW for 2020</w:t>
            </w:r>
          </w:p>
        </w:tc>
        <w:tc>
          <w:tcPr>
            <w:tcW w:w="2924" w:type="dxa"/>
          </w:tcPr>
          <w:p w14:paraId="18C9A2CF" w14:textId="171D1566" w:rsidR="0019196D" w:rsidRDefault="0019196D" w:rsidP="0019196D">
            <w:pPr>
              <w:pStyle w:val="NoSpacing"/>
              <w:rPr>
                <w:b/>
              </w:rPr>
            </w:pPr>
            <w:r>
              <w:rPr>
                <w:b/>
              </w:rPr>
              <w:t>Oregon State Search and Rescue</w:t>
            </w:r>
          </w:p>
          <w:p w14:paraId="0A77A017" w14:textId="599326EF" w:rsidR="0019196D" w:rsidRPr="0019196D" w:rsidRDefault="0019196D" w:rsidP="0019196D">
            <w:pPr>
              <w:pStyle w:val="NoSpacing"/>
              <w:rPr>
                <w:bCs/>
              </w:rPr>
            </w:pPr>
            <w:r>
              <w:rPr>
                <w:bCs/>
              </w:rPr>
              <w:t>Oregon Search and Rescue</w:t>
            </w:r>
            <w:r w:rsidRPr="0019196D">
              <w:rPr>
                <w:bCs/>
              </w:rPr>
              <w:t xml:space="preserve"> </w:t>
            </w:r>
          </w:p>
          <w:p w14:paraId="30BE4F25" w14:textId="2E7BFC8D" w:rsidR="0019196D" w:rsidRDefault="0019196D" w:rsidP="0019196D">
            <w:pPr>
              <w:pStyle w:val="NoSpacing"/>
              <w:rPr>
                <w:b/>
              </w:rPr>
            </w:pPr>
            <w:r w:rsidRPr="0019196D">
              <w:rPr>
                <w:bCs/>
              </w:rPr>
              <w:t>CREDHE02</w:t>
            </w:r>
            <w:r>
              <w:rPr>
                <w:bCs/>
              </w:rPr>
              <w:t>4</w:t>
            </w:r>
          </w:p>
        </w:tc>
        <w:tc>
          <w:tcPr>
            <w:tcW w:w="2250" w:type="dxa"/>
          </w:tcPr>
          <w:p w14:paraId="0FEF1BE1" w14:textId="77777777" w:rsidR="0019196D" w:rsidRDefault="0019196D" w:rsidP="0019196D">
            <w:pPr>
              <w:pStyle w:val="NoSpacing"/>
              <w:rPr>
                <w:rStyle w:val="Hyperlink"/>
                <w:u w:color="0000FF"/>
              </w:rPr>
            </w:pPr>
          </w:p>
        </w:tc>
        <w:tc>
          <w:tcPr>
            <w:tcW w:w="5040" w:type="dxa"/>
          </w:tcPr>
          <w:p w14:paraId="79E22424" w14:textId="5931BCFF" w:rsidR="0019196D" w:rsidRDefault="0019196D" w:rsidP="0019196D">
            <w:pPr>
              <w:pStyle w:val="NoSpacing"/>
            </w:pPr>
            <w:hyperlink r:id="rId33" w:history="1">
              <w:r>
                <w:rPr>
                  <w:rStyle w:val="Hyperlink"/>
                </w:rPr>
                <w:t>Oregon State Search and Rescue</w:t>
              </w:r>
            </w:hyperlink>
            <w:r>
              <w:t xml:space="preserve"> </w:t>
            </w:r>
          </w:p>
          <w:p w14:paraId="630D4D9E" w14:textId="1ECEAD7C" w:rsidR="0019196D" w:rsidRPr="0019196D" w:rsidRDefault="0019196D" w:rsidP="0019196D">
            <w:pPr>
              <w:ind w:firstLine="720"/>
            </w:pPr>
          </w:p>
        </w:tc>
      </w:tr>
      <w:tr w:rsidR="0019196D" w:rsidRPr="00B87711" w14:paraId="3B53AC5D" w14:textId="77777777" w:rsidTr="00B206B4">
        <w:trPr>
          <w:trHeight w:hRule="exact" w:val="6202"/>
        </w:trPr>
        <w:tc>
          <w:tcPr>
            <w:tcW w:w="2894" w:type="dxa"/>
          </w:tcPr>
          <w:p w14:paraId="4D5945C2" w14:textId="77777777" w:rsidR="0019196D" w:rsidRDefault="0019196D" w:rsidP="0019196D">
            <w:pPr>
              <w:pStyle w:val="NoSpacing"/>
              <w:rPr>
                <w:color w:val="FF0000"/>
              </w:rPr>
            </w:pPr>
            <w:r>
              <w:rPr>
                <w:color w:val="FF0000"/>
              </w:rPr>
              <w:lastRenderedPageBreak/>
              <w:t>Health &amp; Biomedical Sciences</w:t>
            </w:r>
          </w:p>
          <w:p w14:paraId="74D5F85E" w14:textId="77777777" w:rsidR="0019196D" w:rsidRDefault="0019196D" w:rsidP="0019196D">
            <w:pPr>
              <w:pStyle w:val="NoSpacing"/>
              <w:rPr>
                <w:color w:val="FF0000"/>
              </w:rPr>
            </w:pPr>
          </w:p>
          <w:p w14:paraId="6119A91C" w14:textId="4FA626A2" w:rsidR="0019196D" w:rsidRDefault="0019196D" w:rsidP="0019196D">
            <w:pPr>
              <w:pStyle w:val="NoSpacing"/>
              <w:rPr>
                <w:color w:val="FF0000"/>
              </w:rPr>
            </w:pPr>
            <w:r>
              <w:rPr>
                <w:color w:val="FF0000"/>
              </w:rPr>
              <w:t>NEW for 2020</w:t>
            </w:r>
          </w:p>
        </w:tc>
        <w:tc>
          <w:tcPr>
            <w:tcW w:w="2924" w:type="dxa"/>
          </w:tcPr>
          <w:p w14:paraId="3424F1B0" w14:textId="7F1A72F5" w:rsidR="0019196D" w:rsidRDefault="0019196D" w:rsidP="0019196D">
            <w:pPr>
              <w:pStyle w:val="NoSpacing"/>
              <w:rPr>
                <w:b/>
              </w:rPr>
            </w:pPr>
            <w:r>
              <w:rPr>
                <w:b/>
              </w:rPr>
              <w:t>“Stacked” Health Sciences Credentials</w:t>
            </w:r>
          </w:p>
          <w:p w14:paraId="3591593F" w14:textId="77777777" w:rsidR="0019196D" w:rsidRDefault="0019196D" w:rsidP="0019196D">
            <w:pPr>
              <w:pStyle w:val="NoSpacing"/>
              <w:rPr>
                <w:bCs/>
              </w:rPr>
            </w:pPr>
            <w:r>
              <w:rPr>
                <w:bCs/>
              </w:rPr>
              <w:t>“Stacked” HS Credentials</w:t>
            </w:r>
          </w:p>
          <w:p w14:paraId="039630D4" w14:textId="07875D6A" w:rsidR="0019196D" w:rsidRDefault="0019196D" w:rsidP="0019196D">
            <w:pPr>
              <w:pStyle w:val="NoSpacing"/>
              <w:rPr>
                <w:bCs/>
              </w:rPr>
            </w:pPr>
            <w:r>
              <w:rPr>
                <w:bCs/>
              </w:rPr>
              <w:t xml:space="preserve">This is a credential portfolio. Candidates will successfully complete </w:t>
            </w:r>
            <w:bookmarkStart w:id="0" w:name="_GoBack"/>
            <w:r w:rsidRPr="009270A8">
              <w:rPr>
                <w:b/>
                <w:u w:val="single"/>
              </w:rPr>
              <w:t>each</w:t>
            </w:r>
            <w:r>
              <w:rPr>
                <w:bCs/>
              </w:rPr>
              <w:t xml:space="preserve"> </w:t>
            </w:r>
            <w:bookmarkEnd w:id="0"/>
            <w:r>
              <w:rPr>
                <w:bCs/>
              </w:rPr>
              <w:t>of the following in order to earn the portfolio:</w:t>
            </w:r>
          </w:p>
          <w:p w14:paraId="6F175949" w14:textId="6EB482C0" w:rsidR="0019196D" w:rsidRDefault="0019196D" w:rsidP="0019196D">
            <w:pPr>
              <w:pStyle w:val="NoSpacing"/>
              <w:numPr>
                <w:ilvl w:val="0"/>
                <w:numId w:val="1"/>
              </w:numPr>
              <w:ind w:left="405"/>
              <w:rPr>
                <w:bCs/>
              </w:rPr>
            </w:pPr>
            <w:proofErr w:type="spellStart"/>
            <w:r>
              <w:rPr>
                <w:bCs/>
              </w:rPr>
              <w:t>Heatsaver</w:t>
            </w:r>
            <w:proofErr w:type="spellEnd"/>
            <w:r w:rsidR="00B206B4">
              <w:rPr>
                <w:bCs/>
              </w:rPr>
              <w:t>® Bloodborne Pathogens (AHA) or other bloodborne pathogens course</w:t>
            </w:r>
          </w:p>
          <w:p w14:paraId="64881AF2" w14:textId="41538E79" w:rsidR="00B206B4" w:rsidRDefault="00B206B4" w:rsidP="0019196D">
            <w:pPr>
              <w:pStyle w:val="NoSpacing"/>
              <w:numPr>
                <w:ilvl w:val="0"/>
                <w:numId w:val="1"/>
              </w:numPr>
              <w:ind w:left="405"/>
              <w:rPr>
                <w:bCs/>
              </w:rPr>
            </w:pPr>
            <w:r>
              <w:rPr>
                <w:bCs/>
              </w:rPr>
              <w:t xml:space="preserve">Certified HIPAA Professional (CHP) or </w:t>
            </w:r>
            <w:proofErr w:type="gramStart"/>
            <w:r>
              <w:rPr>
                <w:bCs/>
              </w:rPr>
              <w:t>other</w:t>
            </w:r>
            <w:proofErr w:type="gramEnd"/>
            <w:r>
              <w:rPr>
                <w:bCs/>
              </w:rPr>
              <w:t xml:space="preserve"> HIPAA course</w:t>
            </w:r>
          </w:p>
          <w:p w14:paraId="3D8D7D0B" w14:textId="3450DE4F" w:rsidR="00B206B4" w:rsidRDefault="00B206B4" w:rsidP="0019196D">
            <w:pPr>
              <w:pStyle w:val="NoSpacing"/>
              <w:numPr>
                <w:ilvl w:val="0"/>
                <w:numId w:val="1"/>
              </w:numPr>
              <w:ind w:left="405"/>
              <w:rPr>
                <w:bCs/>
              </w:rPr>
            </w:pPr>
            <w:r>
              <w:rPr>
                <w:bCs/>
              </w:rPr>
              <w:t>OSHA 10-Hour Healthcare Credential (</w:t>
            </w:r>
            <w:proofErr w:type="spellStart"/>
            <w:r>
              <w:rPr>
                <w:bCs/>
              </w:rPr>
              <w:t>CareerSafe</w:t>
            </w:r>
            <w:proofErr w:type="spellEnd"/>
            <w:r>
              <w:rPr>
                <w:bCs/>
              </w:rPr>
              <w:t>)</w:t>
            </w:r>
          </w:p>
          <w:p w14:paraId="3079841E" w14:textId="24198F2B" w:rsidR="0019196D" w:rsidRDefault="0019196D" w:rsidP="0019196D">
            <w:pPr>
              <w:pStyle w:val="NoSpacing"/>
              <w:rPr>
                <w:b/>
              </w:rPr>
            </w:pPr>
            <w:r w:rsidRPr="0019196D">
              <w:rPr>
                <w:bCs/>
              </w:rPr>
              <w:t>CREDHE02</w:t>
            </w:r>
            <w:r>
              <w:rPr>
                <w:bCs/>
              </w:rPr>
              <w:t>5</w:t>
            </w:r>
          </w:p>
        </w:tc>
        <w:tc>
          <w:tcPr>
            <w:tcW w:w="2250" w:type="dxa"/>
          </w:tcPr>
          <w:p w14:paraId="40CE50C9" w14:textId="77777777" w:rsidR="0019196D" w:rsidRDefault="0019196D" w:rsidP="0019196D">
            <w:pPr>
              <w:pStyle w:val="NoSpacing"/>
              <w:rPr>
                <w:rStyle w:val="Hyperlink"/>
                <w:u w:color="0000FF"/>
              </w:rPr>
            </w:pPr>
          </w:p>
        </w:tc>
        <w:tc>
          <w:tcPr>
            <w:tcW w:w="5040" w:type="dxa"/>
          </w:tcPr>
          <w:p w14:paraId="1B8A59CB" w14:textId="77777777" w:rsidR="0019196D" w:rsidRDefault="00B206B4" w:rsidP="0019196D">
            <w:pPr>
              <w:pStyle w:val="NoSpacing"/>
              <w:rPr>
                <w:rStyle w:val="Hyperlink"/>
              </w:rPr>
            </w:pPr>
            <w:hyperlink r:id="rId34" w:history="1">
              <w:proofErr w:type="spellStart"/>
              <w:r>
                <w:rPr>
                  <w:rStyle w:val="Hyperlink"/>
                </w:rPr>
                <w:t>Heartsaver</w:t>
              </w:r>
              <w:proofErr w:type="spellEnd"/>
              <w:r>
                <w:rPr>
                  <w:rStyle w:val="Hyperlink"/>
                </w:rPr>
                <w:t>® Bloodborne Pathogens (AHA)</w:t>
              </w:r>
            </w:hyperlink>
          </w:p>
          <w:p w14:paraId="46EECC93" w14:textId="77777777" w:rsidR="00B206B4" w:rsidRDefault="00B206B4" w:rsidP="0019196D">
            <w:pPr>
              <w:pStyle w:val="NoSpacing"/>
              <w:rPr>
                <w:rStyle w:val="Hyperlink"/>
              </w:rPr>
            </w:pPr>
            <w:hyperlink r:id="rId35" w:history="1">
              <w:r>
                <w:rPr>
                  <w:rStyle w:val="Hyperlink"/>
                </w:rPr>
                <w:t>Certified HIPAA Professional (CHP)</w:t>
              </w:r>
            </w:hyperlink>
          </w:p>
          <w:p w14:paraId="45FDF959" w14:textId="522B0748" w:rsidR="00B206B4" w:rsidRDefault="00B206B4" w:rsidP="0019196D">
            <w:pPr>
              <w:pStyle w:val="NoSpacing"/>
            </w:pPr>
            <w:hyperlink r:id="rId36" w:history="1">
              <w:r w:rsidRPr="00DB440F">
                <w:rPr>
                  <w:rStyle w:val="Hyperlink"/>
                </w:rPr>
                <w:t>OSHA 10-Hour Healthcare Credential</w:t>
              </w:r>
            </w:hyperlink>
          </w:p>
        </w:tc>
      </w:tr>
    </w:tbl>
    <w:p w14:paraId="088A89DC" w14:textId="77777777" w:rsidR="00F45316" w:rsidRPr="00B1710D" w:rsidRDefault="00F45316" w:rsidP="00B1710D">
      <w:pPr>
        <w:rPr>
          <w:rFonts w:ascii="Arial" w:hAnsi="Arial" w:cs="Arial"/>
          <w:sz w:val="24"/>
          <w:szCs w:val="24"/>
        </w:rPr>
      </w:pPr>
    </w:p>
    <w:sectPr w:rsidR="00F45316" w:rsidRPr="00B1710D" w:rsidSect="00F45316">
      <w:headerReference w:type="default" r:id="rId37"/>
      <w:footerReference w:type="default" r:id="rId3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7E6A5" w14:textId="77777777" w:rsidR="00F14000" w:rsidRDefault="00F14000" w:rsidP="00C52458">
      <w:pPr>
        <w:spacing w:after="0"/>
      </w:pPr>
      <w:r>
        <w:separator/>
      </w:r>
    </w:p>
  </w:endnote>
  <w:endnote w:type="continuationSeparator" w:id="0">
    <w:p w14:paraId="1311205D" w14:textId="77777777" w:rsidR="00F14000" w:rsidRDefault="00F14000" w:rsidP="00C524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9B9F" w14:textId="19F3A061" w:rsidR="00C52458" w:rsidRDefault="00C52458" w:rsidP="00C52458">
    <w:pPr>
      <w:pStyle w:val="Footer"/>
      <w:pBdr>
        <w:top w:val="single" w:sz="4" w:space="1" w:color="auto"/>
      </w:pBdr>
    </w:pPr>
    <w:r>
      <w:t>Oregon Department of Education</w:t>
    </w:r>
    <w:r w:rsidR="00891A52">
      <w:t xml:space="preserve"> - DRAFT</w:t>
    </w:r>
    <w:r>
      <w:t xml:space="preserve"> | </w:t>
    </w:r>
    <w:r w:rsidR="0048237E">
      <w:fldChar w:fldCharType="begin"/>
    </w:r>
    <w:r w:rsidR="0048237E">
      <w:instrText xml:space="preserve"> DATE  \@ "MMMM yyyy" \* MERGEFORMAT </w:instrText>
    </w:r>
    <w:r w:rsidR="0048237E">
      <w:fldChar w:fldCharType="separate"/>
    </w:r>
    <w:r w:rsidR="0019196D">
      <w:rPr>
        <w:noProof/>
      </w:rPr>
      <w:t>June 2020</w:t>
    </w:r>
    <w:r w:rsidR="0048237E">
      <w:fldChar w:fldCharType="end"/>
    </w:r>
    <w:r w:rsidR="00553344">
      <w:tab/>
    </w:r>
    <w:r w:rsidR="00553344">
      <w:tab/>
    </w:r>
    <w:r w:rsidR="00553344">
      <w:tab/>
      <w:t xml:space="preserve">Page </w:t>
    </w:r>
    <w:r w:rsidR="00553344">
      <w:rPr>
        <w:b/>
      </w:rPr>
      <w:fldChar w:fldCharType="begin"/>
    </w:r>
    <w:r w:rsidR="00553344">
      <w:rPr>
        <w:b/>
      </w:rPr>
      <w:instrText xml:space="preserve"> PAGE  \* Arabic  \* MERGEFORMAT </w:instrText>
    </w:r>
    <w:r w:rsidR="00553344">
      <w:rPr>
        <w:b/>
      </w:rPr>
      <w:fldChar w:fldCharType="separate"/>
    </w:r>
    <w:r w:rsidR="00E5213A">
      <w:rPr>
        <w:b/>
        <w:noProof/>
      </w:rPr>
      <w:t>2</w:t>
    </w:r>
    <w:r w:rsidR="00553344">
      <w:rPr>
        <w:b/>
      </w:rPr>
      <w:fldChar w:fldCharType="end"/>
    </w:r>
    <w:r w:rsidR="00553344">
      <w:t xml:space="preserve"> of </w:t>
    </w:r>
    <w:r w:rsidR="00553344">
      <w:rPr>
        <w:b/>
      </w:rPr>
      <w:fldChar w:fldCharType="begin"/>
    </w:r>
    <w:r w:rsidR="00553344">
      <w:rPr>
        <w:b/>
      </w:rPr>
      <w:instrText xml:space="preserve"> NUMPAGES  \* Arabic  \* MERGEFORMAT </w:instrText>
    </w:r>
    <w:r w:rsidR="00553344">
      <w:rPr>
        <w:b/>
      </w:rPr>
      <w:fldChar w:fldCharType="separate"/>
    </w:r>
    <w:r w:rsidR="00E5213A">
      <w:rPr>
        <w:b/>
        <w:noProof/>
      </w:rPr>
      <w:t>5</w:t>
    </w:r>
    <w:r w:rsidR="00553344">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E0DCA" w14:textId="77777777" w:rsidR="00F14000" w:rsidRDefault="00F14000" w:rsidP="00C52458">
      <w:pPr>
        <w:spacing w:after="0"/>
      </w:pPr>
      <w:r>
        <w:separator/>
      </w:r>
    </w:p>
  </w:footnote>
  <w:footnote w:type="continuationSeparator" w:id="0">
    <w:p w14:paraId="24310006" w14:textId="77777777" w:rsidR="00F14000" w:rsidRDefault="00F14000" w:rsidP="00C524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8E7DB" w14:textId="77777777" w:rsidR="00C52458" w:rsidRPr="00C52458" w:rsidRDefault="00891A52" w:rsidP="00C52458">
    <w:pPr>
      <w:pStyle w:val="NoSpacing"/>
      <w:rPr>
        <w:sz w:val="28"/>
      </w:rPr>
    </w:pPr>
    <w:r>
      <w:rPr>
        <w:noProof/>
      </w:rPr>
      <w:drawing>
        <wp:anchor distT="0" distB="0" distL="114300" distR="114300" simplePos="0" relativeHeight="251657728" behindDoc="0" locked="0" layoutInCell="1" allowOverlap="1" wp14:anchorId="0C5A68DB" wp14:editId="037542EC">
          <wp:simplePos x="0" y="0"/>
          <wp:positionH relativeFrom="column">
            <wp:posOffset>6704330</wp:posOffset>
          </wp:positionH>
          <wp:positionV relativeFrom="paragraph">
            <wp:posOffset>-158115</wp:posOffset>
          </wp:positionV>
          <wp:extent cx="1524635" cy="557530"/>
          <wp:effectExtent l="0" t="0" r="0" b="0"/>
          <wp:wrapNone/>
          <wp:docPr id="1" name="Picture 1" descr="This is the logo for Career and Technical Education in Oregon." title="Oregon 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_Orego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63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Secondary Career Pathways Funding</w:t>
    </w:r>
    <w:r w:rsidR="00C52458" w:rsidRPr="00C52458">
      <w:rPr>
        <w:sz w:val="28"/>
      </w:rPr>
      <w:t xml:space="preserve"> </w:t>
    </w:r>
  </w:p>
  <w:p w14:paraId="38C39174" w14:textId="77777777" w:rsidR="00C52458" w:rsidRDefault="003D54DD" w:rsidP="00C52458">
    <w:pPr>
      <w:pStyle w:val="NoSpacing"/>
    </w:pPr>
    <w:r>
      <w:t>Industry-</w:t>
    </w:r>
    <w:r w:rsidR="00891A52">
      <w:t>Recognized Credentials</w:t>
    </w:r>
  </w:p>
  <w:p w14:paraId="41AFE143" w14:textId="77777777" w:rsidR="00C52458" w:rsidRDefault="00C52458" w:rsidP="00C52458">
    <w:pPr>
      <w:pStyle w:val="NoSpacing"/>
      <w:pBdr>
        <w:bottom w:val="single" w:sz="4" w:space="1" w:color="auto"/>
      </w:pBdr>
    </w:pPr>
  </w:p>
  <w:p w14:paraId="1361A42E" w14:textId="77777777" w:rsidR="00C52458" w:rsidRDefault="00C52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85D6A"/>
    <w:multiLevelType w:val="hybridMultilevel"/>
    <w:tmpl w:val="C5D0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A52"/>
    <w:rsid w:val="0004775A"/>
    <w:rsid w:val="00060B1B"/>
    <w:rsid w:val="00085C1B"/>
    <w:rsid w:val="00124220"/>
    <w:rsid w:val="0019196D"/>
    <w:rsid w:val="001C67FA"/>
    <w:rsid w:val="001D26F5"/>
    <w:rsid w:val="001D3072"/>
    <w:rsid w:val="001F0616"/>
    <w:rsid w:val="002F66E1"/>
    <w:rsid w:val="00300D9A"/>
    <w:rsid w:val="00351112"/>
    <w:rsid w:val="003D54DD"/>
    <w:rsid w:val="0041216A"/>
    <w:rsid w:val="0048237E"/>
    <w:rsid w:val="00553344"/>
    <w:rsid w:val="005806E4"/>
    <w:rsid w:val="00591E81"/>
    <w:rsid w:val="005C7B95"/>
    <w:rsid w:val="006C1712"/>
    <w:rsid w:val="00832C15"/>
    <w:rsid w:val="00864145"/>
    <w:rsid w:val="00891A52"/>
    <w:rsid w:val="009270A8"/>
    <w:rsid w:val="00A230FA"/>
    <w:rsid w:val="00A27AAC"/>
    <w:rsid w:val="00A75F2B"/>
    <w:rsid w:val="00AC0684"/>
    <w:rsid w:val="00B045DB"/>
    <w:rsid w:val="00B1710D"/>
    <w:rsid w:val="00B206B4"/>
    <w:rsid w:val="00BC1BAF"/>
    <w:rsid w:val="00C364EF"/>
    <w:rsid w:val="00C52458"/>
    <w:rsid w:val="00C8376F"/>
    <w:rsid w:val="00CF6B3A"/>
    <w:rsid w:val="00D1623C"/>
    <w:rsid w:val="00D263B7"/>
    <w:rsid w:val="00DD655B"/>
    <w:rsid w:val="00E30AD3"/>
    <w:rsid w:val="00E5213A"/>
    <w:rsid w:val="00E728D4"/>
    <w:rsid w:val="00EB1051"/>
    <w:rsid w:val="00EF6354"/>
    <w:rsid w:val="00F14000"/>
    <w:rsid w:val="00F45316"/>
    <w:rsid w:val="00FA67EC"/>
    <w:rsid w:val="00FF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2D6B4"/>
  <w15:docId w15:val="{4BB13612-8EC6-4DF5-97AF-4C53AFC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1A52"/>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316"/>
    <w:rPr>
      <w:sz w:val="24"/>
      <w:szCs w:val="22"/>
    </w:rPr>
  </w:style>
  <w:style w:type="table" w:styleId="TableGrid">
    <w:name w:val="Table Grid"/>
    <w:basedOn w:val="TableNormal"/>
    <w:uiPriority w:val="59"/>
    <w:rsid w:val="00F4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458"/>
    <w:pPr>
      <w:tabs>
        <w:tab w:val="center" w:pos="4680"/>
        <w:tab w:val="right" w:pos="9360"/>
      </w:tabs>
      <w:spacing w:after="0" w:line="240" w:lineRule="auto"/>
    </w:pPr>
    <w:rPr>
      <w:rFonts w:ascii="Arial" w:hAnsi="Arial"/>
      <w:sz w:val="24"/>
    </w:rPr>
  </w:style>
  <w:style w:type="character" w:customStyle="1" w:styleId="HeaderChar">
    <w:name w:val="Header Char"/>
    <w:basedOn w:val="DefaultParagraphFont"/>
    <w:link w:val="Header"/>
    <w:uiPriority w:val="99"/>
    <w:rsid w:val="00C52458"/>
  </w:style>
  <w:style w:type="paragraph" w:styleId="Footer">
    <w:name w:val="footer"/>
    <w:basedOn w:val="Normal"/>
    <w:link w:val="FooterChar"/>
    <w:uiPriority w:val="99"/>
    <w:unhideWhenUsed/>
    <w:rsid w:val="00C52458"/>
    <w:pPr>
      <w:tabs>
        <w:tab w:val="center" w:pos="4680"/>
        <w:tab w:val="right" w:pos="9360"/>
      </w:tabs>
      <w:spacing w:after="0" w:line="240" w:lineRule="auto"/>
    </w:pPr>
    <w:rPr>
      <w:rFonts w:ascii="Arial" w:hAnsi="Arial"/>
      <w:sz w:val="24"/>
    </w:rPr>
  </w:style>
  <w:style w:type="character" w:customStyle="1" w:styleId="FooterChar">
    <w:name w:val="Footer Char"/>
    <w:basedOn w:val="DefaultParagraphFont"/>
    <w:link w:val="Footer"/>
    <w:uiPriority w:val="99"/>
    <w:rsid w:val="00C52458"/>
  </w:style>
  <w:style w:type="paragraph" w:styleId="BalloonText">
    <w:name w:val="Balloon Text"/>
    <w:basedOn w:val="Normal"/>
    <w:link w:val="BalloonTextChar"/>
    <w:uiPriority w:val="99"/>
    <w:semiHidden/>
    <w:unhideWhenUsed/>
    <w:rsid w:val="00DD655B"/>
    <w:pPr>
      <w:spacing w:after="0"/>
    </w:pPr>
    <w:rPr>
      <w:rFonts w:ascii="Tahoma" w:hAnsi="Tahoma" w:cs="Tahoma"/>
      <w:sz w:val="16"/>
      <w:szCs w:val="16"/>
    </w:rPr>
  </w:style>
  <w:style w:type="character" w:customStyle="1" w:styleId="BalloonTextChar">
    <w:name w:val="Balloon Text Char"/>
    <w:link w:val="BalloonText"/>
    <w:uiPriority w:val="99"/>
    <w:semiHidden/>
    <w:rsid w:val="00DD655B"/>
    <w:rPr>
      <w:rFonts w:ascii="Tahoma" w:hAnsi="Tahoma" w:cs="Tahoma"/>
      <w:sz w:val="16"/>
      <w:szCs w:val="16"/>
    </w:rPr>
  </w:style>
  <w:style w:type="character" w:styleId="Hyperlink">
    <w:name w:val="Hyperlink"/>
    <w:basedOn w:val="DefaultParagraphFont"/>
    <w:uiPriority w:val="99"/>
    <w:unhideWhenUsed/>
    <w:rsid w:val="00E30AD3"/>
    <w:rPr>
      <w:color w:val="0000FF" w:themeColor="hyperlink"/>
      <w:u w:val="single"/>
    </w:rPr>
  </w:style>
  <w:style w:type="character" w:styleId="FollowedHyperlink">
    <w:name w:val="FollowedHyperlink"/>
    <w:basedOn w:val="DefaultParagraphFont"/>
    <w:uiPriority w:val="99"/>
    <w:semiHidden/>
    <w:unhideWhenUsed/>
    <w:rsid w:val="00FF13A3"/>
    <w:rPr>
      <w:color w:val="800080" w:themeColor="followedHyperlink"/>
      <w:u w:val="single"/>
    </w:rPr>
  </w:style>
  <w:style w:type="character" w:styleId="UnresolvedMention">
    <w:name w:val="Unresolved Mention"/>
    <w:basedOn w:val="DefaultParagraphFont"/>
    <w:uiPriority w:val="99"/>
    <w:semiHidden/>
    <w:unhideWhenUsed/>
    <w:rsid w:val="00EB1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nb.org/en/Become-Certified/Exams-and-Certifications/RHS-Exam.aspx" TargetMode="External"/><Relationship Id="rId18" Type="http://schemas.openxmlformats.org/officeDocument/2006/relationships/hyperlink" Target="https://www.nhanow.com/certifications/ekg-technician" TargetMode="External"/><Relationship Id="rId26" Type="http://schemas.openxmlformats.org/officeDocument/2006/relationships/hyperlink" Target="http://www.nocti.org/PDFs/blueprint/4075_0518.pdf" TargetMode="External"/><Relationship Id="rId39" Type="http://schemas.openxmlformats.org/officeDocument/2006/relationships/fontTable" Target="fontTable.xml"/><Relationship Id="rId21" Type="http://schemas.openxmlformats.org/officeDocument/2006/relationships/hyperlink" Target="https://www.nhanow.com/certifications/billing-coding" TargetMode="External"/><Relationship Id="rId34" Type="http://schemas.openxmlformats.org/officeDocument/2006/relationships/hyperlink" Target="https://shopcpr.heart.org/courses/heartsaver-bloodborne-pathogens" TargetMode="External"/><Relationship Id="rId7" Type="http://schemas.openxmlformats.org/officeDocument/2006/relationships/webSettings" Target="webSettings.xml"/><Relationship Id="rId12" Type="http://schemas.openxmlformats.org/officeDocument/2006/relationships/hyperlink" Target="http://www.oregon.gov/oha/PH/PROVIDERPARTNERRESOURCES/EMSTRAUMASYSTEMS/EMSTRAININGCERTIFICATION/Pages/index.aspx" TargetMode="External"/><Relationship Id="rId17" Type="http://schemas.openxmlformats.org/officeDocument/2006/relationships/hyperlink" Target="https://www.nhanow.com/certifications/phlebotomy-technician" TargetMode="External"/><Relationship Id="rId25" Type="http://schemas.openxmlformats.org/officeDocument/2006/relationships/hyperlink" Target="http://www.nocti.org/PDFs/blueprint/4226.pdf" TargetMode="External"/><Relationship Id="rId33" Type="http://schemas.openxmlformats.org/officeDocument/2006/relationships/hyperlink" Target="https://www.oregon.gov/OEM/Documents/sar_standards.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hanow.com/certifications/clinical-medical-assistant" TargetMode="External"/><Relationship Id="rId20" Type="http://schemas.openxmlformats.org/officeDocument/2006/relationships/hyperlink" Target="https://www.nhanow.com/certifications/pharmacy-technician" TargetMode="External"/><Relationship Id="rId29" Type="http://schemas.openxmlformats.org/officeDocument/2006/relationships/hyperlink" Target="http://www.nocti.org/PDFs/blueprint/1141_051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regon.gov/pharmacy/pages/licensing.aspx" TargetMode="External"/><Relationship Id="rId24" Type="http://schemas.openxmlformats.org/officeDocument/2006/relationships/hyperlink" Target="http://www.nocti.org/CertificateProgram-AMCA.cfm" TargetMode="External"/><Relationship Id="rId32" Type="http://schemas.openxmlformats.org/officeDocument/2006/relationships/hyperlink" Target="https://www.ecsinstitute.or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healthscienceconsortium.org/national-health-science-assessment/" TargetMode="External"/><Relationship Id="rId23" Type="http://schemas.openxmlformats.org/officeDocument/2006/relationships/hyperlink" Target="http://www.nocti.org/CertificateProgram-AMCA.cfm" TargetMode="External"/><Relationship Id="rId28" Type="http://schemas.openxmlformats.org/officeDocument/2006/relationships/hyperlink" Target="http://www.nocti.org/PDFs/blueprint/1387.pdf" TargetMode="External"/><Relationship Id="rId36" Type="http://schemas.openxmlformats.org/officeDocument/2006/relationships/hyperlink" Target="https://www.careersafeonline.com/courses/healthcare-industry" TargetMode="External"/><Relationship Id="rId10" Type="http://schemas.openxmlformats.org/officeDocument/2006/relationships/hyperlink" Target="http://www.oregon.gov/OSBN/pages/cnacertification.aspx" TargetMode="External"/><Relationship Id="rId19" Type="http://schemas.openxmlformats.org/officeDocument/2006/relationships/hyperlink" Target="https://www.nhanow.com/certifications/electronic-health-records-specialist" TargetMode="External"/><Relationship Id="rId31" Type="http://schemas.openxmlformats.org/officeDocument/2006/relationships/hyperlink" Target="https://www.ready.gov/ce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sm.org/certified-personal-trainer/personal-trainer-exam" TargetMode="External"/><Relationship Id="rId22" Type="http://schemas.openxmlformats.org/officeDocument/2006/relationships/hyperlink" Target="https://www.nhanow.com/certifications/patient-care-technician" TargetMode="External"/><Relationship Id="rId27" Type="http://schemas.openxmlformats.org/officeDocument/2006/relationships/hyperlink" Target="http://www.nocti.org/PDFs/blueprint/1386.pdf" TargetMode="External"/><Relationship Id="rId30" Type="http://schemas.openxmlformats.org/officeDocument/2006/relationships/hyperlink" Target="https://cpr.heart.org/en/cpr-courses-and-kits/heartsaver/heartsaver-first-aid-cpr-aed-training" TargetMode="External"/><Relationship Id="rId35" Type="http://schemas.openxmlformats.org/officeDocument/2006/relationships/hyperlink" Target="https://www.discoveringhipaa.com/training-overview/"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psoT\Desktop\CTE%20%20Horizont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54ba7e27-71cb-4c46-94e1-a2d959839410">New</Priority>
    <Remediation_x0020_Date xmlns="54ba7e27-71cb-4c46-94e1-a2d959839410">2020-01-03T08:00:00+00:00</Remediation_x0020_Date>
    <Estimated_x0020_Creation_x0020_Date xmlns="54ba7e27-71cb-4c46-94e1-a2d959839410">2020-01-03T08:00:00+00:00</Estimated_x0020_Cre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01E50-BBD0-49FC-8736-BDEA700BEDB4}">
  <ds:schemaRefs>
    <ds:schemaRef ds:uri="http://schemas.microsoft.com/office/2006/metadata/properties"/>
    <ds:schemaRef ds:uri="http://schemas.microsoft.com/office/infopath/2007/PartnerControls"/>
    <ds:schemaRef ds:uri="http://schemas.microsoft.com/sharepoint/v3"/>
    <ds:schemaRef ds:uri="54ba7e27-71cb-4c46-94e1-a2d959839410"/>
  </ds:schemaRefs>
</ds:datastoreItem>
</file>

<file path=customXml/itemProps2.xml><?xml version="1.0" encoding="utf-8"?>
<ds:datastoreItem xmlns:ds="http://schemas.openxmlformats.org/officeDocument/2006/customXml" ds:itemID="{CBFFF16B-EDD9-4D72-A8F9-CD55C2E76BE4}"/>
</file>

<file path=customXml/itemProps3.xml><?xml version="1.0" encoding="utf-8"?>
<ds:datastoreItem xmlns:ds="http://schemas.openxmlformats.org/officeDocument/2006/customXml" ds:itemID="{7F4262C4-F786-4C9E-8DC7-5B65108E9C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CTE  Horizontal Template</Template>
  <TotalTime>22</TotalTime>
  <Pages>7</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Sample Credential List Health Sciences-v3-01032020</vt:lpstr>
    </vt:vector>
  </TitlesOfParts>
  <Company>Oregon Department of Education</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Credential List Health Sciences-v3-01032020</dc:title>
  <dc:creator>THOMPSON Tom</dc:creator>
  <cp:lastModifiedBy>Dan Findley</cp:lastModifiedBy>
  <cp:revision>5</cp:revision>
  <dcterms:created xsi:type="dcterms:W3CDTF">2020-06-12T22:18:00Z</dcterms:created>
  <dcterms:modified xsi:type="dcterms:W3CDTF">2020-06-12T22:39:00Z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0x010100E3EA4080AC646C46ADCF94E40500EAAA</vt:lpwstr>
  </property>
</Properties>
</file>