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AA0B9F" w14:textId="77777777" w:rsidR="003B585E" w:rsidRDefault="003B585E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"mailto:shiggens@pps.net" </w:instrText>
      </w:r>
      <w:r>
        <w:rPr>
          <w:b/>
        </w:rPr>
        <w:fldChar w:fldCharType="separate"/>
      </w:r>
      <w:r w:rsidRPr="00886854">
        <w:rPr>
          <w:rStyle w:val="Hyperlink"/>
          <w:b/>
        </w:rPr>
        <w:t>shiggens@pps.net</w:t>
      </w:r>
      <w:r>
        <w:rPr>
          <w:b/>
        </w:rPr>
        <w:fldChar w:fldCharType="end"/>
      </w:r>
    </w:p>
    <w:p w14:paraId="428C8530" w14:textId="77777777" w:rsidR="00B47913" w:rsidRPr="009A53C9" w:rsidRDefault="009A53C9">
      <w:pPr>
        <w:rPr>
          <w:b/>
        </w:rPr>
      </w:pPr>
      <w:r w:rsidRPr="009A53C9">
        <w:rPr>
          <w:b/>
        </w:rPr>
        <w:t>2011-2012</w:t>
      </w:r>
    </w:p>
    <w:p w14:paraId="23DE65A5" w14:textId="77777777" w:rsidR="009A53C9" w:rsidRPr="009A53C9" w:rsidRDefault="009A53C9">
      <w:pPr>
        <w:rPr>
          <w:b/>
        </w:rPr>
      </w:pPr>
      <w:r w:rsidRPr="009A53C9">
        <w:rPr>
          <w:b/>
        </w:rPr>
        <w:t>School</w:t>
      </w:r>
      <w:r w:rsidRPr="009A53C9">
        <w:rPr>
          <w:b/>
        </w:rPr>
        <w:tab/>
      </w:r>
      <w:r w:rsidRPr="009A53C9">
        <w:rPr>
          <w:b/>
        </w:rPr>
        <w:tab/>
        <w:t xml:space="preserve">TAG </w:t>
      </w:r>
      <w:r>
        <w:rPr>
          <w:b/>
        </w:rPr>
        <w:t xml:space="preserve">programming </w:t>
      </w:r>
      <w:r w:rsidRPr="009A53C9">
        <w:rPr>
          <w:b/>
        </w:rPr>
        <w:t xml:space="preserve">budget % </w:t>
      </w:r>
      <w:r w:rsidR="003B585E">
        <w:rPr>
          <w:b/>
        </w:rPr>
        <w:t>Not used/Forfeited</w:t>
      </w:r>
    </w:p>
    <w:p w14:paraId="25EE314D" w14:textId="77777777" w:rsidR="009A53C9" w:rsidRDefault="009A53C9">
      <w:r>
        <w:t>Abernethy</w:t>
      </w:r>
      <w:r>
        <w:tab/>
      </w:r>
      <w:r>
        <w:tab/>
        <w:t>50%</w:t>
      </w:r>
    </w:p>
    <w:p w14:paraId="3DE61FF4" w14:textId="77777777" w:rsidR="009A53C9" w:rsidRDefault="009A53C9">
      <w:r>
        <w:t>Astor</w:t>
      </w:r>
      <w:r>
        <w:tab/>
      </w:r>
      <w:r>
        <w:tab/>
      </w:r>
      <w:r>
        <w:tab/>
        <w:t>95%</w:t>
      </w:r>
    </w:p>
    <w:p w14:paraId="4064AA55" w14:textId="77777777" w:rsidR="009A53C9" w:rsidRDefault="009A53C9">
      <w:r>
        <w:t>Capitol Hill</w:t>
      </w:r>
      <w:r>
        <w:tab/>
      </w:r>
      <w:r>
        <w:tab/>
        <w:t>45%</w:t>
      </w:r>
    </w:p>
    <w:p w14:paraId="70E75EC9" w14:textId="77777777" w:rsidR="009A53C9" w:rsidRDefault="009A53C9">
      <w:r>
        <w:t>Chief Joseph</w:t>
      </w:r>
      <w:r>
        <w:tab/>
      </w:r>
      <w:r>
        <w:tab/>
        <w:t>58%</w:t>
      </w:r>
    </w:p>
    <w:p w14:paraId="772C320A" w14:textId="77777777" w:rsidR="009A53C9" w:rsidRPr="003B585E" w:rsidRDefault="003B585E">
      <w:pPr>
        <w:rPr>
          <w:b/>
        </w:rPr>
      </w:pPr>
      <w:r>
        <w:rPr>
          <w:b/>
        </w:rPr>
        <w:t>Cesar Chavez</w:t>
      </w:r>
      <w:r>
        <w:rPr>
          <w:b/>
        </w:rPr>
        <w:tab/>
      </w:r>
      <w:r w:rsidR="009A53C9" w:rsidRPr="003B585E">
        <w:rPr>
          <w:b/>
        </w:rPr>
        <w:t>99%</w:t>
      </w:r>
    </w:p>
    <w:p w14:paraId="75888E8F" w14:textId="77777777" w:rsidR="009A53C9" w:rsidRDefault="009A53C9">
      <w:r>
        <w:t>Glencoe</w:t>
      </w:r>
      <w:r>
        <w:tab/>
      </w:r>
      <w:r>
        <w:tab/>
        <w:t>48%</w:t>
      </w:r>
    </w:p>
    <w:p w14:paraId="12D1F791" w14:textId="77777777" w:rsidR="009A53C9" w:rsidRDefault="009A53C9">
      <w:r>
        <w:t>Hayhurst</w:t>
      </w:r>
      <w:r>
        <w:tab/>
      </w:r>
      <w:r>
        <w:tab/>
        <w:t>86%</w:t>
      </w:r>
    </w:p>
    <w:p w14:paraId="1C1333A5" w14:textId="77777777" w:rsidR="009A53C9" w:rsidRDefault="009A53C9">
      <w:r>
        <w:t>Ockley Green</w:t>
      </w:r>
      <w:r>
        <w:tab/>
      </w:r>
      <w:r>
        <w:tab/>
        <w:t>72%</w:t>
      </w:r>
    </w:p>
    <w:p w14:paraId="27B0FCBC" w14:textId="77777777" w:rsidR="009A53C9" w:rsidRDefault="009A53C9">
      <w:r>
        <w:t>Peninsula</w:t>
      </w:r>
      <w:r>
        <w:tab/>
      </w:r>
      <w:r>
        <w:tab/>
        <w:t>49%</w:t>
      </w:r>
    </w:p>
    <w:p w14:paraId="4BDC9030" w14:textId="77777777" w:rsidR="009A53C9" w:rsidRDefault="009A53C9">
      <w:r>
        <w:t>Sitton</w:t>
      </w:r>
      <w:r>
        <w:tab/>
      </w:r>
      <w:r>
        <w:tab/>
      </w:r>
      <w:r>
        <w:tab/>
        <w:t>49%</w:t>
      </w:r>
    </w:p>
    <w:p w14:paraId="67945DBF" w14:textId="77777777" w:rsidR="009A53C9" w:rsidRDefault="009A53C9">
      <w:r>
        <w:t>Skyline</w:t>
      </w:r>
      <w:r>
        <w:tab/>
      </w:r>
      <w:r>
        <w:tab/>
        <w:t>57%</w:t>
      </w:r>
    </w:p>
    <w:p w14:paraId="41DD6033" w14:textId="77777777" w:rsidR="009A53C9" w:rsidRPr="003B585E" w:rsidRDefault="009A53C9">
      <w:pPr>
        <w:rPr>
          <w:b/>
        </w:rPr>
      </w:pPr>
      <w:r w:rsidRPr="003B585E">
        <w:rPr>
          <w:b/>
        </w:rPr>
        <w:t>Stephenson</w:t>
      </w:r>
      <w:r w:rsidRPr="003B585E">
        <w:rPr>
          <w:b/>
        </w:rPr>
        <w:tab/>
      </w:r>
      <w:r w:rsidRPr="003B585E">
        <w:rPr>
          <w:b/>
        </w:rPr>
        <w:tab/>
        <w:t>100%</w:t>
      </w:r>
    </w:p>
    <w:p w14:paraId="64C04903" w14:textId="77777777" w:rsidR="009A53C9" w:rsidRPr="003B585E" w:rsidRDefault="009A53C9">
      <w:pPr>
        <w:rPr>
          <w:b/>
        </w:rPr>
      </w:pPr>
      <w:r w:rsidRPr="003B585E">
        <w:rPr>
          <w:b/>
        </w:rPr>
        <w:t>Sunnyside</w:t>
      </w:r>
      <w:r w:rsidRPr="003B585E">
        <w:rPr>
          <w:b/>
        </w:rPr>
        <w:tab/>
      </w:r>
      <w:r w:rsidRPr="003B585E">
        <w:rPr>
          <w:b/>
        </w:rPr>
        <w:tab/>
        <w:t>100%</w:t>
      </w:r>
    </w:p>
    <w:p w14:paraId="3FBDD2AE" w14:textId="77777777" w:rsidR="009A53C9" w:rsidRDefault="009A53C9">
      <w:r>
        <w:t>Alameda</w:t>
      </w:r>
      <w:r>
        <w:tab/>
      </w:r>
      <w:r>
        <w:tab/>
        <w:t>86%</w:t>
      </w:r>
    </w:p>
    <w:p w14:paraId="704827D6" w14:textId="77777777" w:rsidR="009A53C9" w:rsidRDefault="009A53C9">
      <w:r>
        <w:t>Arleta</w:t>
      </w:r>
      <w:r>
        <w:tab/>
      </w:r>
      <w:r>
        <w:tab/>
      </w:r>
      <w:r>
        <w:tab/>
        <w:t>86%</w:t>
      </w:r>
    </w:p>
    <w:p w14:paraId="1B2D39A6" w14:textId="77777777" w:rsidR="009A53C9" w:rsidRDefault="009A53C9">
      <w:r>
        <w:t>Bridger</w:t>
      </w:r>
      <w:r>
        <w:tab/>
      </w:r>
      <w:r>
        <w:tab/>
        <w:t>60%</w:t>
      </w:r>
    </w:p>
    <w:p w14:paraId="3109675A" w14:textId="77777777" w:rsidR="009A53C9" w:rsidRPr="003B585E" w:rsidRDefault="009A53C9">
      <w:pPr>
        <w:rPr>
          <w:b/>
        </w:rPr>
      </w:pPr>
      <w:r w:rsidRPr="003B585E">
        <w:rPr>
          <w:b/>
        </w:rPr>
        <w:t>Harrison Park</w:t>
      </w:r>
      <w:r w:rsidRPr="003B585E">
        <w:rPr>
          <w:b/>
        </w:rPr>
        <w:tab/>
        <w:t>100%</w:t>
      </w:r>
    </w:p>
    <w:p w14:paraId="50CEBD90" w14:textId="77777777" w:rsidR="009A53C9" w:rsidRDefault="009A53C9">
      <w:r>
        <w:t>Creston</w:t>
      </w:r>
      <w:r>
        <w:tab/>
      </w:r>
      <w:r>
        <w:tab/>
        <w:t>61%</w:t>
      </w:r>
    </w:p>
    <w:p w14:paraId="264B1D4C" w14:textId="77777777" w:rsidR="009A53C9" w:rsidRDefault="009A53C9">
      <w:r>
        <w:t>Duniway</w:t>
      </w:r>
      <w:r>
        <w:tab/>
      </w:r>
      <w:r>
        <w:tab/>
        <w:t>47%</w:t>
      </w:r>
    </w:p>
    <w:p w14:paraId="2AAFBA3D" w14:textId="77777777" w:rsidR="009A53C9" w:rsidRDefault="009A53C9">
      <w:r>
        <w:t>Faubion</w:t>
      </w:r>
      <w:r>
        <w:tab/>
      </w:r>
      <w:r>
        <w:tab/>
        <w:t>58%</w:t>
      </w:r>
    </w:p>
    <w:p w14:paraId="32887088" w14:textId="77777777" w:rsidR="009A53C9" w:rsidRDefault="009A53C9">
      <w:r>
        <w:t>King</w:t>
      </w:r>
      <w:r>
        <w:tab/>
      </w:r>
      <w:r>
        <w:tab/>
      </w:r>
      <w:r>
        <w:tab/>
        <w:t>49%</w:t>
      </w:r>
    </w:p>
    <w:p w14:paraId="3751D7FD" w14:textId="77777777" w:rsidR="009A53C9" w:rsidRDefault="009A53C9">
      <w:r>
        <w:t>Lee</w:t>
      </w:r>
      <w:r>
        <w:tab/>
      </w:r>
      <w:r>
        <w:tab/>
      </w:r>
      <w:r>
        <w:tab/>
        <w:t>70%</w:t>
      </w:r>
    </w:p>
    <w:p w14:paraId="59D7E2CB" w14:textId="77777777" w:rsidR="009A53C9" w:rsidRDefault="009A53C9">
      <w:r>
        <w:t>Lent</w:t>
      </w:r>
      <w:r>
        <w:tab/>
      </w:r>
      <w:r>
        <w:tab/>
      </w:r>
      <w:r>
        <w:tab/>
        <w:t>61%</w:t>
      </w:r>
    </w:p>
    <w:p w14:paraId="4A247670" w14:textId="77777777" w:rsidR="009A53C9" w:rsidRDefault="009A53C9">
      <w:r>
        <w:t>Lewis</w:t>
      </w:r>
      <w:r>
        <w:tab/>
      </w:r>
      <w:r>
        <w:tab/>
      </w:r>
      <w:r>
        <w:tab/>
        <w:t>67%</w:t>
      </w:r>
    </w:p>
    <w:p w14:paraId="73E087B7" w14:textId="77777777" w:rsidR="009A53C9" w:rsidRDefault="009A53C9">
      <w:r>
        <w:t>Rigler</w:t>
      </w:r>
      <w:r>
        <w:tab/>
      </w:r>
      <w:r>
        <w:tab/>
      </w:r>
      <w:r>
        <w:tab/>
        <w:t>82%</w:t>
      </w:r>
    </w:p>
    <w:p w14:paraId="07C3804E" w14:textId="77777777" w:rsidR="009A53C9" w:rsidRDefault="009A53C9">
      <w:r>
        <w:t>Sabin</w:t>
      </w:r>
      <w:r>
        <w:tab/>
      </w:r>
      <w:r>
        <w:tab/>
      </w:r>
      <w:r>
        <w:tab/>
        <w:t>50%</w:t>
      </w:r>
    </w:p>
    <w:p w14:paraId="721DD785" w14:textId="77777777" w:rsidR="009A53C9" w:rsidRDefault="009A53C9">
      <w:r>
        <w:t>Vernon</w:t>
      </w:r>
      <w:r>
        <w:tab/>
      </w:r>
      <w:r>
        <w:tab/>
        <w:t>45%</w:t>
      </w:r>
    </w:p>
    <w:p w14:paraId="7DE20971" w14:textId="77777777" w:rsidR="009A53C9" w:rsidRDefault="009A53C9">
      <w:r>
        <w:t>Woodmere</w:t>
      </w:r>
      <w:r>
        <w:tab/>
      </w:r>
      <w:r>
        <w:tab/>
        <w:t>57%</w:t>
      </w:r>
    </w:p>
    <w:p w14:paraId="63912544" w14:textId="77777777" w:rsidR="009A53C9" w:rsidRDefault="009A53C9">
      <w:r>
        <w:t>George</w:t>
      </w:r>
      <w:r>
        <w:tab/>
      </w:r>
      <w:r>
        <w:tab/>
        <w:t>76%</w:t>
      </w:r>
    </w:p>
    <w:p w14:paraId="524F8D39" w14:textId="77777777" w:rsidR="009A53C9" w:rsidRDefault="009A53C9">
      <w:r>
        <w:t>Mt. Tabor</w:t>
      </w:r>
      <w:r>
        <w:tab/>
      </w:r>
      <w:r>
        <w:tab/>
        <w:t>95%</w:t>
      </w:r>
    </w:p>
    <w:p w14:paraId="50E9B6A5" w14:textId="77777777" w:rsidR="009A53C9" w:rsidRDefault="009A53C9">
      <w:r>
        <w:t>Beaumont</w:t>
      </w:r>
      <w:r>
        <w:tab/>
      </w:r>
      <w:r>
        <w:tab/>
        <w:t>41%</w:t>
      </w:r>
    </w:p>
    <w:p w14:paraId="3110CA35" w14:textId="77777777" w:rsidR="009A53C9" w:rsidRPr="003B585E" w:rsidRDefault="009A53C9">
      <w:pPr>
        <w:rPr>
          <w:b/>
        </w:rPr>
      </w:pPr>
      <w:r w:rsidRPr="003B585E">
        <w:rPr>
          <w:b/>
        </w:rPr>
        <w:t>Lane</w:t>
      </w:r>
      <w:r w:rsidRPr="003B585E">
        <w:rPr>
          <w:b/>
        </w:rPr>
        <w:tab/>
      </w:r>
      <w:r w:rsidRPr="003B585E">
        <w:rPr>
          <w:b/>
        </w:rPr>
        <w:tab/>
      </w:r>
      <w:r w:rsidRPr="003B585E">
        <w:rPr>
          <w:b/>
        </w:rPr>
        <w:tab/>
        <w:t>100%</w:t>
      </w:r>
    </w:p>
    <w:p w14:paraId="6C2A2D2A" w14:textId="77777777" w:rsidR="009A53C9" w:rsidRPr="003B585E" w:rsidRDefault="009A53C9">
      <w:pPr>
        <w:rPr>
          <w:b/>
        </w:rPr>
      </w:pPr>
      <w:r w:rsidRPr="003B585E">
        <w:rPr>
          <w:b/>
        </w:rPr>
        <w:t>Sellwood</w:t>
      </w:r>
      <w:r w:rsidRPr="003B585E">
        <w:rPr>
          <w:b/>
        </w:rPr>
        <w:tab/>
      </w:r>
      <w:r w:rsidRPr="003B585E">
        <w:rPr>
          <w:b/>
        </w:rPr>
        <w:tab/>
        <w:t>90%</w:t>
      </w:r>
    </w:p>
    <w:p w14:paraId="2913A343" w14:textId="77777777" w:rsidR="009A53C9" w:rsidRPr="003B585E" w:rsidRDefault="009A53C9">
      <w:pPr>
        <w:rPr>
          <w:b/>
        </w:rPr>
      </w:pPr>
      <w:r w:rsidRPr="003B585E">
        <w:rPr>
          <w:b/>
        </w:rPr>
        <w:t>Madison</w:t>
      </w:r>
      <w:r w:rsidRPr="003B585E">
        <w:rPr>
          <w:b/>
        </w:rPr>
        <w:tab/>
      </w:r>
      <w:r w:rsidRPr="003B585E">
        <w:rPr>
          <w:b/>
        </w:rPr>
        <w:tab/>
        <w:t>100%</w:t>
      </w:r>
    </w:p>
    <w:p w14:paraId="716B16AE" w14:textId="77777777" w:rsidR="009A53C9" w:rsidRPr="003B585E" w:rsidRDefault="009A53C9">
      <w:pPr>
        <w:rPr>
          <w:b/>
        </w:rPr>
      </w:pPr>
      <w:r w:rsidRPr="003B585E">
        <w:rPr>
          <w:b/>
        </w:rPr>
        <w:t>MLC</w:t>
      </w:r>
      <w:r w:rsidRPr="003B585E">
        <w:rPr>
          <w:b/>
        </w:rPr>
        <w:tab/>
      </w:r>
      <w:r w:rsidRPr="003B585E">
        <w:rPr>
          <w:b/>
        </w:rPr>
        <w:tab/>
      </w:r>
      <w:r w:rsidRPr="003B585E">
        <w:rPr>
          <w:b/>
        </w:rPr>
        <w:tab/>
        <w:t>94%</w:t>
      </w:r>
    </w:p>
    <w:p w14:paraId="34520D25" w14:textId="77777777" w:rsidR="009A53C9" w:rsidRDefault="009A53C9">
      <w:r>
        <w:t>Winterhaven</w:t>
      </w:r>
      <w:r>
        <w:tab/>
      </w:r>
      <w:r>
        <w:tab/>
        <w:t>48%</w:t>
      </w:r>
    </w:p>
    <w:p w14:paraId="4ACF08B3" w14:textId="77777777" w:rsidR="003B585E" w:rsidRDefault="003B585E"/>
    <w:p w14:paraId="038DA714" w14:textId="77777777" w:rsidR="003B585E" w:rsidRPr="003B585E" w:rsidRDefault="003B585E">
      <w:pPr>
        <w:rPr>
          <w:b/>
        </w:rPr>
      </w:pPr>
      <w:r>
        <w:rPr>
          <w:b/>
        </w:rPr>
        <w:t>Total $</w:t>
      </w:r>
      <w:r>
        <w:rPr>
          <w:b/>
        </w:rPr>
        <w:tab/>
      </w:r>
      <w:r>
        <w:rPr>
          <w:b/>
        </w:rPr>
        <w:tab/>
      </w:r>
      <w:r w:rsidRPr="003B585E">
        <w:rPr>
          <w:b/>
        </w:rPr>
        <w:t>$92,259</w:t>
      </w:r>
      <w:r>
        <w:rPr>
          <w:b/>
        </w:rPr>
        <w:t>, last year alone</w:t>
      </w:r>
    </w:p>
    <w:p w14:paraId="6C4F5AE4" w14:textId="77777777" w:rsidR="009A53C9" w:rsidRDefault="009A53C9"/>
    <w:p w14:paraId="3B5ED89C" w14:textId="77777777" w:rsidR="009A53C9" w:rsidRDefault="009A53C9"/>
    <w:p w14:paraId="40A8B535" w14:textId="77777777" w:rsidR="009A53C9" w:rsidRDefault="009A53C9"/>
    <w:p w14:paraId="233C989C" w14:textId="77777777" w:rsidR="009A53C9" w:rsidRDefault="009A53C9"/>
    <w:p w14:paraId="66B750CB" w14:textId="77777777" w:rsidR="009A53C9" w:rsidRDefault="009A53C9"/>
    <w:sectPr w:rsidR="009A53C9" w:rsidSect="00B47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9"/>
    <w:rsid w:val="003B585E"/>
    <w:rsid w:val="007D6DB6"/>
    <w:rsid w:val="009A53C9"/>
    <w:rsid w:val="00B47913"/>
    <w:rsid w:val="00C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F0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f831af2-fec2-4cb3-8c78-855c7bbc6bb0" xsi:nil="true"/>
    <Priority xmlns="ef831af2-fec2-4cb3-8c78-855c7bbc6bb0">New</Priority>
    <Remediation_x0020_Date xmlns="ef831af2-fec2-4cb3-8c78-855c7bbc6bb0">2018-06-28T01:50:07+00:00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F9C4BCACE3B469E79562631E94AAE" ma:contentTypeVersion="6" ma:contentTypeDescription="Create a new document." ma:contentTypeScope="" ma:versionID="ad32580e131e49e7f892e94c41f6eb88">
  <xsd:schema xmlns:xsd="http://www.w3.org/2001/XMLSchema" xmlns:xs="http://www.w3.org/2001/XMLSchema" xmlns:p="http://schemas.microsoft.com/office/2006/metadata/properties" xmlns:ns1="http://schemas.microsoft.com/sharepoint/v3" xmlns:ns2="ef831af2-fec2-4cb3-8c78-855c7bbc6bb0" targetNamespace="http://schemas.microsoft.com/office/2006/metadata/properties" ma:root="true" ma:fieldsID="455a95bcb534ba8fb733f1722031a377" ns1:_="" ns2:_="">
    <xsd:import namespace="http://schemas.microsoft.com/sharepoint/v3"/>
    <xsd:import namespace="ef831af2-fec2-4cb3-8c78-855c7bbc6b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1af2-fec2-4cb3-8c78-855c7bbc6bb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4B8C1-29BE-4B40-9911-5DC65BEDEE55}"/>
</file>

<file path=customXml/itemProps2.xml><?xml version="1.0" encoding="utf-8"?>
<ds:datastoreItem xmlns:ds="http://schemas.openxmlformats.org/officeDocument/2006/customXml" ds:itemID="{8F5409D3-BD62-4FD5-B63E-3BEEA560BA4E}"/>
</file>

<file path=customXml/itemProps3.xml><?xml version="1.0" encoding="utf-8"?>
<ds:datastoreItem xmlns:ds="http://schemas.openxmlformats.org/officeDocument/2006/customXml" ds:itemID="{536119C3-334B-4695-A0EE-3BD4A0BE874E}"/>
</file>

<file path=docProps/app.xml><?xml version="1.0" encoding="utf-8"?>
<Properties xmlns="http://schemas.openxmlformats.org/officeDocument/2006/extended-properties" xmlns:vt="http://schemas.openxmlformats.org/officeDocument/2006/docPropsVTypes">
  <Template>F4E91F17</Template>
  <TotalTime>1</TotalTime>
  <Pages>1</Pages>
  <Words>98</Words>
  <Characters>560</Characters>
  <Application>Microsoft Office Word</Application>
  <DocSecurity>4</DocSecurity>
  <Lines>4</Lines>
  <Paragraphs>1</Paragraphs>
  <ScaleCrop>false</ScaleCrop>
  <Company>Oregon Department of Education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Mason Doan</dc:creator>
  <cp:lastModifiedBy>MCCOMB Jan</cp:lastModifiedBy>
  <cp:revision>2</cp:revision>
  <dcterms:created xsi:type="dcterms:W3CDTF">2014-02-24T17:26:00Z</dcterms:created>
  <dcterms:modified xsi:type="dcterms:W3CDTF">2014-02-24T17:26:00Z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0x01010084CF9C4BCACE3B469E79562631E94AAE</vt:lpwstr>
  </property>
</Properties>
</file>