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82" w:rsidRDefault="00847B82" w:rsidP="00847B82">
      <w:pPr>
        <w:pStyle w:val="SenderAddress"/>
      </w:pPr>
      <w:bookmarkStart w:id="0" w:name="_GoBack"/>
      <w:bookmarkEnd w:id="0"/>
      <w:r>
        <w:t>David and Aimee Horton</w:t>
      </w:r>
    </w:p>
    <w:p w:rsidR="00847B82" w:rsidRDefault="00982015" w:rsidP="00847B82">
      <w:pPr>
        <w:pStyle w:val="SenderAddress"/>
      </w:pPr>
      <w:smartTag w:uri="urn:schemas-microsoft-com:office:smarttags" w:element="Street">
        <w:smartTag w:uri="urn:schemas-microsoft-com:office:smarttags" w:element="address">
          <w:r>
            <w:t>2529 NE 138th Place</w:t>
          </w:r>
        </w:smartTag>
      </w:smartTag>
    </w:p>
    <w:p w:rsidR="00847B82" w:rsidRDefault="00982015" w:rsidP="00847B82">
      <w:pPr>
        <w:pStyle w:val="SenderAddress"/>
      </w:pP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r w:rsidR="00847B82">
          <w:t xml:space="preserve"> </w:t>
        </w:r>
        <w:smartTag w:uri="urn:schemas-microsoft-com:office:smarttags" w:element="PostalCode">
          <w:r w:rsidR="00847B82">
            <w:t>97230</w:t>
          </w:r>
        </w:smartTag>
      </w:smartTag>
    </w:p>
    <w:p w:rsidR="00982015" w:rsidRDefault="00982015" w:rsidP="00847B82">
      <w:pPr>
        <w:pStyle w:val="SenderAddress"/>
      </w:pPr>
      <w:r>
        <w:t>(503) 254-3298</w:t>
      </w:r>
    </w:p>
    <w:p w:rsidR="00847B82" w:rsidRPr="00BD0BBB" w:rsidRDefault="00847B82" w:rsidP="00847B82">
      <w:pPr>
        <w:pStyle w:val="Date"/>
      </w:pPr>
      <w:r>
        <w:fldChar w:fldCharType="begin"/>
      </w:r>
      <w:r>
        <w:instrText xml:space="preserve"> CREATEDATE  \@ "MMMM d, yyyy"  \* MERGEFORMAT </w:instrText>
      </w:r>
      <w:r>
        <w:fldChar w:fldCharType="separate"/>
      </w:r>
      <w:r w:rsidR="00745018">
        <w:rPr>
          <w:noProof/>
        </w:rPr>
        <w:t>March 19</w:t>
      </w:r>
      <w:r>
        <w:rPr>
          <w:noProof/>
        </w:rPr>
        <w:t>, 2014</w:t>
      </w:r>
      <w:r>
        <w:fldChar w:fldCharType="end"/>
      </w:r>
    </w:p>
    <w:p w:rsidR="00847B82" w:rsidRDefault="00745018" w:rsidP="00847B82">
      <w:pPr>
        <w:pStyle w:val="RecipientAddress"/>
      </w:pPr>
      <w:smartTag w:uri="urn:schemas-microsoft-com:office:smarttags" w:element="place">
        <w:smartTag w:uri="urn:schemas-microsoft-com:office:smarttags" w:element="PlaceName">
          <w:r>
            <w:t>Oregon</w:t>
          </w:r>
        </w:smartTag>
        <w:r>
          <w:t xml:space="preserve"> </w:t>
        </w:r>
        <w:smartTag w:uri="urn:schemas-microsoft-com:office:smarttags" w:element="PlaceType">
          <w:r w:rsidR="00847B82">
            <w:t>State</w:t>
          </w:r>
        </w:smartTag>
        <w:r w:rsidR="00847B82">
          <w:t xml:space="preserve"> </w:t>
        </w:r>
        <w:smartTag w:uri="urn:schemas-microsoft-com:office:smarttags" w:element="PlaceType">
          <w:r w:rsidR="00847B82">
            <w:t>School</w:t>
          </w:r>
        </w:smartTag>
      </w:smartTag>
      <w:r w:rsidR="00847B82">
        <w:t xml:space="preserve"> Funding Task Force</w:t>
      </w:r>
    </w:p>
    <w:p w:rsidR="00847B82" w:rsidRPr="00847B82" w:rsidRDefault="00847B82" w:rsidP="00847B82">
      <w:pPr>
        <w:pStyle w:val="RecipientAddress"/>
      </w:pPr>
      <w:r>
        <w:t>Oregon Department of Education</w:t>
      </w:r>
    </w:p>
    <w:p w:rsidR="002C1891" w:rsidRDefault="00847B82" w:rsidP="002C1891">
      <w:smartTag w:uri="urn:schemas-microsoft-com:office:smarttags" w:element="address">
        <w:smartTag w:uri="urn:schemas-microsoft-com:office:smarttags" w:element="Street">
          <w:r w:rsidRPr="00847B82">
            <w:t>255 Capitol St</w:t>
          </w:r>
        </w:smartTag>
        <w:r w:rsidRPr="00847B82">
          <w:t xml:space="preserve"> </w:t>
        </w:r>
        <w:smartTag w:uri="urn:schemas-microsoft-com:office:smarttags" w:element="City">
          <w:r w:rsidRPr="00847B82">
            <w:t>NE</w:t>
          </w:r>
          <w:r w:rsidRPr="00847B82">
            <w:br/>
            <w:t>Salem</w:t>
          </w:r>
        </w:smartTag>
        <w:r w:rsidRPr="00847B82">
          <w:t xml:space="preserve">, </w:t>
        </w:r>
        <w:smartTag w:uri="urn:schemas-microsoft-com:office:smarttags" w:element="State">
          <w:r w:rsidRPr="00847B82">
            <w:t>OR</w:t>
          </w:r>
        </w:smartTag>
        <w:r w:rsidRPr="00847B82">
          <w:t xml:space="preserve">  </w:t>
        </w:r>
        <w:smartTag w:uri="urn:schemas-microsoft-com:office:smarttags" w:element="PostalCode">
          <w:r w:rsidRPr="00847B82">
            <w:t>97310-0203</w:t>
          </w:r>
        </w:smartTag>
      </w:smartTag>
    </w:p>
    <w:p w:rsidR="002C1891" w:rsidRDefault="002C1891" w:rsidP="002C1891"/>
    <w:p w:rsidR="00847B82" w:rsidRDefault="00847B82" w:rsidP="002C1891">
      <w:smartTag w:uri="urn:schemas-microsoft-com:office:smarttags" w:element="place">
        <w:smartTag w:uri="urn:schemas-microsoft-com:office:smarttags" w:element="PlaceName">
          <w:r>
            <w:t>Dear</w:t>
          </w:r>
        </w:smartTag>
        <w:r w:rsidRPr="00C87022">
          <w:t xml:space="preserve"> </w:t>
        </w:r>
        <w:smartTag w:uri="urn:schemas-microsoft-com:office:smarttags" w:element="PlaceType">
          <w:r>
            <w:t>School</w:t>
          </w:r>
        </w:smartTag>
      </w:smartTag>
      <w:r w:rsidR="00956A12">
        <w:t xml:space="preserve"> Funding Task F</w:t>
      </w:r>
      <w:r>
        <w:t>orce:</w:t>
      </w:r>
    </w:p>
    <w:p w:rsidR="00956A12" w:rsidRPr="002C1891" w:rsidRDefault="00956A12" w:rsidP="002C1891">
      <w:pPr>
        <w:rPr>
          <w:iCs/>
          <w:color w:val="000000"/>
        </w:rPr>
      </w:pPr>
    </w:p>
    <w:p w:rsidR="00956A12" w:rsidRDefault="00745018">
      <w:r>
        <w:t>Please consider this letter as written testimony</w:t>
      </w:r>
      <w:r w:rsidR="00956A12">
        <w:t xml:space="preserve"> for the hearing on school funding</w:t>
      </w:r>
      <w:r>
        <w:t xml:space="preserve">.  </w:t>
      </w:r>
    </w:p>
    <w:p w:rsidR="00956A12" w:rsidRDefault="00956A12"/>
    <w:p w:rsidR="00847B82" w:rsidRDefault="00847B82">
      <w:r>
        <w:t xml:space="preserve">We are writing to share our experience with gifted </w:t>
      </w:r>
      <w:r w:rsidR="00641B25">
        <w:t>education</w:t>
      </w:r>
      <w:r>
        <w:t xml:space="preserve"> in</w:t>
      </w:r>
      <w:r w:rsidR="00641B25">
        <w:t xml:space="preserve"> </w:t>
      </w:r>
      <w:r>
        <w:t xml:space="preserve">the </w:t>
      </w:r>
      <w:smartTag w:uri="urn:schemas-microsoft-com:office:smarttags" w:element="place">
        <w:smartTag w:uri="urn:schemas-microsoft-com:office:smarttags" w:element="PlaceName">
          <w:r>
            <w:t>Parkrose</w:t>
          </w:r>
        </w:smartTag>
        <w:r>
          <w:t xml:space="preserve"> </w:t>
        </w:r>
        <w:smartTag w:uri="urn:schemas-microsoft-com:office:smarttags" w:element="PlaceType">
          <w:r>
            <w:t>Sc</w:t>
          </w:r>
          <w:r w:rsidR="00745018">
            <w:t>hool District</w:t>
          </w:r>
        </w:smartTag>
      </w:smartTag>
      <w:r w:rsidR="00784EF2">
        <w:t xml:space="preserve">.  We apologize for the length of the letter, but we are very passionate about </w:t>
      </w:r>
      <w:r w:rsidR="00641B25">
        <w:t>our daughters</w:t>
      </w:r>
      <w:r w:rsidR="003308A1">
        <w:t>'</w:t>
      </w:r>
      <w:r w:rsidR="00641B25">
        <w:t xml:space="preserve"> education and used to be</w:t>
      </w:r>
      <w:r w:rsidR="00784EF2">
        <w:t xml:space="preserve"> great supporters of public education.</w:t>
      </w:r>
      <w:r>
        <w:t xml:space="preserve"> </w:t>
      </w:r>
    </w:p>
    <w:p w:rsidR="00FE6CD7" w:rsidRDefault="00FE6CD7"/>
    <w:p w:rsidR="00784EF2" w:rsidRDefault="00FE6CD7">
      <w:r>
        <w:t xml:space="preserve">Entering Kindergarten we </w:t>
      </w:r>
      <w:r w:rsidR="002C58DC">
        <w:t>k</w:t>
      </w:r>
      <w:r>
        <w:t>ne</w:t>
      </w:r>
      <w:r w:rsidR="00784EF2">
        <w:t xml:space="preserve">w our </w:t>
      </w:r>
      <w:r w:rsidR="003308A1">
        <w:t>daughter</w:t>
      </w:r>
      <w:r w:rsidR="00784EF2">
        <w:t xml:space="preserve"> was unusual</w:t>
      </w:r>
      <w:r>
        <w:t xml:space="preserve"> because she was reading chapter books a</w:t>
      </w:r>
      <w:r w:rsidR="00956A12">
        <w:t>nd easily completing advanced mathematical equations</w:t>
      </w:r>
      <w:r w:rsidR="002C58DC">
        <w:t xml:space="preserve"> her head</w:t>
      </w:r>
      <w:r w:rsidR="00641B25">
        <w:t>.</w:t>
      </w:r>
      <w:r w:rsidR="003308A1">
        <w:t xml:space="preserve">  </w:t>
      </w:r>
      <w:r>
        <w:t>Within</w:t>
      </w:r>
      <w:r w:rsidR="008938CA">
        <w:t xml:space="preserve"> the f</w:t>
      </w:r>
      <w:r>
        <w:t>i</w:t>
      </w:r>
      <w:r w:rsidR="008938CA">
        <w:t>r</w:t>
      </w:r>
      <w:r>
        <w:t xml:space="preserve">st few months </w:t>
      </w:r>
      <w:r w:rsidR="00784EF2">
        <w:t xml:space="preserve">of Kindergarten </w:t>
      </w:r>
      <w:r w:rsidR="003308A1">
        <w:t>her</w:t>
      </w:r>
      <w:r>
        <w:t xml:space="preserve"> </w:t>
      </w:r>
      <w:r w:rsidR="003308A1">
        <w:t>teacher recommended that she</w:t>
      </w:r>
      <w:r w:rsidR="008938CA">
        <w:t xml:space="preserve"> be</w:t>
      </w:r>
      <w:r>
        <w:t xml:space="preserve"> tested for TAG and she was identified as a TAG student.  With the TA</w:t>
      </w:r>
      <w:r w:rsidR="00295C86">
        <w:t>G identification we were hopefu</w:t>
      </w:r>
      <w:r w:rsidR="00641B25">
        <w:t>l</w:t>
      </w:r>
      <w:r w:rsidR="00784EF2">
        <w:t xml:space="preserve"> she</w:t>
      </w:r>
      <w:r>
        <w:t xml:space="preserve"> would get challenging work</w:t>
      </w:r>
      <w:r w:rsidR="008938CA">
        <w:t xml:space="preserve"> and be allowed to grow at her natural pace.</w:t>
      </w:r>
      <w:r w:rsidR="00784EF2">
        <w:t xml:space="preserve">  </w:t>
      </w:r>
      <w:r w:rsidR="00641B25">
        <w:t>Throughout Kindergarten she did</w:t>
      </w:r>
      <w:r w:rsidR="00784EF2">
        <w:t xml:space="preserve"> not </w:t>
      </w:r>
      <w:r w:rsidR="00641B25">
        <w:t>receive</w:t>
      </w:r>
      <w:r w:rsidR="00784EF2">
        <w:t xml:space="preserve"> more challenging work.  </w:t>
      </w:r>
    </w:p>
    <w:p w:rsidR="00784EF2" w:rsidRDefault="00784EF2"/>
    <w:p w:rsidR="00784EF2" w:rsidRDefault="00784EF2">
      <w:r>
        <w:t>Going into first</w:t>
      </w:r>
      <w:r w:rsidR="003308A1">
        <w:t xml:space="preserve"> grade,</w:t>
      </w:r>
      <w:r w:rsidR="00745018">
        <w:t xml:space="preserve"> again</w:t>
      </w:r>
      <w:r w:rsidR="003308A1">
        <w:t xml:space="preserve"> we were hopeful that she</w:t>
      </w:r>
      <w:r>
        <w:t xml:space="preserve"> would get more appropriate work from a new teacher.  While that teacher made an effort, the l</w:t>
      </w:r>
      <w:r w:rsidR="003308A1">
        <w:t>evel of work was not pushing her</w:t>
      </w:r>
      <w:r>
        <w:t xml:space="preserve"> to her ability and her educational needs were not a primary concern.</w:t>
      </w:r>
    </w:p>
    <w:p w:rsidR="00101438" w:rsidRDefault="008938CA">
      <w:r>
        <w:t xml:space="preserve"> </w:t>
      </w:r>
    </w:p>
    <w:p w:rsidR="00784EF2" w:rsidRDefault="004430DF">
      <w:r>
        <w:t>In</w:t>
      </w:r>
      <w:r w:rsidR="00641B25">
        <w:t xml:space="preserve"> second grade</w:t>
      </w:r>
      <w:r w:rsidR="00956A12">
        <w:t>, benchmark</w:t>
      </w:r>
      <w:r w:rsidR="003308A1">
        <w:t xml:space="preserve"> </w:t>
      </w:r>
      <w:r>
        <w:t>tests performed</w:t>
      </w:r>
      <w:r w:rsidR="00956A12">
        <w:t xml:space="preserve"> regularly</w:t>
      </w:r>
      <w:r>
        <w:t xml:space="preserve"> by the school revealed that </w:t>
      </w:r>
      <w:r w:rsidR="003308A1">
        <w:t>her</w:t>
      </w:r>
      <w:r w:rsidR="00784EF2">
        <w:t xml:space="preserve"> progress in</w:t>
      </w:r>
      <w:r w:rsidR="00101438">
        <w:t xml:space="preserve"> reading</w:t>
      </w:r>
      <w:r w:rsidR="00784EF2">
        <w:t xml:space="preserve"> had stagnated</w:t>
      </w:r>
      <w:r w:rsidR="00641B25">
        <w:t xml:space="preserve"> and we observed that she</w:t>
      </w:r>
      <w:r w:rsidR="008938CA">
        <w:t xml:space="preserve"> was not being educated on grade level in math</w:t>
      </w:r>
      <w:r w:rsidR="00101438">
        <w:t xml:space="preserve"> (o</w:t>
      </w:r>
      <w:r w:rsidR="00295C86">
        <w:t>ur daughter's four year old sister could complete her second grade math homework</w:t>
      </w:r>
      <w:r w:rsidR="00101438">
        <w:t>)</w:t>
      </w:r>
      <w:r w:rsidR="00295C86">
        <w:t xml:space="preserve">. </w:t>
      </w:r>
      <w:r w:rsidR="00956A12">
        <w:t xml:space="preserve"> </w:t>
      </w:r>
      <w:r w:rsidR="00E305A8">
        <w:t>Additionally, w</w:t>
      </w:r>
      <w:r w:rsidR="00641B25">
        <w:t xml:space="preserve">e were frustrated </w:t>
      </w:r>
      <w:r w:rsidR="003308A1">
        <w:t xml:space="preserve">each year </w:t>
      </w:r>
      <w:r w:rsidR="00641B25">
        <w:t xml:space="preserve">by a TAG plan that </w:t>
      </w:r>
      <w:r w:rsidR="003308A1">
        <w:t>took months to assemble and was slowly</w:t>
      </w:r>
      <w:r w:rsidR="00641B25">
        <w:t xml:space="preserve"> or not </w:t>
      </w:r>
      <w:r w:rsidR="003308A1">
        <w:t>at all implemented</w:t>
      </w:r>
      <w:r w:rsidR="00641B25">
        <w:t xml:space="preserve">.  </w:t>
      </w:r>
      <w:r w:rsidR="00784EF2">
        <w:t xml:space="preserve">  </w:t>
      </w:r>
    </w:p>
    <w:p w:rsidR="00784EF2" w:rsidRDefault="00784EF2"/>
    <w:p w:rsidR="00784EF2" w:rsidRDefault="00784EF2">
      <w:r>
        <w:t>This experience w</w:t>
      </w:r>
      <w:r w:rsidR="003308A1">
        <w:t>as as troubling for our daughter</w:t>
      </w:r>
      <w:r>
        <w:t xml:space="preserve"> as it was for us.  In Kindergarten, she had a passion for learning and loved school.</w:t>
      </w:r>
      <w:r w:rsidR="00B95084">
        <w:t xml:space="preserve">  B</w:t>
      </w:r>
      <w:r>
        <w:t>y second grade she was continually upset and frustrated by the lack of challenge and classroom distractions.</w:t>
      </w:r>
      <w:r w:rsidR="00B95084">
        <w:t xml:space="preserve">  She was losing her passion for learning.</w:t>
      </w:r>
      <w:r>
        <w:t xml:space="preserve">  </w:t>
      </w:r>
      <w:r w:rsidR="00295C86">
        <w:t xml:space="preserve">  </w:t>
      </w:r>
    </w:p>
    <w:p w:rsidR="00784EF2" w:rsidRDefault="00784EF2"/>
    <w:p w:rsidR="008938CA" w:rsidRDefault="0067089B">
      <w:r>
        <w:t>Our daughter is now a third grade student and as a family</w:t>
      </w:r>
      <w:r w:rsidR="003308A1">
        <w:t xml:space="preserve"> </w:t>
      </w:r>
      <w:r>
        <w:t xml:space="preserve">we </w:t>
      </w:r>
      <w:r w:rsidR="003308A1">
        <w:t>chose to</w:t>
      </w:r>
      <w:r w:rsidR="00295C86">
        <w:t xml:space="preserve"> </w:t>
      </w:r>
      <w:r>
        <w:t>home school this year</w:t>
      </w:r>
      <w:r w:rsidR="00B95084">
        <w:t>.  By removing her</w:t>
      </w:r>
      <w:r w:rsidR="00784EF2">
        <w:t xml:space="preserve"> from public school w</w:t>
      </w:r>
      <w:r w:rsidR="002C1891">
        <w:t>e were able to offer appropriate</w:t>
      </w:r>
      <w:r w:rsidR="00784EF2">
        <w:t xml:space="preserve"> work. </w:t>
      </w:r>
      <w:r w:rsidR="008938CA">
        <w:t xml:space="preserve"> </w:t>
      </w:r>
      <w:r w:rsidR="00B95084">
        <w:t xml:space="preserve">Her reading has improved with a </w:t>
      </w:r>
      <w:r w:rsidR="008938CA">
        <w:t xml:space="preserve">focused effort on </w:t>
      </w:r>
      <w:r w:rsidR="00295C86">
        <w:t>vocabulary</w:t>
      </w:r>
      <w:r w:rsidR="008938CA">
        <w:t xml:space="preserve"> and challengin</w:t>
      </w:r>
      <w:r w:rsidR="002C58DC">
        <w:t>g books that a</w:t>
      </w:r>
      <w:r w:rsidR="00295C86">
        <w:t>r</w:t>
      </w:r>
      <w:r w:rsidR="002C58DC">
        <w:t>e</w:t>
      </w:r>
      <w:r w:rsidR="00295C86">
        <w:t xml:space="preserve"> up to her tenth</w:t>
      </w:r>
      <w:r w:rsidR="008938CA">
        <w:t xml:space="preserve"> grade </w:t>
      </w:r>
      <w:r w:rsidR="002C58DC">
        <w:t xml:space="preserve">reading </w:t>
      </w:r>
      <w:r w:rsidR="008938CA">
        <w:t>level.</w:t>
      </w:r>
      <w:r>
        <w:t xml:space="preserve">  She</w:t>
      </w:r>
      <w:r w:rsidR="00E305A8">
        <w:t xml:space="preserve"> learns </w:t>
      </w:r>
      <w:r>
        <w:t>math through online software</w:t>
      </w:r>
      <w:r w:rsidR="00E305A8">
        <w:t xml:space="preserve">.  This school year she has mastered all of </w:t>
      </w:r>
      <w:r>
        <w:t>the third grade lessons and has progressed</w:t>
      </w:r>
      <w:r w:rsidR="00B95084">
        <w:t xml:space="preserve"> into fourth </w:t>
      </w:r>
      <w:r w:rsidR="00B95084">
        <w:lastRenderedPageBreak/>
        <w:t>grade</w:t>
      </w:r>
      <w:r>
        <w:t xml:space="preserve"> lessons</w:t>
      </w:r>
      <w:r w:rsidR="00B95084">
        <w:t>, without waiting for a new</w:t>
      </w:r>
      <w:r>
        <w:t xml:space="preserve"> school</w:t>
      </w:r>
      <w:r w:rsidR="00B95084">
        <w:t xml:space="preserve"> year.  She is involved in a local creative writing class and is taking online classes through </w:t>
      </w:r>
      <w:smartTag w:uri="urn:schemas-microsoft-com:office:smarttags" w:element="place">
        <w:smartTag w:uri="urn:schemas-microsoft-com:office:smarttags" w:element="PlaceName">
          <w:r w:rsidR="00B95084">
            <w:t>Northwestern</w:t>
          </w:r>
        </w:smartTag>
        <w:r w:rsidR="00B95084">
          <w:t xml:space="preserve"> </w:t>
        </w:r>
        <w:smartTag w:uri="urn:schemas-microsoft-com:office:smarttags" w:element="PlaceType">
          <w:r w:rsidR="00B95084">
            <w:t>University</w:t>
          </w:r>
        </w:smartTag>
      </w:smartTag>
      <w:r w:rsidR="00B95084">
        <w:t xml:space="preserve">.  In short, we </w:t>
      </w:r>
      <w:r w:rsidR="00903CCE">
        <w:t>are work</w:t>
      </w:r>
      <w:r w:rsidR="00B95084">
        <w:t>ing to ignite her curiosity and ensure that she receiv</w:t>
      </w:r>
      <w:r w:rsidR="00045ED8">
        <w:t>es the world class education every child</w:t>
      </w:r>
      <w:r w:rsidR="00B95084">
        <w:t xml:space="preserve"> deserves</w:t>
      </w:r>
      <w:r w:rsidR="00903CCE">
        <w:t>.</w:t>
      </w:r>
      <w:r w:rsidR="008938CA">
        <w:t xml:space="preserve">  </w:t>
      </w:r>
      <w:r w:rsidR="00903CCE">
        <w:t>We are thankful to be</w:t>
      </w:r>
      <w:r w:rsidR="008938CA">
        <w:t xml:space="preserve"> in a position to intervene and keep her academic interest intact, but ar</w:t>
      </w:r>
      <w:r w:rsidR="00295C86">
        <w:t>e</w:t>
      </w:r>
      <w:r w:rsidR="008938CA">
        <w:t xml:space="preserve"> concerned about her social growth without</w:t>
      </w:r>
      <w:r w:rsidR="00295C86">
        <w:t xml:space="preserve"> the school environment</w:t>
      </w:r>
      <w:r w:rsidR="00641B25">
        <w:t>.  Also,</w:t>
      </w:r>
      <w:r w:rsidR="00B95084">
        <w:t xml:space="preserve"> a</w:t>
      </w:r>
      <w:r w:rsidR="00641B25">
        <w:t>s</w:t>
      </w:r>
      <w:r w:rsidR="002C1891">
        <w:t xml:space="preserve"> middle class family</w:t>
      </w:r>
      <w:r w:rsidR="00B95084">
        <w:t xml:space="preserve"> it is a significant burden to </w:t>
      </w:r>
      <w:r w:rsidR="002C58DC">
        <w:t>fund her education</w:t>
      </w:r>
      <w:r w:rsidR="00903CCE">
        <w:t xml:space="preserve"> while paying taxes to support the education of other children</w:t>
      </w:r>
      <w:r w:rsidR="00295C86">
        <w:t>.</w:t>
      </w:r>
    </w:p>
    <w:p w:rsidR="008938CA" w:rsidRDefault="00FE6CD7">
      <w:r>
        <w:t xml:space="preserve"> </w:t>
      </w:r>
    </w:p>
    <w:p w:rsidR="00101438" w:rsidRDefault="00045ED8">
      <w:r>
        <w:t>Throughout our daughter</w:t>
      </w:r>
      <w:r w:rsidR="00B95084">
        <w:t>'s time in Parkrose</w:t>
      </w:r>
      <w:r w:rsidR="00E305A8">
        <w:t xml:space="preserve"> Public </w:t>
      </w:r>
      <w:r w:rsidR="009B0124">
        <w:t>S</w:t>
      </w:r>
      <w:r w:rsidR="00E305A8">
        <w:t>chools</w:t>
      </w:r>
      <w:r w:rsidR="009B0124">
        <w:t>, as parents</w:t>
      </w:r>
      <w:r w:rsidR="00E305A8">
        <w:t xml:space="preserve"> we became</w:t>
      </w:r>
      <w:r w:rsidR="00B95084">
        <w:t xml:space="preserve"> i</w:t>
      </w:r>
      <w:r w:rsidR="009B0124">
        <w:t>nvolved in the D</w:t>
      </w:r>
      <w:r w:rsidR="00E305A8">
        <w:t>istrict Budget C</w:t>
      </w:r>
      <w:r w:rsidR="00B95084">
        <w:t>ommittee</w:t>
      </w:r>
      <w:r w:rsidR="00641B25">
        <w:t xml:space="preserve"> (Aimee)</w:t>
      </w:r>
      <w:r w:rsidR="00B95084">
        <w:t xml:space="preserve"> and as a School Board Member</w:t>
      </w:r>
      <w:r w:rsidR="00641B25">
        <w:t xml:space="preserve"> (David)</w:t>
      </w:r>
      <w:r w:rsidR="00B95084">
        <w:t>.</w:t>
      </w:r>
      <w:r w:rsidR="00903CCE">
        <w:t xml:space="preserve">  Our conclus</w:t>
      </w:r>
      <w:r>
        <w:t>ion from our involvement and our daughter</w:t>
      </w:r>
      <w:r w:rsidR="00903CCE">
        <w:t>'s</w:t>
      </w:r>
      <w:r w:rsidR="00B95084">
        <w:t xml:space="preserve"> experience </w:t>
      </w:r>
      <w:r w:rsidR="004430DF">
        <w:t xml:space="preserve">in school </w:t>
      </w:r>
      <w:r w:rsidR="00B95084">
        <w:t xml:space="preserve">is that </w:t>
      </w:r>
      <w:r w:rsidR="00101438">
        <w:t xml:space="preserve">the system for gifted education is woefully </w:t>
      </w:r>
      <w:r w:rsidR="003A6DFB">
        <w:t>inadequate</w:t>
      </w:r>
      <w:r w:rsidR="00101438">
        <w:t>.  The belief that gifted students, 'will be ok', regardless of the schools efforts is common at all levels.  However, 'ok', is not an acceptable outcome for any child, let alone those with t</w:t>
      </w:r>
      <w:r w:rsidR="003A6DFB">
        <w:t>he greatest capability</w:t>
      </w:r>
      <w:r w:rsidR="00101438">
        <w:t>.  As an examp</w:t>
      </w:r>
      <w:r w:rsidR="00B95084">
        <w:t>le of the lack o</w:t>
      </w:r>
      <w:r w:rsidR="00641B25">
        <w:t>f funding</w:t>
      </w:r>
      <w:r w:rsidR="00B95084">
        <w:t xml:space="preserve"> for gifted</w:t>
      </w:r>
      <w:r w:rsidR="00101438">
        <w:t xml:space="preserve"> students</w:t>
      </w:r>
      <w:r w:rsidR="00641B25">
        <w:t>,</w:t>
      </w:r>
      <w:r w:rsidR="00101438">
        <w:t xml:space="preserve"> the </w:t>
      </w:r>
      <w:smartTag w:uri="urn:schemas-microsoft-com:office:smarttags" w:element="place">
        <w:r w:rsidR="00101438">
          <w:t>Parkrose</w:t>
        </w:r>
      </w:smartTag>
      <w:r w:rsidR="00101438">
        <w:t xml:space="preserve"> school distric</w:t>
      </w:r>
      <w:r w:rsidR="003A6DFB">
        <w:t>t budgeted $10,170</w:t>
      </w:r>
      <w:r w:rsidR="002C58DC">
        <w:t xml:space="preserve"> </w:t>
      </w:r>
      <w:r w:rsidR="008C2799">
        <w:t>for TAG</w:t>
      </w:r>
      <w:r w:rsidR="003A6DFB">
        <w:t xml:space="preserve"> out of a total </w:t>
      </w:r>
      <w:r w:rsidR="00847B82">
        <w:t>$</w:t>
      </w:r>
      <w:r w:rsidR="003A6DFB">
        <w:t>28.6</w:t>
      </w:r>
      <w:r w:rsidR="00101438">
        <w:t xml:space="preserve"> million </w:t>
      </w:r>
      <w:r w:rsidR="008C2799">
        <w:t xml:space="preserve">for </w:t>
      </w:r>
      <w:r w:rsidR="003A6DFB">
        <w:t>2013-20</w:t>
      </w:r>
      <w:r w:rsidR="002C58DC">
        <w:t>14 budget</w:t>
      </w:r>
      <w:r w:rsidR="00B95084">
        <w:t>, 0.03%</w:t>
      </w:r>
      <w:r w:rsidR="00101438">
        <w:t xml:space="preserve"> </w:t>
      </w:r>
      <w:r w:rsidR="00B95084">
        <w:t xml:space="preserve">. </w:t>
      </w:r>
      <w:r w:rsidR="00101438">
        <w:t xml:space="preserve"> Discussions in </w:t>
      </w:r>
      <w:r w:rsidR="009B0124">
        <w:t xml:space="preserve">school </w:t>
      </w:r>
      <w:r w:rsidR="00101438">
        <w:t xml:space="preserve">board meetings </w:t>
      </w:r>
      <w:r>
        <w:t xml:space="preserve">in 2012 </w:t>
      </w:r>
      <w:r w:rsidR="00101438">
        <w:t>revealed</w:t>
      </w:r>
      <w:r>
        <w:t xml:space="preserve"> that our daughter</w:t>
      </w:r>
      <w:r w:rsidR="00903CCE">
        <w:t>'s</w:t>
      </w:r>
      <w:r w:rsidR="00101438">
        <w:t xml:space="preserve"> school</w:t>
      </w:r>
      <w:r w:rsidR="003A6DFB">
        <w:t xml:space="preserve">, </w:t>
      </w:r>
      <w:smartTag w:uri="urn:schemas-microsoft-com:office:smarttags" w:element="place">
        <w:smartTag w:uri="urn:schemas-microsoft-com:office:smarttags" w:element="PlaceName">
          <w:r w:rsidR="003A6DFB">
            <w:t>Russell</w:t>
          </w:r>
        </w:smartTag>
        <w:r w:rsidR="003A6DFB">
          <w:t xml:space="preserve"> </w:t>
        </w:r>
        <w:smartTag w:uri="urn:schemas-microsoft-com:office:smarttags" w:element="PlaceName">
          <w:r w:rsidR="003A6DFB">
            <w:t>Academy</w:t>
          </w:r>
        </w:smartTag>
      </w:smartTag>
      <w:r w:rsidR="003A6DFB">
        <w:t>,</w:t>
      </w:r>
      <w:r w:rsidR="00101438">
        <w:t xml:space="preserve"> had identified 2 TAG students out of an </w:t>
      </w:r>
      <w:r w:rsidR="003A6DFB">
        <w:t>approximate</w:t>
      </w:r>
      <w:r w:rsidR="00101438">
        <w:t xml:space="preserve"> 480 student population, 0.4%.</w:t>
      </w:r>
      <w:r w:rsidR="003A6DFB">
        <w:t xml:space="preserve">  </w:t>
      </w:r>
      <w:r w:rsidR="00E305A8">
        <w:t>Even as</w:t>
      </w:r>
      <w:r w:rsidR="00641B25">
        <w:t xml:space="preserve"> involved parents, our</w:t>
      </w:r>
      <w:r w:rsidR="003A6DFB">
        <w:t xml:space="preserve"> complaints </w:t>
      </w:r>
      <w:r w:rsidR="00641B25">
        <w:t>to district officials</w:t>
      </w:r>
      <w:r w:rsidR="003A6DFB">
        <w:t xml:space="preserve"> went without action.  The common theme being that they have no money to spend on gifted education and our child will be "ok".</w:t>
      </w:r>
      <w:r w:rsidR="00132BAC">
        <w:t xml:space="preserve">  </w:t>
      </w:r>
      <w:r w:rsidR="003A6DFB">
        <w:t xml:space="preserve">  </w:t>
      </w:r>
      <w:r w:rsidR="00101438">
        <w:t xml:space="preserve">    </w:t>
      </w:r>
    </w:p>
    <w:p w:rsidR="003A6DFB" w:rsidRDefault="003A6DFB"/>
    <w:p w:rsidR="003A6DFB" w:rsidRDefault="00903CCE">
      <w:r>
        <w:t>As believers in public education</w:t>
      </w:r>
      <w:r w:rsidR="003A6DFB">
        <w:t xml:space="preserve"> </w:t>
      </w:r>
      <w:r w:rsidR="006E4AEB">
        <w:t xml:space="preserve">we </w:t>
      </w:r>
      <w:r w:rsidR="003A6DFB">
        <w:t xml:space="preserve">sought </w:t>
      </w:r>
      <w:r w:rsidR="00403A28">
        <w:t xml:space="preserve">suitable </w:t>
      </w:r>
      <w:r w:rsidR="003A6DFB">
        <w:t xml:space="preserve">public school options </w:t>
      </w:r>
      <w:r w:rsidR="00403A28">
        <w:t>for our daughter</w:t>
      </w:r>
      <w:r w:rsidR="004B00CB">
        <w:t>.  For multiple years w</w:t>
      </w:r>
      <w:r w:rsidR="002C1891">
        <w:t>e</w:t>
      </w:r>
      <w:r w:rsidR="00403A28">
        <w:t xml:space="preserve"> </w:t>
      </w:r>
      <w:r w:rsidR="004B00CB">
        <w:t xml:space="preserve">have </w:t>
      </w:r>
      <w:r w:rsidR="003A6DFB">
        <w:t>appl</w:t>
      </w:r>
      <w:r>
        <w:t>ied</w:t>
      </w:r>
      <w:r w:rsidR="003A6DFB">
        <w:t xml:space="preserve"> </w:t>
      </w:r>
      <w:r w:rsidR="00403A28">
        <w:t xml:space="preserve">to </w:t>
      </w:r>
      <w:r w:rsidR="003A6DFB">
        <w:t>numerous charter and alternative school programs in neighboring districts</w:t>
      </w:r>
      <w:r w:rsidR="00745018">
        <w:t>, as our local school district does not have a charter or alternative school at the elementary level</w:t>
      </w:r>
      <w:r w:rsidR="003A6DFB">
        <w:t>.  Each application comes with the same reply</w:t>
      </w:r>
      <w:r w:rsidR="002C58DC">
        <w:t>.  Our daughter is</w:t>
      </w:r>
      <w:r w:rsidR="00D77557">
        <w:t xml:space="preserve"> unable to be considered</w:t>
      </w:r>
      <w:r w:rsidR="00403A28">
        <w:t xml:space="preserve"> or put on the waiting list as</w:t>
      </w:r>
      <w:r w:rsidR="002C58DC">
        <w:t xml:space="preserve"> an</w:t>
      </w:r>
      <w:r w:rsidR="00403A28">
        <w:t xml:space="preserve"> out</w:t>
      </w:r>
      <w:r w:rsidR="002C58DC">
        <w:t xml:space="preserve"> of district applicant because</w:t>
      </w:r>
      <w:r w:rsidR="00403A28">
        <w:t xml:space="preserve"> the demand within the d</w:t>
      </w:r>
      <w:r w:rsidR="002C58DC">
        <w:t>istrict cannot be fulfilled</w:t>
      </w:r>
      <w:r w:rsidR="00403A28">
        <w:t>.  This tells us that although some students in neighboring districts have the</w:t>
      </w:r>
      <w:r w:rsidR="005677C1">
        <w:t xml:space="preserve"> opportunity for a better</w:t>
      </w:r>
      <w:r w:rsidR="002C58DC">
        <w:t xml:space="preserve"> suited</w:t>
      </w:r>
      <w:r w:rsidR="00403A28">
        <w:t xml:space="preserve"> education, the demand for these services is well beyond the opportunities that are available.</w:t>
      </w:r>
    </w:p>
    <w:p w:rsidR="008C2799" w:rsidRDefault="008C2799"/>
    <w:p w:rsidR="006E4AEB" w:rsidRDefault="008C2799">
      <w:r>
        <w:t xml:space="preserve">While we don't have a </w:t>
      </w:r>
      <w:r w:rsidR="00CA4387">
        <w:t>solution</w:t>
      </w:r>
      <w:r>
        <w:t xml:space="preserve"> to our </w:t>
      </w:r>
      <w:r w:rsidR="00EB7E4D">
        <w:t>specific problem or the</w:t>
      </w:r>
      <w:r>
        <w:t xml:space="preserve"> inadequate education system in the State of </w:t>
      </w:r>
      <w:smartTag w:uri="urn:schemas-microsoft-com:office:smarttags" w:element="State">
        <w:smartTag w:uri="urn:schemas-microsoft-com:office:smarttags" w:element="place">
          <w:r>
            <w:t>Oregon</w:t>
          </w:r>
        </w:smartTag>
      </w:smartTag>
      <w:r w:rsidR="0040644A">
        <w:t>, w</w:t>
      </w:r>
      <w:r w:rsidR="00CA4387">
        <w:t>e believe that the current TAG system i</w:t>
      </w:r>
      <w:r w:rsidR="00EB7E4D">
        <w:t>s</w:t>
      </w:r>
      <w:r w:rsidR="00CA4387">
        <w:t xml:space="preserve"> inequitable and does not even attempt to serve the needs of gifted students.  We propose that t</w:t>
      </w:r>
      <w:r w:rsidR="00745018">
        <w:t>he state set up charter schools,</w:t>
      </w:r>
      <w:r w:rsidR="0040644A">
        <w:t xml:space="preserve"> alternative schools </w:t>
      </w:r>
      <w:r w:rsidR="00745018">
        <w:t xml:space="preserve">or traveling programs </w:t>
      </w:r>
      <w:r w:rsidR="00CA4387">
        <w:t>for gifted students that give students from all districts access to schools</w:t>
      </w:r>
      <w:r w:rsidR="009B0124">
        <w:t xml:space="preserve"> and programs</w:t>
      </w:r>
      <w:r w:rsidR="00CA4387">
        <w:t xml:space="preserve"> that meet their needs.  The schools could be</w:t>
      </w:r>
      <w:r w:rsidR="00EB7E4D">
        <w:t xml:space="preserve"> modeled after Portland Public S</w:t>
      </w:r>
      <w:r w:rsidR="00CA4387">
        <w:t>chools Access Academy and the SUM</w:t>
      </w:r>
      <w:r w:rsidR="00256FD9">
        <w:t>M</w:t>
      </w:r>
      <w:r w:rsidR="00CA4387">
        <w:t xml:space="preserve">A program in </w:t>
      </w:r>
      <w:smartTag w:uri="urn:schemas-microsoft-com:office:smarttags" w:element="City">
        <w:smartTag w:uri="urn:schemas-microsoft-com:office:smarttags" w:element="place">
          <w:r w:rsidR="00CA4387">
            <w:t>Beaverton</w:t>
          </w:r>
        </w:smartTag>
      </w:smartTag>
      <w:r w:rsidR="00CA4387">
        <w:t>.  Having the</w:t>
      </w:r>
      <w:r w:rsidR="00EB7E4D">
        <w:t>se</w:t>
      </w:r>
      <w:r w:rsidR="00CA4387">
        <w:t xml:space="preserve"> schools controlled not by a local district</w:t>
      </w:r>
      <w:r w:rsidR="00EB7E4D">
        <w:t>,</w:t>
      </w:r>
      <w:r w:rsidR="00CA4387">
        <w:t xml:space="preserve"> but by the state would give </w:t>
      </w:r>
      <w:r w:rsidR="002C58DC">
        <w:t xml:space="preserve">all </w:t>
      </w:r>
      <w:r w:rsidR="00CA4387">
        <w:t>students access regardless of their home district.</w:t>
      </w:r>
      <w:r w:rsidR="006E4AEB">
        <w:t xml:space="preserve"> </w:t>
      </w:r>
    </w:p>
    <w:p w:rsidR="006E4AEB" w:rsidRDefault="006E4AEB"/>
    <w:p w:rsidR="003C2278" w:rsidRDefault="006E4AEB">
      <w:r>
        <w:t xml:space="preserve">Our suggestion is one of many and our advocacy for gifted education is surely matched by advocacy for many other student groups.  From our experience we hope you see the challenges that families in small, </w:t>
      </w:r>
      <w:r w:rsidR="004430DF">
        <w:t>underperforming</w:t>
      </w:r>
      <w:r>
        <w:t xml:space="preserve"> districts face and find a way to help all students.  Please remember that just because a student is </w:t>
      </w:r>
      <w:r w:rsidR="004430DF">
        <w:t>gifted</w:t>
      </w:r>
      <w:r>
        <w:t>, he/she will not be successful without the sup</w:t>
      </w:r>
      <w:r w:rsidR="004B00CB">
        <w:t>p</w:t>
      </w:r>
      <w:r>
        <w:t xml:space="preserve">ort of </w:t>
      </w:r>
      <w:r w:rsidR="003C2278">
        <w:t xml:space="preserve">communities and families.  </w:t>
      </w:r>
    </w:p>
    <w:p w:rsidR="003C2278" w:rsidRDefault="003C2278"/>
    <w:p w:rsidR="00B358DA" w:rsidRDefault="003C2278">
      <w:r>
        <w:t xml:space="preserve">Thank you for your support, we appreciate the sacrifices you make for public service and know you will stand up for the children of </w:t>
      </w:r>
      <w:smartTag w:uri="urn:schemas-microsoft-com:office:smarttags" w:element="State">
        <w:smartTag w:uri="urn:schemas-microsoft-com:office:smarttags" w:element="place">
          <w:r>
            <w:t>Oregon</w:t>
          </w:r>
        </w:smartTag>
      </w:smartTag>
      <w:r>
        <w:t>.</w:t>
      </w:r>
      <w:r w:rsidR="00540DC7">
        <w:t xml:space="preserve">  </w:t>
      </w:r>
      <w:r w:rsidR="00FA2D52">
        <w:t xml:space="preserve"> </w:t>
      </w:r>
    </w:p>
    <w:p w:rsidR="002C1891" w:rsidRDefault="002C1891"/>
    <w:p w:rsidR="002C1891" w:rsidRDefault="002C1891">
      <w:r>
        <w:t xml:space="preserve">Sincerely, </w:t>
      </w:r>
    </w:p>
    <w:p w:rsidR="002C1891" w:rsidRDefault="002C1891"/>
    <w:p w:rsidR="00982B99" w:rsidRDefault="00982B99">
      <w:r>
        <w:t>David Horton</w:t>
      </w:r>
    </w:p>
    <w:p w:rsidR="00982B99" w:rsidRDefault="00982B99">
      <w:smartTag w:uri="urn:schemas-microsoft-com:office:smarttags" w:element="place">
        <w:smartTag w:uri="urn:schemas-microsoft-com:office:smarttags" w:element="PlaceName">
          <w:r>
            <w:t>Parkrose</w:t>
          </w:r>
        </w:smartTag>
        <w:r>
          <w:t xml:space="preserve"> </w:t>
        </w:r>
        <w:smartTag w:uri="urn:schemas-microsoft-com:office:smarttags" w:element="PlaceType">
          <w:r>
            <w:t>School District</w:t>
          </w:r>
        </w:smartTag>
        <w:r>
          <w:t xml:space="preserve"> </w:t>
        </w:r>
        <w:smartTag w:uri="urn:schemas-microsoft-com:office:smarttags" w:element="PlaceType">
          <w:r>
            <w:t>School</w:t>
          </w:r>
        </w:smartTag>
      </w:smartTag>
      <w:r>
        <w:t xml:space="preserve"> Board Member 2012-2013</w:t>
      </w:r>
    </w:p>
    <w:p w:rsidR="00982B99" w:rsidRDefault="00982B99"/>
    <w:p w:rsidR="00641B25" w:rsidRDefault="002C1891">
      <w:r>
        <w:t>Aimee Horton</w:t>
      </w:r>
    </w:p>
    <w:p w:rsidR="00982B99" w:rsidRDefault="00982B99">
      <w:smartTag w:uri="urn:schemas-microsoft-com:office:smarttags" w:element="place">
        <w:smartTag w:uri="urn:schemas-microsoft-com:office:smarttags" w:element="PlaceName">
          <w:r>
            <w:t>Parkrose</w:t>
          </w:r>
        </w:smartTag>
        <w:r>
          <w:t xml:space="preserve"> </w:t>
        </w:r>
        <w:smartTag w:uri="urn:schemas-microsoft-com:office:smarttags" w:element="PlaceType">
          <w:r>
            <w:t>School District</w:t>
          </w:r>
        </w:smartTag>
      </w:smartTag>
      <w:r>
        <w:t xml:space="preserve"> Budget Committee Member 2011-2013</w:t>
      </w:r>
    </w:p>
    <w:p w:rsidR="00982B99" w:rsidRDefault="00982B99"/>
    <w:sectPr w:rsidR="00982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D7"/>
    <w:rsid w:val="00045ED8"/>
    <w:rsid w:val="000B7EFC"/>
    <w:rsid w:val="00101438"/>
    <w:rsid w:val="00132BAC"/>
    <w:rsid w:val="001C3D30"/>
    <w:rsid w:val="001C6ED4"/>
    <w:rsid w:val="00256FD9"/>
    <w:rsid w:val="00295C86"/>
    <w:rsid w:val="002C1891"/>
    <w:rsid w:val="002C58DC"/>
    <w:rsid w:val="003308A1"/>
    <w:rsid w:val="003A6DFB"/>
    <w:rsid w:val="003C2278"/>
    <w:rsid w:val="00403A28"/>
    <w:rsid w:val="0040644A"/>
    <w:rsid w:val="004430DF"/>
    <w:rsid w:val="00491A5F"/>
    <w:rsid w:val="004B00CB"/>
    <w:rsid w:val="004D0054"/>
    <w:rsid w:val="00540DC7"/>
    <w:rsid w:val="005677C1"/>
    <w:rsid w:val="00641B25"/>
    <w:rsid w:val="0067089B"/>
    <w:rsid w:val="006E4AEB"/>
    <w:rsid w:val="00745018"/>
    <w:rsid w:val="00784EF2"/>
    <w:rsid w:val="00847B82"/>
    <w:rsid w:val="008938CA"/>
    <w:rsid w:val="008C2799"/>
    <w:rsid w:val="00903CCE"/>
    <w:rsid w:val="00956A12"/>
    <w:rsid w:val="00982015"/>
    <w:rsid w:val="00982B99"/>
    <w:rsid w:val="009B0124"/>
    <w:rsid w:val="009C36B6"/>
    <w:rsid w:val="00A0637F"/>
    <w:rsid w:val="00B358DA"/>
    <w:rsid w:val="00B95084"/>
    <w:rsid w:val="00CA4387"/>
    <w:rsid w:val="00D77557"/>
    <w:rsid w:val="00E305A8"/>
    <w:rsid w:val="00EB7E4D"/>
    <w:rsid w:val="00FA2D52"/>
    <w:rsid w:val="00FE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847B82"/>
  </w:style>
  <w:style w:type="paragraph" w:styleId="Date">
    <w:name w:val="Date"/>
    <w:basedOn w:val="Normal"/>
    <w:next w:val="Normal"/>
    <w:rsid w:val="00847B82"/>
    <w:pPr>
      <w:spacing w:after="480"/>
    </w:pPr>
  </w:style>
  <w:style w:type="paragraph" w:customStyle="1" w:styleId="RecipientAddress">
    <w:name w:val="Recipient Address"/>
    <w:basedOn w:val="Normal"/>
    <w:rsid w:val="00847B82"/>
  </w:style>
  <w:style w:type="paragraph" w:styleId="Salutation">
    <w:name w:val="Salutation"/>
    <w:basedOn w:val="Normal"/>
    <w:next w:val="Normal"/>
    <w:rsid w:val="00847B82"/>
    <w:pPr>
      <w:spacing w:before="480" w:after="240"/>
    </w:pPr>
  </w:style>
  <w:style w:type="paragraph" w:styleId="HTMLAddress">
    <w:name w:val="HTML Address"/>
    <w:basedOn w:val="Normal"/>
    <w:rsid w:val="00847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847B82"/>
  </w:style>
  <w:style w:type="paragraph" w:styleId="Date">
    <w:name w:val="Date"/>
    <w:basedOn w:val="Normal"/>
    <w:next w:val="Normal"/>
    <w:rsid w:val="00847B82"/>
    <w:pPr>
      <w:spacing w:after="480"/>
    </w:pPr>
  </w:style>
  <w:style w:type="paragraph" w:customStyle="1" w:styleId="RecipientAddress">
    <w:name w:val="Recipient Address"/>
    <w:basedOn w:val="Normal"/>
    <w:rsid w:val="00847B82"/>
  </w:style>
  <w:style w:type="paragraph" w:styleId="Salutation">
    <w:name w:val="Salutation"/>
    <w:basedOn w:val="Normal"/>
    <w:next w:val="Normal"/>
    <w:rsid w:val="00847B82"/>
    <w:pPr>
      <w:spacing w:before="480" w:after="240"/>
    </w:pPr>
  </w:style>
  <w:style w:type="paragraph" w:styleId="HTMLAddress">
    <w:name w:val="HTML Address"/>
    <w:basedOn w:val="Normal"/>
    <w:rsid w:val="00847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08309">
      <w:bodyDiv w:val="1"/>
      <w:marLeft w:val="31"/>
      <w:marRight w:val="31"/>
      <w:marTop w:val="31"/>
      <w:marBottom w:val="31"/>
      <w:divBdr>
        <w:top w:val="none" w:sz="0" w:space="0" w:color="auto"/>
        <w:left w:val="none" w:sz="0" w:space="0" w:color="auto"/>
        <w:bottom w:val="none" w:sz="0" w:space="0" w:color="auto"/>
        <w:right w:val="none" w:sz="0" w:space="0" w:color="auto"/>
      </w:divBdr>
      <w:divsChild>
        <w:div w:id="230703717">
          <w:marLeft w:val="0"/>
          <w:marRight w:val="0"/>
          <w:marTop w:val="0"/>
          <w:marBottom w:val="0"/>
          <w:divBdr>
            <w:top w:val="none" w:sz="0" w:space="0" w:color="auto"/>
            <w:left w:val="none" w:sz="0" w:space="0" w:color="auto"/>
            <w:bottom w:val="none" w:sz="0" w:space="0" w:color="auto"/>
            <w:right w:val="none" w:sz="0" w:space="0" w:color="auto"/>
          </w:divBdr>
          <w:divsChild>
            <w:div w:id="147090333">
              <w:marLeft w:val="0"/>
              <w:marRight w:val="0"/>
              <w:marTop w:val="0"/>
              <w:marBottom w:val="0"/>
              <w:divBdr>
                <w:top w:val="none" w:sz="0" w:space="0" w:color="auto"/>
                <w:left w:val="none" w:sz="0" w:space="0" w:color="auto"/>
                <w:bottom w:val="none" w:sz="0" w:space="0" w:color="auto"/>
                <w:right w:val="none" w:sz="0" w:space="0" w:color="auto"/>
              </w:divBdr>
              <w:divsChild>
                <w:div w:id="1022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2018-06-28T04:04:39+00:00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57E12-2334-4157-B49B-BF8A4FD2BC27}"/>
</file>

<file path=customXml/itemProps2.xml><?xml version="1.0" encoding="utf-8"?>
<ds:datastoreItem xmlns:ds="http://schemas.openxmlformats.org/officeDocument/2006/customXml" ds:itemID="{395034E8-7460-4345-B82A-09B9FE4515DF}"/>
</file>

<file path=customXml/itemProps3.xml><?xml version="1.0" encoding="utf-8"?>
<ds:datastoreItem xmlns:ds="http://schemas.openxmlformats.org/officeDocument/2006/customXml" ds:itemID="{20F430CC-8C49-4BC4-995E-6A8C902ED58F}"/>
</file>

<file path=docProps/app.xml><?xml version="1.0" encoding="utf-8"?>
<Properties xmlns="http://schemas.openxmlformats.org/officeDocument/2006/extended-properties" xmlns:vt="http://schemas.openxmlformats.org/officeDocument/2006/docPropsVTypes">
  <Template>215AEFC2</Template>
  <TotalTime>0</TotalTime>
  <Pages>3</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Letter on Gifted Students</vt:lpstr>
    </vt:vector>
  </TitlesOfParts>
  <Company>Hewlett-Packard</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on Gifted Students</dc:title>
  <dc:creator>Family</dc:creator>
  <cp:lastModifiedBy>MCCOMB Jan</cp:lastModifiedBy>
  <cp:revision>2</cp:revision>
  <dcterms:created xsi:type="dcterms:W3CDTF">2014-03-20T17:40:00Z</dcterms:created>
  <dcterms:modified xsi:type="dcterms:W3CDTF">2014-03-20T17:40:00Z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