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7F" w:rsidRPr="0010640D" w:rsidRDefault="005A433F">
      <w:pPr>
        <w:rPr>
          <w:b/>
          <w:sz w:val="24"/>
          <w:szCs w:val="24"/>
        </w:rPr>
      </w:pPr>
      <w:bookmarkStart w:id="0" w:name="_GoBack"/>
      <w:bookmarkEnd w:id="0"/>
      <w:r w:rsidRPr="0010640D">
        <w:rPr>
          <w:b/>
          <w:sz w:val="24"/>
          <w:szCs w:val="24"/>
        </w:rPr>
        <w:t>State School Fund Task Force</w:t>
      </w:r>
    </w:p>
    <w:p w:rsidR="005A433F" w:rsidRPr="0010640D" w:rsidRDefault="005A433F">
      <w:pPr>
        <w:rPr>
          <w:b/>
          <w:sz w:val="24"/>
          <w:szCs w:val="24"/>
        </w:rPr>
      </w:pPr>
      <w:r w:rsidRPr="0010640D">
        <w:rPr>
          <w:b/>
          <w:sz w:val="24"/>
          <w:szCs w:val="24"/>
        </w:rPr>
        <w:t>Written Testimony –</w:t>
      </w:r>
      <w:r w:rsidR="002F528B">
        <w:rPr>
          <w:b/>
          <w:sz w:val="24"/>
          <w:szCs w:val="24"/>
        </w:rPr>
        <w:t xml:space="preserve"> </w:t>
      </w:r>
      <w:r w:rsidRPr="0010640D">
        <w:rPr>
          <w:b/>
          <w:sz w:val="24"/>
          <w:szCs w:val="24"/>
        </w:rPr>
        <w:t>State School Fund Formula</w:t>
      </w:r>
      <w:r w:rsidR="00F51705">
        <w:rPr>
          <w:b/>
          <w:sz w:val="24"/>
          <w:szCs w:val="24"/>
        </w:rPr>
        <w:t xml:space="preserve"> Recommendations</w:t>
      </w:r>
    </w:p>
    <w:p w:rsidR="00F51705" w:rsidRDefault="005A433F">
      <w:pPr>
        <w:rPr>
          <w:b/>
          <w:sz w:val="24"/>
          <w:szCs w:val="24"/>
        </w:rPr>
      </w:pPr>
      <w:r w:rsidRPr="0010640D">
        <w:rPr>
          <w:b/>
          <w:sz w:val="24"/>
          <w:szCs w:val="24"/>
        </w:rPr>
        <w:t>Maureen Wolf, Board Member</w:t>
      </w:r>
    </w:p>
    <w:p w:rsidR="00F51705" w:rsidRDefault="00F5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Tigard-Tualatin School District</w:t>
      </w:r>
    </w:p>
    <w:p w:rsidR="005A433F" w:rsidRDefault="00F5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6960 SW Sandburg Street, Tigard, OR  97223</w:t>
      </w:r>
    </w:p>
    <w:p w:rsidR="00F51705" w:rsidRPr="0010640D" w:rsidRDefault="00F5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503.431.4002</w:t>
      </w:r>
    </w:p>
    <w:p w:rsidR="005A433F" w:rsidRPr="0010640D" w:rsidRDefault="005A433F">
      <w:pPr>
        <w:pBdr>
          <w:bottom w:val="single" w:sz="12" w:space="1" w:color="auto"/>
        </w:pBdr>
        <w:rPr>
          <w:b/>
          <w:sz w:val="24"/>
          <w:szCs w:val="24"/>
        </w:rPr>
      </w:pPr>
      <w:r w:rsidRPr="0010640D">
        <w:rPr>
          <w:b/>
          <w:sz w:val="24"/>
          <w:szCs w:val="24"/>
        </w:rPr>
        <w:t>March 1</w:t>
      </w:r>
      <w:r w:rsidR="0047334F">
        <w:rPr>
          <w:b/>
          <w:sz w:val="24"/>
          <w:szCs w:val="24"/>
        </w:rPr>
        <w:t>1</w:t>
      </w:r>
      <w:r w:rsidRPr="0010640D">
        <w:rPr>
          <w:b/>
          <w:sz w:val="24"/>
          <w:szCs w:val="24"/>
        </w:rPr>
        <w:t>, 2014</w:t>
      </w:r>
    </w:p>
    <w:p w:rsidR="005A433F" w:rsidRPr="0010640D" w:rsidRDefault="005A433F">
      <w:pPr>
        <w:rPr>
          <w:sz w:val="24"/>
          <w:szCs w:val="24"/>
        </w:rPr>
      </w:pPr>
    </w:p>
    <w:p w:rsidR="005A433F" w:rsidRPr="00993391" w:rsidRDefault="008B0B9A" w:rsidP="00993391">
      <w:pPr>
        <w:pStyle w:val="NormalWeb"/>
        <w:rPr>
          <w:rFonts w:asciiTheme="minorHAnsi" w:hAnsiTheme="minorHAnsi"/>
        </w:rPr>
      </w:pPr>
      <w:r w:rsidRPr="00993391">
        <w:rPr>
          <w:rFonts w:asciiTheme="minorHAnsi" w:hAnsiTheme="minorHAnsi"/>
        </w:rPr>
        <w:t xml:space="preserve">2009 marked the beginning of the most recent </w:t>
      </w:r>
      <w:r w:rsidR="00DC73D2" w:rsidRPr="00993391">
        <w:rPr>
          <w:rFonts w:asciiTheme="minorHAnsi" w:hAnsiTheme="minorHAnsi"/>
        </w:rPr>
        <w:t xml:space="preserve">K-12 </w:t>
      </w:r>
      <w:r w:rsidRPr="00993391">
        <w:rPr>
          <w:rFonts w:asciiTheme="minorHAnsi" w:hAnsiTheme="minorHAnsi"/>
        </w:rPr>
        <w:t xml:space="preserve">budget reductions.  </w:t>
      </w:r>
      <w:r w:rsidR="00993391" w:rsidRPr="00993391">
        <w:rPr>
          <w:rFonts w:asciiTheme="minorHAnsi" w:hAnsiTheme="minorHAnsi" w:cstheme="minorBidi"/>
          <w:color w:val="000000"/>
        </w:rPr>
        <w:t xml:space="preserve">At that time, Tigard-Tualatin School District began evaluating transportation costs in hopes of reducing </w:t>
      </w:r>
      <w:r w:rsidR="00993391">
        <w:rPr>
          <w:rFonts w:asciiTheme="minorHAnsi" w:hAnsiTheme="minorHAnsi" w:cstheme="minorBidi"/>
          <w:color w:val="000000"/>
        </w:rPr>
        <w:t>e</w:t>
      </w:r>
      <w:r w:rsidR="00993391" w:rsidRPr="00993391">
        <w:rPr>
          <w:rFonts w:asciiTheme="minorHAnsi" w:hAnsiTheme="minorHAnsi" w:cstheme="minorBidi"/>
          <w:color w:val="000000"/>
        </w:rPr>
        <w:t xml:space="preserve">xpenditures that redirect funds outside the classroom; this included an RFP process for transportation services. </w:t>
      </w:r>
      <w:r w:rsidRPr="00993391">
        <w:rPr>
          <w:rFonts w:asciiTheme="minorHAnsi" w:hAnsiTheme="minorHAnsi"/>
        </w:rPr>
        <w:t xml:space="preserve">In 2011, </w:t>
      </w:r>
      <w:r w:rsidR="003B3E5C" w:rsidRPr="00993391">
        <w:rPr>
          <w:rFonts w:asciiTheme="minorHAnsi" w:hAnsiTheme="minorHAnsi"/>
        </w:rPr>
        <w:t xml:space="preserve">TTSD leadership </w:t>
      </w:r>
      <w:r w:rsidRPr="00993391">
        <w:rPr>
          <w:rFonts w:asciiTheme="minorHAnsi" w:hAnsiTheme="minorHAnsi"/>
        </w:rPr>
        <w:t xml:space="preserve">continued to explore cost-saving measures by </w:t>
      </w:r>
      <w:r w:rsidR="00DC73D2" w:rsidRPr="00993391">
        <w:rPr>
          <w:rFonts w:asciiTheme="minorHAnsi" w:hAnsiTheme="minorHAnsi"/>
        </w:rPr>
        <w:t xml:space="preserve">working with </w:t>
      </w:r>
      <w:r w:rsidR="003B3E5C" w:rsidRPr="00993391">
        <w:rPr>
          <w:rFonts w:asciiTheme="minorHAnsi" w:hAnsiTheme="minorHAnsi"/>
        </w:rPr>
        <w:t>our bus drivers and transportation director to identify opportunities to red</w:t>
      </w:r>
      <w:r w:rsidR="00390466" w:rsidRPr="00993391">
        <w:rPr>
          <w:rFonts w:asciiTheme="minorHAnsi" w:hAnsiTheme="minorHAnsi"/>
        </w:rPr>
        <w:t xml:space="preserve">esign </w:t>
      </w:r>
      <w:r w:rsidR="00A26678" w:rsidRPr="00993391">
        <w:rPr>
          <w:rFonts w:asciiTheme="minorHAnsi" w:hAnsiTheme="minorHAnsi"/>
        </w:rPr>
        <w:t xml:space="preserve">busing </w:t>
      </w:r>
      <w:r w:rsidR="00390466" w:rsidRPr="00993391">
        <w:rPr>
          <w:rFonts w:asciiTheme="minorHAnsi" w:hAnsiTheme="minorHAnsi"/>
        </w:rPr>
        <w:t>routes</w:t>
      </w:r>
      <w:r w:rsidR="003B3E5C" w:rsidRPr="00993391">
        <w:rPr>
          <w:rFonts w:asciiTheme="minorHAnsi" w:hAnsiTheme="minorHAnsi"/>
        </w:rPr>
        <w:t xml:space="preserve">.  Due to this effort the </w:t>
      </w:r>
      <w:r w:rsidR="001C5D73" w:rsidRPr="00993391">
        <w:rPr>
          <w:rFonts w:asciiTheme="minorHAnsi" w:hAnsiTheme="minorHAnsi"/>
        </w:rPr>
        <w:t>D</w:t>
      </w:r>
      <w:r w:rsidR="003B3E5C" w:rsidRPr="00993391">
        <w:rPr>
          <w:rFonts w:asciiTheme="minorHAnsi" w:hAnsiTheme="minorHAnsi"/>
        </w:rPr>
        <w:t xml:space="preserve">istrict was able to reduce </w:t>
      </w:r>
      <w:r w:rsidR="008054DA" w:rsidRPr="00993391">
        <w:rPr>
          <w:rFonts w:asciiTheme="minorHAnsi" w:hAnsiTheme="minorHAnsi"/>
        </w:rPr>
        <w:t xml:space="preserve">total bus </w:t>
      </w:r>
      <w:r w:rsidR="003B3E5C" w:rsidRPr="00993391">
        <w:rPr>
          <w:rFonts w:asciiTheme="minorHAnsi" w:hAnsiTheme="minorHAnsi"/>
        </w:rPr>
        <w:t>routes</w:t>
      </w:r>
      <w:r w:rsidR="008054DA" w:rsidRPr="00993391">
        <w:rPr>
          <w:rFonts w:asciiTheme="minorHAnsi" w:hAnsiTheme="minorHAnsi"/>
        </w:rPr>
        <w:t xml:space="preserve"> from 78</w:t>
      </w:r>
      <w:r w:rsidR="003B3E5C" w:rsidRPr="00993391">
        <w:rPr>
          <w:rFonts w:asciiTheme="minorHAnsi" w:hAnsiTheme="minorHAnsi"/>
        </w:rPr>
        <w:t xml:space="preserve"> to </w:t>
      </w:r>
      <w:r w:rsidR="001020C2" w:rsidRPr="00993391">
        <w:rPr>
          <w:rFonts w:asciiTheme="minorHAnsi" w:hAnsiTheme="minorHAnsi"/>
        </w:rPr>
        <w:t xml:space="preserve">68.  </w:t>
      </w:r>
      <w:r w:rsidR="003B3E5C" w:rsidRPr="00993391">
        <w:rPr>
          <w:rFonts w:asciiTheme="minorHAnsi" w:hAnsiTheme="minorHAnsi"/>
        </w:rPr>
        <w:t xml:space="preserve">Reductions were made by </w:t>
      </w:r>
      <w:r w:rsidR="005A433F" w:rsidRPr="00993391">
        <w:rPr>
          <w:rFonts w:asciiTheme="minorHAnsi" w:hAnsiTheme="minorHAnsi"/>
        </w:rPr>
        <w:t>eliminat</w:t>
      </w:r>
      <w:r w:rsidR="003B3E5C" w:rsidRPr="00993391">
        <w:rPr>
          <w:rFonts w:asciiTheme="minorHAnsi" w:hAnsiTheme="minorHAnsi"/>
        </w:rPr>
        <w:t>ing</w:t>
      </w:r>
      <w:r w:rsidR="005A433F" w:rsidRPr="00993391">
        <w:rPr>
          <w:rFonts w:asciiTheme="minorHAnsi" w:hAnsiTheme="minorHAnsi"/>
        </w:rPr>
        <w:t xml:space="preserve"> kindergarten pick</w:t>
      </w:r>
      <w:r w:rsidR="003B3E5C" w:rsidRPr="00993391">
        <w:rPr>
          <w:rFonts w:asciiTheme="minorHAnsi" w:hAnsiTheme="minorHAnsi"/>
        </w:rPr>
        <w:t xml:space="preserve">-up inside the walking area and, where feasible, </w:t>
      </w:r>
      <w:r w:rsidR="005A433F" w:rsidRPr="00993391">
        <w:rPr>
          <w:rFonts w:asciiTheme="minorHAnsi" w:hAnsiTheme="minorHAnsi"/>
        </w:rPr>
        <w:t xml:space="preserve">bus stops </w:t>
      </w:r>
      <w:r w:rsidR="003B3E5C" w:rsidRPr="00993391">
        <w:rPr>
          <w:rFonts w:asciiTheme="minorHAnsi" w:hAnsiTheme="minorHAnsi"/>
        </w:rPr>
        <w:t xml:space="preserve">were moved </w:t>
      </w:r>
      <w:r w:rsidR="005A433F" w:rsidRPr="00993391">
        <w:rPr>
          <w:rFonts w:asciiTheme="minorHAnsi" w:hAnsiTheme="minorHAnsi"/>
        </w:rPr>
        <w:t xml:space="preserve">to the end of </w:t>
      </w:r>
      <w:r w:rsidR="003B3E5C" w:rsidRPr="00993391">
        <w:rPr>
          <w:rFonts w:asciiTheme="minorHAnsi" w:hAnsiTheme="minorHAnsi"/>
        </w:rPr>
        <w:t>the streets.</w:t>
      </w:r>
    </w:p>
    <w:p w:rsidR="003B3E5C" w:rsidRPr="00DC73D2" w:rsidRDefault="003B3E5C">
      <w:pPr>
        <w:rPr>
          <w:sz w:val="24"/>
          <w:szCs w:val="24"/>
        </w:rPr>
      </w:pPr>
    </w:p>
    <w:p w:rsidR="003B3E5C" w:rsidRPr="00DC73D2" w:rsidRDefault="003B3E5C">
      <w:pPr>
        <w:rPr>
          <w:sz w:val="24"/>
          <w:szCs w:val="24"/>
        </w:rPr>
      </w:pPr>
      <w:r w:rsidRPr="00DC73D2">
        <w:rPr>
          <w:sz w:val="24"/>
          <w:szCs w:val="24"/>
        </w:rPr>
        <w:t>Over a five year period, Tigard-Tualatin School District has reduced its SSF</w:t>
      </w:r>
      <w:r w:rsidR="00A26678" w:rsidRPr="00DC73D2">
        <w:rPr>
          <w:sz w:val="24"/>
          <w:szCs w:val="24"/>
        </w:rPr>
        <w:t>G</w:t>
      </w:r>
      <w:r w:rsidRPr="00DC73D2">
        <w:rPr>
          <w:sz w:val="24"/>
          <w:szCs w:val="24"/>
        </w:rPr>
        <w:t xml:space="preserve"> Transportation Claim from $5,593,157 to $5,045,277 in 2012-13</w:t>
      </w:r>
      <w:r w:rsidR="00390466" w:rsidRPr="00DC73D2">
        <w:rPr>
          <w:sz w:val="24"/>
          <w:szCs w:val="24"/>
        </w:rPr>
        <w:t xml:space="preserve"> generating</w:t>
      </w:r>
      <w:r w:rsidRPr="00DC73D2">
        <w:rPr>
          <w:sz w:val="24"/>
          <w:szCs w:val="24"/>
        </w:rPr>
        <w:t xml:space="preserve"> state savings of </w:t>
      </w:r>
      <w:r w:rsidR="004703E5" w:rsidRPr="00DC73D2">
        <w:rPr>
          <w:sz w:val="24"/>
          <w:szCs w:val="24"/>
        </w:rPr>
        <w:t>$383,655, representing the 70% reimbursement under the State School Fund,</w:t>
      </w:r>
      <w:r w:rsidRPr="00DC73D2">
        <w:rPr>
          <w:sz w:val="24"/>
          <w:szCs w:val="24"/>
        </w:rPr>
        <w:t xml:space="preserve"> and </w:t>
      </w:r>
      <w:r w:rsidR="001020C2" w:rsidRPr="00DC73D2">
        <w:rPr>
          <w:sz w:val="24"/>
          <w:szCs w:val="24"/>
        </w:rPr>
        <w:t>net</w:t>
      </w:r>
      <w:r w:rsidR="001020C2" w:rsidRPr="00DC73D2">
        <w:rPr>
          <w:strike/>
          <w:sz w:val="24"/>
          <w:szCs w:val="24"/>
        </w:rPr>
        <w:t xml:space="preserve"> </w:t>
      </w:r>
      <w:r w:rsidRPr="00DC73D2">
        <w:rPr>
          <w:sz w:val="24"/>
          <w:szCs w:val="24"/>
        </w:rPr>
        <w:t xml:space="preserve">district savings of $164,424.  </w:t>
      </w:r>
    </w:p>
    <w:p w:rsidR="00390466" w:rsidRPr="00DC73D2" w:rsidRDefault="00390466">
      <w:pPr>
        <w:rPr>
          <w:sz w:val="24"/>
          <w:szCs w:val="24"/>
        </w:rPr>
      </w:pPr>
    </w:p>
    <w:p w:rsidR="00390466" w:rsidRPr="0010640D" w:rsidRDefault="00390466">
      <w:pPr>
        <w:rPr>
          <w:sz w:val="24"/>
          <w:szCs w:val="24"/>
        </w:rPr>
      </w:pPr>
      <w:r w:rsidRPr="00DC73D2">
        <w:rPr>
          <w:sz w:val="24"/>
          <w:szCs w:val="24"/>
        </w:rPr>
        <w:t>Recognizing that reducing bus routes will not be feasible for rural districts, I encourage the SSF Task Force to review the criteria for district reimbursements to ensure that districts have put</w:t>
      </w:r>
      <w:r w:rsidRPr="0010640D">
        <w:rPr>
          <w:sz w:val="24"/>
          <w:szCs w:val="24"/>
        </w:rPr>
        <w:t xml:space="preserve"> into place efficient and effective transportation routes.  This recommendation saves dollars for all districts </w:t>
      </w:r>
      <w:r w:rsidR="00993391">
        <w:rPr>
          <w:sz w:val="24"/>
          <w:szCs w:val="24"/>
        </w:rPr>
        <w:t xml:space="preserve">therefore improving </w:t>
      </w:r>
      <w:r w:rsidRPr="0010640D">
        <w:rPr>
          <w:sz w:val="24"/>
          <w:szCs w:val="24"/>
        </w:rPr>
        <w:t>the educational opportunities for Oregon students.</w:t>
      </w:r>
    </w:p>
    <w:p w:rsidR="00390466" w:rsidRPr="0010640D" w:rsidRDefault="00390466">
      <w:pPr>
        <w:rPr>
          <w:sz w:val="24"/>
          <w:szCs w:val="24"/>
        </w:rPr>
      </w:pPr>
    </w:p>
    <w:p w:rsidR="00390466" w:rsidRDefault="00390466">
      <w:pPr>
        <w:rPr>
          <w:sz w:val="24"/>
          <w:szCs w:val="24"/>
        </w:rPr>
      </w:pPr>
      <w:r w:rsidRPr="0010640D">
        <w:rPr>
          <w:sz w:val="24"/>
          <w:szCs w:val="24"/>
        </w:rPr>
        <w:t>Thank you for your time and consideration.</w:t>
      </w:r>
    </w:p>
    <w:p w:rsidR="00DC73D2" w:rsidRDefault="00DC73D2">
      <w:pPr>
        <w:rPr>
          <w:sz w:val="24"/>
          <w:szCs w:val="24"/>
        </w:rPr>
      </w:pPr>
    </w:p>
    <w:p w:rsidR="00DC73D2" w:rsidRDefault="00DC73D2">
      <w:pPr>
        <w:rPr>
          <w:sz w:val="24"/>
          <w:szCs w:val="24"/>
        </w:rPr>
      </w:pPr>
    </w:p>
    <w:p w:rsidR="00DC73D2" w:rsidRDefault="00DC73D2">
      <w:pPr>
        <w:rPr>
          <w:sz w:val="24"/>
          <w:szCs w:val="24"/>
        </w:rPr>
      </w:pPr>
      <w:r>
        <w:rPr>
          <w:sz w:val="24"/>
          <w:szCs w:val="24"/>
        </w:rPr>
        <w:t>CC: Ernie Brown, Superintendent; Tigard-Tualatin School District</w:t>
      </w:r>
    </w:p>
    <w:p w:rsidR="00DC73D2" w:rsidRPr="0010640D" w:rsidRDefault="00DC73D2">
      <w:pPr>
        <w:rPr>
          <w:sz w:val="24"/>
          <w:szCs w:val="24"/>
        </w:rPr>
      </w:pPr>
      <w:r>
        <w:rPr>
          <w:sz w:val="24"/>
          <w:szCs w:val="24"/>
        </w:rPr>
        <w:t xml:space="preserve">       David Moore, CFO; Tigard-Tualatin School District </w:t>
      </w:r>
    </w:p>
    <w:sectPr w:rsidR="00DC73D2" w:rsidRPr="0010640D" w:rsidSect="0076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3F"/>
    <w:rsid w:val="001020C2"/>
    <w:rsid w:val="0010640D"/>
    <w:rsid w:val="00127DC7"/>
    <w:rsid w:val="001C5D73"/>
    <w:rsid w:val="002F528B"/>
    <w:rsid w:val="00390466"/>
    <w:rsid w:val="003B3E5C"/>
    <w:rsid w:val="004703E5"/>
    <w:rsid w:val="0047334F"/>
    <w:rsid w:val="005A433F"/>
    <w:rsid w:val="00766374"/>
    <w:rsid w:val="007A3905"/>
    <w:rsid w:val="008054DA"/>
    <w:rsid w:val="008B0B9A"/>
    <w:rsid w:val="009348E5"/>
    <w:rsid w:val="00993391"/>
    <w:rsid w:val="00A26678"/>
    <w:rsid w:val="00A703F0"/>
    <w:rsid w:val="00DB3F0B"/>
    <w:rsid w:val="00DC73D2"/>
    <w:rsid w:val="00DE3932"/>
    <w:rsid w:val="00E9507F"/>
    <w:rsid w:val="00EE79B8"/>
    <w:rsid w:val="00F10433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3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3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f831af2-fec2-4cb3-8c78-855c7bbc6bb0" xsi:nil="true"/>
    <Priority xmlns="ef831af2-fec2-4cb3-8c78-855c7bbc6bb0">New</Priority>
    <Remediation_x0020_Date xmlns="ef831af2-fec2-4cb3-8c78-855c7bbc6bb0">2018-06-28T03:12:07+00:00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F9C4BCACE3B469E79562631E94AAE" ma:contentTypeVersion="6" ma:contentTypeDescription="Create a new document." ma:contentTypeScope="" ma:versionID="ad32580e131e49e7f892e94c41f6eb88">
  <xsd:schema xmlns:xsd="http://www.w3.org/2001/XMLSchema" xmlns:xs="http://www.w3.org/2001/XMLSchema" xmlns:p="http://schemas.microsoft.com/office/2006/metadata/properties" xmlns:ns1="http://schemas.microsoft.com/sharepoint/v3" xmlns:ns2="ef831af2-fec2-4cb3-8c78-855c7bbc6bb0" targetNamespace="http://schemas.microsoft.com/office/2006/metadata/properties" ma:root="true" ma:fieldsID="455a95bcb534ba8fb733f1722031a377" ns1:_="" ns2:_="">
    <xsd:import namespace="http://schemas.microsoft.com/sharepoint/v3"/>
    <xsd:import namespace="ef831af2-fec2-4cb3-8c78-855c7bbc6b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1af2-fec2-4cb3-8c78-855c7bbc6bb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92F56-4758-4606-B12E-D12805C939F6}"/>
</file>

<file path=customXml/itemProps2.xml><?xml version="1.0" encoding="utf-8"?>
<ds:datastoreItem xmlns:ds="http://schemas.openxmlformats.org/officeDocument/2006/customXml" ds:itemID="{4616B9AB-C8F6-4146-ACBF-4D4DF601B9E9}"/>
</file>

<file path=customXml/itemProps3.xml><?xml version="1.0" encoding="utf-8"?>
<ds:datastoreItem xmlns:ds="http://schemas.openxmlformats.org/officeDocument/2006/customXml" ds:itemID="{DFD8C2B5-8D81-445B-97BE-A4E4173C5F7A}"/>
</file>

<file path=docProps/app.xml><?xml version="1.0" encoding="utf-8"?>
<Properties xmlns="http://schemas.openxmlformats.org/officeDocument/2006/extended-properties" xmlns:vt="http://schemas.openxmlformats.org/officeDocument/2006/docPropsVTypes">
  <Template>F0DFFE14</Template>
  <TotalTime>1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MCCOMB Jan</cp:lastModifiedBy>
  <cp:revision>2</cp:revision>
  <dcterms:created xsi:type="dcterms:W3CDTF">2014-03-17T18:18:00Z</dcterms:created>
  <dcterms:modified xsi:type="dcterms:W3CDTF">2014-03-17T18:18:00Z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0x01010084CF9C4BCACE3B469E79562631E94AAE</vt:lpwstr>
  </property>
</Properties>
</file>