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774" w:tblpY="-158"/>
        <w:tblW w:w="9540" w:type="dxa"/>
        <w:tblBorders>
          <w:bottom w:val="single" w:sz="8" w:space="0" w:color="F79646"/>
          <w:insideH w:val="single" w:sz="4" w:space="0" w:color="F79646"/>
        </w:tblBorders>
        <w:tblLayout w:type="fixed"/>
        <w:tblLook w:val="00A0" w:firstRow="1" w:lastRow="0" w:firstColumn="1" w:lastColumn="0" w:noHBand="0" w:noVBand="0"/>
      </w:tblPr>
      <w:tblGrid>
        <w:gridCol w:w="3510"/>
        <w:gridCol w:w="1350"/>
        <w:gridCol w:w="4680"/>
      </w:tblGrid>
      <w:tr w:rsidR="008E7244" w14:paraId="0787712A" w14:textId="77777777" w:rsidTr="00BE6A97">
        <w:trPr>
          <w:cantSplit/>
          <w:trHeight w:val="903"/>
        </w:trPr>
        <w:tc>
          <w:tcPr>
            <w:tcW w:w="3510" w:type="dxa"/>
            <w:vMerge w:val="restart"/>
            <w:tcBorders>
              <w:top w:val="nil"/>
            </w:tcBorders>
          </w:tcPr>
          <w:p w14:paraId="5F926CED" w14:textId="4536A971" w:rsidR="008E7244" w:rsidRDefault="00F468EE" w:rsidP="00BE6A97">
            <w:pPr>
              <w:spacing w:after="0"/>
              <w:ind w:left="-115"/>
              <w:rPr>
                <w:color w:val="005595"/>
              </w:rPr>
            </w:pPr>
            <w:r w:rsidRPr="002819B5">
              <w:rPr>
                <w:rFonts w:cs="Arial"/>
                <w:noProof/>
              </w:rPr>
              <w:drawing>
                <wp:inline distT="0" distB="0" distL="0" distR="0" wp14:anchorId="5D0F22F3" wp14:editId="25804243">
                  <wp:extent cx="2014453" cy="748541"/>
                  <wp:effectExtent l="0" t="0" r="5080" b="0"/>
                  <wp:docPr id="5" name="image1.jpeg"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descr="A picture containing shap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030121" cy="754363"/>
                          </a:xfrm>
                          <a:prstGeom prst="rect">
                            <a:avLst/>
                          </a:prstGeom>
                        </pic:spPr>
                      </pic:pic>
                    </a:graphicData>
                  </a:graphic>
                </wp:inline>
              </w:drawing>
            </w:r>
          </w:p>
        </w:tc>
        <w:tc>
          <w:tcPr>
            <w:tcW w:w="1350" w:type="dxa"/>
            <w:tcBorders>
              <w:top w:val="nil"/>
              <w:bottom w:val="nil"/>
            </w:tcBorders>
            <w:vAlign w:val="center"/>
          </w:tcPr>
          <w:p w14:paraId="0F69A148" w14:textId="453DF04F" w:rsidR="005C1CBC" w:rsidRPr="00B23C5D" w:rsidRDefault="005C1CBC" w:rsidP="00BE6A97">
            <w:pPr>
              <w:pStyle w:val="Office"/>
              <w:spacing w:after="0"/>
              <w:ind w:left="-101"/>
            </w:pPr>
          </w:p>
        </w:tc>
        <w:tc>
          <w:tcPr>
            <w:tcW w:w="4680" w:type="dxa"/>
            <w:vMerge w:val="restart"/>
            <w:tcBorders>
              <w:top w:val="nil"/>
            </w:tcBorders>
            <w:vAlign w:val="center"/>
          </w:tcPr>
          <w:p w14:paraId="625D112F" w14:textId="77777777" w:rsidR="008E7244" w:rsidRDefault="008E7244" w:rsidP="00BE6A97">
            <w:pPr>
              <w:spacing w:after="0" w:line="60" w:lineRule="exact"/>
            </w:pPr>
          </w:p>
          <w:p w14:paraId="27692399" w14:textId="77777777" w:rsidR="008E7244" w:rsidRDefault="00EE02CC" w:rsidP="00BE6A97">
            <w:pPr>
              <w:spacing w:after="0"/>
            </w:pPr>
            <w:bookmarkStart w:id="0" w:name="_GoBack"/>
            <w:r>
              <w:rPr>
                <w:noProof/>
              </w:rPr>
              <w:drawing>
                <wp:inline distT="0" distB="0" distL="0" distR="0" wp14:anchorId="0CE56774" wp14:editId="6024FBD2">
                  <wp:extent cx="1866900" cy="701040"/>
                  <wp:effectExtent l="0" t="0" r="0" b="3810"/>
                  <wp:docPr id="2" name="Picture 2" title="Oregon Health Auth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6900" cy="701040"/>
                          </a:xfrm>
                          <a:prstGeom prst="rect">
                            <a:avLst/>
                          </a:prstGeom>
                          <a:noFill/>
                          <a:ln>
                            <a:noFill/>
                          </a:ln>
                        </pic:spPr>
                      </pic:pic>
                    </a:graphicData>
                  </a:graphic>
                </wp:inline>
              </w:drawing>
            </w:r>
            <w:bookmarkEnd w:id="0"/>
          </w:p>
        </w:tc>
      </w:tr>
      <w:tr w:rsidR="008E7244" w14:paraId="581B10A2" w14:textId="77777777" w:rsidTr="00BE6A97">
        <w:trPr>
          <w:cantSplit/>
          <w:trHeight w:val="225"/>
        </w:trPr>
        <w:tc>
          <w:tcPr>
            <w:tcW w:w="3510" w:type="dxa"/>
            <w:vMerge/>
            <w:tcBorders>
              <w:bottom w:val="nil"/>
            </w:tcBorders>
          </w:tcPr>
          <w:p w14:paraId="720CFDCB" w14:textId="77777777" w:rsidR="008E7244" w:rsidRDefault="008E7244" w:rsidP="00BE6A97">
            <w:pPr>
              <w:spacing w:after="0"/>
              <w:ind w:left="-108"/>
              <w:rPr>
                <w:color w:val="005595"/>
                <w:sz w:val="18"/>
              </w:rPr>
            </w:pPr>
          </w:p>
        </w:tc>
        <w:tc>
          <w:tcPr>
            <w:tcW w:w="1350" w:type="dxa"/>
            <w:tcBorders>
              <w:top w:val="nil"/>
              <w:bottom w:val="nil"/>
            </w:tcBorders>
          </w:tcPr>
          <w:p w14:paraId="77715505" w14:textId="7438D18D" w:rsidR="008E7244" w:rsidRDefault="008E7244" w:rsidP="00BE6A97">
            <w:pPr>
              <w:pStyle w:val="Governorname"/>
              <w:framePr w:hSpace="0" w:wrap="auto" w:vAnchor="margin" w:hAnchor="text" w:xAlign="left" w:yAlign="inline"/>
              <w:ind w:left="-101"/>
            </w:pPr>
          </w:p>
        </w:tc>
        <w:tc>
          <w:tcPr>
            <w:tcW w:w="4680" w:type="dxa"/>
            <w:vMerge/>
            <w:tcBorders>
              <w:bottom w:val="nil"/>
            </w:tcBorders>
            <w:vAlign w:val="bottom"/>
          </w:tcPr>
          <w:p w14:paraId="51D79FD2" w14:textId="77777777" w:rsidR="008E7244" w:rsidRDefault="008E7244" w:rsidP="00BE6A97">
            <w:pPr>
              <w:spacing w:after="0"/>
              <w:jc w:val="right"/>
            </w:pPr>
          </w:p>
        </w:tc>
      </w:tr>
    </w:tbl>
    <w:p w14:paraId="2159EC6C" w14:textId="77777777" w:rsidR="00EA185B" w:rsidRDefault="00EA185B" w:rsidP="00237159">
      <w:pPr>
        <w:tabs>
          <w:tab w:val="left" w:pos="-450"/>
        </w:tabs>
        <w:spacing w:after="0"/>
        <w:ind w:right="-360"/>
        <w:rPr>
          <w:rFonts w:cs="Arial"/>
          <w:sz w:val="16"/>
          <w:szCs w:val="16"/>
        </w:rPr>
      </w:pPr>
    </w:p>
    <w:p w14:paraId="7A8A5143" w14:textId="77777777" w:rsidR="00614479" w:rsidRDefault="00614479" w:rsidP="00237159">
      <w:pPr>
        <w:spacing w:after="0"/>
        <w:rPr>
          <w:rStyle w:val="Headersandcontents"/>
        </w:rPr>
        <w:sectPr w:rsidR="00614479" w:rsidSect="00DC12EB">
          <w:footerReference w:type="default" r:id="rId14"/>
          <w:type w:val="continuous"/>
          <w:pgSz w:w="12240" w:h="15840" w:code="1"/>
          <w:pgMar w:top="840" w:right="1080" w:bottom="720" w:left="1080" w:header="540" w:footer="360" w:gutter="0"/>
          <w:cols w:space="720"/>
          <w:docGrid w:linePitch="326"/>
        </w:sectPr>
      </w:pPr>
    </w:p>
    <w:p w14:paraId="666D34B0" w14:textId="77777777" w:rsidR="003568A7" w:rsidRPr="00762830" w:rsidRDefault="003568A7" w:rsidP="003568A7">
      <w:pPr>
        <w:spacing w:before="120"/>
        <w:rPr>
          <w:rFonts w:cs="Arial"/>
        </w:rPr>
      </w:pPr>
    </w:p>
    <w:p w14:paraId="39E875B4" w14:textId="77777777" w:rsidR="007C51E9" w:rsidRDefault="007C51E9" w:rsidP="00C2672D">
      <w:pPr>
        <w:pStyle w:val="h1"/>
        <w:spacing w:after="120"/>
      </w:pPr>
      <w:bookmarkStart w:id="1" w:name="_Hlk43294517"/>
    </w:p>
    <w:bookmarkEnd w:id="1"/>
    <w:p w14:paraId="4CAF0129" w14:textId="2BB1547F" w:rsidR="00CC167F" w:rsidRPr="00CC167F" w:rsidRDefault="00CC167F" w:rsidP="0090035C">
      <w:pPr>
        <w:pStyle w:val="Title"/>
        <w:spacing w:before="160"/>
      </w:pPr>
      <w:r w:rsidRPr="00CC167F">
        <w:t>Letter to Staff, Caregivers, Parents, and Families: Case of COVID-19 in School</w:t>
      </w:r>
    </w:p>
    <w:p w14:paraId="6A471435" w14:textId="77777777" w:rsidR="00CC167F" w:rsidRDefault="00CC167F" w:rsidP="00CC167F">
      <w:r>
        <w:t>Dear Staff, Caregivers, Parents, and Families,</w:t>
      </w:r>
    </w:p>
    <w:p w14:paraId="651E1AA8" w14:textId="7B7E64E8" w:rsidR="00CC167F" w:rsidRDefault="00CC167F" w:rsidP="00CC167F">
      <w:r>
        <w:t>Recently, we were notified that a</w:t>
      </w:r>
      <w:r>
        <w:rPr>
          <w:spacing w:val="-13"/>
        </w:rPr>
        <w:t xml:space="preserve"> </w:t>
      </w:r>
      <w:r>
        <w:t>person</w:t>
      </w:r>
      <w:r>
        <w:rPr>
          <w:spacing w:val="-2"/>
        </w:rPr>
        <w:t xml:space="preserve"> </w:t>
      </w:r>
      <w:r>
        <w:t>in</w:t>
      </w:r>
      <w:r w:rsidR="0012195A">
        <w:t xml:space="preserve"> </w:t>
      </w:r>
      <w:r>
        <w:rPr>
          <w:highlight w:val="yellow"/>
        </w:rPr>
        <w:t>[insert school]</w:t>
      </w:r>
      <w:r>
        <w:t xml:space="preserve"> has been diagnosed with COVID-19. As members of the school community, we understand that you might be concerned. We are working closely with </w:t>
      </w:r>
      <w:r>
        <w:rPr>
          <w:highlight w:val="yellow"/>
        </w:rPr>
        <w:t>[INSERT local public health authority]</w:t>
      </w:r>
      <w:r>
        <w:t xml:space="preserve"> to respond to this news and protect the health of our community by </w:t>
      </w:r>
      <w:r w:rsidR="00662742" w:rsidRPr="006F645B">
        <w:rPr>
          <w:highlight w:val="yellow"/>
        </w:rPr>
        <w:t xml:space="preserve">[Describe action taken in response to </w:t>
      </w:r>
      <w:r w:rsidR="006619D4" w:rsidRPr="006F645B">
        <w:rPr>
          <w:highlight w:val="yellow"/>
        </w:rPr>
        <w:t xml:space="preserve">the </w:t>
      </w:r>
      <w:r w:rsidR="00662742" w:rsidRPr="006F645B">
        <w:rPr>
          <w:highlight w:val="yellow"/>
        </w:rPr>
        <w:t xml:space="preserve">positive COVID-19 diagnosis, i.e. </w:t>
      </w:r>
      <w:r w:rsidR="0099199D" w:rsidRPr="006F645B">
        <w:rPr>
          <w:highlight w:val="yellow"/>
        </w:rPr>
        <w:t>isolating/</w:t>
      </w:r>
      <w:r w:rsidR="00662742" w:rsidRPr="006F645B">
        <w:rPr>
          <w:highlight w:val="yellow"/>
        </w:rPr>
        <w:t>quarantin</w:t>
      </w:r>
      <w:r w:rsidR="0099199D" w:rsidRPr="006F645B">
        <w:rPr>
          <w:highlight w:val="yellow"/>
        </w:rPr>
        <w:t>ing the individual, closing cohorts, etc.]</w:t>
      </w:r>
    </w:p>
    <w:p w14:paraId="23ECEFB3" w14:textId="77777777" w:rsidR="00CC167F" w:rsidRDefault="00CC167F" w:rsidP="00CC167F">
      <w:r>
        <w:t>Each situation calls for different protocols. In this case, we will conduct the following steps:</w:t>
      </w:r>
    </w:p>
    <w:p w14:paraId="4A6169F2" w14:textId="77777777" w:rsidR="00CC167F" w:rsidRDefault="00CC167F" w:rsidP="00CC167F">
      <w:pPr>
        <w:pStyle w:val="BodyText"/>
        <w:numPr>
          <w:ilvl w:val="0"/>
          <w:numId w:val="43"/>
        </w:numPr>
        <w:ind w:right="6314"/>
        <w:rPr>
          <w:rFonts w:ascii="Arial" w:hAnsi="Arial" w:cs="Arial"/>
        </w:rPr>
      </w:pPr>
      <w:r>
        <w:rPr>
          <w:rFonts w:ascii="Arial" w:hAnsi="Arial" w:cs="Arial"/>
          <w:highlight w:val="yellow"/>
        </w:rPr>
        <w:t>[customize steps]</w:t>
      </w:r>
      <w:r>
        <w:rPr>
          <w:rFonts w:ascii="Arial" w:hAnsi="Arial" w:cs="Arial"/>
        </w:rPr>
        <w:t xml:space="preserve"> </w:t>
      </w:r>
    </w:p>
    <w:p w14:paraId="162A514B" w14:textId="77777777" w:rsidR="00CC167F" w:rsidRDefault="00CC167F" w:rsidP="00CC167F">
      <w:pPr>
        <w:pStyle w:val="BodyText"/>
        <w:numPr>
          <w:ilvl w:val="0"/>
          <w:numId w:val="43"/>
        </w:numPr>
        <w:spacing w:after="240"/>
        <w:ind w:left="835" w:right="317"/>
        <w:rPr>
          <w:rFonts w:ascii="Arial" w:hAnsi="Arial" w:cs="Arial"/>
        </w:rPr>
      </w:pPr>
      <w:r>
        <w:rPr>
          <w:rFonts w:ascii="Arial" w:hAnsi="Arial" w:cs="Arial"/>
          <w:highlight w:val="yellow"/>
        </w:rPr>
        <w:t>[INSERT steps taken here. They can include – but are not limited to – explaining cohort impacts, addressing contact tracing, any relevant information on staying home or testing, a deep clean of classrooms and common areas in the school, manual wiping of surfaces, and other disinfection plans.</w:t>
      </w:r>
    </w:p>
    <w:p w14:paraId="14A6B233" w14:textId="33749C11" w:rsidR="00CC167F" w:rsidRDefault="00CC167F" w:rsidP="00CC167F">
      <w:r>
        <w:t xml:space="preserve">The best way to prevent the spread of COVID-19 is by </w:t>
      </w:r>
      <w:r w:rsidR="00493E8C">
        <w:t xml:space="preserve">getting vaccinated </w:t>
      </w:r>
      <w:r w:rsidR="00EE257C">
        <w:t xml:space="preserve">if eligible, </w:t>
      </w:r>
      <w:r>
        <w:t>staying home when ill</w:t>
      </w:r>
      <w:r w:rsidR="00F058A0">
        <w:t xml:space="preserve"> or exposed to someone </w:t>
      </w:r>
      <w:r w:rsidR="004C1597">
        <w:t>with COVID-19</w:t>
      </w:r>
      <w:r>
        <w:t>, wearing face coverings, physical distancing, and practicing good health hygiene habits. Be sure to wash your hands frequently with soap and water, cover your coughs and sneezes, and avoid contact with people who have signs of illness. Get plenty of rest, exercise, and eat a healthy diet. Protect the community</w:t>
      </w:r>
      <w:r w:rsidR="00E03932">
        <w:t xml:space="preserve"> by following </w:t>
      </w:r>
      <w:r w:rsidR="00981830">
        <w:t xml:space="preserve">Oregon Department of Education’s Ready Schools, Safe Learners </w:t>
      </w:r>
      <w:r w:rsidR="006C5895">
        <w:t xml:space="preserve">safety recommendations. </w:t>
      </w:r>
      <w:r>
        <w:t xml:space="preserve">Wearing cloth face coverings reduces the spread of </w:t>
      </w:r>
      <w:r w:rsidR="0049114D">
        <w:t xml:space="preserve">the </w:t>
      </w:r>
      <w:r>
        <w:t xml:space="preserve">virus. </w:t>
      </w:r>
    </w:p>
    <w:p w14:paraId="10368AB9" w14:textId="77777777" w:rsidR="00CC167F" w:rsidRDefault="00CC167F" w:rsidP="00CC167F">
      <w:r>
        <w:t>We will keep you updated with any new information as it comes out, while meeting the requirements to honor everyone's right to privacy.</w:t>
      </w:r>
    </w:p>
    <w:p w14:paraId="6F7B4B42" w14:textId="77777777" w:rsidR="00CC167F" w:rsidRDefault="00CC167F" w:rsidP="00CC167F">
      <w:pPr>
        <w:rPr>
          <w:rFonts w:cs="Arial"/>
        </w:rPr>
      </w:pPr>
      <w:r>
        <w:rPr>
          <w:rFonts w:cs="Arial"/>
        </w:rPr>
        <w:t xml:space="preserve">More information can be found on </w:t>
      </w:r>
      <w:hyperlink r:id="rId15" w:history="1">
        <w:r w:rsidRPr="00CC167F">
          <w:rPr>
            <w:rStyle w:val="Hyperlink"/>
            <w:rFonts w:cs="Arial"/>
          </w:rPr>
          <w:t>the Oregon Department of Education’s Ready Schools, Safe</w:t>
        </w:r>
      </w:hyperlink>
      <w:r w:rsidRPr="00CC167F">
        <w:rPr>
          <w:rFonts w:cs="Arial"/>
          <w:color w:val="005595"/>
        </w:rPr>
        <w:t xml:space="preserve"> </w:t>
      </w:r>
      <w:hyperlink r:id="rId16" w:history="1">
        <w:r w:rsidRPr="00CC167F">
          <w:rPr>
            <w:rStyle w:val="Hyperlink"/>
            <w:rFonts w:cs="Arial"/>
          </w:rPr>
          <w:t>Learners page</w:t>
        </w:r>
      </w:hyperlink>
      <w:hyperlink r:id="rId17" w:history="1">
        <w:r w:rsidRPr="00CC167F">
          <w:rPr>
            <w:rStyle w:val="Hyperlink"/>
            <w:rFonts w:cs="Arial"/>
          </w:rPr>
          <w:t xml:space="preserve">, </w:t>
        </w:r>
      </w:hyperlink>
      <w:hyperlink r:id="rId18" w:history="1">
        <w:r w:rsidRPr="00CC167F">
          <w:rPr>
            <w:rStyle w:val="Hyperlink"/>
            <w:rFonts w:cs="Arial"/>
          </w:rPr>
          <w:t xml:space="preserve">the Oregon Health Authority’s COVID-19 page </w:t>
        </w:r>
      </w:hyperlink>
      <w:r>
        <w:rPr>
          <w:rFonts w:cs="Arial"/>
        </w:rPr>
        <w:t xml:space="preserve">and </w:t>
      </w:r>
      <w:r>
        <w:rPr>
          <w:rFonts w:cs="Arial"/>
          <w:highlight w:val="yellow"/>
        </w:rPr>
        <w:t>[INSERT district website with COVID information, if applicable].</w:t>
      </w:r>
      <w:r>
        <w:rPr>
          <w:rFonts w:cs="Arial"/>
        </w:rPr>
        <w:t xml:space="preserve"> If you have any questions, please contact </w:t>
      </w:r>
      <w:r>
        <w:rPr>
          <w:rFonts w:cs="Arial"/>
          <w:highlight w:val="yellow"/>
        </w:rPr>
        <w:t>[INSERT contact information].</w:t>
      </w:r>
    </w:p>
    <w:p w14:paraId="59D6FF90" w14:textId="77777777" w:rsidR="00CC167F" w:rsidRDefault="00CC167F" w:rsidP="00CC167F">
      <w:r>
        <w:t>Sincerely,</w:t>
      </w:r>
    </w:p>
    <w:p w14:paraId="2817192C" w14:textId="77777777" w:rsidR="00CC167F" w:rsidRDefault="00CC167F" w:rsidP="00CC167F"/>
    <w:p w14:paraId="192D6901" w14:textId="77777777" w:rsidR="00CC167F" w:rsidRDefault="00CC167F" w:rsidP="0090035C">
      <w:pPr>
        <w:spacing w:after="360"/>
      </w:pPr>
      <w:r>
        <w:t>Superintendent</w:t>
      </w:r>
    </w:p>
    <w:p w14:paraId="5D1B950A" w14:textId="77777777" w:rsidR="00E87078" w:rsidRDefault="00E87078" w:rsidP="0090035C">
      <w:pPr>
        <w:spacing w:before="240" w:after="0"/>
        <w:rPr>
          <w:rFonts w:ascii="Calibri" w:hAnsi="Calibri" w:cs="Calibri"/>
        </w:rPr>
      </w:pPr>
      <w:bookmarkStart w:id="2" w:name="_Hlk51576692"/>
      <w:r>
        <w:rPr>
          <w:b/>
          <w:bCs/>
        </w:rPr>
        <w:t>Document accessibility:</w:t>
      </w:r>
      <w:r>
        <w:t xml:space="preserve"> For individuals with disabilities or individuals who speak a language other than English, OHA can provide information in alternate formats such as translations, </w:t>
      </w:r>
      <w:r>
        <w:lastRenderedPageBreak/>
        <w:t xml:space="preserve">large print, or braille. Contact the Health Information Center at 1-971-673-2411, 711 TTY or </w:t>
      </w:r>
      <w:hyperlink r:id="rId19" w:history="1">
        <w:r w:rsidRPr="00F90270">
          <w:rPr>
            <w:rStyle w:val="Hyperlink"/>
          </w:rPr>
          <w:t>COVID19.LanguageAccess@dhsoha.state.or.us</w:t>
        </w:r>
      </w:hyperlink>
      <w:bookmarkEnd w:id="2"/>
    </w:p>
    <w:sectPr w:rsidR="00E87078" w:rsidSect="00DC12EB">
      <w:type w:val="continuous"/>
      <w:pgSz w:w="12240" w:h="15840" w:code="1"/>
      <w:pgMar w:top="540" w:right="1080" w:bottom="1170" w:left="1080" w:header="720" w:footer="495"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80C67" w14:textId="77777777" w:rsidR="00801F8E" w:rsidRDefault="00801F8E" w:rsidP="000C6F50">
      <w:r>
        <w:separator/>
      </w:r>
    </w:p>
  </w:endnote>
  <w:endnote w:type="continuationSeparator" w:id="0">
    <w:p w14:paraId="5215FEE4" w14:textId="77777777" w:rsidR="00801F8E" w:rsidRDefault="00801F8E" w:rsidP="000C6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SemiCond">
    <w:altName w:val="Segoe UI"/>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auto"/>
    <w:pitch w:val="variable"/>
    <w:sig w:usb0="03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E7380" w14:textId="64624B77" w:rsidR="001327E2" w:rsidRDefault="001327E2" w:rsidP="001327E2">
    <w:pPr>
      <w:pStyle w:val="Footer"/>
      <w:jc w:val="right"/>
      <w:rPr>
        <w:rFonts w:cs="Arial"/>
        <w:sz w:val="20"/>
        <w:szCs w:val="20"/>
      </w:rPr>
    </w:pPr>
  </w:p>
  <w:p w14:paraId="58D90553" w14:textId="5081A5BD" w:rsidR="00C773BA" w:rsidRPr="009B4A00" w:rsidRDefault="00572536" w:rsidP="00572536">
    <w:pPr>
      <w:pStyle w:val="Footer"/>
      <w:jc w:val="right"/>
      <w:rPr>
        <w:rFonts w:cs="Arial"/>
        <w:sz w:val="20"/>
        <w:szCs w:val="20"/>
      </w:rPr>
    </w:pPr>
    <w:r w:rsidRPr="009B4A00">
      <w:rPr>
        <w:rFonts w:cs="Arial"/>
        <w:sz w:val="20"/>
        <w:szCs w:val="20"/>
      </w:rPr>
      <w:fldChar w:fldCharType="begin"/>
    </w:r>
    <w:r w:rsidRPr="009B4A00">
      <w:rPr>
        <w:rFonts w:cs="Arial"/>
        <w:sz w:val="20"/>
        <w:szCs w:val="20"/>
      </w:rPr>
      <w:instrText xml:space="preserve"> PAGE   \* MERGEFORMAT </w:instrText>
    </w:r>
    <w:r w:rsidRPr="009B4A00">
      <w:rPr>
        <w:rFonts w:cs="Arial"/>
        <w:sz w:val="20"/>
        <w:szCs w:val="20"/>
      </w:rPr>
      <w:fldChar w:fldCharType="separate"/>
    </w:r>
    <w:r w:rsidR="006655ED">
      <w:rPr>
        <w:rFonts w:cs="Arial"/>
        <w:noProof/>
        <w:sz w:val="20"/>
        <w:szCs w:val="20"/>
      </w:rPr>
      <w:t>2</w:t>
    </w:r>
    <w:r w:rsidRPr="009B4A00">
      <w:rPr>
        <w:rFonts w:cs="Arial"/>
        <w:noProof/>
        <w:sz w:val="20"/>
        <w:szCs w:val="20"/>
      </w:rPr>
      <w:fldChar w:fldCharType="end"/>
    </w:r>
    <w:r w:rsidR="00377A4D">
      <w:rPr>
        <w:rFonts w:cs="Arial"/>
        <w:noProof/>
        <w:sz w:val="20"/>
        <w:szCs w:val="20"/>
      </w:rPr>
      <w:t xml:space="preserve"> of </w:t>
    </w:r>
    <w:r w:rsidR="00377A4D">
      <w:rPr>
        <w:rFonts w:cs="Arial"/>
        <w:noProof/>
        <w:sz w:val="20"/>
        <w:szCs w:val="20"/>
      </w:rPr>
      <w:fldChar w:fldCharType="begin"/>
    </w:r>
    <w:r w:rsidR="00377A4D">
      <w:rPr>
        <w:rFonts w:cs="Arial"/>
        <w:noProof/>
        <w:sz w:val="20"/>
        <w:szCs w:val="20"/>
      </w:rPr>
      <w:instrText xml:space="preserve"> NUMPAGES  \* Arabic  \* MERGEFORMAT </w:instrText>
    </w:r>
    <w:r w:rsidR="00377A4D">
      <w:rPr>
        <w:rFonts w:cs="Arial"/>
        <w:noProof/>
        <w:sz w:val="20"/>
        <w:szCs w:val="20"/>
      </w:rPr>
      <w:fldChar w:fldCharType="separate"/>
    </w:r>
    <w:r w:rsidR="006655ED">
      <w:rPr>
        <w:rFonts w:cs="Arial"/>
        <w:noProof/>
        <w:sz w:val="20"/>
        <w:szCs w:val="20"/>
      </w:rPr>
      <w:t>2</w:t>
    </w:r>
    <w:r w:rsidR="00377A4D">
      <w:rPr>
        <w:rFonts w:cs="Arial"/>
        <w:noProof/>
        <w:sz w:val="20"/>
        <w:szCs w:val="20"/>
      </w:rPr>
      <w:fldChar w:fldCharType="end"/>
    </w:r>
    <w:r>
      <w:rPr>
        <w:rFonts w:cs="Arial"/>
        <w:noProof/>
        <w:sz w:val="20"/>
        <w:szCs w:val="20"/>
      </w:rPr>
      <w:tab/>
    </w:r>
    <w:r w:rsidR="009C2EB4">
      <w:rPr>
        <w:rFonts w:cs="Arial"/>
        <w:sz w:val="20"/>
        <w:szCs w:val="20"/>
      </w:rPr>
      <w:t>PN112820</w:t>
    </w:r>
    <w:r w:rsidR="007005DD">
      <w:rPr>
        <w:rFonts w:cs="Arial"/>
        <w:sz w:val="20"/>
        <w:szCs w:val="20"/>
      </w:rPr>
      <w:t>8</w:t>
    </w:r>
    <w:r w:rsidRPr="009B4A00">
      <w:rPr>
        <w:rFonts w:cs="Arial"/>
        <w:sz w:val="20"/>
        <w:szCs w:val="20"/>
      </w:rPr>
      <w:t xml:space="preserve"> (</w:t>
    </w:r>
    <w:r w:rsidR="00A40D41">
      <w:rPr>
        <w:rFonts w:cs="Arial"/>
        <w:sz w:val="20"/>
        <w:szCs w:val="20"/>
      </w:rPr>
      <w:t>0</w:t>
    </w:r>
    <w:r w:rsidR="00CD7E29">
      <w:rPr>
        <w:rFonts w:cs="Arial"/>
        <w:sz w:val="20"/>
        <w:szCs w:val="20"/>
      </w:rPr>
      <w:t>8</w:t>
    </w:r>
    <w:r w:rsidR="00DB6D27">
      <w:rPr>
        <w:rFonts w:cs="Arial"/>
        <w:sz w:val="20"/>
        <w:szCs w:val="20"/>
      </w:rPr>
      <w:t>/</w:t>
    </w:r>
    <w:r w:rsidR="00CD7E29">
      <w:rPr>
        <w:rFonts w:cs="Arial"/>
        <w:sz w:val="20"/>
        <w:szCs w:val="20"/>
      </w:rPr>
      <w:t>11</w:t>
    </w:r>
    <w:r w:rsidR="00C91A1C">
      <w:rPr>
        <w:rFonts w:cs="Arial"/>
        <w:sz w:val="20"/>
        <w:szCs w:val="20"/>
      </w:rPr>
      <w:t>/202</w:t>
    </w:r>
    <w:r w:rsidR="009C2EB4">
      <w:rPr>
        <w:rFonts w:cs="Arial"/>
        <w:sz w:val="20"/>
        <w:szCs w:val="20"/>
      </w:rPr>
      <w:t>1</w:t>
    </w:r>
    <w:r w:rsidRPr="009B4A00">
      <w:rPr>
        <w:rFonts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2F522" w14:textId="77777777" w:rsidR="00801F8E" w:rsidRDefault="00801F8E" w:rsidP="000C6F50">
      <w:r>
        <w:separator/>
      </w:r>
    </w:p>
  </w:footnote>
  <w:footnote w:type="continuationSeparator" w:id="0">
    <w:p w14:paraId="34EA93A6" w14:textId="77777777" w:rsidR="00801F8E" w:rsidRDefault="00801F8E" w:rsidP="000C6F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35AA1"/>
    <w:multiLevelType w:val="hybridMultilevel"/>
    <w:tmpl w:val="E89C61B0"/>
    <w:lvl w:ilvl="0" w:tplc="0409000F">
      <w:start w:val="1"/>
      <w:numFmt w:val="decimal"/>
      <w:lvlText w:val="%1."/>
      <w:lvlJc w:val="left"/>
      <w:pPr>
        <w:ind w:left="720" w:hanging="360"/>
      </w:pPr>
      <w:rPr>
        <w:rFont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85FFD"/>
    <w:multiLevelType w:val="hybridMultilevel"/>
    <w:tmpl w:val="816EE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70510"/>
    <w:multiLevelType w:val="hybridMultilevel"/>
    <w:tmpl w:val="0CD490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40B1C"/>
    <w:multiLevelType w:val="hybridMultilevel"/>
    <w:tmpl w:val="C1B23DC2"/>
    <w:lvl w:ilvl="0" w:tplc="BA7EFDF6">
      <w:start w:val="1"/>
      <w:numFmt w:val="bullet"/>
      <w:lvlText w:val=""/>
      <w:lvlJc w:val="left"/>
      <w:pPr>
        <w:ind w:left="720" w:hanging="360"/>
      </w:pPr>
      <w:rPr>
        <w:rFonts w:ascii="Symbol" w:hAnsi="Symbol" w:hint="default"/>
        <w:color w:val="0070C0"/>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96650"/>
    <w:multiLevelType w:val="hybridMultilevel"/>
    <w:tmpl w:val="FB186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67F0E"/>
    <w:multiLevelType w:val="hybridMultilevel"/>
    <w:tmpl w:val="199C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97515"/>
    <w:multiLevelType w:val="hybridMultilevel"/>
    <w:tmpl w:val="0D6E8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47C49"/>
    <w:multiLevelType w:val="hybridMultilevel"/>
    <w:tmpl w:val="A7C60968"/>
    <w:lvl w:ilvl="0" w:tplc="0409000F">
      <w:start w:val="1"/>
      <w:numFmt w:val="decimal"/>
      <w:lvlText w:val="%1."/>
      <w:lvlJc w:val="left"/>
      <w:pPr>
        <w:ind w:left="720" w:hanging="360"/>
      </w:pPr>
      <w:rPr>
        <w:rFonts w:hint="default"/>
        <w:color w:val="0070C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D70BAC"/>
    <w:multiLevelType w:val="hybridMultilevel"/>
    <w:tmpl w:val="096E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A34DBF"/>
    <w:multiLevelType w:val="hybridMultilevel"/>
    <w:tmpl w:val="BEA446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3535D8A"/>
    <w:multiLevelType w:val="hybridMultilevel"/>
    <w:tmpl w:val="79A4F2CA"/>
    <w:lvl w:ilvl="0" w:tplc="0409000F">
      <w:start w:val="1"/>
      <w:numFmt w:val="decimal"/>
      <w:lvlText w:val="%1."/>
      <w:lvlJc w:val="left"/>
      <w:pPr>
        <w:ind w:left="720" w:hanging="360"/>
      </w:pPr>
      <w:rPr>
        <w:rFont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941544"/>
    <w:multiLevelType w:val="hybridMultilevel"/>
    <w:tmpl w:val="B608D5BC"/>
    <w:lvl w:ilvl="0" w:tplc="3DE00D76">
      <w:start w:val="1"/>
      <w:numFmt w:val="bullet"/>
      <w:pStyle w:val="ListParagraph"/>
      <w:lvlText w:val=""/>
      <w:lvlJc w:val="left"/>
      <w:pPr>
        <w:ind w:left="720" w:hanging="360"/>
      </w:pPr>
      <w:rPr>
        <w:rFonts w:ascii="Symbol" w:hAnsi="Symbol"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602381"/>
    <w:multiLevelType w:val="hybridMultilevel"/>
    <w:tmpl w:val="6C9E4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9D57C45"/>
    <w:multiLevelType w:val="hybridMultilevel"/>
    <w:tmpl w:val="E35613A6"/>
    <w:lvl w:ilvl="0" w:tplc="04090001">
      <w:start w:val="1"/>
      <w:numFmt w:val="bullet"/>
      <w:lvlText w:val=""/>
      <w:lvlJc w:val="left"/>
      <w:pPr>
        <w:ind w:left="720" w:hanging="360"/>
      </w:pPr>
      <w:rPr>
        <w:rFonts w:ascii="Symbol" w:hAnsi="Symbol" w:hint="default"/>
      </w:rPr>
    </w:lvl>
    <w:lvl w:ilvl="1" w:tplc="7BBA0DC2">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DF7E6E"/>
    <w:multiLevelType w:val="hybridMultilevel"/>
    <w:tmpl w:val="084457DA"/>
    <w:lvl w:ilvl="0" w:tplc="0409000F">
      <w:start w:val="1"/>
      <w:numFmt w:val="decimal"/>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15" w15:restartNumberingAfterBreak="0">
    <w:nsid w:val="2A123F87"/>
    <w:multiLevelType w:val="hybridMultilevel"/>
    <w:tmpl w:val="BFF4728A"/>
    <w:lvl w:ilvl="0" w:tplc="77E056FE">
      <w:numFmt w:val="bullet"/>
      <w:lvlText w:val="✓"/>
      <w:lvlJc w:val="left"/>
      <w:pPr>
        <w:ind w:left="840" w:hanging="360"/>
      </w:pPr>
      <w:rPr>
        <w:rFonts w:ascii="MS Gothic" w:eastAsia="MS Gothic" w:hAnsi="MS Gothic" w:cs="MS Gothic" w:hint="default"/>
        <w:w w:val="100"/>
        <w:sz w:val="24"/>
        <w:szCs w:val="24"/>
      </w:rPr>
    </w:lvl>
    <w:lvl w:ilvl="1" w:tplc="D382A638">
      <w:numFmt w:val="bullet"/>
      <w:lvlText w:val="•"/>
      <w:lvlJc w:val="left"/>
      <w:pPr>
        <w:ind w:left="1714" w:hanging="360"/>
      </w:pPr>
      <w:rPr>
        <w:rFonts w:hint="default"/>
      </w:rPr>
    </w:lvl>
    <w:lvl w:ilvl="2" w:tplc="2BE2E6CA">
      <w:numFmt w:val="bullet"/>
      <w:lvlText w:val="•"/>
      <w:lvlJc w:val="left"/>
      <w:pPr>
        <w:ind w:left="2588" w:hanging="360"/>
      </w:pPr>
      <w:rPr>
        <w:rFonts w:hint="default"/>
      </w:rPr>
    </w:lvl>
    <w:lvl w:ilvl="3" w:tplc="58F29E60">
      <w:numFmt w:val="bullet"/>
      <w:lvlText w:val="•"/>
      <w:lvlJc w:val="left"/>
      <w:pPr>
        <w:ind w:left="3462" w:hanging="360"/>
      </w:pPr>
      <w:rPr>
        <w:rFonts w:hint="default"/>
      </w:rPr>
    </w:lvl>
    <w:lvl w:ilvl="4" w:tplc="303E07E2">
      <w:numFmt w:val="bullet"/>
      <w:lvlText w:val="•"/>
      <w:lvlJc w:val="left"/>
      <w:pPr>
        <w:ind w:left="4336" w:hanging="360"/>
      </w:pPr>
      <w:rPr>
        <w:rFonts w:hint="default"/>
      </w:rPr>
    </w:lvl>
    <w:lvl w:ilvl="5" w:tplc="CC52ED30">
      <w:numFmt w:val="bullet"/>
      <w:lvlText w:val="•"/>
      <w:lvlJc w:val="left"/>
      <w:pPr>
        <w:ind w:left="5210" w:hanging="360"/>
      </w:pPr>
      <w:rPr>
        <w:rFonts w:hint="default"/>
      </w:rPr>
    </w:lvl>
    <w:lvl w:ilvl="6" w:tplc="F65E30E2">
      <w:numFmt w:val="bullet"/>
      <w:lvlText w:val="•"/>
      <w:lvlJc w:val="left"/>
      <w:pPr>
        <w:ind w:left="6084" w:hanging="360"/>
      </w:pPr>
      <w:rPr>
        <w:rFonts w:hint="default"/>
      </w:rPr>
    </w:lvl>
    <w:lvl w:ilvl="7" w:tplc="97424A04">
      <w:numFmt w:val="bullet"/>
      <w:lvlText w:val="•"/>
      <w:lvlJc w:val="left"/>
      <w:pPr>
        <w:ind w:left="6958" w:hanging="360"/>
      </w:pPr>
      <w:rPr>
        <w:rFonts w:hint="default"/>
      </w:rPr>
    </w:lvl>
    <w:lvl w:ilvl="8" w:tplc="D7E0240C">
      <w:numFmt w:val="bullet"/>
      <w:lvlText w:val="•"/>
      <w:lvlJc w:val="left"/>
      <w:pPr>
        <w:ind w:left="7832" w:hanging="360"/>
      </w:pPr>
      <w:rPr>
        <w:rFonts w:hint="default"/>
      </w:rPr>
    </w:lvl>
  </w:abstractNum>
  <w:abstractNum w:abstractNumId="16" w15:restartNumberingAfterBreak="0">
    <w:nsid w:val="2A6115AF"/>
    <w:multiLevelType w:val="hybridMultilevel"/>
    <w:tmpl w:val="C6762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8D2481"/>
    <w:multiLevelType w:val="hybridMultilevel"/>
    <w:tmpl w:val="6B2A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BC3A54"/>
    <w:multiLevelType w:val="hybridMultilevel"/>
    <w:tmpl w:val="9560EC18"/>
    <w:lvl w:ilvl="0" w:tplc="5B0C4AB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2E007107"/>
    <w:multiLevelType w:val="hybridMultilevel"/>
    <w:tmpl w:val="D1066B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B754016"/>
    <w:multiLevelType w:val="hybridMultilevel"/>
    <w:tmpl w:val="8A44B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3F3CB2"/>
    <w:multiLevelType w:val="hybridMultilevel"/>
    <w:tmpl w:val="69623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8371BB"/>
    <w:multiLevelType w:val="hybridMultilevel"/>
    <w:tmpl w:val="46F6DEE4"/>
    <w:lvl w:ilvl="0" w:tplc="0409000F">
      <w:start w:val="1"/>
      <w:numFmt w:val="decimal"/>
      <w:lvlText w:val="%1."/>
      <w:lvlJc w:val="left"/>
      <w:pPr>
        <w:ind w:left="720" w:hanging="360"/>
      </w:pPr>
      <w:rPr>
        <w:rFont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381E09"/>
    <w:multiLevelType w:val="hybridMultilevel"/>
    <w:tmpl w:val="F3B87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C949C9"/>
    <w:multiLevelType w:val="hybridMultilevel"/>
    <w:tmpl w:val="6E868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D8085E"/>
    <w:multiLevelType w:val="hybridMultilevel"/>
    <w:tmpl w:val="5128F68A"/>
    <w:lvl w:ilvl="0" w:tplc="C332FC02">
      <w:start w:val="1"/>
      <w:numFmt w:val="bullet"/>
      <w:pStyle w:val="bullet3"/>
      <w:lvlText w:val=""/>
      <w:lvlJc w:val="left"/>
      <w:pPr>
        <w:ind w:left="1800" w:hanging="360"/>
      </w:pPr>
      <w:rPr>
        <w:rFonts w:ascii="Wingdings" w:hAnsi="Wingdings" w:hint="default"/>
        <w:color w:val="EC8902"/>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7456768"/>
    <w:multiLevelType w:val="hybridMultilevel"/>
    <w:tmpl w:val="B914E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12738C"/>
    <w:multiLevelType w:val="hybridMultilevel"/>
    <w:tmpl w:val="0A1C3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1522F9"/>
    <w:multiLevelType w:val="hybridMultilevel"/>
    <w:tmpl w:val="B2F867E4"/>
    <w:lvl w:ilvl="0" w:tplc="BA7EFDF6">
      <w:start w:val="1"/>
      <w:numFmt w:val="bullet"/>
      <w:lvlText w:val=""/>
      <w:lvlJc w:val="left"/>
      <w:pPr>
        <w:ind w:left="720" w:hanging="360"/>
      </w:pPr>
      <w:rPr>
        <w:rFonts w:ascii="Symbol" w:hAnsi="Symbol" w:hint="default"/>
        <w:color w:val="0070C0"/>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C90E25"/>
    <w:multiLevelType w:val="hybridMultilevel"/>
    <w:tmpl w:val="ABDA5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691BD1"/>
    <w:multiLevelType w:val="hybridMultilevel"/>
    <w:tmpl w:val="B0D69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53216B"/>
    <w:multiLevelType w:val="hybridMultilevel"/>
    <w:tmpl w:val="8B8055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7035D3"/>
    <w:multiLevelType w:val="hybridMultilevel"/>
    <w:tmpl w:val="0DE68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02539C"/>
    <w:multiLevelType w:val="hybridMultilevel"/>
    <w:tmpl w:val="22523040"/>
    <w:lvl w:ilvl="0" w:tplc="9718DEE2">
      <w:start w:val="1"/>
      <w:numFmt w:val="bullet"/>
      <w:pStyle w:val="ListParagragh2"/>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D0A1846"/>
    <w:multiLevelType w:val="hybridMultilevel"/>
    <w:tmpl w:val="9EFE0408"/>
    <w:lvl w:ilvl="0" w:tplc="0D3648C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664F03"/>
    <w:multiLevelType w:val="hybridMultilevel"/>
    <w:tmpl w:val="D8969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19439D0"/>
    <w:multiLevelType w:val="hybridMultilevel"/>
    <w:tmpl w:val="473E9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3D330C"/>
    <w:multiLevelType w:val="hybridMultilevel"/>
    <w:tmpl w:val="34B09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8E424A"/>
    <w:multiLevelType w:val="hybridMultilevel"/>
    <w:tmpl w:val="B456F46C"/>
    <w:lvl w:ilvl="0" w:tplc="80AA9586">
      <w:start w:val="1"/>
      <w:numFmt w:val="decimal"/>
      <w:pStyle w:val="numberbullet1"/>
      <w:lvlText w:val="%1."/>
      <w:lvlJc w:val="left"/>
      <w:pPr>
        <w:ind w:left="1440" w:hanging="360"/>
      </w:pPr>
      <w:rPr>
        <w:rFonts w:ascii="Arial" w:eastAsiaTheme="minorEastAsia" w:hAnsi="Arial" w:cstheme="minorHAnsi" w:hint="default"/>
        <w:b w:val="0"/>
        <w:i w:val="0"/>
        <w:color w:val="000000" w:themeColor="text1"/>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D9A7FF9"/>
    <w:multiLevelType w:val="hybridMultilevel"/>
    <w:tmpl w:val="AC68C482"/>
    <w:lvl w:ilvl="0" w:tplc="0409000D">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4238AE"/>
    <w:multiLevelType w:val="hybridMultilevel"/>
    <w:tmpl w:val="31A6F7BC"/>
    <w:lvl w:ilvl="0" w:tplc="0409000F">
      <w:start w:val="1"/>
      <w:numFmt w:val="decimal"/>
      <w:lvlText w:val="%1."/>
      <w:lvlJc w:val="left"/>
      <w:pPr>
        <w:ind w:left="720" w:hanging="360"/>
      </w:pPr>
      <w:rPr>
        <w:rFont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E71B6F"/>
    <w:multiLevelType w:val="hybridMultilevel"/>
    <w:tmpl w:val="C3621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E5439AA"/>
    <w:multiLevelType w:val="hybridMultilevel"/>
    <w:tmpl w:val="4986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0"/>
  </w:num>
  <w:num w:numId="3">
    <w:abstractNumId w:val="3"/>
  </w:num>
  <w:num w:numId="4">
    <w:abstractNumId w:val="28"/>
  </w:num>
  <w:num w:numId="5">
    <w:abstractNumId w:val="22"/>
  </w:num>
  <w:num w:numId="6">
    <w:abstractNumId w:val="7"/>
  </w:num>
  <w:num w:numId="7">
    <w:abstractNumId w:val="0"/>
  </w:num>
  <w:num w:numId="8">
    <w:abstractNumId w:val="19"/>
  </w:num>
  <w:num w:numId="9">
    <w:abstractNumId w:val="33"/>
  </w:num>
  <w:num w:numId="10">
    <w:abstractNumId w:val="24"/>
  </w:num>
  <w:num w:numId="11">
    <w:abstractNumId w:val="41"/>
  </w:num>
  <w:num w:numId="12">
    <w:abstractNumId w:val="23"/>
  </w:num>
  <w:num w:numId="13">
    <w:abstractNumId w:val="31"/>
  </w:num>
  <w:num w:numId="14">
    <w:abstractNumId w:val="30"/>
  </w:num>
  <w:num w:numId="15">
    <w:abstractNumId w:val="10"/>
  </w:num>
  <w:num w:numId="16">
    <w:abstractNumId w:val="29"/>
  </w:num>
  <w:num w:numId="17">
    <w:abstractNumId w:val="35"/>
  </w:num>
  <w:num w:numId="18">
    <w:abstractNumId w:val="21"/>
  </w:num>
  <w:num w:numId="19">
    <w:abstractNumId w:val="26"/>
  </w:num>
  <w:num w:numId="20">
    <w:abstractNumId w:val="37"/>
  </w:num>
  <w:num w:numId="21">
    <w:abstractNumId w:val="5"/>
  </w:num>
  <w:num w:numId="22">
    <w:abstractNumId w:val="9"/>
  </w:num>
  <w:num w:numId="23">
    <w:abstractNumId w:val="8"/>
  </w:num>
  <w:num w:numId="24">
    <w:abstractNumId w:val="16"/>
  </w:num>
  <w:num w:numId="25">
    <w:abstractNumId w:val="13"/>
  </w:num>
  <w:num w:numId="26">
    <w:abstractNumId w:val="42"/>
  </w:num>
  <w:num w:numId="27">
    <w:abstractNumId w:val="25"/>
  </w:num>
  <w:num w:numId="28">
    <w:abstractNumId w:val="12"/>
  </w:num>
  <w:num w:numId="29">
    <w:abstractNumId w:val="32"/>
  </w:num>
  <w:num w:numId="30">
    <w:abstractNumId w:val="1"/>
  </w:num>
  <w:num w:numId="31">
    <w:abstractNumId w:val="27"/>
  </w:num>
  <w:num w:numId="32">
    <w:abstractNumId w:val="2"/>
  </w:num>
  <w:num w:numId="33">
    <w:abstractNumId w:val="4"/>
  </w:num>
  <w:num w:numId="34">
    <w:abstractNumId w:val="17"/>
  </w:num>
  <w:num w:numId="35">
    <w:abstractNumId w:val="20"/>
  </w:num>
  <w:num w:numId="36">
    <w:abstractNumId w:val="36"/>
  </w:num>
  <w:num w:numId="37">
    <w:abstractNumId w:val="18"/>
  </w:num>
  <w:num w:numId="38">
    <w:abstractNumId w:val="6"/>
  </w:num>
  <w:num w:numId="39">
    <w:abstractNumId w:val="34"/>
  </w:num>
  <w:num w:numId="40">
    <w:abstractNumId w:val="38"/>
  </w:num>
  <w:num w:numId="41">
    <w:abstractNumId w:val="39"/>
  </w:num>
  <w:num w:numId="42">
    <w:abstractNumId w:val="15"/>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22"/>
    <w:rsid w:val="000014DE"/>
    <w:rsid w:val="00006187"/>
    <w:rsid w:val="000071BA"/>
    <w:rsid w:val="00041BD8"/>
    <w:rsid w:val="000557A8"/>
    <w:rsid w:val="000649FE"/>
    <w:rsid w:val="0006615B"/>
    <w:rsid w:val="00067AA9"/>
    <w:rsid w:val="00070451"/>
    <w:rsid w:val="00072B23"/>
    <w:rsid w:val="000A3630"/>
    <w:rsid w:val="000A6405"/>
    <w:rsid w:val="000C4BE6"/>
    <w:rsid w:val="000C6F50"/>
    <w:rsid w:val="000D0253"/>
    <w:rsid w:val="000E321D"/>
    <w:rsid w:val="000E36AA"/>
    <w:rsid w:val="000E3E99"/>
    <w:rsid w:val="000E57C0"/>
    <w:rsid w:val="000F0754"/>
    <w:rsid w:val="00112D7D"/>
    <w:rsid w:val="0012195A"/>
    <w:rsid w:val="001327E2"/>
    <w:rsid w:val="00133AF9"/>
    <w:rsid w:val="001358C7"/>
    <w:rsid w:val="001453E5"/>
    <w:rsid w:val="00152264"/>
    <w:rsid w:val="00170EB8"/>
    <w:rsid w:val="00176CF2"/>
    <w:rsid w:val="00195ED2"/>
    <w:rsid w:val="001B16EA"/>
    <w:rsid w:val="001C619C"/>
    <w:rsid w:val="001E1ABD"/>
    <w:rsid w:val="001E6761"/>
    <w:rsid w:val="001F0480"/>
    <w:rsid w:val="001F5989"/>
    <w:rsid w:val="002161FF"/>
    <w:rsid w:val="00226E8E"/>
    <w:rsid w:val="00237159"/>
    <w:rsid w:val="002404FB"/>
    <w:rsid w:val="002425B6"/>
    <w:rsid w:val="0024377F"/>
    <w:rsid w:val="0027383A"/>
    <w:rsid w:val="00277048"/>
    <w:rsid w:val="002813C5"/>
    <w:rsid w:val="002A039D"/>
    <w:rsid w:val="002A2B89"/>
    <w:rsid w:val="002A6930"/>
    <w:rsid w:val="002B3674"/>
    <w:rsid w:val="002C0DFC"/>
    <w:rsid w:val="002C1A44"/>
    <w:rsid w:val="002C69FD"/>
    <w:rsid w:val="002D3052"/>
    <w:rsid w:val="002E1B83"/>
    <w:rsid w:val="002F67C9"/>
    <w:rsid w:val="0031095E"/>
    <w:rsid w:val="00317D3D"/>
    <w:rsid w:val="00320FB5"/>
    <w:rsid w:val="00331230"/>
    <w:rsid w:val="003341A1"/>
    <w:rsid w:val="00334855"/>
    <w:rsid w:val="0033555D"/>
    <w:rsid w:val="003460B7"/>
    <w:rsid w:val="003568A7"/>
    <w:rsid w:val="0036316B"/>
    <w:rsid w:val="00377A4D"/>
    <w:rsid w:val="00386DB2"/>
    <w:rsid w:val="00397BFC"/>
    <w:rsid w:val="003A4990"/>
    <w:rsid w:val="003A6B9A"/>
    <w:rsid w:val="003B0327"/>
    <w:rsid w:val="003C3EAC"/>
    <w:rsid w:val="003D7538"/>
    <w:rsid w:val="003E4153"/>
    <w:rsid w:val="00402722"/>
    <w:rsid w:val="0040628D"/>
    <w:rsid w:val="00410A7B"/>
    <w:rsid w:val="00420E08"/>
    <w:rsid w:val="00421142"/>
    <w:rsid w:val="00424335"/>
    <w:rsid w:val="00442AA4"/>
    <w:rsid w:val="00445AFA"/>
    <w:rsid w:val="00453213"/>
    <w:rsid w:val="00465164"/>
    <w:rsid w:val="00474A9F"/>
    <w:rsid w:val="0048633A"/>
    <w:rsid w:val="0049114D"/>
    <w:rsid w:val="00493E8C"/>
    <w:rsid w:val="004A4BFB"/>
    <w:rsid w:val="004C1597"/>
    <w:rsid w:val="004C6616"/>
    <w:rsid w:val="004D5794"/>
    <w:rsid w:val="004E3F75"/>
    <w:rsid w:val="004F1F15"/>
    <w:rsid w:val="004F1F57"/>
    <w:rsid w:val="004F58EA"/>
    <w:rsid w:val="005104AC"/>
    <w:rsid w:val="0051050A"/>
    <w:rsid w:val="00517D55"/>
    <w:rsid w:val="00543A9D"/>
    <w:rsid w:val="00550B66"/>
    <w:rsid w:val="005642DA"/>
    <w:rsid w:val="00572536"/>
    <w:rsid w:val="00573893"/>
    <w:rsid w:val="00574E0D"/>
    <w:rsid w:val="00584EA2"/>
    <w:rsid w:val="00585B3F"/>
    <w:rsid w:val="005A11A7"/>
    <w:rsid w:val="005A386D"/>
    <w:rsid w:val="005B0A5F"/>
    <w:rsid w:val="005B32FC"/>
    <w:rsid w:val="005B526C"/>
    <w:rsid w:val="005C1CBC"/>
    <w:rsid w:val="005E1AFE"/>
    <w:rsid w:val="005E1BA9"/>
    <w:rsid w:val="005F25BB"/>
    <w:rsid w:val="0060050C"/>
    <w:rsid w:val="0061445D"/>
    <w:rsid w:val="00614479"/>
    <w:rsid w:val="00622056"/>
    <w:rsid w:val="00625B65"/>
    <w:rsid w:val="00631CCE"/>
    <w:rsid w:val="00631E19"/>
    <w:rsid w:val="006619D4"/>
    <w:rsid w:val="00662742"/>
    <w:rsid w:val="006655ED"/>
    <w:rsid w:val="00691E66"/>
    <w:rsid w:val="0069613B"/>
    <w:rsid w:val="006A5B87"/>
    <w:rsid w:val="006B43D9"/>
    <w:rsid w:val="006B5A02"/>
    <w:rsid w:val="006C1135"/>
    <w:rsid w:val="006C2D29"/>
    <w:rsid w:val="006C5895"/>
    <w:rsid w:val="006D6880"/>
    <w:rsid w:val="006E261B"/>
    <w:rsid w:val="006E3F22"/>
    <w:rsid w:val="006F0407"/>
    <w:rsid w:val="006F2268"/>
    <w:rsid w:val="006F5DB1"/>
    <w:rsid w:val="006F645B"/>
    <w:rsid w:val="007005DD"/>
    <w:rsid w:val="00726F1F"/>
    <w:rsid w:val="00733C6D"/>
    <w:rsid w:val="00737557"/>
    <w:rsid w:val="00750F69"/>
    <w:rsid w:val="0075205F"/>
    <w:rsid w:val="007620B6"/>
    <w:rsid w:val="00766888"/>
    <w:rsid w:val="00770EC2"/>
    <w:rsid w:val="007878C1"/>
    <w:rsid w:val="007B2BE3"/>
    <w:rsid w:val="007C49BB"/>
    <w:rsid w:val="007C51E9"/>
    <w:rsid w:val="007C683F"/>
    <w:rsid w:val="007E5ED2"/>
    <w:rsid w:val="007F0F4D"/>
    <w:rsid w:val="007F43F5"/>
    <w:rsid w:val="00801F8E"/>
    <w:rsid w:val="0080678F"/>
    <w:rsid w:val="00806CEF"/>
    <w:rsid w:val="0081071B"/>
    <w:rsid w:val="00812613"/>
    <w:rsid w:val="00833E80"/>
    <w:rsid w:val="00833FD9"/>
    <w:rsid w:val="00840833"/>
    <w:rsid w:val="00854460"/>
    <w:rsid w:val="008607E5"/>
    <w:rsid w:val="00862835"/>
    <w:rsid w:val="0087213B"/>
    <w:rsid w:val="00873BF5"/>
    <w:rsid w:val="008A09AB"/>
    <w:rsid w:val="008A62BE"/>
    <w:rsid w:val="008C5B1D"/>
    <w:rsid w:val="008D0DE6"/>
    <w:rsid w:val="008D1E4D"/>
    <w:rsid w:val="008E2C8E"/>
    <w:rsid w:val="008E6D6D"/>
    <w:rsid w:val="008E7244"/>
    <w:rsid w:val="0090035C"/>
    <w:rsid w:val="00905F51"/>
    <w:rsid w:val="0091361D"/>
    <w:rsid w:val="009137AB"/>
    <w:rsid w:val="00924213"/>
    <w:rsid w:val="009247D6"/>
    <w:rsid w:val="009440B5"/>
    <w:rsid w:val="0095648E"/>
    <w:rsid w:val="00981830"/>
    <w:rsid w:val="0099199D"/>
    <w:rsid w:val="009A5A79"/>
    <w:rsid w:val="009B1191"/>
    <w:rsid w:val="009B4A00"/>
    <w:rsid w:val="009C2320"/>
    <w:rsid w:val="009C2EB4"/>
    <w:rsid w:val="009D3A64"/>
    <w:rsid w:val="009F514C"/>
    <w:rsid w:val="009F6ACB"/>
    <w:rsid w:val="00A00494"/>
    <w:rsid w:val="00A22109"/>
    <w:rsid w:val="00A36A61"/>
    <w:rsid w:val="00A371AC"/>
    <w:rsid w:val="00A40D41"/>
    <w:rsid w:val="00A60B86"/>
    <w:rsid w:val="00A73511"/>
    <w:rsid w:val="00AA17BF"/>
    <w:rsid w:val="00AB0720"/>
    <w:rsid w:val="00AB3ABE"/>
    <w:rsid w:val="00AB5CAD"/>
    <w:rsid w:val="00AC1410"/>
    <w:rsid w:val="00AC211A"/>
    <w:rsid w:val="00AC6714"/>
    <w:rsid w:val="00AD05EB"/>
    <w:rsid w:val="00AE06B9"/>
    <w:rsid w:val="00AE7A30"/>
    <w:rsid w:val="00AF000B"/>
    <w:rsid w:val="00B03DB0"/>
    <w:rsid w:val="00B106B7"/>
    <w:rsid w:val="00B130E8"/>
    <w:rsid w:val="00B24DFD"/>
    <w:rsid w:val="00B44E75"/>
    <w:rsid w:val="00B62F27"/>
    <w:rsid w:val="00B6340A"/>
    <w:rsid w:val="00BA5FF5"/>
    <w:rsid w:val="00BB5139"/>
    <w:rsid w:val="00BB70EC"/>
    <w:rsid w:val="00BB7B72"/>
    <w:rsid w:val="00BC00EC"/>
    <w:rsid w:val="00BC718C"/>
    <w:rsid w:val="00BD5F41"/>
    <w:rsid w:val="00BE6A97"/>
    <w:rsid w:val="00BF162E"/>
    <w:rsid w:val="00BF1AD3"/>
    <w:rsid w:val="00BF4C11"/>
    <w:rsid w:val="00C01BA7"/>
    <w:rsid w:val="00C03E5F"/>
    <w:rsid w:val="00C106CB"/>
    <w:rsid w:val="00C2672D"/>
    <w:rsid w:val="00C3573B"/>
    <w:rsid w:val="00C41E5B"/>
    <w:rsid w:val="00C53632"/>
    <w:rsid w:val="00C76792"/>
    <w:rsid w:val="00C773BA"/>
    <w:rsid w:val="00C77B11"/>
    <w:rsid w:val="00C91116"/>
    <w:rsid w:val="00C91A1C"/>
    <w:rsid w:val="00CA00E5"/>
    <w:rsid w:val="00CA6888"/>
    <w:rsid w:val="00CC167F"/>
    <w:rsid w:val="00CD7E29"/>
    <w:rsid w:val="00D11B86"/>
    <w:rsid w:val="00D22054"/>
    <w:rsid w:val="00D22F6C"/>
    <w:rsid w:val="00D42CE7"/>
    <w:rsid w:val="00D52621"/>
    <w:rsid w:val="00D541E0"/>
    <w:rsid w:val="00D54DC6"/>
    <w:rsid w:val="00D57EAC"/>
    <w:rsid w:val="00D64554"/>
    <w:rsid w:val="00D6492A"/>
    <w:rsid w:val="00D7441D"/>
    <w:rsid w:val="00DA491D"/>
    <w:rsid w:val="00DB6D27"/>
    <w:rsid w:val="00DC12EB"/>
    <w:rsid w:val="00DD1618"/>
    <w:rsid w:val="00DD5BD3"/>
    <w:rsid w:val="00E03932"/>
    <w:rsid w:val="00E06B9D"/>
    <w:rsid w:val="00E152F2"/>
    <w:rsid w:val="00E322E6"/>
    <w:rsid w:val="00E41D7A"/>
    <w:rsid w:val="00E42F36"/>
    <w:rsid w:val="00E5613E"/>
    <w:rsid w:val="00E64A82"/>
    <w:rsid w:val="00E87078"/>
    <w:rsid w:val="00EA0917"/>
    <w:rsid w:val="00EA185B"/>
    <w:rsid w:val="00EA5071"/>
    <w:rsid w:val="00EB3A70"/>
    <w:rsid w:val="00EE02CC"/>
    <w:rsid w:val="00EE257C"/>
    <w:rsid w:val="00EE47C5"/>
    <w:rsid w:val="00EF0D69"/>
    <w:rsid w:val="00EF2BDA"/>
    <w:rsid w:val="00EF34A5"/>
    <w:rsid w:val="00EF5316"/>
    <w:rsid w:val="00F03F74"/>
    <w:rsid w:val="00F058A0"/>
    <w:rsid w:val="00F1517D"/>
    <w:rsid w:val="00F302CC"/>
    <w:rsid w:val="00F310F8"/>
    <w:rsid w:val="00F31CEC"/>
    <w:rsid w:val="00F3289B"/>
    <w:rsid w:val="00F468EE"/>
    <w:rsid w:val="00F642CB"/>
    <w:rsid w:val="00F67AAC"/>
    <w:rsid w:val="00F71F3B"/>
    <w:rsid w:val="00F73EE7"/>
    <w:rsid w:val="00F7730B"/>
    <w:rsid w:val="00F77AEF"/>
    <w:rsid w:val="00F80EF2"/>
    <w:rsid w:val="00F90270"/>
    <w:rsid w:val="00F92D7B"/>
    <w:rsid w:val="00F955D1"/>
    <w:rsid w:val="00F97AC5"/>
    <w:rsid w:val="00FA2882"/>
    <w:rsid w:val="00FD011B"/>
    <w:rsid w:val="00FD0722"/>
    <w:rsid w:val="00FD5669"/>
    <w:rsid w:val="00FE6563"/>
    <w:rsid w:val="00FF7C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2A80B8"/>
  <w15:chartTrackingRefBased/>
  <w15:docId w15:val="{D87B7FA6-B205-4DC2-B938-CFB83BBA9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4" w:semiHidden="1" w:unhideWhenUsed="1" w:qFormat="1"/>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uiPriority="10" w:qFormat="1"/>
    <w:lsdException w:name="Body Text" w:uiPriority="1" w:qFormat="1"/>
    <w:lsdException w:name="Hyperlink" w:uiPriority="99"/>
    <w:lsdException w:name="FollowedHyperlink" w:uiPriority="99"/>
    <w:lsdException w:name="Strong" w:uiPriority="22"/>
    <w:lsdException w:name="Emphasis" w:uiPriority="20"/>
    <w:lsdException w:name="Normal (Web)" w:uiPriority="99"/>
    <w:lsdException w:name="HTML Typewriter" w:semiHidden="1" w:unhideWhenUsed="1"/>
    <w:lsdException w:name="HTML Variable" w:semiHidden="1" w:unhideWhenUsed="1"/>
    <w:lsdException w:name="Normal Table" w:semiHidden="1" w:unhideWhenUsed="1"/>
    <w:lsdException w:name="annotation subject" w:uiPriority="99"/>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BFB"/>
    <w:pPr>
      <w:spacing w:after="240"/>
    </w:pPr>
    <w:rPr>
      <w:rFonts w:ascii="Arial" w:hAnsi="Arial"/>
      <w:sz w:val="24"/>
      <w:szCs w:val="24"/>
    </w:rPr>
  </w:style>
  <w:style w:type="paragraph" w:styleId="Heading1">
    <w:name w:val="heading 1"/>
    <w:basedOn w:val="Normal"/>
    <w:next w:val="Normal"/>
    <w:pPr>
      <w:keepNext/>
      <w:outlineLvl w:val="0"/>
    </w:pPr>
    <w:rPr>
      <w:sz w:val="28"/>
    </w:rPr>
  </w:style>
  <w:style w:type="paragraph" w:styleId="Heading2">
    <w:name w:val="heading 2"/>
    <w:basedOn w:val="Normal"/>
    <w:next w:val="Normal"/>
    <w:pPr>
      <w:keepNext/>
      <w:outlineLvl w:val="1"/>
    </w:pPr>
    <w:rPr>
      <w:b/>
      <w:bCs/>
      <w:i/>
      <w:iCs/>
      <w:sz w:val="28"/>
    </w:rPr>
  </w:style>
  <w:style w:type="paragraph" w:styleId="Heading3">
    <w:name w:val="heading 3"/>
    <w:basedOn w:val="Normal"/>
    <w:next w:val="Normal"/>
    <w:pPr>
      <w:keepNext/>
      <w:outlineLvl w:val="2"/>
    </w:pPr>
    <w:rPr>
      <w:b/>
      <w:bCs/>
      <w:sz w:val="28"/>
    </w:rPr>
  </w:style>
  <w:style w:type="paragraph" w:styleId="Heading6">
    <w:name w:val="heading 6"/>
    <w:basedOn w:val="Normal"/>
    <w:next w:val="Normal"/>
    <w:pPr>
      <w:keepNext/>
      <w:outlineLvl w:val="5"/>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link w:val="BalloonTextChar"/>
    <w:uiPriority w:val="99"/>
    <w:semiHidden/>
    <w:rsid w:val="002161FF"/>
    <w:rPr>
      <w:rFonts w:ascii="Tahoma" w:hAnsi="Tahoma" w:cs="Tahoma"/>
      <w:sz w:val="16"/>
      <w:szCs w:val="16"/>
    </w:rPr>
  </w:style>
  <w:style w:type="paragraph" w:styleId="Footer">
    <w:name w:val="footer"/>
    <w:basedOn w:val="Normal"/>
    <w:link w:val="FooterChar"/>
    <w:uiPriority w:val="99"/>
    <w:rsid w:val="000C6F50"/>
    <w:pPr>
      <w:tabs>
        <w:tab w:val="center" w:pos="4680"/>
        <w:tab w:val="right" w:pos="9360"/>
      </w:tabs>
    </w:pPr>
  </w:style>
  <w:style w:type="character" w:customStyle="1" w:styleId="FooterChar">
    <w:name w:val="Footer Char"/>
    <w:link w:val="Footer"/>
    <w:uiPriority w:val="99"/>
    <w:rsid w:val="000C6F50"/>
    <w:rPr>
      <w:sz w:val="24"/>
      <w:szCs w:val="24"/>
    </w:rPr>
  </w:style>
  <w:style w:type="paragraph" w:customStyle="1" w:styleId="Governorname">
    <w:name w:val="Governor name"/>
    <w:qFormat/>
    <w:rsid w:val="00A00494"/>
    <w:pPr>
      <w:framePr w:hSpace="180" w:wrap="around" w:vAnchor="text" w:hAnchor="margin" w:x="-306" w:y="-158"/>
      <w:spacing w:before="60"/>
      <w:ind w:left="-115"/>
    </w:pPr>
    <w:rPr>
      <w:rFonts w:ascii="Arial" w:hAnsi="Arial"/>
      <w:color w:val="005595"/>
      <w:w w:val="90"/>
      <w:sz w:val="18"/>
      <w:szCs w:val="24"/>
    </w:rPr>
  </w:style>
  <w:style w:type="paragraph" w:customStyle="1" w:styleId="Address">
    <w:name w:val="Address"/>
    <w:aliases w:val="phone info"/>
    <w:basedOn w:val="Normal"/>
    <w:rsid w:val="008C5B1D"/>
    <w:pPr>
      <w:jc w:val="right"/>
    </w:pPr>
    <w:rPr>
      <w:color w:val="005595"/>
      <w:w w:val="90"/>
      <w:szCs w:val="20"/>
    </w:rPr>
  </w:style>
  <w:style w:type="paragraph" w:customStyle="1" w:styleId="Office">
    <w:name w:val="Office"/>
    <w:aliases w:val="section or unit name"/>
    <w:basedOn w:val="Normal"/>
    <w:rsid w:val="008C5B1D"/>
    <w:rPr>
      <w:color w:val="005595"/>
      <w:w w:val="90"/>
      <w:sz w:val="22"/>
      <w:szCs w:val="20"/>
    </w:rPr>
  </w:style>
  <w:style w:type="character" w:customStyle="1" w:styleId="Headersandcontents">
    <w:name w:val="Headers and contents"/>
    <w:rsid w:val="008C5B1D"/>
    <w:rPr>
      <w:rFonts w:ascii="Arial" w:hAnsi="Arial"/>
      <w:w w:val="90"/>
    </w:rPr>
  </w:style>
  <w:style w:type="paragraph" w:customStyle="1" w:styleId="Memoheader">
    <w:name w:val="Memo header"/>
    <w:next w:val="Address"/>
    <w:rsid w:val="0061445D"/>
    <w:rPr>
      <w:rFonts w:ascii="Arial" w:hAnsi="Arial" w:cs="Arial"/>
      <w:b/>
      <w:w w:val="90"/>
      <w:sz w:val="28"/>
      <w:szCs w:val="28"/>
    </w:rPr>
  </w:style>
  <w:style w:type="table" w:styleId="TableGrid">
    <w:name w:val="Table Grid"/>
    <w:basedOn w:val="TableNormal"/>
    <w:uiPriority w:val="39"/>
    <w:rsid w:val="005A1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21142"/>
    <w:pPr>
      <w:spacing w:before="100" w:beforeAutospacing="1" w:after="100" w:afterAutospacing="1"/>
    </w:pPr>
  </w:style>
  <w:style w:type="character" w:styleId="Hyperlink">
    <w:name w:val="Hyperlink"/>
    <w:basedOn w:val="DefaultParagraphFont"/>
    <w:uiPriority w:val="99"/>
    <w:unhideWhenUsed/>
    <w:rsid w:val="00C77B11"/>
    <w:rPr>
      <w:color w:val="005595"/>
      <w:u w:val="single"/>
    </w:rPr>
  </w:style>
  <w:style w:type="paragraph" w:styleId="ListParagraph">
    <w:name w:val="List Paragraph"/>
    <w:aliases w:val="bullets 1"/>
    <w:basedOn w:val="Normal"/>
    <w:link w:val="ListParagraphChar"/>
    <w:uiPriority w:val="1"/>
    <w:qFormat/>
    <w:rsid w:val="004A4BFB"/>
    <w:pPr>
      <w:numPr>
        <w:numId w:val="1"/>
      </w:numPr>
      <w:spacing w:before="120" w:after="120"/>
    </w:pPr>
  </w:style>
  <w:style w:type="paragraph" w:customStyle="1" w:styleId="Default">
    <w:name w:val="Default"/>
    <w:rsid w:val="00631E19"/>
    <w:pPr>
      <w:autoSpaceDE w:val="0"/>
      <w:autoSpaceDN w:val="0"/>
      <w:adjustRightInd w:val="0"/>
    </w:pPr>
    <w:rPr>
      <w:rFonts w:ascii="Myriad Pro SemiCond" w:eastAsiaTheme="minorHAnsi" w:hAnsi="Myriad Pro SemiCond" w:cs="Myriad Pro SemiCond"/>
      <w:color w:val="000000"/>
      <w:sz w:val="24"/>
      <w:szCs w:val="24"/>
    </w:rPr>
  </w:style>
  <w:style w:type="character" w:customStyle="1" w:styleId="A4">
    <w:name w:val="A4"/>
    <w:uiPriority w:val="99"/>
    <w:rsid w:val="00631E19"/>
    <w:rPr>
      <w:rFonts w:cs="Myriad Pro SemiCond"/>
      <w:color w:val="000000"/>
      <w:sz w:val="25"/>
      <w:szCs w:val="25"/>
    </w:rPr>
  </w:style>
  <w:style w:type="character" w:customStyle="1" w:styleId="UnresolvedMention">
    <w:name w:val="Unresolved Mention"/>
    <w:basedOn w:val="DefaultParagraphFont"/>
    <w:uiPriority w:val="99"/>
    <w:semiHidden/>
    <w:unhideWhenUsed/>
    <w:rsid w:val="00873BF5"/>
    <w:rPr>
      <w:color w:val="605E5C"/>
      <w:shd w:val="clear" w:color="auto" w:fill="E1DFDD"/>
    </w:rPr>
  </w:style>
  <w:style w:type="character" w:styleId="FollowedHyperlink">
    <w:name w:val="FollowedHyperlink"/>
    <w:basedOn w:val="DefaultParagraphFont"/>
    <w:uiPriority w:val="99"/>
    <w:rsid w:val="00873BF5"/>
    <w:rPr>
      <w:color w:val="954F72" w:themeColor="followedHyperlink"/>
      <w:u w:val="single"/>
    </w:rPr>
  </w:style>
  <w:style w:type="paragraph" w:styleId="CommentText">
    <w:name w:val="annotation text"/>
    <w:basedOn w:val="Normal"/>
    <w:link w:val="CommentTextChar"/>
    <w:uiPriority w:val="99"/>
    <w:rsid w:val="005C1CBC"/>
    <w:rPr>
      <w:sz w:val="20"/>
      <w:szCs w:val="20"/>
    </w:rPr>
  </w:style>
  <w:style w:type="character" w:customStyle="1" w:styleId="CommentTextChar">
    <w:name w:val="Comment Text Char"/>
    <w:basedOn w:val="DefaultParagraphFont"/>
    <w:link w:val="CommentText"/>
    <w:uiPriority w:val="99"/>
    <w:rsid w:val="005C1CBC"/>
  </w:style>
  <w:style w:type="paragraph" w:styleId="CommentSubject">
    <w:name w:val="annotation subject"/>
    <w:basedOn w:val="CommentText"/>
    <w:next w:val="CommentText"/>
    <w:link w:val="CommentSubjectChar"/>
    <w:uiPriority w:val="99"/>
    <w:unhideWhenUsed/>
    <w:rsid w:val="005C1CBC"/>
    <w:rPr>
      <w:b/>
      <w:bCs/>
    </w:rPr>
  </w:style>
  <w:style w:type="character" w:customStyle="1" w:styleId="CommentSubjectChar">
    <w:name w:val="Comment Subject Char"/>
    <w:basedOn w:val="CommentTextChar"/>
    <w:link w:val="CommentSubject"/>
    <w:uiPriority w:val="99"/>
    <w:rsid w:val="005C1CBC"/>
    <w:rPr>
      <w:b/>
      <w:bCs/>
    </w:rPr>
  </w:style>
  <w:style w:type="paragraph" w:customStyle="1" w:styleId="h1">
    <w:name w:val="h1"/>
    <w:basedOn w:val="Normal"/>
    <w:link w:val="h1Char"/>
    <w:qFormat/>
    <w:rsid w:val="00DC12EB"/>
    <w:pPr>
      <w:spacing w:before="240"/>
    </w:pPr>
    <w:rPr>
      <w:rFonts w:cs="Arial"/>
      <w:sz w:val="40"/>
      <w:szCs w:val="40"/>
    </w:rPr>
  </w:style>
  <w:style w:type="character" w:styleId="Strong">
    <w:name w:val="Strong"/>
    <w:basedOn w:val="DefaultParagraphFont"/>
    <w:uiPriority w:val="22"/>
    <w:rsid w:val="005C1CBC"/>
    <w:rPr>
      <w:b/>
      <w:bCs/>
    </w:rPr>
  </w:style>
  <w:style w:type="character" w:customStyle="1" w:styleId="h1Char">
    <w:name w:val="h1 Char"/>
    <w:basedOn w:val="DefaultParagraphFont"/>
    <w:link w:val="h1"/>
    <w:rsid w:val="00DC12EB"/>
    <w:rPr>
      <w:rFonts w:ascii="Arial" w:hAnsi="Arial" w:cs="Arial"/>
      <w:sz w:val="40"/>
      <w:szCs w:val="40"/>
    </w:rPr>
  </w:style>
  <w:style w:type="paragraph" w:customStyle="1" w:styleId="h2">
    <w:name w:val="h2"/>
    <w:basedOn w:val="h1"/>
    <w:link w:val="h2Char"/>
    <w:qFormat/>
    <w:rsid w:val="007F0F4D"/>
    <w:pPr>
      <w:spacing w:before="360" w:after="120"/>
      <w:ind w:right="-446"/>
    </w:pPr>
    <w:rPr>
      <w:rFonts w:ascii="Arial Bold" w:hAnsi="Arial Bold"/>
      <w:sz w:val="28"/>
      <w:szCs w:val="24"/>
    </w:rPr>
  </w:style>
  <w:style w:type="character" w:styleId="CommentReference">
    <w:name w:val="annotation reference"/>
    <w:basedOn w:val="DefaultParagraphFont"/>
    <w:uiPriority w:val="99"/>
    <w:unhideWhenUsed/>
    <w:rsid w:val="001453E5"/>
    <w:rPr>
      <w:sz w:val="16"/>
      <w:szCs w:val="16"/>
    </w:rPr>
  </w:style>
  <w:style w:type="character" w:customStyle="1" w:styleId="h2Char">
    <w:name w:val="h2 Char"/>
    <w:basedOn w:val="h1Char"/>
    <w:link w:val="h2"/>
    <w:rsid w:val="007F0F4D"/>
    <w:rPr>
      <w:rFonts w:ascii="Arial Bold" w:hAnsi="Arial Bold" w:cs="Arial"/>
      <w:b w:val="0"/>
      <w:bCs w:val="0"/>
      <w:color w:val="005595"/>
      <w:sz w:val="28"/>
      <w:szCs w:val="24"/>
    </w:rPr>
  </w:style>
  <w:style w:type="character" w:customStyle="1" w:styleId="BalloonTextChar">
    <w:name w:val="Balloon Text Char"/>
    <w:basedOn w:val="DefaultParagraphFont"/>
    <w:link w:val="BalloonText"/>
    <w:uiPriority w:val="99"/>
    <w:semiHidden/>
    <w:rsid w:val="001453E5"/>
    <w:rPr>
      <w:rFonts w:ascii="Tahoma" w:hAnsi="Tahoma" w:cs="Tahoma"/>
      <w:sz w:val="16"/>
      <w:szCs w:val="16"/>
    </w:rPr>
  </w:style>
  <w:style w:type="paragraph" w:styleId="FootnoteText">
    <w:name w:val="footnote text"/>
    <w:basedOn w:val="Normal"/>
    <w:link w:val="FootnoteTextChar"/>
    <w:uiPriority w:val="99"/>
    <w:unhideWhenUsed/>
    <w:rsid w:val="001453E5"/>
    <w:pPr>
      <w:spacing w:after="0"/>
    </w:pPr>
    <w:rPr>
      <w:rFonts w:ascii="Times New Roman" w:hAnsi="Times New Roman"/>
      <w:sz w:val="20"/>
      <w:szCs w:val="20"/>
    </w:rPr>
  </w:style>
  <w:style w:type="character" w:customStyle="1" w:styleId="FootnoteTextChar">
    <w:name w:val="Footnote Text Char"/>
    <w:basedOn w:val="DefaultParagraphFont"/>
    <w:link w:val="FootnoteText"/>
    <w:uiPriority w:val="99"/>
    <w:rsid w:val="001453E5"/>
  </w:style>
  <w:style w:type="character" w:styleId="FootnoteReference">
    <w:name w:val="footnote reference"/>
    <w:basedOn w:val="DefaultParagraphFont"/>
    <w:uiPriority w:val="99"/>
    <w:unhideWhenUsed/>
    <w:rsid w:val="001453E5"/>
    <w:rPr>
      <w:vertAlign w:val="superscript"/>
    </w:rPr>
  </w:style>
  <w:style w:type="character" w:customStyle="1" w:styleId="apple-converted-space">
    <w:name w:val="apple-converted-space"/>
    <w:basedOn w:val="DefaultParagraphFont"/>
    <w:rsid w:val="001453E5"/>
  </w:style>
  <w:style w:type="character" w:styleId="PageNumber">
    <w:name w:val="page number"/>
    <w:basedOn w:val="DefaultParagraphFont"/>
    <w:uiPriority w:val="99"/>
    <w:unhideWhenUsed/>
    <w:rsid w:val="001453E5"/>
  </w:style>
  <w:style w:type="character" w:customStyle="1" w:styleId="HeaderChar">
    <w:name w:val="Header Char"/>
    <w:basedOn w:val="DefaultParagraphFont"/>
    <w:link w:val="Header"/>
    <w:uiPriority w:val="99"/>
    <w:rsid w:val="001453E5"/>
    <w:rPr>
      <w:rFonts w:ascii="Arial" w:hAnsi="Arial"/>
      <w:sz w:val="24"/>
      <w:szCs w:val="24"/>
    </w:rPr>
  </w:style>
  <w:style w:type="paragraph" w:styleId="Revision">
    <w:name w:val="Revision"/>
    <w:hidden/>
    <w:uiPriority w:val="99"/>
    <w:semiHidden/>
    <w:rsid w:val="001453E5"/>
    <w:rPr>
      <w:rFonts w:asciiTheme="minorHAnsi" w:eastAsiaTheme="minorHAnsi" w:hAnsiTheme="minorHAnsi" w:cstheme="minorBidi"/>
      <w:sz w:val="22"/>
      <w:szCs w:val="22"/>
    </w:rPr>
  </w:style>
  <w:style w:type="character" w:styleId="Emphasis">
    <w:name w:val="Emphasis"/>
    <w:basedOn w:val="DefaultParagraphFont"/>
    <w:uiPriority w:val="20"/>
    <w:rsid w:val="001453E5"/>
    <w:rPr>
      <w:i/>
      <w:iCs/>
    </w:rPr>
  </w:style>
  <w:style w:type="paragraph" w:customStyle="1" w:styleId="h3">
    <w:name w:val="h3"/>
    <w:basedOn w:val="Normal"/>
    <w:link w:val="h3Char"/>
    <w:qFormat/>
    <w:rsid w:val="00BC718C"/>
    <w:pPr>
      <w:spacing w:after="120"/>
    </w:pPr>
    <w:rPr>
      <w:rFonts w:ascii="Arial Bold" w:hAnsi="Arial Bold"/>
      <w:b/>
      <w:bCs/>
      <w:iCs/>
    </w:rPr>
  </w:style>
  <w:style w:type="paragraph" w:customStyle="1" w:styleId="ListParagragh2">
    <w:name w:val="List Paragragh 2"/>
    <w:basedOn w:val="ListParagraph"/>
    <w:link w:val="ListParagragh2Char"/>
    <w:qFormat/>
    <w:rsid w:val="00AD05EB"/>
    <w:pPr>
      <w:numPr>
        <w:numId w:val="9"/>
      </w:numPr>
      <w:spacing w:before="0"/>
    </w:pPr>
  </w:style>
  <w:style w:type="character" w:customStyle="1" w:styleId="h3Char">
    <w:name w:val="h3 Char"/>
    <w:basedOn w:val="DefaultParagraphFont"/>
    <w:link w:val="h3"/>
    <w:rsid w:val="00BC718C"/>
    <w:rPr>
      <w:rFonts w:ascii="Arial Bold" w:hAnsi="Arial Bold"/>
      <w:b/>
      <w:bCs/>
      <w:iCs/>
      <w:sz w:val="24"/>
      <w:szCs w:val="24"/>
    </w:rPr>
  </w:style>
  <w:style w:type="character" w:customStyle="1" w:styleId="ListParagraphChar">
    <w:name w:val="List Paragraph Char"/>
    <w:aliases w:val="bullets 1 Char"/>
    <w:basedOn w:val="DefaultParagraphFont"/>
    <w:link w:val="ListParagraph"/>
    <w:uiPriority w:val="34"/>
    <w:rsid w:val="004A4BFB"/>
    <w:rPr>
      <w:rFonts w:ascii="Arial" w:hAnsi="Arial"/>
      <w:sz w:val="24"/>
      <w:szCs w:val="24"/>
    </w:rPr>
  </w:style>
  <w:style w:type="character" w:customStyle="1" w:styleId="ListParagragh2Char">
    <w:name w:val="List Paragragh 2 Char"/>
    <w:basedOn w:val="ListParagraphChar"/>
    <w:link w:val="ListParagragh2"/>
    <w:rsid w:val="00AD05EB"/>
    <w:rPr>
      <w:rFonts w:ascii="Arial" w:hAnsi="Arial"/>
      <w:sz w:val="24"/>
      <w:szCs w:val="24"/>
    </w:rPr>
  </w:style>
  <w:style w:type="paragraph" w:customStyle="1" w:styleId="numberslvl1">
    <w:name w:val="numbers lvl 1"/>
    <w:basedOn w:val="Normal"/>
    <w:link w:val="numberslvl1Char"/>
    <w:qFormat/>
    <w:rsid w:val="009B1191"/>
    <w:pPr>
      <w:autoSpaceDE w:val="0"/>
      <w:autoSpaceDN w:val="0"/>
      <w:adjustRightInd w:val="0"/>
      <w:ind w:left="360" w:hanging="360"/>
    </w:pPr>
    <w:rPr>
      <w:rFonts w:cs="Arial"/>
      <w:b/>
      <w:bCs/>
    </w:rPr>
  </w:style>
  <w:style w:type="paragraph" w:customStyle="1" w:styleId="numberslvl2">
    <w:name w:val="numbers lvl 2"/>
    <w:basedOn w:val="Normal"/>
    <w:link w:val="numberslvl2Char"/>
    <w:qFormat/>
    <w:rsid w:val="009B1191"/>
    <w:pPr>
      <w:autoSpaceDE w:val="0"/>
      <w:autoSpaceDN w:val="0"/>
      <w:adjustRightInd w:val="0"/>
      <w:spacing w:after="120"/>
      <w:ind w:left="360"/>
    </w:pPr>
    <w:rPr>
      <w:rFonts w:cs="Arial"/>
    </w:rPr>
  </w:style>
  <w:style w:type="character" w:customStyle="1" w:styleId="numberslvl1Char">
    <w:name w:val="numbers lvl 1 Char"/>
    <w:basedOn w:val="DefaultParagraphFont"/>
    <w:link w:val="numberslvl1"/>
    <w:rsid w:val="009B1191"/>
    <w:rPr>
      <w:rFonts w:ascii="Arial" w:hAnsi="Arial" w:cs="Arial"/>
      <w:b/>
      <w:bCs/>
      <w:sz w:val="24"/>
      <w:szCs w:val="24"/>
    </w:rPr>
  </w:style>
  <w:style w:type="paragraph" w:customStyle="1" w:styleId="numberbullet1">
    <w:name w:val="number bullet 1"/>
    <w:basedOn w:val="Normal"/>
    <w:link w:val="numberbullet1Char"/>
    <w:qFormat/>
    <w:rsid w:val="003A4990"/>
    <w:pPr>
      <w:numPr>
        <w:numId w:val="40"/>
      </w:numPr>
      <w:autoSpaceDE w:val="0"/>
      <w:autoSpaceDN w:val="0"/>
      <w:adjustRightInd w:val="0"/>
      <w:spacing w:after="120"/>
      <w:ind w:left="720"/>
    </w:pPr>
    <w:rPr>
      <w:rFonts w:cs="Arial"/>
    </w:rPr>
  </w:style>
  <w:style w:type="character" w:customStyle="1" w:styleId="numberslvl2Char">
    <w:name w:val="numbers lvl 2 Char"/>
    <w:basedOn w:val="DefaultParagraphFont"/>
    <w:link w:val="numberslvl2"/>
    <w:rsid w:val="009B1191"/>
    <w:rPr>
      <w:rFonts w:ascii="Arial" w:hAnsi="Arial" w:cs="Arial"/>
      <w:sz w:val="24"/>
      <w:szCs w:val="24"/>
    </w:rPr>
  </w:style>
  <w:style w:type="paragraph" w:customStyle="1" w:styleId="numberslvl4">
    <w:name w:val="numbers lvl 4"/>
    <w:basedOn w:val="Normal"/>
    <w:link w:val="numberslvl4Char"/>
    <w:qFormat/>
    <w:rsid w:val="009B1191"/>
    <w:pPr>
      <w:autoSpaceDE w:val="0"/>
      <w:autoSpaceDN w:val="0"/>
      <w:adjustRightInd w:val="0"/>
      <w:spacing w:after="120"/>
      <w:ind w:left="1890" w:hanging="540"/>
    </w:pPr>
    <w:rPr>
      <w:rFonts w:cs="Arial"/>
    </w:rPr>
  </w:style>
  <w:style w:type="character" w:customStyle="1" w:styleId="numberbullet1Char">
    <w:name w:val="number bullet 1 Char"/>
    <w:basedOn w:val="DefaultParagraphFont"/>
    <w:link w:val="numberbullet1"/>
    <w:rsid w:val="003A4990"/>
    <w:rPr>
      <w:rFonts w:ascii="Arial" w:hAnsi="Arial" w:cs="Arial"/>
      <w:sz w:val="24"/>
      <w:szCs w:val="24"/>
    </w:rPr>
  </w:style>
  <w:style w:type="paragraph" w:customStyle="1" w:styleId="numberslvl5">
    <w:name w:val="numbers lvl 5"/>
    <w:basedOn w:val="Normal"/>
    <w:link w:val="numberslvl5Char"/>
    <w:qFormat/>
    <w:rsid w:val="009B1191"/>
    <w:pPr>
      <w:autoSpaceDE w:val="0"/>
      <w:autoSpaceDN w:val="0"/>
      <w:adjustRightInd w:val="0"/>
      <w:ind w:left="2340" w:hanging="360"/>
    </w:pPr>
    <w:rPr>
      <w:rFonts w:cs="Arial"/>
    </w:rPr>
  </w:style>
  <w:style w:type="character" w:customStyle="1" w:styleId="numberslvl4Char">
    <w:name w:val="numbers lvl 4 Char"/>
    <w:basedOn w:val="DefaultParagraphFont"/>
    <w:link w:val="numberslvl4"/>
    <w:rsid w:val="009B1191"/>
    <w:rPr>
      <w:rFonts w:ascii="Arial" w:hAnsi="Arial" w:cs="Arial"/>
      <w:sz w:val="24"/>
      <w:szCs w:val="24"/>
    </w:rPr>
  </w:style>
  <w:style w:type="character" w:customStyle="1" w:styleId="numberslvl5Char">
    <w:name w:val="numbers lvl 5 Char"/>
    <w:basedOn w:val="DefaultParagraphFont"/>
    <w:link w:val="numberslvl5"/>
    <w:rsid w:val="009B1191"/>
    <w:rPr>
      <w:rFonts w:ascii="Arial" w:hAnsi="Arial" w:cs="Arial"/>
      <w:sz w:val="24"/>
      <w:szCs w:val="24"/>
    </w:rPr>
  </w:style>
  <w:style w:type="paragraph" w:customStyle="1" w:styleId="Hyperlink1">
    <w:name w:val="Hyperlink1"/>
    <w:basedOn w:val="ListParagraph"/>
    <w:link w:val="hyperlinkChar"/>
    <w:qFormat/>
    <w:rsid w:val="006B5A02"/>
    <w:rPr>
      <w:color w:val="005595"/>
      <w:u w:val="single"/>
    </w:rPr>
  </w:style>
  <w:style w:type="character" w:customStyle="1" w:styleId="hyperlinkChar">
    <w:name w:val="hyperlink Char"/>
    <w:basedOn w:val="ListParagraphChar"/>
    <w:link w:val="Hyperlink1"/>
    <w:rsid w:val="006B5A02"/>
    <w:rPr>
      <w:rFonts w:ascii="Arial" w:hAnsi="Arial"/>
      <w:color w:val="005595"/>
      <w:sz w:val="24"/>
      <w:szCs w:val="24"/>
      <w:u w:val="single"/>
    </w:rPr>
  </w:style>
  <w:style w:type="paragraph" w:customStyle="1" w:styleId="Style1">
    <w:name w:val="Style1"/>
    <w:basedOn w:val="Normal"/>
    <w:qFormat/>
    <w:rsid w:val="00BC718C"/>
    <w:pPr>
      <w:spacing w:after="0"/>
      <w:contextualSpacing/>
    </w:pPr>
    <w:rPr>
      <w:rFonts w:ascii="Arial Narrow" w:hAnsi="Arial Narrow" w:cs="Arial"/>
      <w:b/>
    </w:rPr>
  </w:style>
  <w:style w:type="character" w:customStyle="1" w:styleId="annotation">
    <w:name w:val="annotation"/>
    <w:basedOn w:val="DefaultParagraphFont"/>
    <w:rsid w:val="00BC718C"/>
  </w:style>
  <w:style w:type="paragraph" w:customStyle="1" w:styleId="outlinelevel2">
    <w:name w:val="outline_level_2"/>
    <w:basedOn w:val="Normal"/>
    <w:rsid w:val="00BC718C"/>
    <w:pPr>
      <w:spacing w:before="100" w:beforeAutospacing="1" w:after="100" w:afterAutospacing="1"/>
    </w:pPr>
    <w:rPr>
      <w:rFonts w:ascii="Times New Roman" w:hAnsi="Times New Roman"/>
    </w:rPr>
  </w:style>
  <w:style w:type="character" w:customStyle="1" w:styleId="outlineheading2">
    <w:name w:val="outline_heading_2"/>
    <w:basedOn w:val="DefaultParagraphFont"/>
    <w:rsid w:val="00BC718C"/>
  </w:style>
  <w:style w:type="paragraph" w:styleId="NoSpacing">
    <w:name w:val="No Spacing"/>
    <w:link w:val="NoSpacingChar"/>
    <w:uiPriority w:val="1"/>
    <w:qFormat/>
    <w:rsid w:val="007C51E9"/>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7C51E9"/>
    <w:rPr>
      <w:rFonts w:asciiTheme="minorHAnsi" w:eastAsiaTheme="minorHAnsi" w:hAnsiTheme="minorHAnsi" w:cstheme="minorBidi"/>
      <w:sz w:val="22"/>
      <w:szCs w:val="22"/>
    </w:rPr>
  </w:style>
  <w:style w:type="paragraph" w:customStyle="1" w:styleId="agencynames">
    <w:name w:val="agency names"/>
    <w:basedOn w:val="Normal"/>
    <w:qFormat/>
    <w:rsid w:val="00726F1F"/>
    <w:pPr>
      <w:spacing w:before="120" w:after="40"/>
    </w:pPr>
    <w:rPr>
      <w:rFonts w:ascii="Arial Bold" w:hAnsi="Arial Bold"/>
      <w:b/>
    </w:rPr>
  </w:style>
  <w:style w:type="paragraph" w:customStyle="1" w:styleId="bullet3">
    <w:name w:val="bullet 3"/>
    <w:basedOn w:val="ListParagraph"/>
    <w:qFormat/>
    <w:rsid w:val="00474A9F"/>
    <w:pPr>
      <w:numPr>
        <w:numId w:val="27"/>
      </w:numPr>
      <w:spacing w:line="360" w:lineRule="auto"/>
      <w:contextualSpacing/>
    </w:pPr>
    <w:rPr>
      <w:rFonts w:eastAsiaTheme="minorEastAsia" w:cs="Arial"/>
    </w:rPr>
  </w:style>
  <w:style w:type="character" w:styleId="PlaceholderText">
    <w:name w:val="Placeholder Text"/>
    <w:basedOn w:val="DefaultParagraphFont"/>
    <w:uiPriority w:val="99"/>
    <w:semiHidden/>
    <w:rsid w:val="007F43F5"/>
    <w:rPr>
      <w:color w:val="808080"/>
    </w:rPr>
  </w:style>
  <w:style w:type="paragraph" w:styleId="BodyText">
    <w:name w:val="Body Text"/>
    <w:basedOn w:val="Normal"/>
    <w:link w:val="BodyTextChar"/>
    <w:uiPriority w:val="1"/>
    <w:qFormat/>
    <w:rsid w:val="008D1E4D"/>
    <w:pPr>
      <w:widowControl w:val="0"/>
      <w:autoSpaceDE w:val="0"/>
      <w:autoSpaceDN w:val="0"/>
      <w:spacing w:after="0"/>
    </w:pPr>
    <w:rPr>
      <w:rFonts w:ascii="Calibri" w:eastAsia="Calibri" w:hAnsi="Calibri" w:cs="Calibri"/>
    </w:rPr>
  </w:style>
  <w:style w:type="character" w:customStyle="1" w:styleId="BodyTextChar">
    <w:name w:val="Body Text Char"/>
    <w:basedOn w:val="DefaultParagraphFont"/>
    <w:link w:val="BodyText"/>
    <w:uiPriority w:val="1"/>
    <w:rsid w:val="008D1E4D"/>
    <w:rPr>
      <w:rFonts w:ascii="Calibri" w:eastAsia="Calibri" w:hAnsi="Calibri" w:cs="Calibri"/>
      <w:sz w:val="24"/>
      <w:szCs w:val="24"/>
    </w:rPr>
  </w:style>
  <w:style w:type="paragraph" w:customStyle="1" w:styleId="Bodynospacing">
    <w:name w:val="Body no spacing"/>
    <w:basedOn w:val="Normal"/>
    <w:qFormat/>
    <w:rsid w:val="00DC12EB"/>
    <w:pPr>
      <w:spacing w:after="0"/>
    </w:pPr>
  </w:style>
  <w:style w:type="paragraph" w:styleId="Title">
    <w:name w:val="Title"/>
    <w:basedOn w:val="Normal"/>
    <w:link w:val="TitleChar"/>
    <w:uiPriority w:val="10"/>
    <w:qFormat/>
    <w:rsid w:val="00CC167F"/>
    <w:pPr>
      <w:widowControl w:val="0"/>
      <w:tabs>
        <w:tab w:val="left" w:pos="8309"/>
      </w:tabs>
      <w:autoSpaceDE w:val="0"/>
      <w:autoSpaceDN w:val="0"/>
      <w:spacing w:before="120"/>
      <w:ind w:right="504"/>
    </w:pPr>
    <w:rPr>
      <w:rFonts w:eastAsia="Calibri" w:cs="Arial"/>
      <w:sz w:val="40"/>
      <w:szCs w:val="40"/>
    </w:rPr>
  </w:style>
  <w:style w:type="character" w:customStyle="1" w:styleId="TitleChar">
    <w:name w:val="Title Char"/>
    <w:basedOn w:val="DefaultParagraphFont"/>
    <w:link w:val="Title"/>
    <w:uiPriority w:val="10"/>
    <w:rsid w:val="00CC167F"/>
    <w:rPr>
      <w:rFonts w:ascii="Arial" w:eastAsia="Calibri" w:hAnsi="Arial" w:cs="Arial"/>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287932">
      <w:bodyDiv w:val="1"/>
      <w:marLeft w:val="0"/>
      <w:marRight w:val="0"/>
      <w:marTop w:val="0"/>
      <w:marBottom w:val="0"/>
      <w:divBdr>
        <w:top w:val="none" w:sz="0" w:space="0" w:color="auto"/>
        <w:left w:val="none" w:sz="0" w:space="0" w:color="auto"/>
        <w:bottom w:val="none" w:sz="0" w:space="0" w:color="auto"/>
        <w:right w:val="none" w:sz="0" w:space="0" w:color="auto"/>
      </w:divBdr>
    </w:div>
    <w:div w:id="1448088668">
      <w:bodyDiv w:val="1"/>
      <w:marLeft w:val="0"/>
      <w:marRight w:val="0"/>
      <w:marTop w:val="0"/>
      <w:marBottom w:val="0"/>
      <w:divBdr>
        <w:top w:val="none" w:sz="0" w:space="0" w:color="auto"/>
        <w:left w:val="none" w:sz="0" w:space="0" w:color="auto"/>
        <w:bottom w:val="none" w:sz="0" w:space="0" w:color="auto"/>
        <w:right w:val="none" w:sz="0" w:space="0" w:color="auto"/>
      </w:divBdr>
    </w:div>
    <w:div w:id="179798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oregon.gov/oha/PH/DISEASESCONDITIONS/DISEASESAZ/Pages/emerging-respiratory-infections.aspx" TargetMode="Externa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oregon.gov/oha/PH/DISEASESCONDITIONS/DISEASESAZ/Pages/emerging-respiratory-infections.aspx" TargetMode="External"/><Relationship Id="rId2" Type="http://schemas.openxmlformats.org/officeDocument/2006/relationships/customXml" Target="../customXml/item1.xml"/><Relationship Id="rId16" Type="http://schemas.openxmlformats.org/officeDocument/2006/relationships/hyperlink" Target="https://www.oregon.gov/ode/students-and-family/healthsafety/Pages/Planning-for-the-2020-21-School-Year.aspx"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https://www.oregon.gov/ode/students-and-family/healthsafety/Pages/Planning-for-the-2020-21-School-Year.aspx" TargetMode="External"/><Relationship Id="rId10" Type="http://schemas.openxmlformats.org/officeDocument/2006/relationships/footnotes" Target="footnotes.xml"/><Relationship Id="rId19" Type="http://schemas.openxmlformats.org/officeDocument/2006/relationships/hyperlink" Target="mailto:COVID19.LanguageAccess@dhsoha.state.or.us"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I~1\LOCALS~1\Temp\ELECL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572F4819F544D95B8DB4C2029B778" ma:contentTypeVersion="10" ma:contentTypeDescription="Create a new document." ma:contentTypeScope="" ma:versionID="b7ebd6db338f7da953e9af249e50e29d">
  <xsd:schema xmlns:xsd="http://www.w3.org/2001/XMLSchema" xmlns:xs="http://www.w3.org/2001/XMLSchema" xmlns:p="http://schemas.microsoft.com/office/2006/metadata/properties" xmlns:ns1="http://schemas.microsoft.com/sharepoint/v3" xmlns:ns2="c30eb2c4-08af-4681-9c46-ce44a6085b67" xmlns:ns3="54031767-dd6d-417c-ab73-583408f47564" targetNamespace="http://schemas.microsoft.com/office/2006/metadata/properties" ma:root="true" ma:fieldsID="c574a3e67b60255e0c619d783ef5e630" ns1:_="" ns2:_="" ns3:_="">
    <xsd:import namespace="http://schemas.microsoft.com/sharepoint/v3"/>
    <xsd:import namespace="c30eb2c4-08af-4681-9c46-ce44a6085b6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1: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Office" ma:index="9" nillable="true" ma:displayName="Office" ma:description="" ma:internalName="Offi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eb2c4-08af-4681-9c46-ce44a6085b6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stimated_x0020_Creation_x0020_Date xmlns="c30eb2c4-08af-4681-9c46-ce44a6085b67" xsi:nil="true"/>
    <Priority xmlns="c30eb2c4-08af-4681-9c46-ce44a6085b67">New</Priority>
    <Office xmlns="http://schemas.microsoft.com/sharepoint/v3" xsi:nil="true"/>
    <PublishingExpirationDate xmlns="http://schemas.microsoft.com/sharepoint/v3" xsi:nil="true"/>
    <PublishingStartDate xmlns="http://schemas.microsoft.com/sharepoint/v3" xsi:nil="true"/>
    <Remediation_x0020_Date xmlns="c30eb2c4-08af-4681-9c46-ce44a6085b67">2021-08-17T20:49:04+00:00</Remediation_x0020_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43BA1-8AAD-4E9C-8651-C791159395B1}"/>
</file>

<file path=customXml/itemProps2.xml><?xml version="1.0" encoding="utf-8"?>
<ds:datastoreItem xmlns:ds="http://schemas.openxmlformats.org/officeDocument/2006/customXml" ds:itemID="{3A367665-777C-402D-876C-E000D06926C8}">
  <ds:schemaRefs>
    <ds:schemaRef ds:uri="d9e2ab17-2cf8-4db7-bdb7-739bd64cf4c7"/>
    <ds:schemaRef ds:uri="55f958f7-070a-4117-bcb5-b50c0ccba210"/>
    <ds:schemaRef ds:uri="http://purl.org/dc/terms/"/>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4AB6309-70DF-4F1A-AB46-D1E8A9816388}">
  <ds:schemaRefs>
    <ds:schemaRef ds:uri="http://schemas.microsoft.com/sharepoint/v3/contenttype/forms"/>
  </ds:schemaRefs>
</ds:datastoreItem>
</file>

<file path=customXml/itemProps4.xml><?xml version="1.0" encoding="utf-8"?>
<ds:datastoreItem xmlns:ds="http://schemas.openxmlformats.org/officeDocument/2006/customXml" ds:itemID="{816D7E62-0DE7-4BAB-9D78-6B07FF5AA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ELECLE~1</Template>
  <TotalTime>82</TotalTime>
  <Pages>2</Pages>
  <Words>353</Words>
  <Characters>2584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PN 1128208 Letter to Staff and Caregivers_Case in Schools</vt:lpstr>
    </vt:vector>
  </TitlesOfParts>
  <Manager>Nicholas Kern OCR</Manager>
  <Company>DAS_TPPS</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 1128208 Letter to Staff and Caregivers_Case in Schools</dc:title>
  <dc:subject/>
  <dc:creator>PUBLIC HEALTH DIVISION</dc:creator>
  <cp:keywords>PN 1128208 Letter to Staff and Caregivers_Case in Schools</cp:keywords>
  <dc:description>PN 1128208 Letter to Staff and Caregivers_Case in Schools</dc:description>
  <cp:lastModifiedBy>RUDY Peter * ODE</cp:lastModifiedBy>
  <cp:revision>20</cp:revision>
  <cp:lastPrinted>2010-10-28T14:35:00Z</cp:lastPrinted>
  <dcterms:created xsi:type="dcterms:W3CDTF">2021-06-30T16:37:00Z</dcterms:created>
  <dcterms:modified xsi:type="dcterms:W3CDTF">2021-08-17T17:49:00Z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0x010100D83572F4819F544D95B8DB4C2029B778</vt:lpwstr>
  </property>
</Properties>
</file>