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1B9B" w14:textId="77777777" w:rsidR="00010E0B" w:rsidRPr="00254B47" w:rsidRDefault="00320795" w:rsidP="00C91CED">
      <w:pPr>
        <w:shd w:val="clear" w:color="auto" w:fill="E6E6E6"/>
        <w:tabs>
          <w:tab w:val="center" w:pos="4536"/>
        </w:tabs>
        <w:jc w:val="center"/>
        <w:rPr>
          <w:rFonts w:ascii="Arial" w:hAnsi="Arial" w:cs="Arial"/>
          <w:b/>
          <w:sz w:val="38"/>
          <w:szCs w:val="38"/>
        </w:rPr>
      </w:pPr>
      <w:r w:rsidRPr="0042084B">
        <w:rPr>
          <w:rFonts w:ascii="Arial" w:hAnsi="Arial" w:cs="Arial"/>
          <w:b/>
          <w:sz w:val="38"/>
          <w:szCs w:val="38"/>
        </w:rPr>
        <w:t>WORK INCENTIVE NETWORK</w:t>
      </w:r>
    </w:p>
    <w:p w14:paraId="37F4F402" w14:textId="77777777" w:rsidR="00010E0B" w:rsidRPr="00AE1E73" w:rsidRDefault="00247CA4" w:rsidP="005241B7">
      <w:pPr>
        <w:shd w:val="clear" w:color="auto" w:fill="E6E6E6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WIN Service Request </w:t>
      </w:r>
    </w:p>
    <w:p w14:paraId="4B41BD61" w14:textId="37FD39FD" w:rsidR="00B62D29" w:rsidRPr="00991E22" w:rsidRDefault="00B62D29" w:rsidP="00B62D29">
      <w:pPr>
        <w:spacing w:before="240" w:after="120"/>
        <w:jc w:val="center"/>
        <w:rPr>
          <w:rFonts w:ascii="Arial" w:hAnsi="Arial" w:cs="Arial"/>
          <w:b/>
        </w:rPr>
      </w:pPr>
      <w:r w:rsidRPr="00991E22">
        <w:rPr>
          <w:rFonts w:ascii="Arial" w:hAnsi="Arial" w:cs="Arial"/>
        </w:rPr>
        <w:t>Fax to</w:t>
      </w:r>
      <w:r w:rsidRPr="00991E22">
        <w:rPr>
          <w:rFonts w:ascii="Arial" w:hAnsi="Arial" w:cs="Arial"/>
          <w:b/>
        </w:rPr>
        <w:t xml:space="preserve"> 1-888-503-8263</w:t>
      </w:r>
      <w:r w:rsidRPr="00991E22">
        <w:rPr>
          <w:rFonts w:ascii="Arial" w:hAnsi="Arial" w:cs="Arial"/>
          <w:b/>
        </w:rPr>
        <w:tab/>
      </w:r>
      <w:r w:rsidR="00AF27AD">
        <w:rPr>
          <w:rFonts w:ascii="Arial" w:hAnsi="Arial" w:cs="Arial"/>
          <w:b/>
        </w:rPr>
        <w:br/>
      </w:r>
      <w:r w:rsidR="00AF27AD" w:rsidRPr="00AF27AD">
        <w:rPr>
          <w:rFonts w:ascii="Arial" w:hAnsi="Arial" w:cs="Arial"/>
          <w:bCs/>
        </w:rPr>
        <w:t>Email:</w:t>
      </w:r>
      <w:r w:rsidR="00AF27AD">
        <w:rPr>
          <w:rFonts w:ascii="Arial" w:hAnsi="Arial" w:cs="Arial"/>
          <w:b/>
        </w:rPr>
        <w:t xml:space="preserve"> win.refer@state.or.us</w:t>
      </w:r>
    </w:p>
    <w:p w14:paraId="340B051C" w14:textId="77777777" w:rsidR="00B62D29" w:rsidRPr="00A61035" w:rsidRDefault="00B62D29" w:rsidP="00B62D29">
      <w:pPr>
        <w:spacing w:after="160"/>
        <w:jc w:val="center"/>
        <w:rPr>
          <w:rFonts w:ascii="Arial" w:hAnsi="Arial" w:cs="Arial"/>
          <w:b/>
          <w:sz w:val="8"/>
          <w:szCs w:val="8"/>
        </w:rPr>
      </w:pPr>
    </w:p>
    <w:p w14:paraId="25CFD8F7" w14:textId="77777777" w:rsidR="00600F6D" w:rsidRDefault="00600F6D" w:rsidP="003C110E">
      <w:pPr>
        <w:spacing w:before="100"/>
        <w:rPr>
          <w:rFonts w:ascii="Arial" w:hAnsi="Arial" w:cs="Arial"/>
          <w:b/>
          <w:sz w:val="22"/>
          <w:szCs w:val="22"/>
        </w:rPr>
      </w:pPr>
    </w:p>
    <w:p w14:paraId="31C354BF" w14:textId="77777777" w:rsidR="00600F6D" w:rsidRPr="0042084B" w:rsidRDefault="00600F6D" w:rsidP="00600F6D">
      <w:pPr>
        <w:spacing w:line="360" w:lineRule="auto"/>
        <w:rPr>
          <w:rFonts w:ascii="Arial" w:hAnsi="Arial" w:cs="Arial"/>
          <w:sz w:val="22"/>
          <w:szCs w:val="22"/>
        </w:rPr>
      </w:pPr>
      <w:r w:rsidRPr="00743A63">
        <w:rPr>
          <w:rFonts w:ascii="Arial" w:hAnsi="Arial" w:cs="Arial"/>
          <w:b/>
          <w:sz w:val="22"/>
          <w:szCs w:val="22"/>
        </w:rPr>
        <w:t>Participant Name: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20631548"/>
          <w:placeholder>
            <w:docPart w:val="2DBFF65CADDF4175B8CF3151C7E54A01"/>
          </w:placeholder>
          <w:showingPlcHdr/>
          <w:text/>
        </w:sdtPr>
        <w:sdtEndPr/>
        <w:sdtContent>
          <w:r w:rsidRPr="00D47390">
            <w:rPr>
              <w:rStyle w:val="PlaceholderText"/>
            </w:rPr>
            <w:t>Click here to enter text.</w:t>
          </w:r>
        </w:sdtContent>
      </w:sdt>
    </w:p>
    <w:p w14:paraId="2D96F523" w14:textId="77777777" w:rsidR="00600F6D" w:rsidRPr="0042084B" w:rsidRDefault="00600F6D" w:rsidP="00600F6D">
      <w:pPr>
        <w:tabs>
          <w:tab w:val="left" w:pos="3150"/>
        </w:tabs>
        <w:spacing w:line="360" w:lineRule="auto"/>
        <w:rPr>
          <w:rFonts w:ascii="Arial" w:hAnsi="Arial" w:cs="Arial"/>
          <w:sz w:val="22"/>
          <w:szCs w:val="22"/>
        </w:rPr>
      </w:pPr>
      <w:r w:rsidRPr="00743A63">
        <w:rPr>
          <w:rFonts w:ascii="Arial" w:hAnsi="Arial" w:cs="Arial"/>
          <w:b/>
          <w:sz w:val="22"/>
          <w:szCs w:val="22"/>
        </w:rPr>
        <w:t>Participant Telephone Numbers:</w:t>
      </w:r>
      <w:r>
        <w:rPr>
          <w:rFonts w:ascii="Arial" w:hAnsi="Arial" w:cs="Arial"/>
          <w:sz w:val="22"/>
          <w:szCs w:val="22"/>
        </w:rPr>
        <w:t xml:space="preserve">  </w:t>
      </w:r>
      <w:r w:rsidR="003F099B">
        <w:rPr>
          <w:rFonts w:ascii="Arial" w:hAnsi="Arial" w:cs="Arial"/>
          <w:b/>
          <w:sz w:val="22"/>
          <w:szCs w:val="22"/>
        </w:rPr>
        <w:t>Cell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09707031"/>
          <w:placeholder>
            <w:docPart w:val="2DBFF65CADDF4175B8CF3151C7E54A01"/>
          </w:placeholder>
          <w:showingPlcHdr/>
          <w:text/>
        </w:sdtPr>
        <w:sdtEndPr/>
        <w:sdtContent>
          <w:r w:rsidRPr="00D4739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3F099B">
        <w:rPr>
          <w:rFonts w:ascii="Arial" w:hAnsi="Arial" w:cs="Arial"/>
          <w:b/>
          <w:sz w:val="22"/>
          <w:szCs w:val="22"/>
        </w:rPr>
        <w:t>Other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85647206"/>
          <w:placeholder>
            <w:docPart w:val="2DBFF65CADDF4175B8CF3151C7E54A01"/>
          </w:placeholder>
          <w:showingPlcHdr/>
          <w:text/>
        </w:sdtPr>
        <w:sdtEndPr/>
        <w:sdtContent>
          <w:r w:rsidRPr="00D47390">
            <w:rPr>
              <w:rStyle w:val="PlaceholderText"/>
            </w:rPr>
            <w:t>Click here to enter text.</w:t>
          </w:r>
        </w:sdtContent>
      </w:sdt>
    </w:p>
    <w:p w14:paraId="1346F9B6" w14:textId="77777777" w:rsidR="00600F6D" w:rsidRPr="0042084B" w:rsidRDefault="00600F6D" w:rsidP="00600F6D">
      <w:pPr>
        <w:spacing w:line="360" w:lineRule="auto"/>
        <w:rPr>
          <w:rFonts w:ascii="Arial" w:hAnsi="Arial" w:cs="Arial"/>
          <w:sz w:val="22"/>
          <w:szCs w:val="22"/>
        </w:rPr>
      </w:pPr>
      <w:r w:rsidRPr="00743A63">
        <w:rPr>
          <w:rFonts w:ascii="Arial" w:hAnsi="Arial" w:cs="Arial"/>
          <w:b/>
          <w:sz w:val="22"/>
          <w:szCs w:val="22"/>
        </w:rPr>
        <w:t xml:space="preserve">Participant </w:t>
      </w:r>
      <w:r w:rsidR="003F099B">
        <w:rPr>
          <w:rFonts w:ascii="Arial" w:hAnsi="Arial" w:cs="Arial"/>
          <w:b/>
          <w:sz w:val="22"/>
          <w:szCs w:val="22"/>
        </w:rPr>
        <w:t xml:space="preserve">Mailing </w:t>
      </w:r>
      <w:r w:rsidRPr="00743A63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4938180"/>
          <w:placeholder>
            <w:docPart w:val="2DBFF65CADDF4175B8CF3151C7E54A01"/>
          </w:placeholder>
          <w:showingPlcHdr/>
          <w:text/>
        </w:sdtPr>
        <w:sdtEndPr/>
        <w:sdtContent>
          <w:r w:rsidRPr="00D47390">
            <w:rPr>
              <w:rStyle w:val="PlaceholderText"/>
            </w:rPr>
            <w:t>Click here to enter text.</w:t>
          </w:r>
        </w:sdtContent>
      </w:sdt>
    </w:p>
    <w:p w14:paraId="24E68539" w14:textId="77777777" w:rsidR="00600F6D" w:rsidRPr="0042084B" w:rsidRDefault="00600F6D" w:rsidP="00600F6D">
      <w:pPr>
        <w:spacing w:line="360" w:lineRule="auto"/>
        <w:rPr>
          <w:rFonts w:ascii="Arial" w:hAnsi="Arial" w:cs="Arial"/>
          <w:sz w:val="22"/>
          <w:szCs w:val="22"/>
        </w:rPr>
      </w:pPr>
      <w:r w:rsidRPr="00743A63">
        <w:rPr>
          <w:rFonts w:ascii="Arial" w:hAnsi="Arial" w:cs="Arial"/>
          <w:b/>
          <w:sz w:val="22"/>
          <w:szCs w:val="22"/>
        </w:rPr>
        <w:t>City: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235078338"/>
          <w:placeholder>
            <w:docPart w:val="2DBFF65CADDF4175B8CF3151C7E54A01"/>
          </w:placeholder>
          <w:showingPlcHdr/>
          <w:text/>
        </w:sdtPr>
        <w:sdtEndPr/>
        <w:sdtContent>
          <w:r w:rsidRPr="00D4739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42084B">
        <w:rPr>
          <w:rFonts w:ascii="Arial" w:hAnsi="Arial" w:cs="Arial"/>
          <w:sz w:val="22"/>
          <w:szCs w:val="22"/>
        </w:rPr>
        <w:t xml:space="preserve"> </w:t>
      </w:r>
      <w:r w:rsidRPr="00743A63">
        <w:rPr>
          <w:rFonts w:ascii="Arial" w:hAnsi="Arial" w:cs="Arial"/>
          <w:b/>
          <w:sz w:val="22"/>
          <w:szCs w:val="22"/>
        </w:rPr>
        <w:t>State: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62146391"/>
          <w:placeholder>
            <w:docPart w:val="2DBFF65CADDF4175B8CF3151C7E54A01"/>
          </w:placeholder>
          <w:showingPlcHdr/>
          <w:text/>
        </w:sdtPr>
        <w:sdtEndPr/>
        <w:sdtContent>
          <w:r w:rsidRPr="00D47390">
            <w:rPr>
              <w:rStyle w:val="PlaceholderText"/>
            </w:rPr>
            <w:t>Click here to enter text.</w:t>
          </w:r>
        </w:sdtContent>
      </w:sdt>
      <w:r w:rsidRPr="0042084B">
        <w:rPr>
          <w:rFonts w:ascii="Arial" w:hAnsi="Arial" w:cs="Arial"/>
          <w:sz w:val="22"/>
          <w:szCs w:val="22"/>
        </w:rPr>
        <w:t xml:space="preserve"> </w:t>
      </w:r>
      <w:r w:rsidRPr="00743A63">
        <w:rPr>
          <w:rFonts w:ascii="Arial" w:hAnsi="Arial" w:cs="Arial"/>
          <w:b/>
          <w:sz w:val="22"/>
          <w:szCs w:val="22"/>
        </w:rPr>
        <w:t>Zip: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64004537"/>
          <w:placeholder>
            <w:docPart w:val="2DBFF65CADDF4175B8CF3151C7E54A01"/>
          </w:placeholder>
          <w:showingPlcHdr/>
          <w:text/>
        </w:sdtPr>
        <w:sdtEndPr/>
        <w:sdtContent>
          <w:r w:rsidRPr="00D47390">
            <w:rPr>
              <w:rStyle w:val="PlaceholderText"/>
            </w:rPr>
            <w:t>Click here to enter text.</w:t>
          </w:r>
        </w:sdtContent>
      </w:sdt>
    </w:p>
    <w:p w14:paraId="3A91A7D6" w14:textId="77777777" w:rsidR="00600F6D" w:rsidRPr="00600F6D" w:rsidRDefault="00600F6D" w:rsidP="00600F6D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43A63">
        <w:rPr>
          <w:rFonts w:ascii="Arial" w:hAnsi="Arial" w:cs="Arial"/>
          <w:b/>
          <w:sz w:val="22"/>
          <w:szCs w:val="22"/>
        </w:rPr>
        <w:t>Participant Emai</w:t>
      </w:r>
      <w:r>
        <w:rPr>
          <w:rFonts w:ascii="Arial" w:hAnsi="Arial" w:cs="Arial"/>
          <w:b/>
          <w:sz w:val="22"/>
          <w:szCs w:val="22"/>
        </w:rPr>
        <w:t>l: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90073081"/>
          <w:placeholder>
            <w:docPart w:val="2DBFF65CADDF4175B8CF3151C7E54A01"/>
          </w:placeholder>
          <w:showingPlcHdr/>
          <w:text/>
        </w:sdtPr>
        <w:sdtEndPr/>
        <w:sdtContent>
          <w:r w:rsidRPr="00D47390">
            <w:rPr>
              <w:rStyle w:val="PlaceholderText"/>
            </w:rPr>
            <w:t>Click here to enter text.</w:t>
          </w:r>
        </w:sdtContent>
      </w:sdt>
    </w:p>
    <w:p w14:paraId="00E08534" w14:textId="77777777" w:rsidR="00600F6D" w:rsidRDefault="00600F6D" w:rsidP="003C110E">
      <w:pPr>
        <w:spacing w:before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C6322E" wp14:editId="057FDEF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92570" cy="63500"/>
                <wp:effectExtent l="0" t="0" r="1778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63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CD36" id="Rectangle 6" o:spid="_x0000_s1026" style="position:absolute;margin-left:0;margin-top:1.65pt;width:519.1pt;height: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" fillcolor="#bfbfbf" strokecolor="#bfbfbf"/>
            </w:pict>
          </mc:Fallback>
        </mc:AlternateContent>
      </w:r>
    </w:p>
    <w:p w14:paraId="4062C1CE" w14:textId="77777777" w:rsidR="002C3505" w:rsidRPr="0042084B" w:rsidRDefault="00320795" w:rsidP="003C110E">
      <w:pPr>
        <w:spacing w:before="100"/>
        <w:rPr>
          <w:rFonts w:ascii="Arial" w:hAnsi="Arial" w:cs="Arial"/>
          <w:sz w:val="22"/>
          <w:szCs w:val="22"/>
        </w:rPr>
      </w:pPr>
      <w:r w:rsidRPr="00743A63">
        <w:rPr>
          <w:rFonts w:ascii="Arial" w:hAnsi="Arial" w:cs="Arial"/>
          <w:b/>
          <w:sz w:val="22"/>
          <w:szCs w:val="22"/>
        </w:rPr>
        <w:t>Date</w:t>
      </w:r>
      <w:r w:rsidR="00FF3CBE" w:rsidRPr="00743A63">
        <w:rPr>
          <w:rFonts w:ascii="Arial" w:hAnsi="Arial" w:cs="Arial"/>
          <w:b/>
          <w:sz w:val="22"/>
          <w:szCs w:val="22"/>
        </w:rPr>
        <w:t xml:space="preserve"> </w:t>
      </w:r>
      <w:r w:rsidR="00A36B7A" w:rsidRPr="00743A63">
        <w:rPr>
          <w:rFonts w:ascii="Arial" w:hAnsi="Arial" w:cs="Arial"/>
          <w:b/>
          <w:sz w:val="22"/>
          <w:szCs w:val="22"/>
        </w:rPr>
        <w:t>F</w:t>
      </w:r>
      <w:r w:rsidR="00FF3CBE" w:rsidRPr="00743A63">
        <w:rPr>
          <w:rFonts w:ascii="Arial" w:hAnsi="Arial" w:cs="Arial"/>
          <w:b/>
          <w:sz w:val="22"/>
          <w:szCs w:val="22"/>
        </w:rPr>
        <w:t>axe</w:t>
      </w:r>
      <w:r w:rsidR="00743A63">
        <w:rPr>
          <w:rFonts w:ascii="Arial" w:hAnsi="Arial" w:cs="Arial"/>
          <w:b/>
          <w:sz w:val="22"/>
          <w:szCs w:val="22"/>
        </w:rPr>
        <w:t>d:</w:t>
      </w:r>
      <w:r w:rsidR="00FF3CB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19825258"/>
          <w:placeholder>
            <w:docPart w:val="F326F6C4DD5441368A8FB66F52D4DB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3AA8" w:rsidRPr="00CB1685">
            <w:rPr>
              <w:rStyle w:val="PlaceholderText"/>
            </w:rPr>
            <w:t>Click here to enter a date.</w:t>
          </w:r>
        </w:sdtContent>
      </w:sdt>
      <w:r w:rsidR="00A36B7A">
        <w:rPr>
          <w:rFonts w:ascii="Arial" w:hAnsi="Arial" w:cs="Arial"/>
          <w:sz w:val="22"/>
          <w:szCs w:val="22"/>
        </w:rPr>
        <w:t xml:space="preserve"> </w:t>
      </w:r>
      <w:r w:rsidR="006D25C0">
        <w:rPr>
          <w:rFonts w:ascii="Arial" w:hAnsi="Arial" w:cs="Arial"/>
          <w:sz w:val="22"/>
          <w:szCs w:val="22"/>
        </w:rPr>
        <w:tab/>
      </w:r>
      <w:r w:rsidR="006D25C0">
        <w:rPr>
          <w:rFonts w:ascii="Arial" w:hAnsi="Arial" w:cs="Arial"/>
          <w:sz w:val="22"/>
          <w:szCs w:val="22"/>
        </w:rPr>
        <w:tab/>
      </w:r>
      <w:r w:rsidR="00743A63">
        <w:rPr>
          <w:rFonts w:ascii="Arial" w:hAnsi="Arial" w:cs="Arial"/>
          <w:sz w:val="22"/>
          <w:szCs w:val="22"/>
        </w:rPr>
        <w:tab/>
      </w:r>
      <w:r w:rsidR="001C045C" w:rsidRPr="00743A63">
        <w:rPr>
          <w:rFonts w:ascii="Arial" w:hAnsi="Arial" w:cs="Arial"/>
          <w:b/>
          <w:sz w:val="22"/>
          <w:szCs w:val="22"/>
        </w:rPr>
        <w:t xml:space="preserve">Name of </w:t>
      </w:r>
      <w:r w:rsidR="002C7AC9">
        <w:rPr>
          <w:rFonts w:ascii="Arial" w:hAnsi="Arial" w:cs="Arial"/>
          <w:b/>
          <w:sz w:val="22"/>
          <w:szCs w:val="22"/>
        </w:rPr>
        <w:t>VRC</w:t>
      </w:r>
      <w:r w:rsidR="00743A63">
        <w:rPr>
          <w:rFonts w:ascii="Arial" w:hAnsi="Arial" w:cs="Arial"/>
          <w:b/>
          <w:sz w:val="22"/>
          <w:szCs w:val="22"/>
        </w:rPr>
        <w:t>:</w:t>
      </w:r>
      <w:r w:rsidR="001C045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35491653"/>
          <w:placeholder>
            <w:docPart w:val="C0819D89B558406EAB4FC2C54D97220E"/>
          </w:placeholder>
          <w:showingPlcHdr/>
          <w:text/>
        </w:sdtPr>
        <w:sdtEndPr/>
        <w:sdtContent>
          <w:r w:rsidR="00E66465" w:rsidRPr="00D47390">
            <w:rPr>
              <w:rStyle w:val="PlaceholderText"/>
            </w:rPr>
            <w:t>Click here to enter text.</w:t>
          </w:r>
        </w:sdtContent>
      </w:sdt>
    </w:p>
    <w:p w14:paraId="27B1D23B" w14:textId="77777777" w:rsidR="002C3505" w:rsidRDefault="00BB2194" w:rsidP="003C110E">
      <w:pPr>
        <w:spacing w:before="100"/>
        <w:rPr>
          <w:rFonts w:ascii="Arial" w:hAnsi="Arial" w:cs="Arial"/>
          <w:sz w:val="22"/>
          <w:szCs w:val="22"/>
        </w:rPr>
      </w:pPr>
      <w:r w:rsidRPr="00743A63">
        <w:rPr>
          <w:rFonts w:ascii="Arial" w:hAnsi="Arial" w:cs="Arial"/>
          <w:b/>
          <w:sz w:val="22"/>
          <w:szCs w:val="22"/>
        </w:rPr>
        <w:t>Tele</w:t>
      </w:r>
      <w:r w:rsidR="00AE3AA8" w:rsidRPr="00743A63">
        <w:rPr>
          <w:rFonts w:ascii="Arial" w:hAnsi="Arial" w:cs="Arial"/>
          <w:b/>
          <w:sz w:val="22"/>
          <w:szCs w:val="22"/>
        </w:rPr>
        <w:t>phon</w:t>
      </w:r>
      <w:r w:rsidR="00743A63">
        <w:rPr>
          <w:rFonts w:ascii="Arial" w:hAnsi="Arial" w:cs="Arial"/>
          <w:b/>
          <w:sz w:val="22"/>
          <w:szCs w:val="22"/>
        </w:rPr>
        <w:t>e:</w:t>
      </w:r>
      <w:r w:rsidR="00AE3A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53375662"/>
          <w:placeholder>
            <w:docPart w:val="C0819D89B558406EAB4FC2C54D97220E"/>
          </w:placeholder>
          <w:showingPlcHdr/>
          <w:text/>
        </w:sdtPr>
        <w:sdtEndPr/>
        <w:sdtContent>
          <w:r w:rsidR="00E66465" w:rsidRPr="00D47390">
            <w:rPr>
              <w:rStyle w:val="PlaceholderText"/>
            </w:rPr>
            <w:t>Click here to enter text.</w:t>
          </w:r>
        </w:sdtContent>
      </w:sdt>
      <w:r w:rsidR="002C3505">
        <w:rPr>
          <w:rFonts w:ascii="Arial" w:hAnsi="Arial" w:cs="Arial"/>
          <w:sz w:val="22"/>
          <w:szCs w:val="22"/>
        </w:rPr>
        <w:tab/>
      </w:r>
      <w:r w:rsidR="006D25C0">
        <w:rPr>
          <w:rFonts w:ascii="Arial" w:hAnsi="Arial" w:cs="Arial"/>
          <w:sz w:val="22"/>
          <w:szCs w:val="22"/>
        </w:rPr>
        <w:tab/>
      </w:r>
      <w:r w:rsidR="006D25C0">
        <w:rPr>
          <w:rFonts w:ascii="Arial" w:hAnsi="Arial" w:cs="Arial"/>
          <w:sz w:val="22"/>
          <w:szCs w:val="22"/>
        </w:rPr>
        <w:tab/>
      </w:r>
      <w:r w:rsidR="00743A63">
        <w:rPr>
          <w:rFonts w:ascii="Arial" w:hAnsi="Arial" w:cs="Arial"/>
          <w:sz w:val="22"/>
          <w:szCs w:val="22"/>
        </w:rPr>
        <w:tab/>
      </w:r>
      <w:r w:rsidR="00AE3AA8" w:rsidRPr="00743A63">
        <w:rPr>
          <w:rFonts w:ascii="Arial" w:hAnsi="Arial" w:cs="Arial"/>
          <w:b/>
          <w:sz w:val="22"/>
          <w:szCs w:val="22"/>
        </w:rPr>
        <w:t>Fax</w:t>
      </w:r>
      <w:r w:rsidR="00743A63" w:rsidRPr="00743A63">
        <w:rPr>
          <w:rFonts w:ascii="Arial" w:hAnsi="Arial" w:cs="Arial"/>
          <w:b/>
          <w:sz w:val="22"/>
          <w:szCs w:val="22"/>
        </w:rPr>
        <w:t>:</w:t>
      </w:r>
      <w:r w:rsidR="00AE3A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26481739"/>
          <w:placeholder>
            <w:docPart w:val="C0819D89B558406EAB4FC2C54D97220E"/>
          </w:placeholder>
          <w:showingPlcHdr/>
          <w:text/>
        </w:sdtPr>
        <w:sdtEndPr/>
        <w:sdtContent>
          <w:r w:rsidR="00E66465" w:rsidRPr="00D47390">
            <w:rPr>
              <w:rStyle w:val="PlaceholderText"/>
            </w:rPr>
            <w:t>Click here to enter text.</w:t>
          </w:r>
        </w:sdtContent>
      </w:sdt>
    </w:p>
    <w:p w14:paraId="6BDAF0EE" w14:textId="77777777" w:rsidR="00010E0B" w:rsidRPr="0042084B" w:rsidRDefault="00345247" w:rsidP="003C110E">
      <w:pPr>
        <w:spacing w:before="100"/>
        <w:rPr>
          <w:rFonts w:ascii="Arial" w:hAnsi="Arial" w:cs="Arial"/>
          <w:sz w:val="22"/>
          <w:szCs w:val="22"/>
        </w:rPr>
      </w:pPr>
      <w:r w:rsidRPr="00743A63">
        <w:rPr>
          <w:rFonts w:ascii="Arial" w:hAnsi="Arial" w:cs="Arial"/>
          <w:b/>
          <w:sz w:val="22"/>
          <w:szCs w:val="22"/>
        </w:rPr>
        <w:t>Email</w:t>
      </w:r>
      <w:r w:rsidR="00743A63" w:rsidRPr="00743A63">
        <w:rPr>
          <w:rFonts w:ascii="Arial" w:hAnsi="Arial" w:cs="Arial"/>
          <w:b/>
          <w:sz w:val="22"/>
          <w:szCs w:val="22"/>
        </w:rPr>
        <w:t>:</w:t>
      </w:r>
      <w:r w:rsidR="00AE1E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69069515"/>
          <w:placeholder>
            <w:docPart w:val="C0819D89B558406EAB4FC2C54D97220E"/>
          </w:placeholder>
          <w:showingPlcHdr/>
          <w:text/>
        </w:sdtPr>
        <w:sdtEndPr/>
        <w:sdtContent>
          <w:r w:rsidR="00E66465" w:rsidRPr="00D47390">
            <w:rPr>
              <w:rStyle w:val="PlaceholderText"/>
            </w:rPr>
            <w:t>Click here to enter text.</w:t>
          </w:r>
        </w:sdtContent>
      </w:sdt>
      <w:r w:rsidR="002C3505">
        <w:rPr>
          <w:rFonts w:ascii="Arial" w:hAnsi="Arial" w:cs="Arial"/>
          <w:sz w:val="22"/>
          <w:szCs w:val="22"/>
        </w:rPr>
        <w:t xml:space="preserve"> </w:t>
      </w:r>
      <w:r w:rsidR="00A050A8">
        <w:rPr>
          <w:rFonts w:ascii="Arial" w:hAnsi="Arial" w:cs="Arial"/>
          <w:sz w:val="22"/>
          <w:szCs w:val="22"/>
        </w:rPr>
        <w:t xml:space="preserve">    </w:t>
      </w:r>
      <w:r w:rsidR="006D25C0">
        <w:rPr>
          <w:rFonts w:ascii="Arial" w:hAnsi="Arial" w:cs="Arial"/>
          <w:sz w:val="22"/>
          <w:szCs w:val="22"/>
        </w:rPr>
        <w:tab/>
      </w:r>
      <w:r w:rsidR="006D25C0">
        <w:rPr>
          <w:rFonts w:ascii="Arial" w:hAnsi="Arial" w:cs="Arial"/>
          <w:sz w:val="22"/>
          <w:szCs w:val="22"/>
        </w:rPr>
        <w:tab/>
      </w:r>
      <w:r w:rsidR="006D25C0">
        <w:rPr>
          <w:rFonts w:ascii="Arial" w:hAnsi="Arial" w:cs="Arial"/>
          <w:sz w:val="22"/>
          <w:szCs w:val="22"/>
        </w:rPr>
        <w:tab/>
      </w:r>
      <w:r w:rsidR="00743A63">
        <w:rPr>
          <w:rFonts w:ascii="Arial" w:hAnsi="Arial" w:cs="Arial"/>
          <w:sz w:val="22"/>
          <w:szCs w:val="22"/>
        </w:rPr>
        <w:tab/>
      </w:r>
      <w:r w:rsidR="00AE3AA8" w:rsidRPr="00743A63">
        <w:rPr>
          <w:rFonts w:ascii="Arial" w:hAnsi="Arial" w:cs="Arial"/>
          <w:b/>
          <w:sz w:val="22"/>
          <w:szCs w:val="22"/>
        </w:rPr>
        <w:t>Branch</w:t>
      </w:r>
      <w:r w:rsidR="00743A63" w:rsidRPr="00743A63">
        <w:rPr>
          <w:rFonts w:ascii="Arial" w:hAnsi="Arial" w:cs="Arial"/>
          <w:b/>
          <w:sz w:val="22"/>
          <w:szCs w:val="22"/>
        </w:rPr>
        <w:t>:</w:t>
      </w:r>
      <w:r w:rsidR="006D25C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40815898"/>
          <w:placeholder>
            <w:docPart w:val="C0819D89B558406EAB4FC2C54D97220E"/>
          </w:placeholder>
          <w:showingPlcHdr/>
          <w:text/>
        </w:sdtPr>
        <w:sdtEndPr/>
        <w:sdtContent>
          <w:r w:rsidR="00E66465" w:rsidRPr="00D47390">
            <w:rPr>
              <w:rStyle w:val="PlaceholderText"/>
            </w:rPr>
            <w:t>Click here to enter text.</w:t>
          </w:r>
        </w:sdtContent>
      </w:sdt>
    </w:p>
    <w:p w14:paraId="4959CFF3" w14:textId="77777777" w:rsidR="00010E0B" w:rsidRPr="0042084B" w:rsidRDefault="006F3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994B73" wp14:editId="34F04A94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592570" cy="63500"/>
                <wp:effectExtent l="0" t="0" r="36830" b="381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63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79E15" id="Rectangle 6" o:spid="_x0000_s1026" style="position:absolute;margin-left:0;margin-top:10.85pt;width:519.1pt;height: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" fillcolor="#bfbfbf" strokecolor="#bfbfbf"/>
            </w:pict>
          </mc:Fallback>
        </mc:AlternateContent>
      </w:r>
    </w:p>
    <w:p w14:paraId="158B6FED" w14:textId="77777777" w:rsidR="00010E0B" w:rsidRPr="002B0ABC" w:rsidRDefault="00010E0B">
      <w:pPr>
        <w:rPr>
          <w:rFonts w:ascii="Arial" w:hAnsi="Arial" w:cs="Arial"/>
          <w:sz w:val="22"/>
          <w:szCs w:val="22"/>
        </w:rPr>
      </w:pPr>
    </w:p>
    <w:p w14:paraId="215197FD" w14:textId="77777777" w:rsidR="00E02471" w:rsidRDefault="00D03B0F" w:rsidP="00AE3AA8">
      <w:pPr>
        <w:spacing w:line="360" w:lineRule="auto"/>
        <w:rPr>
          <w:rFonts w:ascii="Arial" w:hAnsi="Arial" w:cs="Arial"/>
          <w:sz w:val="22"/>
          <w:szCs w:val="22"/>
        </w:rPr>
      </w:pPr>
      <w:r w:rsidRPr="00A31EAC">
        <w:rPr>
          <w:rFonts w:ascii="Arial" w:hAnsi="Arial" w:cs="Arial"/>
          <w:b/>
          <w:sz w:val="22"/>
          <w:szCs w:val="22"/>
        </w:rPr>
        <w:t xml:space="preserve">Please </w:t>
      </w:r>
      <w:r w:rsidR="00946092">
        <w:rPr>
          <w:rFonts w:ascii="Arial" w:hAnsi="Arial" w:cs="Arial"/>
          <w:b/>
          <w:sz w:val="22"/>
          <w:szCs w:val="22"/>
        </w:rPr>
        <w:t>enter</w:t>
      </w:r>
      <w:r w:rsidR="00254B47">
        <w:rPr>
          <w:rFonts w:ascii="Arial" w:hAnsi="Arial" w:cs="Arial"/>
          <w:b/>
          <w:sz w:val="22"/>
          <w:szCs w:val="22"/>
        </w:rPr>
        <w:t xml:space="preserve"> contact requirements </w:t>
      </w:r>
      <w:r w:rsidR="00254B47" w:rsidRPr="00E02471">
        <w:rPr>
          <w:rFonts w:ascii="Arial" w:hAnsi="Arial" w:cs="Arial"/>
          <w:sz w:val="20"/>
          <w:szCs w:val="20"/>
        </w:rPr>
        <w:t xml:space="preserve">(i.e., </w:t>
      </w:r>
      <w:r w:rsidRPr="00E02471">
        <w:rPr>
          <w:rFonts w:ascii="Arial" w:hAnsi="Arial" w:cs="Arial"/>
          <w:sz w:val="20"/>
          <w:szCs w:val="20"/>
        </w:rPr>
        <w:t>the best person to contact</w:t>
      </w:r>
      <w:r w:rsidR="008932F5" w:rsidRPr="00E02471">
        <w:rPr>
          <w:rFonts w:ascii="Arial" w:hAnsi="Arial" w:cs="Arial"/>
          <w:sz w:val="20"/>
          <w:szCs w:val="20"/>
        </w:rPr>
        <w:t xml:space="preserve"> and </w:t>
      </w:r>
      <w:r w:rsidR="00254B47" w:rsidRPr="00E02471">
        <w:rPr>
          <w:rFonts w:ascii="Arial" w:hAnsi="Arial" w:cs="Arial"/>
          <w:sz w:val="20"/>
          <w:szCs w:val="20"/>
        </w:rPr>
        <w:t xml:space="preserve">their </w:t>
      </w:r>
      <w:r w:rsidR="008932F5" w:rsidRPr="00E02471">
        <w:rPr>
          <w:rFonts w:ascii="Arial" w:hAnsi="Arial" w:cs="Arial"/>
          <w:sz w:val="20"/>
          <w:szCs w:val="20"/>
        </w:rPr>
        <w:t>information</w:t>
      </w:r>
      <w:r w:rsidR="00254B47" w:rsidRPr="00E02471">
        <w:rPr>
          <w:rFonts w:ascii="Arial" w:hAnsi="Arial" w:cs="Arial"/>
          <w:sz w:val="20"/>
          <w:szCs w:val="20"/>
        </w:rPr>
        <w:t xml:space="preserve"> </w:t>
      </w:r>
      <w:r w:rsidR="00F135AF">
        <w:rPr>
          <w:rFonts w:ascii="Arial" w:hAnsi="Arial" w:cs="Arial"/>
          <w:sz w:val="20"/>
          <w:szCs w:val="20"/>
        </w:rPr>
        <w:t>if different from participant</w:t>
      </w:r>
      <w:r w:rsidR="00254B47" w:rsidRPr="00E02471">
        <w:rPr>
          <w:rFonts w:ascii="Arial" w:hAnsi="Arial" w:cs="Arial"/>
          <w:sz w:val="20"/>
          <w:szCs w:val="20"/>
        </w:rPr>
        <w:t>, the need for face to face services vs. phone services due to impairment, etc.</w:t>
      </w:r>
      <w:r w:rsidR="00A31EAC" w:rsidRPr="00E02471">
        <w:rPr>
          <w:rFonts w:ascii="Arial" w:hAnsi="Arial" w:cs="Arial"/>
          <w:sz w:val="20"/>
          <w:szCs w:val="20"/>
        </w:rPr>
        <w:t>)</w:t>
      </w:r>
      <w:r w:rsidRPr="00E02471">
        <w:rPr>
          <w:rFonts w:ascii="Arial" w:hAnsi="Arial" w:cs="Arial"/>
          <w:sz w:val="20"/>
          <w:szCs w:val="20"/>
        </w:rPr>
        <w:t>:</w:t>
      </w:r>
      <w:r w:rsidRPr="00A31EAC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2094068997"/>
        <w:placeholder>
          <w:docPart w:val="C0819D89B558406EAB4FC2C54D97220E"/>
        </w:placeholder>
        <w:showingPlcHdr/>
        <w:text/>
      </w:sdtPr>
      <w:sdtEndPr/>
      <w:sdtContent>
        <w:p w14:paraId="524083ED" w14:textId="77777777" w:rsidR="00AE3AA8" w:rsidRDefault="00E66465" w:rsidP="00AE3AA8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D47390">
            <w:rPr>
              <w:rStyle w:val="PlaceholderText"/>
            </w:rPr>
            <w:t>Click here to enter text.</w:t>
          </w:r>
        </w:p>
      </w:sdtContent>
    </w:sdt>
    <w:p w14:paraId="1011EBB9" w14:textId="77777777" w:rsidR="00E02471" w:rsidRPr="00E02471" w:rsidRDefault="00E02471" w:rsidP="000E34CB">
      <w:pPr>
        <w:spacing w:line="360" w:lineRule="auto"/>
        <w:rPr>
          <w:rFonts w:ascii="Arial" w:hAnsi="Arial" w:cs="Arial"/>
          <w:sz w:val="20"/>
          <w:szCs w:val="20"/>
        </w:rPr>
      </w:pPr>
      <w:r w:rsidRPr="00A31EAC">
        <w:rPr>
          <w:rFonts w:ascii="Arial" w:hAnsi="Arial" w:cs="Arial"/>
          <w:b/>
          <w:sz w:val="22"/>
          <w:szCs w:val="22"/>
        </w:rPr>
        <w:t xml:space="preserve">Please </w:t>
      </w:r>
      <w:r w:rsidR="004A00E3">
        <w:rPr>
          <w:rFonts w:ascii="Arial" w:hAnsi="Arial" w:cs="Arial"/>
          <w:b/>
          <w:sz w:val="22"/>
          <w:szCs w:val="22"/>
        </w:rPr>
        <w:t>list members of the participant’s</w:t>
      </w:r>
      <w:r>
        <w:rPr>
          <w:rFonts w:ascii="Arial" w:hAnsi="Arial" w:cs="Arial"/>
          <w:b/>
          <w:sz w:val="22"/>
          <w:szCs w:val="22"/>
        </w:rPr>
        <w:t xml:space="preserve"> support team and contact information if available </w:t>
      </w:r>
      <w:r w:rsidRPr="00E02471">
        <w:rPr>
          <w:rFonts w:ascii="Arial" w:hAnsi="Arial" w:cs="Arial"/>
          <w:sz w:val="20"/>
          <w:szCs w:val="20"/>
        </w:rPr>
        <w:t>(i.e. job developer, job coach, personal agent, etc.):</w:t>
      </w:r>
    </w:p>
    <w:p w14:paraId="1A8CDCC5" w14:textId="77777777" w:rsidR="00E02471" w:rsidRDefault="00E02471" w:rsidP="00E024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6646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94183096"/>
          <w:placeholder>
            <w:docPart w:val="C0819D89B558406EAB4FC2C54D97220E"/>
          </w:placeholder>
          <w:showingPlcHdr/>
          <w:text/>
        </w:sdtPr>
        <w:sdtEndPr/>
        <w:sdtContent>
          <w:r w:rsidR="00E66465" w:rsidRPr="00D47390">
            <w:rPr>
              <w:rStyle w:val="PlaceholderText"/>
            </w:rPr>
            <w:t>Click here to enter text.</w:t>
          </w:r>
        </w:sdtContent>
      </w:sdt>
    </w:p>
    <w:p w14:paraId="28FE2CC3" w14:textId="77777777" w:rsidR="00E02471" w:rsidRDefault="00E02471" w:rsidP="00E024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E6646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81833589"/>
          <w:placeholder>
            <w:docPart w:val="C0819D89B558406EAB4FC2C54D97220E"/>
          </w:placeholder>
          <w:showingPlcHdr/>
          <w:text/>
        </w:sdtPr>
        <w:sdtEndPr/>
        <w:sdtContent>
          <w:r w:rsidR="00E66465" w:rsidRPr="00D47390">
            <w:rPr>
              <w:rStyle w:val="PlaceholderText"/>
            </w:rPr>
            <w:t>Click here to enter text.</w:t>
          </w:r>
        </w:sdtContent>
      </w:sdt>
    </w:p>
    <w:p w14:paraId="3A07FB59" w14:textId="77777777" w:rsidR="00E02471" w:rsidRDefault="00E02471" w:rsidP="00E024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E6646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26731569"/>
          <w:placeholder>
            <w:docPart w:val="C0819D89B558406EAB4FC2C54D97220E"/>
          </w:placeholder>
          <w:showingPlcHdr/>
          <w:text/>
        </w:sdtPr>
        <w:sdtEndPr/>
        <w:sdtContent>
          <w:r w:rsidR="00E66465" w:rsidRPr="00D47390">
            <w:rPr>
              <w:rStyle w:val="PlaceholderText"/>
            </w:rPr>
            <w:t>Click here to enter text.</w:t>
          </w:r>
        </w:sdtContent>
      </w:sdt>
    </w:p>
    <w:p w14:paraId="5F425C3F" w14:textId="77777777" w:rsidR="00E02471" w:rsidRPr="00E02471" w:rsidRDefault="00E02471" w:rsidP="000E34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6646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96817622"/>
          <w:placeholder>
            <w:docPart w:val="C0819D89B558406EAB4FC2C54D97220E"/>
          </w:placeholder>
          <w:showingPlcHdr/>
          <w:text/>
        </w:sdtPr>
        <w:sdtEndPr/>
        <w:sdtContent>
          <w:r w:rsidR="00E66465" w:rsidRPr="00D47390">
            <w:rPr>
              <w:rStyle w:val="PlaceholderText"/>
            </w:rPr>
            <w:t>Click here to enter text.</w:t>
          </w:r>
        </w:sdtContent>
      </w:sdt>
    </w:p>
    <w:p w14:paraId="0FD9D1B4" w14:textId="77777777" w:rsidR="002B0ABC" w:rsidRPr="00330676" w:rsidRDefault="006F3B5B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69D467" wp14:editId="5406359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592570" cy="63500"/>
                <wp:effectExtent l="0" t="0" r="36830" b="381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63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172C" id="Rectangle 14" o:spid="_x0000_s1026" style="position:absolute;margin-left:0;margin-top:3.25pt;width:519.1pt;height: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" fillcolor="#bfbfbf" strokecolor="#bfbfbf"/>
            </w:pict>
          </mc:Fallback>
        </mc:AlternateContent>
      </w:r>
    </w:p>
    <w:p w14:paraId="324EA0B0" w14:textId="77777777" w:rsidR="00330676" w:rsidRDefault="00330676">
      <w:pPr>
        <w:rPr>
          <w:rFonts w:ascii="Arial" w:hAnsi="Arial" w:cs="Arial"/>
          <w:sz w:val="8"/>
          <w:szCs w:val="8"/>
        </w:rPr>
      </w:pPr>
    </w:p>
    <w:p w14:paraId="0D773F8E" w14:textId="77777777" w:rsidR="002B0ABC" w:rsidRPr="00330676" w:rsidRDefault="002B0ABC">
      <w:pPr>
        <w:rPr>
          <w:rFonts w:ascii="Arial" w:hAnsi="Arial" w:cs="Arial"/>
          <w:sz w:val="8"/>
          <w:szCs w:val="8"/>
        </w:rPr>
      </w:pPr>
    </w:p>
    <w:p w14:paraId="32CDE63B" w14:textId="77777777" w:rsidR="00213C8C" w:rsidRDefault="00743A63" w:rsidP="00AE3A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the participant’s</w:t>
      </w:r>
      <w:r w:rsidR="00213C8C" w:rsidRPr="00946092">
        <w:rPr>
          <w:rFonts w:ascii="Arial" w:hAnsi="Arial" w:cs="Arial"/>
          <w:b/>
          <w:sz w:val="22"/>
          <w:szCs w:val="22"/>
        </w:rPr>
        <w:t xml:space="preserve"> </w:t>
      </w:r>
      <w:r w:rsidR="00213C8C" w:rsidRPr="00946092">
        <w:rPr>
          <w:rFonts w:ascii="Arial" w:hAnsi="Arial" w:cs="Arial"/>
          <w:b/>
          <w:i/>
          <w:sz w:val="22"/>
          <w:szCs w:val="22"/>
        </w:rPr>
        <w:t>work goal</w:t>
      </w:r>
      <w:r w:rsidR="00213C8C" w:rsidRPr="00946092">
        <w:rPr>
          <w:rFonts w:ascii="Arial" w:hAnsi="Arial" w:cs="Arial"/>
          <w:b/>
          <w:sz w:val="22"/>
          <w:szCs w:val="22"/>
        </w:rPr>
        <w:t>?</w:t>
      </w:r>
      <w:r w:rsidR="00345247" w:rsidRPr="00946092">
        <w:rPr>
          <w:rFonts w:ascii="Arial" w:hAnsi="Arial" w:cs="Arial"/>
          <w:b/>
          <w:sz w:val="22"/>
          <w:szCs w:val="22"/>
        </w:rPr>
        <w:t xml:space="preserve"> </w:t>
      </w:r>
      <w:r w:rsidR="00345247" w:rsidRPr="004A00E3">
        <w:rPr>
          <w:rFonts w:ascii="Arial" w:hAnsi="Arial" w:cs="Arial"/>
          <w:sz w:val="22"/>
          <w:szCs w:val="22"/>
        </w:rPr>
        <w:t>(if undecided simply note “unknown</w:t>
      </w:r>
      <w:r w:rsidR="00AE3AA8">
        <w:rPr>
          <w:rFonts w:ascii="Arial" w:hAnsi="Arial" w:cs="Arial"/>
          <w:sz w:val="22"/>
          <w:szCs w:val="22"/>
        </w:rPr>
        <w:t>)</w:t>
      </w:r>
    </w:p>
    <w:sdt>
      <w:sdtPr>
        <w:rPr>
          <w:rFonts w:ascii="Arial" w:hAnsi="Arial" w:cs="Arial"/>
          <w:sz w:val="22"/>
          <w:szCs w:val="22"/>
        </w:rPr>
        <w:id w:val="-1588451834"/>
        <w:placeholder>
          <w:docPart w:val="C0819D89B558406EAB4FC2C54D97220E"/>
        </w:placeholder>
        <w:showingPlcHdr/>
        <w:text/>
      </w:sdtPr>
      <w:sdtEndPr/>
      <w:sdtContent>
        <w:p w14:paraId="20062F64" w14:textId="77777777" w:rsidR="00AE3AA8" w:rsidRPr="0042084B" w:rsidRDefault="00E66465" w:rsidP="00AE3AA8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D47390">
            <w:rPr>
              <w:rStyle w:val="PlaceholderText"/>
            </w:rPr>
            <w:t>Click here to enter text.</w:t>
          </w:r>
        </w:p>
      </w:sdtContent>
    </w:sdt>
    <w:p w14:paraId="2854CD85" w14:textId="77777777" w:rsidR="00330676" w:rsidRPr="001816C7" w:rsidRDefault="00330676">
      <w:pPr>
        <w:rPr>
          <w:rFonts w:ascii="Arial" w:hAnsi="Arial" w:cs="Arial"/>
          <w:sz w:val="8"/>
          <w:szCs w:val="8"/>
        </w:rPr>
      </w:pPr>
    </w:p>
    <w:p w14:paraId="585D3803" w14:textId="77777777" w:rsidR="00213C8C" w:rsidRPr="0042084B" w:rsidRDefault="00743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 participant</w:t>
      </w:r>
      <w:r w:rsidR="00AE3AA8" w:rsidRPr="00743A63">
        <w:rPr>
          <w:rFonts w:ascii="Arial" w:hAnsi="Arial" w:cs="Arial"/>
          <w:b/>
          <w:sz w:val="22"/>
          <w:szCs w:val="22"/>
        </w:rPr>
        <w:t xml:space="preserve"> currently working?</w:t>
      </w:r>
      <w:r w:rsidR="00AE3A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Work Staus"/>
          <w:tag w:val="Work Staus"/>
          <w:id w:val="-1414164622"/>
          <w:placeholder>
            <w:docPart w:val="040998C397FC446F9FE74EA790E99FEB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Sure" w:value="Not Sure"/>
          </w:comboBox>
        </w:sdtPr>
        <w:sdtEndPr/>
        <w:sdtContent>
          <w:r w:rsidR="006D25C0" w:rsidRPr="00CB1685">
            <w:rPr>
              <w:rStyle w:val="PlaceholderText"/>
            </w:rPr>
            <w:t>Choose an item.</w:t>
          </w:r>
        </w:sdtContent>
      </w:sdt>
    </w:p>
    <w:p w14:paraId="0B3ABCFC" w14:textId="77777777" w:rsidR="00213C8C" w:rsidRPr="008932F5" w:rsidRDefault="00743A63" w:rsidP="00A12EE3">
      <w:pPr>
        <w:tabs>
          <w:tab w:val="left" w:pos="83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Does participant </w:t>
      </w:r>
      <w:r w:rsidR="00213C8C" w:rsidRPr="00743A63">
        <w:rPr>
          <w:rFonts w:ascii="Arial" w:hAnsi="Arial" w:cs="Arial"/>
          <w:b/>
          <w:sz w:val="22"/>
          <w:szCs w:val="22"/>
        </w:rPr>
        <w:t>have immediate plans to work</w:t>
      </w:r>
      <w:r w:rsidR="00213C8C" w:rsidRPr="0042084B">
        <w:rPr>
          <w:rFonts w:ascii="Arial" w:hAnsi="Arial" w:cs="Arial"/>
          <w:sz w:val="22"/>
          <w:szCs w:val="22"/>
        </w:rPr>
        <w:t xml:space="preserve"> (i.e. within the next 2 months)? </w:t>
      </w:r>
      <w:sdt>
        <w:sdtPr>
          <w:rPr>
            <w:rFonts w:ascii="Arial" w:hAnsi="Arial" w:cs="Arial"/>
            <w:sz w:val="22"/>
            <w:szCs w:val="22"/>
          </w:rPr>
          <w:alias w:val="Plans to work"/>
          <w:tag w:val="Plans to work"/>
          <w:id w:val="1037316869"/>
          <w:placeholder>
            <w:docPart w:val="28D074ABFD4F4DF09CEC483D63BD6B05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Sure" w:value="Not Sure"/>
          </w:comboBox>
        </w:sdtPr>
        <w:sdtEndPr/>
        <w:sdtContent>
          <w:r w:rsidR="00AE3AA8" w:rsidRPr="00CB1685">
            <w:rPr>
              <w:rStyle w:val="PlaceholderText"/>
            </w:rPr>
            <w:t>Choose an item.</w:t>
          </w:r>
        </w:sdtContent>
      </w:sdt>
    </w:p>
    <w:p w14:paraId="6770C69E" w14:textId="77777777" w:rsidR="00213C8C" w:rsidRDefault="00743A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Has participant</w:t>
      </w:r>
      <w:r w:rsidR="00213C8C" w:rsidRPr="00743A63">
        <w:rPr>
          <w:rFonts w:ascii="Arial" w:hAnsi="Arial" w:cs="Arial"/>
          <w:b/>
          <w:sz w:val="22"/>
          <w:szCs w:val="22"/>
        </w:rPr>
        <w:t xml:space="preserve"> previously worked since receiving benefits?</w:t>
      </w:r>
      <w:r w:rsidR="00213C8C" w:rsidRPr="0042084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Previously Worked"/>
          <w:tag w:val="Previously Worked"/>
          <w:id w:val="501556611"/>
          <w:placeholder>
            <w:docPart w:val="E5F88976344B4946B2596D23710BC48A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Sure" w:value="Not Sure"/>
          </w:comboBox>
        </w:sdtPr>
        <w:sdtEndPr/>
        <w:sdtContent>
          <w:r w:rsidR="00AE3AA8" w:rsidRPr="00CB1685">
            <w:rPr>
              <w:rStyle w:val="PlaceholderText"/>
            </w:rPr>
            <w:t>Choose an item.</w:t>
          </w:r>
        </w:sdtContent>
      </w:sdt>
    </w:p>
    <w:p w14:paraId="6C8088A4" w14:textId="77777777" w:rsidR="00213C8C" w:rsidRPr="008D7882" w:rsidRDefault="00213C8C">
      <w:pPr>
        <w:rPr>
          <w:rFonts w:ascii="Arial" w:hAnsi="Arial" w:cs="Arial"/>
          <w:sz w:val="16"/>
          <w:szCs w:val="16"/>
        </w:rPr>
      </w:pPr>
    </w:p>
    <w:p w14:paraId="1A06F557" w14:textId="77777777" w:rsidR="00653F72" w:rsidRPr="00946092" w:rsidRDefault="00345247">
      <w:pPr>
        <w:rPr>
          <w:rFonts w:ascii="Arial" w:hAnsi="Arial" w:cs="Arial"/>
          <w:b/>
          <w:sz w:val="22"/>
          <w:szCs w:val="22"/>
        </w:rPr>
      </w:pPr>
      <w:r w:rsidRPr="00946092">
        <w:rPr>
          <w:rFonts w:ascii="Arial" w:hAnsi="Arial" w:cs="Arial"/>
          <w:b/>
          <w:sz w:val="22"/>
          <w:szCs w:val="22"/>
        </w:rPr>
        <w:t>What q</w:t>
      </w:r>
      <w:r w:rsidR="00B97845" w:rsidRPr="00946092">
        <w:rPr>
          <w:rFonts w:ascii="Arial" w:hAnsi="Arial" w:cs="Arial"/>
          <w:b/>
          <w:sz w:val="22"/>
          <w:szCs w:val="22"/>
        </w:rPr>
        <w:t xml:space="preserve">uestions </w:t>
      </w:r>
      <w:r w:rsidRPr="00946092">
        <w:rPr>
          <w:rFonts w:ascii="Arial" w:hAnsi="Arial" w:cs="Arial"/>
          <w:b/>
          <w:sz w:val="22"/>
          <w:szCs w:val="22"/>
        </w:rPr>
        <w:t xml:space="preserve">about working and </w:t>
      </w:r>
      <w:r w:rsidR="00B97845" w:rsidRPr="00946092">
        <w:rPr>
          <w:rFonts w:ascii="Arial" w:hAnsi="Arial" w:cs="Arial"/>
          <w:b/>
          <w:sz w:val="22"/>
          <w:szCs w:val="22"/>
        </w:rPr>
        <w:t>benefits</w:t>
      </w:r>
      <w:r w:rsidRPr="00946092">
        <w:rPr>
          <w:rFonts w:ascii="Arial" w:hAnsi="Arial" w:cs="Arial"/>
          <w:b/>
          <w:sz w:val="22"/>
          <w:szCs w:val="22"/>
        </w:rPr>
        <w:t xml:space="preserve"> do you want </w:t>
      </w:r>
      <w:r w:rsidR="00946092">
        <w:rPr>
          <w:rFonts w:ascii="Arial" w:hAnsi="Arial" w:cs="Arial"/>
          <w:b/>
          <w:sz w:val="22"/>
          <w:szCs w:val="22"/>
        </w:rPr>
        <w:t>WIN</w:t>
      </w:r>
      <w:r w:rsidRPr="00946092">
        <w:rPr>
          <w:rFonts w:ascii="Arial" w:hAnsi="Arial" w:cs="Arial"/>
          <w:b/>
          <w:sz w:val="22"/>
          <w:szCs w:val="22"/>
        </w:rPr>
        <w:t xml:space="preserve"> to answer?</w:t>
      </w:r>
      <w:r w:rsidR="00B97845" w:rsidRPr="00946092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231974535"/>
        <w:placeholder>
          <w:docPart w:val="C0819D89B558406EAB4FC2C54D97220E"/>
        </w:placeholder>
        <w:showingPlcHdr/>
        <w:text/>
      </w:sdtPr>
      <w:sdtEndPr/>
      <w:sdtContent>
        <w:p w14:paraId="17FEC487" w14:textId="77777777" w:rsidR="00F135AF" w:rsidRPr="00E02471" w:rsidRDefault="00E66465" w:rsidP="00F135A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D47390">
            <w:rPr>
              <w:rStyle w:val="PlaceholderText"/>
            </w:rPr>
            <w:t>Click here to enter text.</w:t>
          </w:r>
        </w:p>
      </w:sdtContent>
    </w:sdt>
    <w:sectPr w:rsidR="00F135AF" w:rsidRPr="00E02471" w:rsidSect="00AD121F">
      <w:headerReference w:type="default" r:id="rId10"/>
      <w:footerReference w:type="default" r:id="rId11"/>
      <w:pgSz w:w="12240" w:h="15840"/>
      <w:pgMar w:top="360" w:right="720" w:bottom="36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B4BB2" w14:textId="77777777" w:rsidR="00AB1DC9" w:rsidRDefault="00AB1DC9">
      <w:r>
        <w:separator/>
      </w:r>
    </w:p>
  </w:endnote>
  <w:endnote w:type="continuationSeparator" w:id="0">
    <w:p w14:paraId="01134AAE" w14:textId="77777777" w:rsidR="00AB1DC9" w:rsidRDefault="00AB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5441" w14:textId="77777777" w:rsidR="004A00E3" w:rsidRDefault="004A00E3">
    <w:pPr>
      <w:pStyle w:val="Footer"/>
    </w:pPr>
    <w:r>
      <w:t xml:space="preserve">Rev </w:t>
    </w:r>
    <w:r w:rsidR="002A7FBB">
      <w:t>11/2017</w:t>
    </w:r>
  </w:p>
  <w:p w14:paraId="003E2665" w14:textId="77777777" w:rsidR="004A00E3" w:rsidRDefault="004A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5785" w14:textId="77777777" w:rsidR="00AB1DC9" w:rsidRDefault="00AB1DC9">
      <w:r>
        <w:separator/>
      </w:r>
    </w:p>
  </w:footnote>
  <w:footnote w:type="continuationSeparator" w:id="0">
    <w:p w14:paraId="1B931A08" w14:textId="77777777" w:rsidR="00AB1DC9" w:rsidRDefault="00AB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1811E" w14:textId="77777777" w:rsidR="004A00E3" w:rsidRDefault="004A00E3" w:rsidP="001816C7">
    <w:pPr>
      <w:pStyle w:val="Header"/>
    </w:pPr>
  </w:p>
  <w:p w14:paraId="0E82FCDF" w14:textId="77777777" w:rsidR="004A00E3" w:rsidRPr="001816C7" w:rsidRDefault="004A00E3" w:rsidP="00181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 fillcolor="silver" strokecolor="silver">
      <v:fill color="silver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9B"/>
    <w:rsid w:val="00010651"/>
    <w:rsid w:val="00010E0B"/>
    <w:rsid w:val="00021ED8"/>
    <w:rsid w:val="00035632"/>
    <w:rsid w:val="0006536C"/>
    <w:rsid w:val="00092235"/>
    <w:rsid w:val="00096BA1"/>
    <w:rsid w:val="000A7139"/>
    <w:rsid w:val="000B3E98"/>
    <w:rsid w:val="000C2070"/>
    <w:rsid w:val="000E34CB"/>
    <w:rsid w:val="00111D9A"/>
    <w:rsid w:val="001503D1"/>
    <w:rsid w:val="001521A3"/>
    <w:rsid w:val="001816C7"/>
    <w:rsid w:val="00185840"/>
    <w:rsid w:val="001C045C"/>
    <w:rsid w:val="001C3BD5"/>
    <w:rsid w:val="001E2E4A"/>
    <w:rsid w:val="00212358"/>
    <w:rsid w:val="00213C8C"/>
    <w:rsid w:val="0021491A"/>
    <w:rsid w:val="00215023"/>
    <w:rsid w:val="00247CA4"/>
    <w:rsid w:val="00250544"/>
    <w:rsid w:val="002530E5"/>
    <w:rsid w:val="00254B47"/>
    <w:rsid w:val="002815F6"/>
    <w:rsid w:val="002A7FBB"/>
    <w:rsid w:val="002B0ABC"/>
    <w:rsid w:val="002B76C7"/>
    <w:rsid w:val="002C3505"/>
    <w:rsid w:val="002C7AC9"/>
    <w:rsid w:val="002D070B"/>
    <w:rsid w:val="002D276B"/>
    <w:rsid w:val="00306F0C"/>
    <w:rsid w:val="0031556E"/>
    <w:rsid w:val="0031655A"/>
    <w:rsid w:val="00320795"/>
    <w:rsid w:val="00330676"/>
    <w:rsid w:val="00345247"/>
    <w:rsid w:val="0036653D"/>
    <w:rsid w:val="003809E8"/>
    <w:rsid w:val="0039749E"/>
    <w:rsid w:val="003C110E"/>
    <w:rsid w:val="003D5C3D"/>
    <w:rsid w:val="003F099B"/>
    <w:rsid w:val="00404EEE"/>
    <w:rsid w:val="004113AA"/>
    <w:rsid w:val="00413861"/>
    <w:rsid w:val="0042084B"/>
    <w:rsid w:val="00437B9C"/>
    <w:rsid w:val="00494AA3"/>
    <w:rsid w:val="004A00E3"/>
    <w:rsid w:val="004A6D15"/>
    <w:rsid w:val="004D6527"/>
    <w:rsid w:val="004E0A00"/>
    <w:rsid w:val="004E4C05"/>
    <w:rsid w:val="00500F65"/>
    <w:rsid w:val="00510C08"/>
    <w:rsid w:val="005153DF"/>
    <w:rsid w:val="005241B7"/>
    <w:rsid w:val="00550075"/>
    <w:rsid w:val="0056025D"/>
    <w:rsid w:val="0058583C"/>
    <w:rsid w:val="00586CE9"/>
    <w:rsid w:val="005A64E8"/>
    <w:rsid w:val="00600F6D"/>
    <w:rsid w:val="00604C6E"/>
    <w:rsid w:val="00637343"/>
    <w:rsid w:val="00653F72"/>
    <w:rsid w:val="0065772D"/>
    <w:rsid w:val="00693086"/>
    <w:rsid w:val="006A31DA"/>
    <w:rsid w:val="006D25C0"/>
    <w:rsid w:val="006F3B5B"/>
    <w:rsid w:val="00701490"/>
    <w:rsid w:val="0071123B"/>
    <w:rsid w:val="0072418C"/>
    <w:rsid w:val="00743A63"/>
    <w:rsid w:val="00773053"/>
    <w:rsid w:val="0079259C"/>
    <w:rsid w:val="007945BA"/>
    <w:rsid w:val="008017AC"/>
    <w:rsid w:val="0080469A"/>
    <w:rsid w:val="00844649"/>
    <w:rsid w:val="00876A84"/>
    <w:rsid w:val="008932F5"/>
    <w:rsid w:val="008D7882"/>
    <w:rsid w:val="008F7C02"/>
    <w:rsid w:val="0090582F"/>
    <w:rsid w:val="009232CC"/>
    <w:rsid w:val="00925DC7"/>
    <w:rsid w:val="00937F81"/>
    <w:rsid w:val="00946092"/>
    <w:rsid w:val="009475EF"/>
    <w:rsid w:val="0095224E"/>
    <w:rsid w:val="00960F99"/>
    <w:rsid w:val="00985202"/>
    <w:rsid w:val="009E31B6"/>
    <w:rsid w:val="00A050A8"/>
    <w:rsid w:val="00A12EE3"/>
    <w:rsid w:val="00A2187A"/>
    <w:rsid w:val="00A31EAC"/>
    <w:rsid w:val="00A36B7A"/>
    <w:rsid w:val="00A41D71"/>
    <w:rsid w:val="00A61035"/>
    <w:rsid w:val="00A73845"/>
    <w:rsid w:val="00AB1DC9"/>
    <w:rsid w:val="00AC0689"/>
    <w:rsid w:val="00AC13F7"/>
    <w:rsid w:val="00AD0A01"/>
    <w:rsid w:val="00AD121F"/>
    <w:rsid w:val="00AE030D"/>
    <w:rsid w:val="00AE1E73"/>
    <w:rsid w:val="00AE3AA8"/>
    <w:rsid w:val="00AF2620"/>
    <w:rsid w:val="00AF27AD"/>
    <w:rsid w:val="00B07E94"/>
    <w:rsid w:val="00B23ECA"/>
    <w:rsid w:val="00B62D29"/>
    <w:rsid w:val="00B84501"/>
    <w:rsid w:val="00B8518C"/>
    <w:rsid w:val="00B97845"/>
    <w:rsid w:val="00BA0AC6"/>
    <w:rsid w:val="00BA388D"/>
    <w:rsid w:val="00BB2194"/>
    <w:rsid w:val="00C40445"/>
    <w:rsid w:val="00C45E8D"/>
    <w:rsid w:val="00C53040"/>
    <w:rsid w:val="00C70FC6"/>
    <w:rsid w:val="00C720E5"/>
    <w:rsid w:val="00C9073C"/>
    <w:rsid w:val="00C91CED"/>
    <w:rsid w:val="00C95F4C"/>
    <w:rsid w:val="00CA387D"/>
    <w:rsid w:val="00CA3BE4"/>
    <w:rsid w:val="00CB557C"/>
    <w:rsid w:val="00CC495E"/>
    <w:rsid w:val="00CD299C"/>
    <w:rsid w:val="00CE1986"/>
    <w:rsid w:val="00D03B0F"/>
    <w:rsid w:val="00D25E0B"/>
    <w:rsid w:val="00D42990"/>
    <w:rsid w:val="00D4750D"/>
    <w:rsid w:val="00D73788"/>
    <w:rsid w:val="00DB1897"/>
    <w:rsid w:val="00DF1616"/>
    <w:rsid w:val="00E02471"/>
    <w:rsid w:val="00E317E6"/>
    <w:rsid w:val="00E66465"/>
    <w:rsid w:val="00EA6FDA"/>
    <w:rsid w:val="00EB08EC"/>
    <w:rsid w:val="00EB3544"/>
    <w:rsid w:val="00EE782C"/>
    <w:rsid w:val="00EF1AC3"/>
    <w:rsid w:val="00EF54B9"/>
    <w:rsid w:val="00F135AF"/>
    <w:rsid w:val="00F14186"/>
    <w:rsid w:val="00F46CFE"/>
    <w:rsid w:val="00F65912"/>
    <w:rsid w:val="00FA48D7"/>
    <w:rsid w:val="00FA56E2"/>
    <w:rsid w:val="00FB098D"/>
    <w:rsid w:val="00FB0D37"/>
    <w:rsid w:val="00FC19D2"/>
    <w:rsid w:val="00FD01A8"/>
    <w:rsid w:val="00FD223C"/>
    <w:rsid w:val="00FE24EA"/>
    <w:rsid w:val="00FE7C71"/>
    <w:rsid w:val="00FF3CB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silver" strokecolor="silver">
      <v:fill color="silver"/>
      <v:stroke color="silver"/>
    </o:shapedefaults>
    <o:shapelayout v:ext="edit">
      <o:idmap v:ext="edit" data="1"/>
    </o:shapelayout>
  </w:shapeDefaults>
  <w:decimalSymbol w:val="."/>
  <w:listSeparator w:val=","/>
  <w14:docId w14:val="25C36FA6"/>
  <w15:docId w15:val="{C97D7BBD-F9A5-48E4-A2A2-E3DD45BF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C08"/>
    <w:rPr>
      <w:sz w:val="24"/>
      <w:szCs w:val="24"/>
    </w:rPr>
  </w:style>
  <w:style w:type="paragraph" w:styleId="Heading1">
    <w:name w:val="heading 1"/>
    <w:basedOn w:val="Normal"/>
    <w:next w:val="Normal"/>
    <w:qFormat/>
    <w:rsid w:val="00510C0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10C08"/>
    <w:pPr>
      <w:ind w:left="720" w:hanging="720"/>
    </w:pPr>
  </w:style>
  <w:style w:type="paragraph" w:styleId="BalloonText">
    <w:name w:val="Balloon Text"/>
    <w:basedOn w:val="Normal"/>
    <w:semiHidden/>
    <w:rsid w:val="00844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1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15F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D01A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A00E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3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IG2\BEFORE%202017%20WIN%20FILES\Forms\Fillable%20WIN%20Referral%20Form\Fillable%20WIN%20VR%20Referral%20Form%2007151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BFF65CADDF4175B8CF3151C7E5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9B0F-AB97-4905-A185-9FFCC81757C6}"/>
      </w:docPartPr>
      <w:docPartBody>
        <w:p w:rsidR="00386503" w:rsidRDefault="00386503">
          <w:pPr>
            <w:pStyle w:val="2DBFF65CADDF4175B8CF3151C7E54A01"/>
          </w:pPr>
          <w:r w:rsidRPr="00D47390">
            <w:rPr>
              <w:rStyle w:val="PlaceholderText"/>
            </w:rPr>
            <w:t>Click here to enter text.</w:t>
          </w:r>
        </w:p>
      </w:docPartBody>
    </w:docPart>
    <w:docPart>
      <w:docPartPr>
        <w:name w:val="F326F6C4DD5441368A8FB66F52D4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9066-41D3-495A-9774-C5D8C787FAA1}"/>
      </w:docPartPr>
      <w:docPartBody>
        <w:p w:rsidR="00386503" w:rsidRDefault="00386503">
          <w:pPr>
            <w:pStyle w:val="F326F6C4DD5441368A8FB66F52D4DB0C"/>
          </w:pPr>
          <w:r w:rsidRPr="00CB1685">
            <w:rPr>
              <w:rStyle w:val="PlaceholderText"/>
            </w:rPr>
            <w:t>Click here to enter a date.</w:t>
          </w:r>
        </w:p>
      </w:docPartBody>
    </w:docPart>
    <w:docPart>
      <w:docPartPr>
        <w:name w:val="C0819D89B558406EAB4FC2C54D97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FBE7-3160-494F-A852-F088DD57347E}"/>
      </w:docPartPr>
      <w:docPartBody>
        <w:p w:rsidR="00386503" w:rsidRDefault="00386503">
          <w:pPr>
            <w:pStyle w:val="C0819D89B558406EAB4FC2C54D97220E"/>
          </w:pPr>
          <w:r w:rsidRPr="00D47390">
            <w:rPr>
              <w:rStyle w:val="PlaceholderText"/>
            </w:rPr>
            <w:t>Click here to enter text.</w:t>
          </w:r>
        </w:p>
      </w:docPartBody>
    </w:docPart>
    <w:docPart>
      <w:docPartPr>
        <w:name w:val="040998C397FC446F9FE74EA790E9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DA32-ABAB-4B09-B038-15057D2E934F}"/>
      </w:docPartPr>
      <w:docPartBody>
        <w:p w:rsidR="00386503" w:rsidRDefault="00386503">
          <w:pPr>
            <w:pStyle w:val="040998C397FC446F9FE74EA790E99FEB"/>
          </w:pPr>
          <w:r w:rsidRPr="00CB1685">
            <w:rPr>
              <w:rStyle w:val="PlaceholderText"/>
            </w:rPr>
            <w:t>Choose an item.</w:t>
          </w:r>
        </w:p>
      </w:docPartBody>
    </w:docPart>
    <w:docPart>
      <w:docPartPr>
        <w:name w:val="28D074ABFD4F4DF09CEC483D63BD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7F5F-29AE-444D-AAC6-6C716EB4D20A}"/>
      </w:docPartPr>
      <w:docPartBody>
        <w:p w:rsidR="00386503" w:rsidRDefault="00386503">
          <w:pPr>
            <w:pStyle w:val="28D074ABFD4F4DF09CEC483D63BD6B05"/>
          </w:pPr>
          <w:r w:rsidRPr="00CB1685">
            <w:rPr>
              <w:rStyle w:val="PlaceholderText"/>
            </w:rPr>
            <w:t>Choose an item.</w:t>
          </w:r>
        </w:p>
      </w:docPartBody>
    </w:docPart>
    <w:docPart>
      <w:docPartPr>
        <w:name w:val="E5F88976344B4946B2596D23710B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131C-5304-4441-BFD7-9B11FE4C17F6}"/>
      </w:docPartPr>
      <w:docPartBody>
        <w:p w:rsidR="00386503" w:rsidRDefault="00386503">
          <w:pPr>
            <w:pStyle w:val="E5F88976344B4946B2596D23710BC48A"/>
          </w:pPr>
          <w:r w:rsidRPr="00CB16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03"/>
    <w:rsid w:val="00386503"/>
    <w:rsid w:val="004139E0"/>
    <w:rsid w:val="007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BFF65CADDF4175B8CF3151C7E54A01">
    <w:name w:val="2DBFF65CADDF4175B8CF3151C7E54A01"/>
  </w:style>
  <w:style w:type="paragraph" w:customStyle="1" w:styleId="F326F6C4DD5441368A8FB66F52D4DB0C">
    <w:name w:val="F326F6C4DD5441368A8FB66F52D4DB0C"/>
  </w:style>
  <w:style w:type="paragraph" w:customStyle="1" w:styleId="C0819D89B558406EAB4FC2C54D97220E">
    <w:name w:val="C0819D89B558406EAB4FC2C54D97220E"/>
  </w:style>
  <w:style w:type="paragraph" w:customStyle="1" w:styleId="040998C397FC446F9FE74EA790E99FEB">
    <w:name w:val="040998C397FC446F9FE74EA790E99FEB"/>
  </w:style>
  <w:style w:type="paragraph" w:customStyle="1" w:styleId="28D074ABFD4F4DF09CEC483D63BD6B05">
    <w:name w:val="28D074ABFD4F4DF09CEC483D63BD6B05"/>
  </w:style>
  <w:style w:type="paragraph" w:customStyle="1" w:styleId="E5F88976344B4946B2596D23710BC48A">
    <w:name w:val="E5F88976344B4946B2596D23710BC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E6FA8F2E4D4B8D277AA0D6C1E0C2" ma:contentTypeVersion="9" ma:contentTypeDescription="Create a new document." ma:contentTypeScope="" ma:versionID="e906f7bf2c131108ccaa5cbe2ae605a1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cc3e9a32-8746-4ecd-b711-540f3e45f16e" targetNamespace="http://schemas.microsoft.com/office/2006/metadata/properties" ma:root="true" ma:fieldsID="ac77bbedbfbc210193bfdf84fb0c81d4" ns1:_="" ns2:_="" ns3:_="">
    <xsd:import namespace="http://schemas.microsoft.com/sharepoint/v3"/>
    <xsd:import namespace="49e1b1f5-4598-4f10-9cb7-32cc96214367"/>
    <xsd:import namespace="cc3e9a32-8746-4ecd-b711-540f3e45f1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Meta_x0020_Description" minOccurs="0"/>
                <xsd:element ref="ns3:Meta_x0020_Keywords" minOccurs="0"/>
                <xsd:element ref="ns3:URL" minOccurs="0"/>
                <xsd:element ref="ns3:Category" minOccurs="0"/>
                <xsd:element ref="ns3:Vi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9a32-8746-4ecd-b711-540f3e45f16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11" nillable="true" ma:displayName="Meta Description" ma:internalName="Meta_x0020_Description">
      <xsd:simpleType>
        <xsd:restriction base="dms:Text">
          <xsd:maxLength value="255"/>
        </xsd:restriction>
      </xsd:simpleType>
    </xsd:element>
    <xsd:element name="Meta_x0020_Keywords" ma:index="12" nillable="true" ma:displayName="Meta Keywords" ma:internalName="Meta_x0020_Keywords">
      <xsd:simpleType>
        <xsd:restriction base="dms:Text">
          <xsd:maxLength value="255"/>
        </xsd:restriction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Guide"/>
          <xsd:enumeration value="Review"/>
          <xsd:enumeration value="Tracker"/>
        </xsd:restriction>
      </xsd:simpleType>
    </xsd:element>
    <xsd:element name="Visible" ma:index="15" nillable="true" ma:displayName="Visible" ma:default="Yes" ma:description="&#10;" ma:format="Dropdown" ma:internalName="Visibl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eta_x0020_Keywords xmlns="cc3e9a32-8746-4ecd-b711-540f3e45f16e" xsi:nil="true"/>
    <Meta_x0020_Description xmlns="cc3e9a32-8746-4ecd-b711-540f3e45f16e" xsi:nil="true"/>
    <Visible xmlns="cc3e9a32-8746-4ecd-b711-540f3e45f16e">Yes</Visible>
    <URL xmlns="cc3e9a32-8746-4ecd-b711-540f3e45f16e">
      <Url xsi:nil="true"/>
      <Description xsi:nil="true"/>
    </URL>
    <Category xmlns="cc3e9a32-8746-4ecd-b711-540f3e45f16e" xsi:nil="true"/>
  </documentManagement>
</p:properties>
</file>

<file path=customXml/itemProps1.xml><?xml version="1.0" encoding="utf-8"?>
<ds:datastoreItem xmlns:ds="http://schemas.openxmlformats.org/officeDocument/2006/customXml" ds:itemID="{F877C85C-98A3-400F-9DB5-4E6D83CB8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E60B3-5F84-44ED-B2A5-5F675F708B4E}"/>
</file>

<file path=customXml/itemProps3.xml><?xml version="1.0" encoding="utf-8"?>
<ds:datastoreItem xmlns:ds="http://schemas.openxmlformats.org/officeDocument/2006/customXml" ds:itemID="{13070421-285D-4C10-9230-661CAE4F3F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12E69-A553-4128-974F-1F98C03F5642}">
  <ds:schemaRefs>
    <ds:schemaRef ds:uri="http://schemas.microsoft.com/office/2006/metadata/properties"/>
    <ds:schemaRef ds:uri="http://schemas.microsoft.com/office/infopath/2007/PartnerControls"/>
    <ds:schemaRef ds:uri="0e3d4f42-ba30-4d9a-9a46-8dd0dcd04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Fillable WIN VR Referral Form 071515</Template>
  <TotalTime>0</TotalTime>
  <Pages>1</Pages>
  <Words>253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Referral Form</dc:title>
  <dc:creator>FITCH Paula</dc:creator>
  <cp:lastModifiedBy>Goller Josh</cp:lastModifiedBy>
  <cp:revision>2</cp:revision>
  <cp:lastPrinted>2014-09-15T19:35:00Z</cp:lastPrinted>
  <dcterms:created xsi:type="dcterms:W3CDTF">2021-07-15T23:27:00Z</dcterms:created>
  <dcterms:modified xsi:type="dcterms:W3CDTF">2021-07-15T23:27:00Z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0x0101003BBBE6FA8F2E4D4B8D277AA0D6C1E0C2</vt:lpwstr>
  </property>
  <property fmtid="{D5CDD505-2E9C-101B-9397-08002B2CF9AE}" pid="3" name="Link">
    <vt:lpwstr>, </vt:lpwstr>
  </property>
</Properties>
</file>