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DC63C" w14:textId="77777777" w:rsidR="00C01D62" w:rsidRPr="005A406A" w:rsidRDefault="005F1884" w:rsidP="005F1884">
      <w:pPr>
        <w:spacing w:before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BA234D5" wp14:editId="08D18C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48971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489710"/>
                          <a:chOff x="0" y="0"/>
                          <a:chExt cx="6858000" cy="148971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letterhead-header_katebrown_blu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228600"/>
                            <a:ext cx="2133600" cy="126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FCF56" w14:textId="77777777" w:rsidR="00682E4D" w:rsidRPr="0025022F" w:rsidRDefault="00682E4D" w:rsidP="00682E4D">
                              <w:pPr>
                                <w:jc w:val="right"/>
                                <w:rPr>
                                  <w:rFonts w:ascii="Palatino Linotype" w:hAnsi="Palatino Linotype"/>
                                  <w:b/>
                                  <w:color w:val="333399"/>
                                </w:rPr>
                              </w:pPr>
                              <w:r w:rsidRPr="0025022F">
                                <w:rPr>
                                  <w:rFonts w:ascii="Palatino Linotype" w:hAnsi="Palatino Linotype"/>
                                  <w:b/>
                                  <w:color w:val="333399"/>
                                </w:rPr>
                                <w:t>Department of Transportation</w:t>
                              </w:r>
                            </w:p>
                            <w:p w14:paraId="3191C3F3" w14:textId="77777777" w:rsidR="00682E4D" w:rsidRPr="0025022F" w:rsidRDefault="005A406A" w:rsidP="00682E4D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Statewide Project Delivery Branch</w:t>
                              </w:r>
                            </w:p>
                            <w:p w14:paraId="40171379" w14:textId="77777777" w:rsidR="00682E4D" w:rsidRPr="0025022F" w:rsidRDefault="005A406A" w:rsidP="00682E4D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4040 Fairview Industrial Dr. SE</w:t>
                              </w:r>
                            </w:p>
                            <w:p w14:paraId="5052ECC3" w14:textId="77777777" w:rsidR="00682E4D" w:rsidRPr="0025022F" w:rsidRDefault="005A406A" w:rsidP="00682E4D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Salem</w:t>
                              </w:r>
                              <w:r w:rsidR="00682E4D" w:rsidRPr="0025022F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Oregon</w:t>
                              </w:r>
                              <w:r w:rsidR="00682E4D" w:rsidRPr="0025022F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97302</w:t>
                              </w:r>
                            </w:p>
                            <w:p w14:paraId="1851CC95" w14:textId="77777777" w:rsidR="00682E4D" w:rsidRPr="0025022F" w:rsidRDefault="00682E4D" w:rsidP="00682E4D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</w:pPr>
                              <w:r w:rsidRPr="0025022F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Phone: (</w:t>
                              </w:r>
                              <w:r w:rsidR="005A406A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503</w:t>
                              </w:r>
                              <w:r w:rsidRPr="0025022F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 w:rsidR="005A406A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986</w:t>
                              </w:r>
                              <w:r w:rsidRPr="0025022F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5A406A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3790</w:t>
                              </w:r>
                            </w:p>
                            <w:p w14:paraId="15223E82" w14:textId="77777777" w:rsidR="00682E4D" w:rsidRPr="0025022F" w:rsidRDefault="00682E4D" w:rsidP="005A406A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</w:pPr>
                              <w:r w:rsidRPr="0025022F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Fax: (</w:t>
                              </w:r>
                              <w:r w:rsidR="005A406A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503</w:t>
                              </w:r>
                              <w:r w:rsidRPr="0025022F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 w:rsidR="005A406A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986</w:t>
                              </w:r>
                              <w:r w:rsidRPr="0025022F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5A406A">
                                <w:rPr>
                                  <w:rFonts w:ascii="Palatino Linotype" w:hAnsi="Palatino Linotype"/>
                                  <w:color w:val="333399"/>
                                  <w:sz w:val="22"/>
                                  <w:szCs w:val="22"/>
                                </w:rPr>
                                <w:t>6592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234D5" id="Group 2" o:spid="_x0000_s1026" style="position:absolute;margin-left:0;margin-top:0;width:540pt;height:117.3pt;z-index:251660800" coordsize="68580,14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g9KKKAGMBgHFMH+FFFR9sfQa3WiMBmbIoorZD+ySoABgCn0UVkiQoooq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letterhead-header_katebrown_blue" style="position:absolute;width:6858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">
                  <v:imagedata r:id="rId13" o:title="letterhead-header_katebrown_blu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5720;top:2286;width:21336;height:1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180FCF56" w14:textId="77777777" w:rsidR="00682E4D" w:rsidRPr="0025022F" w:rsidRDefault="00682E4D" w:rsidP="00682E4D">
                        <w:pPr>
                          <w:jc w:val="right"/>
                          <w:rPr>
                            <w:rFonts w:ascii="Palatino Linotype" w:hAnsi="Palatino Linotype"/>
                            <w:b/>
                            <w:color w:val="333399"/>
                          </w:rPr>
                        </w:pPr>
                        <w:r w:rsidRPr="0025022F">
                          <w:rPr>
                            <w:rFonts w:ascii="Palatino Linotype" w:hAnsi="Palatino Linotype"/>
                            <w:b/>
                            <w:color w:val="333399"/>
                          </w:rPr>
                          <w:t>Department of Transportation</w:t>
                        </w:r>
                      </w:p>
                      <w:p w14:paraId="3191C3F3" w14:textId="77777777" w:rsidR="00682E4D" w:rsidRPr="0025022F" w:rsidRDefault="005A406A" w:rsidP="00682E4D">
                        <w:pPr>
                          <w:jc w:val="right"/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Statewide Project Delivery Branch</w:t>
                        </w:r>
                      </w:p>
                      <w:p w14:paraId="40171379" w14:textId="77777777" w:rsidR="00682E4D" w:rsidRPr="0025022F" w:rsidRDefault="005A406A" w:rsidP="00682E4D">
                        <w:pPr>
                          <w:jc w:val="right"/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4040 Fairview Industrial Dr. SE</w:t>
                        </w:r>
                      </w:p>
                      <w:p w14:paraId="5052ECC3" w14:textId="77777777" w:rsidR="00682E4D" w:rsidRPr="0025022F" w:rsidRDefault="005A406A" w:rsidP="00682E4D">
                        <w:pPr>
                          <w:jc w:val="right"/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Salem</w:t>
                        </w:r>
                        <w:r w:rsidR="00682E4D" w:rsidRPr="0025022F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Oregon</w:t>
                        </w:r>
                        <w:r w:rsidR="00682E4D" w:rsidRPr="0025022F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97302</w:t>
                        </w:r>
                      </w:p>
                      <w:p w14:paraId="1851CC95" w14:textId="77777777" w:rsidR="00682E4D" w:rsidRPr="0025022F" w:rsidRDefault="00682E4D" w:rsidP="00682E4D">
                        <w:pPr>
                          <w:jc w:val="right"/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</w:pPr>
                        <w:r w:rsidRPr="0025022F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Phone: (</w:t>
                        </w:r>
                        <w:r w:rsidR="005A406A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503</w:t>
                        </w:r>
                        <w:r w:rsidRPr="0025022F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 xml:space="preserve">) </w:t>
                        </w:r>
                        <w:r w:rsidR="005A406A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986</w:t>
                        </w:r>
                        <w:r w:rsidRPr="0025022F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-</w:t>
                        </w:r>
                        <w:r w:rsidR="005A406A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3790</w:t>
                        </w:r>
                      </w:p>
                      <w:p w14:paraId="15223E82" w14:textId="77777777" w:rsidR="00682E4D" w:rsidRPr="0025022F" w:rsidRDefault="00682E4D" w:rsidP="005A406A">
                        <w:pPr>
                          <w:jc w:val="right"/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</w:pPr>
                        <w:r w:rsidRPr="0025022F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Fax: (</w:t>
                        </w:r>
                        <w:r w:rsidR="005A406A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503</w:t>
                        </w:r>
                        <w:r w:rsidRPr="0025022F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 xml:space="preserve">) </w:t>
                        </w:r>
                        <w:r w:rsidR="005A406A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986</w:t>
                        </w:r>
                        <w:r w:rsidRPr="0025022F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-</w:t>
                        </w:r>
                        <w:r w:rsidR="005A406A">
                          <w:rPr>
                            <w:rFonts w:ascii="Palatino Linotype" w:hAnsi="Palatino Linotype"/>
                            <w:color w:val="333399"/>
                            <w:sz w:val="22"/>
                            <w:szCs w:val="22"/>
                          </w:rPr>
                          <w:t>6592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13ADA17" w14:textId="77777777" w:rsidR="005A406A" w:rsidRDefault="005A406A" w:rsidP="005A406A">
      <w:pPr>
        <w:tabs>
          <w:tab w:val="left" w:pos="1080"/>
        </w:tabs>
        <w:spacing w:before="120" w:after="120"/>
        <w:rPr>
          <w:rFonts w:ascii="Palatino Linotype" w:hAnsi="Palatino Linotype"/>
          <w:b/>
          <w:sz w:val="22"/>
          <w:szCs w:val="22"/>
        </w:rPr>
        <w:sectPr w:rsidR="005A406A" w:rsidSect="005A406A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59CD8C94" w14:textId="4DFA9150" w:rsidR="005A406A" w:rsidRPr="005A406A" w:rsidRDefault="005A406A" w:rsidP="005A406A">
      <w:pPr>
        <w:tabs>
          <w:tab w:val="left" w:pos="1080"/>
        </w:tabs>
        <w:spacing w:before="120" w:after="120"/>
        <w:rPr>
          <w:rFonts w:ascii="Palatino Linotype" w:hAnsi="Palatino Linotype"/>
          <w:b/>
          <w:sz w:val="22"/>
          <w:szCs w:val="22"/>
        </w:rPr>
      </w:pPr>
      <w:r w:rsidRPr="005A406A">
        <w:rPr>
          <w:rFonts w:ascii="Palatino Linotype" w:hAnsi="Palatino Linotype"/>
          <w:b/>
          <w:sz w:val="22"/>
          <w:szCs w:val="22"/>
        </w:rPr>
        <w:t>Date:</w:t>
      </w:r>
      <w:r w:rsidRPr="005A406A">
        <w:rPr>
          <w:rFonts w:ascii="Palatino Linotype" w:hAnsi="Palatino Linotype"/>
          <w:b/>
          <w:sz w:val="22"/>
          <w:szCs w:val="22"/>
        </w:rPr>
        <w:tab/>
      </w:r>
      <w:sdt>
        <w:sdtPr>
          <w:rPr>
            <w:rFonts w:ascii="Palatino Linotype" w:hAnsi="Palatino Linotype"/>
            <w:b/>
            <w:sz w:val="22"/>
            <w:szCs w:val="22"/>
          </w:rPr>
          <w:id w:val="-964121564"/>
          <w:lock w:val="sdtLocked"/>
          <w:placeholder>
            <w:docPart w:val="624D336C6CAE4BACB887ED12BC8A650E"/>
          </w:placeholder>
        </w:sdtPr>
        <w:sdtEndPr/>
        <w:sdtContent>
          <w:r w:rsidR="00C303C5">
            <w:rPr>
              <w:rFonts w:ascii="Palatino Linotype" w:hAnsi="Palatino Linotype"/>
              <w:b/>
              <w:sz w:val="22"/>
              <w:szCs w:val="22"/>
            </w:rPr>
            <w:t>August 27, 2020</w:t>
          </w:r>
        </w:sdtContent>
      </w:sdt>
    </w:p>
    <w:p w14:paraId="3D96FD01" w14:textId="7B0C32EA" w:rsidR="00271C60" w:rsidRPr="005A406A" w:rsidRDefault="005A406A" w:rsidP="005A406A">
      <w:pPr>
        <w:tabs>
          <w:tab w:val="left" w:pos="1080"/>
        </w:tabs>
        <w:spacing w:before="120" w:after="120"/>
        <w:rPr>
          <w:rFonts w:ascii="Palatino Linotype" w:hAnsi="Palatino Linotype"/>
          <w:b/>
          <w:sz w:val="22"/>
          <w:szCs w:val="22"/>
        </w:rPr>
      </w:pPr>
      <w:r w:rsidRPr="005A406A">
        <w:rPr>
          <w:rFonts w:ascii="Palatino Linotype" w:hAnsi="Palatino Linotype"/>
          <w:b/>
          <w:sz w:val="22"/>
          <w:szCs w:val="22"/>
        </w:rPr>
        <w:t>To:</w:t>
      </w:r>
      <w:r w:rsidRPr="005A406A">
        <w:rPr>
          <w:rFonts w:ascii="Palatino Linotype" w:hAnsi="Palatino Linotype"/>
          <w:b/>
          <w:sz w:val="22"/>
          <w:szCs w:val="22"/>
        </w:rPr>
        <w:tab/>
      </w:r>
      <w:sdt>
        <w:sdtPr>
          <w:rPr>
            <w:rFonts w:ascii="Palatino Linotype" w:hAnsi="Palatino Linotype"/>
            <w:b/>
            <w:sz w:val="22"/>
            <w:szCs w:val="22"/>
          </w:rPr>
          <w:id w:val="-1587531908"/>
          <w:lock w:val="sdtLocked"/>
          <w:placeholder>
            <w:docPart w:val="624D336C6CAE4BACB887ED12BC8A650E"/>
          </w:placeholder>
        </w:sdtPr>
        <w:sdtEndPr/>
        <w:sdtContent>
          <w:r w:rsidR="00C303C5">
            <w:rPr>
              <w:rFonts w:ascii="Palatino Linotype" w:hAnsi="Palatino Linotype"/>
              <w:b/>
              <w:sz w:val="22"/>
              <w:szCs w:val="22"/>
            </w:rPr>
            <w:t>RE-CPs</w:t>
          </w:r>
        </w:sdtContent>
      </w:sdt>
    </w:p>
    <w:p w14:paraId="6474F723" w14:textId="58082753" w:rsidR="00271C60" w:rsidRPr="005A406A" w:rsidRDefault="005A406A" w:rsidP="005A406A">
      <w:pPr>
        <w:tabs>
          <w:tab w:val="left" w:pos="1080"/>
        </w:tabs>
        <w:spacing w:before="120" w:after="120"/>
        <w:rPr>
          <w:rFonts w:ascii="Palatino Linotype" w:hAnsi="Palatino Linotype"/>
          <w:b/>
          <w:sz w:val="22"/>
          <w:szCs w:val="22"/>
        </w:rPr>
      </w:pPr>
      <w:r w:rsidRPr="005A406A">
        <w:rPr>
          <w:rFonts w:ascii="Palatino Linotype" w:hAnsi="Palatino Linotype"/>
          <w:b/>
          <w:sz w:val="22"/>
          <w:szCs w:val="22"/>
        </w:rPr>
        <w:t>From:</w:t>
      </w:r>
      <w:r w:rsidRPr="005A406A">
        <w:rPr>
          <w:rFonts w:ascii="Palatino Linotype" w:hAnsi="Palatino Linotype"/>
          <w:b/>
          <w:sz w:val="22"/>
          <w:szCs w:val="22"/>
        </w:rPr>
        <w:tab/>
      </w:r>
      <w:sdt>
        <w:sdtPr>
          <w:rPr>
            <w:rFonts w:ascii="Palatino Linotype" w:hAnsi="Palatino Linotype"/>
            <w:b/>
            <w:sz w:val="22"/>
            <w:szCs w:val="22"/>
          </w:rPr>
          <w:id w:val="77327833"/>
          <w:lock w:val="sdtLocked"/>
          <w:placeholder>
            <w:docPart w:val="624D336C6CAE4BACB887ED12BC8A650E"/>
          </w:placeholder>
        </w:sdtPr>
        <w:sdtEndPr/>
        <w:sdtContent>
          <w:r w:rsidR="00466668">
            <w:rPr>
              <w:rFonts w:ascii="Palatino Linotype" w:hAnsi="Palatino Linotype"/>
              <w:b/>
              <w:sz w:val="22"/>
              <w:szCs w:val="22"/>
            </w:rPr>
            <w:t>ADA Program Unit</w:t>
          </w:r>
        </w:sdtContent>
      </w:sdt>
    </w:p>
    <w:p w14:paraId="7639E981" w14:textId="45F2C79F" w:rsidR="00B24EA9" w:rsidRPr="005A406A" w:rsidRDefault="005A406A" w:rsidP="00630199">
      <w:pPr>
        <w:tabs>
          <w:tab w:val="left" w:pos="1080"/>
        </w:tabs>
        <w:spacing w:before="120" w:after="360"/>
        <w:rPr>
          <w:rFonts w:ascii="Palatino Linotype" w:hAnsi="Palatino Linotype"/>
          <w:b/>
          <w:sz w:val="22"/>
          <w:szCs w:val="22"/>
        </w:rPr>
      </w:pPr>
      <w:r w:rsidRPr="005A406A">
        <w:rPr>
          <w:rFonts w:ascii="Palatino Linotype" w:hAnsi="Palatino Linotype"/>
          <w:b/>
          <w:sz w:val="22"/>
          <w:szCs w:val="22"/>
        </w:rPr>
        <w:t>Subject:</w:t>
      </w:r>
      <w:r w:rsidRPr="005A406A">
        <w:rPr>
          <w:rFonts w:ascii="Palatino Linotype" w:hAnsi="Palatino Linotype"/>
          <w:b/>
          <w:sz w:val="22"/>
          <w:szCs w:val="22"/>
        </w:rPr>
        <w:tab/>
      </w:r>
      <w:sdt>
        <w:sdtPr>
          <w:rPr>
            <w:rFonts w:ascii="Palatino Linotype" w:hAnsi="Palatino Linotype"/>
            <w:b/>
            <w:sz w:val="22"/>
            <w:szCs w:val="22"/>
          </w:rPr>
          <w:id w:val="-13927511"/>
          <w:lock w:val="sdtLocked"/>
          <w:placeholder>
            <w:docPart w:val="624D336C6CAE4BACB887ED12BC8A650E"/>
          </w:placeholder>
        </w:sdtPr>
        <w:sdtEndPr/>
        <w:sdtContent>
          <w:r w:rsidR="00466668">
            <w:rPr>
              <w:rFonts w:ascii="Palatino Linotype" w:hAnsi="Palatino Linotype"/>
              <w:b/>
              <w:sz w:val="22"/>
              <w:szCs w:val="22"/>
            </w:rPr>
            <w:t xml:space="preserve">2021 </w:t>
          </w:r>
          <w:r w:rsidR="00331325">
            <w:rPr>
              <w:rFonts w:ascii="Palatino Linotype" w:hAnsi="Palatino Linotype"/>
              <w:b/>
              <w:sz w:val="22"/>
              <w:szCs w:val="22"/>
            </w:rPr>
            <w:t xml:space="preserve">single function curb ramp </w:t>
          </w:r>
          <w:r w:rsidR="00466668">
            <w:rPr>
              <w:rFonts w:ascii="Palatino Linotype" w:hAnsi="Palatino Linotype"/>
              <w:b/>
              <w:sz w:val="22"/>
              <w:szCs w:val="22"/>
            </w:rPr>
            <w:t>Project Guidelines</w:t>
          </w:r>
        </w:sdtContent>
      </w:sdt>
    </w:p>
    <w:p w14:paraId="26BFFA5E" w14:textId="09764D02" w:rsidR="00466668" w:rsidRDefault="00466668" w:rsidP="00E56586">
      <w:pPr>
        <w:spacing w:before="120" w:after="12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In order to create transparency across the regions this is an official memo to explain some </w:t>
      </w:r>
      <w:r w:rsidR="00104925">
        <w:rPr>
          <w:rFonts w:ascii="Palatino Linotype" w:hAnsi="Palatino Linotype"/>
          <w:bCs/>
          <w:sz w:val="22"/>
          <w:szCs w:val="22"/>
        </w:rPr>
        <w:t xml:space="preserve">current </w:t>
      </w:r>
      <w:r>
        <w:rPr>
          <w:rFonts w:ascii="Palatino Linotype" w:hAnsi="Palatino Linotype"/>
          <w:bCs/>
          <w:sz w:val="22"/>
          <w:szCs w:val="22"/>
        </w:rPr>
        <w:t xml:space="preserve">project guidelines pertaining to ADA </w:t>
      </w:r>
      <w:r w:rsidR="00466AB9">
        <w:rPr>
          <w:rFonts w:ascii="Palatino Linotype" w:hAnsi="Palatino Linotype"/>
          <w:bCs/>
          <w:sz w:val="22"/>
          <w:szCs w:val="22"/>
        </w:rPr>
        <w:t xml:space="preserve">curb ramp </w:t>
      </w:r>
      <w:r>
        <w:rPr>
          <w:rFonts w:ascii="Palatino Linotype" w:hAnsi="Palatino Linotype"/>
          <w:bCs/>
          <w:sz w:val="22"/>
          <w:szCs w:val="22"/>
        </w:rPr>
        <w:t xml:space="preserve">Projects </w:t>
      </w:r>
      <w:r w:rsidR="00466AB9">
        <w:rPr>
          <w:rFonts w:ascii="Palatino Linotype" w:hAnsi="Palatino Linotype"/>
          <w:bCs/>
          <w:sz w:val="22"/>
          <w:szCs w:val="22"/>
        </w:rPr>
        <w:t xml:space="preserve">bidding </w:t>
      </w:r>
      <w:r>
        <w:rPr>
          <w:rFonts w:ascii="Palatino Linotype" w:hAnsi="Palatino Linotype"/>
          <w:bCs/>
          <w:sz w:val="22"/>
          <w:szCs w:val="22"/>
        </w:rPr>
        <w:t>in 2021.</w:t>
      </w:r>
    </w:p>
    <w:p w14:paraId="1EF9F8A8" w14:textId="77777777" w:rsidR="00466668" w:rsidRDefault="00466668" w:rsidP="00E56586">
      <w:pPr>
        <w:spacing w:before="120" w:after="120"/>
        <w:rPr>
          <w:rFonts w:ascii="Palatino Linotype" w:hAnsi="Palatino Linotype"/>
          <w:bCs/>
          <w:sz w:val="22"/>
          <w:szCs w:val="22"/>
        </w:rPr>
      </w:pPr>
    </w:p>
    <w:p w14:paraId="76C510A2" w14:textId="156B00A8" w:rsidR="00AF2325" w:rsidRDefault="003C1B1A" w:rsidP="003C1B1A">
      <w:pPr>
        <w:pStyle w:val="ListParagraph"/>
        <w:numPr>
          <w:ilvl w:val="0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Expect batching </w:t>
      </w:r>
      <w:r w:rsidR="002F3B89">
        <w:rPr>
          <w:rFonts w:ascii="Palatino Linotype" w:hAnsi="Palatino Linotype"/>
          <w:sz w:val="22"/>
          <w:szCs w:val="22"/>
        </w:rPr>
        <w:t>for ROW, environmental, and utility certifications</w:t>
      </w:r>
      <w:r>
        <w:rPr>
          <w:rFonts w:ascii="Palatino Linotype" w:hAnsi="Palatino Linotype"/>
          <w:sz w:val="22"/>
          <w:szCs w:val="22"/>
        </w:rPr>
        <w:t xml:space="preserve"> (pending FHWA approval) </w:t>
      </w:r>
    </w:p>
    <w:p w14:paraId="011BFB42" w14:textId="0D2C48FF" w:rsidR="003C1B1A" w:rsidRDefault="00454116" w:rsidP="003C1B1A">
      <w:pPr>
        <w:pStyle w:val="ListParagraph"/>
        <w:numPr>
          <w:ilvl w:val="0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For each Region, s</w:t>
      </w:r>
      <w:r w:rsidR="00466AB9">
        <w:rPr>
          <w:rFonts w:ascii="Palatino Linotype" w:hAnsi="Palatino Linotype"/>
          <w:sz w:val="22"/>
          <w:szCs w:val="22"/>
        </w:rPr>
        <w:t xml:space="preserve">coping </w:t>
      </w:r>
      <w:r w:rsidR="00475BAA">
        <w:rPr>
          <w:rFonts w:ascii="Palatino Linotype" w:hAnsi="Palatino Linotype"/>
          <w:sz w:val="22"/>
          <w:szCs w:val="22"/>
        </w:rPr>
        <w:t>s</w:t>
      </w:r>
      <w:r w:rsidR="003C1B1A">
        <w:rPr>
          <w:rFonts w:ascii="Palatino Linotype" w:hAnsi="Palatino Linotype"/>
          <w:sz w:val="22"/>
          <w:szCs w:val="22"/>
        </w:rPr>
        <w:t>tart</w:t>
      </w:r>
      <w:r w:rsidR="00466AB9">
        <w:rPr>
          <w:rFonts w:ascii="Palatino Linotype" w:hAnsi="Palatino Linotype"/>
          <w:sz w:val="22"/>
          <w:szCs w:val="22"/>
        </w:rPr>
        <w:t>s</w:t>
      </w:r>
      <w:r w:rsidR="003C1B1A">
        <w:rPr>
          <w:rFonts w:ascii="Palatino Linotype" w:hAnsi="Palatino Linotype"/>
          <w:sz w:val="22"/>
          <w:szCs w:val="22"/>
        </w:rPr>
        <w:t xml:space="preserve"> with</w:t>
      </w:r>
      <w:r>
        <w:rPr>
          <w:rFonts w:ascii="Palatino Linotype" w:hAnsi="Palatino Linotype"/>
          <w:sz w:val="22"/>
          <w:szCs w:val="22"/>
        </w:rPr>
        <w:t xml:space="preserve"> an average of</w:t>
      </w:r>
      <w:r w:rsidR="003C1B1A">
        <w:rPr>
          <w:rFonts w:ascii="Palatino Linotype" w:hAnsi="Palatino Linotype"/>
          <w:sz w:val="22"/>
          <w:szCs w:val="22"/>
        </w:rPr>
        <w:t xml:space="preserve"> 800</w:t>
      </w:r>
      <w:r w:rsidR="004B4E2E">
        <w:rPr>
          <w:rFonts w:ascii="Palatino Linotype" w:hAnsi="Palatino Linotype"/>
          <w:sz w:val="22"/>
          <w:szCs w:val="22"/>
        </w:rPr>
        <w:t xml:space="preserve"> settlement</w:t>
      </w:r>
      <w:r w:rsidR="003C1B1A">
        <w:rPr>
          <w:rFonts w:ascii="Palatino Linotype" w:hAnsi="Palatino Linotype"/>
          <w:sz w:val="22"/>
          <w:szCs w:val="22"/>
        </w:rPr>
        <w:t xml:space="preserve"> </w:t>
      </w:r>
      <w:r w:rsidR="00331325">
        <w:rPr>
          <w:rFonts w:ascii="Palatino Linotype" w:hAnsi="Palatino Linotype"/>
          <w:sz w:val="22"/>
          <w:szCs w:val="22"/>
        </w:rPr>
        <w:t xml:space="preserve">agreement </w:t>
      </w:r>
      <w:r w:rsidR="003C1B1A">
        <w:rPr>
          <w:rFonts w:ascii="Palatino Linotype" w:hAnsi="Palatino Linotype"/>
          <w:sz w:val="22"/>
          <w:szCs w:val="22"/>
        </w:rPr>
        <w:t xml:space="preserve">ramps with expectations that we are </w:t>
      </w:r>
      <w:r w:rsidR="00466AB9">
        <w:rPr>
          <w:rFonts w:ascii="Palatino Linotype" w:hAnsi="Palatino Linotype"/>
          <w:sz w:val="22"/>
          <w:szCs w:val="22"/>
        </w:rPr>
        <w:t>designing and constructing</w:t>
      </w:r>
      <w:r w:rsidR="00331325">
        <w:rPr>
          <w:rFonts w:ascii="Palatino Linotype" w:hAnsi="Palatino Linotype"/>
          <w:sz w:val="22"/>
          <w:szCs w:val="22"/>
        </w:rPr>
        <w:t xml:space="preserve"> </w:t>
      </w:r>
      <w:r w:rsidR="002F3B89">
        <w:rPr>
          <w:rFonts w:ascii="Palatino Linotype" w:hAnsi="Palatino Linotype"/>
          <w:sz w:val="22"/>
          <w:szCs w:val="22"/>
        </w:rPr>
        <w:t xml:space="preserve">an average of </w:t>
      </w:r>
      <w:r w:rsidR="003C1B1A">
        <w:rPr>
          <w:rFonts w:ascii="Palatino Linotype" w:hAnsi="Palatino Linotype"/>
          <w:sz w:val="22"/>
          <w:szCs w:val="22"/>
        </w:rPr>
        <w:t>600</w:t>
      </w:r>
      <w:r w:rsidR="00741920">
        <w:rPr>
          <w:rFonts w:ascii="Palatino Linotype" w:hAnsi="Palatino Linotype"/>
          <w:sz w:val="22"/>
          <w:szCs w:val="22"/>
        </w:rPr>
        <w:t xml:space="preserve"> settlement</w:t>
      </w:r>
      <w:r w:rsidR="00331325">
        <w:rPr>
          <w:rFonts w:ascii="Palatino Linotype" w:hAnsi="Palatino Linotype"/>
          <w:sz w:val="22"/>
          <w:szCs w:val="22"/>
        </w:rPr>
        <w:t xml:space="preserve"> agreement</w:t>
      </w:r>
      <w:r w:rsidR="003C1B1A">
        <w:rPr>
          <w:rFonts w:ascii="Palatino Linotype" w:hAnsi="Palatino Linotype"/>
          <w:sz w:val="22"/>
          <w:szCs w:val="22"/>
        </w:rPr>
        <w:t xml:space="preserve"> ramps.</w:t>
      </w:r>
      <w:r>
        <w:rPr>
          <w:rFonts w:ascii="Palatino Linotype" w:hAnsi="Palatino Linotype"/>
          <w:sz w:val="22"/>
          <w:szCs w:val="22"/>
        </w:rPr>
        <w:t xml:space="preserve"> Actual numbers per Region vary.</w:t>
      </w:r>
    </w:p>
    <w:p w14:paraId="2982D5BD" w14:textId="1570BDC2" w:rsidR="003C1B1A" w:rsidRDefault="004B4E2E" w:rsidP="003C1B1A">
      <w:pPr>
        <w:pStyle w:val="ListParagraph"/>
        <w:numPr>
          <w:ilvl w:val="0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projects are c</w:t>
      </w:r>
      <w:r w:rsidR="00466AB9">
        <w:rPr>
          <w:rFonts w:ascii="Palatino Linotype" w:hAnsi="Palatino Linotype"/>
          <w:sz w:val="22"/>
          <w:szCs w:val="22"/>
        </w:rPr>
        <w:t xml:space="preserve">urrently </w:t>
      </w:r>
      <w:r>
        <w:rPr>
          <w:rFonts w:ascii="Palatino Linotype" w:hAnsi="Palatino Linotype"/>
          <w:sz w:val="22"/>
          <w:szCs w:val="22"/>
        </w:rPr>
        <w:t>f</w:t>
      </w:r>
      <w:r w:rsidR="003C1B1A">
        <w:rPr>
          <w:rFonts w:ascii="Palatino Linotype" w:hAnsi="Palatino Linotype"/>
          <w:sz w:val="22"/>
          <w:szCs w:val="22"/>
        </w:rPr>
        <w:t>und</w:t>
      </w:r>
      <w:r w:rsidR="00466AB9">
        <w:rPr>
          <w:rFonts w:ascii="Palatino Linotype" w:hAnsi="Palatino Linotype"/>
          <w:sz w:val="22"/>
          <w:szCs w:val="22"/>
        </w:rPr>
        <w:t>ed</w:t>
      </w:r>
      <w:r w:rsidR="003C1B1A">
        <w:rPr>
          <w:rFonts w:ascii="Palatino Linotype" w:hAnsi="Palatino Linotype"/>
          <w:sz w:val="22"/>
          <w:szCs w:val="22"/>
        </w:rPr>
        <w:t xml:space="preserve"> for about 50% PE budgets (No R/W</w:t>
      </w:r>
      <w:r w:rsidR="00466AB9">
        <w:rPr>
          <w:rFonts w:ascii="Palatino Linotype" w:hAnsi="Palatino Linotype"/>
          <w:sz w:val="22"/>
          <w:szCs w:val="22"/>
        </w:rPr>
        <w:t>, UT,</w:t>
      </w:r>
      <w:r w:rsidR="003C1B1A">
        <w:rPr>
          <w:rFonts w:ascii="Palatino Linotype" w:hAnsi="Palatino Linotype"/>
          <w:sz w:val="22"/>
          <w:szCs w:val="22"/>
        </w:rPr>
        <w:t xml:space="preserve"> or CN)</w:t>
      </w:r>
    </w:p>
    <w:p w14:paraId="1B4E876F" w14:textId="24C0E9B8" w:rsidR="003C1B1A" w:rsidRDefault="00454116" w:rsidP="003C1B1A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Most Regions strategies are to advance </w:t>
      </w:r>
      <w:r w:rsidR="002F3B89">
        <w:rPr>
          <w:rFonts w:ascii="Palatino Linotype" w:hAnsi="Palatino Linotype"/>
          <w:sz w:val="22"/>
          <w:szCs w:val="22"/>
        </w:rPr>
        <w:t xml:space="preserve">an average </w:t>
      </w:r>
      <w:r w:rsidR="003C1B1A">
        <w:rPr>
          <w:rFonts w:ascii="Palatino Linotype" w:hAnsi="Palatino Linotype"/>
          <w:sz w:val="22"/>
          <w:szCs w:val="22"/>
        </w:rPr>
        <w:t>600</w:t>
      </w:r>
      <w:r w:rsidR="00AF2F50">
        <w:rPr>
          <w:rFonts w:ascii="Palatino Linotype" w:hAnsi="Palatino Linotype"/>
          <w:sz w:val="22"/>
          <w:szCs w:val="22"/>
        </w:rPr>
        <w:t xml:space="preserve"> settlement</w:t>
      </w:r>
      <w:r w:rsidR="003C1B1A">
        <w:rPr>
          <w:rFonts w:ascii="Palatino Linotype" w:hAnsi="Palatino Linotype"/>
          <w:sz w:val="22"/>
          <w:szCs w:val="22"/>
        </w:rPr>
        <w:t xml:space="preserve"> </w:t>
      </w:r>
      <w:r w:rsidR="00331325">
        <w:rPr>
          <w:rFonts w:ascii="Palatino Linotype" w:hAnsi="Palatino Linotype"/>
          <w:sz w:val="22"/>
          <w:szCs w:val="22"/>
        </w:rPr>
        <w:t xml:space="preserve">agreement </w:t>
      </w:r>
      <w:r w:rsidR="003C1B1A">
        <w:rPr>
          <w:rFonts w:ascii="Palatino Linotype" w:hAnsi="Palatino Linotype"/>
          <w:sz w:val="22"/>
          <w:szCs w:val="22"/>
        </w:rPr>
        <w:t>ramps through DAP</w:t>
      </w:r>
      <w:r>
        <w:rPr>
          <w:rFonts w:ascii="Palatino Linotype" w:hAnsi="Palatino Linotype"/>
          <w:sz w:val="22"/>
          <w:szCs w:val="22"/>
        </w:rPr>
        <w:t>.</w:t>
      </w:r>
    </w:p>
    <w:p w14:paraId="71D51CE4" w14:textId="506CADB8" w:rsidR="003C1B1A" w:rsidRDefault="004B4E2E" w:rsidP="003C1B1A">
      <w:pPr>
        <w:pStyle w:val="ListParagraph"/>
        <w:numPr>
          <w:ilvl w:val="0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default delivery option is for the regions to outsource </w:t>
      </w:r>
      <w:r w:rsidR="00454116">
        <w:rPr>
          <w:rFonts w:ascii="Palatino Linotype" w:hAnsi="Palatino Linotype"/>
          <w:sz w:val="22"/>
          <w:szCs w:val="22"/>
        </w:rPr>
        <w:t xml:space="preserve">the majority of </w:t>
      </w:r>
      <w:r>
        <w:rPr>
          <w:rFonts w:ascii="Palatino Linotype" w:hAnsi="Palatino Linotype"/>
          <w:sz w:val="22"/>
          <w:szCs w:val="22"/>
        </w:rPr>
        <w:t>design of the ramps.</w:t>
      </w:r>
      <w:r w:rsidR="001116EE">
        <w:rPr>
          <w:rFonts w:ascii="Palatino Linotype" w:hAnsi="Palatino Linotype"/>
          <w:sz w:val="22"/>
          <w:szCs w:val="22"/>
        </w:rPr>
        <w:t xml:space="preserve"> </w:t>
      </w:r>
      <w:r w:rsidR="003C1B1A">
        <w:rPr>
          <w:rFonts w:ascii="Palatino Linotype" w:hAnsi="Palatino Linotype"/>
          <w:sz w:val="22"/>
          <w:szCs w:val="22"/>
        </w:rPr>
        <w:t>Processes that will occur within projects</w:t>
      </w:r>
      <w:r w:rsidR="002F3B89">
        <w:rPr>
          <w:rFonts w:ascii="Palatino Linotype" w:hAnsi="Palatino Linotype"/>
          <w:sz w:val="22"/>
          <w:szCs w:val="22"/>
        </w:rPr>
        <w:t>:</w:t>
      </w:r>
    </w:p>
    <w:p w14:paraId="3DCAF870" w14:textId="785D4BF8" w:rsidR="00C25664" w:rsidRDefault="00C25664" w:rsidP="00C25664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Expectations are to follow </w:t>
      </w:r>
      <w:r w:rsidR="002F3B89">
        <w:rPr>
          <w:rFonts w:ascii="Palatino Linotype" w:hAnsi="Palatino Linotype"/>
          <w:sz w:val="22"/>
          <w:szCs w:val="22"/>
        </w:rPr>
        <w:t xml:space="preserve">all </w:t>
      </w:r>
      <w:r>
        <w:rPr>
          <w:rFonts w:ascii="Palatino Linotype" w:hAnsi="Palatino Linotype"/>
          <w:sz w:val="22"/>
          <w:szCs w:val="22"/>
        </w:rPr>
        <w:t>project delivery Phase Gates</w:t>
      </w:r>
    </w:p>
    <w:p w14:paraId="731DDBE0" w14:textId="252BB660" w:rsidR="0072101F" w:rsidRDefault="0072101F" w:rsidP="0072101F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Continuing of Parent (</w:t>
      </w:r>
      <w:r w:rsidR="002F3B89">
        <w:rPr>
          <w:rFonts w:ascii="Palatino Linotype" w:hAnsi="Palatino Linotype"/>
          <w:sz w:val="22"/>
          <w:szCs w:val="22"/>
        </w:rPr>
        <w:t>Design</w:t>
      </w:r>
      <w:r>
        <w:rPr>
          <w:rFonts w:ascii="Palatino Linotype" w:hAnsi="Palatino Linotype"/>
          <w:sz w:val="22"/>
          <w:szCs w:val="22"/>
        </w:rPr>
        <w:t xml:space="preserve">) and Child (Construction) </w:t>
      </w:r>
      <w:r w:rsidR="002F3B89">
        <w:rPr>
          <w:rFonts w:ascii="Palatino Linotype" w:hAnsi="Palatino Linotype"/>
          <w:sz w:val="22"/>
          <w:szCs w:val="22"/>
        </w:rPr>
        <w:t xml:space="preserve">project splitting, </w:t>
      </w:r>
      <w:r>
        <w:rPr>
          <w:rFonts w:ascii="Palatino Linotype" w:hAnsi="Palatino Linotype"/>
          <w:sz w:val="22"/>
          <w:szCs w:val="22"/>
        </w:rPr>
        <w:t>with approval</w:t>
      </w:r>
    </w:p>
    <w:p w14:paraId="17C2468D" w14:textId="49C0C79A" w:rsidR="003C1B1A" w:rsidRDefault="003C1B1A" w:rsidP="003C1B1A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Earlier survey work</w:t>
      </w:r>
      <w:r w:rsidR="002F3B89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454116">
        <w:rPr>
          <w:rFonts w:ascii="Palatino Linotype" w:hAnsi="Palatino Linotype"/>
          <w:sz w:val="22"/>
          <w:szCs w:val="22"/>
        </w:rPr>
        <w:t>will result in starting design with adequate survey data</w:t>
      </w:r>
    </w:p>
    <w:p w14:paraId="13193C1C" w14:textId="0716E533" w:rsidR="003C1B1A" w:rsidRDefault="003C1B1A" w:rsidP="003C1B1A">
      <w:pPr>
        <w:pStyle w:val="ListParagraph"/>
        <w:numPr>
          <w:ilvl w:val="2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Leveraging pre-existing </w:t>
      </w:r>
      <w:proofErr w:type="spellStart"/>
      <w:r>
        <w:rPr>
          <w:rFonts w:ascii="Palatino Linotype" w:hAnsi="Palatino Linotype"/>
          <w:sz w:val="22"/>
          <w:szCs w:val="22"/>
        </w:rPr>
        <w:t>Geometronic</w:t>
      </w:r>
      <w:proofErr w:type="spellEnd"/>
      <w:r>
        <w:rPr>
          <w:rFonts w:ascii="Palatino Linotype" w:hAnsi="Palatino Linotype"/>
          <w:sz w:val="22"/>
          <w:szCs w:val="22"/>
        </w:rPr>
        <w:t xml:space="preserve"> LIDAR data to help within region</w:t>
      </w:r>
      <w:r w:rsidR="00454116">
        <w:rPr>
          <w:rFonts w:ascii="Palatino Linotype" w:hAnsi="Palatino Linotype"/>
          <w:sz w:val="22"/>
          <w:szCs w:val="22"/>
        </w:rPr>
        <w:t>.</w:t>
      </w:r>
    </w:p>
    <w:p w14:paraId="6EB65BB5" w14:textId="1EDE1536" w:rsidR="00454116" w:rsidRDefault="00454116" w:rsidP="003C1B1A">
      <w:pPr>
        <w:pStyle w:val="ListParagraph"/>
        <w:numPr>
          <w:ilvl w:val="2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Additional field survey support and description writing assistance may also be available through </w:t>
      </w:r>
      <w:proofErr w:type="spellStart"/>
      <w:r>
        <w:rPr>
          <w:rFonts w:ascii="Palatino Linotype" w:hAnsi="Palatino Linotype"/>
          <w:sz w:val="22"/>
          <w:szCs w:val="22"/>
        </w:rPr>
        <w:t>Geometronics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14:paraId="4A23AA14" w14:textId="66BB5FFE" w:rsidR="003C1B1A" w:rsidRDefault="003C1B1A" w:rsidP="003C1B1A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Emphasis on 2D design of ramps</w:t>
      </w:r>
      <w:r w:rsidR="00331325">
        <w:rPr>
          <w:rFonts w:ascii="Palatino Linotype" w:hAnsi="Palatino Linotype"/>
          <w:sz w:val="22"/>
          <w:szCs w:val="22"/>
        </w:rPr>
        <w:t xml:space="preserve"> using Pilot project designation </w:t>
      </w:r>
    </w:p>
    <w:p w14:paraId="6F2BC905" w14:textId="3C446D4F" w:rsidR="006820D0" w:rsidRDefault="006820D0" w:rsidP="003C1B1A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Include </w:t>
      </w:r>
      <w:r w:rsidR="002F3B89">
        <w:rPr>
          <w:rFonts w:ascii="Palatino Linotype" w:hAnsi="Palatino Linotype"/>
          <w:sz w:val="22"/>
          <w:szCs w:val="22"/>
        </w:rPr>
        <w:t xml:space="preserve">at </w:t>
      </w:r>
      <w:r>
        <w:rPr>
          <w:rFonts w:ascii="Palatino Linotype" w:hAnsi="Palatino Linotype"/>
          <w:sz w:val="22"/>
          <w:szCs w:val="22"/>
        </w:rPr>
        <w:t xml:space="preserve">minimum plan sheet requirements 2-9 in technical bulletin </w:t>
      </w:r>
      <w:hyperlink r:id="rId15" w:history="1">
        <w:r w:rsidRPr="00D61D8B">
          <w:rPr>
            <w:rStyle w:val="Hyperlink"/>
            <w:rFonts w:ascii="Palatino Linotype" w:hAnsi="Palatino Linotype"/>
            <w:sz w:val="22"/>
            <w:szCs w:val="22"/>
          </w:rPr>
          <w:t>RD17-01(B)</w:t>
        </w:r>
      </w:hyperlink>
      <w:r w:rsidR="00C25664">
        <w:rPr>
          <w:rFonts w:ascii="Palatino Linotype" w:hAnsi="Palatino Linotype"/>
          <w:sz w:val="22"/>
          <w:szCs w:val="22"/>
        </w:rPr>
        <w:t xml:space="preserve"> </w:t>
      </w:r>
      <w:r w:rsidR="00C25664" w:rsidRPr="002F3B89">
        <w:rPr>
          <w:rFonts w:ascii="Palatino Linotype" w:hAnsi="Palatino Linotype"/>
          <w:sz w:val="22"/>
          <w:szCs w:val="22"/>
          <w:u w:val="single"/>
        </w:rPr>
        <w:t xml:space="preserve">ADA Sidewalk Curb Ramp Detail – Minimum </w:t>
      </w:r>
      <w:r w:rsidR="00D61D8B" w:rsidRPr="002F3B89">
        <w:rPr>
          <w:rFonts w:ascii="Palatino Linotype" w:hAnsi="Palatino Linotype"/>
          <w:sz w:val="22"/>
          <w:szCs w:val="22"/>
          <w:u w:val="single"/>
        </w:rPr>
        <w:t>Requirements</w:t>
      </w:r>
      <w:r w:rsidR="00C25664" w:rsidRPr="002F3B89">
        <w:rPr>
          <w:rFonts w:ascii="Palatino Linotype" w:hAnsi="Palatino Linotype"/>
          <w:sz w:val="22"/>
          <w:szCs w:val="22"/>
          <w:u w:val="single"/>
        </w:rPr>
        <w:t xml:space="preserve"> in Construction Plans</w:t>
      </w:r>
      <w:r>
        <w:rPr>
          <w:rFonts w:ascii="Palatino Linotype" w:hAnsi="Palatino Linotype"/>
          <w:sz w:val="22"/>
          <w:szCs w:val="22"/>
        </w:rPr>
        <w:t xml:space="preserve">.  </w:t>
      </w:r>
      <w:r w:rsidR="00C25664">
        <w:rPr>
          <w:rFonts w:ascii="Palatino Linotype" w:hAnsi="Palatino Linotype"/>
          <w:sz w:val="22"/>
          <w:szCs w:val="22"/>
        </w:rPr>
        <w:t xml:space="preserve">Include </w:t>
      </w:r>
      <w:r>
        <w:rPr>
          <w:rFonts w:ascii="Palatino Linotype" w:hAnsi="Palatino Linotype"/>
          <w:sz w:val="22"/>
          <w:szCs w:val="22"/>
        </w:rPr>
        <w:t>item 1 as well for any 3D design</w:t>
      </w:r>
      <w:r w:rsidR="00C25664">
        <w:rPr>
          <w:rFonts w:ascii="Palatino Linotype" w:hAnsi="Palatino Linotype"/>
          <w:sz w:val="22"/>
          <w:szCs w:val="22"/>
        </w:rPr>
        <w:t>ed ramps</w:t>
      </w:r>
      <w:r>
        <w:rPr>
          <w:rFonts w:ascii="Palatino Linotype" w:hAnsi="Palatino Linotype"/>
          <w:sz w:val="22"/>
          <w:szCs w:val="22"/>
        </w:rPr>
        <w:t xml:space="preserve">.  </w:t>
      </w:r>
      <w:r w:rsidR="002F3B89">
        <w:rPr>
          <w:rFonts w:ascii="Palatino Linotype" w:hAnsi="Palatino Linotype"/>
          <w:sz w:val="22"/>
          <w:szCs w:val="22"/>
        </w:rPr>
        <w:t>All a</w:t>
      </w:r>
      <w:r>
        <w:rPr>
          <w:rFonts w:ascii="Palatino Linotype" w:hAnsi="Palatino Linotype"/>
          <w:sz w:val="22"/>
          <w:szCs w:val="22"/>
        </w:rPr>
        <w:t xml:space="preserve">vailable elevation data </w:t>
      </w:r>
      <w:r w:rsidR="002F3B89">
        <w:rPr>
          <w:rFonts w:ascii="Palatino Linotype" w:hAnsi="Palatino Linotype"/>
          <w:sz w:val="22"/>
          <w:szCs w:val="22"/>
        </w:rPr>
        <w:t xml:space="preserve">should be included in plans for </w:t>
      </w:r>
      <w:r>
        <w:rPr>
          <w:rFonts w:ascii="Palatino Linotype" w:hAnsi="Palatino Linotype"/>
          <w:sz w:val="22"/>
          <w:szCs w:val="22"/>
        </w:rPr>
        <w:t>2D design.</w:t>
      </w:r>
    </w:p>
    <w:p w14:paraId="60858577" w14:textId="7AC9FCFA" w:rsidR="006820D0" w:rsidRDefault="00BB621E" w:rsidP="003C1B1A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See the </w:t>
      </w:r>
      <w:hyperlink r:id="rId16" w:history="1">
        <w:r w:rsidRPr="00BB621E">
          <w:rPr>
            <w:rStyle w:val="Hyperlink"/>
            <w:rFonts w:ascii="Palatino Linotype" w:hAnsi="Palatino Linotype"/>
            <w:sz w:val="22"/>
            <w:szCs w:val="22"/>
          </w:rPr>
          <w:t>Plan review checklist</w:t>
        </w:r>
      </w:hyperlink>
      <w:r>
        <w:rPr>
          <w:rFonts w:ascii="Palatino Linotype" w:hAnsi="Palatino Linotype"/>
          <w:sz w:val="22"/>
          <w:szCs w:val="22"/>
        </w:rPr>
        <w:t xml:space="preserve"> &amp; </w:t>
      </w:r>
      <w:hyperlink r:id="rId17" w:history="1">
        <w:r w:rsidRPr="00BB621E">
          <w:rPr>
            <w:rStyle w:val="Hyperlink"/>
            <w:rFonts w:ascii="Palatino Linotype" w:hAnsi="Palatino Linotype"/>
            <w:sz w:val="22"/>
            <w:szCs w:val="22"/>
          </w:rPr>
          <w:t>Plan Set Checklist attachment</w:t>
        </w:r>
      </w:hyperlink>
      <w:r>
        <w:rPr>
          <w:rFonts w:ascii="Palatino Linotype" w:hAnsi="Palatino Linotype"/>
          <w:sz w:val="22"/>
          <w:szCs w:val="22"/>
        </w:rPr>
        <w:t xml:space="preserve"> for additional guidance on developing plan sets</w:t>
      </w:r>
    </w:p>
    <w:p w14:paraId="2B881325" w14:textId="59F32F97" w:rsidR="001116EE" w:rsidRDefault="001116EE" w:rsidP="003C1B1A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Technical services directive </w:t>
      </w:r>
      <w:hyperlink r:id="rId18" w:history="1">
        <w:r w:rsidRPr="00D61D8B">
          <w:rPr>
            <w:rStyle w:val="Hyperlink"/>
            <w:rFonts w:ascii="Palatino Linotype" w:hAnsi="Palatino Linotype"/>
            <w:sz w:val="22"/>
            <w:szCs w:val="22"/>
          </w:rPr>
          <w:t>TSB18-03(D)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="00C25664" w:rsidRPr="002F3B89">
        <w:rPr>
          <w:rFonts w:ascii="Palatino Linotype" w:hAnsi="Palatino Linotype"/>
          <w:sz w:val="22"/>
          <w:szCs w:val="22"/>
          <w:u w:val="single"/>
        </w:rPr>
        <w:t>Curb Ramp Scoping &amp; Right of Way</w:t>
      </w:r>
      <w:r w:rsidR="00C2566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applies</w:t>
      </w:r>
    </w:p>
    <w:p w14:paraId="1142F7B0" w14:textId="724F7E0C" w:rsidR="00331325" w:rsidRDefault="00331325" w:rsidP="003C1B1A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Design Exceptions that are not approved at DAP will require a DAP phase gate exception.  All design exceptions should be submitted for approval by Advanced Plans or 1 month prior to PS&amp;E.</w:t>
      </w:r>
      <w:r w:rsidR="00C25664">
        <w:rPr>
          <w:rFonts w:ascii="Palatino Linotype" w:hAnsi="Palatino Linotype"/>
          <w:sz w:val="22"/>
          <w:szCs w:val="22"/>
        </w:rPr>
        <w:t xml:space="preserve"> Expect to hold design exception workshops with Region and HQ technical </w:t>
      </w:r>
      <w:r w:rsidR="00D61D8B">
        <w:rPr>
          <w:rFonts w:ascii="Palatino Linotype" w:hAnsi="Palatino Linotype"/>
          <w:sz w:val="22"/>
          <w:szCs w:val="22"/>
        </w:rPr>
        <w:t>staff.</w:t>
      </w:r>
    </w:p>
    <w:p w14:paraId="7E3D28F3" w14:textId="545272C9" w:rsidR="003C1B1A" w:rsidRDefault="00C25664" w:rsidP="00D61D8B">
      <w:pPr>
        <w:pStyle w:val="ListParagraph"/>
        <w:numPr>
          <w:ilvl w:val="1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goal is to include all settlement agreement ramps and pedestrian signals within the project limits.  However, ramps </w:t>
      </w:r>
      <w:r w:rsidR="0072101F">
        <w:rPr>
          <w:rFonts w:ascii="Palatino Linotype" w:hAnsi="Palatino Linotype"/>
          <w:sz w:val="22"/>
          <w:szCs w:val="22"/>
        </w:rPr>
        <w:t>may</w:t>
      </w:r>
      <w:r>
        <w:rPr>
          <w:rFonts w:ascii="Palatino Linotype" w:hAnsi="Palatino Linotype"/>
          <w:sz w:val="22"/>
          <w:szCs w:val="22"/>
        </w:rPr>
        <w:t xml:space="preserve"> be excluded when </w:t>
      </w:r>
      <w:r w:rsidR="0072101F">
        <w:rPr>
          <w:rFonts w:ascii="Palatino Linotype" w:hAnsi="Palatino Linotype"/>
          <w:sz w:val="22"/>
          <w:szCs w:val="22"/>
        </w:rPr>
        <w:t xml:space="preserve">cost associated with the following items </w:t>
      </w:r>
      <w:r w:rsidR="00D61D8B">
        <w:rPr>
          <w:rFonts w:ascii="Palatino Linotype" w:hAnsi="Palatino Linotype"/>
          <w:sz w:val="22"/>
          <w:szCs w:val="22"/>
        </w:rPr>
        <w:t>are</w:t>
      </w:r>
      <w:r w:rsidR="0072101F">
        <w:rPr>
          <w:rFonts w:ascii="Palatino Linotype" w:hAnsi="Palatino Linotype"/>
          <w:sz w:val="22"/>
          <w:szCs w:val="22"/>
        </w:rPr>
        <w:t xml:space="preserve"> excessive</w:t>
      </w:r>
      <w:r w:rsidR="00D61D8B">
        <w:rPr>
          <w:rFonts w:ascii="Palatino Linotype" w:hAnsi="Palatino Linotype"/>
          <w:sz w:val="22"/>
          <w:szCs w:val="22"/>
        </w:rPr>
        <w:t>:</w:t>
      </w:r>
    </w:p>
    <w:p w14:paraId="2E04717E" w14:textId="77777777" w:rsidR="00D61D8B" w:rsidRDefault="00D61D8B" w:rsidP="00D61D8B">
      <w:pPr>
        <w:pStyle w:val="ListParagraph"/>
        <w:numPr>
          <w:ilvl w:val="2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Major traffic signal work </w:t>
      </w:r>
    </w:p>
    <w:p w14:paraId="7B82C384" w14:textId="77777777" w:rsidR="00D61D8B" w:rsidRDefault="00D61D8B" w:rsidP="00D61D8B">
      <w:pPr>
        <w:pStyle w:val="ListParagraph"/>
        <w:numPr>
          <w:ilvl w:val="2"/>
          <w:numId w:val="3"/>
        </w:num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Bridge moment Slabs or bridge rail modifications</w:t>
      </w:r>
    </w:p>
    <w:p w14:paraId="0B58EE23" w14:textId="4C0FDDD9" w:rsidR="003C1B1A" w:rsidRDefault="003C1B1A" w:rsidP="00D61D8B">
      <w:pPr>
        <w:pStyle w:val="ListParagraph"/>
        <w:spacing w:before="120" w:after="120"/>
        <w:ind w:left="1440"/>
        <w:rPr>
          <w:rFonts w:ascii="Palatino Linotype" w:hAnsi="Palatino Linotype"/>
          <w:sz w:val="22"/>
          <w:szCs w:val="22"/>
        </w:rPr>
      </w:pPr>
    </w:p>
    <w:p w14:paraId="1559A882" w14:textId="692E902B" w:rsidR="003C1B1A" w:rsidRPr="003C1B1A" w:rsidRDefault="003C1B1A" w:rsidP="003C1B1A">
      <w:pPr>
        <w:spacing w:before="120" w:after="120"/>
        <w:rPr>
          <w:rFonts w:ascii="Palatino Linotype" w:hAnsi="Palatino Linotype"/>
          <w:sz w:val="22"/>
          <w:szCs w:val="22"/>
        </w:rPr>
      </w:pPr>
    </w:p>
    <w:sectPr w:rsidR="003C1B1A" w:rsidRPr="003C1B1A" w:rsidSect="006301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87DA9" w14:textId="77777777" w:rsidR="005F0139" w:rsidRDefault="005F0139" w:rsidP="005A406A">
      <w:r>
        <w:separator/>
      </w:r>
    </w:p>
  </w:endnote>
  <w:endnote w:type="continuationSeparator" w:id="0">
    <w:p w14:paraId="4615686D" w14:textId="77777777" w:rsidR="005F0139" w:rsidRDefault="005F0139" w:rsidP="005A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BAEA" w14:textId="69A3F8B9" w:rsidR="005A406A" w:rsidRPr="005A406A" w:rsidRDefault="00845114" w:rsidP="00630199">
    <w:pPr>
      <w:pStyle w:val="Footer"/>
      <w:pBdr>
        <w:top w:val="single" w:sz="8" w:space="1" w:color="097881"/>
      </w:pBdr>
      <w:tabs>
        <w:tab w:val="clear" w:pos="4680"/>
        <w:tab w:val="clear" w:pos="9360"/>
        <w:tab w:val="right" w:pos="10440"/>
      </w:tabs>
      <w:spacing w:before="120" w:after="120"/>
      <w:ind w:left="360" w:right="360"/>
      <w:rPr>
        <w:rFonts w:ascii="Palatino Linotype" w:hAnsi="Palatino Linotype" w:cs="Segoe UI"/>
        <w:sz w:val="20"/>
      </w:rPr>
    </w:pPr>
    <w:r>
      <w:rPr>
        <w:rFonts w:ascii="Palatino Linotype" w:hAnsi="Palatino Linotype" w:cs="Segoe UI"/>
        <w:sz w:val="20"/>
      </w:rPr>
      <w:t xml:space="preserve">August </w:t>
    </w:r>
    <w:r w:rsidR="00D61D8B">
      <w:rPr>
        <w:rFonts w:ascii="Palatino Linotype" w:hAnsi="Palatino Linotype" w:cs="Segoe UI"/>
        <w:sz w:val="20"/>
      </w:rPr>
      <w:t>10</w:t>
    </w:r>
    <w:r w:rsidR="004E434C">
      <w:rPr>
        <w:rFonts w:ascii="Palatino Linotype" w:hAnsi="Palatino Linotype" w:cs="Segoe UI"/>
        <w:sz w:val="20"/>
      </w:rPr>
      <w:t xml:space="preserve">, </w:t>
    </w:r>
    <w:r w:rsidR="00DD7C8F">
      <w:rPr>
        <w:rFonts w:ascii="Palatino Linotype" w:hAnsi="Palatino Linotype" w:cs="Segoe UI"/>
        <w:sz w:val="20"/>
      </w:rPr>
      <w:t>2020</w:t>
    </w:r>
    <w:r w:rsidR="005A406A" w:rsidRPr="005A406A">
      <w:rPr>
        <w:rFonts w:ascii="Palatino Linotype" w:hAnsi="Palatino Linotype" w:cs="Segoe UI"/>
        <w:sz w:val="20"/>
      </w:rPr>
      <w:tab/>
      <w:t xml:space="preserve">Page </w:t>
    </w:r>
    <w:r w:rsidR="005A406A" w:rsidRPr="005A406A">
      <w:rPr>
        <w:rFonts w:ascii="Palatino Linotype" w:hAnsi="Palatino Linotype" w:cs="Segoe UI"/>
        <w:bCs/>
        <w:sz w:val="20"/>
      </w:rPr>
      <w:fldChar w:fldCharType="begin"/>
    </w:r>
    <w:r w:rsidR="005A406A" w:rsidRPr="005A406A">
      <w:rPr>
        <w:rFonts w:ascii="Palatino Linotype" w:hAnsi="Palatino Linotype" w:cs="Segoe UI"/>
        <w:bCs/>
        <w:sz w:val="20"/>
      </w:rPr>
      <w:instrText xml:space="preserve"> PAGE  \* Arabic  \* MERGEFORMAT </w:instrText>
    </w:r>
    <w:r w:rsidR="005A406A" w:rsidRPr="005A406A">
      <w:rPr>
        <w:rFonts w:ascii="Palatino Linotype" w:hAnsi="Palatino Linotype" w:cs="Segoe UI"/>
        <w:bCs/>
        <w:sz w:val="20"/>
      </w:rPr>
      <w:fldChar w:fldCharType="separate"/>
    </w:r>
    <w:r w:rsidR="00C303C5">
      <w:rPr>
        <w:rFonts w:ascii="Palatino Linotype" w:hAnsi="Palatino Linotype" w:cs="Segoe UI"/>
        <w:bCs/>
        <w:noProof/>
        <w:sz w:val="20"/>
      </w:rPr>
      <w:t>2</w:t>
    </w:r>
    <w:r w:rsidR="005A406A" w:rsidRPr="005A406A">
      <w:rPr>
        <w:rFonts w:ascii="Palatino Linotype" w:hAnsi="Palatino Linotype" w:cs="Segoe UI"/>
        <w:bCs/>
        <w:sz w:val="20"/>
      </w:rPr>
      <w:fldChar w:fldCharType="end"/>
    </w:r>
    <w:r w:rsidR="005A406A" w:rsidRPr="005A406A">
      <w:rPr>
        <w:rFonts w:ascii="Palatino Linotype" w:hAnsi="Palatino Linotype" w:cs="Segoe UI"/>
        <w:sz w:val="20"/>
      </w:rPr>
      <w:t xml:space="preserve"> of </w:t>
    </w:r>
    <w:r w:rsidR="005A406A" w:rsidRPr="005A406A">
      <w:rPr>
        <w:rFonts w:ascii="Palatino Linotype" w:hAnsi="Palatino Linotype" w:cs="Segoe UI"/>
        <w:bCs/>
        <w:sz w:val="20"/>
      </w:rPr>
      <w:fldChar w:fldCharType="begin"/>
    </w:r>
    <w:r w:rsidR="005A406A" w:rsidRPr="005A406A">
      <w:rPr>
        <w:rFonts w:ascii="Palatino Linotype" w:hAnsi="Palatino Linotype" w:cs="Segoe UI"/>
        <w:bCs/>
        <w:sz w:val="20"/>
      </w:rPr>
      <w:instrText xml:space="preserve"> NUMPAGES  \* Arabic  \* MERGEFORMAT </w:instrText>
    </w:r>
    <w:r w:rsidR="005A406A" w:rsidRPr="005A406A">
      <w:rPr>
        <w:rFonts w:ascii="Palatino Linotype" w:hAnsi="Palatino Linotype" w:cs="Segoe UI"/>
        <w:bCs/>
        <w:sz w:val="20"/>
      </w:rPr>
      <w:fldChar w:fldCharType="separate"/>
    </w:r>
    <w:r w:rsidR="00C303C5">
      <w:rPr>
        <w:rFonts w:ascii="Palatino Linotype" w:hAnsi="Palatino Linotype" w:cs="Segoe UI"/>
        <w:bCs/>
        <w:noProof/>
        <w:sz w:val="20"/>
      </w:rPr>
      <w:t>2</w:t>
    </w:r>
    <w:r w:rsidR="005A406A" w:rsidRPr="005A406A">
      <w:rPr>
        <w:rFonts w:ascii="Palatino Linotype" w:hAnsi="Palatino Linotype" w:cs="Segoe U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B149" w14:textId="77777777" w:rsidR="005F0139" w:rsidRDefault="005F0139" w:rsidP="005A406A">
      <w:r>
        <w:separator/>
      </w:r>
    </w:p>
  </w:footnote>
  <w:footnote w:type="continuationSeparator" w:id="0">
    <w:p w14:paraId="78475DAB" w14:textId="77777777" w:rsidR="005F0139" w:rsidRDefault="005F0139" w:rsidP="005A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038"/>
    <w:multiLevelType w:val="hybridMultilevel"/>
    <w:tmpl w:val="356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528"/>
    <w:multiLevelType w:val="hybridMultilevel"/>
    <w:tmpl w:val="687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BF2"/>
    <w:multiLevelType w:val="hybridMultilevel"/>
    <w:tmpl w:val="05A6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44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17EE4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F58"/>
    <w:rsid w:val="000F283D"/>
    <w:rsid w:val="000F7091"/>
    <w:rsid w:val="0010024F"/>
    <w:rsid w:val="00100D8D"/>
    <w:rsid w:val="001036A7"/>
    <w:rsid w:val="00104580"/>
    <w:rsid w:val="00104925"/>
    <w:rsid w:val="001050B8"/>
    <w:rsid w:val="0010635B"/>
    <w:rsid w:val="001101AD"/>
    <w:rsid w:val="001116EE"/>
    <w:rsid w:val="00111C0A"/>
    <w:rsid w:val="00112422"/>
    <w:rsid w:val="00112C4C"/>
    <w:rsid w:val="00112C5D"/>
    <w:rsid w:val="00114239"/>
    <w:rsid w:val="00114498"/>
    <w:rsid w:val="0011476B"/>
    <w:rsid w:val="00114B1F"/>
    <w:rsid w:val="0011550E"/>
    <w:rsid w:val="00115979"/>
    <w:rsid w:val="00116638"/>
    <w:rsid w:val="00117794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6FF2"/>
    <w:rsid w:val="00137EB6"/>
    <w:rsid w:val="00140115"/>
    <w:rsid w:val="00143177"/>
    <w:rsid w:val="001440B1"/>
    <w:rsid w:val="00146434"/>
    <w:rsid w:val="0014652A"/>
    <w:rsid w:val="00146B95"/>
    <w:rsid w:val="00152444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3BCD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32E3"/>
    <w:rsid w:val="0028356C"/>
    <w:rsid w:val="00286303"/>
    <w:rsid w:val="00287A59"/>
    <w:rsid w:val="00292012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3B89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23DFC"/>
    <w:rsid w:val="003253D7"/>
    <w:rsid w:val="00325C62"/>
    <w:rsid w:val="003274DD"/>
    <w:rsid w:val="00331325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A129D"/>
    <w:rsid w:val="003A336E"/>
    <w:rsid w:val="003A4DA8"/>
    <w:rsid w:val="003B046C"/>
    <w:rsid w:val="003B1F51"/>
    <w:rsid w:val="003B31C1"/>
    <w:rsid w:val="003B3D02"/>
    <w:rsid w:val="003C0A59"/>
    <w:rsid w:val="003C0E29"/>
    <w:rsid w:val="003C1B1A"/>
    <w:rsid w:val="003C2551"/>
    <w:rsid w:val="003C452A"/>
    <w:rsid w:val="003C4F05"/>
    <w:rsid w:val="003C6E24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116"/>
    <w:rsid w:val="004545EF"/>
    <w:rsid w:val="00454CDC"/>
    <w:rsid w:val="004558CB"/>
    <w:rsid w:val="00461DFC"/>
    <w:rsid w:val="00461E35"/>
    <w:rsid w:val="0046233D"/>
    <w:rsid w:val="00464D43"/>
    <w:rsid w:val="00466569"/>
    <w:rsid w:val="00466668"/>
    <w:rsid w:val="00466AB9"/>
    <w:rsid w:val="00470F76"/>
    <w:rsid w:val="00471007"/>
    <w:rsid w:val="004716BB"/>
    <w:rsid w:val="00471DFE"/>
    <w:rsid w:val="0047480A"/>
    <w:rsid w:val="00475BAA"/>
    <w:rsid w:val="00480E9B"/>
    <w:rsid w:val="00486017"/>
    <w:rsid w:val="0048665F"/>
    <w:rsid w:val="00491DCC"/>
    <w:rsid w:val="004958EA"/>
    <w:rsid w:val="004974DA"/>
    <w:rsid w:val="004A06AF"/>
    <w:rsid w:val="004A39DF"/>
    <w:rsid w:val="004A52C3"/>
    <w:rsid w:val="004A60D8"/>
    <w:rsid w:val="004A6A06"/>
    <w:rsid w:val="004B4E2E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7DD9"/>
    <w:rsid w:val="004E068E"/>
    <w:rsid w:val="004E2C63"/>
    <w:rsid w:val="004E3605"/>
    <w:rsid w:val="004E3F54"/>
    <w:rsid w:val="004E434C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5654"/>
    <w:rsid w:val="005166BF"/>
    <w:rsid w:val="00522780"/>
    <w:rsid w:val="005252CA"/>
    <w:rsid w:val="00525FA1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ECC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06A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139"/>
    <w:rsid w:val="005F0DFE"/>
    <w:rsid w:val="005F1884"/>
    <w:rsid w:val="005F38A7"/>
    <w:rsid w:val="005F6C81"/>
    <w:rsid w:val="00600C69"/>
    <w:rsid w:val="00600D7F"/>
    <w:rsid w:val="006013E1"/>
    <w:rsid w:val="006019FC"/>
    <w:rsid w:val="00602274"/>
    <w:rsid w:val="00602B85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199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066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993"/>
    <w:rsid w:val="00677D1D"/>
    <w:rsid w:val="0068107E"/>
    <w:rsid w:val="006820D0"/>
    <w:rsid w:val="00682E4D"/>
    <w:rsid w:val="0068519C"/>
    <w:rsid w:val="00687075"/>
    <w:rsid w:val="00693755"/>
    <w:rsid w:val="00693BC4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32B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9CB"/>
    <w:rsid w:val="006E1B14"/>
    <w:rsid w:val="006E2658"/>
    <w:rsid w:val="006E55EF"/>
    <w:rsid w:val="006E5858"/>
    <w:rsid w:val="006E6ECB"/>
    <w:rsid w:val="006F0CD3"/>
    <w:rsid w:val="006F4AA9"/>
    <w:rsid w:val="006F7565"/>
    <w:rsid w:val="007022D0"/>
    <w:rsid w:val="00710DAA"/>
    <w:rsid w:val="00717F1C"/>
    <w:rsid w:val="0072101F"/>
    <w:rsid w:val="007235B7"/>
    <w:rsid w:val="00732571"/>
    <w:rsid w:val="007366DA"/>
    <w:rsid w:val="00741920"/>
    <w:rsid w:val="0075196C"/>
    <w:rsid w:val="00754A0F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3B4E"/>
    <w:rsid w:val="007942C4"/>
    <w:rsid w:val="007A49D3"/>
    <w:rsid w:val="007A4A32"/>
    <w:rsid w:val="007A5734"/>
    <w:rsid w:val="007A68BA"/>
    <w:rsid w:val="007A6F68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13FF"/>
    <w:rsid w:val="007E1573"/>
    <w:rsid w:val="007E3CC7"/>
    <w:rsid w:val="007E582D"/>
    <w:rsid w:val="007E5893"/>
    <w:rsid w:val="007E6989"/>
    <w:rsid w:val="007F07EC"/>
    <w:rsid w:val="007F19F6"/>
    <w:rsid w:val="007F1A88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14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5336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A3D45"/>
    <w:rsid w:val="009A3DB1"/>
    <w:rsid w:val="009B4947"/>
    <w:rsid w:val="009B6894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9CC"/>
    <w:rsid w:val="00AE7578"/>
    <w:rsid w:val="00AF2325"/>
    <w:rsid w:val="00AF2F50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EEF"/>
    <w:rsid w:val="00B72F04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31C5"/>
    <w:rsid w:val="00BB32B0"/>
    <w:rsid w:val="00BB621E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5664"/>
    <w:rsid w:val="00C2727D"/>
    <w:rsid w:val="00C303C5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738C7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A5C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1D8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85AF7"/>
    <w:rsid w:val="00D91C68"/>
    <w:rsid w:val="00D938F0"/>
    <w:rsid w:val="00D95CC7"/>
    <w:rsid w:val="00D974C4"/>
    <w:rsid w:val="00DA08DB"/>
    <w:rsid w:val="00DA5E14"/>
    <w:rsid w:val="00DA6024"/>
    <w:rsid w:val="00DA6A13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C8F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400C2"/>
    <w:rsid w:val="00E41C39"/>
    <w:rsid w:val="00E43034"/>
    <w:rsid w:val="00E47549"/>
    <w:rsid w:val="00E507B4"/>
    <w:rsid w:val="00E55222"/>
    <w:rsid w:val="00E553CC"/>
    <w:rsid w:val="00E56586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D80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6CE5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7150"/>
    <w:rsid w:val="00F30144"/>
    <w:rsid w:val="00F33003"/>
    <w:rsid w:val="00F40C18"/>
    <w:rsid w:val="00F42662"/>
    <w:rsid w:val="00F42C4C"/>
    <w:rsid w:val="00F44602"/>
    <w:rsid w:val="00F45DFD"/>
    <w:rsid w:val="00F50F15"/>
    <w:rsid w:val="00F532B6"/>
    <w:rsid w:val="00F545C8"/>
    <w:rsid w:val="00F55889"/>
    <w:rsid w:val="00F56E81"/>
    <w:rsid w:val="00F6068D"/>
    <w:rsid w:val="00F60C3D"/>
    <w:rsid w:val="00F64129"/>
    <w:rsid w:val="00F655B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9E9"/>
    <w:rsid w:val="00FB3BEA"/>
    <w:rsid w:val="00FB5E19"/>
    <w:rsid w:val="00FC25B4"/>
    <w:rsid w:val="00FC36AF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1F4C2B6"/>
  <w15:chartTrackingRefBased/>
  <w15:docId w15:val="{264B0710-4384-4D32-9AFE-58112BB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4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406A"/>
    <w:rPr>
      <w:sz w:val="24"/>
      <w:szCs w:val="24"/>
    </w:rPr>
  </w:style>
  <w:style w:type="paragraph" w:styleId="Footer">
    <w:name w:val="footer"/>
    <w:basedOn w:val="Normal"/>
    <w:link w:val="FooterChar"/>
    <w:rsid w:val="005A4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406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38C7"/>
    <w:rPr>
      <w:color w:val="808080"/>
    </w:rPr>
  </w:style>
  <w:style w:type="paragraph" w:styleId="ListParagraph">
    <w:name w:val="List Paragraph"/>
    <w:basedOn w:val="Normal"/>
    <w:uiPriority w:val="34"/>
    <w:qFormat/>
    <w:rsid w:val="003C1B1A"/>
    <w:pPr>
      <w:ind w:left="720"/>
      <w:contextualSpacing/>
    </w:pPr>
  </w:style>
  <w:style w:type="character" w:styleId="CommentReference">
    <w:name w:val="annotation reference"/>
    <w:basedOn w:val="DefaultParagraphFont"/>
    <w:rsid w:val="00466A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AB9"/>
  </w:style>
  <w:style w:type="paragraph" w:styleId="CommentSubject">
    <w:name w:val="annotation subject"/>
    <w:basedOn w:val="CommentText"/>
    <w:next w:val="CommentText"/>
    <w:link w:val="CommentSubjectChar"/>
    <w:rsid w:val="0046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6AB9"/>
    <w:rPr>
      <w:b/>
      <w:bCs/>
    </w:rPr>
  </w:style>
  <w:style w:type="character" w:styleId="Hyperlink">
    <w:name w:val="Hyperlink"/>
    <w:basedOn w:val="DefaultParagraphFont"/>
    <w:rsid w:val="00D61D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B6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oregon.gov/odot/Engineering/Doc_TechnicalGuidance/TSB18-03D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ADA_Checklist_Attachments_8.25.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DA1_CR_PlanReview_OPL_D8.25.2020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regon.gov/odot/Engineering/Doc_TechnicalGuidance/RD17-01b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yr60n\Downloads\Memo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4D336C6CAE4BACB887ED12BC8A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D2F5-3568-467B-8F71-D0199DBF3CE2}"/>
      </w:docPartPr>
      <w:docPartBody>
        <w:p w:rsidR="00B66547" w:rsidRDefault="00BC124B">
          <w:pPr>
            <w:pStyle w:val="624D336C6CAE4BACB887ED12BC8A650E"/>
          </w:pPr>
          <w:r w:rsidRPr="00D039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4B"/>
    <w:rsid w:val="00390C25"/>
    <w:rsid w:val="007907B8"/>
    <w:rsid w:val="00917D27"/>
    <w:rsid w:val="00AA04BC"/>
    <w:rsid w:val="00B66547"/>
    <w:rsid w:val="00BC124B"/>
    <w:rsid w:val="00CB2693"/>
    <w:rsid w:val="00D04C2E"/>
    <w:rsid w:val="00E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4D336C6CAE4BACB887ED12BC8A650E">
    <w:name w:val="624D336C6CAE4BACB887ED12BC8A6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65B90204FA408A744B70144DC9B1" ma:contentTypeVersion="1" ma:contentTypeDescription="Create a new document." ma:contentTypeScope="" ma:versionID="7eb7a1731f2100a05df06af8fac7154b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d8569b85fa5f7fc40d4b9b6d7d86b682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AC1F-D66E-4A5C-B953-F2705FC758C2}"/>
</file>

<file path=customXml/itemProps2.xml><?xml version="1.0" encoding="utf-8"?>
<ds:datastoreItem xmlns:ds="http://schemas.openxmlformats.org/officeDocument/2006/customXml" ds:itemID="{FE846DF4-4719-4F1A-9B58-461926B8202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7A3F4C-15D1-43F1-AF35-865A33A5A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DD324-59CB-4F78-94D5-65B19F130D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690498-D76D-4DCF-8EA8-6E2E1933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Memo-Template.dotx</Template>
  <TotalTime>10</TotalTime>
  <Pages>2</Pages>
  <Words>378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SPDB Memo Template</vt:lpstr>
    </vt:vector>
  </TitlesOfParts>
  <Company>ODOT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SPDB Memo Template</dc:title>
  <dc:subject>Communications</dc:subject>
  <dc:creator>MILLER Harvey R *Reid</dc:creator>
  <cp:keywords/>
  <cp:lastModifiedBy>SUTKOWSKI Melissa</cp:lastModifiedBy>
  <cp:revision>5</cp:revision>
  <cp:lastPrinted>2010-12-21T17:36:00Z</cp:lastPrinted>
  <dcterms:created xsi:type="dcterms:W3CDTF">2020-08-24T19:41:00Z</dcterms:created>
  <dcterms:modified xsi:type="dcterms:W3CDTF">2020-08-27T21:33:00Z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0x010100D42065B90204FA408A744B70144DC9B1</vt:lpwstr>
  </property>
</Properties>
</file>