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C5D1" w14:textId="77777777" w:rsidR="006D09CB" w:rsidRDefault="006D09CB" w:rsidP="006D09CB">
      <w:r w:rsidRPr="00CD5BE4">
        <w:rPr>
          <w:highlight w:val="yellow"/>
        </w:rPr>
        <w:t xml:space="preserve">Consultant Logo can go </w:t>
      </w:r>
      <w:proofErr w:type="gramStart"/>
      <w:r w:rsidRPr="00CD5BE4">
        <w:rPr>
          <w:highlight w:val="yellow"/>
        </w:rPr>
        <w:t>here</w:t>
      </w:r>
      <w:proofErr w:type="gramEnd"/>
    </w:p>
    <w:p w14:paraId="11E49008" w14:textId="2EA89AD4" w:rsidR="001E1043" w:rsidRPr="00C167C5" w:rsidRDefault="00D94839" w:rsidP="00987FDC">
      <w:pPr>
        <w:pStyle w:val="TitlewSpace"/>
        <w:rPr>
          <w:sz w:val="56"/>
        </w:rPr>
      </w:pPr>
      <w:r w:rsidRPr="002D0B6B">
        <w:rPr>
          <w:sz w:val="56"/>
          <w:highlight w:val="yellow"/>
        </w:rPr>
        <w:t>Consultant</w:t>
      </w:r>
      <w:r>
        <w:rPr>
          <w:sz w:val="56"/>
        </w:rPr>
        <w:t xml:space="preserve"> Quality Plan</w:t>
      </w:r>
      <w:r w:rsidR="002D0B6B">
        <w:rPr>
          <w:sz w:val="56"/>
        </w:rPr>
        <w:t xml:space="preserve"> </w:t>
      </w:r>
    </w:p>
    <w:p w14:paraId="08763A5B" w14:textId="082538CA" w:rsidR="00B65CAF" w:rsidRDefault="00B65CAF" w:rsidP="00A51927">
      <w:pPr>
        <w:pStyle w:val="Subtitle"/>
        <w:spacing w:before="600"/>
      </w:pPr>
    </w:p>
    <w:p w14:paraId="3AA9786B" w14:textId="6243D33B" w:rsidR="00A85C35" w:rsidRDefault="006D09CB" w:rsidP="00267EE1">
      <w:pPr>
        <w:pStyle w:val="Subtitle"/>
        <w:spacing w:before="1600"/>
      </w:pPr>
      <w:r>
        <w:rPr>
          <w:highlight w:val="yellow"/>
        </w:rPr>
        <w:t>July 2023</w:t>
      </w:r>
    </w:p>
    <w:p w14:paraId="127D8607" w14:textId="77777777" w:rsidR="004B6690" w:rsidRDefault="004B6690"/>
    <w:p w14:paraId="748B7642" w14:textId="77777777" w:rsidR="00C83FFC" w:rsidRDefault="00C83FFC">
      <w:pPr>
        <w:sectPr w:rsidR="00C83FFC" w:rsidSect="006D09CB">
          <w:headerReference w:type="default" r:id="rId11"/>
          <w:pgSz w:w="12240" w:h="15840"/>
          <w:pgMar w:top="1440" w:right="1440" w:bottom="1440" w:left="1440" w:header="720" w:footer="720" w:gutter="0"/>
          <w:cols w:space="720"/>
          <w:titlePg/>
          <w:docGrid w:linePitch="360"/>
        </w:sectPr>
      </w:pPr>
    </w:p>
    <w:bookmarkStart w:id="0" w:name="_Toc137655312" w:displacedByCustomXml="next"/>
    <w:sdt>
      <w:sdtPr>
        <w:rPr>
          <w:rFonts w:ascii="Palatino Linotype" w:eastAsia="Times New Roman" w:hAnsi="Palatino Linotype" w:cs="Segoe UI"/>
          <w:color w:val="auto"/>
          <w:sz w:val="22"/>
          <w:szCs w:val="22"/>
        </w:rPr>
        <w:id w:val="-1527625607"/>
        <w:docPartObj>
          <w:docPartGallery w:val="Table of Contents"/>
          <w:docPartUnique/>
        </w:docPartObj>
      </w:sdtPr>
      <w:sdtEndPr>
        <w:rPr>
          <w:noProof/>
        </w:rPr>
      </w:sdtEndPr>
      <w:sdtContent>
        <w:p w14:paraId="53449C1B" w14:textId="77777777" w:rsidR="0036414A" w:rsidRDefault="0036414A" w:rsidP="00E0223A">
          <w:pPr>
            <w:pStyle w:val="Heading1"/>
            <w:numPr>
              <w:ilvl w:val="0"/>
              <w:numId w:val="0"/>
            </w:numPr>
          </w:pPr>
          <w:r>
            <w:t>Table of Contents</w:t>
          </w:r>
          <w:bookmarkEnd w:id="0"/>
        </w:p>
        <w:p w14:paraId="59518511" w14:textId="5501CDB4" w:rsidR="006D09CB" w:rsidRDefault="00115BB9">
          <w:pPr>
            <w:pStyle w:val="TOC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37655312" w:history="1">
            <w:r w:rsidR="006D09CB" w:rsidRPr="00093AF2">
              <w:rPr>
                <w:rStyle w:val="Hyperlink"/>
                <w:noProof/>
              </w:rPr>
              <w:t>Table of Contents</w:t>
            </w:r>
            <w:r w:rsidR="006D09CB">
              <w:rPr>
                <w:noProof/>
                <w:webHidden/>
              </w:rPr>
              <w:tab/>
            </w:r>
            <w:r w:rsidR="006D09CB">
              <w:rPr>
                <w:noProof/>
                <w:webHidden/>
              </w:rPr>
              <w:fldChar w:fldCharType="begin"/>
            </w:r>
            <w:r w:rsidR="006D09CB">
              <w:rPr>
                <w:noProof/>
                <w:webHidden/>
              </w:rPr>
              <w:instrText xml:space="preserve"> PAGEREF _Toc137655312 \h </w:instrText>
            </w:r>
            <w:r w:rsidR="006D09CB">
              <w:rPr>
                <w:noProof/>
                <w:webHidden/>
              </w:rPr>
            </w:r>
            <w:r w:rsidR="006D09CB">
              <w:rPr>
                <w:noProof/>
                <w:webHidden/>
              </w:rPr>
              <w:fldChar w:fldCharType="separate"/>
            </w:r>
            <w:r w:rsidR="006D09CB">
              <w:rPr>
                <w:noProof/>
                <w:webHidden/>
              </w:rPr>
              <w:t>2</w:t>
            </w:r>
            <w:r w:rsidR="006D09CB">
              <w:rPr>
                <w:noProof/>
                <w:webHidden/>
              </w:rPr>
              <w:fldChar w:fldCharType="end"/>
            </w:r>
          </w:hyperlink>
        </w:p>
        <w:p w14:paraId="276AB272" w14:textId="21F616C4" w:rsidR="006D09CB" w:rsidRDefault="006D09CB">
          <w:pPr>
            <w:pStyle w:val="TOC1"/>
            <w:rPr>
              <w:rFonts w:asciiTheme="minorHAnsi" w:eastAsiaTheme="minorEastAsia" w:hAnsiTheme="minorHAnsi" w:cstheme="minorBidi"/>
              <w:b w:val="0"/>
              <w:noProof/>
              <w:sz w:val="22"/>
            </w:rPr>
          </w:pPr>
          <w:hyperlink w:anchor="_Toc137655313" w:history="1">
            <w:r w:rsidRPr="00093AF2">
              <w:rPr>
                <w:rStyle w:val="Hyperlink"/>
                <w:noProof/>
              </w:rPr>
              <w:t>Title and Consultant Approval Page</w:t>
            </w:r>
            <w:r>
              <w:rPr>
                <w:noProof/>
                <w:webHidden/>
              </w:rPr>
              <w:tab/>
            </w:r>
            <w:r>
              <w:rPr>
                <w:noProof/>
                <w:webHidden/>
              </w:rPr>
              <w:fldChar w:fldCharType="begin"/>
            </w:r>
            <w:r>
              <w:rPr>
                <w:noProof/>
                <w:webHidden/>
              </w:rPr>
              <w:instrText xml:space="preserve"> PAGEREF _Toc137655313 \h </w:instrText>
            </w:r>
            <w:r>
              <w:rPr>
                <w:noProof/>
                <w:webHidden/>
              </w:rPr>
            </w:r>
            <w:r>
              <w:rPr>
                <w:noProof/>
                <w:webHidden/>
              </w:rPr>
              <w:fldChar w:fldCharType="separate"/>
            </w:r>
            <w:r>
              <w:rPr>
                <w:noProof/>
                <w:webHidden/>
              </w:rPr>
              <w:t>3</w:t>
            </w:r>
            <w:r>
              <w:rPr>
                <w:noProof/>
                <w:webHidden/>
              </w:rPr>
              <w:fldChar w:fldCharType="end"/>
            </w:r>
          </w:hyperlink>
        </w:p>
        <w:p w14:paraId="434C8E04" w14:textId="4D5AA157" w:rsidR="006D09CB" w:rsidRDefault="006D09CB">
          <w:pPr>
            <w:pStyle w:val="TOC1"/>
            <w:rPr>
              <w:rFonts w:asciiTheme="minorHAnsi" w:eastAsiaTheme="minorEastAsia" w:hAnsiTheme="minorHAnsi" w:cstheme="minorBidi"/>
              <w:b w:val="0"/>
              <w:noProof/>
              <w:sz w:val="22"/>
            </w:rPr>
          </w:pPr>
          <w:hyperlink w:anchor="_Toc137655314" w:history="1">
            <w:r w:rsidRPr="00093AF2">
              <w:rPr>
                <w:rStyle w:val="Hyperlink"/>
                <w:noProof/>
              </w:rPr>
              <w:t>1.</w:t>
            </w:r>
            <w:r>
              <w:rPr>
                <w:rFonts w:asciiTheme="minorHAnsi" w:eastAsiaTheme="minorEastAsia" w:hAnsiTheme="minorHAnsi" w:cstheme="minorBidi"/>
                <w:b w:val="0"/>
                <w:noProof/>
                <w:sz w:val="22"/>
              </w:rPr>
              <w:tab/>
            </w:r>
            <w:r w:rsidRPr="00093AF2">
              <w:rPr>
                <w:rStyle w:val="Hyperlink"/>
                <w:noProof/>
              </w:rPr>
              <w:t>Quality Management Approach</w:t>
            </w:r>
            <w:r>
              <w:rPr>
                <w:noProof/>
                <w:webHidden/>
              </w:rPr>
              <w:tab/>
            </w:r>
            <w:r>
              <w:rPr>
                <w:noProof/>
                <w:webHidden/>
              </w:rPr>
              <w:fldChar w:fldCharType="begin"/>
            </w:r>
            <w:r>
              <w:rPr>
                <w:noProof/>
                <w:webHidden/>
              </w:rPr>
              <w:instrText xml:space="preserve"> PAGEREF _Toc137655314 \h </w:instrText>
            </w:r>
            <w:r>
              <w:rPr>
                <w:noProof/>
                <w:webHidden/>
              </w:rPr>
            </w:r>
            <w:r>
              <w:rPr>
                <w:noProof/>
                <w:webHidden/>
              </w:rPr>
              <w:fldChar w:fldCharType="separate"/>
            </w:r>
            <w:r>
              <w:rPr>
                <w:noProof/>
                <w:webHidden/>
              </w:rPr>
              <w:t>4</w:t>
            </w:r>
            <w:r>
              <w:rPr>
                <w:noProof/>
                <w:webHidden/>
              </w:rPr>
              <w:fldChar w:fldCharType="end"/>
            </w:r>
          </w:hyperlink>
        </w:p>
        <w:p w14:paraId="6AF0F7AF" w14:textId="3DAC41E0" w:rsidR="006D09CB" w:rsidRDefault="006D09CB">
          <w:pPr>
            <w:pStyle w:val="TOC1"/>
            <w:rPr>
              <w:rFonts w:asciiTheme="minorHAnsi" w:eastAsiaTheme="minorEastAsia" w:hAnsiTheme="minorHAnsi" w:cstheme="minorBidi"/>
              <w:b w:val="0"/>
              <w:noProof/>
              <w:sz w:val="22"/>
            </w:rPr>
          </w:pPr>
          <w:hyperlink w:anchor="_Toc137655315" w:history="1">
            <w:r w:rsidRPr="00093AF2">
              <w:rPr>
                <w:rStyle w:val="Hyperlink"/>
                <w:noProof/>
              </w:rPr>
              <w:t>2.</w:t>
            </w:r>
            <w:r>
              <w:rPr>
                <w:rFonts w:asciiTheme="minorHAnsi" w:eastAsiaTheme="minorEastAsia" w:hAnsiTheme="minorHAnsi" w:cstheme="minorBidi"/>
                <w:b w:val="0"/>
                <w:noProof/>
                <w:sz w:val="22"/>
              </w:rPr>
              <w:tab/>
            </w:r>
            <w:r w:rsidRPr="00093AF2">
              <w:rPr>
                <w:rStyle w:val="Hyperlink"/>
                <w:noProof/>
              </w:rPr>
              <w:t>Quality Management System</w:t>
            </w:r>
            <w:r>
              <w:rPr>
                <w:noProof/>
                <w:webHidden/>
              </w:rPr>
              <w:tab/>
            </w:r>
            <w:r>
              <w:rPr>
                <w:noProof/>
                <w:webHidden/>
              </w:rPr>
              <w:fldChar w:fldCharType="begin"/>
            </w:r>
            <w:r>
              <w:rPr>
                <w:noProof/>
                <w:webHidden/>
              </w:rPr>
              <w:instrText xml:space="preserve"> PAGEREF _Toc137655315 \h </w:instrText>
            </w:r>
            <w:r>
              <w:rPr>
                <w:noProof/>
                <w:webHidden/>
              </w:rPr>
            </w:r>
            <w:r>
              <w:rPr>
                <w:noProof/>
                <w:webHidden/>
              </w:rPr>
              <w:fldChar w:fldCharType="separate"/>
            </w:r>
            <w:r>
              <w:rPr>
                <w:noProof/>
                <w:webHidden/>
              </w:rPr>
              <w:t>4</w:t>
            </w:r>
            <w:r>
              <w:rPr>
                <w:noProof/>
                <w:webHidden/>
              </w:rPr>
              <w:fldChar w:fldCharType="end"/>
            </w:r>
          </w:hyperlink>
        </w:p>
        <w:p w14:paraId="395AD24F" w14:textId="16972584" w:rsidR="006D09CB" w:rsidRDefault="006D09CB">
          <w:pPr>
            <w:pStyle w:val="TOC2"/>
            <w:rPr>
              <w:rFonts w:asciiTheme="minorHAnsi" w:eastAsiaTheme="minorEastAsia" w:hAnsiTheme="minorHAnsi" w:cstheme="minorBidi"/>
              <w:noProof/>
            </w:rPr>
          </w:pPr>
          <w:hyperlink w:anchor="_Toc137655316" w:history="1">
            <w:r w:rsidRPr="00093AF2">
              <w:rPr>
                <w:rStyle w:val="Hyperlink"/>
                <w:noProof/>
              </w:rPr>
              <w:t>2.1.</w:t>
            </w:r>
            <w:r>
              <w:rPr>
                <w:rFonts w:asciiTheme="minorHAnsi" w:eastAsiaTheme="minorEastAsia" w:hAnsiTheme="minorHAnsi" w:cstheme="minorBidi"/>
                <w:noProof/>
              </w:rPr>
              <w:tab/>
            </w:r>
            <w:r w:rsidRPr="00093AF2">
              <w:rPr>
                <w:rStyle w:val="Hyperlink"/>
                <w:noProof/>
              </w:rPr>
              <w:t>Organizational Structure</w:t>
            </w:r>
            <w:r>
              <w:rPr>
                <w:noProof/>
                <w:webHidden/>
              </w:rPr>
              <w:tab/>
            </w:r>
            <w:r>
              <w:rPr>
                <w:noProof/>
                <w:webHidden/>
              </w:rPr>
              <w:fldChar w:fldCharType="begin"/>
            </w:r>
            <w:r>
              <w:rPr>
                <w:noProof/>
                <w:webHidden/>
              </w:rPr>
              <w:instrText xml:space="preserve"> PAGEREF _Toc137655316 \h </w:instrText>
            </w:r>
            <w:r>
              <w:rPr>
                <w:noProof/>
                <w:webHidden/>
              </w:rPr>
            </w:r>
            <w:r>
              <w:rPr>
                <w:noProof/>
                <w:webHidden/>
              </w:rPr>
              <w:fldChar w:fldCharType="separate"/>
            </w:r>
            <w:r>
              <w:rPr>
                <w:noProof/>
                <w:webHidden/>
              </w:rPr>
              <w:t>4</w:t>
            </w:r>
            <w:r>
              <w:rPr>
                <w:noProof/>
                <w:webHidden/>
              </w:rPr>
              <w:fldChar w:fldCharType="end"/>
            </w:r>
          </w:hyperlink>
        </w:p>
        <w:p w14:paraId="6C430387" w14:textId="1432D040" w:rsidR="006D09CB" w:rsidRDefault="006D09CB">
          <w:pPr>
            <w:pStyle w:val="TOC2"/>
            <w:rPr>
              <w:rFonts w:asciiTheme="minorHAnsi" w:eastAsiaTheme="minorEastAsia" w:hAnsiTheme="minorHAnsi" w:cstheme="minorBidi"/>
              <w:noProof/>
            </w:rPr>
          </w:pPr>
          <w:hyperlink w:anchor="_Toc137655317" w:history="1">
            <w:r w:rsidRPr="00093AF2">
              <w:rPr>
                <w:rStyle w:val="Hyperlink"/>
                <w:noProof/>
              </w:rPr>
              <w:t>2.2.</w:t>
            </w:r>
            <w:r>
              <w:rPr>
                <w:rFonts w:asciiTheme="minorHAnsi" w:eastAsiaTheme="minorEastAsia" w:hAnsiTheme="minorHAnsi" w:cstheme="minorBidi"/>
                <w:noProof/>
              </w:rPr>
              <w:tab/>
            </w:r>
            <w:r w:rsidRPr="00093AF2">
              <w:rPr>
                <w:rStyle w:val="Hyperlink"/>
                <w:noProof/>
              </w:rPr>
              <w:t>Roles and Responsibilities</w:t>
            </w:r>
            <w:r>
              <w:rPr>
                <w:noProof/>
                <w:webHidden/>
              </w:rPr>
              <w:tab/>
            </w:r>
            <w:r>
              <w:rPr>
                <w:noProof/>
                <w:webHidden/>
              </w:rPr>
              <w:fldChar w:fldCharType="begin"/>
            </w:r>
            <w:r>
              <w:rPr>
                <w:noProof/>
                <w:webHidden/>
              </w:rPr>
              <w:instrText xml:space="preserve"> PAGEREF _Toc137655317 \h </w:instrText>
            </w:r>
            <w:r>
              <w:rPr>
                <w:noProof/>
                <w:webHidden/>
              </w:rPr>
            </w:r>
            <w:r>
              <w:rPr>
                <w:noProof/>
                <w:webHidden/>
              </w:rPr>
              <w:fldChar w:fldCharType="separate"/>
            </w:r>
            <w:r>
              <w:rPr>
                <w:noProof/>
                <w:webHidden/>
              </w:rPr>
              <w:t>4</w:t>
            </w:r>
            <w:r>
              <w:rPr>
                <w:noProof/>
                <w:webHidden/>
              </w:rPr>
              <w:fldChar w:fldCharType="end"/>
            </w:r>
          </w:hyperlink>
        </w:p>
        <w:p w14:paraId="61EB4249" w14:textId="305BCCF4" w:rsidR="006D09CB" w:rsidRDefault="006D09CB">
          <w:pPr>
            <w:pStyle w:val="TOC2"/>
            <w:rPr>
              <w:rFonts w:asciiTheme="minorHAnsi" w:eastAsiaTheme="minorEastAsia" w:hAnsiTheme="minorHAnsi" w:cstheme="minorBidi"/>
              <w:noProof/>
            </w:rPr>
          </w:pPr>
          <w:hyperlink w:anchor="_Toc137655318" w:history="1">
            <w:r w:rsidRPr="00093AF2">
              <w:rPr>
                <w:rStyle w:val="Hyperlink"/>
                <w:noProof/>
              </w:rPr>
              <w:t>2.3.</w:t>
            </w:r>
            <w:r>
              <w:rPr>
                <w:rFonts w:asciiTheme="minorHAnsi" w:eastAsiaTheme="minorEastAsia" w:hAnsiTheme="minorHAnsi" w:cstheme="minorBidi"/>
                <w:noProof/>
              </w:rPr>
              <w:tab/>
            </w:r>
            <w:r w:rsidRPr="00093AF2">
              <w:rPr>
                <w:rStyle w:val="Hyperlink"/>
                <w:noProof/>
              </w:rPr>
              <w:t>Quality Training</w:t>
            </w:r>
            <w:r>
              <w:rPr>
                <w:noProof/>
                <w:webHidden/>
              </w:rPr>
              <w:tab/>
            </w:r>
            <w:r>
              <w:rPr>
                <w:noProof/>
                <w:webHidden/>
              </w:rPr>
              <w:fldChar w:fldCharType="begin"/>
            </w:r>
            <w:r>
              <w:rPr>
                <w:noProof/>
                <w:webHidden/>
              </w:rPr>
              <w:instrText xml:space="preserve"> PAGEREF _Toc137655318 \h </w:instrText>
            </w:r>
            <w:r>
              <w:rPr>
                <w:noProof/>
                <w:webHidden/>
              </w:rPr>
            </w:r>
            <w:r>
              <w:rPr>
                <w:noProof/>
                <w:webHidden/>
              </w:rPr>
              <w:fldChar w:fldCharType="separate"/>
            </w:r>
            <w:r>
              <w:rPr>
                <w:noProof/>
                <w:webHidden/>
              </w:rPr>
              <w:t>4</w:t>
            </w:r>
            <w:r>
              <w:rPr>
                <w:noProof/>
                <w:webHidden/>
              </w:rPr>
              <w:fldChar w:fldCharType="end"/>
            </w:r>
          </w:hyperlink>
        </w:p>
        <w:p w14:paraId="195AC842" w14:textId="0698EEFE" w:rsidR="006D09CB" w:rsidRDefault="006D09CB">
          <w:pPr>
            <w:pStyle w:val="TOC1"/>
            <w:rPr>
              <w:rFonts w:asciiTheme="minorHAnsi" w:eastAsiaTheme="minorEastAsia" w:hAnsiTheme="minorHAnsi" w:cstheme="minorBidi"/>
              <w:b w:val="0"/>
              <w:noProof/>
              <w:sz w:val="22"/>
            </w:rPr>
          </w:pPr>
          <w:hyperlink w:anchor="_Toc137655319" w:history="1">
            <w:r w:rsidRPr="00093AF2">
              <w:rPr>
                <w:rStyle w:val="Hyperlink"/>
                <w:noProof/>
              </w:rPr>
              <w:t>3.</w:t>
            </w:r>
            <w:r>
              <w:rPr>
                <w:rFonts w:asciiTheme="minorHAnsi" w:eastAsiaTheme="minorEastAsia" w:hAnsiTheme="minorHAnsi" w:cstheme="minorBidi"/>
                <w:b w:val="0"/>
                <w:noProof/>
                <w:sz w:val="22"/>
              </w:rPr>
              <w:tab/>
            </w:r>
            <w:r w:rsidRPr="00093AF2">
              <w:rPr>
                <w:rStyle w:val="Hyperlink"/>
                <w:noProof/>
              </w:rPr>
              <w:t>Quality Management Processes</w:t>
            </w:r>
            <w:r>
              <w:rPr>
                <w:noProof/>
                <w:webHidden/>
              </w:rPr>
              <w:tab/>
            </w:r>
            <w:r>
              <w:rPr>
                <w:noProof/>
                <w:webHidden/>
              </w:rPr>
              <w:fldChar w:fldCharType="begin"/>
            </w:r>
            <w:r>
              <w:rPr>
                <w:noProof/>
                <w:webHidden/>
              </w:rPr>
              <w:instrText xml:space="preserve"> PAGEREF _Toc137655319 \h </w:instrText>
            </w:r>
            <w:r>
              <w:rPr>
                <w:noProof/>
                <w:webHidden/>
              </w:rPr>
            </w:r>
            <w:r>
              <w:rPr>
                <w:noProof/>
                <w:webHidden/>
              </w:rPr>
              <w:fldChar w:fldCharType="separate"/>
            </w:r>
            <w:r>
              <w:rPr>
                <w:noProof/>
                <w:webHidden/>
              </w:rPr>
              <w:t>4</w:t>
            </w:r>
            <w:r>
              <w:rPr>
                <w:noProof/>
                <w:webHidden/>
              </w:rPr>
              <w:fldChar w:fldCharType="end"/>
            </w:r>
          </w:hyperlink>
        </w:p>
        <w:p w14:paraId="4AC1485E" w14:textId="1C7E0652" w:rsidR="006D09CB" w:rsidRDefault="006D09CB">
          <w:pPr>
            <w:pStyle w:val="TOC2"/>
            <w:rPr>
              <w:rFonts w:asciiTheme="minorHAnsi" w:eastAsiaTheme="minorEastAsia" w:hAnsiTheme="minorHAnsi" w:cstheme="minorBidi"/>
              <w:noProof/>
            </w:rPr>
          </w:pPr>
          <w:hyperlink w:anchor="_Toc137655320" w:history="1">
            <w:r w:rsidRPr="00093AF2">
              <w:rPr>
                <w:rStyle w:val="Hyperlink"/>
                <w:noProof/>
              </w:rPr>
              <w:t>3.1.</w:t>
            </w:r>
            <w:r>
              <w:rPr>
                <w:rFonts w:asciiTheme="minorHAnsi" w:eastAsiaTheme="minorEastAsia" w:hAnsiTheme="minorHAnsi" w:cstheme="minorBidi"/>
                <w:noProof/>
              </w:rPr>
              <w:tab/>
            </w:r>
            <w:r w:rsidRPr="00093AF2">
              <w:rPr>
                <w:rStyle w:val="Hyperlink"/>
                <w:noProof/>
              </w:rPr>
              <w:t>Schedule</w:t>
            </w:r>
            <w:r>
              <w:rPr>
                <w:noProof/>
                <w:webHidden/>
              </w:rPr>
              <w:tab/>
            </w:r>
            <w:r>
              <w:rPr>
                <w:noProof/>
                <w:webHidden/>
              </w:rPr>
              <w:fldChar w:fldCharType="begin"/>
            </w:r>
            <w:r>
              <w:rPr>
                <w:noProof/>
                <w:webHidden/>
              </w:rPr>
              <w:instrText xml:space="preserve"> PAGEREF _Toc137655320 \h </w:instrText>
            </w:r>
            <w:r>
              <w:rPr>
                <w:noProof/>
                <w:webHidden/>
              </w:rPr>
            </w:r>
            <w:r>
              <w:rPr>
                <w:noProof/>
                <w:webHidden/>
              </w:rPr>
              <w:fldChar w:fldCharType="separate"/>
            </w:r>
            <w:r>
              <w:rPr>
                <w:noProof/>
                <w:webHidden/>
              </w:rPr>
              <w:t>4</w:t>
            </w:r>
            <w:r>
              <w:rPr>
                <w:noProof/>
                <w:webHidden/>
              </w:rPr>
              <w:fldChar w:fldCharType="end"/>
            </w:r>
          </w:hyperlink>
        </w:p>
        <w:p w14:paraId="7402276B" w14:textId="5D68BCAB" w:rsidR="006D09CB" w:rsidRDefault="006D09CB">
          <w:pPr>
            <w:pStyle w:val="TOC2"/>
            <w:rPr>
              <w:rFonts w:asciiTheme="minorHAnsi" w:eastAsiaTheme="minorEastAsia" w:hAnsiTheme="minorHAnsi" w:cstheme="minorBidi"/>
              <w:noProof/>
            </w:rPr>
          </w:pPr>
          <w:hyperlink w:anchor="_Toc137655321" w:history="1">
            <w:r w:rsidRPr="00093AF2">
              <w:rPr>
                <w:rStyle w:val="Hyperlink"/>
                <w:noProof/>
              </w:rPr>
              <w:t>3.2.</w:t>
            </w:r>
            <w:r>
              <w:rPr>
                <w:rFonts w:asciiTheme="minorHAnsi" w:eastAsiaTheme="minorEastAsia" w:hAnsiTheme="minorHAnsi" w:cstheme="minorBidi"/>
                <w:noProof/>
              </w:rPr>
              <w:tab/>
            </w:r>
            <w:r w:rsidRPr="00093AF2">
              <w:rPr>
                <w:rStyle w:val="Hyperlink"/>
                <w:noProof/>
              </w:rPr>
              <w:t>Quality Standards</w:t>
            </w:r>
            <w:r>
              <w:rPr>
                <w:noProof/>
                <w:webHidden/>
              </w:rPr>
              <w:tab/>
            </w:r>
            <w:r>
              <w:rPr>
                <w:noProof/>
                <w:webHidden/>
              </w:rPr>
              <w:fldChar w:fldCharType="begin"/>
            </w:r>
            <w:r>
              <w:rPr>
                <w:noProof/>
                <w:webHidden/>
              </w:rPr>
              <w:instrText xml:space="preserve"> PAGEREF _Toc137655321 \h </w:instrText>
            </w:r>
            <w:r>
              <w:rPr>
                <w:noProof/>
                <w:webHidden/>
              </w:rPr>
            </w:r>
            <w:r>
              <w:rPr>
                <w:noProof/>
                <w:webHidden/>
              </w:rPr>
              <w:fldChar w:fldCharType="separate"/>
            </w:r>
            <w:r>
              <w:rPr>
                <w:noProof/>
                <w:webHidden/>
              </w:rPr>
              <w:t>5</w:t>
            </w:r>
            <w:r>
              <w:rPr>
                <w:noProof/>
                <w:webHidden/>
              </w:rPr>
              <w:fldChar w:fldCharType="end"/>
            </w:r>
          </w:hyperlink>
        </w:p>
        <w:p w14:paraId="11AF3BF2" w14:textId="55E534EE" w:rsidR="006D09CB" w:rsidRDefault="006D09CB">
          <w:pPr>
            <w:pStyle w:val="TOC2"/>
            <w:rPr>
              <w:rFonts w:asciiTheme="minorHAnsi" w:eastAsiaTheme="minorEastAsia" w:hAnsiTheme="minorHAnsi" w:cstheme="minorBidi"/>
              <w:noProof/>
            </w:rPr>
          </w:pPr>
          <w:hyperlink w:anchor="_Toc137655322" w:history="1">
            <w:r w:rsidRPr="00093AF2">
              <w:rPr>
                <w:rStyle w:val="Hyperlink"/>
                <w:noProof/>
              </w:rPr>
              <w:t>3.3.</w:t>
            </w:r>
            <w:r>
              <w:rPr>
                <w:rFonts w:asciiTheme="minorHAnsi" w:eastAsiaTheme="minorEastAsia" w:hAnsiTheme="minorHAnsi" w:cstheme="minorBidi"/>
                <w:noProof/>
              </w:rPr>
              <w:tab/>
            </w:r>
            <w:r w:rsidRPr="00093AF2">
              <w:rPr>
                <w:rStyle w:val="Hyperlink"/>
                <w:noProof/>
              </w:rPr>
              <w:t>Quality Control</w:t>
            </w:r>
            <w:r>
              <w:rPr>
                <w:noProof/>
                <w:webHidden/>
              </w:rPr>
              <w:tab/>
            </w:r>
            <w:r>
              <w:rPr>
                <w:noProof/>
                <w:webHidden/>
              </w:rPr>
              <w:fldChar w:fldCharType="begin"/>
            </w:r>
            <w:r>
              <w:rPr>
                <w:noProof/>
                <w:webHidden/>
              </w:rPr>
              <w:instrText xml:space="preserve"> PAGEREF _Toc137655322 \h </w:instrText>
            </w:r>
            <w:r>
              <w:rPr>
                <w:noProof/>
                <w:webHidden/>
              </w:rPr>
            </w:r>
            <w:r>
              <w:rPr>
                <w:noProof/>
                <w:webHidden/>
              </w:rPr>
              <w:fldChar w:fldCharType="separate"/>
            </w:r>
            <w:r>
              <w:rPr>
                <w:noProof/>
                <w:webHidden/>
              </w:rPr>
              <w:t>5</w:t>
            </w:r>
            <w:r>
              <w:rPr>
                <w:noProof/>
                <w:webHidden/>
              </w:rPr>
              <w:fldChar w:fldCharType="end"/>
            </w:r>
          </w:hyperlink>
        </w:p>
        <w:p w14:paraId="0A9B6100" w14:textId="6E4938D2" w:rsidR="006D09CB" w:rsidRDefault="006D09CB">
          <w:pPr>
            <w:pStyle w:val="TOC3"/>
            <w:tabs>
              <w:tab w:val="left" w:pos="1100"/>
            </w:tabs>
            <w:rPr>
              <w:rFonts w:asciiTheme="minorHAnsi" w:eastAsiaTheme="minorEastAsia" w:hAnsiTheme="minorHAnsi" w:cstheme="minorBidi"/>
              <w:noProof/>
            </w:rPr>
          </w:pPr>
          <w:hyperlink w:anchor="_Toc137655323" w:history="1">
            <w:r w:rsidRPr="00093AF2">
              <w:rPr>
                <w:rStyle w:val="Hyperlink"/>
                <w:noProof/>
              </w:rPr>
              <w:t>3.3.1</w:t>
            </w:r>
            <w:r>
              <w:rPr>
                <w:rFonts w:asciiTheme="minorHAnsi" w:eastAsiaTheme="minorEastAsia" w:hAnsiTheme="minorHAnsi" w:cstheme="minorBidi"/>
                <w:noProof/>
              </w:rPr>
              <w:tab/>
            </w:r>
            <w:r w:rsidRPr="00093AF2">
              <w:rPr>
                <w:rStyle w:val="Hyperlink"/>
                <w:noProof/>
              </w:rPr>
              <w:t>Software, Tool, and Data Validation</w:t>
            </w:r>
            <w:r>
              <w:rPr>
                <w:noProof/>
                <w:webHidden/>
              </w:rPr>
              <w:tab/>
            </w:r>
            <w:r>
              <w:rPr>
                <w:noProof/>
                <w:webHidden/>
              </w:rPr>
              <w:fldChar w:fldCharType="begin"/>
            </w:r>
            <w:r>
              <w:rPr>
                <w:noProof/>
                <w:webHidden/>
              </w:rPr>
              <w:instrText xml:space="preserve"> PAGEREF _Toc137655323 \h </w:instrText>
            </w:r>
            <w:r>
              <w:rPr>
                <w:noProof/>
                <w:webHidden/>
              </w:rPr>
            </w:r>
            <w:r>
              <w:rPr>
                <w:noProof/>
                <w:webHidden/>
              </w:rPr>
              <w:fldChar w:fldCharType="separate"/>
            </w:r>
            <w:r>
              <w:rPr>
                <w:noProof/>
                <w:webHidden/>
              </w:rPr>
              <w:t>6</w:t>
            </w:r>
            <w:r>
              <w:rPr>
                <w:noProof/>
                <w:webHidden/>
              </w:rPr>
              <w:fldChar w:fldCharType="end"/>
            </w:r>
          </w:hyperlink>
        </w:p>
        <w:p w14:paraId="05E4E551" w14:textId="134C210C" w:rsidR="006D09CB" w:rsidRDefault="006D09CB">
          <w:pPr>
            <w:pStyle w:val="TOC2"/>
            <w:rPr>
              <w:rFonts w:asciiTheme="minorHAnsi" w:eastAsiaTheme="minorEastAsia" w:hAnsiTheme="minorHAnsi" w:cstheme="minorBidi"/>
              <w:noProof/>
            </w:rPr>
          </w:pPr>
          <w:hyperlink w:anchor="_Toc137655324" w:history="1">
            <w:r w:rsidRPr="00093AF2">
              <w:rPr>
                <w:rStyle w:val="Hyperlink"/>
                <w:noProof/>
              </w:rPr>
              <w:t>3.4.</w:t>
            </w:r>
            <w:r>
              <w:rPr>
                <w:rFonts w:asciiTheme="minorHAnsi" w:eastAsiaTheme="minorEastAsia" w:hAnsiTheme="minorHAnsi" w:cstheme="minorBidi"/>
                <w:noProof/>
              </w:rPr>
              <w:tab/>
            </w:r>
            <w:r w:rsidRPr="00093AF2">
              <w:rPr>
                <w:rStyle w:val="Hyperlink"/>
                <w:noProof/>
              </w:rPr>
              <w:t>Quality Assurance</w:t>
            </w:r>
            <w:r>
              <w:rPr>
                <w:noProof/>
                <w:webHidden/>
              </w:rPr>
              <w:tab/>
            </w:r>
            <w:r>
              <w:rPr>
                <w:noProof/>
                <w:webHidden/>
              </w:rPr>
              <w:fldChar w:fldCharType="begin"/>
            </w:r>
            <w:r>
              <w:rPr>
                <w:noProof/>
                <w:webHidden/>
              </w:rPr>
              <w:instrText xml:space="preserve"> PAGEREF _Toc137655324 \h </w:instrText>
            </w:r>
            <w:r>
              <w:rPr>
                <w:noProof/>
                <w:webHidden/>
              </w:rPr>
            </w:r>
            <w:r>
              <w:rPr>
                <w:noProof/>
                <w:webHidden/>
              </w:rPr>
              <w:fldChar w:fldCharType="separate"/>
            </w:r>
            <w:r>
              <w:rPr>
                <w:noProof/>
                <w:webHidden/>
              </w:rPr>
              <w:t>6</w:t>
            </w:r>
            <w:r>
              <w:rPr>
                <w:noProof/>
                <w:webHidden/>
              </w:rPr>
              <w:fldChar w:fldCharType="end"/>
            </w:r>
          </w:hyperlink>
        </w:p>
        <w:p w14:paraId="393DFD43" w14:textId="0B1D66DE" w:rsidR="006D09CB" w:rsidRDefault="006D09CB">
          <w:pPr>
            <w:pStyle w:val="TOC2"/>
            <w:rPr>
              <w:rFonts w:asciiTheme="minorHAnsi" w:eastAsiaTheme="minorEastAsia" w:hAnsiTheme="minorHAnsi" w:cstheme="minorBidi"/>
              <w:noProof/>
            </w:rPr>
          </w:pPr>
          <w:hyperlink w:anchor="_Toc137655325" w:history="1">
            <w:r w:rsidRPr="00093AF2">
              <w:rPr>
                <w:rStyle w:val="Hyperlink"/>
                <w:noProof/>
              </w:rPr>
              <w:t>3.5.</w:t>
            </w:r>
            <w:r>
              <w:rPr>
                <w:rFonts w:asciiTheme="minorHAnsi" w:eastAsiaTheme="minorEastAsia" w:hAnsiTheme="minorHAnsi" w:cstheme="minorBidi"/>
                <w:noProof/>
              </w:rPr>
              <w:tab/>
            </w:r>
            <w:r w:rsidRPr="00093AF2">
              <w:rPr>
                <w:rStyle w:val="Hyperlink"/>
                <w:noProof/>
              </w:rPr>
              <w:t>Independent Subject Matter Expert Review</w:t>
            </w:r>
            <w:r>
              <w:rPr>
                <w:noProof/>
                <w:webHidden/>
              </w:rPr>
              <w:tab/>
            </w:r>
            <w:r>
              <w:rPr>
                <w:noProof/>
                <w:webHidden/>
              </w:rPr>
              <w:fldChar w:fldCharType="begin"/>
            </w:r>
            <w:r>
              <w:rPr>
                <w:noProof/>
                <w:webHidden/>
              </w:rPr>
              <w:instrText xml:space="preserve"> PAGEREF _Toc137655325 \h </w:instrText>
            </w:r>
            <w:r>
              <w:rPr>
                <w:noProof/>
                <w:webHidden/>
              </w:rPr>
            </w:r>
            <w:r>
              <w:rPr>
                <w:noProof/>
                <w:webHidden/>
              </w:rPr>
              <w:fldChar w:fldCharType="separate"/>
            </w:r>
            <w:r>
              <w:rPr>
                <w:noProof/>
                <w:webHidden/>
              </w:rPr>
              <w:t>6</w:t>
            </w:r>
            <w:r>
              <w:rPr>
                <w:noProof/>
                <w:webHidden/>
              </w:rPr>
              <w:fldChar w:fldCharType="end"/>
            </w:r>
          </w:hyperlink>
        </w:p>
        <w:p w14:paraId="1A29CCF5" w14:textId="089880A9" w:rsidR="006D09CB" w:rsidRDefault="006D09CB">
          <w:pPr>
            <w:pStyle w:val="TOC2"/>
            <w:rPr>
              <w:rFonts w:asciiTheme="minorHAnsi" w:eastAsiaTheme="minorEastAsia" w:hAnsiTheme="minorHAnsi" w:cstheme="minorBidi"/>
              <w:noProof/>
            </w:rPr>
          </w:pPr>
          <w:hyperlink w:anchor="_Toc137655326" w:history="1">
            <w:r w:rsidRPr="00093AF2">
              <w:rPr>
                <w:rStyle w:val="Hyperlink"/>
                <w:noProof/>
              </w:rPr>
              <w:t>3.6.</w:t>
            </w:r>
            <w:r>
              <w:rPr>
                <w:rFonts w:asciiTheme="minorHAnsi" w:eastAsiaTheme="minorEastAsia" w:hAnsiTheme="minorHAnsi" w:cstheme="minorBidi"/>
                <w:noProof/>
              </w:rPr>
              <w:tab/>
            </w:r>
            <w:r w:rsidRPr="00093AF2">
              <w:rPr>
                <w:rStyle w:val="Hyperlink"/>
                <w:noProof/>
              </w:rPr>
              <w:t>Certification of Deliverables</w:t>
            </w:r>
            <w:r>
              <w:rPr>
                <w:noProof/>
                <w:webHidden/>
              </w:rPr>
              <w:tab/>
            </w:r>
            <w:r>
              <w:rPr>
                <w:noProof/>
                <w:webHidden/>
              </w:rPr>
              <w:fldChar w:fldCharType="begin"/>
            </w:r>
            <w:r>
              <w:rPr>
                <w:noProof/>
                <w:webHidden/>
              </w:rPr>
              <w:instrText xml:space="preserve"> PAGEREF _Toc137655326 \h </w:instrText>
            </w:r>
            <w:r>
              <w:rPr>
                <w:noProof/>
                <w:webHidden/>
              </w:rPr>
            </w:r>
            <w:r>
              <w:rPr>
                <w:noProof/>
                <w:webHidden/>
              </w:rPr>
              <w:fldChar w:fldCharType="separate"/>
            </w:r>
            <w:r>
              <w:rPr>
                <w:noProof/>
                <w:webHidden/>
              </w:rPr>
              <w:t>7</w:t>
            </w:r>
            <w:r>
              <w:rPr>
                <w:noProof/>
                <w:webHidden/>
              </w:rPr>
              <w:fldChar w:fldCharType="end"/>
            </w:r>
          </w:hyperlink>
        </w:p>
        <w:p w14:paraId="50A88FC5" w14:textId="11AC8BA1" w:rsidR="006D09CB" w:rsidRDefault="006D09CB">
          <w:pPr>
            <w:pStyle w:val="TOC2"/>
            <w:rPr>
              <w:rFonts w:asciiTheme="minorHAnsi" w:eastAsiaTheme="minorEastAsia" w:hAnsiTheme="minorHAnsi" w:cstheme="minorBidi"/>
              <w:noProof/>
            </w:rPr>
          </w:pPr>
          <w:hyperlink w:anchor="_Toc137655327" w:history="1">
            <w:r w:rsidRPr="00093AF2">
              <w:rPr>
                <w:rStyle w:val="Hyperlink"/>
                <w:noProof/>
              </w:rPr>
              <w:t>3.7.</w:t>
            </w:r>
            <w:r>
              <w:rPr>
                <w:rFonts w:asciiTheme="minorHAnsi" w:eastAsiaTheme="minorEastAsia" w:hAnsiTheme="minorHAnsi" w:cstheme="minorBidi"/>
                <w:noProof/>
              </w:rPr>
              <w:tab/>
            </w:r>
            <w:r w:rsidRPr="00093AF2">
              <w:rPr>
                <w:rStyle w:val="Hyperlink"/>
                <w:noProof/>
              </w:rPr>
              <w:t>Agency Review Comments</w:t>
            </w:r>
            <w:r>
              <w:rPr>
                <w:noProof/>
                <w:webHidden/>
              </w:rPr>
              <w:tab/>
            </w:r>
            <w:r>
              <w:rPr>
                <w:noProof/>
                <w:webHidden/>
              </w:rPr>
              <w:fldChar w:fldCharType="begin"/>
            </w:r>
            <w:r>
              <w:rPr>
                <w:noProof/>
                <w:webHidden/>
              </w:rPr>
              <w:instrText xml:space="preserve"> PAGEREF _Toc137655327 \h </w:instrText>
            </w:r>
            <w:r>
              <w:rPr>
                <w:noProof/>
                <w:webHidden/>
              </w:rPr>
            </w:r>
            <w:r>
              <w:rPr>
                <w:noProof/>
                <w:webHidden/>
              </w:rPr>
              <w:fldChar w:fldCharType="separate"/>
            </w:r>
            <w:r>
              <w:rPr>
                <w:noProof/>
                <w:webHidden/>
              </w:rPr>
              <w:t>7</w:t>
            </w:r>
            <w:r>
              <w:rPr>
                <w:noProof/>
                <w:webHidden/>
              </w:rPr>
              <w:fldChar w:fldCharType="end"/>
            </w:r>
          </w:hyperlink>
        </w:p>
        <w:p w14:paraId="6DA05E51" w14:textId="6514E1EE" w:rsidR="006D09CB" w:rsidRDefault="006D09CB">
          <w:pPr>
            <w:pStyle w:val="TOC1"/>
            <w:rPr>
              <w:rFonts w:asciiTheme="minorHAnsi" w:eastAsiaTheme="minorEastAsia" w:hAnsiTheme="minorHAnsi" w:cstheme="minorBidi"/>
              <w:b w:val="0"/>
              <w:noProof/>
              <w:sz w:val="22"/>
            </w:rPr>
          </w:pPr>
          <w:hyperlink w:anchor="_Toc137655328" w:history="1">
            <w:r w:rsidRPr="00093AF2">
              <w:rPr>
                <w:rStyle w:val="Hyperlink"/>
                <w:noProof/>
              </w:rPr>
              <w:t>4.</w:t>
            </w:r>
            <w:r>
              <w:rPr>
                <w:rFonts w:asciiTheme="minorHAnsi" w:eastAsiaTheme="minorEastAsia" w:hAnsiTheme="minorHAnsi" w:cstheme="minorBidi"/>
                <w:b w:val="0"/>
                <w:noProof/>
                <w:sz w:val="22"/>
              </w:rPr>
              <w:tab/>
            </w:r>
            <w:r w:rsidRPr="00093AF2">
              <w:rPr>
                <w:rStyle w:val="Hyperlink"/>
                <w:noProof/>
              </w:rPr>
              <w:t>Quality Document Control</w:t>
            </w:r>
            <w:r>
              <w:rPr>
                <w:noProof/>
                <w:webHidden/>
              </w:rPr>
              <w:tab/>
            </w:r>
            <w:r>
              <w:rPr>
                <w:noProof/>
                <w:webHidden/>
              </w:rPr>
              <w:fldChar w:fldCharType="begin"/>
            </w:r>
            <w:r>
              <w:rPr>
                <w:noProof/>
                <w:webHidden/>
              </w:rPr>
              <w:instrText xml:space="preserve"> PAGEREF _Toc137655328 \h </w:instrText>
            </w:r>
            <w:r>
              <w:rPr>
                <w:noProof/>
                <w:webHidden/>
              </w:rPr>
            </w:r>
            <w:r>
              <w:rPr>
                <w:noProof/>
                <w:webHidden/>
              </w:rPr>
              <w:fldChar w:fldCharType="separate"/>
            </w:r>
            <w:r>
              <w:rPr>
                <w:noProof/>
                <w:webHidden/>
              </w:rPr>
              <w:t>7</w:t>
            </w:r>
            <w:r>
              <w:rPr>
                <w:noProof/>
                <w:webHidden/>
              </w:rPr>
              <w:fldChar w:fldCharType="end"/>
            </w:r>
          </w:hyperlink>
        </w:p>
        <w:p w14:paraId="670C77FD" w14:textId="3C4F3CE4" w:rsidR="00024FEC" w:rsidRDefault="00115BB9" w:rsidP="009B01E9">
          <w:pPr>
            <w:pStyle w:val="TOC2"/>
            <w:rPr>
              <w:noProof/>
            </w:rPr>
          </w:pPr>
          <w:r>
            <w:fldChar w:fldCharType="end"/>
          </w:r>
        </w:p>
      </w:sdtContent>
    </w:sdt>
    <w:p w14:paraId="5A991C21" w14:textId="77777777" w:rsidR="000E3249" w:rsidRDefault="002D0B6B" w:rsidP="000E3249">
      <w:bookmarkStart w:id="1" w:name="_Toc28004056"/>
      <w:bookmarkStart w:id="2" w:name="_Toc28004058"/>
      <w:bookmarkStart w:id="3" w:name="_Hlk129098852"/>
      <w:r>
        <w:rPr>
          <w:rFonts w:ascii="Franklin Gothic Demi Cond" w:eastAsiaTheme="majorEastAsia" w:hAnsi="Franklin Gothic Demi Cond" w:cstheme="majorBidi"/>
          <w:color w:val="1C355E"/>
          <w:sz w:val="48"/>
          <w:szCs w:val="48"/>
        </w:rPr>
        <w:br w:type="page"/>
      </w:r>
    </w:p>
    <w:p w14:paraId="68C8500F" w14:textId="05132FC2" w:rsidR="006D2D09" w:rsidRPr="006D2D09" w:rsidRDefault="006D2D09" w:rsidP="00B95DF7">
      <w:pPr>
        <w:pStyle w:val="Heading1"/>
        <w:numPr>
          <w:ilvl w:val="0"/>
          <w:numId w:val="0"/>
        </w:numPr>
        <w:ind w:left="360" w:hanging="360"/>
      </w:pPr>
      <w:bookmarkStart w:id="4" w:name="_Toc137655313"/>
      <w:r w:rsidRPr="006D2D09">
        <w:lastRenderedPageBreak/>
        <w:t>Title and Consultant Approval Page</w:t>
      </w:r>
      <w:bookmarkEnd w:id="4"/>
      <w:r w:rsidRPr="006D2D09">
        <w:t xml:space="preserve"> </w:t>
      </w:r>
    </w:p>
    <w:p w14:paraId="156BBE5B" w14:textId="77777777" w:rsidR="00BB350D" w:rsidRPr="00A84345" w:rsidRDefault="00BB350D" w:rsidP="00BB350D">
      <w:pPr>
        <w:ind w:right="720"/>
        <w:rPr>
          <w:rFonts w:ascii="Franklin Gothic Book" w:hAnsi="Franklin Gothic Book" w:cs="Tahoma"/>
          <w:color w:val="0000FF"/>
          <w:sz w:val="28"/>
          <w:szCs w:val="28"/>
        </w:rPr>
      </w:pPr>
      <w:r w:rsidRPr="00151302">
        <w:rPr>
          <w:rFonts w:ascii="Franklin Gothic Book" w:hAnsi="Franklin Gothic Book" w:cs="Tahoma"/>
          <w:color w:val="0000FF"/>
          <w:sz w:val="28"/>
          <w:szCs w:val="28"/>
          <w:highlight w:val="yellow"/>
        </w:rPr>
        <w:t>Insert Consultant Logo</w:t>
      </w:r>
      <w:r>
        <w:rPr>
          <w:rFonts w:ascii="Franklin Gothic Book" w:hAnsi="Franklin Gothic Book" w:cs="Tahoma"/>
          <w:color w:val="0000FF"/>
          <w:sz w:val="28"/>
          <w:szCs w:val="28"/>
        </w:rPr>
        <w:br/>
      </w:r>
      <w:r>
        <w:rPr>
          <w:rFonts w:ascii="Franklin Gothic Book" w:hAnsi="Franklin Gothic Book" w:cs="Tahoma"/>
          <w:color w:val="0000FF"/>
          <w:sz w:val="28"/>
          <w:szCs w:val="28"/>
        </w:rPr>
        <w:br/>
      </w:r>
      <w:r>
        <w:rPr>
          <w:rFonts w:ascii="Franklin Gothic Book" w:hAnsi="Franklin Gothic Book" w:cs="Tahoma"/>
          <w:color w:val="0000FF"/>
          <w:sz w:val="28"/>
          <w:szCs w:val="28"/>
        </w:rPr>
        <w:br/>
      </w:r>
    </w:p>
    <w:tbl>
      <w:tblPr>
        <w:tblStyle w:val="TableGrid"/>
        <w:tblW w:w="8802" w:type="dxa"/>
        <w:tblLook w:val="04A0" w:firstRow="1" w:lastRow="0" w:firstColumn="1" w:lastColumn="0" w:noHBand="0" w:noVBand="1"/>
      </w:tblPr>
      <w:tblGrid>
        <w:gridCol w:w="1260"/>
        <w:gridCol w:w="1440"/>
        <w:gridCol w:w="6102"/>
      </w:tblGrid>
      <w:tr w:rsidR="00BB350D" w14:paraId="7A26F304" w14:textId="77777777" w:rsidTr="00E0700A">
        <w:trPr>
          <w:trHeight w:val="377"/>
        </w:trPr>
        <w:tc>
          <w:tcPr>
            <w:tcW w:w="8802" w:type="dxa"/>
            <w:gridSpan w:val="3"/>
            <w:tcBorders>
              <w:top w:val="nil"/>
              <w:left w:val="nil"/>
              <w:bottom w:val="nil"/>
              <w:right w:val="nil"/>
            </w:tcBorders>
          </w:tcPr>
          <w:p w14:paraId="617254AA" w14:textId="77777777" w:rsidR="00BB350D" w:rsidRDefault="00BB350D" w:rsidP="00E0700A">
            <w:pPr>
              <w:tabs>
                <w:tab w:val="left" w:pos="3510"/>
                <w:tab w:val="left" w:pos="7470"/>
              </w:tabs>
              <w:spacing w:after="240"/>
              <w:rPr>
                <w:rFonts w:ascii="Franklin Gothic Demi Cond" w:eastAsiaTheme="majorEastAsia" w:hAnsi="Franklin Gothic Demi Cond" w:cstheme="majorBidi"/>
                <w:i/>
                <w:color w:val="0000FF"/>
                <w:sz w:val="36"/>
                <w:highlight w:val="yellow"/>
              </w:rPr>
            </w:pPr>
            <w:r w:rsidRPr="00151302">
              <w:rPr>
                <w:rFonts w:ascii="Franklin Gothic Demi Cond" w:eastAsiaTheme="majorEastAsia" w:hAnsi="Franklin Gothic Demi Cond" w:cstheme="majorBidi"/>
                <w:color w:val="1C355E"/>
                <w:sz w:val="36"/>
                <w:highlight w:val="yellow"/>
              </w:rPr>
              <w:t>Insert consultant Name</w:t>
            </w:r>
            <w:r>
              <w:rPr>
                <w:rFonts w:ascii="Franklin Gothic Demi Cond" w:eastAsiaTheme="majorEastAsia" w:hAnsi="Franklin Gothic Demi Cond" w:cstheme="majorBidi"/>
                <w:i/>
                <w:color w:val="0000FF"/>
                <w:sz w:val="36"/>
              </w:rPr>
              <w:t xml:space="preserve"> </w:t>
            </w:r>
            <w:r w:rsidRPr="00747C74">
              <w:rPr>
                <w:rFonts w:ascii="Franklin Gothic Demi Cond" w:eastAsiaTheme="majorEastAsia" w:hAnsi="Franklin Gothic Demi Cond" w:cstheme="majorBidi"/>
                <w:color w:val="1C355E"/>
                <w:sz w:val="36"/>
              </w:rPr>
              <w:t>Quality Plan</w:t>
            </w:r>
          </w:p>
        </w:tc>
      </w:tr>
      <w:tr w:rsidR="00BB350D" w14:paraId="2794A3CE" w14:textId="77777777" w:rsidTr="00E0700A">
        <w:trPr>
          <w:trHeight w:val="377"/>
        </w:trPr>
        <w:tc>
          <w:tcPr>
            <w:tcW w:w="1260" w:type="dxa"/>
            <w:tcBorders>
              <w:top w:val="nil"/>
              <w:left w:val="nil"/>
              <w:bottom w:val="nil"/>
              <w:right w:val="nil"/>
            </w:tcBorders>
            <w:vAlign w:val="center"/>
          </w:tcPr>
          <w:p w14:paraId="4345EAEC" w14:textId="77777777" w:rsidR="00BB350D" w:rsidRDefault="00BB350D" w:rsidP="00E0700A">
            <w:pPr>
              <w:tabs>
                <w:tab w:val="left" w:pos="3510"/>
                <w:tab w:val="left" w:pos="7470"/>
              </w:tabs>
              <w:spacing w:after="240"/>
              <w:rPr>
                <w:rFonts w:ascii="Franklin Gothic Demi Cond" w:eastAsiaTheme="majorEastAsia" w:hAnsi="Franklin Gothic Demi Cond" w:cstheme="majorBidi"/>
                <w:color w:val="1C355E"/>
                <w:sz w:val="36"/>
              </w:rPr>
            </w:pPr>
            <w:r w:rsidRPr="00747C74">
              <w:rPr>
                <w:rFonts w:ascii="Franklin Gothic Demi Cond" w:eastAsiaTheme="majorEastAsia" w:hAnsi="Franklin Gothic Demi Cond" w:cstheme="majorBidi"/>
                <w:color w:val="1C355E"/>
                <w:sz w:val="36"/>
              </w:rPr>
              <w:t>C</w:t>
            </w:r>
            <w:r>
              <w:rPr>
                <w:rFonts w:ascii="Franklin Gothic Demi Cond" w:eastAsiaTheme="majorEastAsia" w:hAnsi="Franklin Gothic Demi Cond" w:cstheme="majorBidi"/>
                <w:color w:val="1C355E"/>
                <w:sz w:val="36"/>
              </w:rPr>
              <w:t>lient</w:t>
            </w:r>
            <w:r w:rsidRPr="00747C74">
              <w:rPr>
                <w:rFonts w:ascii="Franklin Gothic Demi Cond" w:eastAsiaTheme="majorEastAsia" w:hAnsi="Franklin Gothic Demi Cond" w:cstheme="majorBidi"/>
                <w:color w:val="1C355E"/>
                <w:sz w:val="36"/>
              </w:rPr>
              <w:t xml:space="preserve">:  </w:t>
            </w:r>
          </w:p>
        </w:tc>
        <w:tc>
          <w:tcPr>
            <w:tcW w:w="7542" w:type="dxa"/>
            <w:gridSpan w:val="2"/>
            <w:tcBorders>
              <w:top w:val="nil"/>
              <w:left w:val="nil"/>
              <w:bottom w:val="nil"/>
              <w:right w:val="nil"/>
            </w:tcBorders>
            <w:vAlign w:val="center"/>
          </w:tcPr>
          <w:p w14:paraId="6C522CFC" w14:textId="77777777" w:rsidR="00BB350D" w:rsidRDefault="00BB350D" w:rsidP="00E0700A">
            <w:pPr>
              <w:tabs>
                <w:tab w:val="left" w:pos="3510"/>
                <w:tab w:val="left" w:pos="7470"/>
              </w:tabs>
              <w:spacing w:after="240"/>
              <w:rPr>
                <w:rFonts w:ascii="Franklin Gothic Demi Cond" w:eastAsiaTheme="majorEastAsia" w:hAnsi="Franklin Gothic Demi Cond" w:cstheme="majorBidi"/>
                <w:i/>
                <w:color w:val="0000FF"/>
                <w:sz w:val="36"/>
                <w:highlight w:val="yellow"/>
              </w:rPr>
            </w:pPr>
            <w:r w:rsidRPr="00747C74">
              <w:rPr>
                <w:rFonts w:ascii="Franklin Gothic Demi Cond" w:eastAsiaTheme="majorEastAsia" w:hAnsi="Franklin Gothic Demi Cond" w:cstheme="majorBidi"/>
                <w:color w:val="1C355E"/>
                <w:sz w:val="36"/>
              </w:rPr>
              <w:t>Oregon Department of Transportation (A</w:t>
            </w:r>
            <w:r>
              <w:rPr>
                <w:rFonts w:ascii="Franklin Gothic Demi Cond" w:eastAsiaTheme="majorEastAsia" w:hAnsi="Franklin Gothic Demi Cond" w:cstheme="majorBidi"/>
                <w:color w:val="1C355E"/>
                <w:sz w:val="36"/>
              </w:rPr>
              <w:t>gency</w:t>
            </w:r>
            <w:r w:rsidRPr="00747C74">
              <w:rPr>
                <w:rFonts w:ascii="Franklin Gothic Demi Cond" w:eastAsiaTheme="majorEastAsia" w:hAnsi="Franklin Gothic Demi Cond" w:cstheme="majorBidi"/>
                <w:color w:val="1C355E"/>
                <w:sz w:val="36"/>
              </w:rPr>
              <w:t>)</w:t>
            </w:r>
          </w:p>
        </w:tc>
      </w:tr>
      <w:tr w:rsidR="00BB350D" w14:paraId="6B7EF27F" w14:textId="77777777" w:rsidTr="00E0700A">
        <w:trPr>
          <w:trHeight w:val="377"/>
        </w:trPr>
        <w:tc>
          <w:tcPr>
            <w:tcW w:w="2700" w:type="dxa"/>
            <w:gridSpan w:val="2"/>
            <w:tcBorders>
              <w:top w:val="nil"/>
              <w:left w:val="nil"/>
              <w:bottom w:val="nil"/>
              <w:right w:val="nil"/>
            </w:tcBorders>
          </w:tcPr>
          <w:p w14:paraId="0C5CCAD0" w14:textId="77777777" w:rsidR="00BB350D" w:rsidRDefault="00BB350D" w:rsidP="00E0700A">
            <w:pPr>
              <w:tabs>
                <w:tab w:val="left" w:pos="3510"/>
                <w:tab w:val="left" w:pos="7470"/>
              </w:tabs>
              <w:rPr>
                <w:rFonts w:cs="Tahoma"/>
                <w:b/>
              </w:rPr>
            </w:pPr>
            <w:r>
              <w:rPr>
                <w:rFonts w:ascii="Franklin Gothic Demi Cond" w:eastAsiaTheme="majorEastAsia" w:hAnsi="Franklin Gothic Demi Cond" w:cstheme="majorBidi"/>
                <w:color w:val="1C355E"/>
                <w:sz w:val="36"/>
              </w:rPr>
              <w:t>Service Valid for:</w:t>
            </w:r>
          </w:p>
        </w:tc>
        <w:tc>
          <w:tcPr>
            <w:tcW w:w="6102" w:type="dxa"/>
            <w:tcBorders>
              <w:top w:val="nil"/>
              <w:left w:val="nil"/>
              <w:bottom w:val="nil"/>
              <w:right w:val="nil"/>
            </w:tcBorders>
          </w:tcPr>
          <w:p w14:paraId="5EDD5125" w14:textId="77777777" w:rsidR="00BB350D" w:rsidRPr="00285629" w:rsidRDefault="00BB350D" w:rsidP="00E0700A">
            <w:pPr>
              <w:tabs>
                <w:tab w:val="left" w:pos="3510"/>
                <w:tab w:val="left" w:pos="7470"/>
              </w:tabs>
              <w:rPr>
                <w:rFonts w:cs="Tahoma"/>
                <w:i/>
                <w:iCs/>
              </w:rPr>
            </w:pPr>
            <w:r>
              <w:rPr>
                <w:rFonts w:ascii="Franklin Gothic Demi Cond" w:eastAsiaTheme="majorEastAsia" w:hAnsi="Franklin Gothic Demi Cond" w:cstheme="majorBidi"/>
                <w:i/>
                <w:color w:val="0000FF"/>
                <w:sz w:val="36"/>
                <w:highlight w:val="yellow"/>
              </w:rPr>
              <w:t xml:space="preserve">Insert </w:t>
            </w:r>
            <w:r w:rsidRPr="00BC4585">
              <w:rPr>
                <w:rFonts w:ascii="Franklin Gothic Demi Cond" w:eastAsiaTheme="majorEastAsia" w:hAnsi="Franklin Gothic Demi Cond" w:cstheme="majorBidi"/>
                <w:i/>
                <w:color w:val="0000FF"/>
                <w:sz w:val="36"/>
                <w:highlight w:val="yellow"/>
              </w:rPr>
              <w:t xml:space="preserve">price </w:t>
            </w:r>
            <w:r w:rsidRPr="00151302">
              <w:rPr>
                <w:rFonts w:ascii="Franklin Gothic Demi Cond" w:eastAsiaTheme="majorEastAsia" w:hAnsi="Franklin Gothic Demi Cond" w:cstheme="majorBidi"/>
                <w:i/>
                <w:color w:val="0000FF"/>
                <w:sz w:val="36"/>
                <w:highlight w:val="yellow"/>
              </w:rPr>
              <w:t>agreement or contract</w:t>
            </w:r>
            <w:r>
              <w:rPr>
                <w:rFonts w:ascii="Franklin Gothic Demi Cond" w:eastAsiaTheme="majorEastAsia" w:hAnsi="Franklin Gothic Demi Cond" w:cstheme="majorBidi"/>
                <w:i/>
                <w:color w:val="0000FF"/>
                <w:sz w:val="36"/>
              </w:rPr>
              <w:t xml:space="preserve"> </w:t>
            </w:r>
          </w:p>
        </w:tc>
      </w:tr>
    </w:tbl>
    <w:p w14:paraId="0029EE39" w14:textId="77777777" w:rsidR="00BB350D" w:rsidRDefault="00BB350D" w:rsidP="00BB350D">
      <w:r>
        <w:br/>
      </w:r>
      <w:r>
        <w:br/>
      </w:r>
      <w:r>
        <w:br/>
      </w:r>
    </w:p>
    <w:tbl>
      <w:tblPr>
        <w:tblStyle w:val="TableGrid"/>
        <w:tblW w:w="8802" w:type="dxa"/>
        <w:tblLook w:val="04A0" w:firstRow="1" w:lastRow="0" w:firstColumn="1" w:lastColumn="0" w:noHBand="0" w:noVBand="1"/>
      </w:tblPr>
      <w:tblGrid>
        <w:gridCol w:w="450"/>
        <w:gridCol w:w="2700"/>
        <w:gridCol w:w="2250"/>
        <w:gridCol w:w="2160"/>
        <w:gridCol w:w="1242"/>
      </w:tblGrid>
      <w:tr w:rsidR="00BB350D" w14:paraId="47223EB3" w14:textId="77777777" w:rsidTr="00E0700A">
        <w:trPr>
          <w:trHeight w:val="377"/>
        </w:trPr>
        <w:tc>
          <w:tcPr>
            <w:tcW w:w="3150" w:type="dxa"/>
            <w:gridSpan w:val="2"/>
            <w:tcBorders>
              <w:top w:val="nil"/>
              <w:left w:val="nil"/>
              <w:bottom w:val="nil"/>
              <w:right w:val="nil"/>
            </w:tcBorders>
            <w:vAlign w:val="bottom"/>
          </w:tcPr>
          <w:p w14:paraId="63A4AC63" w14:textId="77777777" w:rsidR="00BB350D" w:rsidRDefault="00BB350D" w:rsidP="00E0700A">
            <w:pPr>
              <w:tabs>
                <w:tab w:val="left" w:pos="3510"/>
                <w:tab w:val="left" w:pos="7470"/>
              </w:tabs>
              <w:spacing w:before="0" w:after="0"/>
              <w:rPr>
                <w:rFonts w:cs="Tahoma"/>
                <w:i/>
                <w:iCs/>
              </w:rPr>
            </w:pPr>
            <w:r w:rsidRPr="00DE0C6E">
              <w:rPr>
                <w:rFonts w:cs="Tahoma"/>
                <w:b/>
              </w:rPr>
              <w:t>Prepared by:</w:t>
            </w:r>
          </w:p>
        </w:tc>
        <w:tc>
          <w:tcPr>
            <w:tcW w:w="2250" w:type="dxa"/>
            <w:tcBorders>
              <w:top w:val="nil"/>
              <w:left w:val="nil"/>
              <w:bottom w:val="nil"/>
              <w:right w:val="nil"/>
            </w:tcBorders>
            <w:vAlign w:val="bottom"/>
          </w:tcPr>
          <w:p w14:paraId="3F764E33" w14:textId="77777777" w:rsidR="00BB350D" w:rsidRDefault="00BB350D" w:rsidP="00E0700A">
            <w:pPr>
              <w:tabs>
                <w:tab w:val="left" w:pos="3510"/>
                <w:tab w:val="left" w:pos="7470"/>
              </w:tabs>
              <w:spacing w:before="0" w:after="0"/>
              <w:rPr>
                <w:rFonts w:cs="Tahoma"/>
                <w:i/>
                <w:iCs/>
              </w:rPr>
            </w:pPr>
          </w:p>
        </w:tc>
        <w:tc>
          <w:tcPr>
            <w:tcW w:w="2160" w:type="dxa"/>
            <w:tcBorders>
              <w:top w:val="nil"/>
              <w:left w:val="nil"/>
              <w:bottom w:val="nil"/>
              <w:right w:val="nil"/>
            </w:tcBorders>
            <w:vAlign w:val="bottom"/>
          </w:tcPr>
          <w:p w14:paraId="38A2C289" w14:textId="77777777" w:rsidR="00BB350D" w:rsidRPr="00285629" w:rsidRDefault="00BB350D" w:rsidP="00E0700A">
            <w:pPr>
              <w:tabs>
                <w:tab w:val="left" w:pos="3510"/>
                <w:tab w:val="left" w:pos="7470"/>
              </w:tabs>
              <w:spacing w:before="0" w:after="0"/>
              <w:rPr>
                <w:rFonts w:cs="Tahoma"/>
                <w:i/>
                <w:iCs/>
              </w:rPr>
            </w:pPr>
          </w:p>
        </w:tc>
        <w:tc>
          <w:tcPr>
            <w:tcW w:w="1242" w:type="dxa"/>
            <w:tcBorders>
              <w:top w:val="nil"/>
              <w:left w:val="nil"/>
              <w:bottom w:val="nil"/>
              <w:right w:val="nil"/>
            </w:tcBorders>
            <w:vAlign w:val="bottom"/>
          </w:tcPr>
          <w:p w14:paraId="570DCA99" w14:textId="77777777" w:rsidR="00BB350D" w:rsidRPr="00285629" w:rsidRDefault="00BB350D" w:rsidP="00E0700A">
            <w:pPr>
              <w:tabs>
                <w:tab w:val="left" w:pos="3510"/>
                <w:tab w:val="left" w:pos="7470"/>
              </w:tabs>
              <w:spacing w:before="0" w:after="0"/>
              <w:jc w:val="center"/>
              <w:rPr>
                <w:rFonts w:cs="Tahoma"/>
                <w:i/>
                <w:iCs/>
              </w:rPr>
            </w:pPr>
          </w:p>
        </w:tc>
      </w:tr>
      <w:tr w:rsidR="00BB350D" w14:paraId="7FF1FFA8" w14:textId="77777777" w:rsidTr="00E0700A">
        <w:trPr>
          <w:trHeight w:val="377"/>
        </w:trPr>
        <w:tc>
          <w:tcPr>
            <w:tcW w:w="450" w:type="dxa"/>
            <w:tcBorders>
              <w:top w:val="nil"/>
              <w:left w:val="nil"/>
              <w:bottom w:val="nil"/>
              <w:right w:val="nil"/>
            </w:tcBorders>
            <w:vAlign w:val="bottom"/>
          </w:tcPr>
          <w:p w14:paraId="07CC412E" w14:textId="77777777" w:rsidR="00BB350D" w:rsidRDefault="00BB350D" w:rsidP="00E0700A">
            <w:pPr>
              <w:tabs>
                <w:tab w:val="left" w:pos="3510"/>
                <w:tab w:val="left" w:pos="7470"/>
              </w:tabs>
              <w:spacing w:before="0" w:after="0"/>
              <w:rPr>
                <w:rFonts w:cs="Tahoma"/>
                <w:b/>
              </w:rPr>
            </w:pPr>
          </w:p>
        </w:tc>
        <w:tc>
          <w:tcPr>
            <w:tcW w:w="2700" w:type="dxa"/>
            <w:tcBorders>
              <w:top w:val="nil"/>
              <w:left w:val="nil"/>
              <w:bottom w:val="single" w:sz="4" w:space="0" w:color="auto"/>
              <w:right w:val="nil"/>
            </w:tcBorders>
            <w:vAlign w:val="bottom"/>
          </w:tcPr>
          <w:p w14:paraId="41ED479F" w14:textId="77777777" w:rsidR="00BB350D" w:rsidRPr="00285629" w:rsidRDefault="00BB350D" w:rsidP="00E0700A">
            <w:pPr>
              <w:tabs>
                <w:tab w:val="left" w:pos="3510"/>
                <w:tab w:val="left" w:pos="7470"/>
              </w:tabs>
              <w:spacing w:before="0" w:after="0"/>
              <w:rPr>
                <w:rFonts w:cs="Tahoma"/>
                <w:i/>
                <w:iCs/>
              </w:rPr>
            </w:pPr>
            <w:r>
              <w:rPr>
                <w:rFonts w:cs="Tahoma"/>
                <w:i/>
                <w:iCs/>
              </w:rPr>
              <w:t>Signature</w:t>
            </w:r>
          </w:p>
        </w:tc>
        <w:tc>
          <w:tcPr>
            <w:tcW w:w="2250" w:type="dxa"/>
            <w:tcBorders>
              <w:top w:val="nil"/>
              <w:left w:val="nil"/>
              <w:bottom w:val="single" w:sz="4" w:space="0" w:color="auto"/>
              <w:right w:val="nil"/>
            </w:tcBorders>
            <w:vAlign w:val="bottom"/>
          </w:tcPr>
          <w:p w14:paraId="46E1644C" w14:textId="77777777" w:rsidR="00BB350D" w:rsidRPr="00285629" w:rsidRDefault="00BB350D" w:rsidP="00E0700A">
            <w:pPr>
              <w:tabs>
                <w:tab w:val="left" w:pos="3510"/>
                <w:tab w:val="left" w:pos="7470"/>
              </w:tabs>
              <w:spacing w:before="0" w:after="0"/>
              <w:rPr>
                <w:rFonts w:cs="Tahoma"/>
                <w:i/>
                <w:iCs/>
              </w:rPr>
            </w:pPr>
            <w:r>
              <w:rPr>
                <w:rFonts w:cs="Tahoma"/>
                <w:i/>
                <w:iCs/>
              </w:rPr>
              <w:t>Print Name</w:t>
            </w:r>
          </w:p>
        </w:tc>
        <w:tc>
          <w:tcPr>
            <w:tcW w:w="2160" w:type="dxa"/>
            <w:tcBorders>
              <w:top w:val="nil"/>
              <w:left w:val="nil"/>
              <w:bottom w:val="single" w:sz="4" w:space="0" w:color="auto"/>
              <w:right w:val="nil"/>
            </w:tcBorders>
            <w:vAlign w:val="bottom"/>
          </w:tcPr>
          <w:p w14:paraId="4FD180AA" w14:textId="77777777" w:rsidR="00BB350D" w:rsidRPr="00285629" w:rsidRDefault="00BB350D" w:rsidP="00E0700A">
            <w:pPr>
              <w:tabs>
                <w:tab w:val="left" w:pos="3510"/>
                <w:tab w:val="left" w:pos="7470"/>
              </w:tabs>
              <w:spacing w:before="0" w:after="0"/>
              <w:rPr>
                <w:rFonts w:cs="Tahoma"/>
                <w:i/>
                <w:iCs/>
              </w:rPr>
            </w:pPr>
            <w:r w:rsidRPr="00285629">
              <w:rPr>
                <w:rFonts w:cs="Tahoma"/>
                <w:i/>
                <w:iCs/>
              </w:rPr>
              <w:t>Title</w:t>
            </w:r>
          </w:p>
        </w:tc>
        <w:tc>
          <w:tcPr>
            <w:tcW w:w="1242" w:type="dxa"/>
            <w:tcBorders>
              <w:top w:val="nil"/>
              <w:left w:val="nil"/>
              <w:bottom w:val="single" w:sz="4" w:space="0" w:color="auto"/>
              <w:right w:val="nil"/>
            </w:tcBorders>
            <w:vAlign w:val="bottom"/>
          </w:tcPr>
          <w:p w14:paraId="3341D76B" w14:textId="77777777" w:rsidR="00BB350D" w:rsidRPr="00285629" w:rsidRDefault="00BB350D" w:rsidP="00E0700A">
            <w:pPr>
              <w:tabs>
                <w:tab w:val="left" w:pos="3510"/>
                <w:tab w:val="left" w:pos="7470"/>
              </w:tabs>
              <w:spacing w:before="0" w:after="0"/>
              <w:jc w:val="center"/>
              <w:rPr>
                <w:rFonts w:cs="Tahoma"/>
                <w:i/>
                <w:iCs/>
              </w:rPr>
            </w:pPr>
            <w:r w:rsidRPr="00285629">
              <w:rPr>
                <w:rFonts w:cs="Tahoma"/>
                <w:i/>
                <w:iCs/>
              </w:rPr>
              <w:t>Date</w:t>
            </w:r>
          </w:p>
        </w:tc>
      </w:tr>
      <w:tr w:rsidR="00BB350D" w14:paraId="4CF9995C" w14:textId="77777777" w:rsidTr="00E0700A">
        <w:tc>
          <w:tcPr>
            <w:tcW w:w="450" w:type="dxa"/>
            <w:tcBorders>
              <w:top w:val="nil"/>
              <w:left w:val="nil"/>
              <w:bottom w:val="nil"/>
            </w:tcBorders>
          </w:tcPr>
          <w:p w14:paraId="01E9BD6E" w14:textId="77777777" w:rsidR="00BB350D" w:rsidRDefault="00BB350D" w:rsidP="00E0700A">
            <w:pPr>
              <w:tabs>
                <w:tab w:val="left" w:pos="3510"/>
                <w:tab w:val="left" w:pos="7470"/>
              </w:tabs>
              <w:rPr>
                <w:rFonts w:cs="Tahoma"/>
                <w:b/>
              </w:rPr>
            </w:pPr>
          </w:p>
        </w:tc>
        <w:tc>
          <w:tcPr>
            <w:tcW w:w="2700" w:type="dxa"/>
            <w:tcBorders>
              <w:top w:val="single" w:sz="4" w:space="0" w:color="auto"/>
              <w:bottom w:val="single" w:sz="4" w:space="0" w:color="auto"/>
            </w:tcBorders>
          </w:tcPr>
          <w:p w14:paraId="7F14DFED" w14:textId="77777777" w:rsidR="00BB350D" w:rsidRPr="00496F0A" w:rsidRDefault="00BB350D" w:rsidP="00E0700A">
            <w:pPr>
              <w:tabs>
                <w:tab w:val="left" w:pos="3510"/>
                <w:tab w:val="left" w:pos="7470"/>
              </w:tabs>
              <w:rPr>
                <w:rFonts w:cs="Tahoma"/>
                <w:bCs/>
              </w:rPr>
            </w:pPr>
            <w:r w:rsidRPr="00CA4D98">
              <w:rPr>
                <w:rFonts w:cs="Tahoma"/>
                <w:bCs/>
                <w:highlight w:val="yellow"/>
              </w:rPr>
              <w:t xml:space="preserve">Insert </w:t>
            </w:r>
            <w:r>
              <w:rPr>
                <w:rFonts w:cs="Tahoma"/>
                <w:bCs/>
                <w:highlight w:val="yellow"/>
              </w:rPr>
              <w:t>electronic or wet signature</w:t>
            </w:r>
          </w:p>
        </w:tc>
        <w:tc>
          <w:tcPr>
            <w:tcW w:w="2250" w:type="dxa"/>
            <w:tcBorders>
              <w:top w:val="single" w:sz="4" w:space="0" w:color="auto"/>
              <w:bottom w:val="single" w:sz="4" w:space="0" w:color="auto"/>
            </w:tcBorders>
          </w:tcPr>
          <w:p w14:paraId="5EDF856D" w14:textId="77777777" w:rsidR="00BB350D" w:rsidRPr="00CA4D98" w:rsidRDefault="00BB350D" w:rsidP="00E0700A">
            <w:pPr>
              <w:tabs>
                <w:tab w:val="left" w:pos="3510"/>
                <w:tab w:val="left" w:pos="7470"/>
              </w:tabs>
              <w:rPr>
                <w:rFonts w:cs="Tahoma"/>
                <w:bCs/>
                <w:highlight w:val="yellow"/>
              </w:rPr>
            </w:pPr>
            <w:r w:rsidRPr="00CA4D98">
              <w:rPr>
                <w:rFonts w:cs="Tahoma"/>
                <w:bCs/>
                <w:highlight w:val="yellow"/>
              </w:rPr>
              <w:t>Insert print</w:t>
            </w:r>
            <w:r>
              <w:rPr>
                <w:rFonts w:cs="Tahoma"/>
                <w:bCs/>
                <w:highlight w:val="yellow"/>
              </w:rPr>
              <w:t>ed</w:t>
            </w:r>
            <w:r w:rsidRPr="00CA4D98">
              <w:rPr>
                <w:rFonts w:cs="Tahoma"/>
                <w:bCs/>
                <w:highlight w:val="yellow"/>
              </w:rPr>
              <w:t xml:space="preserve"> name</w:t>
            </w:r>
          </w:p>
        </w:tc>
        <w:tc>
          <w:tcPr>
            <w:tcW w:w="2160" w:type="dxa"/>
            <w:tcBorders>
              <w:top w:val="single" w:sz="4" w:space="0" w:color="auto"/>
              <w:bottom w:val="single" w:sz="4" w:space="0" w:color="auto"/>
            </w:tcBorders>
          </w:tcPr>
          <w:p w14:paraId="400EA0F5" w14:textId="77777777" w:rsidR="00BB350D" w:rsidRPr="00496F0A" w:rsidRDefault="00BB350D" w:rsidP="00E0700A">
            <w:pPr>
              <w:tabs>
                <w:tab w:val="left" w:pos="3510"/>
                <w:tab w:val="left" w:pos="7470"/>
              </w:tabs>
              <w:rPr>
                <w:rFonts w:cs="Tahoma"/>
                <w:bCs/>
              </w:rPr>
            </w:pPr>
            <w:r w:rsidRPr="00E0700A">
              <w:rPr>
                <w:rFonts w:cs="Tahoma"/>
                <w:bCs/>
                <w:highlight w:val="yellow"/>
              </w:rPr>
              <w:t xml:space="preserve">Insert printed </w:t>
            </w:r>
            <w:r>
              <w:rPr>
                <w:rFonts w:cs="Tahoma"/>
                <w:bCs/>
                <w:highlight w:val="yellow"/>
              </w:rPr>
              <w:t>title</w:t>
            </w:r>
          </w:p>
        </w:tc>
        <w:tc>
          <w:tcPr>
            <w:tcW w:w="1242" w:type="dxa"/>
            <w:tcBorders>
              <w:top w:val="single" w:sz="4" w:space="0" w:color="auto"/>
              <w:bottom w:val="single" w:sz="4" w:space="0" w:color="auto"/>
            </w:tcBorders>
          </w:tcPr>
          <w:p w14:paraId="0C41A23C" w14:textId="77777777" w:rsidR="00BB350D" w:rsidRPr="00496F0A" w:rsidRDefault="00BB350D" w:rsidP="00E0700A">
            <w:pPr>
              <w:tabs>
                <w:tab w:val="left" w:pos="3510"/>
                <w:tab w:val="left" w:pos="7470"/>
              </w:tabs>
              <w:jc w:val="center"/>
              <w:rPr>
                <w:rFonts w:cs="Tahoma"/>
                <w:bCs/>
              </w:rPr>
            </w:pPr>
            <w:r w:rsidRPr="00CA4D98">
              <w:rPr>
                <w:rFonts w:cs="Tahoma"/>
                <w:bCs/>
                <w:highlight w:val="yellow"/>
              </w:rPr>
              <w:t>Insert date</w:t>
            </w:r>
          </w:p>
        </w:tc>
      </w:tr>
      <w:tr w:rsidR="00BB350D" w14:paraId="7D566F37" w14:textId="77777777" w:rsidTr="00E0700A">
        <w:tc>
          <w:tcPr>
            <w:tcW w:w="3150" w:type="dxa"/>
            <w:gridSpan w:val="2"/>
            <w:tcBorders>
              <w:top w:val="nil"/>
              <w:left w:val="nil"/>
              <w:bottom w:val="nil"/>
              <w:right w:val="nil"/>
            </w:tcBorders>
          </w:tcPr>
          <w:p w14:paraId="1E7D35CA" w14:textId="77777777" w:rsidR="00BB350D" w:rsidRPr="00DE0C6E" w:rsidRDefault="00BB350D" w:rsidP="00E0700A">
            <w:pPr>
              <w:tabs>
                <w:tab w:val="left" w:pos="3510"/>
                <w:tab w:val="left" w:pos="7470"/>
              </w:tabs>
              <w:rPr>
                <w:rFonts w:cs="Tahoma"/>
                <w:b/>
              </w:rPr>
            </w:pPr>
            <w:r w:rsidRPr="00DE0C6E">
              <w:rPr>
                <w:rFonts w:cs="Tahoma"/>
                <w:b/>
              </w:rPr>
              <w:t>Approved by:</w:t>
            </w:r>
          </w:p>
        </w:tc>
        <w:tc>
          <w:tcPr>
            <w:tcW w:w="2250" w:type="dxa"/>
            <w:tcBorders>
              <w:top w:val="single" w:sz="4" w:space="0" w:color="auto"/>
              <w:left w:val="nil"/>
              <w:bottom w:val="single" w:sz="4" w:space="0" w:color="auto"/>
              <w:right w:val="nil"/>
            </w:tcBorders>
          </w:tcPr>
          <w:p w14:paraId="44855848" w14:textId="77777777" w:rsidR="00BB350D" w:rsidRDefault="00BB350D" w:rsidP="00E0700A">
            <w:pPr>
              <w:tabs>
                <w:tab w:val="left" w:pos="3510"/>
                <w:tab w:val="left" w:pos="7470"/>
              </w:tabs>
              <w:rPr>
                <w:rFonts w:cs="Tahoma"/>
                <w:bCs/>
              </w:rPr>
            </w:pPr>
          </w:p>
        </w:tc>
        <w:tc>
          <w:tcPr>
            <w:tcW w:w="2160" w:type="dxa"/>
            <w:tcBorders>
              <w:top w:val="single" w:sz="4" w:space="0" w:color="auto"/>
              <w:left w:val="nil"/>
              <w:bottom w:val="single" w:sz="4" w:space="0" w:color="auto"/>
              <w:right w:val="nil"/>
            </w:tcBorders>
          </w:tcPr>
          <w:p w14:paraId="4A988A16" w14:textId="77777777" w:rsidR="00BB350D" w:rsidRPr="00DE0C6E" w:rsidRDefault="00BB350D" w:rsidP="00E0700A">
            <w:pPr>
              <w:tabs>
                <w:tab w:val="left" w:pos="3510"/>
                <w:tab w:val="left" w:pos="7470"/>
              </w:tabs>
              <w:rPr>
                <w:rFonts w:cs="Tahoma"/>
              </w:rPr>
            </w:pPr>
          </w:p>
        </w:tc>
        <w:tc>
          <w:tcPr>
            <w:tcW w:w="1242" w:type="dxa"/>
            <w:tcBorders>
              <w:top w:val="single" w:sz="4" w:space="0" w:color="auto"/>
              <w:left w:val="nil"/>
              <w:bottom w:val="single" w:sz="4" w:space="0" w:color="auto"/>
              <w:right w:val="nil"/>
            </w:tcBorders>
          </w:tcPr>
          <w:p w14:paraId="58F65637" w14:textId="77777777" w:rsidR="00BB350D" w:rsidRPr="00496F0A" w:rsidRDefault="00BB350D" w:rsidP="00E0700A">
            <w:pPr>
              <w:tabs>
                <w:tab w:val="left" w:pos="3510"/>
                <w:tab w:val="left" w:pos="7470"/>
              </w:tabs>
              <w:jc w:val="center"/>
              <w:rPr>
                <w:rFonts w:cs="Tahoma"/>
                <w:bCs/>
              </w:rPr>
            </w:pPr>
          </w:p>
        </w:tc>
      </w:tr>
      <w:tr w:rsidR="00BB350D" w14:paraId="037DA5B1" w14:textId="77777777" w:rsidTr="00E0700A">
        <w:tc>
          <w:tcPr>
            <w:tcW w:w="450" w:type="dxa"/>
            <w:tcBorders>
              <w:top w:val="nil"/>
              <w:left w:val="nil"/>
              <w:bottom w:val="nil"/>
            </w:tcBorders>
          </w:tcPr>
          <w:p w14:paraId="77F59F1E" w14:textId="77777777" w:rsidR="00BB350D" w:rsidRDefault="00BB350D" w:rsidP="00E0700A">
            <w:pPr>
              <w:tabs>
                <w:tab w:val="left" w:pos="3510"/>
                <w:tab w:val="left" w:pos="7470"/>
              </w:tabs>
              <w:rPr>
                <w:rFonts w:cs="Tahoma"/>
                <w:b/>
              </w:rPr>
            </w:pPr>
          </w:p>
        </w:tc>
        <w:tc>
          <w:tcPr>
            <w:tcW w:w="2700" w:type="dxa"/>
            <w:tcBorders>
              <w:top w:val="single" w:sz="4" w:space="0" w:color="auto"/>
              <w:bottom w:val="single" w:sz="4" w:space="0" w:color="auto"/>
            </w:tcBorders>
          </w:tcPr>
          <w:p w14:paraId="24E631C5" w14:textId="77777777" w:rsidR="00BB350D" w:rsidRPr="00496F0A" w:rsidRDefault="00BB350D" w:rsidP="00E0700A">
            <w:pPr>
              <w:tabs>
                <w:tab w:val="left" w:pos="3510"/>
                <w:tab w:val="left" w:pos="7470"/>
              </w:tabs>
              <w:rPr>
                <w:rFonts w:cs="Tahoma"/>
                <w:bCs/>
              </w:rPr>
            </w:pPr>
            <w:r w:rsidRPr="00CA4D98">
              <w:rPr>
                <w:rFonts w:cs="Tahoma"/>
                <w:bCs/>
                <w:highlight w:val="yellow"/>
              </w:rPr>
              <w:t xml:space="preserve">Insert </w:t>
            </w:r>
            <w:r>
              <w:rPr>
                <w:rFonts w:cs="Tahoma"/>
                <w:bCs/>
                <w:highlight w:val="yellow"/>
              </w:rPr>
              <w:t>electronic or wet signature</w:t>
            </w:r>
          </w:p>
        </w:tc>
        <w:tc>
          <w:tcPr>
            <w:tcW w:w="2250" w:type="dxa"/>
            <w:tcBorders>
              <w:top w:val="single" w:sz="4" w:space="0" w:color="auto"/>
              <w:bottom w:val="single" w:sz="4" w:space="0" w:color="auto"/>
            </w:tcBorders>
          </w:tcPr>
          <w:p w14:paraId="2E100D63" w14:textId="77777777" w:rsidR="00BB350D" w:rsidRPr="00496F0A" w:rsidRDefault="00BB350D" w:rsidP="00E0700A">
            <w:pPr>
              <w:tabs>
                <w:tab w:val="left" w:pos="3510"/>
                <w:tab w:val="left" w:pos="7470"/>
              </w:tabs>
              <w:rPr>
                <w:rFonts w:cs="Tahoma"/>
                <w:bCs/>
              </w:rPr>
            </w:pPr>
            <w:r w:rsidRPr="00CA4D98">
              <w:rPr>
                <w:rFonts w:cs="Tahoma"/>
                <w:bCs/>
                <w:highlight w:val="yellow"/>
              </w:rPr>
              <w:t>Insert print</w:t>
            </w:r>
            <w:r>
              <w:rPr>
                <w:rFonts w:cs="Tahoma"/>
                <w:bCs/>
                <w:highlight w:val="yellow"/>
              </w:rPr>
              <w:t>ed</w:t>
            </w:r>
            <w:r w:rsidRPr="00CA4D98">
              <w:rPr>
                <w:rFonts w:cs="Tahoma"/>
                <w:bCs/>
                <w:highlight w:val="yellow"/>
              </w:rPr>
              <w:t xml:space="preserve"> name</w:t>
            </w:r>
          </w:p>
        </w:tc>
        <w:tc>
          <w:tcPr>
            <w:tcW w:w="2160" w:type="dxa"/>
            <w:tcBorders>
              <w:top w:val="single" w:sz="4" w:space="0" w:color="auto"/>
              <w:bottom w:val="single" w:sz="4" w:space="0" w:color="auto"/>
            </w:tcBorders>
          </w:tcPr>
          <w:p w14:paraId="38DE58FF" w14:textId="57492A8D" w:rsidR="00BB350D" w:rsidRPr="00496F0A" w:rsidRDefault="00BB350D" w:rsidP="00E0700A">
            <w:pPr>
              <w:tabs>
                <w:tab w:val="left" w:pos="3510"/>
                <w:tab w:val="left" w:pos="7470"/>
              </w:tabs>
              <w:rPr>
                <w:rFonts w:cs="Tahoma"/>
                <w:bCs/>
              </w:rPr>
            </w:pPr>
            <w:r w:rsidRPr="00DE0C6E">
              <w:rPr>
                <w:rFonts w:cs="Tahoma"/>
              </w:rPr>
              <w:t>Principal</w:t>
            </w:r>
            <w:r>
              <w:rPr>
                <w:rFonts w:cs="Tahoma"/>
              </w:rPr>
              <w:t xml:space="preserve"> i</w:t>
            </w:r>
            <w:r w:rsidRPr="00DE0C6E">
              <w:rPr>
                <w:rFonts w:cs="Tahoma"/>
              </w:rPr>
              <w:t>n</w:t>
            </w:r>
            <w:r w:rsidR="008B1456">
              <w:rPr>
                <w:rFonts w:cs="Tahoma"/>
              </w:rPr>
              <w:t xml:space="preserve"> </w:t>
            </w:r>
            <w:r>
              <w:rPr>
                <w:rFonts w:cs="Tahoma"/>
              </w:rPr>
              <w:t>c</w:t>
            </w:r>
            <w:r w:rsidRPr="00DE0C6E">
              <w:rPr>
                <w:rFonts w:cs="Tahoma"/>
              </w:rPr>
              <w:t>harge</w:t>
            </w:r>
          </w:p>
        </w:tc>
        <w:tc>
          <w:tcPr>
            <w:tcW w:w="1242" w:type="dxa"/>
            <w:tcBorders>
              <w:top w:val="single" w:sz="4" w:space="0" w:color="auto"/>
              <w:bottom w:val="single" w:sz="4" w:space="0" w:color="auto"/>
            </w:tcBorders>
          </w:tcPr>
          <w:p w14:paraId="4508F3CC" w14:textId="77777777" w:rsidR="00BB350D" w:rsidRPr="00496F0A" w:rsidRDefault="00BB350D" w:rsidP="00E0700A">
            <w:pPr>
              <w:tabs>
                <w:tab w:val="left" w:pos="3510"/>
                <w:tab w:val="left" w:pos="7470"/>
              </w:tabs>
              <w:jc w:val="center"/>
              <w:rPr>
                <w:rFonts w:cs="Tahoma"/>
                <w:bCs/>
              </w:rPr>
            </w:pPr>
            <w:r w:rsidRPr="00CA4D98">
              <w:rPr>
                <w:rFonts w:cs="Tahoma"/>
                <w:bCs/>
                <w:highlight w:val="yellow"/>
              </w:rPr>
              <w:t>Insert date</w:t>
            </w:r>
          </w:p>
        </w:tc>
      </w:tr>
      <w:tr w:rsidR="00BB350D" w14:paraId="276516A4" w14:textId="77777777" w:rsidTr="00E0700A">
        <w:tc>
          <w:tcPr>
            <w:tcW w:w="450" w:type="dxa"/>
            <w:tcBorders>
              <w:top w:val="nil"/>
              <w:left w:val="nil"/>
              <w:bottom w:val="nil"/>
            </w:tcBorders>
          </w:tcPr>
          <w:p w14:paraId="064A1CD8" w14:textId="77777777" w:rsidR="00BB350D" w:rsidRDefault="00BB350D" w:rsidP="00E0700A">
            <w:pPr>
              <w:tabs>
                <w:tab w:val="left" w:pos="3510"/>
                <w:tab w:val="left" w:pos="7470"/>
              </w:tabs>
              <w:rPr>
                <w:rFonts w:cs="Tahoma"/>
                <w:b/>
              </w:rPr>
            </w:pPr>
          </w:p>
        </w:tc>
        <w:tc>
          <w:tcPr>
            <w:tcW w:w="2700" w:type="dxa"/>
            <w:tcBorders>
              <w:top w:val="single" w:sz="4" w:space="0" w:color="auto"/>
              <w:bottom w:val="single" w:sz="4" w:space="0" w:color="auto"/>
            </w:tcBorders>
          </w:tcPr>
          <w:p w14:paraId="64413E04" w14:textId="77777777" w:rsidR="00BB350D" w:rsidRPr="00496F0A" w:rsidRDefault="00BB350D" w:rsidP="00E0700A">
            <w:pPr>
              <w:tabs>
                <w:tab w:val="left" w:pos="3510"/>
                <w:tab w:val="left" w:pos="7470"/>
              </w:tabs>
              <w:rPr>
                <w:rFonts w:cs="Tahoma"/>
                <w:bCs/>
              </w:rPr>
            </w:pPr>
            <w:r w:rsidRPr="00CA4D98">
              <w:rPr>
                <w:rFonts w:cs="Tahoma"/>
                <w:bCs/>
                <w:highlight w:val="yellow"/>
              </w:rPr>
              <w:t xml:space="preserve">Insert </w:t>
            </w:r>
            <w:r>
              <w:rPr>
                <w:rFonts w:cs="Tahoma"/>
                <w:bCs/>
                <w:highlight w:val="yellow"/>
              </w:rPr>
              <w:t>electronic or wet signature</w:t>
            </w:r>
          </w:p>
        </w:tc>
        <w:tc>
          <w:tcPr>
            <w:tcW w:w="2250" w:type="dxa"/>
            <w:tcBorders>
              <w:top w:val="single" w:sz="4" w:space="0" w:color="auto"/>
              <w:bottom w:val="single" w:sz="4" w:space="0" w:color="auto"/>
            </w:tcBorders>
          </w:tcPr>
          <w:p w14:paraId="35F51E75" w14:textId="77777777" w:rsidR="00BB350D" w:rsidRPr="00496F0A" w:rsidRDefault="00BB350D" w:rsidP="00E0700A">
            <w:pPr>
              <w:tabs>
                <w:tab w:val="left" w:pos="3510"/>
                <w:tab w:val="left" w:pos="7470"/>
              </w:tabs>
              <w:rPr>
                <w:rFonts w:cs="Tahoma"/>
                <w:bCs/>
              </w:rPr>
            </w:pPr>
            <w:r w:rsidRPr="00CA4D98">
              <w:rPr>
                <w:rFonts w:cs="Tahoma"/>
                <w:bCs/>
                <w:highlight w:val="yellow"/>
              </w:rPr>
              <w:t>Insert print</w:t>
            </w:r>
            <w:r>
              <w:rPr>
                <w:rFonts w:cs="Tahoma"/>
                <w:bCs/>
                <w:highlight w:val="yellow"/>
              </w:rPr>
              <w:t>ed</w:t>
            </w:r>
            <w:r w:rsidRPr="00CA4D98">
              <w:rPr>
                <w:rFonts w:cs="Tahoma"/>
                <w:bCs/>
                <w:highlight w:val="yellow"/>
              </w:rPr>
              <w:t xml:space="preserve"> name</w:t>
            </w:r>
          </w:p>
        </w:tc>
        <w:tc>
          <w:tcPr>
            <w:tcW w:w="2160" w:type="dxa"/>
            <w:tcBorders>
              <w:top w:val="single" w:sz="4" w:space="0" w:color="auto"/>
              <w:bottom w:val="single" w:sz="4" w:space="0" w:color="auto"/>
            </w:tcBorders>
          </w:tcPr>
          <w:p w14:paraId="179E43C6" w14:textId="656231DE" w:rsidR="00BB350D" w:rsidRPr="00496F0A" w:rsidRDefault="00BB350D" w:rsidP="00E0700A">
            <w:pPr>
              <w:tabs>
                <w:tab w:val="left" w:pos="3510"/>
                <w:tab w:val="left" w:pos="7470"/>
              </w:tabs>
              <w:rPr>
                <w:rFonts w:cs="Tahoma"/>
                <w:bCs/>
              </w:rPr>
            </w:pPr>
            <w:r w:rsidRPr="00DE0C6E">
              <w:rPr>
                <w:rFonts w:cs="Tahoma"/>
              </w:rPr>
              <w:t xml:space="preserve">Quality </w:t>
            </w:r>
            <w:r w:rsidR="008B1456">
              <w:rPr>
                <w:rFonts w:cs="Tahoma"/>
              </w:rPr>
              <w:t>m</w:t>
            </w:r>
            <w:r w:rsidRPr="00DE0C6E">
              <w:rPr>
                <w:rFonts w:cs="Tahoma"/>
              </w:rPr>
              <w:t>anager</w:t>
            </w:r>
          </w:p>
        </w:tc>
        <w:tc>
          <w:tcPr>
            <w:tcW w:w="1242" w:type="dxa"/>
            <w:tcBorders>
              <w:top w:val="single" w:sz="4" w:space="0" w:color="auto"/>
              <w:bottom w:val="single" w:sz="4" w:space="0" w:color="auto"/>
            </w:tcBorders>
          </w:tcPr>
          <w:p w14:paraId="2D9AD188" w14:textId="77777777" w:rsidR="00BB350D" w:rsidRPr="00496F0A" w:rsidRDefault="00BB350D" w:rsidP="00E0700A">
            <w:pPr>
              <w:tabs>
                <w:tab w:val="left" w:pos="3510"/>
                <w:tab w:val="left" w:pos="7470"/>
              </w:tabs>
              <w:jc w:val="center"/>
              <w:rPr>
                <w:rFonts w:cs="Tahoma"/>
                <w:bCs/>
              </w:rPr>
            </w:pPr>
            <w:r w:rsidRPr="00CA4D98">
              <w:rPr>
                <w:rFonts w:cs="Tahoma"/>
                <w:bCs/>
                <w:highlight w:val="yellow"/>
              </w:rPr>
              <w:t>Insert date</w:t>
            </w:r>
          </w:p>
        </w:tc>
      </w:tr>
    </w:tbl>
    <w:p w14:paraId="6C2248F3" w14:textId="77777777" w:rsidR="00BB350D" w:rsidRDefault="00BB350D" w:rsidP="00BB350D">
      <w:pPr>
        <w:pStyle w:val="CommentText"/>
        <w:rPr>
          <w:rFonts w:cs="Tahoma"/>
          <w:b/>
        </w:rPr>
      </w:pPr>
    </w:p>
    <w:p w14:paraId="7A557508" w14:textId="77777777" w:rsidR="00BB350D" w:rsidRDefault="00BB350D" w:rsidP="00BB350D">
      <w:pPr>
        <w:spacing w:before="0" w:after="0"/>
        <w:rPr>
          <w:rFonts w:cs="Tahoma"/>
          <w:b/>
          <w:sz w:val="20"/>
          <w:szCs w:val="20"/>
        </w:rPr>
      </w:pPr>
      <w:r>
        <w:rPr>
          <w:rFonts w:cs="Tahoma"/>
          <w:b/>
        </w:rPr>
        <w:br w:type="page"/>
      </w:r>
    </w:p>
    <w:p w14:paraId="4AF24F2F" w14:textId="7F681DF3" w:rsidR="00886E81" w:rsidRDefault="00886E81" w:rsidP="00916E8B">
      <w:pPr>
        <w:pStyle w:val="Heading1"/>
      </w:pPr>
      <w:bookmarkStart w:id="5" w:name="_Toc86041261"/>
      <w:bookmarkStart w:id="6" w:name="_Toc93583426"/>
      <w:bookmarkStart w:id="7" w:name="_Toc137655314"/>
      <w:bookmarkEnd w:id="3"/>
      <w:r>
        <w:lastRenderedPageBreak/>
        <w:t>Quality Management Approach</w:t>
      </w:r>
      <w:bookmarkEnd w:id="5"/>
      <w:bookmarkEnd w:id="6"/>
      <w:bookmarkEnd w:id="7"/>
    </w:p>
    <w:p w14:paraId="4CD4961D" w14:textId="77777777" w:rsidR="00886E81" w:rsidRDefault="00886E81" w:rsidP="00886E81">
      <w:r w:rsidRPr="005D2B2C">
        <w:t xml:space="preserve">State your firm’s quality management policy, philosophy, </w:t>
      </w:r>
      <w:r>
        <w:t>and</w:t>
      </w:r>
      <w:r w:rsidRPr="005D2B2C">
        <w:t xml:space="preserve"> description of overall approach to quality management.  </w:t>
      </w:r>
    </w:p>
    <w:p w14:paraId="128FC0C9" w14:textId="09BE6C6D" w:rsidR="00886E81" w:rsidRDefault="00886E81" w:rsidP="00916E8B">
      <w:pPr>
        <w:pStyle w:val="Heading1"/>
      </w:pPr>
      <w:bookmarkStart w:id="8" w:name="_Toc86041262"/>
      <w:bookmarkStart w:id="9" w:name="_Toc93583427"/>
      <w:bookmarkStart w:id="10" w:name="_Toc137655315"/>
      <w:r>
        <w:t>Quality Management System</w:t>
      </w:r>
      <w:bookmarkEnd w:id="8"/>
      <w:bookmarkEnd w:id="9"/>
      <w:bookmarkEnd w:id="10"/>
    </w:p>
    <w:p w14:paraId="2FE3A83A" w14:textId="45B60275" w:rsidR="00886E81" w:rsidRDefault="00886E81" w:rsidP="00916E8B">
      <w:pPr>
        <w:pStyle w:val="Heading2"/>
      </w:pPr>
      <w:bookmarkStart w:id="11" w:name="_Toc86041263"/>
      <w:bookmarkStart w:id="12" w:name="_Toc93583428"/>
      <w:bookmarkStart w:id="13" w:name="_Toc137655316"/>
      <w:r w:rsidRPr="00886E81">
        <w:t>Organizational</w:t>
      </w:r>
      <w:r>
        <w:t xml:space="preserve"> Structure</w:t>
      </w:r>
      <w:bookmarkEnd w:id="11"/>
      <w:bookmarkEnd w:id="12"/>
      <w:bookmarkEnd w:id="13"/>
    </w:p>
    <w:p w14:paraId="4BB97E4E" w14:textId="6F8A6782" w:rsidR="00886E81" w:rsidRPr="00BB2413" w:rsidRDefault="00886E81" w:rsidP="00886E81">
      <w:pPr>
        <w:ind w:left="450"/>
      </w:pPr>
      <w:r>
        <w:t>Provide</w:t>
      </w:r>
      <w:r w:rsidRPr="008468C1">
        <w:t xml:space="preserve"> an </w:t>
      </w:r>
      <w:r>
        <w:t>o</w:t>
      </w:r>
      <w:r w:rsidRPr="008468C1">
        <w:t>rganizatio</w:t>
      </w:r>
      <w:r>
        <w:t>nal</w:t>
      </w:r>
      <w:r w:rsidRPr="008468C1">
        <w:t xml:space="preserve"> </w:t>
      </w:r>
      <w:r>
        <w:t>c</w:t>
      </w:r>
      <w:r w:rsidRPr="008468C1">
        <w:t xml:space="preserve">hart </w:t>
      </w:r>
      <w:r>
        <w:t>that illustrates the q</w:t>
      </w:r>
      <w:r w:rsidRPr="005D2B2C">
        <w:t>uality management organizational structure</w:t>
      </w:r>
      <w:r>
        <w:t xml:space="preserve">, </w:t>
      </w:r>
      <w:r w:rsidRPr="008468C1">
        <w:t xml:space="preserve">identifying all key </w:t>
      </w:r>
      <w:r>
        <w:t xml:space="preserve">quality related </w:t>
      </w:r>
      <w:r w:rsidRPr="008468C1">
        <w:t xml:space="preserve">roles, </w:t>
      </w:r>
      <w:r w:rsidRPr="00BB2413">
        <w:t xml:space="preserve">including </w:t>
      </w:r>
      <w:r>
        <w:t xml:space="preserve">discipline(s) where </w:t>
      </w:r>
      <w:r w:rsidRPr="00BB2413">
        <w:t xml:space="preserve">sub-consultants </w:t>
      </w:r>
      <w:r>
        <w:t xml:space="preserve">are likely </w:t>
      </w:r>
      <w:r w:rsidRPr="00BB2413">
        <w:t>needed to supplement your organization</w:t>
      </w:r>
      <w:r>
        <w:t xml:space="preserve"> and how you</w:t>
      </w:r>
      <w:r w:rsidR="0074419A">
        <w:t>r firm</w:t>
      </w:r>
      <w:r>
        <w:t xml:space="preserve"> will manage quality with them</w:t>
      </w:r>
      <w:r w:rsidRPr="00BB2413">
        <w:t>.  Be sure to include the following:</w:t>
      </w:r>
    </w:p>
    <w:p w14:paraId="262F49E2" w14:textId="0E20A8D9" w:rsidR="00886E81" w:rsidRPr="00AC7F38" w:rsidRDefault="00886E81" w:rsidP="00886E81">
      <w:pPr>
        <w:pStyle w:val="Bullet1-After1st"/>
        <w:tabs>
          <w:tab w:val="clear" w:pos="576"/>
          <w:tab w:val="num" w:pos="900"/>
        </w:tabs>
        <w:ind w:left="900" w:hanging="360"/>
        <w:rPr>
          <w:rFonts w:ascii="Palatino Linotype" w:hAnsi="Palatino Linotype" w:cs="Segoe UI"/>
        </w:rPr>
      </w:pPr>
      <w:r w:rsidRPr="00AC7F38">
        <w:rPr>
          <w:rFonts w:ascii="Palatino Linotype" w:hAnsi="Palatino Linotype" w:cs="Segoe UI"/>
        </w:rPr>
        <w:t xml:space="preserve">Principal in </w:t>
      </w:r>
      <w:r w:rsidR="00DE6261">
        <w:rPr>
          <w:rFonts w:ascii="Palatino Linotype" w:hAnsi="Palatino Linotype" w:cs="Segoe UI"/>
        </w:rPr>
        <w:t>c</w:t>
      </w:r>
      <w:r w:rsidRPr="00AC7F38">
        <w:rPr>
          <w:rFonts w:ascii="Palatino Linotype" w:hAnsi="Palatino Linotype" w:cs="Segoe UI"/>
        </w:rPr>
        <w:t>harge.</w:t>
      </w:r>
    </w:p>
    <w:p w14:paraId="7F322AE1" w14:textId="3FC9429C" w:rsidR="00886E81" w:rsidRPr="00AC7F38" w:rsidRDefault="00886E81" w:rsidP="00886E81">
      <w:pPr>
        <w:pStyle w:val="Bullet1-After1st"/>
        <w:tabs>
          <w:tab w:val="clear" w:pos="576"/>
          <w:tab w:val="num" w:pos="900"/>
        </w:tabs>
        <w:ind w:left="900" w:hanging="360"/>
        <w:rPr>
          <w:rFonts w:ascii="Palatino Linotype" w:hAnsi="Palatino Linotype" w:cs="Segoe UI"/>
        </w:rPr>
      </w:pPr>
      <w:r w:rsidRPr="00AC7F38">
        <w:rPr>
          <w:rFonts w:ascii="Palatino Linotype" w:hAnsi="Palatino Linotype" w:cs="Segoe UI"/>
        </w:rPr>
        <w:t xml:space="preserve">Project </w:t>
      </w:r>
      <w:r w:rsidR="00DE6261">
        <w:rPr>
          <w:rFonts w:ascii="Palatino Linotype" w:hAnsi="Palatino Linotype" w:cs="Segoe UI"/>
        </w:rPr>
        <w:t>m</w:t>
      </w:r>
      <w:r w:rsidRPr="00AC7F38">
        <w:rPr>
          <w:rFonts w:ascii="Palatino Linotype" w:hAnsi="Palatino Linotype" w:cs="Segoe UI"/>
        </w:rPr>
        <w:t>anager(s).</w:t>
      </w:r>
    </w:p>
    <w:p w14:paraId="42A3FA64" w14:textId="4DB1126F" w:rsidR="00886E81" w:rsidRPr="00AC7F38" w:rsidRDefault="00886E81" w:rsidP="00886E81">
      <w:pPr>
        <w:pStyle w:val="Bullet1-After1st"/>
        <w:tabs>
          <w:tab w:val="clear" w:pos="576"/>
          <w:tab w:val="num" w:pos="900"/>
        </w:tabs>
        <w:ind w:left="900" w:hanging="360"/>
        <w:rPr>
          <w:rFonts w:ascii="Palatino Linotype" w:hAnsi="Palatino Linotype" w:cs="Segoe UI"/>
        </w:rPr>
      </w:pPr>
      <w:r w:rsidRPr="00AC7F38">
        <w:rPr>
          <w:rFonts w:ascii="Palatino Linotype" w:hAnsi="Palatino Linotype" w:cs="Segoe UI"/>
        </w:rPr>
        <w:t xml:space="preserve">Quality </w:t>
      </w:r>
      <w:r w:rsidR="00DE6261">
        <w:rPr>
          <w:rFonts w:ascii="Palatino Linotype" w:hAnsi="Palatino Linotype" w:cs="Segoe UI"/>
        </w:rPr>
        <w:t>c</w:t>
      </w:r>
      <w:r w:rsidRPr="00AC7F38">
        <w:rPr>
          <w:rFonts w:ascii="Palatino Linotype" w:hAnsi="Palatino Linotype" w:cs="Segoe UI"/>
        </w:rPr>
        <w:t xml:space="preserve">ontrol </w:t>
      </w:r>
      <w:r w:rsidR="00DE6261">
        <w:rPr>
          <w:rFonts w:ascii="Palatino Linotype" w:hAnsi="Palatino Linotype" w:cs="Segoe UI"/>
        </w:rPr>
        <w:t>m</w:t>
      </w:r>
      <w:r w:rsidRPr="00AC7F38">
        <w:rPr>
          <w:rFonts w:ascii="Palatino Linotype" w:hAnsi="Palatino Linotype" w:cs="Segoe UI"/>
        </w:rPr>
        <w:t xml:space="preserve">anager or </w:t>
      </w:r>
      <w:r w:rsidR="00DE6261">
        <w:rPr>
          <w:rFonts w:ascii="Palatino Linotype" w:hAnsi="Palatino Linotype" w:cs="Segoe UI"/>
        </w:rPr>
        <w:t>s</w:t>
      </w:r>
      <w:r w:rsidRPr="00AC7F38">
        <w:rPr>
          <w:rFonts w:ascii="Palatino Linotype" w:hAnsi="Palatino Linotype" w:cs="Segoe UI"/>
        </w:rPr>
        <w:t>upervisor.</w:t>
      </w:r>
    </w:p>
    <w:p w14:paraId="27C9A386" w14:textId="0F753DA1" w:rsidR="00886E81" w:rsidRPr="00AC7F38" w:rsidRDefault="00886E81" w:rsidP="00886E81">
      <w:pPr>
        <w:pStyle w:val="Bullet1-After1st"/>
        <w:tabs>
          <w:tab w:val="clear" w:pos="576"/>
          <w:tab w:val="num" w:pos="900"/>
        </w:tabs>
        <w:ind w:left="900" w:hanging="360"/>
        <w:rPr>
          <w:rFonts w:ascii="Palatino Linotype" w:hAnsi="Palatino Linotype" w:cs="Segoe UI"/>
        </w:rPr>
      </w:pPr>
      <w:r w:rsidRPr="00AC7F38">
        <w:rPr>
          <w:rFonts w:ascii="Palatino Linotype" w:hAnsi="Palatino Linotype" w:cs="Segoe UI"/>
        </w:rPr>
        <w:t xml:space="preserve">Project </w:t>
      </w:r>
      <w:r w:rsidR="00DE6261">
        <w:rPr>
          <w:rFonts w:ascii="Palatino Linotype" w:hAnsi="Palatino Linotype" w:cs="Segoe UI"/>
        </w:rPr>
        <w:t>d</w:t>
      </w:r>
      <w:r w:rsidRPr="00AC7F38">
        <w:rPr>
          <w:rFonts w:ascii="Palatino Linotype" w:hAnsi="Palatino Linotype" w:cs="Segoe UI"/>
        </w:rPr>
        <w:t xml:space="preserve">iscipline </w:t>
      </w:r>
      <w:r w:rsidR="00DE6261">
        <w:rPr>
          <w:rFonts w:ascii="Palatino Linotype" w:hAnsi="Palatino Linotype" w:cs="Segoe UI"/>
        </w:rPr>
        <w:t>m</w:t>
      </w:r>
      <w:r w:rsidRPr="00AC7F38">
        <w:rPr>
          <w:rFonts w:ascii="Palatino Linotype" w:hAnsi="Palatino Linotype" w:cs="Segoe UI"/>
        </w:rPr>
        <w:t>anager(s).</w:t>
      </w:r>
    </w:p>
    <w:p w14:paraId="7D93134F" w14:textId="0677F8A4" w:rsidR="00886E81" w:rsidRPr="00BB2413" w:rsidRDefault="00886E81" w:rsidP="00886E81">
      <w:pPr>
        <w:ind w:left="450"/>
      </w:pPr>
      <w:r>
        <w:t>This can be by role titles</w:t>
      </w:r>
      <w:r w:rsidR="00C210A6">
        <w:t xml:space="preserve"> for the quality plans.  For individual contracts the ODOT project manager can request names of the individuals filling key roles.</w:t>
      </w:r>
    </w:p>
    <w:p w14:paraId="0E58B06B" w14:textId="292D6CC6" w:rsidR="00886E81" w:rsidRDefault="00886E81" w:rsidP="00916E8B">
      <w:pPr>
        <w:pStyle w:val="Heading2"/>
      </w:pPr>
      <w:bookmarkStart w:id="14" w:name="_Toc86041264"/>
      <w:bookmarkStart w:id="15" w:name="_Toc93583429"/>
      <w:bookmarkStart w:id="16" w:name="_Toc137655317"/>
      <w:r>
        <w:t>Roles and Responsibilities</w:t>
      </w:r>
      <w:bookmarkEnd w:id="14"/>
      <w:bookmarkEnd w:id="15"/>
      <w:bookmarkEnd w:id="16"/>
    </w:p>
    <w:p w14:paraId="7B74AFF1" w14:textId="098F4ABA" w:rsidR="00886E81" w:rsidRPr="00BB2413" w:rsidRDefault="00886E81" w:rsidP="00886E81">
      <w:pPr>
        <w:ind w:left="450"/>
      </w:pPr>
      <w:r>
        <w:t>List r</w:t>
      </w:r>
      <w:r w:rsidRPr="005D2B2C">
        <w:t xml:space="preserve">oles, responsibilities, and qualifications of </w:t>
      </w:r>
      <w:r>
        <w:t>those</w:t>
      </w:r>
      <w:r w:rsidRPr="005D2B2C">
        <w:t xml:space="preserve"> responsible for </w:t>
      </w:r>
      <w:r>
        <w:t>checking and verifying quality</w:t>
      </w:r>
      <w:r w:rsidR="00BB350D">
        <w:t>; including but not limited to preparers, drafters, quality reviewers, and subject matter experts</w:t>
      </w:r>
      <w:r>
        <w:t>.</w:t>
      </w:r>
      <w:r w:rsidRPr="005D2B2C">
        <w:t xml:space="preserve"> </w:t>
      </w:r>
      <w:r>
        <w:t>L</w:t>
      </w:r>
      <w:r w:rsidRPr="005D2B2C">
        <w:t>ist by discipline</w:t>
      </w:r>
      <w:r>
        <w:t xml:space="preserve">.  Include </w:t>
      </w:r>
      <w:r w:rsidRPr="005D2B2C">
        <w:t xml:space="preserve">the </w:t>
      </w:r>
      <w:r>
        <w:t>q</w:t>
      </w:r>
      <w:r w:rsidRPr="005D2B2C">
        <w:t xml:space="preserve">uality </w:t>
      </w:r>
      <w:r>
        <w:t>c</w:t>
      </w:r>
      <w:r w:rsidRPr="005D2B2C">
        <w:t xml:space="preserve">ontrol </w:t>
      </w:r>
      <w:r>
        <w:t>m</w:t>
      </w:r>
      <w:r w:rsidRPr="005D2B2C">
        <w:t xml:space="preserve">anager’s </w:t>
      </w:r>
      <w:r>
        <w:t xml:space="preserve">role, </w:t>
      </w:r>
      <w:r w:rsidRPr="005D2B2C">
        <w:t>responsibilities</w:t>
      </w:r>
      <w:r>
        <w:t>,</w:t>
      </w:r>
      <w:r w:rsidRPr="005D2B2C">
        <w:t xml:space="preserve"> and </w:t>
      </w:r>
      <w:r>
        <w:t xml:space="preserve">how that role </w:t>
      </w:r>
      <w:r w:rsidR="00776F92">
        <w:t xml:space="preserve">provides </w:t>
      </w:r>
      <w:r w:rsidR="00C210A6">
        <w:t>an independent review of all deliverables.</w:t>
      </w:r>
    </w:p>
    <w:p w14:paraId="468E9DCC" w14:textId="0882F82D" w:rsidR="00886E81" w:rsidRDefault="00886E81" w:rsidP="00916E8B">
      <w:pPr>
        <w:pStyle w:val="Heading2"/>
      </w:pPr>
      <w:bookmarkStart w:id="17" w:name="_Toc86041265"/>
      <w:bookmarkStart w:id="18" w:name="_Toc93583430"/>
      <w:bookmarkStart w:id="19" w:name="_Toc137655318"/>
      <w:r>
        <w:t>Quality Training</w:t>
      </w:r>
      <w:bookmarkEnd w:id="17"/>
      <w:bookmarkEnd w:id="18"/>
      <w:bookmarkEnd w:id="19"/>
    </w:p>
    <w:p w14:paraId="68486EA7" w14:textId="49996563" w:rsidR="00886E81" w:rsidRPr="00BB2413" w:rsidRDefault="00886E81" w:rsidP="00886E81">
      <w:pPr>
        <w:ind w:left="450"/>
      </w:pPr>
      <w:r>
        <w:t>Indicate what t</w:t>
      </w:r>
      <w:r w:rsidRPr="00EB2625">
        <w:t xml:space="preserve">raining </w:t>
      </w:r>
      <w:r w:rsidR="00C73FE4">
        <w:t>you</w:t>
      </w:r>
      <w:r w:rsidR="00776F92">
        <w:t>r firm</w:t>
      </w:r>
      <w:r w:rsidR="00C73FE4">
        <w:t xml:space="preserve"> provide</w:t>
      </w:r>
      <w:r w:rsidR="00776F92">
        <w:t>s</w:t>
      </w:r>
      <w:r w:rsidR="00C73FE4">
        <w:t xml:space="preserve"> to staff on quality, to </w:t>
      </w:r>
      <w:r w:rsidR="00776F92">
        <w:t>confirm</w:t>
      </w:r>
      <w:r w:rsidR="00C73FE4">
        <w:t xml:space="preserve"> that this quality plan is followed.</w:t>
      </w:r>
    </w:p>
    <w:p w14:paraId="064207DB" w14:textId="78589873" w:rsidR="00886E81" w:rsidRDefault="00886E81" w:rsidP="00916E8B">
      <w:pPr>
        <w:pStyle w:val="Heading1"/>
      </w:pPr>
      <w:bookmarkStart w:id="20" w:name="_Toc86041266"/>
      <w:bookmarkStart w:id="21" w:name="_Toc93583431"/>
      <w:bookmarkStart w:id="22" w:name="_Toc137655319"/>
      <w:r>
        <w:t>Quality Management Processes</w:t>
      </w:r>
      <w:bookmarkEnd w:id="20"/>
      <w:bookmarkEnd w:id="21"/>
      <w:bookmarkEnd w:id="22"/>
    </w:p>
    <w:p w14:paraId="2E340B51" w14:textId="52EA14FA" w:rsidR="00886E81" w:rsidRDefault="00886E81" w:rsidP="00916E8B">
      <w:pPr>
        <w:pStyle w:val="Heading2"/>
      </w:pPr>
      <w:bookmarkStart w:id="23" w:name="_Toc93583432"/>
      <w:bookmarkStart w:id="24" w:name="_Toc86041267"/>
      <w:bookmarkStart w:id="25" w:name="_Toc137655320"/>
      <w:r>
        <w:t>Schedule</w:t>
      </w:r>
      <w:bookmarkEnd w:id="23"/>
      <w:bookmarkEnd w:id="25"/>
    </w:p>
    <w:p w14:paraId="1DA2E317" w14:textId="73CA0CC2" w:rsidR="00886E81" w:rsidRPr="00BB2413" w:rsidRDefault="00886E81" w:rsidP="00886E81">
      <w:pPr>
        <w:ind w:left="450"/>
      </w:pPr>
      <w:r>
        <w:t>Describe how you</w:t>
      </w:r>
      <w:r w:rsidR="00776F92">
        <w:t>r firm</w:t>
      </w:r>
      <w:r>
        <w:t xml:space="preserve"> will maintain an updated schedule that includes time allotted for QC, </w:t>
      </w:r>
      <w:proofErr w:type="gramStart"/>
      <w:r>
        <w:t>QA</w:t>
      </w:r>
      <w:proofErr w:type="gramEnd"/>
      <w:r>
        <w:t xml:space="preserve"> and deliverable certification.  </w:t>
      </w:r>
    </w:p>
    <w:p w14:paraId="0CEEB9D5" w14:textId="46E6339A" w:rsidR="00886E81" w:rsidRDefault="00886E81" w:rsidP="00A15E05">
      <w:pPr>
        <w:pStyle w:val="Heading2"/>
      </w:pPr>
      <w:bookmarkStart w:id="26" w:name="_Toc93583433"/>
      <w:bookmarkStart w:id="27" w:name="_Toc137655321"/>
      <w:r w:rsidRPr="00C0737B">
        <w:lastRenderedPageBreak/>
        <w:t>Quality</w:t>
      </w:r>
      <w:r>
        <w:t xml:space="preserve"> Standards</w:t>
      </w:r>
      <w:bookmarkEnd w:id="24"/>
      <w:bookmarkEnd w:id="26"/>
      <w:bookmarkEnd w:id="27"/>
    </w:p>
    <w:p w14:paraId="3D5BD701" w14:textId="1EF58898" w:rsidR="00886E81" w:rsidRPr="00BB2413" w:rsidRDefault="00886E81" w:rsidP="00886E81">
      <w:pPr>
        <w:ind w:left="450"/>
      </w:pPr>
      <w:r>
        <w:t>Indicate how you</w:t>
      </w:r>
      <w:r w:rsidR="00776F92">
        <w:t>r firm makes</w:t>
      </w:r>
      <w:r>
        <w:t xml:space="preserve"> </w:t>
      </w:r>
      <w:r w:rsidRPr="00DB560E">
        <w:t xml:space="preserve">the most current version of applicable standards, manuals, </w:t>
      </w:r>
      <w:proofErr w:type="gramStart"/>
      <w:r w:rsidRPr="00DB560E">
        <w:t>directives</w:t>
      </w:r>
      <w:proofErr w:type="gramEnd"/>
      <w:r w:rsidRPr="00DB560E">
        <w:t xml:space="preserve"> and other procedural guidance available </w:t>
      </w:r>
      <w:r w:rsidR="00F14037" w:rsidRPr="00DB560E">
        <w:t xml:space="preserve">to all </w:t>
      </w:r>
      <w:r w:rsidR="00F14037">
        <w:t>deliverable preparers and reviewers</w:t>
      </w:r>
      <w:r w:rsidRPr="00DB560E">
        <w:t xml:space="preserve">.  </w:t>
      </w:r>
      <w:proofErr w:type="gramStart"/>
      <w:r>
        <w:t>In particular, describe</w:t>
      </w:r>
      <w:proofErr w:type="gramEnd"/>
      <w:r>
        <w:t xml:space="preserve"> how </w:t>
      </w:r>
      <w:r w:rsidR="004D30B0">
        <w:t>each discipline</w:t>
      </w:r>
      <w:r>
        <w:t xml:space="preserve"> will know about and access the ODOT technical discipline websites and project delivery quality program website to access the ODOT statewide discipline quality plans, region technical center quality plans, </w:t>
      </w:r>
      <w:r w:rsidR="00DB2FC0">
        <w:br/>
      </w:r>
      <w:r w:rsidR="00F14037" w:rsidRPr="00295518">
        <w:rPr>
          <w:iCs/>
        </w:rPr>
        <w:t>ODOT Delivered Local Agency Program (ODLAP) Quality Plan</w:t>
      </w:r>
      <w:r w:rsidR="00F14037">
        <w:rPr>
          <w:iCs/>
        </w:rPr>
        <w:t xml:space="preserve">, the </w:t>
      </w:r>
      <w:r w:rsidR="00DB2FC0">
        <w:rPr>
          <w:iCs/>
        </w:rPr>
        <w:br/>
      </w:r>
      <w:r>
        <w:t xml:space="preserve">Project Delivery Quality Program Manual and related guidance; and the </w:t>
      </w:r>
      <w:r w:rsidRPr="00CC1AB1">
        <w:t>A&amp;E outsourcing task language library tool (</w:t>
      </w:r>
      <w:proofErr w:type="spellStart"/>
      <w:r w:rsidRPr="00CC1AB1">
        <w:t>DocuGen</w:t>
      </w:r>
      <w:proofErr w:type="spellEnd"/>
      <w:r>
        <w:rPr>
          <w:color w:val="1F497D"/>
        </w:rPr>
        <w:t>)</w:t>
      </w:r>
      <w:r>
        <w:t xml:space="preserve">. </w:t>
      </w:r>
      <w:r>
        <w:br/>
      </w:r>
    </w:p>
    <w:p w14:paraId="3D48F23B" w14:textId="48F88F86" w:rsidR="00886E81" w:rsidRPr="00B34A46" w:rsidRDefault="00886E81" w:rsidP="00A15E05">
      <w:pPr>
        <w:pStyle w:val="Heading2"/>
      </w:pPr>
      <w:bookmarkStart w:id="28" w:name="_Toc86041268"/>
      <w:bookmarkStart w:id="29" w:name="_Toc93583434"/>
      <w:bookmarkStart w:id="30" w:name="_Toc137655322"/>
      <w:r w:rsidRPr="00B34A46">
        <w:t>Quality Control</w:t>
      </w:r>
      <w:bookmarkEnd w:id="28"/>
      <w:bookmarkEnd w:id="29"/>
      <w:bookmarkEnd w:id="30"/>
      <w:r>
        <w:t xml:space="preserve"> </w:t>
      </w:r>
    </w:p>
    <w:p w14:paraId="32819F65" w14:textId="085667E7" w:rsidR="00886E81" w:rsidRPr="00AC7F38" w:rsidRDefault="00D8746B" w:rsidP="00886E81">
      <w:pPr>
        <w:ind w:left="450"/>
        <w:rPr>
          <w:rFonts w:cs="Times New Roman"/>
          <w:iCs/>
        </w:rPr>
      </w:pPr>
      <w:r w:rsidRPr="003725EB">
        <w:rPr>
          <w:iCs/>
        </w:rPr>
        <w:t xml:space="preserve">Describe the quality </w:t>
      </w:r>
      <w:r w:rsidR="004D30B0">
        <w:rPr>
          <w:iCs/>
        </w:rPr>
        <w:t>control</w:t>
      </w:r>
      <w:r w:rsidRPr="003725EB">
        <w:rPr>
          <w:iCs/>
        </w:rPr>
        <w:t xml:space="preserve"> procedures and reviews you</w:t>
      </w:r>
      <w:r w:rsidR="0074419A">
        <w:rPr>
          <w:iCs/>
        </w:rPr>
        <w:t>r firm</w:t>
      </w:r>
      <w:r w:rsidRPr="003725EB">
        <w:rPr>
          <w:iCs/>
        </w:rPr>
        <w:t xml:space="preserve"> ha</w:t>
      </w:r>
      <w:r w:rsidR="0074419A">
        <w:rPr>
          <w:iCs/>
        </w:rPr>
        <w:t>s</w:t>
      </w:r>
      <w:r w:rsidRPr="003725EB">
        <w:rPr>
          <w:iCs/>
        </w:rPr>
        <w:t xml:space="preserve"> in place </w:t>
      </w:r>
      <w:r>
        <w:rPr>
          <w:iCs/>
        </w:rPr>
        <w:t xml:space="preserve">for </w:t>
      </w:r>
      <w:r w:rsidRPr="0022073B">
        <w:t xml:space="preserve">consultant and sub-consultant </w:t>
      </w:r>
      <w:r w:rsidRPr="003725EB">
        <w:rPr>
          <w:iCs/>
        </w:rPr>
        <w:t>deliverables</w:t>
      </w:r>
      <w:r w:rsidRPr="00D63429">
        <w:t xml:space="preserve"> </w:t>
      </w:r>
      <w:r>
        <w:t xml:space="preserve">to assure that they </w:t>
      </w:r>
      <w:r w:rsidRPr="00D63429">
        <w:t xml:space="preserve">meet or exceed the ODOT </w:t>
      </w:r>
      <w:r w:rsidRPr="003725EB">
        <w:rPr>
          <w:iCs/>
        </w:rPr>
        <w:t xml:space="preserve">quality expectations found in the </w:t>
      </w:r>
      <w:r>
        <w:t xml:space="preserve">statewide discipline quality plans, </w:t>
      </w:r>
      <w:r w:rsidR="00E62D17" w:rsidRPr="00295518">
        <w:rPr>
          <w:iCs/>
        </w:rPr>
        <w:t>ODOT Delivered Local Agency Program (ODLAP) Quality Plan</w:t>
      </w:r>
      <w:r w:rsidR="00E62D17">
        <w:rPr>
          <w:iCs/>
        </w:rPr>
        <w:t>,</w:t>
      </w:r>
      <w:r>
        <w:t xml:space="preserve"> region technical center quality plans, and Project Delivery Quality Program Manual and related guidance.</w:t>
      </w:r>
      <w:r w:rsidR="00E62D17">
        <w:t xml:space="preserve">  </w:t>
      </w:r>
      <w:proofErr w:type="gramStart"/>
      <w:r w:rsidR="00E62D17">
        <w:t xml:space="preserve">In particular, </w:t>
      </w:r>
      <w:r w:rsidR="00E62D17">
        <w:rPr>
          <w:rFonts w:cs="Times New Roman"/>
          <w:iCs/>
        </w:rPr>
        <w:t>d</w:t>
      </w:r>
      <w:r w:rsidR="00886E81" w:rsidRPr="006C64AB">
        <w:rPr>
          <w:rFonts w:cs="Times New Roman"/>
          <w:iCs/>
        </w:rPr>
        <w:t>escribe</w:t>
      </w:r>
      <w:proofErr w:type="gramEnd"/>
      <w:r w:rsidR="00886E81" w:rsidRPr="006C64AB">
        <w:rPr>
          <w:rFonts w:cs="Times New Roman"/>
          <w:iCs/>
        </w:rPr>
        <w:t xml:space="preserve"> the quality </w:t>
      </w:r>
      <w:r w:rsidR="00886E81">
        <w:rPr>
          <w:rFonts w:cs="Times New Roman"/>
          <w:iCs/>
        </w:rPr>
        <w:t xml:space="preserve">control </w:t>
      </w:r>
      <w:r w:rsidR="00886E81" w:rsidRPr="006C64AB">
        <w:rPr>
          <w:rFonts w:cs="Times New Roman"/>
          <w:iCs/>
        </w:rPr>
        <w:t>procedures that</w:t>
      </w:r>
      <w:r w:rsidR="00886E81">
        <w:rPr>
          <w:rFonts w:cs="Times New Roman"/>
          <w:iCs/>
        </w:rPr>
        <w:t>:</w:t>
      </w:r>
      <w:r w:rsidR="00886E81" w:rsidRPr="006C64AB">
        <w:rPr>
          <w:rFonts w:cs="Times New Roman"/>
          <w:iCs/>
        </w:rPr>
        <w:t xml:space="preserve">  </w:t>
      </w:r>
    </w:p>
    <w:p w14:paraId="31CCB6FD" w14:textId="5FC11EF3" w:rsidR="00886E81" w:rsidRPr="00AC7F38" w:rsidRDefault="00776F92" w:rsidP="00886E81">
      <w:pPr>
        <w:pStyle w:val="Bullet1-After1st"/>
        <w:tabs>
          <w:tab w:val="clear" w:pos="576"/>
          <w:tab w:val="num" w:pos="900"/>
        </w:tabs>
        <w:ind w:left="900" w:hanging="360"/>
        <w:rPr>
          <w:rFonts w:ascii="Palatino Linotype" w:hAnsi="Palatino Linotype"/>
          <w:iCs/>
        </w:rPr>
      </w:pPr>
      <w:r>
        <w:rPr>
          <w:rFonts w:ascii="Palatino Linotype" w:hAnsi="Palatino Linotype"/>
          <w:iCs/>
        </w:rPr>
        <w:t>Confirm</w:t>
      </w:r>
      <w:r w:rsidRPr="00AC7F38">
        <w:rPr>
          <w:rFonts w:ascii="Palatino Linotype" w:hAnsi="Palatino Linotype"/>
          <w:iCs/>
        </w:rPr>
        <w:t xml:space="preserve"> </w:t>
      </w:r>
      <w:r w:rsidR="00886E81" w:rsidRPr="00AC7F38">
        <w:rPr>
          <w:rFonts w:ascii="Palatino Linotype" w:hAnsi="Palatino Linotype"/>
          <w:iCs/>
        </w:rPr>
        <w:t xml:space="preserve">that those preparing deliverables are technically competent in that discipline.  </w:t>
      </w:r>
    </w:p>
    <w:p w14:paraId="1594E4D3" w14:textId="0ECD47D4" w:rsidR="00886E81" w:rsidRPr="00AC7F38" w:rsidRDefault="00776F92" w:rsidP="00886E81">
      <w:pPr>
        <w:pStyle w:val="Bullet1-After1st"/>
        <w:tabs>
          <w:tab w:val="clear" w:pos="576"/>
          <w:tab w:val="num" w:pos="900"/>
        </w:tabs>
        <w:ind w:left="900" w:hanging="360"/>
        <w:rPr>
          <w:rFonts w:ascii="Palatino Linotype" w:hAnsi="Palatino Linotype"/>
          <w:iCs/>
        </w:rPr>
      </w:pPr>
      <w:r>
        <w:rPr>
          <w:rFonts w:ascii="Palatino Linotype" w:hAnsi="Palatino Linotype"/>
          <w:iCs/>
        </w:rPr>
        <w:t>Confirm</w:t>
      </w:r>
      <w:r w:rsidR="00886E81" w:rsidRPr="00AC7F38">
        <w:rPr>
          <w:rFonts w:ascii="Palatino Linotype" w:hAnsi="Palatino Linotype"/>
          <w:iCs/>
        </w:rPr>
        <w:t xml:space="preserve"> that reviewers are technically competent in the discipline they are reviewing and possess equal or greater qualification than the preparer(s). </w:t>
      </w:r>
      <w:r w:rsidR="00886E81" w:rsidRPr="00AC7F38" w:rsidDel="0076017D">
        <w:rPr>
          <w:rFonts w:ascii="Palatino Linotype" w:hAnsi="Palatino Linotype"/>
          <w:iCs/>
        </w:rPr>
        <w:t xml:space="preserve"> </w:t>
      </w:r>
    </w:p>
    <w:p w14:paraId="0C1B2F1F" w14:textId="74494F41" w:rsidR="00886E81" w:rsidRPr="00AC7F38" w:rsidRDefault="00E62D17" w:rsidP="00886E81">
      <w:pPr>
        <w:pStyle w:val="Bullet1-After1st"/>
        <w:tabs>
          <w:tab w:val="clear" w:pos="576"/>
          <w:tab w:val="num" w:pos="900"/>
        </w:tabs>
        <w:ind w:left="900" w:hanging="360"/>
        <w:rPr>
          <w:rFonts w:ascii="Palatino Linotype" w:hAnsi="Palatino Linotype"/>
          <w:iCs/>
        </w:rPr>
      </w:pPr>
      <w:r w:rsidRPr="00AC7F38">
        <w:rPr>
          <w:rFonts w:ascii="Palatino Linotype" w:hAnsi="Palatino Linotype"/>
          <w:iCs/>
        </w:rPr>
        <w:t xml:space="preserve">Describe </w:t>
      </w:r>
      <w:r>
        <w:rPr>
          <w:rFonts w:ascii="Palatino Linotype" w:hAnsi="Palatino Linotype"/>
          <w:iCs/>
        </w:rPr>
        <w:t>how you</w:t>
      </w:r>
      <w:r w:rsidR="00776F92">
        <w:rPr>
          <w:rFonts w:ascii="Palatino Linotype" w:hAnsi="Palatino Linotype"/>
          <w:iCs/>
        </w:rPr>
        <w:t>r firm</w:t>
      </w:r>
      <w:r>
        <w:rPr>
          <w:rFonts w:ascii="Palatino Linotype" w:hAnsi="Palatino Linotype"/>
          <w:iCs/>
        </w:rPr>
        <w:t xml:space="preserve"> will manage sub-consultant quality and </w:t>
      </w:r>
      <w:r w:rsidR="001A4797">
        <w:rPr>
          <w:rFonts w:ascii="Palatino Linotype" w:hAnsi="Palatino Linotype"/>
          <w:iCs/>
        </w:rPr>
        <w:t>confirm</w:t>
      </w:r>
      <w:r w:rsidRPr="00AC7F38">
        <w:rPr>
          <w:rFonts w:ascii="Palatino Linotype" w:hAnsi="Palatino Linotype"/>
          <w:iCs/>
        </w:rPr>
        <w:t xml:space="preserve"> sub-consultant products and deliverables have been reviewed and verified </w:t>
      </w:r>
      <w:r>
        <w:rPr>
          <w:rFonts w:ascii="Palatino Linotype" w:hAnsi="Palatino Linotype"/>
          <w:iCs/>
        </w:rPr>
        <w:t xml:space="preserve">by the prime consultant firm </w:t>
      </w:r>
      <w:r w:rsidRPr="00AC7F38">
        <w:rPr>
          <w:rFonts w:ascii="Palatino Linotype" w:hAnsi="Palatino Linotype"/>
          <w:iCs/>
        </w:rPr>
        <w:t>prior to use in design and prior to submittal to ODOT</w:t>
      </w:r>
      <w:r>
        <w:rPr>
          <w:rFonts w:ascii="Palatino Linotype" w:hAnsi="Palatino Linotype"/>
          <w:iCs/>
        </w:rPr>
        <w:t>.  The prime is responsible for the quality of all deliverables provided under the contract.</w:t>
      </w:r>
    </w:p>
    <w:p w14:paraId="09EB8225" w14:textId="2C5F81B7" w:rsidR="00886E81" w:rsidRPr="00AC7F38" w:rsidRDefault="00886E81" w:rsidP="00886E81">
      <w:pPr>
        <w:pStyle w:val="Bullet1-After1st"/>
        <w:tabs>
          <w:tab w:val="clear" w:pos="576"/>
          <w:tab w:val="num" w:pos="900"/>
        </w:tabs>
        <w:ind w:left="900" w:hanging="360"/>
        <w:rPr>
          <w:rFonts w:ascii="Palatino Linotype" w:hAnsi="Palatino Linotype"/>
          <w:iCs/>
        </w:rPr>
      </w:pPr>
      <w:r w:rsidRPr="00AC7F38">
        <w:rPr>
          <w:rFonts w:ascii="Palatino Linotype" w:hAnsi="Palatino Linotype"/>
          <w:iCs/>
        </w:rPr>
        <w:t xml:space="preserve">Describe how discipline-specific quality reviews will be performed on deliverables.  Describe review requirements to identify and correct mistakes, </w:t>
      </w:r>
      <w:proofErr w:type="gramStart"/>
      <w:r w:rsidRPr="00AC7F38">
        <w:rPr>
          <w:rFonts w:ascii="Palatino Linotype" w:hAnsi="Palatino Linotype"/>
          <w:iCs/>
        </w:rPr>
        <w:t>oversights</w:t>
      </w:r>
      <w:proofErr w:type="gramEnd"/>
      <w:r w:rsidRPr="00AC7F38">
        <w:rPr>
          <w:rFonts w:ascii="Palatino Linotype" w:hAnsi="Palatino Linotype"/>
          <w:iCs/>
        </w:rPr>
        <w:t xml:space="preserve"> and logic errors.  Quality check procedures should include:</w:t>
      </w:r>
    </w:p>
    <w:p w14:paraId="2AEC7CAA" w14:textId="77777777" w:rsidR="00886E81" w:rsidRPr="00AC7F38" w:rsidRDefault="00886E81" w:rsidP="00886E81">
      <w:pPr>
        <w:pStyle w:val="Bullet1-After1st"/>
        <w:numPr>
          <w:ilvl w:val="1"/>
          <w:numId w:val="28"/>
        </w:numPr>
        <w:rPr>
          <w:rFonts w:ascii="Palatino Linotype" w:hAnsi="Palatino Linotype"/>
          <w:iCs/>
        </w:rPr>
      </w:pPr>
      <w:r w:rsidRPr="00AC7F38">
        <w:rPr>
          <w:rFonts w:ascii="Palatino Linotype" w:hAnsi="Palatino Linotype"/>
          <w:iCs/>
        </w:rPr>
        <w:t xml:space="preserve"> How reviewer comments are responded to by the preparer.</w:t>
      </w:r>
    </w:p>
    <w:p w14:paraId="4D775A93" w14:textId="77777777" w:rsidR="00886E81" w:rsidRPr="00AC7F38" w:rsidRDefault="00886E81" w:rsidP="00886E81">
      <w:pPr>
        <w:pStyle w:val="Bullet1-After1st"/>
        <w:numPr>
          <w:ilvl w:val="1"/>
          <w:numId w:val="28"/>
        </w:numPr>
        <w:rPr>
          <w:rFonts w:ascii="Palatino Linotype" w:hAnsi="Palatino Linotype"/>
          <w:iCs/>
        </w:rPr>
      </w:pPr>
      <w:r w:rsidRPr="00AC7F38">
        <w:rPr>
          <w:rFonts w:ascii="Palatino Linotype" w:hAnsi="Palatino Linotype"/>
          <w:iCs/>
        </w:rPr>
        <w:t xml:space="preserve"> How the reviewer checks back with preparer on whether they accept the response.</w:t>
      </w:r>
    </w:p>
    <w:p w14:paraId="76DAAAEA" w14:textId="77777777" w:rsidR="00886E81" w:rsidRPr="00AC7F38" w:rsidRDefault="00886E81" w:rsidP="00886E81">
      <w:pPr>
        <w:pStyle w:val="Bullet1-After1st"/>
        <w:numPr>
          <w:ilvl w:val="1"/>
          <w:numId w:val="28"/>
        </w:numPr>
        <w:rPr>
          <w:rFonts w:ascii="Palatino Linotype" w:hAnsi="Palatino Linotype"/>
          <w:iCs/>
        </w:rPr>
      </w:pPr>
      <w:r w:rsidRPr="00AC7F38">
        <w:rPr>
          <w:rFonts w:ascii="Palatino Linotype" w:hAnsi="Palatino Linotype"/>
          <w:iCs/>
        </w:rPr>
        <w:t xml:space="preserve">How they both come to agreement about any changes they made.  </w:t>
      </w:r>
    </w:p>
    <w:p w14:paraId="3B5D2DE6" w14:textId="77777777" w:rsidR="00916DD7" w:rsidRPr="00CC2770" w:rsidRDefault="00916DD7" w:rsidP="00916DD7">
      <w:pPr>
        <w:pStyle w:val="Bullet1-After1st"/>
        <w:tabs>
          <w:tab w:val="clear" w:pos="576"/>
          <w:tab w:val="num" w:pos="900"/>
        </w:tabs>
        <w:ind w:left="900" w:hanging="360"/>
        <w:rPr>
          <w:rFonts w:ascii="Palatino Linotype" w:hAnsi="Palatino Linotype"/>
          <w:iCs/>
        </w:rPr>
      </w:pPr>
      <w:r>
        <w:rPr>
          <w:rFonts w:ascii="Palatino Linotype" w:hAnsi="Palatino Linotype"/>
        </w:rPr>
        <w:t>Describe how inter-disciplinary</w:t>
      </w:r>
      <w:r w:rsidRPr="00CC2770">
        <w:rPr>
          <w:rFonts w:ascii="Palatino Linotype" w:hAnsi="Palatino Linotype"/>
        </w:rPr>
        <w:t xml:space="preserve"> review </w:t>
      </w:r>
      <w:r>
        <w:rPr>
          <w:rFonts w:ascii="Palatino Linotype" w:hAnsi="Palatino Linotype"/>
        </w:rPr>
        <w:t>will be done</w:t>
      </w:r>
      <w:r w:rsidRPr="00CC2770">
        <w:rPr>
          <w:rFonts w:ascii="Palatino Linotype" w:hAnsi="Palatino Linotype"/>
        </w:rPr>
        <w:t xml:space="preserve"> to check </w:t>
      </w:r>
      <w:r w:rsidRPr="00805418">
        <w:rPr>
          <w:rFonts w:ascii="Palatino Linotype" w:hAnsi="Palatino Linotype"/>
        </w:rPr>
        <w:t xml:space="preserve">consistency across </w:t>
      </w:r>
      <w:r w:rsidRPr="00D234F0">
        <w:rPr>
          <w:rFonts w:ascii="Palatino Linotype" w:hAnsi="Palatino Linotype"/>
        </w:rPr>
        <w:t>the project</w:t>
      </w:r>
      <w:r>
        <w:rPr>
          <w:rFonts w:ascii="Palatino Linotype" w:hAnsi="Palatino Linotype"/>
        </w:rPr>
        <w:t>.</w:t>
      </w:r>
    </w:p>
    <w:p w14:paraId="3DDBDA54" w14:textId="47A5EC99" w:rsidR="00886E81" w:rsidRPr="00AC7F38" w:rsidRDefault="00886E81" w:rsidP="00886E81">
      <w:pPr>
        <w:pStyle w:val="Bullet1-After1st"/>
        <w:tabs>
          <w:tab w:val="clear" w:pos="576"/>
          <w:tab w:val="num" w:pos="900"/>
        </w:tabs>
        <w:ind w:left="900" w:hanging="360"/>
        <w:rPr>
          <w:rFonts w:ascii="Palatino Linotype" w:hAnsi="Palatino Linotype"/>
          <w:iCs/>
        </w:rPr>
      </w:pPr>
      <w:r w:rsidRPr="00AC7F38">
        <w:rPr>
          <w:rFonts w:ascii="Palatino Linotype" w:hAnsi="Palatino Linotype"/>
          <w:iCs/>
        </w:rPr>
        <w:t>Describe how all documents will be checked for accuracy, i.e.</w:t>
      </w:r>
      <w:r w:rsidR="004D30B0">
        <w:rPr>
          <w:rFonts w:ascii="Palatino Linotype" w:hAnsi="Palatino Linotype"/>
          <w:iCs/>
        </w:rPr>
        <w:t>,</w:t>
      </w:r>
      <w:r w:rsidRPr="00AC7F38">
        <w:rPr>
          <w:rFonts w:ascii="Palatino Linotype" w:hAnsi="Palatino Linotype"/>
          <w:iCs/>
        </w:rPr>
        <w:t xml:space="preserve"> quantity and quality, and completeness.  </w:t>
      </w:r>
    </w:p>
    <w:p w14:paraId="41CD4BA0" w14:textId="07F69964" w:rsidR="00776F92" w:rsidRDefault="00886E81" w:rsidP="00886E81">
      <w:pPr>
        <w:pStyle w:val="Bullet1-After1st"/>
        <w:tabs>
          <w:tab w:val="clear" w:pos="576"/>
          <w:tab w:val="num" w:pos="900"/>
        </w:tabs>
        <w:spacing w:after="120"/>
        <w:ind w:left="900" w:hanging="360"/>
        <w:rPr>
          <w:rFonts w:ascii="Palatino Linotype" w:hAnsi="Palatino Linotype"/>
          <w:iCs/>
        </w:rPr>
      </w:pPr>
      <w:r w:rsidRPr="00AC7F38">
        <w:rPr>
          <w:rFonts w:ascii="Palatino Linotype" w:hAnsi="Palatino Linotype"/>
          <w:iCs/>
        </w:rPr>
        <w:lastRenderedPageBreak/>
        <w:t xml:space="preserve">Describe how these procedures are documented and checks that are in place to </w:t>
      </w:r>
      <w:r w:rsidR="00776F92">
        <w:rPr>
          <w:rFonts w:ascii="Palatino Linotype" w:hAnsi="Palatino Linotype"/>
          <w:iCs/>
        </w:rPr>
        <w:t>confirm</w:t>
      </w:r>
      <w:r w:rsidR="00776F92" w:rsidRPr="00AC7F38">
        <w:rPr>
          <w:rFonts w:ascii="Palatino Linotype" w:hAnsi="Palatino Linotype"/>
          <w:iCs/>
        </w:rPr>
        <w:t xml:space="preserve"> </w:t>
      </w:r>
      <w:r w:rsidRPr="00AC7F38">
        <w:rPr>
          <w:rFonts w:ascii="Palatino Linotype" w:hAnsi="Palatino Linotype"/>
          <w:iCs/>
        </w:rPr>
        <w:t xml:space="preserve">that they are followed. </w:t>
      </w:r>
    </w:p>
    <w:p w14:paraId="52745D01" w14:textId="0138B0A0" w:rsidR="00886E81" w:rsidRDefault="00886E81" w:rsidP="00A15E05">
      <w:pPr>
        <w:pStyle w:val="Heading3"/>
      </w:pPr>
      <w:bookmarkStart w:id="31" w:name="_Toc86041269"/>
      <w:bookmarkStart w:id="32" w:name="_Toc86041274"/>
      <w:bookmarkStart w:id="33" w:name="_Toc93583436"/>
      <w:bookmarkStart w:id="34" w:name="_Toc137655323"/>
      <w:r>
        <w:t>3.3.</w:t>
      </w:r>
      <w:r w:rsidR="00427F4F">
        <w:t>1</w:t>
      </w:r>
      <w:r>
        <w:tab/>
        <w:t>Software, Tool, and Data Validation</w:t>
      </w:r>
      <w:bookmarkEnd w:id="32"/>
      <w:bookmarkEnd w:id="33"/>
      <w:bookmarkEnd w:id="34"/>
    </w:p>
    <w:p w14:paraId="5520D6D7" w14:textId="60D30316" w:rsidR="00886E81" w:rsidRPr="00BB2413" w:rsidRDefault="00886E81" w:rsidP="00886E81">
      <w:pPr>
        <w:ind w:left="720"/>
      </w:pPr>
      <w:r w:rsidRPr="00DB560E">
        <w:t>Describe the process of validating desi</w:t>
      </w:r>
      <w:r>
        <w:t xml:space="preserve">gn software and spreadsheets to </w:t>
      </w:r>
      <w:r w:rsidR="0074419A">
        <w:t xml:space="preserve">confirm </w:t>
      </w:r>
      <w:r>
        <w:t>that:</w:t>
      </w:r>
      <w:r w:rsidRPr="00BB2413">
        <w:t xml:space="preserve"> </w:t>
      </w:r>
    </w:p>
    <w:p w14:paraId="67DECA06" w14:textId="77777777" w:rsidR="00886E81" w:rsidRPr="00380B3F" w:rsidRDefault="00886E81" w:rsidP="00886E81">
      <w:pPr>
        <w:pStyle w:val="Bullet1-After1st"/>
        <w:tabs>
          <w:tab w:val="clear" w:pos="576"/>
          <w:tab w:val="num" w:pos="1080"/>
        </w:tabs>
        <w:ind w:left="1080" w:hanging="360"/>
        <w:rPr>
          <w:rFonts w:ascii="Palatino Linotype" w:hAnsi="Palatino Linotype" w:cs="Segoe UI"/>
        </w:rPr>
      </w:pPr>
      <w:r w:rsidRPr="00380B3F">
        <w:rPr>
          <w:rFonts w:ascii="Palatino Linotype" w:hAnsi="Palatino Linotype" w:cs="Segoe UI"/>
        </w:rPr>
        <w:t>The user understands the input requirements.</w:t>
      </w:r>
    </w:p>
    <w:p w14:paraId="68F932CD" w14:textId="570B45BD" w:rsidR="00886E81" w:rsidRPr="00380B3F" w:rsidRDefault="00886E81" w:rsidP="00886E81">
      <w:pPr>
        <w:pStyle w:val="Bullet1-After1st"/>
        <w:tabs>
          <w:tab w:val="clear" w:pos="576"/>
          <w:tab w:val="num" w:pos="1080"/>
        </w:tabs>
        <w:ind w:left="1080" w:hanging="360"/>
        <w:rPr>
          <w:rFonts w:ascii="Palatino Linotype" w:hAnsi="Palatino Linotype" w:cs="Segoe UI"/>
        </w:rPr>
      </w:pPr>
      <w:r w:rsidRPr="00380B3F">
        <w:rPr>
          <w:rFonts w:ascii="Palatino Linotype" w:hAnsi="Palatino Linotype" w:cs="Segoe UI"/>
        </w:rPr>
        <w:t xml:space="preserve">Inputs and assumptions are documented. </w:t>
      </w:r>
    </w:p>
    <w:p w14:paraId="286F19D0" w14:textId="77777777" w:rsidR="0074419A" w:rsidRPr="000E3F56" w:rsidRDefault="0074419A" w:rsidP="0074419A">
      <w:pPr>
        <w:pStyle w:val="Bullet1-After1st"/>
        <w:tabs>
          <w:tab w:val="clear" w:pos="576"/>
          <w:tab w:val="num" w:pos="1080"/>
        </w:tabs>
        <w:ind w:left="1080" w:hanging="360"/>
        <w:rPr>
          <w:rFonts w:ascii="Palatino Linotype" w:hAnsi="Palatino Linotype" w:cs="Segoe UI"/>
        </w:rPr>
      </w:pPr>
      <w:r>
        <w:rPr>
          <w:rFonts w:ascii="Palatino Linotype" w:hAnsi="Palatino Linotype"/>
        </w:rPr>
        <w:t xml:space="preserve">Processes are identified to </w:t>
      </w:r>
      <w:r w:rsidRPr="000E3F56">
        <w:rPr>
          <w:rFonts w:ascii="Palatino Linotype" w:hAnsi="Palatino Linotype"/>
        </w:rPr>
        <w:t>validate data prior to use.</w:t>
      </w:r>
    </w:p>
    <w:p w14:paraId="3B1ECE85" w14:textId="77777777" w:rsidR="00886E81" w:rsidRPr="00380B3F" w:rsidRDefault="00886E81" w:rsidP="00886E81">
      <w:pPr>
        <w:pStyle w:val="Bullet1-After1st"/>
        <w:tabs>
          <w:tab w:val="clear" w:pos="576"/>
          <w:tab w:val="num" w:pos="1080"/>
        </w:tabs>
        <w:ind w:left="1080" w:hanging="360"/>
        <w:rPr>
          <w:rFonts w:ascii="Palatino Linotype" w:hAnsi="Palatino Linotype" w:cs="Segoe UI"/>
        </w:rPr>
      </w:pPr>
      <w:r w:rsidRPr="00380B3F">
        <w:rPr>
          <w:rFonts w:ascii="Palatino Linotype" w:hAnsi="Palatino Linotype" w:cs="Segoe UI"/>
        </w:rPr>
        <w:t>Output is fully understood.</w:t>
      </w:r>
    </w:p>
    <w:p w14:paraId="2E83FB1E" w14:textId="2FA85E22" w:rsidR="00886E81" w:rsidRPr="00B34A46" w:rsidRDefault="00886E81" w:rsidP="00A15E05">
      <w:pPr>
        <w:pStyle w:val="Heading2"/>
      </w:pPr>
      <w:bookmarkStart w:id="35" w:name="_Toc93583437"/>
      <w:bookmarkStart w:id="36" w:name="_Toc137655324"/>
      <w:r>
        <w:t>Quality Assurance</w:t>
      </w:r>
      <w:bookmarkEnd w:id="31"/>
      <w:bookmarkEnd w:id="35"/>
      <w:bookmarkEnd w:id="36"/>
    </w:p>
    <w:p w14:paraId="18458A70" w14:textId="6BED0D56" w:rsidR="0074419A" w:rsidRDefault="00886E81" w:rsidP="00886E81">
      <w:pPr>
        <w:ind w:left="450"/>
      </w:pPr>
      <w:r w:rsidRPr="008D4942">
        <w:t xml:space="preserve">Describe the process </w:t>
      </w:r>
      <w:r>
        <w:t>you</w:t>
      </w:r>
      <w:r w:rsidR="0074419A">
        <w:t>r firm</w:t>
      </w:r>
      <w:r>
        <w:t xml:space="preserve"> use</w:t>
      </w:r>
      <w:r w:rsidRPr="008D4942">
        <w:t xml:space="preserve"> to provide internal quality assurance reviews of </w:t>
      </w:r>
      <w:r>
        <w:t>d</w:t>
      </w:r>
      <w:r w:rsidRPr="008D4942">
        <w:t xml:space="preserve">eliverables. </w:t>
      </w:r>
    </w:p>
    <w:p w14:paraId="3EDCAAAD" w14:textId="06144013" w:rsidR="00886E81" w:rsidRDefault="00886E81" w:rsidP="00A15E05">
      <w:pPr>
        <w:pStyle w:val="Heading2"/>
      </w:pPr>
      <w:bookmarkStart w:id="37" w:name="_Toc93583438"/>
      <w:bookmarkStart w:id="38" w:name="_Toc86041270"/>
      <w:bookmarkStart w:id="39" w:name="_Toc137655325"/>
      <w:r>
        <w:t xml:space="preserve">Independent </w:t>
      </w:r>
      <w:r w:rsidR="003D4FE3">
        <w:t>Subject Matter Expert</w:t>
      </w:r>
      <w:r w:rsidR="003D4FE3" w:rsidDel="003D4FE3">
        <w:t xml:space="preserve"> </w:t>
      </w:r>
      <w:r>
        <w:t>Review</w:t>
      </w:r>
      <w:bookmarkEnd w:id="37"/>
      <w:bookmarkEnd w:id="39"/>
    </w:p>
    <w:p w14:paraId="328C8D55" w14:textId="6334395B" w:rsidR="00886E81" w:rsidRDefault="00886E81" w:rsidP="00886E81">
      <w:pPr>
        <w:ind w:left="450"/>
        <w:rPr>
          <w:iCs/>
        </w:rPr>
      </w:pPr>
      <w:r w:rsidRPr="003725EB">
        <w:t xml:space="preserve">Describe the quality procedures </w:t>
      </w:r>
      <w:r>
        <w:t>you</w:t>
      </w:r>
      <w:r w:rsidR="0074419A">
        <w:t>r firm</w:t>
      </w:r>
      <w:r>
        <w:t xml:space="preserve"> </w:t>
      </w:r>
      <w:r w:rsidRPr="003725EB">
        <w:t>use</w:t>
      </w:r>
      <w:r w:rsidR="0074419A">
        <w:t>s</w:t>
      </w:r>
      <w:r w:rsidRPr="003725EB">
        <w:t xml:space="preserve"> to complete a comprehensive</w:t>
      </w:r>
      <w:r>
        <w:t>,</w:t>
      </w:r>
      <w:r w:rsidRPr="003725EB">
        <w:t xml:space="preserve"> independent review </w:t>
      </w:r>
      <w:r w:rsidR="00916DD7" w:rsidRPr="00F2592A">
        <w:t xml:space="preserve">by a “fresh set of eyes”.  </w:t>
      </w:r>
      <w:r w:rsidR="00DB2FC0">
        <w:t>ODOT expects t</w:t>
      </w:r>
      <w:r w:rsidR="00916DD7" w:rsidRPr="00F2592A">
        <w:t>his to be done</w:t>
      </w:r>
      <w:r w:rsidR="00916DD7" w:rsidDel="00916DD7">
        <w:t xml:space="preserve"> </w:t>
      </w:r>
      <w:r>
        <w:t>prior to a deliverable submittal</w:t>
      </w:r>
      <w:r w:rsidR="00916DD7">
        <w:t>,</w:t>
      </w:r>
      <w:r>
        <w:t xml:space="preserve"> </w:t>
      </w:r>
      <w:r w:rsidRPr="003725EB">
        <w:t>by experienced and competent discipline</w:t>
      </w:r>
      <w:r>
        <w:t xml:space="preserve"> </w:t>
      </w:r>
      <w:r w:rsidRPr="003725EB">
        <w:t>subject matter experts</w:t>
      </w:r>
      <w:r>
        <w:t xml:space="preserve"> (SME)—</w:t>
      </w:r>
      <w:r w:rsidRPr="003725EB">
        <w:t xml:space="preserve"> who are </w:t>
      </w:r>
      <w:r w:rsidRPr="00EB2FCC">
        <w:rPr>
          <w:u w:val="single"/>
        </w:rPr>
        <w:t>not</w:t>
      </w:r>
      <w:r w:rsidRPr="003725EB">
        <w:t xml:space="preserve"> working under the direction of the </w:t>
      </w:r>
      <w:r w:rsidR="00916DD7">
        <w:t>deliverable professional of record</w:t>
      </w:r>
      <w:r w:rsidR="00DB2FC0">
        <w:t xml:space="preserve"> (POR</w:t>
      </w:r>
      <w:r w:rsidR="00916DD7">
        <w:t xml:space="preserve">) </w:t>
      </w:r>
      <w:r>
        <w:t xml:space="preserve">— to </w:t>
      </w:r>
      <w:r w:rsidR="0074419A">
        <w:t>verify</w:t>
      </w:r>
      <w:r>
        <w:t xml:space="preserve"> the following:</w:t>
      </w:r>
      <w:r w:rsidRPr="003725EB">
        <w:t xml:space="preserve"> </w:t>
      </w:r>
    </w:p>
    <w:p w14:paraId="5516D197" w14:textId="77777777" w:rsidR="00886E81" w:rsidRDefault="00886E81" w:rsidP="00886E81">
      <w:pPr>
        <w:numPr>
          <w:ilvl w:val="0"/>
          <w:numId w:val="33"/>
        </w:numPr>
        <w:autoSpaceDE w:val="0"/>
        <w:autoSpaceDN w:val="0"/>
        <w:adjustRightInd w:val="0"/>
        <w:spacing w:before="0"/>
        <w:ind w:right="720" w:hanging="270"/>
      </w:pPr>
      <w:r>
        <w:t xml:space="preserve">Deliverables were </w:t>
      </w:r>
      <w:r w:rsidRPr="0022073B">
        <w:t xml:space="preserve">produced according to applicable regulations, design standards, and </w:t>
      </w:r>
      <w:r>
        <w:t>ODOT</w:t>
      </w:r>
      <w:r w:rsidRPr="0022073B">
        <w:t xml:space="preserve"> manuals</w:t>
      </w:r>
      <w:r>
        <w:t xml:space="preserve">. </w:t>
      </w:r>
    </w:p>
    <w:p w14:paraId="7BC102C8" w14:textId="77777777" w:rsidR="008C54CB" w:rsidRDefault="008C54CB" w:rsidP="008C54CB">
      <w:pPr>
        <w:numPr>
          <w:ilvl w:val="0"/>
          <w:numId w:val="33"/>
        </w:numPr>
        <w:tabs>
          <w:tab w:val="num" w:pos="540"/>
        </w:tabs>
        <w:autoSpaceDE w:val="0"/>
        <w:autoSpaceDN w:val="0"/>
        <w:adjustRightInd w:val="0"/>
        <w:spacing w:before="0"/>
        <w:ind w:right="720" w:hanging="270"/>
      </w:pPr>
      <w:r>
        <w:t>Design</w:t>
      </w:r>
      <w:r w:rsidRPr="00DB560E">
        <w:t xml:space="preserve"> documents provide for constructability</w:t>
      </w:r>
      <w:r>
        <w:t xml:space="preserve"> and</w:t>
      </w:r>
      <w:r w:rsidRPr="00DB560E">
        <w:t xml:space="preserve"> compatibility of materials</w:t>
      </w:r>
      <w:r>
        <w:t>.</w:t>
      </w:r>
    </w:p>
    <w:p w14:paraId="67737448" w14:textId="77777777" w:rsidR="00886E81" w:rsidRDefault="00886E81" w:rsidP="00886E81">
      <w:pPr>
        <w:numPr>
          <w:ilvl w:val="0"/>
          <w:numId w:val="33"/>
        </w:numPr>
        <w:tabs>
          <w:tab w:val="num" w:pos="540"/>
        </w:tabs>
        <w:autoSpaceDE w:val="0"/>
        <w:autoSpaceDN w:val="0"/>
        <w:adjustRightInd w:val="0"/>
        <w:spacing w:before="0"/>
        <w:ind w:right="720" w:hanging="270"/>
      </w:pPr>
      <w:r>
        <w:t>Deliverable content is acc</w:t>
      </w:r>
      <w:r w:rsidRPr="00A352E6">
        <w:t xml:space="preserve">urate </w:t>
      </w:r>
      <w:r>
        <w:t xml:space="preserve">and </w:t>
      </w:r>
      <w:r w:rsidRPr="00A352E6">
        <w:t>complete</w:t>
      </w:r>
      <w:r>
        <w:t>.</w:t>
      </w:r>
    </w:p>
    <w:p w14:paraId="5340D39C" w14:textId="41096681" w:rsidR="00886E81" w:rsidRPr="00DB560E" w:rsidRDefault="00886E81" w:rsidP="00886E81">
      <w:pPr>
        <w:numPr>
          <w:ilvl w:val="0"/>
          <w:numId w:val="33"/>
        </w:numPr>
        <w:tabs>
          <w:tab w:val="num" w:pos="540"/>
        </w:tabs>
        <w:autoSpaceDE w:val="0"/>
        <w:autoSpaceDN w:val="0"/>
        <w:adjustRightInd w:val="0"/>
        <w:spacing w:before="0"/>
        <w:ind w:right="720" w:hanging="270"/>
      </w:pPr>
      <w:r>
        <w:t xml:space="preserve">Deliverable documents have been reviewed for </w:t>
      </w:r>
      <w:r w:rsidRPr="00DB560E">
        <w:t xml:space="preserve">appearance, organization, </w:t>
      </w:r>
      <w:proofErr w:type="gramStart"/>
      <w:r>
        <w:t>readability</w:t>
      </w:r>
      <w:proofErr w:type="gramEnd"/>
      <w:r>
        <w:t xml:space="preserve"> and </w:t>
      </w:r>
      <w:r w:rsidRPr="00DB560E">
        <w:t xml:space="preserve">technical and grammatical </w:t>
      </w:r>
      <w:r w:rsidR="00916DD7">
        <w:t>correctness</w:t>
      </w:r>
      <w:r>
        <w:t>.</w:t>
      </w:r>
      <w:r w:rsidRPr="00DB560E">
        <w:t xml:space="preserve"> </w:t>
      </w:r>
    </w:p>
    <w:p w14:paraId="7902DF43" w14:textId="57B4B30D" w:rsidR="00886E81" w:rsidRPr="00DB560E" w:rsidRDefault="00886E81" w:rsidP="00886E81">
      <w:pPr>
        <w:numPr>
          <w:ilvl w:val="0"/>
          <w:numId w:val="33"/>
        </w:numPr>
        <w:tabs>
          <w:tab w:val="num" w:pos="540"/>
        </w:tabs>
        <w:autoSpaceDE w:val="0"/>
        <w:autoSpaceDN w:val="0"/>
        <w:adjustRightInd w:val="0"/>
        <w:spacing w:before="0"/>
        <w:ind w:right="720" w:hanging="270"/>
      </w:pPr>
      <w:r>
        <w:t>Deliverable</w:t>
      </w:r>
      <w:r w:rsidRPr="00DB560E">
        <w:t xml:space="preserve"> documents have been checked by the drafter</w:t>
      </w:r>
      <w:r>
        <w:t xml:space="preserve"> or preparer</w:t>
      </w:r>
      <w:r w:rsidRPr="00DB560E">
        <w:t xml:space="preserve">, </w:t>
      </w:r>
      <w:r>
        <w:t xml:space="preserve">the </w:t>
      </w:r>
      <w:r w:rsidRPr="00DB560E">
        <w:t>design</w:t>
      </w:r>
      <w:r>
        <w:t>er</w:t>
      </w:r>
      <w:r w:rsidRPr="00DB560E">
        <w:t xml:space="preserve"> </w:t>
      </w:r>
      <w:r>
        <w:t xml:space="preserve">or discipline </w:t>
      </w:r>
      <w:r w:rsidRPr="00DB560E">
        <w:t>professional</w:t>
      </w:r>
      <w:r w:rsidR="00DF338C">
        <w:t>,</w:t>
      </w:r>
      <w:r>
        <w:t xml:space="preserve"> the</w:t>
      </w:r>
      <w:r w:rsidRPr="00DB560E">
        <w:t xml:space="preserve"> checkers, and reviewers</w:t>
      </w:r>
      <w:r>
        <w:t xml:space="preserve">. </w:t>
      </w:r>
    </w:p>
    <w:p w14:paraId="7E3BF423" w14:textId="401729EF" w:rsidR="00886E81" w:rsidRPr="00DB560E" w:rsidRDefault="00886E81" w:rsidP="00886E81">
      <w:pPr>
        <w:numPr>
          <w:ilvl w:val="0"/>
          <w:numId w:val="33"/>
        </w:numPr>
        <w:tabs>
          <w:tab w:val="num" w:pos="540"/>
        </w:tabs>
        <w:autoSpaceDE w:val="0"/>
        <w:autoSpaceDN w:val="0"/>
        <w:adjustRightInd w:val="0"/>
        <w:spacing w:before="0"/>
        <w:ind w:right="720" w:hanging="270"/>
      </w:pPr>
      <w:r w:rsidRPr="00DB560E">
        <w:t>Where required under contract, generally</w:t>
      </w:r>
      <w:r w:rsidR="008C54CB">
        <w:t xml:space="preserve"> </w:t>
      </w:r>
      <w:r w:rsidRPr="00DB560E">
        <w:t xml:space="preserve">accepted engineering practices, or applicable law, documents have been stamped, signed, and dated by the responsible Oregon </w:t>
      </w:r>
      <w:r>
        <w:t xml:space="preserve">licensed </w:t>
      </w:r>
      <w:r w:rsidRPr="00DB560E">
        <w:t>design professional</w:t>
      </w:r>
      <w:r>
        <w:t>.</w:t>
      </w:r>
    </w:p>
    <w:p w14:paraId="148BA808" w14:textId="77777777" w:rsidR="00C0030D" w:rsidRPr="00DB560E" w:rsidRDefault="00886E81" w:rsidP="00C0030D">
      <w:pPr>
        <w:numPr>
          <w:ilvl w:val="0"/>
          <w:numId w:val="33"/>
        </w:numPr>
        <w:tabs>
          <w:tab w:val="num" w:pos="540"/>
        </w:tabs>
        <w:autoSpaceDE w:val="0"/>
        <w:autoSpaceDN w:val="0"/>
        <w:adjustRightInd w:val="0"/>
        <w:spacing w:before="0"/>
        <w:ind w:right="720" w:hanging="270"/>
      </w:pPr>
      <w:r>
        <w:br w:type="page"/>
      </w:r>
    </w:p>
    <w:p w14:paraId="7EF781FA" w14:textId="364BE780" w:rsidR="00886E81" w:rsidRPr="00B34A46" w:rsidRDefault="00886E81" w:rsidP="00A15E05">
      <w:pPr>
        <w:pStyle w:val="Heading2"/>
      </w:pPr>
      <w:bookmarkStart w:id="40" w:name="_Toc93583439"/>
      <w:bookmarkStart w:id="41" w:name="_Toc137655326"/>
      <w:r>
        <w:lastRenderedPageBreak/>
        <w:t>Certification</w:t>
      </w:r>
      <w:bookmarkEnd w:id="38"/>
      <w:r>
        <w:t xml:space="preserve"> of Deliverables</w:t>
      </w:r>
      <w:bookmarkEnd w:id="40"/>
      <w:bookmarkEnd w:id="41"/>
    </w:p>
    <w:p w14:paraId="7842499B" w14:textId="5E7C8BC1" w:rsidR="00886E81" w:rsidRPr="00BB2413" w:rsidRDefault="00886E81" w:rsidP="00886E81">
      <w:pPr>
        <w:ind w:left="450"/>
      </w:pPr>
      <w:r>
        <w:t>Describe how you</w:t>
      </w:r>
      <w:r w:rsidR="0074419A">
        <w:t>r firm</w:t>
      </w:r>
      <w:r>
        <w:t xml:space="preserve"> will ce</w:t>
      </w:r>
      <w:r w:rsidRPr="00A352E6">
        <w:t>rtif</w:t>
      </w:r>
      <w:r>
        <w:t>y deliverables</w:t>
      </w:r>
      <w:r w:rsidR="00C751C3">
        <w:t xml:space="preserve"> at milestones (or for discipline specific contracts</w:t>
      </w:r>
      <w:r w:rsidR="00617E9F">
        <w:t>,</w:t>
      </w:r>
      <w:r w:rsidR="00C751C3">
        <w:t xml:space="preserve"> the final product)</w:t>
      </w:r>
      <w:r>
        <w:t>, including:</w:t>
      </w:r>
      <w:r w:rsidRPr="00EA30B5">
        <w:t xml:space="preserve"> </w:t>
      </w:r>
    </w:p>
    <w:p w14:paraId="220EADD4" w14:textId="77777777" w:rsidR="00886E81" w:rsidRDefault="00886E81" w:rsidP="00886E81">
      <w:pPr>
        <w:numPr>
          <w:ilvl w:val="0"/>
          <w:numId w:val="33"/>
        </w:numPr>
        <w:tabs>
          <w:tab w:val="left" w:pos="720"/>
        </w:tabs>
        <w:autoSpaceDE w:val="0"/>
        <w:autoSpaceDN w:val="0"/>
        <w:adjustRightInd w:val="0"/>
        <w:spacing w:before="0"/>
        <w:ind w:right="720" w:hanging="270"/>
      </w:pPr>
      <w:r w:rsidRPr="00DB560E">
        <w:t>Conformance with</w:t>
      </w:r>
      <w:r>
        <w:t xml:space="preserve"> </w:t>
      </w:r>
      <w:r w:rsidRPr="00DB560E">
        <w:t>contract requirements</w:t>
      </w:r>
      <w:r>
        <w:t>.</w:t>
      </w:r>
      <w:r w:rsidRPr="00A01E8E">
        <w:t xml:space="preserve"> </w:t>
      </w:r>
    </w:p>
    <w:p w14:paraId="282F74DC" w14:textId="77777777" w:rsidR="00886E81" w:rsidRDefault="00886E81" w:rsidP="00886E81">
      <w:pPr>
        <w:numPr>
          <w:ilvl w:val="0"/>
          <w:numId w:val="33"/>
        </w:numPr>
        <w:tabs>
          <w:tab w:val="left" w:pos="720"/>
        </w:tabs>
        <w:autoSpaceDE w:val="0"/>
        <w:autoSpaceDN w:val="0"/>
        <w:adjustRightInd w:val="0"/>
        <w:spacing w:before="0"/>
        <w:ind w:right="720" w:hanging="270"/>
      </w:pPr>
      <w:r>
        <w:t>Consistency across disciplines.</w:t>
      </w:r>
    </w:p>
    <w:p w14:paraId="5D12DD7F" w14:textId="77777777" w:rsidR="008505EA" w:rsidRDefault="008505EA" w:rsidP="008505EA">
      <w:pPr>
        <w:numPr>
          <w:ilvl w:val="0"/>
          <w:numId w:val="33"/>
        </w:numPr>
        <w:tabs>
          <w:tab w:val="left" w:pos="720"/>
        </w:tabs>
        <w:autoSpaceDE w:val="0"/>
        <w:autoSpaceDN w:val="0"/>
        <w:adjustRightInd w:val="0"/>
        <w:spacing w:before="0"/>
        <w:ind w:right="720" w:hanging="270"/>
      </w:pPr>
      <w:r>
        <w:t>A</w:t>
      </w:r>
      <w:r w:rsidRPr="001D5D17">
        <w:t xml:space="preserve">ll comments and issues have been </w:t>
      </w:r>
      <w:r>
        <w:t>addressed.</w:t>
      </w:r>
    </w:p>
    <w:p w14:paraId="66FACB32" w14:textId="69E163EB" w:rsidR="00886E81" w:rsidRDefault="00886E81" w:rsidP="00886E81">
      <w:pPr>
        <w:numPr>
          <w:ilvl w:val="0"/>
          <w:numId w:val="33"/>
        </w:numPr>
        <w:tabs>
          <w:tab w:val="left" w:pos="720"/>
        </w:tabs>
        <w:autoSpaceDE w:val="0"/>
        <w:autoSpaceDN w:val="0"/>
        <w:adjustRightInd w:val="0"/>
        <w:spacing w:before="0"/>
        <w:ind w:right="720" w:hanging="270"/>
      </w:pPr>
      <w:r>
        <w:t>QA/QC processes were followed.</w:t>
      </w:r>
      <w:r w:rsidDel="00A01E8E">
        <w:t xml:space="preserve"> </w:t>
      </w:r>
    </w:p>
    <w:p w14:paraId="700C9EBA" w14:textId="77777777" w:rsidR="00886E81" w:rsidRDefault="00886E81" w:rsidP="00886E81">
      <w:pPr>
        <w:numPr>
          <w:ilvl w:val="0"/>
          <w:numId w:val="33"/>
        </w:numPr>
        <w:tabs>
          <w:tab w:val="left" w:pos="720"/>
        </w:tabs>
        <w:autoSpaceDE w:val="0"/>
        <w:autoSpaceDN w:val="0"/>
        <w:adjustRightInd w:val="0"/>
        <w:spacing w:before="0"/>
        <w:ind w:right="720" w:hanging="270"/>
      </w:pPr>
      <w:r>
        <w:t>Qu</w:t>
      </w:r>
      <w:r w:rsidRPr="001D5D17">
        <w:t xml:space="preserve">ality records were developed and provided to </w:t>
      </w:r>
      <w:r>
        <w:t>ODOT</w:t>
      </w:r>
      <w:r w:rsidRPr="001D5D17">
        <w:t>.</w:t>
      </w:r>
      <w:r w:rsidRPr="00C0737B">
        <w:t xml:space="preserve"> </w:t>
      </w:r>
      <w:r>
        <w:t xml:space="preserve"> Examples of quality records are </w:t>
      </w:r>
      <w:r w:rsidRPr="00E46D6C">
        <w:t>documents</w:t>
      </w:r>
      <w:r>
        <w:t xml:space="preserve"> that are</w:t>
      </w:r>
      <w:r w:rsidRPr="00E46D6C">
        <w:t xml:space="preserve"> produced </w:t>
      </w:r>
      <w:r>
        <w:t xml:space="preserve">which </w:t>
      </w:r>
      <w:r w:rsidRPr="00E46D6C">
        <w:t xml:space="preserve">attest to the quality of the submitted </w:t>
      </w:r>
      <w:r>
        <w:t>c</w:t>
      </w:r>
      <w:r w:rsidRPr="00E46D6C">
        <w:t xml:space="preserve">ontract </w:t>
      </w:r>
      <w:r>
        <w:t>d</w:t>
      </w:r>
      <w:r w:rsidRPr="00E46D6C">
        <w:t>eliverables</w:t>
      </w:r>
      <w:r>
        <w:t xml:space="preserve"> such as</w:t>
      </w:r>
      <w:r w:rsidRPr="00E46D6C">
        <w:t xml:space="preserve"> marked-up discipline checker and independent reviewer check prints, filled out and signed review checklists, comment </w:t>
      </w:r>
      <w:r>
        <w:t xml:space="preserve">log(s), comment </w:t>
      </w:r>
      <w:r w:rsidRPr="00E46D6C">
        <w:t xml:space="preserve">resolution sheets, </w:t>
      </w:r>
      <w:r>
        <w:t xml:space="preserve">and </w:t>
      </w:r>
      <w:r w:rsidRPr="00E46D6C">
        <w:t xml:space="preserve">evidence of </w:t>
      </w:r>
      <w:r>
        <w:t>quality check procedures.</w:t>
      </w:r>
    </w:p>
    <w:p w14:paraId="2F324A7F" w14:textId="6B0A60D3" w:rsidR="00886E81" w:rsidRPr="00BB2413" w:rsidRDefault="00886E81" w:rsidP="00886E81">
      <w:pPr>
        <w:ind w:left="450"/>
      </w:pPr>
      <w:r>
        <w:t xml:space="preserve">Provide an example of the certification documentation </w:t>
      </w:r>
      <w:r w:rsidR="008505EA">
        <w:t>that clearly covers each of the above points</w:t>
      </w:r>
      <w:r>
        <w:t>.</w:t>
      </w:r>
      <w:r w:rsidRPr="008D4942">
        <w:t xml:space="preserve"> </w:t>
      </w:r>
      <w:r w:rsidR="00617E9F">
        <w:br/>
      </w:r>
      <w:r w:rsidR="00AD4AC7">
        <w:br/>
      </w:r>
      <w:r w:rsidR="00AD4AC7" w:rsidRPr="002962B6">
        <w:rPr>
          <w:i/>
          <w:iCs/>
        </w:rPr>
        <w:t>Note that any re-submittal requires re-certification.</w:t>
      </w:r>
    </w:p>
    <w:p w14:paraId="3760A69B" w14:textId="13746B70" w:rsidR="00886E81" w:rsidRDefault="00886E81" w:rsidP="00A15E05">
      <w:pPr>
        <w:pStyle w:val="Heading2"/>
      </w:pPr>
      <w:bookmarkStart w:id="42" w:name="_Toc90561810"/>
      <w:bookmarkStart w:id="43" w:name="_Toc86041271"/>
      <w:bookmarkStart w:id="44" w:name="_Toc93583440"/>
      <w:bookmarkStart w:id="45" w:name="_Toc137655327"/>
      <w:bookmarkEnd w:id="42"/>
      <w:r>
        <w:t xml:space="preserve">Agency </w:t>
      </w:r>
      <w:r w:rsidRPr="008E3250">
        <w:t>Review</w:t>
      </w:r>
      <w:r>
        <w:t xml:space="preserve"> Comments</w:t>
      </w:r>
      <w:bookmarkEnd w:id="43"/>
      <w:bookmarkEnd w:id="44"/>
      <w:bookmarkEnd w:id="45"/>
    </w:p>
    <w:p w14:paraId="11E45231" w14:textId="4796F705" w:rsidR="0074419A" w:rsidRDefault="00886E81" w:rsidP="00886E81">
      <w:pPr>
        <w:ind w:left="450"/>
      </w:pPr>
      <w:r w:rsidRPr="00104529">
        <w:t xml:space="preserve">Define the </w:t>
      </w:r>
      <w:r>
        <w:t>procedures you</w:t>
      </w:r>
      <w:r w:rsidR="0074419A">
        <w:t>r firm</w:t>
      </w:r>
      <w:r>
        <w:t xml:space="preserve"> </w:t>
      </w:r>
      <w:r w:rsidRPr="00104529">
        <w:t>use</w:t>
      </w:r>
      <w:r w:rsidR="0074419A">
        <w:t>s</w:t>
      </w:r>
      <w:r w:rsidRPr="00104529">
        <w:t xml:space="preserve"> to ensure that </w:t>
      </w:r>
      <w:r>
        <w:t xml:space="preserve">ODOT </w:t>
      </w:r>
      <w:r w:rsidR="008505EA">
        <w:t xml:space="preserve">and local agency </w:t>
      </w:r>
      <w:r>
        <w:t xml:space="preserve">review comments are </w:t>
      </w:r>
      <w:r w:rsidRPr="00DB560E">
        <w:t>received, assigned</w:t>
      </w:r>
      <w:r>
        <w:t xml:space="preserve"> for response</w:t>
      </w:r>
      <w:r w:rsidRPr="00DB560E">
        <w:t xml:space="preserve">, tracked, </w:t>
      </w:r>
      <w:r>
        <w:t xml:space="preserve">incorporated, </w:t>
      </w:r>
      <w:r w:rsidR="00AD4AC7">
        <w:t>addressed</w:t>
      </w:r>
      <w:r>
        <w:t>,</w:t>
      </w:r>
      <w:r w:rsidRPr="00DB560E">
        <w:t xml:space="preserve"> and closed-out </w:t>
      </w:r>
      <w:r w:rsidRPr="00E46D6C">
        <w:t xml:space="preserve">in the time frame requested by </w:t>
      </w:r>
      <w:r>
        <w:t>ODOT</w:t>
      </w:r>
      <w:r w:rsidRPr="00DB560E">
        <w:t>.</w:t>
      </w:r>
      <w:r>
        <w:br/>
      </w:r>
      <w:r>
        <w:br/>
        <w:t>Describe how you</w:t>
      </w:r>
      <w:r w:rsidR="0074419A">
        <w:t>r firm</w:t>
      </w:r>
      <w:r>
        <w:t xml:space="preserve"> use</w:t>
      </w:r>
      <w:r w:rsidR="0074419A">
        <w:t>s</w:t>
      </w:r>
      <w:r>
        <w:t xml:space="preserve"> the project comment log as a communication tool.</w:t>
      </w:r>
      <w:r w:rsidRPr="000C73F2">
        <w:t xml:space="preserve"> </w:t>
      </w:r>
      <w:r>
        <w:t xml:space="preserve"> </w:t>
      </w:r>
    </w:p>
    <w:p w14:paraId="7F31D905" w14:textId="5FF94893" w:rsidR="00886E81" w:rsidRDefault="00886E81" w:rsidP="00A15E05">
      <w:pPr>
        <w:pStyle w:val="Heading1"/>
      </w:pPr>
      <w:bookmarkStart w:id="46" w:name="_Toc86041277"/>
      <w:bookmarkStart w:id="47" w:name="_Toc93583441"/>
      <w:bookmarkStart w:id="48" w:name="_Toc137655328"/>
      <w:r>
        <w:t>Quality Document Control</w:t>
      </w:r>
      <w:bookmarkEnd w:id="46"/>
      <w:bookmarkEnd w:id="47"/>
      <w:bookmarkEnd w:id="48"/>
    </w:p>
    <w:p w14:paraId="365F9000" w14:textId="26F556C5" w:rsidR="0074419A" w:rsidRDefault="00886E81" w:rsidP="00886E81">
      <w:r w:rsidRPr="00FF746C">
        <w:t xml:space="preserve">Identify and provide copies of quality forms or checklists </w:t>
      </w:r>
      <w:r>
        <w:t>you</w:t>
      </w:r>
      <w:r w:rsidR="0074419A">
        <w:t>r firm will</w:t>
      </w:r>
      <w:r>
        <w:t xml:space="preserve"> </w:t>
      </w:r>
      <w:r w:rsidRPr="00FF746C">
        <w:t xml:space="preserve">use as evidence </w:t>
      </w:r>
      <w:r>
        <w:t>to</w:t>
      </w:r>
      <w:r w:rsidRPr="00FF746C">
        <w:t xml:space="preserve"> assur</w:t>
      </w:r>
      <w:r>
        <w:t>e</w:t>
      </w:r>
      <w:r w:rsidRPr="00FF746C">
        <w:t xml:space="preserve"> quality (e.g., discipline checker and independent reviewer checklists, comment resolution sheets, etc.). </w:t>
      </w:r>
      <w:r w:rsidR="00AD4AC7">
        <w:t xml:space="preserve"> Provide copies of all forms or checklists that materially depart from those provided in ODOT quality standards of practice.  If your document control plan incorporates ODOT quality documents and forms, refer to them by title and form number (you can provide links) to </w:t>
      </w:r>
      <w:r w:rsidR="0074419A">
        <w:t>confirm</w:t>
      </w:r>
      <w:r w:rsidR="00AD4AC7">
        <w:t xml:space="preserve"> you</w:t>
      </w:r>
      <w:r w:rsidR="0074419A">
        <w:t>r</w:t>
      </w:r>
      <w:r w:rsidR="00AD4AC7">
        <w:t xml:space="preserve"> </w:t>
      </w:r>
      <w:r w:rsidR="0074419A">
        <w:t>firm is</w:t>
      </w:r>
      <w:r w:rsidR="00AD4AC7">
        <w:t xml:space="preserve"> always referencing the most current copy.</w:t>
      </w:r>
      <w:r>
        <w:br/>
      </w:r>
      <w:r>
        <w:br/>
        <w:t>Indicate how you</w:t>
      </w:r>
      <w:r w:rsidR="0074419A">
        <w:t>r firm</w:t>
      </w:r>
      <w:r>
        <w:t xml:space="preserve"> will </w:t>
      </w:r>
      <w:r w:rsidR="0074419A">
        <w:t>confirm</w:t>
      </w:r>
      <w:r>
        <w:t xml:space="preserve"> compliance with ODOT’s ProjectWise protocols for document naming, storage, and creating sets in the </w:t>
      </w:r>
      <w:r w:rsidR="00070C85">
        <w:t>7_</w:t>
      </w:r>
      <w:r>
        <w:t xml:space="preserve">Quality folder for discipline quality documents.  </w:t>
      </w:r>
      <w:bookmarkEnd w:id="1"/>
      <w:bookmarkEnd w:id="2"/>
    </w:p>
    <w:sectPr w:rsidR="0074419A" w:rsidSect="00A71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6BB8" w14:textId="77777777" w:rsidR="00747C02" w:rsidRDefault="00747C02" w:rsidP="00A71C8C">
      <w:pPr>
        <w:spacing w:before="0" w:after="0"/>
      </w:pPr>
      <w:r>
        <w:separator/>
      </w:r>
    </w:p>
  </w:endnote>
  <w:endnote w:type="continuationSeparator" w:id="0">
    <w:p w14:paraId="1A2609FD" w14:textId="77777777" w:rsidR="00747C02" w:rsidRDefault="00747C02" w:rsidP="00A71C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D91D" w14:textId="77777777" w:rsidR="00747C02" w:rsidRDefault="00747C02" w:rsidP="00A71C8C">
      <w:pPr>
        <w:spacing w:before="0" w:after="0"/>
      </w:pPr>
      <w:r>
        <w:separator/>
      </w:r>
    </w:p>
  </w:footnote>
  <w:footnote w:type="continuationSeparator" w:id="0">
    <w:p w14:paraId="67E8359A" w14:textId="77777777" w:rsidR="00747C02" w:rsidRDefault="00747C02" w:rsidP="00A71C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298D" w14:textId="4111AFDA" w:rsidR="006D09CB" w:rsidRDefault="006D09CB" w:rsidP="006D09CB">
    <w:pPr>
      <w:pStyle w:val="Header"/>
      <w:pBdr>
        <w:bottom w:val="single" w:sz="8" w:space="1" w:color="097881"/>
      </w:pBdr>
      <w:spacing w:before="120" w:after="40"/>
    </w:pPr>
    <w:r>
      <w:t>Based on J</w:t>
    </w:r>
    <w:r>
      <w:t>uly</w:t>
    </w:r>
    <w:r>
      <w:t xml:space="preserve"> 202</w:t>
    </w:r>
    <w:r>
      <w:t>3</w:t>
    </w:r>
    <w:r>
      <w:t xml:space="preserve"> ODOT Consultant Quality Plan Guidance</w:t>
    </w:r>
  </w:p>
  <w:p w14:paraId="4A89D8B8" w14:textId="77777777" w:rsidR="006D09CB" w:rsidRDefault="006D09CB" w:rsidP="006D09CB">
    <w:pPr>
      <w:pStyle w:val="Header"/>
      <w:spacing w:before="120" w:after="240"/>
    </w:pPr>
    <w:r>
      <w:tab/>
    </w:r>
    <w:r w:rsidRPr="00CD5BE4">
      <w:rPr>
        <w:highlight w:val="yellow"/>
      </w:rPr>
      <w:t>Consultant</w:t>
    </w:r>
    <w:r w:rsidRPr="002C2D4F">
      <w:t xml:space="preserve"> Quality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47E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B0E7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8E6B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9A9E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603B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72FC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C2D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DCE4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E6E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346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C4DA2"/>
    <w:multiLevelType w:val="hybridMultilevel"/>
    <w:tmpl w:val="23E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A2A98"/>
    <w:multiLevelType w:val="hybridMultilevel"/>
    <w:tmpl w:val="6FF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636E1"/>
    <w:multiLevelType w:val="hybridMultilevel"/>
    <w:tmpl w:val="35E2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A0234"/>
    <w:multiLevelType w:val="hybridMultilevel"/>
    <w:tmpl w:val="462C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46F46"/>
    <w:multiLevelType w:val="hybridMultilevel"/>
    <w:tmpl w:val="3FB6825C"/>
    <w:lvl w:ilvl="0" w:tplc="E57C686E">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46366"/>
    <w:multiLevelType w:val="hybridMultilevel"/>
    <w:tmpl w:val="36CA34F8"/>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43F70"/>
    <w:multiLevelType w:val="hybridMultilevel"/>
    <w:tmpl w:val="E00CB64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05381"/>
    <w:multiLevelType w:val="hybridMultilevel"/>
    <w:tmpl w:val="7C2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D7492"/>
    <w:multiLevelType w:val="hybridMultilevel"/>
    <w:tmpl w:val="C2C4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41021"/>
    <w:multiLevelType w:val="hybridMultilevel"/>
    <w:tmpl w:val="0C800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E32F9C"/>
    <w:multiLevelType w:val="multilevel"/>
    <w:tmpl w:val="F5C632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536D19"/>
    <w:multiLevelType w:val="hybridMultilevel"/>
    <w:tmpl w:val="3B0A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13FE7"/>
    <w:multiLevelType w:val="hybridMultilevel"/>
    <w:tmpl w:val="566A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2769C"/>
    <w:multiLevelType w:val="hybridMultilevel"/>
    <w:tmpl w:val="2390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4CA9"/>
    <w:multiLevelType w:val="hybridMultilevel"/>
    <w:tmpl w:val="6EE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67B63"/>
    <w:multiLevelType w:val="hybridMultilevel"/>
    <w:tmpl w:val="BBD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84F0E"/>
    <w:multiLevelType w:val="hybridMultilevel"/>
    <w:tmpl w:val="185A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122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E21A8"/>
    <w:multiLevelType w:val="hybridMultilevel"/>
    <w:tmpl w:val="BF24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67DCB"/>
    <w:multiLevelType w:val="hybridMultilevel"/>
    <w:tmpl w:val="E722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83FCA"/>
    <w:multiLevelType w:val="hybridMultilevel"/>
    <w:tmpl w:val="C5AA8CF6"/>
    <w:lvl w:ilvl="0" w:tplc="E57C686E">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427852">
    <w:abstractNumId w:val="30"/>
  </w:num>
  <w:num w:numId="2" w16cid:durableId="1044211112">
    <w:abstractNumId w:val="14"/>
  </w:num>
  <w:num w:numId="3" w16cid:durableId="885486467">
    <w:abstractNumId w:val="29"/>
  </w:num>
  <w:num w:numId="4" w16cid:durableId="1842238929">
    <w:abstractNumId w:val="22"/>
  </w:num>
  <w:num w:numId="5" w16cid:durableId="697631790">
    <w:abstractNumId w:val="25"/>
  </w:num>
  <w:num w:numId="6" w16cid:durableId="846023486">
    <w:abstractNumId w:val="18"/>
  </w:num>
  <w:num w:numId="7" w16cid:durableId="863901568">
    <w:abstractNumId w:val="13"/>
  </w:num>
  <w:num w:numId="8" w16cid:durableId="316347713">
    <w:abstractNumId w:val="12"/>
  </w:num>
  <w:num w:numId="9" w16cid:durableId="1555433210">
    <w:abstractNumId w:val="24"/>
  </w:num>
  <w:num w:numId="10" w16cid:durableId="1258979021">
    <w:abstractNumId w:val="9"/>
  </w:num>
  <w:num w:numId="11" w16cid:durableId="246426738">
    <w:abstractNumId w:val="7"/>
  </w:num>
  <w:num w:numId="12" w16cid:durableId="575626022">
    <w:abstractNumId w:val="6"/>
  </w:num>
  <w:num w:numId="13" w16cid:durableId="1641575870">
    <w:abstractNumId w:val="5"/>
  </w:num>
  <w:num w:numId="14" w16cid:durableId="514655287">
    <w:abstractNumId w:val="4"/>
  </w:num>
  <w:num w:numId="15" w16cid:durableId="1050149470">
    <w:abstractNumId w:val="8"/>
  </w:num>
  <w:num w:numId="16" w16cid:durableId="821239773">
    <w:abstractNumId w:val="3"/>
  </w:num>
  <w:num w:numId="17" w16cid:durableId="1126923877">
    <w:abstractNumId w:val="2"/>
  </w:num>
  <w:num w:numId="18" w16cid:durableId="1281491321">
    <w:abstractNumId w:val="1"/>
  </w:num>
  <w:num w:numId="19" w16cid:durableId="1685475539">
    <w:abstractNumId w:val="0"/>
  </w:num>
  <w:num w:numId="20" w16cid:durableId="173689673">
    <w:abstractNumId w:val="11"/>
  </w:num>
  <w:num w:numId="21" w16cid:durableId="1647927093">
    <w:abstractNumId w:val="23"/>
  </w:num>
  <w:num w:numId="22" w16cid:durableId="1298757556">
    <w:abstractNumId w:val="17"/>
  </w:num>
  <w:num w:numId="23" w16cid:durableId="952710538">
    <w:abstractNumId w:val="20"/>
  </w:num>
  <w:num w:numId="24" w16cid:durableId="1706566571">
    <w:abstractNumId w:val="20"/>
    <w:lvlOverride w:ilvl="0">
      <w:startOverride w:val="1"/>
    </w:lvlOverride>
  </w:num>
  <w:num w:numId="25" w16cid:durableId="1037315124">
    <w:abstractNumId w:val="19"/>
  </w:num>
  <w:num w:numId="26" w16cid:durableId="967663174">
    <w:abstractNumId w:val="10"/>
  </w:num>
  <w:num w:numId="27" w16cid:durableId="733353103">
    <w:abstractNumId w:val="28"/>
  </w:num>
  <w:num w:numId="28" w16cid:durableId="134496000">
    <w:abstractNumId w:val="15"/>
  </w:num>
  <w:num w:numId="29" w16cid:durableId="135223897">
    <w:abstractNumId w:val="21"/>
  </w:num>
  <w:num w:numId="30" w16cid:durableId="2126120257">
    <w:abstractNumId w:val="27"/>
  </w:num>
  <w:num w:numId="31" w16cid:durableId="630982768">
    <w:abstractNumId w:val="26"/>
  </w:num>
  <w:num w:numId="32" w16cid:durableId="4630133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1581270">
    <w:abstractNumId w:val="16"/>
  </w:num>
  <w:num w:numId="34" w16cid:durableId="1567278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E7"/>
    <w:rsid w:val="00000C7E"/>
    <w:rsid w:val="0000489F"/>
    <w:rsid w:val="000076F7"/>
    <w:rsid w:val="000225D8"/>
    <w:rsid w:val="00024FEC"/>
    <w:rsid w:val="00026A29"/>
    <w:rsid w:val="0003647A"/>
    <w:rsid w:val="00056B0B"/>
    <w:rsid w:val="000617C4"/>
    <w:rsid w:val="00070C85"/>
    <w:rsid w:val="00072D11"/>
    <w:rsid w:val="00074B74"/>
    <w:rsid w:val="00075F6A"/>
    <w:rsid w:val="00091E03"/>
    <w:rsid w:val="00093D88"/>
    <w:rsid w:val="000A152C"/>
    <w:rsid w:val="000A285D"/>
    <w:rsid w:val="000B5F84"/>
    <w:rsid w:val="000C5300"/>
    <w:rsid w:val="000D6CB3"/>
    <w:rsid w:val="000E1ACE"/>
    <w:rsid w:val="000E3249"/>
    <w:rsid w:val="000E34A7"/>
    <w:rsid w:val="000F19E6"/>
    <w:rsid w:val="000F69B9"/>
    <w:rsid w:val="000F7789"/>
    <w:rsid w:val="001003BB"/>
    <w:rsid w:val="00107982"/>
    <w:rsid w:val="00107F78"/>
    <w:rsid w:val="00114933"/>
    <w:rsid w:val="00115BB9"/>
    <w:rsid w:val="00133C78"/>
    <w:rsid w:val="001372E2"/>
    <w:rsid w:val="00142C75"/>
    <w:rsid w:val="00151791"/>
    <w:rsid w:val="00163BEA"/>
    <w:rsid w:val="0017088F"/>
    <w:rsid w:val="00182DA7"/>
    <w:rsid w:val="00186E0E"/>
    <w:rsid w:val="00186E9D"/>
    <w:rsid w:val="001A4797"/>
    <w:rsid w:val="001A4D8D"/>
    <w:rsid w:val="001A7650"/>
    <w:rsid w:val="001B2062"/>
    <w:rsid w:val="001B3665"/>
    <w:rsid w:val="001C2F37"/>
    <w:rsid w:val="001C58A8"/>
    <w:rsid w:val="001C763C"/>
    <w:rsid w:val="001E1043"/>
    <w:rsid w:val="001E4CB9"/>
    <w:rsid w:val="001F05DC"/>
    <w:rsid w:val="001F6D00"/>
    <w:rsid w:val="00217390"/>
    <w:rsid w:val="002239A7"/>
    <w:rsid w:val="0023155E"/>
    <w:rsid w:val="00234E10"/>
    <w:rsid w:val="00236A5E"/>
    <w:rsid w:val="00237616"/>
    <w:rsid w:val="002414E7"/>
    <w:rsid w:val="00252575"/>
    <w:rsid w:val="002530A3"/>
    <w:rsid w:val="0025562A"/>
    <w:rsid w:val="00256290"/>
    <w:rsid w:val="002641FC"/>
    <w:rsid w:val="00267E7F"/>
    <w:rsid w:val="00267EE1"/>
    <w:rsid w:val="002729C2"/>
    <w:rsid w:val="002777A2"/>
    <w:rsid w:val="00286FC5"/>
    <w:rsid w:val="0028711B"/>
    <w:rsid w:val="002911D0"/>
    <w:rsid w:val="002962B6"/>
    <w:rsid w:val="00296641"/>
    <w:rsid w:val="002A4206"/>
    <w:rsid w:val="002A5067"/>
    <w:rsid w:val="002A7DF5"/>
    <w:rsid w:val="002C2913"/>
    <w:rsid w:val="002C2EE9"/>
    <w:rsid w:val="002C3044"/>
    <w:rsid w:val="002D0B6B"/>
    <w:rsid w:val="002E153C"/>
    <w:rsid w:val="002E31EE"/>
    <w:rsid w:val="002E6558"/>
    <w:rsid w:val="002E6876"/>
    <w:rsid w:val="002E6ED9"/>
    <w:rsid w:val="002E705E"/>
    <w:rsid w:val="002F5689"/>
    <w:rsid w:val="002F571A"/>
    <w:rsid w:val="0032114C"/>
    <w:rsid w:val="00323AB6"/>
    <w:rsid w:val="00354046"/>
    <w:rsid w:val="00355427"/>
    <w:rsid w:val="00361486"/>
    <w:rsid w:val="0036154C"/>
    <w:rsid w:val="0036414A"/>
    <w:rsid w:val="00366E7D"/>
    <w:rsid w:val="003729F9"/>
    <w:rsid w:val="00373497"/>
    <w:rsid w:val="003760AE"/>
    <w:rsid w:val="00376AE8"/>
    <w:rsid w:val="00380B3F"/>
    <w:rsid w:val="0038135C"/>
    <w:rsid w:val="003814F4"/>
    <w:rsid w:val="00381D3C"/>
    <w:rsid w:val="00383BE2"/>
    <w:rsid w:val="00387136"/>
    <w:rsid w:val="0038775F"/>
    <w:rsid w:val="003B2A40"/>
    <w:rsid w:val="003B717A"/>
    <w:rsid w:val="003B7D11"/>
    <w:rsid w:val="003C4443"/>
    <w:rsid w:val="003C6042"/>
    <w:rsid w:val="003D23E9"/>
    <w:rsid w:val="003D4FE3"/>
    <w:rsid w:val="003D7CF4"/>
    <w:rsid w:val="003E1FF3"/>
    <w:rsid w:val="003E7FE9"/>
    <w:rsid w:val="003F5D6E"/>
    <w:rsid w:val="003F7869"/>
    <w:rsid w:val="004011DD"/>
    <w:rsid w:val="00402DAA"/>
    <w:rsid w:val="00404C29"/>
    <w:rsid w:val="00410E34"/>
    <w:rsid w:val="0041200D"/>
    <w:rsid w:val="004135F7"/>
    <w:rsid w:val="004162D5"/>
    <w:rsid w:val="0041727E"/>
    <w:rsid w:val="00417CE3"/>
    <w:rsid w:val="00427F4F"/>
    <w:rsid w:val="00430AB5"/>
    <w:rsid w:val="0044249D"/>
    <w:rsid w:val="0044626F"/>
    <w:rsid w:val="00453380"/>
    <w:rsid w:val="00463719"/>
    <w:rsid w:val="00464B29"/>
    <w:rsid w:val="004713C6"/>
    <w:rsid w:val="00473A15"/>
    <w:rsid w:val="0047600A"/>
    <w:rsid w:val="0048161D"/>
    <w:rsid w:val="0049202B"/>
    <w:rsid w:val="004A7E81"/>
    <w:rsid w:val="004B28E9"/>
    <w:rsid w:val="004B3632"/>
    <w:rsid w:val="004B4E56"/>
    <w:rsid w:val="004B4FAD"/>
    <w:rsid w:val="004B6690"/>
    <w:rsid w:val="004C07C6"/>
    <w:rsid w:val="004C1C1E"/>
    <w:rsid w:val="004C6337"/>
    <w:rsid w:val="004C6469"/>
    <w:rsid w:val="004D30B0"/>
    <w:rsid w:val="004D6E08"/>
    <w:rsid w:val="004D7AB4"/>
    <w:rsid w:val="004F3EBA"/>
    <w:rsid w:val="004F59B1"/>
    <w:rsid w:val="005136A2"/>
    <w:rsid w:val="005219CA"/>
    <w:rsid w:val="00521B00"/>
    <w:rsid w:val="00522B7F"/>
    <w:rsid w:val="00523040"/>
    <w:rsid w:val="00523CE0"/>
    <w:rsid w:val="00530842"/>
    <w:rsid w:val="005343BC"/>
    <w:rsid w:val="00534A1C"/>
    <w:rsid w:val="0055129B"/>
    <w:rsid w:val="005530E2"/>
    <w:rsid w:val="00553AE2"/>
    <w:rsid w:val="005568C7"/>
    <w:rsid w:val="00562510"/>
    <w:rsid w:val="0056670C"/>
    <w:rsid w:val="0058410B"/>
    <w:rsid w:val="00590525"/>
    <w:rsid w:val="00590703"/>
    <w:rsid w:val="005A2E08"/>
    <w:rsid w:val="005A741E"/>
    <w:rsid w:val="005B427D"/>
    <w:rsid w:val="005B494B"/>
    <w:rsid w:val="005C0AA7"/>
    <w:rsid w:val="005C3BDE"/>
    <w:rsid w:val="005C3F7A"/>
    <w:rsid w:val="005C515C"/>
    <w:rsid w:val="005C77C2"/>
    <w:rsid w:val="005D77E3"/>
    <w:rsid w:val="005E333C"/>
    <w:rsid w:val="005E76A6"/>
    <w:rsid w:val="005F5261"/>
    <w:rsid w:val="005F7AE3"/>
    <w:rsid w:val="0060139A"/>
    <w:rsid w:val="00611531"/>
    <w:rsid w:val="00611DFF"/>
    <w:rsid w:val="00613D4E"/>
    <w:rsid w:val="00617E9F"/>
    <w:rsid w:val="00622917"/>
    <w:rsid w:val="00626D57"/>
    <w:rsid w:val="00626FD4"/>
    <w:rsid w:val="00627670"/>
    <w:rsid w:val="006368A9"/>
    <w:rsid w:val="006373C9"/>
    <w:rsid w:val="006460FF"/>
    <w:rsid w:val="00652661"/>
    <w:rsid w:val="006547C1"/>
    <w:rsid w:val="006562C3"/>
    <w:rsid w:val="00665B65"/>
    <w:rsid w:val="00666881"/>
    <w:rsid w:val="00673D4C"/>
    <w:rsid w:val="006829DF"/>
    <w:rsid w:val="006876F8"/>
    <w:rsid w:val="0068776E"/>
    <w:rsid w:val="00696570"/>
    <w:rsid w:val="00697EA8"/>
    <w:rsid w:val="006A1939"/>
    <w:rsid w:val="006A1952"/>
    <w:rsid w:val="006A374D"/>
    <w:rsid w:val="006A5C05"/>
    <w:rsid w:val="006A6EA6"/>
    <w:rsid w:val="006B05B6"/>
    <w:rsid w:val="006B127C"/>
    <w:rsid w:val="006B1722"/>
    <w:rsid w:val="006D09CB"/>
    <w:rsid w:val="006D1084"/>
    <w:rsid w:val="006D2D09"/>
    <w:rsid w:val="006D514F"/>
    <w:rsid w:val="006D57C8"/>
    <w:rsid w:val="006D7A55"/>
    <w:rsid w:val="006E123A"/>
    <w:rsid w:val="006E2EBA"/>
    <w:rsid w:val="006E3FDB"/>
    <w:rsid w:val="006E5B6D"/>
    <w:rsid w:val="006F3317"/>
    <w:rsid w:val="00702FE8"/>
    <w:rsid w:val="00707341"/>
    <w:rsid w:val="00711AD1"/>
    <w:rsid w:val="0071264E"/>
    <w:rsid w:val="00713338"/>
    <w:rsid w:val="00716B55"/>
    <w:rsid w:val="00720C6A"/>
    <w:rsid w:val="00726363"/>
    <w:rsid w:val="00733060"/>
    <w:rsid w:val="0074419A"/>
    <w:rsid w:val="00744A1B"/>
    <w:rsid w:val="00747C02"/>
    <w:rsid w:val="00762025"/>
    <w:rsid w:val="00764FBD"/>
    <w:rsid w:val="0077206A"/>
    <w:rsid w:val="00773E0D"/>
    <w:rsid w:val="00776F92"/>
    <w:rsid w:val="00784AC6"/>
    <w:rsid w:val="00784BD0"/>
    <w:rsid w:val="0079100E"/>
    <w:rsid w:val="00795A9F"/>
    <w:rsid w:val="0079679E"/>
    <w:rsid w:val="00797990"/>
    <w:rsid w:val="007A2B4E"/>
    <w:rsid w:val="007C6132"/>
    <w:rsid w:val="007D054B"/>
    <w:rsid w:val="007D05DB"/>
    <w:rsid w:val="007D3792"/>
    <w:rsid w:val="007D749C"/>
    <w:rsid w:val="007E27CF"/>
    <w:rsid w:val="007E44FE"/>
    <w:rsid w:val="007F4019"/>
    <w:rsid w:val="007F5365"/>
    <w:rsid w:val="007F7E68"/>
    <w:rsid w:val="00802423"/>
    <w:rsid w:val="00805810"/>
    <w:rsid w:val="008070AA"/>
    <w:rsid w:val="00813B69"/>
    <w:rsid w:val="008164E5"/>
    <w:rsid w:val="00816FBB"/>
    <w:rsid w:val="008177D8"/>
    <w:rsid w:val="00817E6A"/>
    <w:rsid w:val="00821838"/>
    <w:rsid w:val="00824859"/>
    <w:rsid w:val="00826F11"/>
    <w:rsid w:val="00840C3A"/>
    <w:rsid w:val="008444E8"/>
    <w:rsid w:val="008505EA"/>
    <w:rsid w:val="008567AF"/>
    <w:rsid w:val="00864B07"/>
    <w:rsid w:val="0087532D"/>
    <w:rsid w:val="00882766"/>
    <w:rsid w:val="00883AE8"/>
    <w:rsid w:val="008860D3"/>
    <w:rsid w:val="00886C71"/>
    <w:rsid w:val="00886E81"/>
    <w:rsid w:val="008A0DF7"/>
    <w:rsid w:val="008A17A8"/>
    <w:rsid w:val="008A4A47"/>
    <w:rsid w:val="008A7462"/>
    <w:rsid w:val="008B1456"/>
    <w:rsid w:val="008B2A2F"/>
    <w:rsid w:val="008C2902"/>
    <w:rsid w:val="008C4BAC"/>
    <w:rsid w:val="008C54CB"/>
    <w:rsid w:val="008C7DEE"/>
    <w:rsid w:val="008D645F"/>
    <w:rsid w:val="008D692E"/>
    <w:rsid w:val="008D743C"/>
    <w:rsid w:val="008E23CD"/>
    <w:rsid w:val="008E46DE"/>
    <w:rsid w:val="008F3AF8"/>
    <w:rsid w:val="008F4677"/>
    <w:rsid w:val="008F5D30"/>
    <w:rsid w:val="009046AE"/>
    <w:rsid w:val="00906576"/>
    <w:rsid w:val="00910262"/>
    <w:rsid w:val="0091311B"/>
    <w:rsid w:val="00916DD7"/>
    <w:rsid w:val="00916E8B"/>
    <w:rsid w:val="00917E8E"/>
    <w:rsid w:val="00922448"/>
    <w:rsid w:val="00925588"/>
    <w:rsid w:val="009341D3"/>
    <w:rsid w:val="009406BC"/>
    <w:rsid w:val="00953B1C"/>
    <w:rsid w:val="0096414E"/>
    <w:rsid w:val="0096716D"/>
    <w:rsid w:val="00970517"/>
    <w:rsid w:val="00987FDC"/>
    <w:rsid w:val="00992FF1"/>
    <w:rsid w:val="009A2BD4"/>
    <w:rsid w:val="009B01E9"/>
    <w:rsid w:val="009B1E1A"/>
    <w:rsid w:val="009B37A1"/>
    <w:rsid w:val="009B6743"/>
    <w:rsid w:val="009B788F"/>
    <w:rsid w:val="009C44B8"/>
    <w:rsid w:val="009C7AD4"/>
    <w:rsid w:val="009D1267"/>
    <w:rsid w:val="009D1963"/>
    <w:rsid w:val="009D4C8A"/>
    <w:rsid w:val="009D55CD"/>
    <w:rsid w:val="009D7C11"/>
    <w:rsid w:val="009E0BE8"/>
    <w:rsid w:val="00A017DD"/>
    <w:rsid w:val="00A025EE"/>
    <w:rsid w:val="00A05AC4"/>
    <w:rsid w:val="00A13CCC"/>
    <w:rsid w:val="00A14313"/>
    <w:rsid w:val="00A15E05"/>
    <w:rsid w:val="00A16473"/>
    <w:rsid w:val="00A20056"/>
    <w:rsid w:val="00A20F74"/>
    <w:rsid w:val="00A256D5"/>
    <w:rsid w:val="00A2722B"/>
    <w:rsid w:val="00A31FEA"/>
    <w:rsid w:val="00A357D0"/>
    <w:rsid w:val="00A4091D"/>
    <w:rsid w:val="00A41AC1"/>
    <w:rsid w:val="00A41B4B"/>
    <w:rsid w:val="00A51927"/>
    <w:rsid w:val="00A61108"/>
    <w:rsid w:val="00A64248"/>
    <w:rsid w:val="00A65567"/>
    <w:rsid w:val="00A71C8C"/>
    <w:rsid w:val="00A73EC4"/>
    <w:rsid w:val="00A766E4"/>
    <w:rsid w:val="00A77796"/>
    <w:rsid w:val="00A82E86"/>
    <w:rsid w:val="00A85C35"/>
    <w:rsid w:val="00AA06B0"/>
    <w:rsid w:val="00AA1C5A"/>
    <w:rsid w:val="00AB3596"/>
    <w:rsid w:val="00AB4732"/>
    <w:rsid w:val="00AC7F38"/>
    <w:rsid w:val="00AD0FEA"/>
    <w:rsid w:val="00AD4AC7"/>
    <w:rsid w:val="00AE21A8"/>
    <w:rsid w:val="00AE6DAF"/>
    <w:rsid w:val="00AE705D"/>
    <w:rsid w:val="00AF582E"/>
    <w:rsid w:val="00B0107D"/>
    <w:rsid w:val="00B02C10"/>
    <w:rsid w:val="00B04846"/>
    <w:rsid w:val="00B04BBF"/>
    <w:rsid w:val="00B05DA2"/>
    <w:rsid w:val="00B05FC4"/>
    <w:rsid w:val="00B07E51"/>
    <w:rsid w:val="00B16672"/>
    <w:rsid w:val="00B21866"/>
    <w:rsid w:val="00B23E65"/>
    <w:rsid w:val="00B24B9C"/>
    <w:rsid w:val="00B259E4"/>
    <w:rsid w:val="00B26C60"/>
    <w:rsid w:val="00B40203"/>
    <w:rsid w:val="00B40E4E"/>
    <w:rsid w:val="00B46BB0"/>
    <w:rsid w:val="00B50ACB"/>
    <w:rsid w:val="00B52D8A"/>
    <w:rsid w:val="00B54A97"/>
    <w:rsid w:val="00B65CAF"/>
    <w:rsid w:val="00B72564"/>
    <w:rsid w:val="00B72BD0"/>
    <w:rsid w:val="00B93952"/>
    <w:rsid w:val="00B9488D"/>
    <w:rsid w:val="00B95DF7"/>
    <w:rsid w:val="00B95E26"/>
    <w:rsid w:val="00B97491"/>
    <w:rsid w:val="00BA42F4"/>
    <w:rsid w:val="00BA5888"/>
    <w:rsid w:val="00BB0AFE"/>
    <w:rsid w:val="00BB350D"/>
    <w:rsid w:val="00BB3EFE"/>
    <w:rsid w:val="00BB4631"/>
    <w:rsid w:val="00BB5A3C"/>
    <w:rsid w:val="00BC01D2"/>
    <w:rsid w:val="00BC289F"/>
    <w:rsid w:val="00BC2EC9"/>
    <w:rsid w:val="00BC508D"/>
    <w:rsid w:val="00BC64D1"/>
    <w:rsid w:val="00BC6593"/>
    <w:rsid w:val="00BD001C"/>
    <w:rsid w:val="00BF3CC0"/>
    <w:rsid w:val="00C0005B"/>
    <w:rsid w:val="00C0030D"/>
    <w:rsid w:val="00C0040B"/>
    <w:rsid w:val="00C02984"/>
    <w:rsid w:val="00C167C5"/>
    <w:rsid w:val="00C210A6"/>
    <w:rsid w:val="00C25D90"/>
    <w:rsid w:val="00C30E7C"/>
    <w:rsid w:val="00C36920"/>
    <w:rsid w:val="00C46DC4"/>
    <w:rsid w:val="00C52135"/>
    <w:rsid w:val="00C55F5D"/>
    <w:rsid w:val="00C618EF"/>
    <w:rsid w:val="00C6352A"/>
    <w:rsid w:val="00C73A02"/>
    <w:rsid w:val="00C73FE4"/>
    <w:rsid w:val="00C73FF2"/>
    <w:rsid w:val="00C75194"/>
    <w:rsid w:val="00C751C3"/>
    <w:rsid w:val="00C82216"/>
    <w:rsid w:val="00C83FFC"/>
    <w:rsid w:val="00C9663B"/>
    <w:rsid w:val="00CA0321"/>
    <w:rsid w:val="00CA4BF6"/>
    <w:rsid w:val="00CB036A"/>
    <w:rsid w:val="00CB0D2E"/>
    <w:rsid w:val="00CC04CB"/>
    <w:rsid w:val="00CC65A1"/>
    <w:rsid w:val="00CC6BC8"/>
    <w:rsid w:val="00CD049C"/>
    <w:rsid w:val="00CD7257"/>
    <w:rsid w:val="00CE287A"/>
    <w:rsid w:val="00CE5627"/>
    <w:rsid w:val="00CF4933"/>
    <w:rsid w:val="00CF5B06"/>
    <w:rsid w:val="00CF5FF3"/>
    <w:rsid w:val="00CF655A"/>
    <w:rsid w:val="00CF6B4F"/>
    <w:rsid w:val="00D032C9"/>
    <w:rsid w:val="00D06B21"/>
    <w:rsid w:val="00D1192D"/>
    <w:rsid w:val="00D12929"/>
    <w:rsid w:val="00D1794A"/>
    <w:rsid w:val="00D22B21"/>
    <w:rsid w:val="00D26CEC"/>
    <w:rsid w:val="00D32829"/>
    <w:rsid w:val="00D4465F"/>
    <w:rsid w:val="00D459A0"/>
    <w:rsid w:val="00D563D0"/>
    <w:rsid w:val="00D613F8"/>
    <w:rsid w:val="00D62356"/>
    <w:rsid w:val="00D63429"/>
    <w:rsid w:val="00D66D95"/>
    <w:rsid w:val="00D67843"/>
    <w:rsid w:val="00D855F2"/>
    <w:rsid w:val="00D8746B"/>
    <w:rsid w:val="00D94839"/>
    <w:rsid w:val="00D94943"/>
    <w:rsid w:val="00DB2FC0"/>
    <w:rsid w:val="00DC1384"/>
    <w:rsid w:val="00DC6C3E"/>
    <w:rsid w:val="00DD1E19"/>
    <w:rsid w:val="00DD4CD1"/>
    <w:rsid w:val="00DE0C6E"/>
    <w:rsid w:val="00DE1F27"/>
    <w:rsid w:val="00DE6261"/>
    <w:rsid w:val="00DF1559"/>
    <w:rsid w:val="00DF338C"/>
    <w:rsid w:val="00DF4CED"/>
    <w:rsid w:val="00E0223A"/>
    <w:rsid w:val="00E02D56"/>
    <w:rsid w:val="00E11E07"/>
    <w:rsid w:val="00E16463"/>
    <w:rsid w:val="00E16E9F"/>
    <w:rsid w:val="00E2128F"/>
    <w:rsid w:val="00E31178"/>
    <w:rsid w:val="00E32C23"/>
    <w:rsid w:val="00E50948"/>
    <w:rsid w:val="00E53D7F"/>
    <w:rsid w:val="00E53DCA"/>
    <w:rsid w:val="00E62D17"/>
    <w:rsid w:val="00E67FBE"/>
    <w:rsid w:val="00E70ECD"/>
    <w:rsid w:val="00E71B61"/>
    <w:rsid w:val="00E74AA4"/>
    <w:rsid w:val="00E77021"/>
    <w:rsid w:val="00E81A77"/>
    <w:rsid w:val="00E94435"/>
    <w:rsid w:val="00E94C75"/>
    <w:rsid w:val="00EA3106"/>
    <w:rsid w:val="00EA7377"/>
    <w:rsid w:val="00EA7644"/>
    <w:rsid w:val="00EB3FA0"/>
    <w:rsid w:val="00EB6256"/>
    <w:rsid w:val="00EB7FCE"/>
    <w:rsid w:val="00EC2AFF"/>
    <w:rsid w:val="00EC3CAB"/>
    <w:rsid w:val="00ED1CD4"/>
    <w:rsid w:val="00ED3B41"/>
    <w:rsid w:val="00EE66D2"/>
    <w:rsid w:val="00EF12B8"/>
    <w:rsid w:val="00EF3C65"/>
    <w:rsid w:val="00F063D7"/>
    <w:rsid w:val="00F10ED9"/>
    <w:rsid w:val="00F14037"/>
    <w:rsid w:val="00F150A0"/>
    <w:rsid w:val="00F353E3"/>
    <w:rsid w:val="00F37851"/>
    <w:rsid w:val="00F40CAE"/>
    <w:rsid w:val="00F430F3"/>
    <w:rsid w:val="00F4439C"/>
    <w:rsid w:val="00F45877"/>
    <w:rsid w:val="00F47456"/>
    <w:rsid w:val="00F52864"/>
    <w:rsid w:val="00F5379A"/>
    <w:rsid w:val="00F54904"/>
    <w:rsid w:val="00F56144"/>
    <w:rsid w:val="00F61746"/>
    <w:rsid w:val="00F71A2E"/>
    <w:rsid w:val="00F766B8"/>
    <w:rsid w:val="00F80BB1"/>
    <w:rsid w:val="00F85BB7"/>
    <w:rsid w:val="00FA038B"/>
    <w:rsid w:val="00FA2DD0"/>
    <w:rsid w:val="00FA50CC"/>
    <w:rsid w:val="00FA6E7C"/>
    <w:rsid w:val="00FC5183"/>
    <w:rsid w:val="00FD1FEC"/>
    <w:rsid w:val="00FD7CE3"/>
    <w:rsid w:val="00FE0363"/>
    <w:rsid w:val="00FE6C7D"/>
    <w:rsid w:val="00FF1336"/>
    <w:rsid w:val="00FF206C"/>
    <w:rsid w:val="00FF4ABF"/>
    <w:rsid w:val="00FF4AF3"/>
    <w:rsid w:val="00FF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8C80"/>
  <w15:chartTrackingRefBased/>
  <w15:docId w15:val="{321AA3D3-54B8-4731-8905-6ADE699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Segoe U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21"/>
    <w:pPr>
      <w:spacing w:before="120" w:after="120"/>
    </w:pPr>
  </w:style>
  <w:style w:type="paragraph" w:styleId="Heading1">
    <w:name w:val="heading 1"/>
    <w:basedOn w:val="Normal"/>
    <w:next w:val="Normal"/>
    <w:link w:val="Heading1Char"/>
    <w:qFormat/>
    <w:rsid w:val="00B16672"/>
    <w:pPr>
      <w:keepNext/>
      <w:keepLines/>
      <w:numPr>
        <w:numId w:val="23"/>
      </w:numPr>
      <w:spacing w:before="240" w:after="240"/>
      <w:outlineLvl w:val="0"/>
    </w:pPr>
    <w:rPr>
      <w:rFonts w:ascii="Franklin Gothic Demi Cond" w:eastAsiaTheme="majorEastAsia" w:hAnsi="Franklin Gothic Demi Cond" w:cstheme="majorBidi"/>
      <w:color w:val="1C355E"/>
      <w:sz w:val="52"/>
      <w:szCs w:val="32"/>
    </w:rPr>
  </w:style>
  <w:style w:type="paragraph" w:styleId="Heading2">
    <w:name w:val="heading 2"/>
    <w:basedOn w:val="Heading1"/>
    <w:next w:val="Normal"/>
    <w:link w:val="Heading2Char"/>
    <w:uiPriority w:val="9"/>
    <w:unhideWhenUsed/>
    <w:qFormat/>
    <w:rsid w:val="00B16672"/>
    <w:pPr>
      <w:numPr>
        <w:ilvl w:val="1"/>
      </w:numPr>
      <w:spacing w:before="120" w:after="120"/>
      <w:outlineLvl w:val="1"/>
    </w:pPr>
    <w:rPr>
      <w:sz w:val="48"/>
      <w:szCs w:val="48"/>
    </w:rPr>
  </w:style>
  <w:style w:type="paragraph" w:styleId="Heading3">
    <w:name w:val="heading 3"/>
    <w:basedOn w:val="Normal"/>
    <w:next w:val="Normal"/>
    <w:link w:val="Heading3Char"/>
    <w:uiPriority w:val="9"/>
    <w:unhideWhenUsed/>
    <w:qFormat/>
    <w:rsid w:val="008F4677"/>
    <w:pPr>
      <w:keepNext/>
      <w:keepLines/>
      <w:outlineLvl w:val="2"/>
    </w:pPr>
    <w:rPr>
      <w:rFonts w:ascii="Franklin Gothic Demi Cond" w:eastAsiaTheme="majorEastAsia" w:hAnsi="Franklin Gothic Demi Cond" w:cstheme="majorBidi"/>
      <w:color w:val="1C355E"/>
      <w:sz w:val="44"/>
      <w:szCs w:val="24"/>
    </w:rPr>
  </w:style>
  <w:style w:type="paragraph" w:styleId="Heading4">
    <w:name w:val="heading 4"/>
    <w:basedOn w:val="Normal"/>
    <w:next w:val="Normal"/>
    <w:link w:val="Heading4Char"/>
    <w:uiPriority w:val="9"/>
    <w:unhideWhenUsed/>
    <w:qFormat/>
    <w:rsid w:val="008F4677"/>
    <w:pPr>
      <w:keepNext/>
      <w:keepLines/>
      <w:outlineLvl w:val="3"/>
    </w:pPr>
    <w:rPr>
      <w:rFonts w:ascii="Franklin Gothic Demi Cond" w:eastAsiaTheme="majorEastAsia" w:hAnsi="Franklin Gothic Demi Cond" w:cstheme="majorBidi"/>
      <w:iCs/>
      <w:color w:val="1C355E"/>
      <w:sz w:val="40"/>
    </w:rPr>
  </w:style>
  <w:style w:type="paragraph" w:styleId="Heading5">
    <w:name w:val="heading 5"/>
    <w:basedOn w:val="Normal"/>
    <w:next w:val="Normal"/>
    <w:link w:val="Heading5Char"/>
    <w:uiPriority w:val="9"/>
    <w:unhideWhenUsed/>
    <w:qFormat/>
    <w:rsid w:val="008F4677"/>
    <w:pPr>
      <w:keepNext/>
      <w:keepLines/>
      <w:outlineLvl w:val="4"/>
    </w:pPr>
    <w:rPr>
      <w:rFonts w:ascii="Franklin Gothic Demi Cond" w:eastAsiaTheme="majorEastAsia" w:hAnsi="Franklin Gothic Demi Cond" w:cstheme="majorBidi"/>
      <w:color w:val="1C355E"/>
      <w:sz w:val="36"/>
    </w:rPr>
  </w:style>
  <w:style w:type="paragraph" w:styleId="Heading6">
    <w:name w:val="heading 6"/>
    <w:basedOn w:val="Normal"/>
    <w:next w:val="Normal"/>
    <w:link w:val="Heading6Char"/>
    <w:uiPriority w:val="9"/>
    <w:unhideWhenUsed/>
    <w:qFormat/>
    <w:rsid w:val="00FA6E7C"/>
    <w:pPr>
      <w:keepNext/>
      <w:keepLines/>
      <w:outlineLvl w:val="5"/>
    </w:pPr>
    <w:rPr>
      <w:rFonts w:ascii="Franklin Gothic Demi Cond" w:eastAsiaTheme="majorEastAsia" w:hAnsi="Franklin Gothic Demi Cond" w:cstheme="majorBidi"/>
      <w:color w:val="1C355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672"/>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B16672"/>
    <w:rPr>
      <w:rFonts w:ascii="Franklin Gothic Demi Cond" w:eastAsiaTheme="majorEastAsia" w:hAnsi="Franklin Gothic Demi Cond" w:cstheme="majorBidi"/>
      <w:color w:val="1C355E"/>
      <w:sz w:val="48"/>
      <w:szCs w:val="48"/>
    </w:rPr>
  </w:style>
  <w:style w:type="character" w:customStyle="1" w:styleId="Heading3Char">
    <w:name w:val="Heading 3 Char"/>
    <w:basedOn w:val="DefaultParagraphFont"/>
    <w:link w:val="Heading3"/>
    <w:uiPriority w:val="9"/>
    <w:rsid w:val="008F4677"/>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8F4677"/>
    <w:rPr>
      <w:rFonts w:ascii="Franklin Gothic Demi Cond" w:eastAsiaTheme="majorEastAsia" w:hAnsi="Franklin Gothic Demi Cond" w:cstheme="majorBidi"/>
      <w:iCs/>
      <w:color w:val="1C355E"/>
      <w:sz w:val="40"/>
    </w:rPr>
  </w:style>
  <w:style w:type="paragraph" w:styleId="Title">
    <w:name w:val="Title"/>
    <w:basedOn w:val="Normal"/>
    <w:next w:val="Normal"/>
    <w:link w:val="TitleChar"/>
    <w:uiPriority w:val="10"/>
    <w:qFormat/>
    <w:rsid w:val="00A85C35"/>
    <w:pPr>
      <w:contextualSpacing/>
    </w:pPr>
    <w:rPr>
      <w:rFonts w:ascii="Franklin Gothic Demi Cond" w:eastAsiaTheme="majorEastAsia" w:hAnsi="Franklin Gothic Demi Cond" w:cstheme="majorBidi"/>
      <w:spacing w:val="-10"/>
      <w:kern w:val="28"/>
      <w:sz w:val="72"/>
      <w:szCs w:val="56"/>
    </w:rPr>
  </w:style>
  <w:style w:type="character" w:customStyle="1" w:styleId="TitleChar">
    <w:name w:val="Title Char"/>
    <w:basedOn w:val="DefaultParagraphFont"/>
    <w:link w:val="Title"/>
    <w:uiPriority w:val="10"/>
    <w:rsid w:val="00A85C35"/>
    <w:rPr>
      <w:rFonts w:ascii="Franklin Gothic Demi Cond" w:eastAsiaTheme="majorEastAsia" w:hAnsi="Franklin Gothic Demi Cond" w:cstheme="majorBidi"/>
      <w:spacing w:val="-10"/>
      <w:kern w:val="28"/>
      <w:sz w:val="72"/>
      <w:szCs w:val="56"/>
    </w:rPr>
  </w:style>
  <w:style w:type="paragraph" w:styleId="ListParagraph">
    <w:name w:val="List Paragraph"/>
    <w:basedOn w:val="Normal"/>
    <w:link w:val="ListParagraphChar"/>
    <w:uiPriority w:val="34"/>
    <w:qFormat/>
    <w:rsid w:val="004B6690"/>
    <w:pPr>
      <w:ind w:left="720"/>
      <w:contextualSpacing/>
    </w:pPr>
  </w:style>
  <w:style w:type="character" w:customStyle="1" w:styleId="Heading5Char">
    <w:name w:val="Heading 5 Char"/>
    <w:basedOn w:val="DefaultParagraphFont"/>
    <w:link w:val="Heading5"/>
    <w:uiPriority w:val="9"/>
    <w:rsid w:val="008F4677"/>
    <w:rPr>
      <w:rFonts w:ascii="Franklin Gothic Demi Cond" w:eastAsiaTheme="majorEastAsia" w:hAnsi="Franklin Gothic Demi Cond" w:cstheme="majorBidi"/>
      <w:color w:val="1C355E"/>
      <w:sz w:val="36"/>
    </w:rPr>
  </w:style>
  <w:style w:type="table" w:styleId="TableGrid">
    <w:name w:val="Table Grid"/>
    <w:basedOn w:val="TableNormal"/>
    <w:rsid w:val="008F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D6CB3"/>
    <w:pPr>
      <w:spacing w:before="240" w:after="240"/>
    </w:pPr>
    <w:rPr>
      <w:rFonts w:ascii="Segoe UI" w:hAnsi="Segoe UI"/>
      <w:iCs/>
      <w:szCs w:val="18"/>
    </w:rPr>
  </w:style>
  <w:style w:type="paragraph" w:styleId="Header">
    <w:name w:val="header"/>
    <w:basedOn w:val="Normal"/>
    <w:link w:val="HeaderChar"/>
    <w:uiPriority w:val="99"/>
    <w:unhideWhenUsed/>
    <w:qFormat/>
    <w:rsid w:val="00B52D8A"/>
    <w:pPr>
      <w:tabs>
        <w:tab w:val="right" w:pos="9360"/>
      </w:tabs>
      <w:spacing w:before="0" w:after="0"/>
    </w:pPr>
    <w:rPr>
      <w:rFonts w:ascii="Franklin Gothic Demi Cond" w:hAnsi="Franklin Gothic Demi Cond"/>
      <w:sz w:val="28"/>
    </w:rPr>
  </w:style>
  <w:style w:type="character" w:customStyle="1" w:styleId="Heading6Char">
    <w:name w:val="Heading 6 Char"/>
    <w:basedOn w:val="DefaultParagraphFont"/>
    <w:link w:val="Heading6"/>
    <w:uiPriority w:val="9"/>
    <w:rsid w:val="00FA6E7C"/>
    <w:rPr>
      <w:rFonts w:ascii="Franklin Gothic Demi Cond" w:eastAsiaTheme="majorEastAsia" w:hAnsi="Franklin Gothic Demi Cond" w:cstheme="majorBidi"/>
      <w:color w:val="1C355E"/>
      <w:sz w:val="32"/>
    </w:rPr>
  </w:style>
  <w:style w:type="character" w:customStyle="1" w:styleId="HeaderChar">
    <w:name w:val="Header Char"/>
    <w:basedOn w:val="DefaultParagraphFont"/>
    <w:link w:val="Header"/>
    <w:uiPriority w:val="99"/>
    <w:rsid w:val="00B52D8A"/>
    <w:rPr>
      <w:rFonts w:ascii="Franklin Gothic Demi Cond" w:hAnsi="Franklin Gothic Demi Cond"/>
      <w:sz w:val="28"/>
    </w:rPr>
  </w:style>
  <w:style w:type="paragraph" w:styleId="Footer">
    <w:name w:val="footer"/>
    <w:basedOn w:val="Normal"/>
    <w:link w:val="FooterChar"/>
    <w:uiPriority w:val="99"/>
    <w:unhideWhenUsed/>
    <w:qFormat/>
    <w:rsid w:val="0056670C"/>
    <w:pPr>
      <w:pBdr>
        <w:top w:val="single" w:sz="8" w:space="1" w:color="097881"/>
      </w:pBdr>
      <w:tabs>
        <w:tab w:val="right" w:pos="9360"/>
      </w:tabs>
    </w:pPr>
    <w:rPr>
      <w:rFonts w:ascii="Segoe UI" w:hAnsi="Segoe UI"/>
      <w:sz w:val="20"/>
    </w:rPr>
  </w:style>
  <w:style w:type="character" w:customStyle="1" w:styleId="FooterChar">
    <w:name w:val="Footer Char"/>
    <w:basedOn w:val="DefaultParagraphFont"/>
    <w:link w:val="Footer"/>
    <w:uiPriority w:val="99"/>
    <w:rsid w:val="0056670C"/>
    <w:rPr>
      <w:rFonts w:ascii="Segoe UI" w:hAnsi="Segoe UI"/>
      <w:sz w:val="20"/>
    </w:rPr>
  </w:style>
  <w:style w:type="paragraph" w:styleId="TOCHeading">
    <w:name w:val="TOC Heading"/>
    <w:basedOn w:val="Heading1"/>
    <w:next w:val="Normal"/>
    <w:uiPriority w:val="39"/>
    <w:unhideWhenUsed/>
    <w:qFormat/>
    <w:rsid w:val="007D05DB"/>
    <w:pPr>
      <w:spacing w:line="276" w:lineRule="auto"/>
      <w:outlineLvl w:val="9"/>
    </w:pPr>
    <w:rPr>
      <w:sz w:val="28"/>
    </w:rPr>
  </w:style>
  <w:style w:type="paragraph" w:styleId="TOC1">
    <w:name w:val="toc 1"/>
    <w:basedOn w:val="Normal"/>
    <w:next w:val="Normal"/>
    <w:autoRedefine/>
    <w:uiPriority w:val="39"/>
    <w:unhideWhenUsed/>
    <w:rsid w:val="00EB3FA0"/>
    <w:pPr>
      <w:tabs>
        <w:tab w:val="left" w:pos="432"/>
        <w:tab w:val="right" w:leader="dot" w:pos="9350"/>
      </w:tabs>
    </w:pPr>
    <w:rPr>
      <w:b/>
      <w:sz w:val="24"/>
    </w:rPr>
  </w:style>
  <w:style w:type="paragraph" w:styleId="TOC2">
    <w:name w:val="toc 2"/>
    <w:basedOn w:val="Normal"/>
    <w:next w:val="Normal"/>
    <w:autoRedefine/>
    <w:uiPriority w:val="39"/>
    <w:unhideWhenUsed/>
    <w:rsid w:val="009B01E9"/>
    <w:pPr>
      <w:tabs>
        <w:tab w:val="left" w:pos="432"/>
        <w:tab w:val="right" w:leader="dot" w:pos="9360"/>
      </w:tabs>
    </w:pPr>
  </w:style>
  <w:style w:type="paragraph" w:styleId="TOC3">
    <w:name w:val="toc 3"/>
    <w:basedOn w:val="Normal"/>
    <w:next w:val="Normal"/>
    <w:autoRedefine/>
    <w:uiPriority w:val="39"/>
    <w:unhideWhenUsed/>
    <w:rsid w:val="00115BB9"/>
    <w:pPr>
      <w:tabs>
        <w:tab w:val="left" w:pos="720"/>
        <w:tab w:val="right" w:leader="dot" w:pos="9360"/>
      </w:tabs>
      <w:ind w:left="432"/>
    </w:pPr>
  </w:style>
  <w:style w:type="character" w:styleId="Hyperlink">
    <w:name w:val="Hyperlink"/>
    <w:basedOn w:val="DefaultParagraphFont"/>
    <w:uiPriority w:val="99"/>
    <w:unhideWhenUsed/>
    <w:rsid w:val="007D05DB"/>
    <w:rPr>
      <w:color w:val="0000FF" w:themeColor="hyperlink"/>
      <w:u w:val="single"/>
    </w:rPr>
  </w:style>
  <w:style w:type="paragraph" w:styleId="Subtitle">
    <w:name w:val="Subtitle"/>
    <w:basedOn w:val="Normal"/>
    <w:next w:val="Normal"/>
    <w:link w:val="SubtitleChar"/>
    <w:uiPriority w:val="11"/>
    <w:qFormat/>
    <w:rsid w:val="00A85C35"/>
    <w:pPr>
      <w:numPr>
        <w:ilvl w:val="1"/>
      </w:numPr>
    </w:pPr>
    <w:rPr>
      <w:rFonts w:ascii="Franklin Gothic Demi Cond" w:eastAsiaTheme="minorEastAsia" w:hAnsi="Franklin Gothic Demi Cond" w:cstheme="minorBidi"/>
      <w:color w:val="097881"/>
      <w:spacing w:val="15"/>
      <w:sz w:val="40"/>
    </w:rPr>
  </w:style>
  <w:style w:type="paragraph" w:styleId="TableofFigures">
    <w:name w:val="table of figures"/>
    <w:basedOn w:val="Normal"/>
    <w:next w:val="Normal"/>
    <w:uiPriority w:val="99"/>
    <w:unhideWhenUsed/>
    <w:rsid w:val="007A2B4E"/>
    <w:pPr>
      <w:spacing w:after="0"/>
    </w:pPr>
  </w:style>
  <w:style w:type="character" w:customStyle="1" w:styleId="SubtitleChar">
    <w:name w:val="Subtitle Char"/>
    <w:basedOn w:val="DefaultParagraphFont"/>
    <w:link w:val="Subtitle"/>
    <w:uiPriority w:val="11"/>
    <w:rsid w:val="00A85C35"/>
    <w:rPr>
      <w:rFonts w:ascii="Franklin Gothic Demi Cond" w:eastAsiaTheme="minorEastAsia" w:hAnsi="Franklin Gothic Demi Cond" w:cstheme="minorBidi"/>
      <w:color w:val="097881"/>
      <w:spacing w:val="15"/>
      <w:sz w:val="40"/>
    </w:rPr>
  </w:style>
  <w:style w:type="paragraph" w:customStyle="1" w:styleId="TableText">
    <w:name w:val="Table Text"/>
    <w:basedOn w:val="Normal"/>
    <w:link w:val="TableTextChar"/>
    <w:qFormat/>
    <w:rsid w:val="00114933"/>
    <w:pPr>
      <w:spacing w:before="40" w:after="40"/>
    </w:pPr>
    <w:rPr>
      <w:rFonts w:ascii="Segoe UI" w:hAnsi="Segoe UI"/>
      <w:sz w:val="20"/>
    </w:rPr>
  </w:style>
  <w:style w:type="paragraph" w:customStyle="1" w:styleId="TableHeader">
    <w:name w:val="Table Header"/>
    <w:basedOn w:val="Normal"/>
    <w:link w:val="TableHeaderChar"/>
    <w:qFormat/>
    <w:rsid w:val="00114933"/>
    <w:pPr>
      <w:spacing w:before="80" w:after="80"/>
    </w:pPr>
    <w:rPr>
      <w:rFonts w:ascii="Segoe UI" w:hAnsi="Segoe UI"/>
      <w:b/>
    </w:rPr>
  </w:style>
  <w:style w:type="character" w:customStyle="1" w:styleId="TableTextChar">
    <w:name w:val="Table Text Char"/>
    <w:basedOn w:val="DefaultParagraphFont"/>
    <w:link w:val="TableText"/>
    <w:rsid w:val="00114933"/>
    <w:rPr>
      <w:rFonts w:ascii="Segoe UI" w:hAnsi="Segoe UI"/>
      <w:sz w:val="20"/>
    </w:rPr>
  </w:style>
  <w:style w:type="character" w:customStyle="1" w:styleId="TableHeaderChar">
    <w:name w:val="Table Header Char"/>
    <w:basedOn w:val="DefaultParagraphFont"/>
    <w:link w:val="TableHeader"/>
    <w:rsid w:val="00114933"/>
    <w:rPr>
      <w:rFonts w:ascii="Segoe UI" w:hAnsi="Segoe UI"/>
      <w:b/>
    </w:rPr>
  </w:style>
  <w:style w:type="paragraph" w:styleId="BalloonText">
    <w:name w:val="Balloon Text"/>
    <w:basedOn w:val="Normal"/>
    <w:link w:val="BalloonTextChar"/>
    <w:uiPriority w:val="99"/>
    <w:semiHidden/>
    <w:unhideWhenUsed/>
    <w:rsid w:val="00BC64D1"/>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BC64D1"/>
    <w:rPr>
      <w:rFonts w:ascii="Segoe UI" w:hAnsi="Segoe UI"/>
      <w:sz w:val="18"/>
      <w:szCs w:val="18"/>
    </w:rPr>
  </w:style>
  <w:style w:type="paragraph" w:styleId="FootnoteText">
    <w:name w:val="footnote text"/>
    <w:basedOn w:val="Normal"/>
    <w:link w:val="FootnoteTextChar"/>
    <w:uiPriority w:val="99"/>
    <w:semiHidden/>
    <w:unhideWhenUsed/>
    <w:qFormat/>
    <w:rsid w:val="00BC64D1"/>
    <w:pPr>
      <w:spacing w:before="0" w:after="0"/>
    </w:pPr>
    <w:rPr>
      <w:sz w:val="20"/>
      <w:szCs w:val="20"/>
    </w:rPr>
  </w:style>
  <w:style w:type="character" w:customStyle="1" w:styleId="FootnoteTextChar">
    <w:name w:val="Footnote Text Char"/>
    <w:basedOn w:val="DefaultParagraphFont"/>
    <w:link w:val="FootnoteText"/>
    <w:uiPriority w:val="99"/>
    <w:semiHidden/>
    <w:rsid w:val="00BC64D1"/>
    <w:rPr>
      <w:sz w:val="20"/>
      <w:szCs w:val="20"/>
    </w:rPr>
  </w:style>
  <w:style w:type="character" w:styleId="FootnoteReference">
    <w:name w:val="footnote reference"/>
    <w:basedOn w:val="DefaultParagraphFont"/>
    <w:uiPriority w:val="99"/>
    <w:semiHidden/>
    <w:unhideWhenUsed/>
    <w:rsid w:val="00BC64D1"/>
    <w:rPr>
      <w:vertAlign w:val="superscript"/>
    </w:rPr>
  </w:style>
  <w:style w:type="paragraph" w:styleId="EndnoteText">
    <w:name w:val="endnote text"/>
    <w:basedOn w:val="Normal"/>
    <w:link w:val="EndnoteTextChar"/>
    <w:uiPriority w:val="99"/>
    <w:semiHidden/>
    <w:unhideWhenUsed/>
    <w:rsid w:val="00622917"/>
    <w:pPr>
      <w:spacing w:before="0" w:after="0"/>
    </w:pPr>
    <w:rPr>
      <w:sz w:val="20"/>
      <w:szCs w:val="20"/>
    </w:rPr>
  </w:style>
  <w:style w:type="character" w:customStyle="1" w:styleId="EndnoteTextChar">
    <w:name w:val="Endnote Text Char"/>
    <w:basedOn w:val="DefaultParagraphFont"/>
    <w:link w:val="EndnoteText"/>
    <w:uiPriority w:val="99"/>
    <w:semiHidden/>
    <w:rsid w:val="00622917"/>
    <w:rPr>
      <w:sz w:val="20"/>
      <w:szCs w:val="20"/>
    </w:rPr>
  </w:style>
  <w:style w:type="character" w:styleId="EndnoteReference">
    <w:name w:val="endnote reference"/>
    <w:basedOn w:val="DefaultParagraphFont"/>
    <w:uiPriority w:val="99"/>
    <w:semiHidden/>
    <w:unhideWhenUsed/>
    <w:rsid w:val="00622917"/>
    <w:rPr>
      <w:vertAlign w:val="superscript"/>
    </w:rPr>
  </w:style>
  <w:style w:type="paragraph" w:styleId="TOAHeading">
    <w:name w:val="toa heading"/>
    <w:basedOn w:val="TOCHeading"/>
    <w:next w:val="Normal"/>
    <w:uiPriority w:val="99"/>
    <w:semiHidden/>
    <w:unhideWhenUsed/>
    <w:rsid w:val="00622917"/>
    <w:rPr>
      <w:bCs/>
      <w:sz w:val="24"/>
      <w:szCs w:val="24"/>
    </w:rPr>
  </w:style>
  <w:style w:type="paragraph" w:customStyle="1" w:styleId="BlankPage">
    <w:name w:val="Blank Page"/>
    <w:basedOn w:val="Normal"/>
    <w:link w:val="BlankPageChar"/>
    <w:qFormat/>
    <w:rsid w:val="008A0DF7"/>
    <w:pPr>
      <w:spacing w:before="6000"/>
    </w:pPr>
  </w:style>
  <w:style w:type="character" w:customStyle="1" w:styleId="BlankPageChar">
    <w:name w:val="Blank Page Char"/>
    <w:basedOn w:val="DefaultParagraphFont"/>
    <w:link w:val="BlankPage"/>
    <w:rsid w:val="008A0DF7"/>
  </w:style>
  <w:style w:type="paragraph" w:styleId="IntenseQuote">
    <w:name w:val="Intense Quote"/>
    <w:basedOn w:val="Normal"/>
    <w:next w:val="Normal"/>
    <w:link w:val="IntenseQuoteChar"/>
    <w:uiPriority w:val="30"/>
    <w:unhideWhenUsed/>
    <w:qFormat/>
    <w:rsid w:val="008D645F"/>
    <w:pPr>
      <w:pBdr>
        <w:top w:val="single" w:sz="4" w:space="10" w:color="4F81BD" w:themeColor="accent1"/>
        <w:bottom w:val="single" w:sz="4" w:space="10" w:color="4F81BD" w:themeColor="accent1"/>
      </w:pBdr>
      <w:spacing w:before="360" w:after="360"/>
      <w:ind w:left="864" w:right="864"/>
      <w:jc w:val="center"/>
    </w:pPr>
    <w:rPr>
      <w:rFonts w:ascii="Segoe UI" w:hAnsi="Segoe UI"/>
      <w:i/>
      <w:iCs/>
      <w:color w:val="1C355E"/>
      <w:sz w:val="24"/>
    </w:rPr>
  </w:style>
  <w:style w:type="character" w:customStyle="1" w:styleId="IntenseQuoteChar">
    <w:name w:val="Intense Quote Char"/>
    <w:basedOn w:val="DefaultParagraphFont"/>
    <w:link w:val="IntenseQuote"/>
    <w:uiPriority w:val="30"/>
    <w:rsid w:val="008D645F"/>
    <w:rPr>
      <w:rFonts w:ascii="Segoe UI" w:hAnsi="Segoe UI"/>
      <w:i/>
      <w:iCs/>
      <w:color w:val="1C355E"/>
      <w:sz w:val="24"/>
    </w:rPr>
  </w:style>
  <w:style w:type="paragraph" w:customStyle="1" w:styleId="TitlewSpace">
    <w:name w:val="Title w/Space"/>
    <w:basedOn w:val="Title"/>
    <w:link w:val="TitlewSpaceChar"/>
    <w:qFormat/>
    <w:rsid w:val="00987FDC"/>
    <w:pPr>
      <w:spacing w:before="5000"/>
    </w:pPr>
  </w:style>
  <w:style w:type="character" w:customStyle="1" w:styleId="TitlewSpaceChar">
    <w:name w:val="Title w/Space Char"/>
    <w:basedOn w:val="TitleChar"/>
    <w:link w:val="TitlewSpace"/>
    <w:rsid w:val="00987FDC"/>
    <w:rPr>
      <w:rFonts w:ascii="Franklin Gothic Demi Cond" w:eastAsiaTheme="majorEastAsia" w:hAnsi="Franklin Gothic Demi Cond" w:cstheme="majorBidi"/>
      <w:spacing w:val="-10"/>
      <w:kern w:val="28"/>
      <w:sz w:val="72"/>
      <w:szCs w:val="56"/>
    </w:rPr>
  </w:style>
  <w:style w:type="paragraph" w:styleId="Bibliography">
    <w:name w:val="Bibliography"/>
    <w:basedOn w:val="Normal"/>
    <w:next w:val="Normal"/>
    <w:uiPriority w:val="37"/>
    <w:unhideWhenUsed/>
    <w:rsid w:val="00BB5A3C"/>
  </w:style>
  <w:style w:type="character" w:styleId="CommentReference">
    <w:name w:val="annotation reference"/>
    <w:basedOn w:val="DefaultParagraphFont"/>
    <w:unhideWhenUsed/>
    <w:rsid w:val="00696570"/>
    <w:rPr>
      <w:sz w:val="16"/>
      <w:szCs w:val="16"/>
    </w:rPr>
  </w:style>
  <w:style w:type="paragraph" w:styleId="CommentText">
    <w:name w:val="annotation text"/>
    <w:basedOn w:val="Normal"/>
    <w:link w:val="CommentTextChar"/>
    <w:uiPriority w:val="99"/>
    <w:unhideWhenUsed/>
    <w:rsid w:val="00696570"/>
    <w:rPr>
      <w:sz w:val="20"/>
      <w:szCs w:val="20"/>
    </w:rPr>
  </w:style>
  <w:style w:type="character" w:customStyle="1" w:styleId="CommentTextChar">
    <w:name w:val="Comment Text Char"/>
    <w:basedOn w:val="DefaultParagraphFont"/>
    <w:link w:val="CommentText"/>
    <w:uiPriority w:val="99"/>
    <w:rsid w:val="00696570"/>
    <w:rPr>
      <w:sz w:val="20"/>
      <w:szCs w:val="20"/>
    </w:rPr>
  </w:style>
  <w:style w:type="paragraph" w:styleId="CommentSubject">
    <w:name w:val="annotation subject"/>
    <w:basedOn w:val="CommentText"/>
    <w:next w:val="CommentText"/>
    <w:link w:val="CommentSubjectChar"/>
    <w:uiPriority w:val="99"/>
    <w:semiHidden/>
    <w:unhideWhenUsed/>
    <w:rsid w:val="00696570"/>
    <w:rPr>
      <w:b/>
      <w:bCs/>
    </w:rPr>
  </w:style>
  <w:style w:type="character" w:customStyle="1" w:styleId="CommentSubjectChar">
    <w:name w:val="Comment Subject Char"/>
    <w:basedOn w:val="CommentTextChar"/>
    <w:link w:val="CommentSubject"/>
    <w:uiPriority w:val="99"/>
    <w:semiHidden/>
    <w:rsid w:val="00696570"/>
    <w:rPr>
      <w:b/>
      <w:bCs/>
      <w:sz w:val="20"/>
      <w:szCs w:val="20"/>
    </w:rPr>
  </w:style>
  <w:style w:type="paragraph" w:styleId="BodyText">
    <w:name w:val="Body Text"/>
    <w:basedOn w:val="Normal"/>
    <w:link w:val="BodyTextChar"/>
    <w:uiPriority w:val="1"/>
    <w:qFormat/>
    <w:rsid w:val="005C515C"/>
    <w:pPr>
      <w:widowControl w:val="0"/>
      <w:autoSpaceDE w:val="0"/>
      <w:autoSpaceDN w:val="0"/>
      <w:spacing w:before="0" w:after="0"/>
      <w:ind w:left="101"/>
    </w:pPr>
    <w:rPr>
      <w:rFonts w:ascii="Arial" w:eastAsia="Calibri" w:hAnsi="Arial" w:cs="Calibri"/>
      <w:sz w:val="24"/>
      <w:szCs w:val="24"/>
      <w:lang w:bidi="en-US"/>
    </w:rPr>
  </w:style>
  <w:style w:type="character" w:customStyle="1" w:styleId="BodyTextChar">
    <w:name w:val="Body Text Char"/>
    <w:basedOn w:val="DefaultParagraphFont"/>
    <w:link w:val="BodyText"/>
    <w:uiPriority w:val="1"/>
    <w:rsid w:val="005C515C"/>
    <w:rPr>
      <w:rFonts w:ascii="Arial" w:eastAsia="Calibri" w:hAnsi="Arial" w:cs="Calibri"/>
      <w:sz w:val="24"/>
      <w:szCs w:val="24"/>
      <w:lang w:bidi="en-US"/>
    </w:rPr>
  </w:style>
  <w:style w:type="character" w:styleId="Emphasis">
    <w:name w:val="Emphasis"/>
    <w:qFormat/>
    <w:rsid w:val="007F5365"/>
  </w:style>
  <w:style w:type="paragraph" w:customStyle="1" w:styleId="Default">
    <w:name w:val="Default"/>
    <w:rsid w:val="00D22B21"/>
    <w:pPr>
      <w:autoSpaceDE w:val="0"/>
      <w:autoSpaceDN w:val="0"/>
      <w:adjustRightInd w:val="0"/>
    </w:pPr>
    <w:rPr>
      <w:rFonts w:cs="Palatino Linotype"/>
      <w:color w:val="000000"/>
      <w:sz w:val="24"/>
      <w:szCs w:val="24"/>
    </w:rPr>
  </w:style>
  <w:style w:type="character" w:styleId="Strong">
    <w:name w:val="Strong"/>
    <w:basedOn w:val="DefaultParagraphFont"/>
    <w:uiPriority w:val="22"/>
    <w:qFormat/>
    <w:rsid w:val="00A82E86"/>
    <w:rPr>
      <w:b/>
      <w:bCs/>
    </w:rPr>
  </w:style>
  <w:style w:type="paragraph" w:customStyle="1" w:styleId="Bullet1">
    <w:name w:val="Bullet 1"/>
    <w:basedOn w:val="Normal"/>
    <w:next w:val="Bullet1-After1st"/>
    <w:rsid w:val="00186E0E"/>
    <w:pPr>
      <w:numPr>
        <w:numId w:val="28"/>
      </w:numPr>
      <w:spacing w:before="0" w:after="0"/>
    </w:pPr>
    <w:rPr>
      <w:rFonts w:ascii="Arial" w:hAnsi="Arial" w:cs="Times New Roman"/>
    </w:rPr>
  </w:style>
  <w:style w:type="paragraph" w:customStyle="1" w:styleId="Bullet1-After1st">
    <w:name w:val="Bullet 1 - After 1st"/>
    <w:basedOn w:val="Bullet1"/>
    <w:qFormat/>
    <w:rsid w:val="00186E0E"/>
    <w:pPr>
      <w:spacing w:before="80"/>
    </w:pPr>
  </w:style>
  <w:style w:type="paragraph" w:styleId="NormalWeb">
    <w:name w:val="Normal (Web)"/>
    <w:basedOn w:val="Normal"/>
    <w:uiPriority w:val="99"/>
    <w:unhideWhenUsed/>
    <w:rsid w:val="006D7A55"/>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FE6C7D"/>
  </w:style>
  <w:style w:type="character" w:styleId="FollowedHyperlink">
    <w:name w:val="FollowedHyperlink"/>
    <w:basedOn w:val="DefaultParagraphFont"/>
    <w:uiPriority w:val="99"/>
    <w:semiHidden/>
    <w:unhideWhenUsed/>
    <w:rsid w:val="005C0AA7"/>
    <w:rPr>
      <w:color w:val="800080" w:themeColor="followedHyperlink"/>
      <w:u w:val="single"/>
    </w:rPr>
  </w:style>
  <w:style w:type="character" w:customStyle="1" w:styleId="ListParagraphChar">
    <w:name w:val="List Paragraph Char"/>
    <w:basedOn w:val="DefaultParagraphFont"/>
    <w:link w:val="ListParagraph"/>
    <w:uiPriority w:val="34"/>
    <w:locked/>
    <w:rsid w:val="0088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3469">
      <w:bodyDiv w:val="1"/>
      <w:marLeft w:val="0"/>
      <w:marRight w:val="0"/>
      <w:marTop w:val="0"/>
      <w:marBottom w:val="0"/>
      <w:divBdr>
        <w:top w:val="none" w:sz="0" w:space="0" w:color="auto"/>
        <w:left w:val="none" w:sz="0" w:space="0" w:color="auto"/>
        <w:bottom w:val="none" w:sz="0" w:space="0" w:color="auto"/>
        <w:right w:val="none" w:sz="0" w:space="0" w:color="auto"/>
      </w:divBdr>
    </w:div>
    <w:div w:id="989551900">
      <w:bodyDiv w:val="1"/>
      <w:marLeft w:val="0"/>
      <w:marRight w:val="0"/>
      <w:marTop w:val="0"/>
      <w:marBottom w:val="0"/>
      <w:divBdr>
        <w:top w:val="none" w:sz="0" w:space="0" w:color="auto"/>
        <w:left w:val="none" w:sz="0" w:space="0" w:color="auto"/>
        <w:bottom w:val="none" w:sz="0" w:space="0" w:color="auto"/>
        <w:right w:val="none" w:sz="0" w:space="0" w:color="auto"/>
      </w:divBdr>
    </w:div>
    <w:div w:id="20224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dotfill16\tsb\7002_DSS\QualityProgram\03_TakeAction\3.1_QualityDocs\Manu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623D8DE04DA4FA117E493B246B9C8" ma:contentTypeVersion="1" ma:contentTypeDescription="Create a new document." ma:contentTypeScope="" ma:versionID="f1d8ff4a88d50946241c1c4526880e33">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3EEF0-F6A6-476F-A2CC-A628CA2526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634ACC-F170-4A30-B331-6E5DBB661E32}">
  <ds:schemaRefs>
    <ds:schemaRef ds:uri="http://schemas.microsoft.com/sharepoint/v3/contenttype/forms"/>
  </ds:schemaRefs>
</ds:datastoreItem>
</file>

<file path=customXml/itemProps3.xml><?xml version="1.0" encoding="utf-8"?>
<ds:datastoreItem xmlns:ds="http://schemas.openxmlformats.org/officeDocument/2006/customXml" ds:itemID="{BAFF6120-0D03-49AF-8026-B6CB2D8C82A7}">
  <ds:schemaRefs>
    <ds:schemaRef ds:uri="http://schemas.openxmlformats.org/officeDocument/2006/bibliography"/>
  </ds:schemaRefs>
</ds:datastoreItem>
</file>

<file path=customXml/itemProps4.xml><?xml version="1.0" encoding="utf-8"?>
<ds:datastoreItem xmlns:ds="http://schemas.openxmlformats.org/officeDocument/2006/customXml" ds:itemID="{FBA8751E-3A29-4B72-8007-FFA90AA6E866}"/>
</file>

<file path=docProps/app.xml><?xml version="1.0" encoding="utf-8"?>
<Properties xmlns="http://schemas.openxmlformats.org/officeDocument/2006/extended-properties" xmlns:vt="http://schemas.openxmlformats.org/officeDocument/2006/docPropsVTypes">
  <Template>Manual-Guide-Template.dotx</Template>
  <TotalTime>15</TotalTime>
  <Pages>7</Pages>
  <Words>1391</Words>
  <Characters>8193</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Statewide Project Delivery Quality Management Plan</vt:lpstr>
    </vt:vector>
  </TitlesOfParts>
  <Company>Oregon Department of Transportation</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Project Delivery Quality Management Plan</dc:title>
  <dc:subject>Project Delivery QA/QC Program</dc:subject>
  <dc:creator>Kristie Gladhill</dc:creator>
  <cp:keywords>quality;plan</cp:keywords>
  <dc:description/>
  <cp:lastModifiedBy>Kristie Gladhill</cp:lastModifiedBy>
  <cp:revision>8</cp:revision>
  <cp:lastPrinted>2020-03-16T18:21:00Z</cp:lastPrinted>
  <dcterms:created xsi:type="dcterms:W3CDTF">2023-06-14T23:59:00Z</dcterms:created>
  <dcterms:modified xsi:type="dcterms:W3CDTF">2023-06-15T00:15:00Z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0x010100285623D8DE04DA4FA117E493B246B9C8</vt:lpwstr>
  </property>
</Properties>
</file>