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1.xml" ContentType="application/vnd.openxmlformats-officedocument.wordprocessingml.header+xml"/>
  <Override PartName="/word/header18.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header19.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D0" w:rsidRPr="002A087D" w:rsidRDefault="002509D0" w:rsidP="009369F8">
      <w:pPr>
        <w:pStyle w:val="CoverPageHeader"/>
        <w:rPr>
          <w:color w:val="C0504D" w:themeColor="accent2"/>
        </w:rPr>
      </w:pPr>
      <w:r w:rsidRPr="002A087D">
        <w:rPr>
          <w:color w:val="C0504D" w:themeColor="accent2"/>
        </w:rPr>
        <w:t xml:space="preserve">FOR </w:t>
      </w:r>
      <w:r w:rsidR="005926A0">
        <w:rPr>
          <w:color w:val="C0504D" w:themeColor="accent2"/>
        </w:rPr>
        <w:t>OFFICIAL</w:t>
      </w:r>
      <w:r w:rsidR="005926A0" w:rsidRPr="002A087D">
        <w:rPr>
          <w:color w:val="C0504D" w:themeColor="accent2"/>
        </w:rPr>
        <w:t xml:space="preserve"> </w:t>
      </w:r>
      <w:r w:rsidR="00236051">
        <w:rPr>
          <w:color w:val="C0504D" w:themeColor="accent2"/>
        </w:rPr>
        <w:t xml:space="preserve">USE </w:t>
      </w:r>
      <w:r w:rsidRPr="002A087D">
        <w:rPr>
          <w:color w:val="C0504D" w:themeColor="accent2"/>
        </w:rPr>
        <w:t>ONLY</w:t>
      </w:r>
    </w:p>
    <w:p w:rsidR="00615C66" w:rsidRDefault="009369F8" w:rsidP="009369F8">
      <w:pPr>
        <w:pStyle w:val="CoverPageHeader"/>
      </w:pPr>
      <w:r>
        <w:t>State of Oregon</w:t>
      </w:r>
      <w:r w:rsidR="00615C66">
        <w:t xml:space="preserve"> </w:t>
      </w:r>
    </w:p>
    <w:p w:rsidR="003262A9" w:rsidRPr="00615C66" w:rsidRDefault="00615C66" w:rsidP="00615C66">
      <w:pPr>
        <w:pStyle w:val="CoverPageHeader"/>
        <w:rPr>
          <w:sz w:val="44"/>
        </w:rPr>
      </w:pPr>
      <w:r>
        <w:rPr>
          <w:sz w:val="44"/>
        </w:rPr>
        <w:t>Office of Emergency Management</w:t>
      </w:r>
    </w:p>
    <w:p w:rsidR="009369F8" w:rsidRDefault="009369F8" w:rsidP="009369F8">
      <w:pPr>
        <w:pStyle w:val="CoverPageLogo"/>
      </w:pPr>
    </w:p>
    <w:p w:rsidR="002509D0" w:rsidRDefault="002509D0" w:rsidP="009369F8">
      <w:pPr>
        <w:pStyle w:val="CoverPageLogo"/>
      </w:pPr>
    </w:p>
    <w:p w:rsidR="009369F8" w:rsidRDefault="00615C66" w:rsidP="009369F8">
      <w:pPr>
        <w:pStyle w:val="CoverPageLogo"/>
      </w:pPr>
      <w:r>
        <w:rPr>
          <w:noProof/>
        </w:rPr>
        <w:drawing>
          <wp:inline distT="0" distB="0" distL="0" distR="0">
            <wp:extent cx="21526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5865_OEM Logo Design_201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5" cy="2152655"/>
                    </a:xfrm>
                    <a:prstGeom prst="rect">
                      <a:avLst/>
                    </a:prstGeom>
                  </pic:spPr>
                </pic:pic>
              </a:graphicData>
            </a:graphic>
          </wp:inline>
        </w:drawing>
      </w:r>
    </w:p>
    <w:p w:rsidR="009369F8" w:rsidRDefault="009369F8" w:rsidP="009369F8">
      <w:pPr>
        <w:pStyle w:val="CoverPageLogo"/>
      </w:pPr>
    </w:p>
    <w:p w:rsidR="001A4375" w:rsidRDefault="001A4375" w:rsidP="009369F8">
      <w:pPr>
        <w:pStyle w:val="CoverPageLogo"/>
      </w:pPr>
    </w:p>
    <w:p w:rsidR="001A4375" w:rsidRDefault="001A4375" w:rsidP="009369F8">
      <w:pPr>
        <w:pStyle w:val="CoverPageLogo"/>
      </w:pPr>
    </w:p>
    <w:p w:rsidR="00615C66" w:rsidRDefault="002509D0" w:rsidP="00615C66">
      <w:pPr>
        <w:pStyle w:val="CoverPageLogo"/>
        <w:rPr>
          <w:color w:val="1F497D" w:themeColor="text2"/>
          <w:sz w:val="40"/>
          <w:szCs w:val="36"/>
        </w:rPr>
      </w:pPr>
      <w:r w:rsidRPr="00F44CCD">
        <w:rPr>
          <w:color w:val="1F497D" w:themeColor="text2"/>
          <w:sz w:val="40"/>
          <w:szCs w:val="36"/>
        </w:rPr>
        <w:t>[Exercise Name]</w:t>
      </w:r>
    </w:p>
    <w:p w:rsidR="00615C66" w:rsidRPr="00A57DB9" w:rsidRDefault="009C0598" w:rsidP="00615C66">
      <w:pPr>
        <w:pStyle w:val="CoverPageLogo"/>
        <w:rPr>
          <w:color w:val="1F497D" w:themeColor="text2"/>
          <w:sz w:val="40"/>
          <w:szCs w:val="36"/>
        </w:rPr>
      </w:pPr>
      <w:r>
        <w:rPr>
          <w:color w:val="1F497D" w:themeColor="text2"/>
          <w:sz w:val="40"/>
          <w:szCs w:val="36"/>
        </w:rPr>
        <w:t>AFTER ACTION REPORT</w:t>
      </w:r>
    </w:p>
    <w:p w:rsidR="001A4375" w:rsidRDefault="001A4375" w:rsidP="003262A9">
      <w:pPr>
        <w:pStyle w:val="CoverPageAddress"/>
        <w:rPr>
          <w:b/>
          <w:highlight w:val="yellow"/>
        </w:rPr>
      </w:pPr>
    </w:p>
    <w:p w:rsidR="00087569" w:rsidRDefault="003262A9" w:rsidP="003262A9">
      <w:pPr>
        <w:pStyle w:val="CoverPageAddress"/>
        <w:rPr>
          <w:b/>
          <w:color w:val="FF0000"/>
        </w:rPr>
      </w:pPr>
      <w:r w:rsidRPr="00F44CCD">
        <w:rPr>
          <w:b/>
        </w:rPr>
        <w:t xml:space="preserve">[MONTH] </w:t>
      </w:r>
      <w:r w:rsidR="00615C66" w:rsidRPr="00F44CCD">
        <w:rPr>
          <w:b/>
        </w:rPr>
        <w:t>[YEAR]</w:t>
      </w:r>
      <w:r w:rsidRPr="003262A9">
        <w:rPr>
          <w:b/>
        </w:rPr>
        <w:t xml:space="preserve"> </w:t>
      </w:r>
      <w:r w:rsidRPr="003262A9">
        <w:rPr>
          <w:b/>
          <w:color w:val="FF0000"/>
        </w:rPr>
        <w:t>(Draft)</w:t>
      </w:r>
    </w:p>
    <w:p w:rsidR="00F17783" w:rsidRDefault="00F17783" w:rsidP="003262A9">
      <w:pPr>
        <w:pStyle w:val="CoverPageAddress"/>
        <w:rPr>
          <w:b/>
          <w:color w:val="FF0000"/>
        </w:rPr>
      </w:pPr>
    </w:p>
    <w:p w:rsidR="00F17783" w:rsidRPr="003262A9" w:rsidRDefault="00E90FE1" w:rsidP="00F17783">
      <w:pPr>
        <w:jc w:val="both"/>
      </w:pPr>
      <w:r w:rsidRPr="00E90FE1">
        <w:t>The After-Action Report/Improvement Plan (AAR</w:t>
      </w:r>
      <w:r w:rsidR="00236051">
        <w:t>/IP</w:t>
      </w:r>
      <w:r w:rsidRPr="00E90FE1">
        <w:t>) aligns exercise objectives with preparedness doctrine to include the National Preparedness Goal and related frameworks and guidance.  Exercise information required for preparedness reporting and trend analysis is included; users are encouraged to add additional sections as needed to support their own organizational needs.</w:t>
      </w:r>
    </w:p>
    <w:p w:rsidR="003262A9" w:rsidRPr="00C4709D" w:rsidRDefault="003262A9" w:rsidP="00C4709D">
      <w:pPr>
        <w:sectPr w:rsidR="003262A9" w:rsidRPr="00C4709D" w:rsidSect="00EF17F8">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vAlign w:val="center"/>
          <w:docGrid w:linePitch="360"/>
        </w:sectPr>
      </w:pPr>
    </w:p>
    <w:p w:rsidR="00615C66" w:rsidRPr="00C137A2" w:rsidRDefault="00615C66" w:rsidP="00615C66">
      <w:pPr>
        <w:jc w:val="center"/>
        <w:rPr>
          <w:rFonts w:ascii="Arial" w:hAnsi="Arial" w:cs="Arial"/>
          <w:b/>
        </w:rPr>
      </w:pPr>
      <w:r w:rsidRPr="00C137A2">
        <w:rPr>
          <w:rFonts w:ascii="Arial" w:hAnsi="Arial" w:cs="Arial"/>
          <w:b/>
        </w:rPr>
        <w:lastRenderedPageBreak/>
        <w:t>THIS PAGE LEFT BLANK INTENTIONALLY</w:t>
      </w:r>
    </w:p>
    <w:p w:rsidR="00EF17F8" w:rsidRDefault="00EF17F8">
      <w:pPr>
        <w:sectPr w:rsidR="00EF17F8" w:rsidSect="00EF17F8">
          <w:headerReference w:type="even" r:id="rId14"/>
          <w:headerReference w:type="default" r:id="rId15"/>
          <w:footerReference w:type="default" r:id="rId16"/>
          <w:headerReference w:type="first" r:id="rId17"/>
          <w:pgSz w:w="12240" w:h="15840" w:code="1"/>
          <w:pgMar w:top="1440" w:right="1440" w:bottom="1440" w:left="1440" w:header="720" w:footer="720" w:gutter="0"/>
          <w:cols w:space="720"/>
          <w:vAlign w:val="center"/>
          <w:docGrid w:linePitch="360"/>
        </w:sectPr>
      </w:pPr>
    </w:p>
    <w:p w:rsidR="008C2FF1" w:rsidRPr="00FF4E2E" w:rsidRDefault="008C2FF1" w:rsidP="008C2FF1">
      <w:pPr>
        <w:pStyle w:val="StyleChapterTitlesText2Firstline0BottomSinglesol"/>
        <w:spacing w:after="240"/>
        <w:rPr>
          <w:sz w:val="44"/>
          <w:szCs w:val="44"/>
        </w:rPr>
      </w:pPr>
      <w:bookmarkStart w:id="0" w:name="_Toc236728713"/>
      <w:r w:rsidRPr="00FF4E2E">
        <w:rPr>
          <w:sz w:val="44"/>
          <w:szCs w:val="44"/>
        </w:rPr>
        <w:lastRenderedPageBreak/>
        <w:t>Handling Instructions</w:t>
      </w:r>
    </w:p>
    <w:p w:rsidR="008C2FF1" w:rsidRDefault="008C2FF1" w:rsidP="008C2FF1">
      <w:pPr>
        <w:pStyle w:val="ListParagraph"/>
        <w:numPr>
          <w:ilvl w:val="0"/>
          <w:numId w:val="7"/>
        </w:numPr>
      </w:pPr>
      <w:r>
        <w:t xml:space="preserve">The title of this document is </w:t>
      </w:r>
      <w:r w:rsidRPr="00E67D54">
        <w:rPr>
          <w:rStyle w:val="CommentTextChar"/>
          <w:highlight w:val="yellow"/>
        </w:rPr>
        <w:t>[complete and formal title of document]</w:t>
      </w:r>
      <w:r>
        <w:t>.</w:t>
      </w:r>
    </w:p>
    <w:p w:rsidR="008C2FF1" w:rsidRDefault="008C2FF1" w:rsidP="008C2FF1">
      <w:pPr>
        <w:pStyle w:val="ListParagraph"/>
        <w:numPr>
          <w:ilvl w:val="0"/>
          <w:numId w:val="7"/>
        </w:numPr>
      </w:pPr>
      <w:r>
        <w:t xml:space="preserve">The information gathered in this AAR is classified as </w:t>
      </w:r>
      <w:r w:rsidRPr="00BB031D">
        <w:rPr>
          <w:rStyle w:val="CommentTextChar"/>
          <w:highlight w:val="yellow"/>
        </w:rPr>
        <w:t>[For Official Use Only (FOUO)</w:t>
      </w:r>
      <w:r w:rsidRPr="00BB031D">
        <w:rPr>
          <w:highlight w:val="yellow"/>
        </w:rPr>
        <w:t>]</w:t>
      </w:r>
      <w: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w:t>
      </w:r>
      <w:r w:rsidR="00B65ABC" w:rsidRPr="00B65ABC">
        <w:rPr>
          <w:highlight w:val="yellow"/>
        </w:rPr>
        <w:t>[</w:t>
      </w:r>
      <w:r w:rsidR="00BB031D" w:rsidRPr="00B65ABC">
        <w:rPr>
          <w:rStyle w:val="CommentTextChar"/>
          <w:highlight w:val="yellow"/>
        </w:rPr>
        <w:t>Oregon Office of Emergency Management</w:t>
      </w:r>
      <w:r w:rsidR="00B65ABC" w:rsidRPr="00B65ABC">
        <w:rPr>
          <w:rStyle w:val="CommentTextChar"/>
          <w:highlight w:val="yellow"/>
        </w:rPr>
        <w:t xml:space="preserve"> (OEM)]</w:t>
      </w:r>
      <w:r w:rsidR="00BB031D">
        <w:rPr>
          <w:rStyle w:val="CommentTextChar"/>
        </w:rPr>
        <w:t xml:space="preserve"> </w:t>
      </w:r>
      <w:r>
        <w:t>is prohibited.</w:t>
      </w:r>
    </w:p>
    <w:p w:rsidR="008C2FF1" w:rsidRDefault="008C2FF1" w:rsidP="008C2FF1">
      <w:pPr>
        <w:pStyle w:val="ListParagraph"/>
        <w:numPr>
          <w:ilvl w:val="0"/>
          <w:numId w:val="7"/>
        </w:numPr>
      </w:pPr>
      <w:r>
        <w:t>At a minimum, the attached materials will be disseminated only on a need-to-know basis and when unattended, will be stored in a locked container or area offering sufficient protection against theft, compromise, inadvertent access, and unauthorized disclosure.</w:t>
      </w:r>
    </w:p>
    <w:p w:rsidR="00895FBA" w:rsidRPr="00895FBA" w:rsidRDefault="008C2FF1" w:rsidP="00895FBA">
      <w:pPr>
        <w:pStyle w:val="ListParagraph"/>
        <w:numPr>
          <w:ilvl w:val="0"/>
          <w:numId w:val="7"/>
        </w:numPr>
        <w:rPr>
          <w:rStyle w:val="CommentTextChar"/>
          <w:lang w:eastAsia="en-US"/>
        </w:rPr>
      </w:pPr>
      <w:r>
        <w:t xml:space="preserve">Points of Contact: </w:t>
      </w:r>
      <w:r w:rsidRPr="0034391B">
        <w:rPr>
          <w:rStyle w:val="CommentTextChar"/>
          <w:highlight w:val="yellow"/>
        </w:rPr>
        <w:t xml:space="preserve">[List all points of contact </w:t>
      </w:r>
      <w:r w:rsidR="00236051">
        <w:rPr>
          <w:rStyle w:val="CommentTextChar"/>
          <w:highlight w:val="yellow"/>
        </w:rPr>
        <w:t xml:space="preserve">using the format </w:t>
      </w:r>
      <w:r w:rsidRPr="0034391B">
        <w:rPr>
          <w:rStyle w:val="CommentTextChar"/>
          <w:highlight w:val="yellow"/>
        </w:rPr>
        <w:t>below.]</w:t>
      </w:r>
    </w:p>
    <w:p w:rsidR="00280ACF" w:rsidRPr="00280ACF" w:rsidRDefault="00280ACF" w:rsidP="0034391B">
      <w:pPr>
        <w:spacing w:before="40" w:after="40"/>
        <w:ind w:left="720"/>
        <w:rPr>
          <w:b/>
          <w:highlight w:val="yellow"/>
        </w:rPr>
      </w:pPr>
      <w:r w:rsidRPr="00280ACF">
        <w:rPr>
          <w:b/>
          <w:highlight w:val="yellow"/>
        </w:rPr>
        <w:t>Exercise Director</w:t>
      </w:r>
    </w:p>
    <w:p w:rsidR="0034391B" w:rsidRDefault="0034391B" w:rsidP="0034391B">
      <w:pPr>
        <w:spacing w:before="40" w:after="40"/>
        <w:ind w:left="720"/>
      </w:pPr>
      <w:r w:rsidRPr="0034391B">
        <w:rPr>
          <w:highlight w:val="yellow"/>
        </w:rPr>
        <w:t>[Name]</w:t>
      </w:r>
    </w:p>
    <w:p w:rsidR="0034391B" w:rsidRDefault="0034391B" w:rsidP="0034391B">
      <w:pPr>
        <w:spacing w:before="40" w:after="40"/>
        <w:ind w:left="720"/>
      </w:pPr>
      <w:r w:rsidRPr="0034391B">
        <w:rPr>
          <w:highlight w:val="yellow"/>
        </w:rPr>
        <w:t>[Title]</w:t>
      </w:r>
    </w:p>
    <w:p w:rsidR="0034391B" w:rsidRDefault="0034391B" w:rsidP="0034391B">
      <w:pPr>
        <w:spacing w:before="40" w:after="40"/>
        <w:ind w:left="720"/>
      </w:pPr>
      <w:r w:rsidRPr="0034391B">
        <w:rPr>
          <w:highlight w:val="yellow"/>
        </w:rPr>
        <w:t>[Agency]</w:t>
      </w:r>
    </w:p>
    <w:p w:rsidR="0034391B" w:rsidRDefault="0034391B" w:rsidP="0034391B">
      <w:pPr>
        <w:spacing w:before="40" w:after="40"/>
        <w:ind w:left="720"/>
      </w:pPr>
      <w:r w:rsidRPr="0034391B">
        <w:rPr>
          <w:highlight w:val="yellow"/>
        </w:rPr>
        <w:t>[Street Address]</w:t>
      </w:r>
    </w:p>
    <w:p w:rsidR="0034391B" w:rsidRDefault="0034391B" w:rsidP="0034391B">
      <w:pPr>
        <w:spacing w:before="40" w:after="40"/>
        <w:ind w:left="720"/>
      </w:pPr>
      <w:r w:rsidRPr="0034391B">
        <w:rPr>
          <w:highlight w:val="yellow"/>
        </w:rPr>
        <w:t>[City, State, Zip]</w:t>
      </w:r>
    </w:p>
    <w:p w:rsidR="0034391B" w:rsidRDefault="0034391B" w:rsidP="0034391B">
      <w:pPr>
        <w:spacing w:before="40" w:after="40"/>
        <w:ind w:left="720"/>
      </w:pPr>
      <w:r w:rsidRPr="0034391B">
        <w:rPr>
          <w:highlight w:val="yellow"/>
        </w:rPr>
        <w:t>[xxx-xxx-xxxx]</w:t>
      </w:r>
      <w:r>
        <w:t xml:space="preserve"> (office)</w:t>
      </w:r>
    </w:p>
    <w:p w:rsidR="0034391B" w:rsidRDefault="0034391B" w:rsidP="0034391B">
      <w:pPr>
        <w:spacing w:before="40" w:after="40"/>
        <w:ind w:left="720"/>
      </w:pPr>
      <w:r w:rsidRPr="0034391B">
        <w:rPr>
          <w:highlight w:val="yellow"/>
        </w:rPr>
        <w:t>[xxx-xxx-xxxx]</w:t>
      </w:r>
      <w:r>
        <w:t xml:space="preserve"> (cell)</w:t>
      </w:r>
    </w:p>
    <w:p w:rsidR="00280ACF" w:rsidRDefault="0034391B" w:rsidP="00280ACF">
      <w:pPr>
        <w:spacing w:before="40" w:after="40"/>
        <w:ind w:left="720"/>
      </w:pPr>
      <w:r w:rsidRPr="0034391B">
        <w:rPr>
          <w:highlight w:val="yellow"/>
        </w:rPr>
        <w:t>[e-mail]</w:t>
      </w:r>
    </w:p>
    <w:p w:rsidR="00280ACF" w:rsidRDefault="00280ACF" w:rsidP="00280ACF">
      <w:pPr>
        <w:spacing w:before="40" w:after="40"/>
        <w:ind w:left="720"/>
      </w:pPr>
    </w:p>
    <w:p w:rsidR="008C2FF1" w:rsidRDefault="008C2FF1" w:rsidP="00280ACF">
      <w:pPr>
        <w:spacing w:before="40" w:after="40"/>
        <w:ind w:left="720"/>
      </w:pPr>
      <w:r>
        <w:br w:type="page"/>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137A2" w:rsidRDefault="008C2FF1" w:rsidP="008C2FF1">
      <w:pPr>
        <w:jc w:val="center"/>
        <w:rPr>
          <w:rFonts w:ascii="Arial" w:hAnsi="Arial" w:cs="Arial"/>
          <w:b/>
        </w:rPr>
      </w:pPr>
      <w:r w:rsidRPr="00C137A2">
        <w:rPr>
          <w:rFonts w:ascii="Arial" w:hAnsi="Arial" w:cs="Arial"/>
          <w:b/>
        </w:rPr>
        <w:t>THIS PAGE LEFT BLANK INTENTIONALLY</w:t>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Pr>
        <w:sectPr w:rsidR="008C2FF1" w:rsidRPr="00C4709D" w:rsidSect="008D0F3E">
          <w:headerReference w:type="default" r:id="rId18"/>
          <w:footerReference w:type="default" r:id="rId19"/>
          <w:pgSz w:w="12240" w:h="15840" w:code="1"/>
          <w:pgMar w:top="1440" w:right="1440" w:bottom="1440" w:left="1440" w:header="720" w:footer="720" w:gutter="0"/>
          <w:pgNumType w:fmt="lowerRoman"/>
          <w:cols w:space="720"/>
          <w:docGrid w:linePitch="360"/>
        </w:sectPr>
      </w:pPr>
    </w:p>
    <w:p w:rsidR="00603BFE" w:rsidRPr="008716F2" w:rsidRDefault="00603BFE" w:rsidP="008716F2">
      <w:pPr>
        <w:pBdr>
          <w:bottom w:val="single" w:sz="4" w:space="1" w:color="auto"/>
        </w:pBdr>
        <w:rPr>
          <w:rFonts w:ascii="Arial" w:hAnsi="Arial" w:cs="Arial"/>
          <w:b/>
          <w:color w:val="1F497D" w:themeColor="text2"/>
          <w:sz w:val="44"/>
          <w:szCs w:val="44"/>
        </w:rPr>
      </w:pPr>
      <w:r w:rsidRPr="008716F2">
        <w:rPr>
          <w:rFonts w:ascii="Arial" w:hAnsi="Arial" w:cs="Arial"/>
          <w:b/>
          <w:color w:val="1F497D" w:themeColor="text2"/>
          <w:sz w:val="44"/>
          <w:szCs w:val="44"/>
        </w:rPr>
        <w:lastRenderedPageBreak/>
        <w:t>Table of Contents</w:t>
      </w:r>
      <w:bookmarkEnd w:id="0"/>
    </w:p>
    <w:p w:rsidR="008716F2" w:rsidRDefault="00BD2047">
      <w:pPr>
        <w:pStyle w:val="TOC1"/>
        <w:rPr>
          <w:rFonts w:asciiTheme="minorHAnsi" w:eastAsiaTheme="minorEastAsia" w:hAnsiTheme="minorHAnsi" w:cstheme="minorBidi"/>
          <w:b w:val="0"/>
          <w:bCs w:val="0"/>
          <w:sz w:val="22"/>
          <w:szCs w:val="22"/>
        </w:rPr>
      </w:pPr>
      <w:r>
        <w:rPr>
          <w:bCs w:val="0"/>
          <w:szCs w:val="20"/>
        </w:rPr>
        <w:fldChar w:fldCharType="begin"/>
      </w:r>
      <w:r>
        <w:rPr>
          <w:bCs w:val="0"/>
          <w:szCs w:val="20"/>
        </w:rPr>
        <w:instrText xml:space="preserve"> TOC \o "1-3" \h \z \t "Chapter Titles,1" </w:instrText>
      </w:r>
      <w:r>
        <w:rPr>
          <w:bCs w:val="0"/>
          <w:szCs w:val="20"/>
        </w:rPr>
        <w:fldChar w:fldCharType="separate"/>
      </w:r>
      <w:hyperlink w:anchor="_Toc411606094" w:history="1">
        <w:r w:rsidR="008716F2" w:rsidRPr="002D53B1">
          <w:rPr>
            <w:rStyle w:val="Hyperlink"/>
          </w:rPr>
          <w:t>Executive Summary</w:t>
        </w:r>
        <w:r w:rsidR="008716F2">
          <w:rPr>
            <w:webHidden/>
          </w:rPr>
          <w:tab/>
        </w:r>
        <w:r w:rsidR="008716F2">
          <w:rPr>
            <w:webHidden/>
          </w:rPr>
          <w:fldChar w:fldCharType="begin"/>
        </w:r>
        <w:r w:rsidR="008716F2">
          <w:rPr>
            <w:webHidden/>
          </w:rPr>
          <w:instrText xml:space="preserve"> PAGEREF _Toc411606094 \h </w:instrText>
        </w:r>
        <w:r w:rsidR="008716F2">
          <w:rPr>
            <w:webHidden/>
          </w:rPr>
        </w:r>
        <w:r w:rsidR="008716F2">
          <w:rPr>
            <w:webHidden/>
          </w:rPr>
          <w:fldChar w:fldCharType="separate"/>
        </w:r>
        <w:r w:rsidR="008716F2">
          <w:rPr>
            <w:webHidden/>
          </w:rPr>
          <w:t>1</w:t>
        </w:r>
        <w:r w:rsidR="008716F2">
          <w:rPr>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095" w:history="1">
        <w:r w:rsidR="008716F2" w:rsidRPr="002D53B1">
          <w:rPr>
            <w:rStyle w:val="Hyperlink"/>
            <w:noProof/>
          </w:rPr>
          <w:t>Major Strengths</w:t>
        </w:r>
        <w:r w:rsidR="008716F2">
          <w:rPr>
            <w:noProof/>
            <w:webHidden/>
          </w:rPr>
          <w:tab/>
        </w:r>
        <w:r w:rsidR="008716F2">
          <w:rPr>
            <w:noProof/>
            <w:webHidden/>
          </w:rPr>
          <w:fldChar w:fldCharType="begin"/>
        </w:r>
        <w:r w:rsidR="008716F2">
          <w:rPr>
            <w:noProof/>
            <w:webHidden/>
          </w:rPr>
          <w:instrText xml:space="preserve"> PAGEREF _Toc411606095 \h </w:instrText>
        </w:r>
        <w:r w:rsidR="008716F2">
          <w:rPr>
            <w:noProof/>
            <w:webHidden/>
          </w:rPr>
        </w:r>
        <w:r w:rsidR="008716F2">
          <w:rPr>
            <w:noProof/>
            <w:webHidden/>
          </w:rPr>
          <w:fldChar w:fldCharType="separate"/>
        </w:r>
        <w:r w:rsidR="008716F2">
          <w:rPr>
            <w:noProof/>
            <w:webHidden/>
          </w:rPr>
          <w:t>1</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096" w:history="1">
        <w:r w:rsidR="008716F2" w:rsidRPr="002D53B1">
          <w:rPr>
            <w:rStyle w:val="Hyperlink"/>
            <w:noProof/>
          </w:rPr>
          <w:t>Primary Areas for Improvement</w:t>
        </w:r>
        <w:r w:rsidR="008716F2">
          <w:rPr>
            <w:noProof/>
            <w:webHidden/>
          </w:rPr>
          <w:tab/>
        </w:r>
        <w:r w:rsidR="008716F2">
          <w:rPr>
            <w:noProof/>
            <w:webHidden/>
          </w:rPr>
          <w:fldChar w:fldCharType="begin"/>
        </w:r>
        <w:r w:rsidR="008716F2">
          <w:rPr>
            <w:noProof/>
            <w:webHidden/>
          </w:rPr>
          <w:instrText xml:space="preserve"> PAGEREF _Toc411606096 \h </w:instrText>
        </w:r>
        <w:r w:rsidR="008716F2">
          <w:rPr>
            <w:noProof/>
            <w:webHidden/>
          </w:rPr>
        </w:r>
        <w:r w:rsidR="008716F2">
          <w:rPr>
            <w:noProof/>
            <w:webHidden/>
          </w:rPr>
          <w:fldChar w:fldCharType="separate"/>
        </w:r>
        <w:r w:rsidR="008716F2">
          <w:rPr>
            <w:noProof/>
            <w:webHidden/>
          </w:rPr>
          <w:t>1</w:t>
        </w:r>
        <w:r w:rsidR="008716F2">
          <w:rPr>
            <w:noProof/>
            <w:webHidden/>
          </w:rPr>
          <w:fldChar w:fldCharType="end"/>
        </w:r>
      </w:hyperlink>
    </w:p>
    <w:p w:rsidR="008716F2" w:rsidRDefault="00BE65C5">
      <w:pPr>
        <w:pStyle w:val="TOC1"/>
        <w:rPr>
          <w:rFonts w:asciiTheme="minorHAnsi" w:eastAsiaTheme="minorEastAsia" w:hAnsiTheme="minorHAnsi" w:cstheme="minorBidi"/>
          <w:b w:val="0"/>
          <w:bCs w:val="0"/>
          <w:sz w:val="22"/>
          <w:szCs w:val="22"/>
        </w:rPr>
      </w:pPr>
      <w:hyperlink w:anchor="_Toc411606097" w:history="1">
        <w:r w:rsidR="008716F2" w:rsidRPr="002D53B1">
          <w:rPr>
            <w:rStyle w:val="Hyperlink"/>
          </w:rPr>
          <w:t>Section 1:  Exercise Overview</w:t>
        </w:r>
        <w:r w:rsidR="008716F2">
          <w:rPr>
            <w:webHidden/>
          </w:rPr>
          <w:tab/>
        </w:r>
        <w:r w:rsidR="008716F2">
          <w:rPr>
            <w:webHidden/>
          </w:rPr>
          <w:fldChar w:fldCharType="begin"/>
        </w:r>
        <w:r w:rsidR="008716F2">
          <w:rPr>
            <w:webHidden/>
          </w:rPr>
          <w:instrText xml:space="preserve"> PAGEREF _Toc411606097 \h </w:instrText>
        </w:r>
        <w:r w:rsidR="008716F2">
          <w:rPr>
            <w:webHidden/>
          </w:rPr>
        </w:r>
        <w:r w:rsidR="008716F2">
          <w:rPr>
            <w:webHidden/>
          </w:rPr>
          <w:fldChar w:fldCharType="separate"/>
        </w:r>
        <w:r w:rsidR="008716F2">
          <w:rPr>
            <w:webHidden/>
          </w:rPr>
          <w:t>3</w:t>
        </w:r>
        <w:r w:rsidR="008716F2">
          <w:rPr>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098" w:history="1">
        <w:r w:rsidR="008716F2" w:rsidRPr="002D53B1">
          <w:rPr>
            <w:rStyle w:val="Hyperlink"/>
            <w:noProof/>
          </w:rPr>
          <w:t>Exercise Name</w:t>
        </w:r>
        <w:r w:rsidR="008716F2">
          <w:rPr>
            <w:noProof/>
            <w:webHidden/>
          </w:rPr>
          <w:tab/>
        </w:r>
        <w:r w:rsidR="008716F2">
          <w:rPr>
            <w:noProof/>
            <w:webHidden/>
          </w:rPr>
          <w:fldChar w:fldCharType="begin"/>
        </w:r>
        <w:r w:rsidR="008716F2">
          <w:rPr>
            <w:noProof/>
            <w:webHidden/>
          </w:rPr>
          <w:instrText xml:space="preserve"> PAGEREF _Toc411606098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099" w:history="1">
        <w:r w:rsidR="008716F2" w:rsidRPr="002D53B1">
          <w:rPr>
            <w:rStyle w:val="Hyperlink"/>
            <w:noProof/>
          </w:rPr>
          <w:t>Exercise Dates</w:t>
        </w:r>
        <w:r w:rsidR="008716F2">
          <w:rPr>
            <w:noProof/>
            <w:webHidden/>
          </w:rPr>
          <w:tab/>
        </w:r>
        <w:r w:rsidR="008716F2">
          <w:rPr>
            <w:noProof/>
            <w:webHidden/>
          </w:rPr>
          <w:fldChar w:fldCharType="begin"/>
        </w:r>
        <w:r w:rsidR="008716F2">
          <w:rPr>
            <w:noProof/>
            <w:webHidden/>
          </w:rPr>
          <w:instrText xml:space="preserve"> PAGEREF _Toc411606099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0" w:history="1">
        <w:r w:rsidR="008716F2" w:rsidRPr="002D53B1">
          <w:rPr>
            <w:rStyle w:val="Hyperlink"/>
            <w:noProof/>
          </w:rPr>
          <w:t>Scope</w:t>
        </w:r>
        <w:r w:rsidR="008716F2">
          <w:rPr>
            <w:noProof/>
            <w:webHidden/>
          </w:rPr>
          <w:tab/>
        </w:r>
        <w:r w:rsidR="008716F2">
          <w:rPr>
            <w:noProof/>
            <w:webHidden/>
          </w:rPr>
          <w:fldChar w:fldCharType="begin"/>
        </w:r>
        <w:r w:rsidR="008716F2">
          <w:rPr>
            <w:noProof/>
            <w:webHidden/>
          </w:rPr>
          <w:instrText xml:space="preserve"> PAGEREF _Toc411606100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1" w:history="1">
        <w:r w:rsidR="008716F2" w:rsidRPr="002D53B1">
          <w:rPr>
            <w:rStyle w:val="Hyperlink"/>
            <w:noProof/>
          </w:rPr>
          <w:t>Mission Area(s)</w:t>
        </w:r>
        <w:r w:rsidR="008716F2">
          <w:rPr>
            <w:noProof/>
            <w:webHidden/>
          </w:rPr>
          <w:tab/>
        </w:r>
        <w:r w:rsidR="008716F2">
          <w:rPr>
            <w:noProof/>
            <w:webHidden/>
          </w:rPr>
          <w:fldChar w:fldCharType="begin"/>
        </w:r>
        <w:r w:rsidR="008716F2">
          <w:rPr>
            <w:noProof/>
            <w:webHidden/>
          </w:rPr>
          <w:instrText xml:space="preserve"> PAGEREF _Toc411606101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2" w:history="1">
        <w:r w:rsidR="008716F2" w:rsidRPr="002D53B1">
          <w:rPr>
            <w:rStyle w:val="Hyperlink"/>
            <w:noProof/>
          </w:rPr>
          <w:t>Core Capabilities</w:t>
        </w:r>
        <w:r w:rsidR="008716F2">
          <w:rPr>
            <w:noProof/>
            <w:webHidden/>
          </w:rPr>
          <w:tab/>
        </w:r>
        <w:r w:rsidR="008716F2">
          <w:rPr>
            <w:noProof/>
            <w:webHidden/>
          </w:rPr>
          <w:fldChar w:fldCharType="begin"/>
        </w:r>
        <w:r w:rsidR="008716F2">
          <w:rPr>
            <w:noProof/>
            <w:webHidden/>
          </w:rPr>
          <w:instrText xml:space="preserve"> PAGEREF _Toc411606102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3" w:history="1">
        <w:r w:rsidR="008716F2" w:rsidRPr="002D53B1">
          <w:rPr>
            <w:rStyle w:val="Hyperlink"/>
            <w:noProof/>
          </w:rPr>
          <w:t>Objectives</w:t>
        </w:r>
        <w:r w:rsidR="008716F2">
          <w:rPr>
            <w:noProof/>
            <w:webHidden/>
          </w:rPr>
          <w:tab/>
        </w:r>
        <w:r w:rsidR="008716F2">
          <w:rPr>
            <w:noProof/>
            <w:webHidden/>
          </w:rPr>
          <w:fldChar w:fldCharType="begin"/>
        </w:r>
        <w:r w:rsidR="008716F2">
          <w:rPr>
            <w:noProof/>
            <w:webHidden/>
          </w:rPr>
          <w:instrText xml:space="preserve"> PAGEREF _Toc411606103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4" w:history="1">
        <w:r w:rsidR="008716F2" w:rsidRPr="002D53B1">
          <w:rPr>
            <w:rStyle w:val="Hyperlink"/>
            <w:noProof/>
          </w:rPr>
          <w:t>Threat or Hazard</w:t>
        </w:r>
        <w:r w:rsidR="008716F2">
          <w:rPr>
            <w:noProof/>
            <w:webHidden/>
          </w:rPr>
          <w:tab/>
        </w:r>
        <w:r w:rsidR="008716F2">
          <w:rPr>
            <w:noProof/>
            <w:webHidden/>
          </w:rPr>
          <w:fldChar w:fldCharType="begin"/>
        </w:r>
        <w:r w:rsidR="008716F2">
          <w:rPr>
            <w:noProof/>
            <w:webHidden/>
          </w:rPr>
          <w:instrText xml:space="preserve"> PAGEREF _Toc411606104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5" w:history="1">
        <w:r w:rsidR="008716F2" w:rsidRPr="002D53B1">
          <w:rPr>
            <w:rStyle w:val="Hyperlink"/>
            <w:noProof/>
          </w:rPr>
          <w:t>Scenario</w:t>
        </w:r>
        <w:r w:rsidR="008716F2">
          <w:rPr>
            <w:noProof/>
            <w:webHidden/>
          </w:rPr>
          <w:tab/>
        </w:r>
        <w:r w:rsidR="008716F2">
          <w:rPr>
            <w:noProof/>
            <w:webHidden/>
          </w:rPr>
          <w:fldChar w:fldCharType="begin"/>
        </w:r>
        <w:r w:rsidR="008716F2">
          <w:rPr>
            <w:noProof/>
            <w:webHidden/>
          </w:rPr>
          <w:instrText xml:space="preserve"> PAGEREF _Toc411606105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6" w:history="1">
        <w:r w:rsidR="008716F2" w:rsidRPr="002D53B1">
          <w:rPr>
            <w:rStyle w:val="Hyperlink"/>
            <w:noProof/>
          </w:rPr>
          <w:t>Sponsor</w:t>
        </w:r>
        <w:r w:rsidR="008716F2">
          <w:rPr>
            <w:noProof/>
            <w:webHidden/>
          </w:rPr>
          <w:tab/>
        </w:r>
        <w:r w:rsidR="008716F2">
          <w:rPr>
            <w:noProof/>
            <w:webHidden/>
          </w:rPr>
          <w:fldChar w:fldCharType="begin"/>
        </w:r>
        <w:r w:rsidR="008716F2">
          <w:rPr>
            <w:noProof/>
            <w:webHidden/>
          </w:rPr>
          <w:instrText xml:space="preserve"> PAGEREF _Toc411606106 \h </w:instrText>
        </w:r>
        <w:r w:rsidR="008716F2">
          <w:rPr>
            <w:noProof/>
            <w:webHidden/>
          </w:rPr>
        </w:r>
        <w:r w:rsidR="008716F2">
          <w:rPr>
            <w:noProof/>
            <w:webHidden/>
          </w:rPr>
          <w:fldChar w:fldCharType="separate"/>
        </w:r>
        <w:r w:rsidR="008716F2">
          <w:rPr>
            <w:noProof/>
            <w:webHidden/>
          </w:rPr>
          <w:t>3</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7" w:history="1">
        <w:r w:rsidR="008716F2" w:rsidRPr="002D53B1">
          <w:rPr>
            <w:rStyle w:val="Hyperlink"/>
            <w:noProof/>
          </w:rPr>
          <w:t>Exercise Planning Team Leadership</w:t>
        </w:r>
        <w:r w:rsidR="008716F2">
          <w:rPr>
            <w:noProof/>
            <w:webHidden/>
          </w:rPr>
          <w:tab/>
        </w:r>
        <w:r w:rsidR="008716F2">
          <w:rPr>
            <w:noProof/>
            <w:webHidden/>
          </w:rPr>
          <w:fldChar w:fldCharType="begin"/>
        </w:r>
        <w:r w:rsidR="008716F2">
          <w:rPr>
            <w:noProof/>
            <w:webHidden/>
          </w:rPr>
          <w:instrText xml:space="preserve"> PAGEREF _Toc411606107 \h </w:instrText>
        </w:r>
        <w:r w:rsidR="008716F2">
          <w:rPr>
            <w:noProof/>
            <w:webHidden/>
          </w:rPr>
        </w:r>
        <w:r w:rsidR="008716F2">
          <w:rPr>
            <w:noProof/>
            <w:webHidden/>
          </w:rPr>
          <w:fldChar w:fldCharType="separate"/>
        </w:r>
        <w:r w:rsidR="008716F2">
          <w:rPr>
            <w:noProof/>
            <w:webHidden/>
          </w:rPr>
          <w:t>4</w:t>
        </w:r>
        <w:r w:rsidR="008716F2">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08" w:history="1">
        <w:r w:rsidR="008716F2" w:rsidRPr="002D53B1">
          <w:rPr>
            <w:rStyle w:val="Hyperlink"/>
            <w:noProof/>
          </w:rPr>
          <w:t>Participating Organizations</w:t>
        </w:r>
        <w:r w:rsidR="008716F2">
          <w:rPr>
            <w:noProof/>
            <w:webHidden/>
          </w:rPr>
          <w:tab/>
        </w:r>
        <w:r w:rsidR="008716F2">
          <w:rPr>
            <w:noProof/>
            <w:webHidden/>
          </w:rPr>
          <w:fldChar w:fldCharType="begin"/>
        </w:r>
        <w:r w:rsidR="008716F2">
          <w:rPr>
            <w:noProof/>
            <w:webHidden/>
          </w:rPr>
          <w:instrText xml:space="preserve"> PAGEREF _Toc411606108 \h </w:instrText>
        </w:r>
        <w:r w:rsidR="008716F2">
          <w:rPr>
            <w:noProof/>
            <w:webHidden/>
          </w:rPr>
        </w:r>
        <w:r w:rsidR="008716F2">
          <w:rPr>
            <w:noProof/>
            <w:webHidden/>
          </w:rPr>
          <w:fldChar w:fldCharType="separate"/>
        </w:r>
        <w:r w:rsidR="008716F2">
          <w:rPr>
            <w:noProof/>
            <w:webHidden/>
          </w:rPr>
          <w:t>4</w:t>
        </w:r>
        <w:r w:rsidR="008716F2">
          <w:rPr>
            <w:noProof/>
            <w:webHidden/>
          </w:rPr>
          <w:fldChar w:fldCharType="end"/>
        </w:r>
      </w:hyperlink>
    </w:p>
    <w:p w:rsidR="008716F2" w:rsidRDefault="00BE65C5">
      <w:pPr>
        <w:pStyle w:val="TOC1"/>
        <w:rPr>
          <w:rFonts w:asciiTheme="minorHAnsi" w:eastAsiaTheme="minorEastAsia" w:hAnsiTheme="minorHAnsi" w:cstheme="minorBidi"/>
          <w:b w:val="0"/>
          <w:bCs w:val="0"/>
          <w:sz w:val="22"/>
          <w:szCs w:val="22"/>
        </w:rPr>
      </w:pPr>
      <w:hyperlink w:anchor="_Toc411606109" w:history="1">
        <w:r w:rsidR="008716F2" w:rsidRPr="002D53B1">
          <w:rPr>
            <w:rStyle w:val="Hyperlink"/>
          </w:rPr>
          <w:t>Section 2:  Analysis of Core Capabilities</w:t>
        </w:r>
        <w:r w:rsidR="008716F2">
          <w:rPr>
            <w:webHidden/>
          </w:rPr>
          <w:tab/>
        </w:r>
        <w:r w:rsidR="008716F2">
          <w:rPr>
            <w:webHidden/>
          </w:rPr>
          <w:fldChar w:fldCharType="begin"/>
        </w:r>
        <w:r w:rsidR="008716F2">
          <w:rPr>
            <w:webHidden/>
          </w:rPr>
          <w:instrText xml:space="preserve"> PAGEREF _Toc411606109 \h </w:instrText>
        </w:r>
        <w:r w:rsidR="008716F2">
          <w:rPr>
            <w:webHidden/>
          </w:rPr>
        </w:r>
        <w:r w:rsidR="008716F2">
          <w:rPr>
            <w:webHidden/>
          </w:rPr>
          <w:fldChar w:fldCharType="separate"/>
        </w:r>
        <w:r w:rsidR="008716F2">
          <w:rPr>
            <w:webHidden/>
          </w:rPr>
          <w:t>6</w:t>
        </w:r>
        <w:r w:rsidR="008716F2">
          <w:rPr>
            <w:webHidden/>
          </w:rPr>
          <w:fldChar w:fldCharType="end"/>
        </w:r>
      </w:hyperlink>
    </w:p>
    <w:p w:rsidR="008716F2" w:rsidRPr="00F44CCD" w:rsidRDefault="00BE65C5">
      <w:pPr>
        <w:pStyle w:val="TOC2"/>
        <w:rPr>
          <w:rFonts w:asciiTheme="minorHAnsi" w:eastAsiaTheme="minorEastAsia" w:hAnsiTheme="minorHAnsi" w:cstheme="minorBidi"/>
          <w:bCs w:val="0"/>
          <w:noProof/>
          <w:sz w:val="22"/>
          <w:szCs w:val="22"/>
        </w:rPr>
      </w:pPr>
      <w:hyperlink w:anchor="_Toc411606110" w:history="1">
        <w:r w:rsidR="008716F2" w:rsidRPr="00F44CCD">
          <w:rPr>
            <w:rStyle w:val="Hyperlink"/>
            <w:noProof/>
          </w:rPr>
          <w:t>[Objective 1]</w:t>
        </w:r>
        <w:r w:rsidR="008716F2" w:rsidRPr="00F44CCD">
          <w:rPr>
            <w:noProof/>
            <w:webHidden/>
          </w:rPr>
          <w:tab/>
        </w:r>
        <w:r w:rsidR="008716F2" w:rsidRPr="00F44CCD">
          <w:rPr>
            <w:noProof/>
            <w:webHidden/>
          </w:rPr>
          <w:fldChar w:fldCharType="begin"/>
        </w:r>
        <w:r w:rsidR="008716F2" w:rsidRPr="00F44CCD">
          <w:rPr>
            <w:noProof/>
            <w:webHidden/>
          </w:rPr>
          <w:instrText xml:space="preserve"> PAGEREF _Toc411606110 \h </w:instrText>
        </w:r>
        <w:r w:rsidR="008716F2" w:rsidRPr="00F44CCD">
          <w:rPr>
            <w:noProof/>
            <w:webHidden/>
          </w:rPr>
        </w:r>
        <w:r w:rsidR="008716F2" w:rsidRPr="00F44CCD">
          <w:rPr>
            <w:noProof/>
            <w:webHidden/>
          </w:rPr>
          <w:fldChar w:fldCharType="separate"/>
        </w:r>
        <w:r w:rsidR="008716F2" w:rsidRPr="00F44CCD">
          <w:rPr>
            <w:noProof/>
            <w:webHidden/>
          </w:rPr>
          <w:t>8</w:t>
        </w:r>
        <w:r w:rsidR="008716F2" w:rsidRPr="00F44CCD">
          <w:rPr>
            <w:noProof/>
            <w:webHidden/>
          </w:rPr>
          <w:fldChar w:fldCharType="end"/>
        </w:r>
      </w:hyperlink>
    </w:p>
    <w:p w:rsidR="008716F2" w:rsidRPr="00F44CCD" w:rsidRDefault="00BE65C5">
      <w:pPr>
        <w:pStyle w:val="TOC2"/>
        <w:rPr>
          <w:rFonts w:asciiTheme="minorHAnsi" w:eastAsiaTheme="minorEastAsia" w:hAnsiTheme="minorHAnsi" w:cstheme="minorBidi"/>
          <w:bCs w:val="0"/>
          <w:noProof/>
          <w:sz w:val="22"/>
          <w:szCs w:val="22"/>
        </w:rPr>
      </w:pPr>
      <w:hyperlink w:anchor="_Toc411606111" w:history="1">
        <w:r w:rsidR="008716F2" w:rsidRPr="00F44CCD">
          <w:rPr>
            <w:rStyle w:val="Hyperlink"/>
            <w:noProof/>
          </w:rPr>
          <w:t>[Objective 2]</w:t>
        </w:r>
        <w:r w:rsidR="008716F2" w:rsidRPr="00F44CCD">
          <w:rPr>
            <w:noProof/>
            <w:webHidden/>
          </w:rPr>
          <w:tab/>
        </w:r>
        <w:r w:rsidR="008716F2" w:rsidRPr="00F44CCD">
          <w:rPr>
            <w:noProof/>
            <w:webHidden/>
          </w:rPr>
          <w:fldChar w:fldCharType="begin"/>
        </w:r>
        <w:r w:rsidR="008716F2" w:rsidRPr="00F44CCD">
          <w:rPr>
            <w:noProof/>
            <w:webHidden/>
          </w:rPr>
          <w:instrText xml:space="preserve"> PAGEREF _Toc411606111 \h </w:instrText>
        </w:r>
        <w:r w:rsidR="008716F2" w:rsidRPr="00F44CCD">
          <w:rPr>
            <w:noProof/>
            <w:webHidden/>
          </w:rPr>
        </w:r>
        <w:r w:rsidR="008716F2" w:rsidRPr="00F44CCD">
          <w:rPr>
            <w:noProof/>
            <w:webHidden/>
          </w:rPr>
          <w:fldChar w:fldCharType="separate"/>
        </w:r>
        <w:r w:rsidR="008716F2" w:rsidRPr="00F44CCD">
          <w:rPr>
            <w:noProof/>
            <w:webHidden/>
          </w:rPr>
          <w:t>9</w:t>
        </w:r>
        <w:r w:rsidR="008716F2" w:rsidRPr="00F44CCD">
          <w:rPr>
            <w:noProof/>
            <w:webHidden/>
          </w:rPr>
          <w:fldChar w:fldCharType="end"/>
        </w:r>
      </w:hyperlink>
    </w:p>
    <w:p w:rsidR="008716F2" w:rsidRDefault="00BE65C5">
      <w:pPr>
        <w:pStyle w:val="TOC2"/>
        <w:rPr>
          <w:rFonts w:asciiTheme="minorHAnsi" w:eastAsiaTheme="minorEastAsia" w:hAnsiTheme="minorHAnsi" w:cstheme="minorBidi"/>
          <w:bCs w:val="0"/>
          <w:noProof/>
          <w:sz w:val="22"/>
          <w:szCs w:val="22"/>
        </w:rPr>
      </w:pPr>
      <w:hyperlink w:anchor="_Toc411606112" w:history="1">
        <w:r w:rsidR="008716F2" w:rsidRPr="00F44CCD">
          <w:rPr>
            <w:rStyle w:val="Hyperlink"/>
            <w:noProof/>
          </w:rPr>
          <w:t>[Objective 3]</w:t>
        </w:r>
        <w:r w:rsidR="008716F2" w:rsidRPr="00F44CCD">
          <w:rPr>
            <w:noProof/>
            <w:webHidden/>
          </w:rPr>
          <w:tab/>
        </w:r>
        <w:r w:rsidR="008716F2" w:rsidRPr="00F44CCD">
          <w:rPr>
            <w:noProof/>
            <w:webHidden/>
          </w:rPr>
          <w:fldChar w:fldCharType="begin"/>
        </w:r>
        <w:r w:rsidR="008716F2" w:rsidRPr="00F44CCD">
          <w:rPr>
            <w:noProof/>
            <w:webHidden/>
          </w:rPr>
          <w:instrText xml:space="preserve"> PAGEREF _Toc411606112 \h </w:instrText>
        </w:r>
        <w:r w:rsidR="008716F2" w:rsidRPr="00F44CCD">
          <w:rPr>
            <w:noProof/>
            <w:webHidden/>
          </w:rPr>
        </w:r>
        <w:r w:rsidR="008716F2" w:rsidRPr="00F44CCD">
          <w:rPr>
            <w:noProof/>
            <w:webHidden/>
          </w:rPr>
          <w:fldChar w:fldCharType="separate"/>
        </w:r>
        <w:r w:rsidR="008716F2" w:rsidRPr="00F44CCD">
          <w:rPr>
            <w:noProof/>
            <w:webHidden/>
          </w:rPr>
          <w:t>10</w:t>
        </w:r>
        <w:r w:rsidR="008716F2" w:rsidRPr="00F44CCD">
          <w:rPr>
            <w:noProof/>
            <w:webHidden/>
          </w:rPr>
          <w:fldChar w:fldCharType="end"/>
        </w:r>
      </w:hyperlink>
    </w:p>
    <w:p w:rsidR="00F059A7" w:rsidRDefault="00BD2047" w:rsidP="00C4709D">
      <w:pPr>
        <w:rPr>
          <w:noProof/>
        </w:rPr>
      </w:pPr>
      <w:r>
        <w:rPr>
          <w:noProof/>
        </w:rPr>
        <w:fldChar w:fldCharType="end"/>
      </w:r>
    </w:p>
    <w:p w:rsidR="009257A7" w:rsidRDefault="009257A7">
      <w:pPr>
        <w:spacing w:after="0"/>
        <w:rPr>
          <w:rFonts w:ascii="Arial" w:hAnsi="Arial" w:cs="Arial"/>
          <w:b/>
          <w:sz w:val="28"/>
        </w:rPr>
      </w:pPr>
      <w:r>
        <w:rPr>
          <w:rFonts w:ascii="Arial" w:hAnsi="Arial" w:cs="Arial"/>
          <w:b/>
          <w:sz w:val="28"/>
        </w:rPr>
        <w:br w:type="page"/>
      </w:r>
    </w:p>
    <w:p w:rsidR="00B07B80" w:rsidRPr="00B80C22" w:rsidRDefault="00B80C22" w:rsidP="00B80C22">
      <w:pPr>
        <w:rPr>
          <w:rFonts w:ascii="Arial" w:hAnsi="Arial" w:cs="Arial"/>
          <w:b/>
          <w:sz w:val="28"/>
        </w:rPr>
      </w:pPr>
      <w:r w:rsidRPr="00B80C22">
        <w:rPr>
          <w:rFonts w:ascii="Arial" w:hAnsi="Arial" w:cs="Arial"/>
          <w:b/>
          <w:sz w:val="28"/>
        </w:rPr>
        <w:lastRenderedPageBreak/>
        <w:t>Appendices (maintained as separate documents)</w:t>
      </w:r>
    </w:p>
    <w:p w:rsidR="008E3458" w:rsidRPr="00B80C22" w:rsidRDefault="00B80C22" w:rsidP="00B80C22">
      <w:pPr>
        <w:spacing w:after="0"/>
        <w:rPr>
          <w:rFonts w:ascii="Arial" w:hAnsi="Arial" w:cs="Arial"/>
        </w:rPr>
      </w:pPr>
      <w:r w:rsidRPr="00B80C22">
        <w:rPr>
          <w:rFonts w:ascii="Arial" w:hAnsi="Arial" w:cs="Arial"/>
        </w:rPr>
        <w:t>Appendix A</w:t>
      </w:r>
      <w:r w:rsidR="00A010E3">
        <w:rPr>
          <w:rFonts w:ascii="Arial" w:hAnsi="Arial" w:cs="Arial"/>
        </w:rPr>
        <w:tab/>
      </w:r>
      <w:r w:rsidR="009257A7">
        <w:rPr>
          <w:rFonts w:ascii="Arial" w:hAnsi="Arial" w:cs="Arial"/>
        </w:rPr>
        <w:t>Improvement Plan</w:t>
      </w:r>
    </w:p>
    <w:p w:rsidR="00B80C22" w:rsidRDefault="00B80C22" w:rsidP="00B80C22">
      <w:pPr>
        <w:spacing w:after="0"/>
        <w:rPr>
          <w:rFonts w:ascii="Arial" w:hAnsi="Arial" w:cs="Arial"/>
        </w:rPr>
      </w:pPr>
      <w:r w:rsidRPr="00B80C22">
        <w:rPr>
          <w:rFonts w:ascii="Arial" w:hAnsi="Arial" w:cs="Arial"/>
        </w:rPr>
        <w:t>Appendix B</w:t>
      </w:r>
      <w:r>
        <w:rPr>
          <w:rFonts w:ascii="Arial" w:hAnsi="Arial" w:cs="Arial"/>
        </w:rPr>
        <w:tab/>
      </w:r>
      <w:r w:rsidR="00F44CCD">
        <w:rPr>
          <w:rFonts w:ascii="Arial" w:hAnsi="Arial" w:cs="Arial"/>
        </w:rPr>
        <w:t>Participant Feedback Form</w:t>
      </w:r>
    </w:p>
    <w:p w:rsidR="00B80C22" w:rsidRDefault="00B80C22" w:rsidP="00B80C22">
      <w:pPr>
        <w:spacing w:after="0"/>
        <w:rPr>
          <w:rFonts w:ascii="Arial" w:hAnsi="Arial" w:cs="Arial"/>
        </w:rPr>
      </w:pPr>
      <w:r>
        <w:rPr>
          <w:rFonts w:ascii="Arial" w:hAnsi="Arial" w:cs="Arial"/>
        </w:rPr>
        <w:t>Appendix C</w:t>
      </w:r>
      <w:r>
        <w:rPr>
          <w:rFonts w:ascii="Arial" w:hAnsi="Arial" w:cs="Arial"/>
        </w:rPr>
        <w:tab/>
      </w:r>
      <w:r w:rsidR="00990048">
        <w:rPr>
          <w:rFonts w:ascii="Arial" w:hAnsi="Arial" w:cs="Arial"/>
        </w:rPr>
        <w:t>Exercise Participants</w:t>
      </w:r>
    </w:p>
    <w:p w:rsidR="00B80C22" w:rsidRDefault="00B80C22" w:rsidP="00B80C22">
      <w:pPr>
        <w:spacing w:after="0"/>
        <w:rPr>
          <w:rFonts w:ascii="Arial" w:hAnsi="Arial" w:cs="Arial"/>
        </w:rPr>
      </w:pPr>
      <w:r>
        <w:rPr>
          <w:rFonts w:ascii="Arial" w:hAnsi="Arial" w:cs="Arial"/>
        </w:rPr>
        <w:t>Appendix D</w:t>
      </w:r>
      <w:r>
        <w:rPr>
          <w:rFonts w:ascii="Arial" w:hAnsi="Arial" w:cs="Arial"/>
        </w:rPr>
        <w:tab/>
      </w:r>
      <w:r w:rsidR="00990048">
        <w:rPr>
          <w:rFonts w:ascii="Arial" w:hAnsi="Arial" w:cs="Arial"/>
        </w:rPr>
        <w:t>Exercise Events Summary Table</w:t>
      </w:r>
      <w:r w:rsidR="00F44CCD">
        <w:rPr>
          <w:rFonts w:ascii="Arial" w:hAnsi="Arial" w:cs="Arial"/>
        </w:rPr>
        <w:t xml:space="preserve"> (Optional)</w:t>
      </w:r>
    </w:p>
    <w:p w:rsidR="00990048" w:rsidRPr="00B80C22" w:rsidRDefault="00990048" w:rsidP="00B80C22">
      <w:pPr>
        <w:spacing w:after="0"/>
        <w:rPr>
          <w:rFonts w:ascii="Arial" w:hAnsi="Arial" w:cs="Arial"/>
        </w:rPr>
      </w:pPr>
      <w:r>
        <w:rPr>
          <w:rFonts w:ascii="Arial" w:hAnsi="Arial" w:cs="Arial"/>
        </w:rPr>
        <w:t>Appendix E</w:t>
      </w:r>
      <w:r>
        <w:rPr>
          <w:rFonts w:ascii="Arial" w:hAnsi="Arial" w:cs="Arial"/>
        </w:rPr>
        <w:tab/>
        <w:t>Acronyms</w:t>
      </w:r>
    </w:p>
    <w:p w:rsidR="00995F40" w:rsidRPr="00C4709D" w:rsidRDefault="00995F40" w:rsidP="00B80C22"/>
    <w:p w:rsidR="00E223AE" w:rsidRPr="00C53361" w:rsidRDefault="00E223AE" w:rsidP="00B80C22"/>
    <w:p w:rsidR="00C54307" w:rsidRDefault="00C54307" w:rsidP="00B80C22"/>
    <w:p w:rsidR="00E00396" w:rsidRDefault="00E00396" w:rsidP="00C4709D"/>
    <w:p w:rsidR="00E00396" w:rsidRDefault="00E00396" w:rsidP="00C4709D">
      <w:pPr>
        <w:sectPr w:rsidR="00E00396" w:rsidSect="00475DA8">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docGrid w:linePitch="360"/>
        </w:sectPr>
      </w:pPr>
    </w:p>
    <w:p w:rsidR="00C2274A" w:rsidRPr="001027B1" w:rsidRDefault="000E1484" w:rsidP="00C27A84">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1" w:name="_Toc236735600"/>
      <w:bookmarkStart w:id="2" w:name="_Toc236736137"/>
      <w:bookmarkStart w:id="3" w:name="_Toc236736392"/>
      <w:bookmarkStart w:id="4" w:name="_Toc236736531"/>
      <w:bookmarkStart w:id="5" w:name="_Toc236736670"/>
      <w:bookmarkStart w:id="6" w:name="_Toc236736809"/>
      <w:bookmarkStart w:id="7" w:name="_Toc236736948"/>
      <w:bookmarkStart w:id="8" w:name="_Toc236737087"/>
      <w:bookmarkStart w:id="9" w:name="_Toc236737227"/>
      <w:bookmarkStart w:id="10" w:name="_Toc236737367"/>
      <w:bookmarkStart w:id="11" w:name="_Toc236804745"/>
      <w:bookmarkStart w:id="12" w:name="_Toc237242571"/>
      <w:bookmarkStart w:id="13" w:name="_Toc237242787"/>
      <w:bookmarkStart w:id="14" w:name="_Toc237242886"/>
      <w:bookmarkStart w:id="15" w:name="_Toc237242985"/>
      <w:bookmarkStart w:id="16" w:name="_Toc393776422"/>
      <w:bookmarkStart w:id="17" w:name="_Toc4116060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Cs/>
          <w:color w:val="1F497D" w:themeColor="text2"/>
          <w:sz w:val="44"/>
          <w:szCs w:val="48"/>
        </w:rPr>
        <w:lastRenderedPageBreak/>
        <w:t>Executive Summary</w:t>
      </w:r>
      <w:bookmarkEnd w:id="17"/>
    </w:p>
    <w:p w:rsidR="000E1484" w:rsidRPr="000E1484" w:rsidRDefault="000E1484" w:rsidP="000E1484">
      <w:pPr>
        <w:rPr>
          <w:rFonts w:ascii="Times" w:hAnsi="Times"/>
          <w:color w:val="000000"/>
        </w:rPr>
      </w:pPr>
      <w:r w:rsidRPr="00F44CCD">
        <w:t xml:space="preserve">[When writing the Executive Summary, keep in mind that this section may be the only part of the AAR/IP that some people will read.  Introduce this section by stating the full name of the exercise and providing a brief overview of the exercise.  This brief overview should discuss why the exercise was conducted; the exercise objectives; and what </w:t>
      </w:r>
      <w:r w:rsidR="00236051" w:rsidRPr="00F44CCD">
        <w:t>core</w:t>
      </w:r>
      <w:r w:rsidRPr="00F44CCD">
        <w:t xml:space="preserve"> capabilities, activities, and scenario(s) were used to achieve those objectives.  All of these areas will be discussed in more detail in the subsequent chapters of the AAR/IP.  In addition, the Executive Summary may be used to summarize any high-level observations that cut across multiple capabilities.]</w:t>
      </w:r>
    </w:p>
    <w:p w:rsidR="000E1484" w:rsidRDefault="000E1484" w:rsidP="000E1484">
      <w:r>
        <w:t xml:space="preserve">The </w:t>
      </w:r>
      <w:r w:rsidRPr="00ED385E">
        <w:rPr>
          <w:highlight w:val="yellow"/>
        </w:rPr>
        <w:t>[agency or jurisdiction]</w:t>
      </w:r>
      <w:r>
        <w:t xml:space="preserve"> </w:t>
      </w:r>
      <w:r w:rsidRPr="00ED385E">
        <w:rPr>
          <w:highlight w:val="yellow"/>
        </w:rPr>
        <w:t>[scenario type]</w:t>
      </w:r>
      <w:r>
        <w:t xml:space="preserve"> </w:t>
      </w:r>
      <w:r w:rsidRPr="00ED385E">
        <w:rPr>
          <w:highlight w:val="yellow"/>
        </w:rPr>
        <w:t>[exercise type]</w:t>
      </w:r>
      <w:r>
        <w:t xml:space="preserve"> exercise </w:t>
      </w:r>
      <w:r w:rsidRPr="00ED385E">
        <w:rPr>
          <w:highlight w:val="yellow"/>
        </w:rPr>
        <w:t>[exercise name]</w:t>
      </w:r>
      <w:r>
        <w:t xml:space="preserve"> was developed to test </w:t>
      </w:r>
      <w:r w:rsidRPr="00ED385E">
        <w:rPr>
          <w:highlight w:val="yellow"/>
        </w:rPr>
        <w:t>[agency or jurisdiction]</w:t>
      </w:r>
      <w:r>
        <w:t xml:space="preserve">’s </w:t>
      </w:r>
      <w:r w:rsidRPr="00ED385E">
        <w:rPr>
          <w:highlight w:val="yellow"/>
        </w:rPr>
        <w:t>[Capability 1]</w:t>
      </w:r>
      <w:r>
        <w:t xml:space="preserve">, </w:t>
      </w:r>
      <w:r w:rsidRPr="00ED385E">
        <w:rPr>
          <w:highlight w:val="yellow"/>
        </w:rPr>
        <w:t>[Capability 2]</w:t>
      </w:r>
      <w:r>
        <w:t xml:space="preserve">, and </w:t>
      </w:r>
      <w:r w:rsidRPr="00ED385E">
        <w:rPr>
          <w:highlight w:val="yellow"/>
        </w:rPr>
        <w:t>[Capability 3]</w:t>
      </w:r>
      <w:r>
        <w:t xml:space="preserve"> capabilities.  The </w:t>
      </w:r>
      <w:r w:rsidR="00236051">
        <w:t>E</w:t>
      </w:r>
      <w:r>
        <w:t xml:space="preserve">xercise </w:t>
      </w:r>
      <w:r w:rsidR="00236051">
        <w:t>P</w:t>
      </w:r>
      <w:r>
        <w:t xml:space="preserve">lanning </w:t>
      </w:r>
      <w:r w:rsidR="00236051">
        <w:t>T</w:t>
      </w:r>
      <w:r>
        <w:t xml:space="preserve">eam was composed of numerous and diverse agencies, including </w:t>
      </w:r>
      <w:r w:rsidRPr="00ED385E">
        <w:rPr>
          <w:highlight w:val="yellow"/>
        </w:rPr>
        <w:t>[list of agencies participating in planning team]</w:t>
      </w:r>
      <w:r>
        <w:t xml:space="preserve">.  The </w:t>
      </w:r>
      <w:r w:rsidR="00236051">
        <w:t>E</w:t>
      </w:r>
      <w:r>
        <w:t xml:space="preserve">xercise </w:t>
      </w:r>
      <w:r w:rsidR="00236051">
        <w:t>P</w:t>
      </w:r>
      <w:r>
        <w:t xml:space="preserve">lanning </w:t>
      </w:r>
      <w:r w:rsidR="00236051">
        <w:t>T</w:t>
      </w:r>
      <w:r>
        <w:t xml:space="preserve">eam discussed </w:t>
      </w:r>
      <w:r w:rsidRPr="00ED385E">
        <w:rPr>
          <w:highlight w:val="yellow"/>
        </w:rPr>
        <w:t>[include a brief overview of the major issues encountered, discussed, and resolved during the exercise planning process.  Topics to address in this section could include the length of the planning process, the reasoning behind the planning team’s choice of objectives to exercise, etc.]</w:t>
      </w:r>
      <w:r>
        <w:t xml:space="preserve"> </w:t>
      </w:r>
    </w:p>
    <w:p w:rsidR="000E1484" w:rsidRDefault="000E1484" w:rsidP="000E1484">
      <w:r>
        <w:t xml:space="preserve">Based on the </w:t>
      </w:r>
      <w:r w:rsidR="00236051">
        <w:t>E</w:t>
      </w:r>
      <w:r>
        <w:t xml:space="preserve">xercise </w:t>
      </w:r>
      <w:r w:rsidR="00236051">
        <w:t>P</w:t>
      </w:r>
      <w:r>
        <w:t xml:space="preserve">lanning </w:t>
      </w:r>
      <w:r w:rsidR="00236051">
        <w:t>T</w:t>
      </w:r>
      <w:r>
        <w:t xml:space="preserve">eam’s deliberations, the following objectives were developed for </w:t>
      </w:r>
      <w:r w:rsidRPr="00ED385E">
        <w:rPr>
          <w:highlight w:val="yellow"/>
        </w:rPr>
        <w:t>[exercise name]</w:t>
      </w:r>
      <w:r>
        <w:t>:</w:t>
      </w:r>
    </w:p>
    <w:p w:rsidR="000E1484" w:rsidRDefault="000E1484" w:rsidP="000E1484">
      <w:pPr>
        <w:pStyle w:val="ListParagraph"/>
      </w:pPr>
      <w:r>
        <w:t xml:space="preserve">Objective 1: </w:t>
      </w:r>
      <w:r w:rsidRPr="00ED385E">
        <w:rPr>
          <w:highlight w:val="yellow"/>
        </w:rPr>
        <w:t>[Insert 1 sentence description of the exercise objective]</w:t>
      </w:r>
    </w:p>
    <w:p w:rsidR="000E1484" w:rsidRDefault="000E1484" w:rsidP="000E1484">
      <w:pPr>
        <w:pStyle w:val="ListParagraph"/>
      </w:pPr>
      <w:r>
        <w:t xml:space="preserve">Objective 2: </w:t>
      </w:r>
      <w:r w:rsidRPr="00ED385E">
        <w:rPr>
          <w:highlight w:val="yellow"/>
        </w:rPr>
        <w:t>[Insert 1 sentence description of the exercise objective]</w:t>
      </w:r>
    </w:p>
    <w:p w:rsidR="000E1484" w:rsidRDefault="000E1484" w:rsidP="000E1484">
      <w:pPr>
        <w:pStyle w:val="ListParagraph"/>
      </w:pPr>
      <w:r>
        <w:t xml:space="preserve">Objective 3: </w:t>
      </w:r>
      <w:r w:rsidRPr="00ED385E">
        <w:rPr>
          <w:highlight w:val="yellow"/>
        </w:rPr>
        <w:t>[Insert 1 sentence description of the exercise objective</w:t>
      </w:r>
      <w:r w:rsidR="00236051">
        <w:rPr>
          <w:highlight w:val="yellow"/>
        </w:rPr>
        <w:t>; add additional objectives as appropriate</w:t>
      </w:r>
      <w:r w:rsidRPr="00ED385E">
        <w:rPr>
          <w:highlight w:val="yellow"/>
        </w:rPr>
        <w:t>]</w:t>
      </w:r>
    </w:p>
    <w:p w:rsidR="000E1484" w:rsidRPr="000E1484" w:rsidRDefault="000E1484" w:rsidP="000E1484">
      <w:r>
        <w:t>The purpose of this report is to analyze exercise results, identify strengths to be maintained and built upon, identify potential areas for further improvement, and support development of corrective actions.</w:t>
      </w:r>
    </w:p>
    <w:p w:rsidR="000E1484" w:rsidRDefault="000E1484" w:rsidP="000E1484">
      <w:r w:rsidRPr="00ED385E">
        <w:rPr>
          <w:highlight w:val="yellow"/>
        </w:rPr>
        <w:t>[In general, the major strengths and primary areas for improvement should be limited to three each to ensure the Executive Summary is high-level and concise.]</w:t>
      </w:r>
    </w:p>
    <w:p w:rsidR="000E1484" w:rsidRDefault="000E1484" w:rsidP="000E1484">
      <w:pPr>
        <w:pStyle w:val="Heading2"/>
      </w:pPr>
      <w:bookmarkStart w:id="18" w:name="_Toc411606095"/>
      <w:r>
        <w:t>Major Strengths</w:t>
      </w:r>
      <w:bookmarkEnd w:id="18"/>
    </w:p>
    <w:p w:rsidR="000E1484" w:rsidRDefault="000E1484" w:rsidP="000E1484">
      <w:pPr>
        <w:rPr>
          <w:rFonts w:ascii="Times" w:hAnsi="Times"/>
          <w:color w:val="000000"/>
        </w:rPr>
      </w:pPr>
      <w:r>
        <w:t>The major strengths identified during this exercise are as follows:</w:t>
      </w:r>
    </w:p>
    <w:p w:rsidR="000E1484" w:rsidRDefault="000E1484" w:rsidP="000E1484">
      <w:pPr>
        <w:pStyle w:val="ListParagraph"/>
      </w:pPr>
      <w:r w:rsidRPr="0074151D">
        <w:rPr>
          <w:highlight w:val="yellow"/>
        </w:rPr>
        <w:t>[Use complete sentences to describe each major strength.]</w:t>
      </w:r>
    </w:p>
    <w:p w:rsidR="000E1484" w:rsidRDefault="000E1484" w:rsidP="000E1484">
      <w:pPr>
        <w:pStyle w:val="Heading2"/>
      </w:pPr>
      <w:bookmarkStart w:id="19" w:name="_Toc411606096"/>
      <w:r>
        <w:t>Primary Areas for Improvement</w:t>
      </w:r>
      <w:bookmarkEnd w:id="19"/>
    </w:p>
    <w:p w:rsidR="000E1484" w:rsidRPr="000E1484" w:rsidRDefault="000E1484" w:rsidP="000E1484">
      <w:pPr>
        <w:rPr>
          <w:rFonts w:ascii="Times" w:hAnsi="Times"/>
          <w:color w:val="000000"/>
        </w:rPr>
      </w:pPr>
      <w:r>
        <w:t xml:space="preserve">Throughout the exercise, several opportunities for improvement in </w:t>
      </w:r>
      <w:r w:rsidRPr="0074151D">
        <w:rPr>
          <w:highlight w:val="yellow"/>
        </w:rPr>
        <w:t>[jurisdiction/organization name]</w:t>
      </w:r>
      <w:r>
        <w:t>’s ability to respond to the incident were identified.  The primary areas for improvement, including recommendations, are as follows:</w:t>
      </w:r>
    </w:p>
    <w:p w:rsidR="000E1484" w:rsidRDefault="000E1484" w:rsidP="000E1484">
      <w:pPr>
        <w:pStyle w:val="ListParagraph"/>
      </w:pPr>
      <w:r w:rsidRPr="0074151D">
        <w:rPr>
          <w:highlight w:val="yellow"/>
        </w:rPr>
        <w:lastRenderedPageBreak/>
        <w:t>[Use complete sentences to state each primary area for improvement and its associated key recommendation(s).]</w:t>
      </w:r>
    </w:p>
    <w:p w:rsidR="000E1484" w:rsidRDefault="000E1484" w:rsidP="000E1484">
      <w:pPr>
        <w:rPr>
          <w:highlight w:val="yellow"/>
        </w:rPr>
      </w:pPr>
      <w:r w:rsidRPr="0074151D">
        <w:rPr>
          <w:highlight w:val="yellow"/>
        </w:rPr>
        <w:t xml:space="preserve">[End this section by describing the overall exercise as successful or unsuccessful, and briefly state the areas in which subsequent </w:t>
      </w:r>
      <w:r w:rsidR="00236051">
        <w:rPr>
          <w:highlight w:val="yellow"/>
        </w:rPr>
        <w:t xml:space="preserve">training and/or </w:t>
      </w:r>
      <w:r w:rsidRPr="0074151D">
        <w:rPr>
          <w:highlight w:val="yellow"/>
        </w:rPr>
        <w:t>exercises conducted by these jurisdictions and/or organizations should focus.]</w:t>
      </w:r>
    </w:p>
    <w:p w:rsidR="00603BFE" w:rsidRDefault="00603BFE" w:rsidP="000E1484">
      <w:pPr>
        <w:sectPr w:rsidR="00603BFE" w:rsidSect="00C13190">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hapStyle="9"/>
          <w:cols w:space="720"/>
          <w:docGrid w:linePitch="360"/>
        </w:sectPr>
      </w:pPr>
    </w:p>
    <w:p w:rsidR="002A6AF7" w:rsidRPr="001027B1" w:rsidRDefault="007F34DA" w:rsidP="002A6AF7">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20" w:name="_Toc236735622"/>
      <w:bookmarkStart w:id="21" w:name="_Toc236736159"/>
      <w:bookmarkStart w:id="22" w:name="_Toc236736414"/>
      <w:bookmarkStart w:id="23" w:name="_Toc236736553"/>
      <w:bookmarkStart w:id="24" w:name="_Toc236736692"/>
      <w:bookmarkStart w:id="25" w:name="_Toc236736831"/>
      <w:bookmarkStart w:id="26" w:name="_Toc236736970"/>
      <w:bookmarkStart w:id="27" w:name="_Toc236737109"/>
      <w:bookmarkStart w:id="28" w:name="_Toc236737249"/>
      <w:bookmarkStart w:id="29" w:name="_Toc236737389"/>
      <w:bookmarkStart w:id="30" w:name="_Toc236804767"/>
      <w:bookmarkStart w:id="31" w:name="_Toc237242593"/>
      <w:bookmarkStart w:id="32" w:name="_Toc237242809"/>
      <w:bookmarkStart w:id="33" w:name="_Toc237242908"/>
      <w:bookmarkStart w:id="34" w:name="_Toc237243007"/>
      <w:bookmarkStart w:id="35" w:name="_Toc393776440"/>
      <w:bookmarkStart w:id="36" w:name="_Toc41160609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bCs/>
          <w:color w:val="1F497D" w:themeColor="text2"/>
          <w:sz w:val="44"/>
          <w:szCs w:val="48"/>
        </w:rPr>
        <w:lastRenderedPageBreak/>
        <w:t xml:space="preserve">Section 1:  </w:t>
      </w:r>
      <w:r w:rsidR="002A6AF7">
        <w:rPr>
          <w:bCs/>
          <w:color w:val="1F497D" w:themeColor="text2"/>
          <w:sz w:val="44"/>
          <w:szCs w:val="48"/>
        </w:rPr>
        <w:t>Exercise Overview</w:t>
      </w:r>
      <w:bookmarkEnd w:id="36"/>
    </w:p>
    <w:p w:rsidR="002A6AF7" w:rsidRPr="006F05C5" w:rsidRDefault="002A6AF7" w:rsidP="002A6AF7">
      <w:pPr>
        <w:pStyle w:val="Heading2"/>
      </w:pPr>
      <w:bookmarkStart w:id="37" w:name="_Toc411606098"/>
      <w:r>
        <w:t>Exercise Name</w:t>
      </w:r>
      <w:bookmarkEnd w:id="37"/>
    </w:p>
    <w:p w:rsidR="002A6AF7" w:rsidRDefault="002A6AF7" w:rsidP="002A6AF7">
      <w:r w:rsidRPr="006F05C5">
        <w:rPr>
          <w:highlight w:val="yellow"/>
        </w:rPr>
        <w:t xml:space="preserve">[Insert </w:t>
      </w:r>
      <w:r>
        <w:rPr>
          <w:highlight w:val="yellow"/>
        </w:rPr>
        <w:t>the formal name of the exercise, which should match the name in th</w:t>
      </w:r>
      <w:r w:rsidR="00F10B9E">
        <w:rPr>
          <w:highlight w:val="yellow"/>
        </w:rPr>
        <w:t>is</w:t>
      </w:r>
      <w:r>
        <w:rPr>
          <w:highlight w:val="yellow"/>
        </w:rPr>
        <w:t xml:space="preserve"> document</w:t>
      </w:r>
      <w:r w:rsidR="00F10B9E">
        <w:rPr>
          <w:highlight w:val="yellow"/>
        </w:rPr>
        <w:t>’s</w:t>
      </w:r>
      <w:r>
        <w:rPr>
          <w:highlight w:val="yellow"/>
        </w:rPr>
        <w:t xml:space="preserve"> header</w:t>
      </w:r>
      <w:r w:rsidRPr="006F05C5">
        <w:rPr>
          <w:highlight w:val="yellow"/>
        </w:rPr>
        <w:t>]</w:t>
      </w:r>
    </w:p>
    <w:p w:rsidR="002A6AF7" w:rsidRPr="006F05C5" w:rsidRDefault="002A6AF7" w:rsidP="002A6AF7">
      <w:pPr>
        <w:pStyle w:val="Heading2"/>
      </w:pPr>
      <w:bookmarkStart w:id="38" w:name="_Toc411606099"/>
      <w:r>
        <w:t>Exercise Dates</w:t>
      </w:r>
      <w:bookmarkEnd w:id="38"/>
    </w:p>
    <w:p w:rsidR="002A6AF7" w:rsidRDefault="002A6AF7" w:rsidP="002A6AF7">
      <w:r w:rsidRPr="006F05C5">
        <w:rPr>
          <w:highlight w:val="yellow"/>
        </w:rPr>
        <w:t>[</w:t>
      </w:r>
      <w:r>
        <w:rPr>
          <w:highlight w:val="yellow"/>
        </w:rPr>
        <w:t>Insert the start and end dates of the exercise</w:t>
      </w:r>
      <w:r w:rsidRPr="006F05C5">
        <w:rPr>
          <w:highlight w:val="yellow"/>
        </w:rPr>
        <w:t>]</w:t>
      </w:r>
    </w:p>
    <w:p w:rsidR="002A6AF7" w:rsidRPr="006F05C5" w:rsidRDefault="002A6AF7" w:rsidP="002A6AF7">
      <w:pPr>
        <w:pStyle w:val="Heading2"/>
      </w:pPr>
      <w:bookmarkStart w:id="39" w:name="_Toc411606100"/>
      <w:r>
        <w:t>Scope</w:t>
      </w:r>
      <w:bookmarkEnd w:id="39"/>
    </w:p>
    <w:p w:rsidR="002A6AF7" w:rsidRDefault="002A6AF7" w:rsidP="002A6AF7">
      <w:r w:rsidRPr="00A57E93">
        <w:t xml:space="preserve">This exercise is a </w:t>
      </w:r>
      <w:r w:rsidRPr="006F05C5">
        <w:rPr>
          <w:highlight w:val="yellow"/>
        </w:rPr>
        <w:t>[</w:t>
      </w:r>
      <w:r>
        <w:rPr>
          <w:highlight w:val="yellow"/>
        </w:rPr>
        <w:t>exercise type</w:t>
      </w:r>
      <w:r w:rsidRPr="006F05C5">
        <w:rPr>
          <w:highlight w:val="yellow"/>
        </w:rPr>
        <w:t>]</w:t>
      </w:r>
      <w:r>
        <w:t xml:space="preserve">, planned for </w:t>
      </w:r>
      <w:r w:rsidRPr="00A57E93">
        <w:rPr>
          <w:highlight w:val="yellow"/>
        </w:rPr>
        <w:t>[exercise duration]</w:t>
      </w:r>
      <w:r>
        <w:t xml:space="preserve"> at </w:t>
      </w:r>
      <w:r w:rsidRPr="00A57E93">
        <w:rPr>
          <w:highlight w:val="yellow"/>
        </w:rPr>
        <w:t xml:space="preserve">[exercise </w:t>
      </w:r>
      <w:r w:rsidR="00F10B9E">
        <w:rPr>
          <w:highlight w:val="yellow"/>
        </w:rPr>
        <w:t>venue(s)</w:t>
      </w:r>
      <w:r w:rsidRPr="00A57E93">
        <w:rPr>
          <w:highlight w:val="yellow"/>
        </w:rPr>
        <w:t>]</w:t>
      </w:r>
      <w:r>
        <w:t xml:space="preserve">.  Exercise play is limited to </w:t>
      </w:r>
      <w:r w:rsidRPr="00A57E93">
        <w:rPr>
          <w:highlight w:val="yellow"/>
        </w:rPr>
        <w:t>[exercise parameters]</w:t>
      </w:r>
    </w:p>
    <w:p w:rsidR="002A6AF7" w:rsidRPr="006F05C5" w:rsidRDefault="002A6AF7" w:rsidP="002A6AF7">
      <w:pPr>
        <w:pStyle w:val="Heading2"/>
      </w:pPr>
      <w:bookmarkStart w:id="40" w:name="_Toc411606101"/>
      <w:r>
        <w:t>Mission Area(s)</w:t>
      </w:r>
      <w:bookmarkEnd w:id="40"/>
    </w:p>
    <w:p w:rsidR="002A6AF7" w:rsidRDefault="002A6AF7" w:rsidP="002A6AF7">
      <w:r w:rsidRPr="006F05C5">
        <w:rPr>
          <w:highlight w:val="yellow"/>
        </w:rPr>
        <w:t>[</w:t>
      </w:r>
      <w:r>
        <w:rPr>
          <w:highlight w:val="yellow"/>
        </w:rPr>
        <w:t>Prevention, Protection, Mitigation, Response, and/or Recovery</w:t>
      </w:r>
      <w:r w:rsidRPr="006F05C5">
        <w:rPr>
          <w:highlight w:val="yellow"/>
        </w:rPr>
        <w:t>]</w:t>
      </w:r>
    </w:p>
    <w:p w:rsidR="002A6AF7" w:rsidRPr="006F05C5" w:rsidRDefault="002A6AF7" w:rsidP="002A6AF7">
      <w:pPr>
        <w:pStyle w:val="Heading2"/>
      </w:pPr>
      <w:bookmarkStart w:id="41" w:name="_Toc411606102"/>
      <w:r>
        <w:t>Core Capabilities</w:t>
      </w:r>
      <w:bookmarkEnd w:id="41"/>
    </w:p>
    <w:p w:rsidR="002A6AF7" w:rsidRDefault="002A6AF7" w:rsidP="002A6AF7">
      <w:r w:rsidRPr="006F05C5">
        <w:rPr>
          <w:highlight w:val="yellow"/>
        </w:rPr>
        <w:t>[</w:t>
      </w:r>
      <w:r>
        <w:rPr>
          <w:highlight w:val="yellow"/>
        </w:rPr>
        <w:t>List the core capabilities being exercised</w:t>
      </w:r>
      <w:r w:rsidRPr="006F05C5">
        <w:rPr>
          <w:highlight w:val="yellow"/>
        </w:rPr>
        <w:t>]</w:t>
      </w:r>
    </w:p>
    <w:p w:rsidR="002A6AF7" w:rsidRPr="006F05C5" w:rsidRDefault="002A6AF7" w:rsidP="002A6AF7">
      <w:pPr>
        <w:pStyle w:val="Heading2"/>
      </w:pPr>
      <w:bookmarkStart w:id="42" w:name="_Toc411606103"/>
      <w:r>
        <w:t>Objectives</w:t>
      </w:r>
      <w:bookmarkEnd w:id="42"/>
    </w:p>
    <w:p w:rsidR="002A6AF7" w:rsidRDefault="002A6AF7" w:rsidP="002A6AF7">
      <w:pPr>
        <w:pStyle w:val="HSEEPBodyText"/>
        <w:jc w:val="left"/>
        <w:rPr>
          <w:color w:val="000000" w:themeColor="text1"/>
        </w:rPr>
      </w:pPr>
      <w:r w:rsidRPr="00701444">
        <w:rPr>
          <w:color w:val="000000" w:themeColor="text1"/>
        </w:rPr>
        <w:t xml:space="preserve">Exercise design objectives are focused on </w:t>
      </w:r>
      <w:r w:rsidRPr="00A57E93">
        <w:rPr>
          <w:color w:val="000000" w:themeColor="text1"/>
          <w:highlight w:val="yellow"/>
        </w:rPr>
        <w:t>[</w:t>
      </w:r>
      <w:r w:rsidR="00F10B9E">
        <w:rPr>
          <w:color w:val="000000" w:themeColor="text1"/>
          <w:highlight w:val="yellow"/>
        </w:rPr>
        <w:t>insert description</w:t>
      </w:r>
      <w:r w:rsidRPr="00A57E93">
        <w:rPr>
          <w:color w:val="000000" w:themeColor="text1"/>
          <w:highlight w:val="yellow"/>
        </w:rPr>
        <w:t>]</w:t>
      </w:r>
      <w:r w:rsidRPr="00701444">
        <w:rPr>
          <w:color w:val="000000" w:themeColor="text1"/>
        </w:rPr>
        <w:t>.</w:t>
      </w:r>
      <w:r>
        <w:rPr>
          <w:color w:val="000000" w:themeColor="text1"/>
        </w:rPr>
        <w:t xml:space="preserve"> The objectives are as follows</w:t>
      </w:r>
      <w:r w:rsidRPr="00701444">
        <w:rPr>
          <w:color w:val="000000" w:themeColor="text1"/>
        </w:rPr>
        <w:t>:</w:t>
      </w:r>
    </w:p>
    <w:p w:rsidR="002A6AF7" w:rsidRDefault="002A6AF7" w:rsidP="002A6AF7">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F10B9E" w:rsidRDefault="00F10B9E" w:rsidP="00F10B9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F10B9E" w:rsidRDefault="00F10B9E" w:rsidP="00F10B9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F10B9E" w:rsidRDefault="00F10B9E" w:rsidP="00F10B9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2A6AF7" w:rsidRPr="006F05C5" w:rsidRDefault="002A6AF7" w:rsidP="002A6AF7">
      <w:pPr>
        <w:pStyle w:val="Heading2"/>
      </w:pPr>
      <w:bookmarkStart w:id="43" w:name="_Toc411606104"/>
      <w:r>
        <w:t>Threat or Hazard</w:t>
      </w:r>
      <w:bookmarkEnd w:id="43"/>
    </w:p>
    <w:p w:rsidR="002A6AF7" w:rsidRDefault="002A6AF7" w:rsidP="002A6AF7">
      <w:r w:rsidRPr="006F05C5">
        <w:rPr>
          <w:highlight w:val="yellow"/>
        </w:rPr>
        <w:t>[</w:t>
      </w:r>
      <w:r>
        <w:rPr>
          <w:highlight w:val="yellow"/>
        </w:rPr>
        <w:t>List the specific threat</w:t>
      </w:r>
      <w:r w:rsidR="000E6758">
        <w:rPr>
          <w:highlight w:val="yellow"/>
        </w:rPr>
        <w:t>(s)</w:t>
      </w:r>
      <w:r>
        <w:rPr>
          <w:highlight w:val="yellow"/>
        </w:rPr>
        <w:t xml:space="preserve"> or hazard</w:t>
      </w:r>
      <w:r w:rsidR="000E6758">
        <w:rPr>
          <w:highlight w:val="yellow"/>
        </w:rPr>
        <w:t>(s) associated with the exercise scenario</w:t>
      </w:r>
      <w:r>
        <w:rPr>
          <w:highlight w:val="yellow"/>
        </w:rPr>
        <w:t xml:space="preserve"> (e.g., natural/earthquake, technological/radiological release, human-caused/terrorism)</w:t>
      </w:r>
      <w:r w:rsidRPr="006F05C5">
        <w:rPr>
          <w:highlight w:val="yellow"/>
        </w:rPr>
        <w:t>]</w:t>
      </w:r>
    </w:p>
    <w:p w:rsidR="002A6AF7" w:rsidRPr="006F05C5" w:rsidRDefault="002A6AF7" w:rsidP="002A6AF7">
      <w:pPr>
        <w:pStyle w:val="Heading2"/>
      </w:pPr>
      <w:bookmarkStart w:id="44" w:name="_Toc411606105"/>
      <w:r>
        <w:t>Scenario</w:t>
      </w:r>
      <w:bookmarkEnd w:id="44"/>
    </w:p>
    <w:p w:rsidR="002A6AF7" w:rsidRDefault="002A6AF7" w:rsidP="002A6AF7">
      <w:r w:rsidRPr="006F05C5">
        <w:rPr>
          <w:highlight w:val="yellow"/>
        </w:rPr>
        <w:t>[</w:t>
      </w:r>
      <w:r>
        <w:rPr>
          <w:highlight w:val="yellow"/>
        </w:rPr>
        <w:t>Insert a brief overview of the exercise scenario, including scenario impacts</w:t>
      </w:r>
      <w:r w:rsidR="000E6758">
        <w:rPr>
          <w:highlight w:val="yellow"/>
        </w:rPr>
        <w:t>.</w:t>
      </w:r>
      <w:r>
        <w:rPr>
          <w:highlight w:val="yellow"/>
        </w:rPr>
        <w:t xml:space="preserve"> (2-3 sentences)</w:t>
      </w:r>
      <w:r w:rsidRPr="006F05C5">
        <w:rPr>
          <w:highlight w:val="yellow"/>
        </w:rPr>
        <w:t>]</w:t>
      </w:r>
    </w:p>
    <w:p w:rsidR="00607B9D" w:rsidRPr="006F05C5" w:rsidRDefault="00607B9D" w:rsidP="00607B9D">
      <w:pPr>
        <w:pStyle w:val="Heading2"/>
      </w:pPr>
      <w:bookmarkStart w:id="45" w:name="_Toc411606106"/>
      <w:r>
        <w:t>Sponsor</w:t>
      </w:r>
      <w:bookmarkEnd w:id="45"/>
    </w:p>
    <w:p w:rsidR="00607B9D" w:rsidRDefault="00607B9D" w:rsidP="00607B9D">
      <w:r w:rsidRPr="006F05C5">
        <w:rPr>
          <w:highlight w:val="yellow"/>
        </w:rPr>
        <w:t>[</w:t>
      </w:r>
      <w:r>
        <w:rPr>
          <w:highlight w:val="yellow"/>
        </w:rPr>
        <w:t>Insert the name of the sponsor organization, as well as any grant programs being utilized, if applicable</w:t>
      </w:r>
      <w:r w:rsidRPr="006F05C5">
        <w:rPr>
          <w:highlight w:val="yellow"/>
        </w:rPr>
        <w:t>]</w:t>
      </w:r>
    </w:p>
    <w:p w:rsidR="00607B9D" w:rsidRDefault="00607B9D" w:rsidP="00607B9D">
      <w:pPr>
        <w:pStyle w:val="Heading2"/>
      </w:pPr>
      <w:bookmarkStart w:id="46" w:name="_Toc411606107"/>
      <w:r>
        <w:lastRenderedPageBreak/>
        <w:t>Exercise Planning Team Leadership</w:t>
      </w:r>
      <w:bookmarkEnd w:id="46"/>
    </w:p>
    <w:p w:rsidR="0042272E" w:rsidRDefault="0042272E" w:rsidP="0042272E">
      <w:r>
        <w:t>The following individuals participated on the Exercise Planning Team:</w:t>
      </w:r>
      <w:r w:rsidR="00236051">
        <w:t xml:space="preserve"> </w:t>
      </w:r>
    </w:p>
    <w:p w:rsidR="00236051" w:rsidRPr="00236051" w:rsidRDefault="0042272E" w:rsidP="00236051">
      <w:pPr>
        <w:pStyle w:val="ListParagraph"/>
        <w:spacing w:after="0"/>
      </w:pPr>
      <w:r w:rsidRPr="00F025F1">
        <w:rPr>
          <w:b/>
          <w:highlight w:val="yellow"/>
        </w:rPr>
        <w:t>[Role in the exercise</w:t>
      </w:r>
      <w:r w:rsidR="00236051">
        <w:rPr>
          <w:b/>
          <w:highlight w:val="yellow"/>
        </w:rPr>
        <w:t xml:space="preserve"> (e.g., Exercise Director)</w:t>
      </w:r>
      <w:r w:rsidRPr="00F025F1">
        <w:rPr>
          <w:b/>
          <w:highlight w:val="yellow"/>
        </w:rPr>
        <w:t>]</w:t>
      </w:r>
    </w:p>
    <w:p w:rsidR="00236051" w:rsidRDefault="00236051" w:rsidP="00236051">
      <w:pPr>
        <w:spacing w:after="0"/>
        <w:ind w:left="1170"/>
      </w:pPr>
      <w:r w:rsidRPr="0034391B">
        <w:rPr>
          <w:highlight w:val="yellow"/>
        </w:rPr>
        <w:t>[Name]</w:t>
      </w:r>
    </w:p>
    <w:p w:rsidR="00236051" w:rsidRDefault="00236051" w:rsidP="00236051">
      <w:pPr>
        <w:spacing w:after="0"/>
        <w:ind w:left="1170"/>
      </w:pPr>
      <w:r w:rsidRPr="0034391B">
        <w:rPr>
          <w:highlight w:val="yellow"/>
        </w:rPr>
        <w:t>[Title]</w:t>
      </w:r>
    </w:p>
    <w:p w:rsidR="00236051" w:rsidRDefault="00236051" w:rsidP="00236051">
      <w:pPr>
        <w:spacing w:after="0"/>
        <w:ind w:left="1170"/>
      </w:pPr>
      <w:r w:rsidRPr="0034391B">
        <w:rPr>
          <w:highlight w:val="yellow"/>
        </w:rPr>
        <w:t>[Agency]</w:t>
      </w:r>
    </w:p>
    <w:p w:rsidR="00236051" w:rsidRDefault="00236051" w:rsidP="00236051">
      <w:pPr>
        <w:spacing w:after="0"/>
        <w:ind w:left="1170"/>
      </w:pPr>
      <w:r w:rsidRPr="0034391B">
        <w:rPr>
          <w:highlight w:val="yellow"/>
        </w:rPr>
        <w:t>[Street Address]</w:t>
      </w:r>
    </w:p>
    <w:p w:rsidR="00236051" w:rsidRDefault="00236051" w:rsidP="00236051">
      <w:pPr>
        <w:spacing w:after="0"/>
        <w:ind w:left="1170"/>
      </w:pPr>
      <w:r w:rsidRPr="0034391B">
        <w:rPr>
          <w:highlight w:val="yellow"/>
        </w:rPr>
        <w:t>[City, State, Zip]</w:t>
      </w:r>
    </w:p>
    <w:p w:rsidR="00236051" w:rsidRDefault="00236051" w:rsidP="00236051">
      <w:pPr>
        <w:spacing w:after="0"/>
        <w:ind w:left="1170"/>
      </w:pPr>
      <w:r w:rsidRPr="0034391B">
        <w:rPr>
          <w:highlight w:val="yellow"/>
        </w:rPr>
        <w:t>[xxx-xxx-xxxx]</w:t>
      </w:r>
      <w:r>
        <w:t xml:space="preserve"> (office)</w:t>
      </w:r>
    </w:p>
    <w:p w:rsidR="00236051" w:rsidRDefault="00236051" w:rsidP="00236051">
      <w:pPr>
        <w:spacing w:after="0"/>
        <w:ind w:left="1170"/>
      </w:pPr>
      <w:r w:rsidRPr="0034391B">
        <w:rPr>
          <w:highlight w:val="yellow"/>
        </w:rPr>
        <w:t>[xxx-xxx-xxxx]</w:t>
      </w:r>
      <w:r>
        <w:t xml:space="preserve"> (cell)</w:t>
      </w:r>
    </w:p>
    <w:p w:rsidR="00236051" w:rsidRDefault="00236051" w:rsidP="00236051">
      <w:pPr>
        <w:spacing w:after="0"/>
        <w:ind w:left="1170"/>
      </w:pPr>
      <w:r w:rsidRPr="0034391B">
        <w:rPr>
          <w:highlight w:val="yellow"/>
        </w:rPr>
        <w:t>[e-mail]</w:t>
      </w:r>
    </w:p>
    <w:p w:rsidR="002A6AF7" w:rsidRDefault="002A6AF7" w:rsidP="002A6AF7">
      <w:pPr>
        <w:pStyle w:val="Heading2"/>
      </w:pPr>
      <w:bookmarkStart w:id="47" w:name="_Toc411606108"/>
      <w:r>
        <w:t>Participating Organizations</w:t>
      </w:r>
      <w:bookmarkEnd w:id="47"/>
    </w:p>
    <w:p w:rsidR="00270B24" w:rsidRDefault="00270B24" w:rsidP="00270B24">
      <w:r>
        <w:t xml:space="preserve">The following organizations participated in this exercise </w:t>
      </w:r>
      <w:r w:rsidRPr="00270B24">
        <w:rPr>
          <w:highlight w:val="yellow"/>
        </w:rPr>
        <w:t xml:space="preserve">[If this list is </w:t>
      </w:r>
      <w:r>
        <w:rPr>
          <w:highlight w:val="yellow"/>
        </w:rPr>
        <w:t xml:space="preserve">particularly </w:t>
      </w:r>
      <w:r w:rsidRPr="00270B24">
        <w:rPr>
          <w:highlight w:val="yellow"/>
        </w:rPr>
        <w:t>long, consider including a summary here and then placing a full list of participating agencies as an appendix.]</w:t>
      </w:r>
      <w:r>
        <w:t>:</w:t>
      </w:r>
    </w:p>
    <w:p w:rsidR="00270B24" w:rsidRPr="00124DF6" w:rsidRDefault="00270B24" w:rsidP="00124DF6">
      <w:pPr>
        <w:pStyle w:val="NoNumberHeading"/>
      </w:pPr>
      <w:r w:rsidRPr="00124DF6">
        <w:t>Federal</w:t>
      </w:r>
    </w:p>
    <w:p w:rsidR="00270B24" w:rsidRPr="00270B24" w:rsidRDefault="00270B24" w:rsidP="00270B24">
      <w:pPr>
        <w:pStyle w:val="ListParagraph"/>
      </w:pPr>
      <w:r w:rsidRPr="00270B24">
        <w:rPr>
          <w:highlight w:val="yellow"/>
        </w:rPr>
        <w:t xml:space="preserve">[Agency Name and </w:t>
      </w:r>
      <w:r w:rsidR="000E6758">
        <w:rPr>
          <w:highlight w:val="yellow"/>
        </w:rPr>
        <w:t>Exercise Role</w:t>
      </w:r>
      <w:r w:rsidRPr="00270B24">
        <w:rPr>
          <w:highlight w:val="yellow"/>
        </w:rPr>
        <w:t>]</w:t>
      </w:r>
    </w:p>
    <w:p w:rsidR="00270B24" w:rsidRPr="00124DF6" w:rsidRDefault="00270B24" w:rsidP="00124DF6">
      <w:pPr>
        <w:pStyle w:val="NoNumberHeading"/>
      </w:pPr>
      <w:r w:rsidRPr="00124DF6">
        <w:t>State</w:t>
      </w:r>
      <w:r w:rsidR="00037223" w:rsidRPr="00124DF6">
        <w:t xml:space="preserve"> of Oregon</w:t>
      </w:r>
    </w:p>
    <w:p w:rsidR="00270B24" w:rsidRPr="00270B24" w:rsidRDefault="00270B24" w:rsidP="00270B24">
      <w:pPr>
        <w:pStyle w:val="ListParagraph"/>
      </w:pPr>
      <w:r w:rsidRPr="00270B24">
        <w:rPr>
          <w:highlight w:val="yellow"/>
        </w:rPr>
        <w:t xml:space="preserve">[Agency Name and </w:t>
      </w:r>
      <w:r w:rsidR="000E6758">
        <w:rPr>
          <w:highlight w:val="yellow"/>
        </w:rPr>
        <w:t>Exercise Role</w:t>
      </w:r>
      <w:r w:rsidRPr="00270B24">
        <w:rPr>
          <w:highlight w:val="yellow"/>
        </w:rPr>
        <w:t>]</w:t>
      </w:r>
    </w:p>
    <w:p w:rsidR="00270B24" w:rsidRPr="00124DF6" w:rsidRDefault="00270B24" w:rsidP="00124DF6">
      <w:pPr>
        <w:pStyle w:val="NoNumberHeading"/>
      </w:pPr>
      <w:r w:rsidRPr="00124DF6">
        <w:t>Local</w:t>
      </w:r>
    </w:p>
    <w:p w:rsidR="00270B24" w:rsidRPr="00270B24" w:rsidRDefault="00270B24" w:rsidP="00270B24">
      <w:pPr>
        <w:pStyle w:val="ListParagraph"/>
      </w:pPr>
      <w:r w:rsidRPr="00270B24">
        <w:rPr>
          <w:highlight w:val="yellow"/>
        </w:rPr>
        <w:t>[Agency</w:t>
      </w:r>
      <w:r>
        <w:rPr>
          <w:highlight w:val="yellow"/>
        </w:rPr>
        <w:t>/Jurisdiction</w:t>
      </w:r>
      <w:r w:rsidRPr="00270B24">
        <w:rPr>
          <w:highlight w:val="yellow"/>
        </w:rPr>
        <w:t xml:space="preserve"> Name and </w:t>
      </w:r>
      <w:r w:rsidR="000E6758">
        <w:rPr>
          <w:highlight w:val="yellow"/>
        </w:rPr>
        <w:t>Exercise Role</w:t>
      </w:r>
      <w:r w:rsidRPr="00270B24">
        <w:rPr>
          <w:highlight w:val="yellow"/>
        </w:rPr>
        <w:t>]</w:t>
      </w:r>
    </w:p>
    <w:p w:rsidR="00270B24" w:rsidRPr="00124DF6" w:rsidRDefault="00270B24" w:rsidP="00124DF6">
      <w:pPr>
        <w:pStyle w:val="NoNumberHeading"/>
      </w:pPr>
      <w:r w:rsidRPr="00124DF6">
        <w:t>Tribal</w:t>
      </w:r>
    </w:p>
    <w:p w:rsidR="00270B24" w:rsidRPr="00270B24" w:rsidRDefault="00270B24" w:rsidP="00270B24">
      <w:pPr>
        <w:pStyle w:val="ListParagraph"/>
      </w:pPr>
      <w:r w:rsidRPr="00270B24">
        <w:rPr>
          <w:highlight w:val="yellow"/>
        </w:rPr>
        <w:t>[</w:t>
      </w:r>
      <w:r w:rsidR="00236051">
        <w:rPr>
          <w:highlight w:val="yellow"/>
        </w:rPr>
        <w:t>Tribe</w:t>
      </w:r>
      <w:r w:rsidRPr="00270B24">
        <w:rPr>
          <w:highlight w:val="yellow"/>
        </w:rPr>
        <w:t xml:space="preserve"> Name and </w:t>
      </w:r>
      <w:r w:rsidR="000E6758">
        <w:rPr>
          <w:highlight w:val="yellow"/>
        </w:rPr>
        <w:t>Exercise Role</w:t>
      </w:r>
      <w:r w:rsidRPr="00270B24">
        <w:rPr>
          <w:highlight w:val="yellow"/>
        </w:rPr>
        <w:t>]</w:t>
      </w:r>
    </w:p>
    <w:p w:rsidR="00270B24" w:rsidRPr="00124DF6" w:rsidRDefault="00270B24" w:rsidP="00124DF6">
      <w:pPr>
        <w:pStyle w:val="NoNumberHeading"/>
      </w:pPr>
      <w:r w:rsidRPr="00124DF6">
        <w:t>Non-Governmental Organizations</w:t>
      </w:r>
    </w:p>
    <w:p w:rsidR="00270B24" w:rsidRPr="00270B24" w:rsidRDefault="00270B24" w:rsidP="00270B24">
      <w:pPr>
        <w:pStyle w:val="ListParagraph"/>
      </w:pPr>
      <w:r w:rsidRPr="00270B24">
        <w:rPr>
          <w:highlight w:val="yellow"/>
        </w:rPr>
        <w:t>[</w:t>
      </w:r>
      <w:r w:rsidR="009E2E0F">
        <w:rPr>
          <w:highlight w:val="yellow"/>
        </w:rPr>
        <w:t>Entity</w:t>
      </w:r>
      <w:r w:rsidRPr="00270B24">
        <w:rPr>
          <w:highlight w:val="yellow"/>
        </w:rPr>
        <w:t xml:space="preserve"> Name and </w:t>
      </w:r>
      <w:r w:rsidR="000E6758">
        <w:rPr>
          <w:highlight w:val="yellow"/>
        </w:rPr>
        <w:t>Exercise Role</w:t>
      </w:r>
      <w:r w:rsidRPr="00270B24">
        <w:rPr>
          <w:highlight w:val="yellow"/>
        </w:rPr>
        <w:t>]</w:t>
      </w:r>
    </w:p>
    <w:p w:rsidR="00270B24" w:rsidRPr="00124DF6" w:rsidRDefault="00270B24" w:rsidP="00124DF6">
      <w:pPr>
        <w:pStyle w:val="NoNumberHeading"/>
      </w:pPr>
      <w:r w:rsidRPr="00124DF6">
        <w:t>Private Sector</w:t>
      </w:r>
    </w:p>
    <w:p w:rsidR="007F0873" w:rsidRPr="00270B24" w:rsidRDefault="007F0873" w:rsidP="007F0873">
      <w:pPr>
        <w:pStyle w:val="ListParagraph"/>
      </w:pPr>
      <w:r w:rsidRPr="00270B24">
        <w:rPr>
          <w:highlight w:val="yellow"/>
        </w:rPr>
        <w:t>[</w:t>
      </w:r>
      <w:r w:rsidR="009E2E0F">
        <w:rPr>
          <w:highlight w:val="yellow"/>
        </w:rPr>
        <w:t>Entity</w:t>
      </w:r>
      <w:r w:rsidRPr="00270B24">
        <w:rPr>
          <w:highlight w:val="yellow"/>
        </w:rPr>
        <w:t xml:space="preserve"> Name and </w:t>
      </w:r>
      <w:r w:rsidR="000E6758">
        <w:rPr>
          <w:highlight w:val="yellow"/>
        </w:rPr>
        <w:t>Exercise Role</w:t>
      </w:r>
      <w:r w:rsidRPr="00270B24">
        <w:rPr>
          <w:highlight w:val="yellow"/>
        </w:rPr>
        <w:t>]</w:t>
      </w:r>
    </w:p>
    <w:p w:rsidR="00607B9D" w:rsidRPr="00124DF6" w:rsidRDefault="006D5BC3" w:rsidP="00124DF6">
      <w:pPr>
        <w:pStyle w:val="NoNumberHeading"/>
      </w:pPr>
      <w:r w:rsidRPr="00124DF6">
        <w:t xml:space="preserve">Total </w:t>
      </w:r>
      <w:r w:rsidR="00607B9D" w:rsidRPr="00124DF6">
        <w:t>Number of Participants</w:t>
      </w:r>
    </w:p>
    <w:p w:rsidR="00607B9D" w:rsidRPr="00607B9D" w:rsidRDefault="00607B9D" w:rsidP="00607B9D">
      <w:pPr>
        <w:ind w:left="720"/>
      </w:pPr>
      <w:r w:rsidRPr="00607B9D">
        <w:rPr>
          <w:highlight w:val="yellow"/>
        </w:rPr>
        <w:t>[Insert the total number of each of the following exercise participants, as applicable:]</w:t>
      </w:r>
    </w:p>
    <w:p w:rsidR="00607B9D" w:rsidRDefault="00607B9D" w:rsidP="00607B9D">
      <w:pPr>
        <w:pStyle w:val="ListParagraph"/>
      </w:pPr>
      <w:r>
        <w:t xml:space="preserve">Players:  </w:t>
      </w:r>
      <w:r w:rsidRPr="00607B9D">
        <w:rPr>
          <w:highlight w:val="yellow"/>
        </w:rPr>
        <w:t>[#]</w:t>
      </w:r>
    </w:p>
    <w:p w:rsidR="00607B9D" w:rsidRDefault="009E2E0F" w:rsidP="00607B9D">
      <w:pPr>
        <w:pStyle w:val="ListParagraph"/>
      </w:pPr>
      <w:r w:rsidRPr="009E2E0F">
        <w:rPr>
          <w:highlight w:val="yellow"/>
        </w:rPr>
        <w:t xml:space="preserve">Facilitators or </w:t>
      </w:r>
      <w:r w:rsidR="00607B9D" w:rsidRPr="009E2E0F">
        <w:rPr>
          <w:highlight w:val="yellow"/>
        </w:rPr>
        <w:t>Controllers</w:t>
      </w:r>
      <w:r w:rsidR="00607B9D">
        <w:t xml:space="preserve">:  </w:t>
      </w:r>
      <w:r w:rsidR="00607B9D" w:rsidRPr="00607B9D">
        <w:rPr>
          <w:highlight w:val="yellow"/>
        </w:rPr>
        <w:t>[#]</w:t>
      </w:r>
    </w:p>
    <w:p w:rsidR="00607B9D" w:rsidRDefault="00607B9D" w:rsidP="00607B9D">
      <w:pPr>
        <w:pStyle w:val="ListParagraph"/>
      </w:pPr>
      <w:r>
        <w:t xml:space="preserve">Evaluators:  </w:t>
      </w:r>
      <w:r w:rsidRPr="00607B9D">
        <w:rPr>
          <w:highlight w:val="yellow"/>
        </w:rPr>
        <w:t>[#]</w:t>
      </w:r>
    </w:p>
    <w:p w:rsidR="00607B9D" w:rsidRDefault="00607B9D" w:rsidP="00607B9D">
      <w:pPr>
        <w:pStyle w:val="ListParagraph"/>
      </w:pPr>
      <w:r>
        <w:lastRenderedPageBreak/>
        <w:t xml:space="preserve">Observers:  </w:t>
      </w:r>
      <w:r w:rsidRPr="00607B9D">
        <w:rPr>
          <w:highlight w:val="yellow"/>
        </w:rPr>
        <w:t>[#]</w:t>
      </w:r>
    </w:p>
    <w:p w:rsidR="00607B9D" w:rsidRDefault="009E2E0F" w:rsidP="00607B9D">
      <w:pPr>
        <w:pStyle w:val="ListParagraph"/>
      </w:pPr>
      <w:r>
        <w:t>Actors</w:t>
      </w:r>
      <w:r w:rsidR="00607B9D">
        <w:t xml:space="preserve">:  </w:t>
      </w:r>
      <w:r w:rsidR="00607B9D" w:rsidRPr="00607B9D">
        <w:rPr>
          <w:highlight w:val="yellow"/>
        </w:rPr>
        <w:t>[#]</w:t>
      </w:r>
      <w:r w:rsidR="00607B9D">
        <w:t xml:space="preserve"> </w:t>
      </w:r>
    </w:p>
    <w:p w:rsidR="002A6AF7" w:rsidRDefault="002A6AF7" w:rsidP="002A6AF7"/>
    <w:p w:rsidR="00AC5C4B" w:rsidRDefault="00AC5C4B">
      <w:pPr>
        <w:spacing w:after="0"/>
      </w:pPr>
      <w:r>
        <w:br w:type="page"/>
      </w:r>
    </w:p>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4709D" w:rsidRDefault="00AC5C4B" w:rsidP="00AC5C4B"/>
    <w:p w:rsidR="00AC5C4B" w:rsidRPr="00C137A2" w:rsidRDefault="00AC5C4B" w:rsidP="00AC5C4B">
      <w:pPr>
        <w:jc w:val="center"/>
        <w:rPr>
          <w:rFonts w:ascii="Arial" w:hAnsi="Arial" w:cs="Arial"/>
          <w:b/>
        </w:rPr>
      </w:pPr>
      <w:r w:rsidRPr="00C137A2">
        <w:rPr>
          <w:rFonts w:ascii="Arial" w:hAnsi="Arial" w:cs="Arial"/>
          <w:b/>
        </w:rPr>
        <w:t>THIS PAGE LEFT BLANK INTENTIONALLY</w:t>
      </w:r>
    </w:p>
    <w:p w:rsidR="00AC5C4B" w:rsidRDefault="00AC5C4B">
      <w:pPr>
        <w:spacing w:after="0"/>
      </w:pPr>
      <w:r>
        <w:br w:type="page"/>
      </w:r>
    </w:p>
    <w:p w:rsidR="00AC5C4B" w:rsidRDefault="00AC5C4B" w:rsidP="002A6AF7">
      <w:pPr>
        <w:sectPr w:rsidR="00AC5C4B" w:rsidSect="00C13190">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chapStyle="9"/>
          <w:cols w:space="720"/>
          <w:docGrid w:linePitch="360"/>
        </w:sectPr>
      </w:pPr>
    </w:p>
    <w:p w:rsidR="0048141D" w:rsidRPr="001027B1" w:rsidRDefault="007F34DA"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48" w:name="_Toc411606109"/>
      <w:r>
        <w:rPr>
          <w:bCs/>
          <w:color w:val="1F497D" w:themeColor="text2"/>
          <w:sz w:val="44"/>
        </w:rPr>
        <w:lastRenderedPageBreak/>
        <w:t>Section 2:  Analysis of Core Capabilities</w:t>
      </w:r>
      <w:bookmarkEnd w:id="48"/>
    </w:p>
    <w:p w:rsidR="007F34DA" w:rsidRDefault="007F34DA" w:rsidP="007F34DA">
      <w:bookmarkStart w:id="49" w:name="_Toc336426625"/>
      <w:bookmarkStart w:id="50" w:name="_Toc336197853"/>
      <w:r>
        <w:t xml:space="preserve">Aligning exercise objectives and core capabilities provides a consistent taxonomy for evaluation that transcends individual exercises to support preparedness reporting and trend analysis.  Table 1 includes the exercise objectives, aligned core capabilities, and </w:t>
      </w:r>
      <w:r w:rsidR="00A41F7A">
        <w:t xml:space="preserve">target </w:t>
      </w:r>
      <w:r>
        <w:t>ratings for each core capability as observed during the exercise and determined by the evaluation team.</w:t>
      </w:r>
    </w:p>
    <w:p w:rsidR="00A25160" w:rsidRPr="00A25160" w:rsidRDefault="00A25160" w:rsidP="00A25160">
      <w:pPr>
        <w:spacing w:before="40" w:after="40"/>
        <w:rPr>
          <w:rFonts w:ascii="Arial" w:hAnsi="Arial" w:cs="Arial"/>
          <w:b/>
        </w:rPr>
      </w:pPr>
      <w:r w:rsidRPr="00A25160">
        <w:rPr>
          <w:rFonts w:ascii="Arial" w:hAnsi="Arial" w:cs="Arial"/>
          <w:b/>
        </w:rPr>
        <w:t>Discussion Based Exercise Target Ratings Definitions:</w:t>
      </w:r>
    </w:p>
    <w:p w:rsidR="00A25160" w:rsidRPr="00A25160" w:rsidRDefault="00A25160" w:rsidP="00A25160">
      <w:pPr>
        <w:pStyle w:val="ListParagraph"/>
      </w:pPr>
      <w:r w:rsidRPr="00A25160">
        <w:t>No Challenges Identified (N):  The targets and critical tasks associated with the core capability can be completed in a manner that achieves the objective(s) and will not negatively impact the performance of other tasks. Performance of this task will not contribute to additional health and/or safety risks for the public or for emergency workers and is in accordance with applicable plans, policies, procedures, regulations, and laws.</w:t>
      </w:r>
    </w:p>
    <w:p w:rsidR="00A25160" w:rsidRPr="00A25160" w:rsidRDefault="00A25160" w:rsidP="00A25160">
      <w:pPr>
        <w:pStyle w:val="ListParagraph"/>
      </w:pPr>
      <w:r w:rsidRPr="00A25160">
        <w:t>Some Challenges Identified (S):  The targets and critical tasks associated with the core capability can be completed in a manner that achieves the objective(s) and will not negatively impact the performance of other tasks. Performance of this task will not contribute to additional health and/or safety risks for the public or for emergency workers and is in accordance with applicable plans, policies, procedures, regulations, and laws. However, opportunities to enhance effectiveness and/or efficiency were identified.</w:t>
      </w:r>
    </w:p>
    <w:p w:rsidR="00A25160" w:rsidRPr="00A25160" w:rsidRDefault="00A25160" w:rsidP="00A25160">
      <w:pPr>
        <w:pStyle w:val="ListParagraph"/>
      </w:pPr>
      <w:r w:rsidRPr="00A25160">
        <w:t>Major Challenges Identified (M):  The targets and critical tasks associated with the core capability can be completed in a manner that achieves the objective(s), but some or all of the following are anticipated: performance will have a negative impact on the performance of other tasks; contribute to additional health and/or safety risks for the public or for emergency workers, and/or conflicts with applicable plans, policies, procedures, regulations, and laws.</w:t>
      </w:r>
    </w:p>
    <w:p w:rsidR="00A25160" w:rsidRPr="00A25160" w:rsidRDefault="00A25160" w:rsidP="00A25160">
      <w:pPr>
        <w:pStyle w:val="ListParagraph"/>
      </w:pPr>
      <w:r w:rsidRPr="00A25160">
        <w:t>Would not be Able to be Performed (WN):  The targets and critical tasks associated with the core capability cannot be implemented or performed in a manner that achieves the objective(s).</w:t>
      </w:r>
    </w:p>
    <w:p w:rsidR="00A25160" w:rsidRPr="00A25160" w:rsidRDefault="00A25160" w:rsidP="00A25160">
      <w:pPr>
        <w:spacing w:before="40" w:after="40"/>
        <w:rPr>
          <w:rFonts w:ascii="Arial" w:hAnsi="Arial" w:cs="Arial"/>
          <w:b/>
        </w:rPr>
      </w:pPr>
      <w:r w:rsidRPr="00A25160">
        <w:rPr>
          <w:rFonts w:ascii="Arial" w:hAnsi="Arial" w:cs="Arial"/>
          <w:b/>
        </w:rPr>
        <w:t>Operation Based Exercise Target Ratings Definitions:</w:t>
      </w:r>
    </w:p>
    <w:p w:rsidR="00A25160" w:rsidRPr="001A71F3" w:rsidRDefault="00A25160" w:rsidP="00A25160">
      <w:pPr>
        <w:pStyle w:val="ListParagraph"/>
        <w:rPr>
          <w:b/>
          <w:sz w:val="22"/>
        </w:rPr>
      </w:pPr>
      <w:r w:rsidRPr="001A71F3">
        <w:rPr>
          <w:b/>
          <w:sz w:val="22"/>
        </w:rPr>
        <w:t xml:space="preserve">Performed without Challenges (P): </w:t>
      </w:r>
      <w:r>
        <w:rPr>
          <w:b/>
          <w:sz w:val="22"/>
        </w:rPr>
        <w:t xml:space="preserve"> </w:t>
      </w:r>
      <w:r w:rsidRPr="00FA556F">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rsidR="00A25160" w:rsidRPr="001A71F3" w:rsidRDefault="00A25160" w:rsidP="00A25160">
      <w:pPr>
        <w:pStyle w:val="ListParagraph"/>
        <w:rPr>
          <w:b/>
          <w:sz w:val="22"/>
        </w:rPr>
      </w:pPr>
      <w:r>
        <w:rPr>
          <w:b/>
          <w:sz w:val="22"/>
        </w:rPr>
        <w:t xml:space="preserve">Performed with Some Challenges (S):  </w:t>
      </w:r>
      <w:r w:rsidRPr="00FA556F">
        <w:t xml:space="preserve">The targets and critical tasks associated with the core capability were completed in a manner that achieved the objective(s) and did not </w:t>
      </w:r>
      <w:r w:rsidRPr="00FA556F">
        <w:lastRenderedPageBreak/>
        <w:t>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rsidR="00A25160" w:rsidRPr="00894F69" w:rsidRDefault="00A25160" w:rsidP="00A25160">
      <w:pPr>
        <w:pStyle w:val="ListParagraph"/>
        <w:rPr>
          <w:b/>
          <w:sz w:val="22"/>
        </w:rPr>
      </w:pPr>
      <w:r>
        <w:rPr>
          <w:b/>
          <w:sz w:val="22"/>
        </w:rPr>
        <w:t xml:space="preserve">Performed with Major Challenges (M):  </w:t>
      </w:r>
      <w:r w:rsidRPr="00FA556F">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w:t>
      </w:r>
      <w:r>
        <w:t xml:space="preserve"> </w:t>
      </w:r>
      <w:r w:rsidRPr="00FA556F">
        <w:t>the public or for emergency workers; and/or was not conducted in accordance with applicable plans, policies, procedures, regulations, and laws.</w:t>
      </w:r>
    </w:p>
    <w:p w:rsidR="00A25160" w:rsidRPr="00894F69" w:rsidRDefault="00A25160" w:rsidP="00A25160">
      <w:pPr>
        <w:pStyle w:val="ListParagraph"/>
      </w:pPr>
      <w:r w:rsidRPr="00894F69">
        <w:rPr>
          <w:b/>
          <w:sz w:val="22"/>
        </w:rPr>
        <w:t>Unable to be Performed (U):</w:t>
      </w:r>
      <w:r>
        <w:t xml:space="preserve">   </w:t>
      </w:r>
      <w:r w:rsidRPr="00FA556F">
        <w:t>The targets and critical tasks associated with the core capability were not performed in a manner that achieved the objective(s).</w:t>
      </w:r>
    </w:p>
    <w:p w:rsidR="00A25160" w:rsidRPr="00A25160" w:rsidRDefault="00A25160" w:rsidP="007F34DA">
      <w:pPr>
        <w:rPr>
          <w:rFonts w:ascii="Arial" w:hAnsi="Arial" w:cs="Arial"/>
          <w:b/>
        </w:rPr>
      </w:pPr>
      <w:r w:rsidRPr="00A25160">
        <w:rPr>
          <w:rFonts w:ascii="Arial" w:hAnsi="Arial" w:cs="Arial"/>
          <w:b/>
        </w:rPr>
        <w:t>Summary of Core Capability Performance</w:t>
      </w:r>
    </w:p>
    <w:p w:rsidR="00A25160" w:rsidRDefault="00A25160" w:rsidP="00A25160">
      <w:pPr>
        <w:tabs>
          <w:tab w:val="left" w:pos="1350"/>
        </w:tabs>
        <w:ind w:left="1350" w:hanging="1350"/>
      </w:pPr>
      <w:r w:rsidRPr="00A25160">
        <w:rPr>
          <w:b/>
        </w:rPr>
        <w:t>Objective:</w:t>
      </w:r>
      <w:r>
        <w:t xml:space="preserve">  </w:t>
      </w:r>
      <w:r>
        <w:tab/>
      </w:r>
      <w:r w:rsidRPr="0025769B">
        <w:rPr>
          <w:highlight w:val="yellow"/>
        </w:rPr>
        <w:t>[Objective 1]</w:t>
      </w:r>
    </w:p>
    <w:p w:rsidR="00A25160" w:rsidRDefault="00A25160" w:rsidP="00A25160">
      <w:pPr>
        <w:tabs>
          <w:tab w:val="left" w:pos="3330"/>
        </w:tabs>
        <w:ind w:left="3330" w:hanging="2610"/>
      </w:pPr>
      <w:r w:rsidRPr="00A25160">
        <w:rPr>
          <w:b/>
        </w:rPr>
        <w:t>Core Capability:</w:t>
      </w:r>
      <w:r>
        <w:tab/>
      </w:r>
      <w:r w:rsidRPr="0025769B">
        <w:rPr>
          <w:highlight w:val="yellow"/>
        </w:rPr>
        <w:t>[Core capability]</w:t>
      </w:r>
    </w:p>
    <w:p w:rsidR="00A25160" w:rsidRDefault="00A25160" w:rsidP="00A25160">
      <w:pPr>
        <w:tabs>
          <w:tab w:val="left" w:pos="3330"/>
        </w:tabs>
        <w:ind w:left="3330" w:hanging="2610"/>
      </w:pPr>
      <w:r w:rsidRPr="00A25160">
        <w:rPr>
          <w:b/>
        </w:rPr>
        <w:t>Average Target Rating:</w:t>
      </w:r>
      <w:r>
        <w:tab/>
      </w:r>
      <w:r w:rsidRPr="0025769B">
        <w:rPr>
          <w:highlight w:val="yellow"/>
        </w:rPr>
        <w:t>[</w:t>
      </w:r>
      <w:r>
        <w:rPr>
          <w:highlight w:val="yellow"/>
        </w:rPr>
        <w:t>Rating</w:t>
      </w:r>
      <w:r w:rsidRPr="0025769B">
        <w:rPr>
          <w:highlight w:val="yellow"/>
        </w:rPr>
        <w:t>]</w:t>
      </w:r>
    </w:p>
    <w:p w:rsidR="00A25160" w:rsidRDefault="00A25160" w:rsidP="00A25160">
      <w:pPr>
        <w:tabs>
          <w:tab w:val="left" w:pos="1350"/>
        </w:tabs>
        <w:ind w:left="1350" w:hanging="1350"/>
      </w:pPr>
      <w:r w:rsidRPr="00A25160">
        <w:rPr>
          <w:b/>
        </w:rPr>
        <w:t>Objective:</w:t>
      </w:r>
      <w:r>
        <w:t xml:space="preserve">  </w:t>
      </w:r>
      <w:r>
        <w:tab/>
      </w:r>
      <w:r w:rsidRPr="0025769B">
        <w:rPr>
          <w:highlight w:val="yellow"/>
        </w:rPr>
        <w:t xml:space="preserve">[Objective </w:t>
      </w:r>
      <w:r>
        <w:rPr>
          <w:highlight w:val="yellow"/>
        </w:rPr>
        <w:t>2</w:t>
      </w:r>
      <w:r w:rsidRPr="0025769B">
        <w:rPr>
          <w:highlight w:val="yellow"/>
        </w:rPr>
        <w:t>]</w:t>
      </w:r>
    </w:p>
    <w:p w:rsidR="00A25160" w:rsidRDefault="00A25160" w:rsidP="00A25160">
      <w:pPr>
        <w:tabs>
          <w:tab w:val="left" w:pos="3330"/>
        </w:tabs>
        <w:ind w:left="3330" w:hanging="2610"/>
      </w:pPr>
      <w:r w:rsidRPr="00A25160">
        <w:rPr>
          <w:b/>
        </w:rPr>
        <w:t>Core Capability:</w:t>
      </w:r>
      <w:r>
        <w:tab/>
      </w:r>
      <w:r w:rsidRPr="0025769B">
        <w:rPr>
          <w:highlight w:val="yellow"/>
        </w:rPr>
        <w:t>[Core capability]</w:t>
      </w:r>
    </w:p>
    <w:p w:rsidR="00A25160" w:rsidRDefault="00A25160" w:rsidP="00A25160">
      <w:pPr>
        <w:tabs>
          <w:tab w:val="left" w:pos="3330"/>
        </w:tabs>
        <w:ind w:left="3330" w:hanging="2610"/>
      </w:pPr>
      <w:r w:rsidRPr="00A25160">
        <w:rPr>
          <w:b/>
        </w:rPr>
        <w:t>Average Target Rating:</w:t>
      </w:r>
      <w:r>
        <w:tab/>
      </w:r>
      <w:r w:rsidRPr="0025769B">
        <w:rPr>
          <w:highlight w:val="yellow"/>
        </w:rPr>
        <w:t>[</w:t>
      </w:r>
      <w:r>
        <w:rPr>
          <w:highlight w:val="yellow"/>
        </w:rPr>
        <w:t>Rating</w:t>
      </w:r>
      <w:r w:rsidRPr="0025769B">
        <w:rPr>
          <w:highlight w:val="yellow"/>
        </w:rPr>
        <w:t>]</w:t>
      </w:r>
    </w:p>
    <w:p w:rsidR="00A25160" w:rsidRDefault="00A25160" w:rsidP="00A25160">
      <w:pPr>
        <w:tabs>
          <w:tab w:val="left" w:pos="1350"/>
        </w:tabs>
        <w:ind w:left="1350" w:hanging="1350"/>
      </w:pPr>
      <w:r w:rsidRPr="00A25160">
        <w:rPr>
          <w:b/>
        </w:rPr>
        <w:t>Objective:</w:t>
      </w:r>
      <w:r>
        <w:t xml:space="preserve">  </w:t>
      </w:r>
      <w:r>
        <w:tab/>
      </w:r>
      <w:r w:rsidRPr="0025769B">
        <w:rPr>
          <w:highlight w:val="yellow"/>
        </w:rPr>
        <w:t xml:space="preserve">[Objective </w:t>
      </w:r>
      <w:r>
        <w:rPr>
          <w:highlight w:val="yellow"/>
        </w:rPr>
        <w:t>3</w:t>
      </w:r>
      <w:r w:rsidRPr="0025769B">
        <w:rPr>
          <w:highlight w:val="yellow"/>
        </w:rPr>
        <w:t>]</w:t>
      </w:r>
    </w:p>
    <w:p w:rsidR="00A25160" w:rsidRDefault="00A25160" w:rsidP="00A25160">
      <w:pPr>
        <w:tabs>
          <w:tab w:val="left" w:pos="3330"/>
        </w:tabs>
        <w:ind w:left="3330" w:hanging="2610"/>
      </w:pPr>
      <w:r w:rsidRPr="00A25160">
        <w:rPr>
          <w:b/>
        </w:rPr>
        <w:t>Core Capability:</w:t>
      </w:r>
      <w:r>
        <w:tab/>
      </w:r>
      <w:r w:rsidRPr="0025769B">
        <w:rPr>
          <w:highlight w:val="yellow"/>
        </w:rPr>
        <w:t>[Core capability]</w:t>
      </w:r>
    </w:p>
    <w:p w:rsidR="00A25160" w:rsidRDefault="00A25160" w:rsidP="00A25160">
      <w:pPr>
        <w:tabs>
          <w:tab w:val="left" w:pos="3330"/>
        </w:tabs>
        <w:ind w:left="3330" w:hanging="2610"/>
      </w:pPr>
      <w:r w:rsidRPr="00A25160">
        <w:rPr>
          <w:b/>
        </w:rPr>
        <w:t>Average Target Rating:</w:t>
      </w:r>
      <w:r>
        <w:tab/>
      </w:r>
      <w:r w:rsidRPr="0025769B">
        <w:rPr>
          <w:highlight w:val="yellow"/>
        </w:rPr>
        <w:t>[</w:t>
      </w:r>
      <w:r>
        <w:rPr>
          <w:highlight w:val="yellow"/>
        </w:rPr>
        <w:t>Rating</w:t>
      </w:r>
      <w:r w:rsidRPr="0025769B">
        <w:rPr>
          <w:highlight w:val="yellow"/>
        </w:rPr>
        <w:t>]</w:t>
      </w:r>
    </w:p>
    <w:p w:rsidR="00A25160" w:rsidRDefault="00A25160" w:rsidP="00A25160">
      <w:pPr>
        <w:tabs>
          <w:tab w:val="left" w:pos="1350"/>
        </w:tabs>
        <w:ind w:left="1350" w:hanging="1350"/>
      </w:pPr>
      <w:r w:rsidRPr="00A25160">
        <w:rPr>
          <w:b/>
        </w:rPr>
        <w:t>Objective:</w:t>
      </w:r>
      <w:r>
        <w:t xml:space="preserve">  </w:t>
      </w:r>
      <w:r>
        <w:tab/>
      </w:r>
      <w:r w:rsidRPr="0025769B">
        <w:rPr>
          <w:highlight w:val="yellow"/>
        </w:rPr>
        <w:t xml:space="preserve">[Objective </w:t>
      </w:r>
      <w:r>
        <w:rPr>
          <w:highlight w:val="yellow"/>
        </w:rPr>
        <w:t>4</w:t>
      </w:r>
      <w:r w:rsidRPr="0025769B">
        <w:rPr>
          <w:highlight w:val="yellow"/>
        </w:rPr>
        <w:t>]</w:t>
      </w:r>
    </w:p>
    <w:p w:rsidR="00A25160" w:rsidRDefault="00A25160" w:rsidP="00A25160">
      <w:pPr>
        <w:tabs>
          <w:tab w:val="left" w:pos="3330"/>
        </w:tabs>
        <w:ind w:left="3330" w:hanging="2610"/>
      </w:pPr>
      <w:r w:rsidRPr="00A25160">
        <w:rPr>
          <w:b/>
        </w:rPr>
        <w:t>Core Capability:</w:t>
      </w:r>
      <w:r>
        <w:tab/>
      </w:r>
      <w:r w:rsidRPr="0025769B">
        <w:rPr>
          <w:highlight w:val="yellow"/>
        </w:rPr>
        <w:t>[Core capability]</w:t>
      </w:r>
    </w:p>
    <w:p w:rsidR="00A25160" w:rsidRDefault="00A25160" w:rsidP="00A25160">
      <w:pPr>
        <w:tabs>
          <w:tab w:val="left" w:pos="3330"/>
        </w:tabs>
        <w:ind w:left="3330" w:hanging="2610"/>
      </w:pPr>
      <w:r w:rsidRPr="00A25160">
        <w:rPr>
          <w:b/>
        </w:rPr>
        <w:t>Average Target Rating:</w:t>
      </w:r>
      <w:r>
        <w:tab/>
      </w:r>
      <w:r w:rsidRPr="0025769B">
        <w:rPr>
          <w:highlight w:val="yellow"/>
        </w:rPr>
        <w:t>[</w:t>
      </w:r>
      <w:r>
        <w:rPr>
          <w:highlight w:val="yellow"/>
        </w:rPr>
        <w:t>Rating</w:t>
      </w:r>
      <w:r w:rsidRPr="0025769B">
        <w:rPr>
          <w:highlight w:val="yellow"/>
        </w:rPr>
        <w:t>]</w:t>
      </w:r>
    </w:p>
    <w:bookmarkEnd w:id="49"/>
    <w:bookmarkEnd w:id="50"/>
    <w:p w:rsidR="007F34DA" w:rsidRDefault="007F34DA" w:rsidP="00757254">
      <w:pPr>
        <w:spacing w:before="180"/>
      </w:pPr>
      <w:r>
        <w:t>The following sections provide an overview of the performance related to each exercise objective and associated core capability, highlighting strengths and areas for improvement.</w:t>
      </w:r>
    </w:p>
    <w:p w:rsidR="007F34DA" w:rsidRDefault="007F34DA" w:rsidP="000958F6">
      <w:pPr>
        <w:sectPr w:rsidR="007F34DA" w:rsidSect="0095779C">
          <w:headerReference w:type="default" r:id="rId36"/>
          <w:pgSz w:w="12240" w:h="15840" w:code="1"/>
          <w:pgMar w:top="1440" w:right="1440" w:bottom="1440" w:left="1440" w:header="720" w:footer="720" w:gutter="0"/>
          <w:cols w:space="720"/>
        </w:sectPr>
      </w:pPr>
    </w:p>
    <w:p w:rsidR="007F34DA" w:rsidRPr="000958F6" w:rsidRDefault="007F34DA" w:rsidP="000958F6">
      <w:pPr>
        <w:pStyle w:val="Heading2"/>
      </w:pPr>
      <w:bookmarkStart w:id="51" w:name="_Toc411606110"/>
      <w:r w:rsidRPr="00554FC1">
        <w:rPr>
          <w:highlight w:val="yellow"/>
        </w:rPr>
        <w:lastRenderedPageBreak/>
        <w:t>[Objective 1]</w:t>
      </w:r>
      <w:bookmarkEnd w:id="51"/>
    </w:p>
    <w:p w:rsidR="007F34DA" w:rsidRDefault="007F34DA" w:rsidP="000958F6">
      <w:r>
        <w:t>The strengths and areas for improvement for each core capability aligned to this objective are described in this section.</w:t>
      </w:r>
    </w:p>
    <w:p w:rsidR="007F34DA" w:rsidRPr="00124DF6" w:rsidRDefault="007F34DA" w:rsidP="00124DF6">
      <w:pPr>
        <w:pStyle w:val="NoNumberHeading"/>
      </w:pPr>
      <w:r w:rsidRPr="00894F69">
        <w:rPr>
          <w:highlight w:val="yellow"/>
        </w:rPr>
        <w:t>[Core Capability 1]</w:t>
      </w:r>
    </w:p>
    <w:p w:rsidR="007F34DA" w:rsidRPr="000958F6" w:rsidRDefault="007F34DA" w:rsidP="000958F6">
      <w:pPr>
        <w:pStyle w:val="Heading4"/>
      </w:pPr>
      <w:r w:rsidRPr="000958F6">
        <w:t>Strengths</w:t>
      </w:r>
    </w:p>
    <w:p w:rsidR="007F34DA" w:rsidRDefault="007F34DA" w:rsidP="000958F6">
      <w:r>
        <w:t xml:space="preserve">The </w:t>
      </w:r>
      <w:r w:rsidRPr="00554FC1">
        <w:rPr>
          <w:highlight w:val="yellow"/>
        </w:rPr>
        <w:t>[full or partial]</w:t>
      </w:r>
      <w:r>
        <w:t xml:space="preserve"> capability level can be attributed to the following strengths:</w:t>
      </w:r>
    </w:p>
    <w:p w:rsidR="007F34DA" w:rsidRDefault="007F34DA" w:rsidP="000958F6">
      <w:r>
        <w:rPr>
          <w:rStyle w:val="Heading4Char"/>
        </w:rPr>
        <w:t>Strength 1:</w:t>
      </w:r>
      <w:r>
        <w:t xml:space="preserve">  </w:t>
      </w:r>
      <w:r w:rsidRPr="00554FC1">
        <w:rPr>
          <w:highlight w:val="yellow"/>
        </w:rPr>
        <w:t>[Observation statement]</w:t>
      </w:r>
    </w:p>
    <w:p w:rsidR="007F34DA" w:rsidRDefault="007F34DA" w:rsidP="000958F6">
      <w:r>
        <w:rPr>
          <w:rStyle w:val="Heading4Char"/>
        </w:rPr>
        <w:t>Strength 2:</w:t>
      </w:r>
      <w:r>
        <w:t xml:space="preserve">  </w:t>
      </w:r>
      <w:r w:rsidRPr="00554FC1">
        <w:rPr>
          <w:highlight w:val="yellow"/>
        </w:rPr>
        <w:t>[Observation statement]</w:t>
      </w:r>
    </w:p>
    <w:p w:rsidR="000958F6" w:rsidRDefault="007F34DA" w:rsidP="000958F6">
      <w:r>
        <w:rPr>
          <w:rStyle w:val="Heading4Char"/>
        </w:rPr>
        <w:t>Strength 3:</w:t>
      </w:r>
      <w:r>
        <w:t xml:space="preserve">  </w:t>
      </w:r>
      <w:r w:rsidRPr="00554FC1">
        <w:rPr>
          <w:highlight w:val="yellow"/>
        </w:rPr>
        <w:t>[Observation statement]</w:t>
      </w:r>
    </w:p>
    <w:p w:rsidR="007F34DA" w:rsidRDefault="007F34DA" w:rsidP="000958F6">
      <w:pPr>
        <w:pStyle w:val="Heading4"/>
      </w:pPr>
      <w:r>
        <w:t>Areas for Improvement</w:t>
      </w:r>
    </w:p>
    <w:p w:rsidR="007F34DA" w:rsidRDefault="007F34DA" w:rsidP="000958F6">
      <w:r>
        <w:t>The following areas require improvement to achieve the full capability level:</w:t>
      </w:r>
    </w:p>
    <w:p w:rsidR="007F34DA" w:rsidRDefault="007F34DA" w:rsidP="009A00DC">
      <w:pPr>
        <w:pStyle w:val="ListParagraph"/>
      </w:pPr>
      <w:r>
        <w:rPr>
          <w:rStyle w:val="Heading4Char"/>
        </w:rPr>
        <w:t>Area for Improvement 1:</w:t>
      </w:r>
      <w:r>
        <w:t xml:space="preserve">  </w:t>
      </w:r>
      <w:r w:rsidRPr="00554FC1">
        <w:rPr>
          <w:highlight w:val="yellow"/>
        </w:rPr>
        <w:t>[Observation statement.  This should clearly state the problem or gap;]</w:t>
      </w:r>
    </w:p>
    <w:p w:rsidR="007F34DA" w:rsidRDefault="007F34DA"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7F34DA" w:rsidRDefault="007F34DA"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Recommendation:</w:t>
      </w:r>
      <w:r>
        <w:t xml:space="preserve"> </w:t>
      </w:r>
      <w:r w:rsidRPr="00BE65C5">
        <w:rPr>
          <w:highlight w:val="yellow"/>
        </w:rPr>
        <w:t>[This recommendation should drive what will be included in the Improvement Plan.]</w:t>
      </w:r>
    </w:p>
    <w:p w:rsidR="007F34DA" w:rsidRDefault="007F34DA" w:rsidP="009A00DC">
      <w:pPr>
        <w:pStyle w:val="ListParagraph"/>
      </w:pPr>
      <w:r>
        <w:rPr>
          <w:rStyle w:val="Heading4Char"/>
        </w:rPr>
        <w:t>Area for Improvement 2:</w:t>
      </w:r>
      <w:r>
        <w:t xml:space="preserve">  </w:t>
      </w:r>
      <w:r w:rsidRPr="00554FC1">
        <w:rPr>
          <w:highlight w:val="yellow"/>
        </w:rPr>
        <w:t>[Observation statement]</w:t>
      </w:r>
    </w:p>
    <w:p w:rsidR="007F34DA" w:rsidRDefault="007F34DA"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7F34DA" w:rsidRDefault="007F34DA"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7F34DA" w:rsidRPr="00124DF6" w:rsidRDefault="007F34DA" w:rsidP="00124DF6">
      <w:pPr>
        <w:pStyle w:val="NoNumberHeading"/>
      </w:pPr>
      <w:r w:rsidRPr="00894F69">
        <w:rPr>
          <w:highlight w:val="yellow"/>
        </w:rPr>
        <w:t>[Core Capability 2]</w:t>
      </w:r>
    </w:p>
    <w:p w:rsidR="007F34DA" w:rsidRDefault="007F34DA" w:rsidP="000958F6">
      <w:pPr>
        <w:pStyle w:val="Heading4"/>
      </w:pPr>
      <w:r>
        <w:t>Strengths</w:t>
      </w:r>
    </w:p>
    <w:p w:rsidR="007F34DA" w:rsidRDefault="007F34DA" w:rsidP="000958F6">
      <w:r>
        <w:t xml:space="preserve">The </w:t>
      </w:r>
      <w:r w:rsidRPr="00554FC1">
        <w:rPr>
          <w:highlight w:val="yellow"/>
        </w:rPr>
        <w:t>[full or partial]</w:t>
      </w:r>
      <w:r>
        <w:t xml:space="preserve"> capability level can be attributed to the following strengths:</w:t>
      </w:r>
    </w:p>
    <w:p w:rsidR="007F34DA" w:rsidRDefault="007F34DA" w:rsidP="000958F6">
      <w:r>
        <w:rPr>
          <w:rStyle w:val="Heading4Char"/>
        </w:rPr>
        <w:t>Strength 1:</w:t>
      </w:r>
      <w:r>
        <w:t xml:space="preserve">  </w:t>
      </w:r>
      <w:r w:rsidRPr="00554FC1">
        <w:rPr>
          <w:highlight w:val="yellow"/>
        </w:rPr>
        <w:t>[Observation statement]</w:t>
      </w:r>
    </w:p>
    <w:p w:rsidR="007F34DA" w:rsidRDefault="007F34DA" w:rsidP="000958F6">
      <w:r>
        <w:rPr>
          <w:rStyle w:val="Heading4Char"/>
        </w:rPr>
        <w:t>Strength 2:</w:t>
      </w:r>
      <w:r>
        <w:t xml:space="preserve">  </w:t>
      </w:r>
      <w:r w:rsidRPr="00554FC1">
        <w:rPr>
          <w:highlight w:val="yellow"/>
        </w:rPr>
        <w:t>[Observation statement]</w:t>
      </w:r>
    </w:p>
    <w:p w:rsidR="007F34DA" w:rsidRDefault="007F34DA" w:rsidP="000958F6">
      <w:r>
        <w:rPr>
          <w:rStyle w:val="Heading4Char"/>
        </w:rPr>
        <w:lastRenderedPageBreak/>
        <w:t>Strength 3:</w:t>
      </w:r>
      <w:r>
        <w:t xml:space="preserve">  </w:t>
      </w:r>
      <w:r w:rsidRPr="00554FC1">
        <w:rPr>
          <w:highlight w:val="yellow"/>
        </w:rPr>
        <w:t>[Observation statement]</w:t>
      </w:r>
    </w:p>
    <w:p w:rsidR="009A00DC" w:rsidRDefault="009A00DC" w:rsidP="009A00DC">
      <w:pPr>
        <w:pStyle w:val="Heading4"/>
      </w:pPr>
      <w:r>
        <w:t>Areas for Improvement</w:t>
      </w:r>
    </w:p>
    <w:p w:rsidR="009A00DC" w:rsidRDefault="009A00DC" w:rsidP="009A00DC">
      <w:r>
        <w:t>The following areas require improvement to achieve the full capability level:</w:t>
      </w:r>
    </w:p>
    <w:p w:rsidR="009A00DC" w:rsidRDefault="009A00DC" w:rsidP="009A00DC">
      <w:pPr>
        <w:pStyle w:val="ListParagraph"/>
      </w:pPr>
      <w:r>
        <w:rPr>
          <w:rStyle w:val="Heading4Char"/>
        </w:rPr>
        <w:t>Area for Improvement 1:</w:t>
      </w:r>
      <w:r>
        <w:t xml:space="preserve">  </w:t>
      </w:r>
      <w:r w:rsidRPr="00554FC1">
        <w:rPr>
          <w:highlight w:val="yellow"/>
        </w:rPr>
        <w:t>[Observation statement.  This should clearly state the problem or gap;]</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9A00DC" w:rsidRDefault="009A00DC" w:rsidP="009A00DC">
      <w:pPr>
        <w:pStyle w:val="ListParagraph"/>
      </w:pPr>
      <w:r>
        <w:rPr>
          <w:rStyle w:val="Heading4Char"/>
        </w:rPr>
        <w:t>Area for Improvement 2:</w:t>
      </w:r>
      <w:r>
        <w:t xml:space="preserve">  </w:t>
      </w:r>
      <w:r w:rsidRPr="00554FC1">
        <w:rPr>
          <w:highlight w:val="yellow"/>
        </w:rPr>
        <w:t>[Observation statement]</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181ECC" w:rsidRDefault="00181ECC">
      <w:pPr>
        <w:spacing w:after="0"/>
        <w:rPr>
          <w:rFonts w:ascii="Arial" w:hAnsi="Arial" w:cs="Arial"/>
          <w:b/>
          <w:bCs/>
          <w:iCs/>
          <w:sz w:val="32"/>
          <w:szCs w:val="28"/>
          <w:highlight w:val="yellow"/>
        </w:rPr>
      </w:pPr>
      <w:bookmarkStart w:id="52" w:name="_Toc411606111"/>
      <w:r>
        <w:rPr>
          <w:highlight w:val="yellow"/>
        </w:rPr>
        <w:br w:type="page"/>
      </w:r>
    </w:p>
    <w:p w:rsidR="00CE762C" w:rsidRPr="000958F6" w:rsidRDefault="00CE762C" w:rsidP="009A00DC">
      <w:pPr>
        <w:pStyle w:val="Heading2"/>
      </w:pPr>
      <w:r w:rsidRPr="00554FC1">
        <w:rPr>
          <w:highlight w:val="yellow"/>
        </w:rPr>
        <w:lastRenderedPageBreak/>
        <w:t xml:space="preserve">[Objective </w:t>
      </w:r>
      <w:r>
        <w:rPr>
          <w:highlight w:val="yellow"/>
        </w:rPr>
        <w:t>2</w:t>
      </w:r>
      <w:r w:rsidRPr="00554FC1">
        <w:rPr>
          <w:highlight w:val="yellow"/>
        </w:rPr>
        <w:t>]</w:t>
      </w:r>
      <w:bookmarkEnd w:id="52"/>
    </w:p>
    <w:p w:rsidR="00CE762C" w:rsidRDefault="00CE762C" w:rsidP="00CE762C">
      <w:r>
        <w:t>The strengths and areas for improvement for each core capability aligned to this objective are described in this section.</w:t>
      </w:r>
    </w:p>
    <w:p w:rsidR="00CE762C" w:rsidRPr="00124DF6" w:rsidRDefault="00CE762C" w:rsidP="00124DF6">
      <w:pPr>
        <w:pStyle w:val="NoNumberHeading"/>
      </w:pPr>
      <w:r w:rsidRPr="00894F69">
        <w:rPr>
          <w:highlight w:val="yellow"/>
        </w:rPr>
        <w:t>[Core Capability 1]</w:t>
      </w:r>
    </w:p>
    <w:p w:rsidR="00CE762C" w:rsidRPr="000958F6" w:rsidRDefault="00CE762C" w:rsidP="00CE762C">
      <w:pPr>
        <w:pStyle w:val="Heading4"/>
      </w:pPr>
      <w:r w:rsidRPr="000958F6">
        <w:t>Strengths</w:t>
      </w:r>
    </w:p>
    <w:p w:rsidR="00CE762C" w:rsidRDefault="00CE762C" w:rsidP="00CE762C">
      <w:r>
        <w:t xml:space="preserve">The </w:t>
      </w:r>
      <w:r w:rsidRPr="00554FC1">
        <w:rPr>
          <w:highlight w:val="yellow"/>
        </w:rPr>
        <w:t>[full or partial]</w:t>
      </w:r>
      <w:r>
        <w:t xml:space="preserve"> capability level can be attributed to the following strengths:</w:t>
      </w:r>
    </w:p>
    <w:p w:rsidR="00CE762C" w:rsidRDefault="00CE762C" w:rsidP="00CE762C">
      <w:r>
        <w:rPr>
          <w:rStyle w:val="Heading4Char"/>
        </w:rPr>
        <w:t>Strength 1:</w:t>
      </w:r>
      <w:r>
        <w:t xml:space="preserve">  </w:t>
      </w:r>
      <w:r w:rsidRPr="00554FC1">
        <w:rPr>
          <w:highlight w:val="yellow"/>
        </w:rPr>
        <w:t>[Observation statement]</w:t>
      </w:r>
    </w:p>
    <w:p w:rsidR="00CE762C" w:rsidRDefault="00CE762C" w:rsidP="00CE762C">
      <w:r>
        <w:rPr>
          <w:rStyle w:val="Heading4Char"/>
        </w:rPr>
        <w:t>Strength 2:</w:t>
      </w:r>
      <w:r>
        <w:t xml:space="preserve">  </w:t>
      </w:r>
      <w:r w:rsidRPr="00554FC1">
        <w:rPr>
          <w:highlight w:val="yellow"/>
        </w:rPr>
        <w:t>[Observation statement]</w:t>
      </w:r>
    </w:p>
    <w:p w:rsidR="00CE762C" w:rsidRDefault="00CE762C" w:rsidP="00CE762C">
      <w:r>
        <w:rPr>
          <w:rStyle w:val="Heading4Char"/>
        </w:rPr>
        <w:t>Strength 3:</w:t>
      </w:r>
      <w:r>
        <w:t xml:space="preserve">  </w:t>
      </w:r>
      <w:r w:rsidRPr="00554FC1">
        <w:rPr>
          <w:highlight w:val="yellow"/>
        </w:rPr>
        <w:t>[Observation statement]</w:t>
      </w:r>
    </w:p>
    <w:p w:rsidR="009A00DC" w:rsidRDefault="009A00DC" w:rsidP="009A00DC">
      <w:pPr>
        <w:pStyle w:val="Heading4"/>
      </w:pPr>
      <w:r>
        <w:t>Areas for Improvement</w:t>
      </w:r>
    </w:p>
    <w:p w:rsidR="009A00DC" w:rsidRDefault="009A00DC" w:rsidP="009A00DC">
      <w:r>
        <w:t>The following areas require improvement to achieve the full capability level:</w:t>
      </w:r>
    </w:p>
    <w:p w:rsidR="009A00DC" w:rsidRDefault="009A00DC" w:rsidP="009A00DC">
      <w:pPr>
        <w:pStyle w:val="ListParagraph"/>
      </w:pPr>
      <w:r>
        <w:rPr>
          <w:rStyle w:val="Heading4Char"/>
        </w:rPr>
        <w:t>Area for Improvement 1:</w:t>
      </w:r>
      <w:r>
        <w:t xml:space="preserve">  </w:t>
      </w:r>
      <w:r w:rsidRPr="00554FC1">
        <w:rPr>
          <w:highlight w:val="yellow"/>
        </w:rPr>
        <w:t>[Observation statement.  This should clearly state the problem or gap;]</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9A00DC" w:rsidRDefault="009A00DC" w:rsidP="009A00DC">
      <w:pPr>
        <w:pStyle w:val="ListParagraph"/>
      </w:pPr>
      <w:r>
        <w:rPr>
          <w:rStyle w:val="Heading4Char"/>
        </w:rPr>
        <w:t>Area for Improvement 2:</w:t>
      </w:r>
      <w:r>
        <w:t xml:space="preserve">  </w:t>
      </w:r>
      <w:r w:rsidRPr="00554FC1">
        <w:rPr>
          <w:highlight w:val="yellow"/>
        </w:rPr>
        <w:t>[Observation statement]</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CE762C" w:rsidRPr="00124DF6" w:rsidRDefault="00CE762C" w:rsidP="00124DF6">
      <w:pPr>
        <w:pStyle w:val="NoNumberHeading"/>
      </w:pPr>
      <w:r w:rsidRPr="00894F69">
        <w:rPr>
          <w:highlight w:val="yellow"/>
        </w:rPr>
        <w:t>[Core Capability 2]</w:t>
      </w:r>
    </w:p>
    <w:p w:rsidR="00CE762C" w:rsidRDefault="00CE762C" w:rsidP="00CE762C">
      <w:pPr>
        <w:pStyle w:val="Heading4"/>
      </w:pPr>
      <w:r>
        <w:t>Strengths</w:t>
      </w:r>
    </w:p>
    <w:p w:rsidR="00CE762C" w:rsidRDefault="00CE762C" w:rsidP="00CE762C">
      <w:r>
        <w:t xml:space="preserve">The </w:t>
      </w:r>
      <w:r w:rsidRPr="00554FC1">
        <w:rPr>
          <w:highlight w:val="yellow"/>
        </w:rPr>
        <w:t>[full or partial]</w:t>
      </w:r>
      <w:r>
        <w:t xml:space="preserve"> capability level can be attributed to the following strengths:</w:t>
      </w:r>
    </w:p>
    <w:p w:rsidR="00CE762C" w:rsidRDefault="00CE762C" w:rsidP="00CE762C">
      <w:r>
        <w:rPr>
          <w:rStyle w:val="Heading4Char"/>
        </w:rPr>
        <w:t>Strength 1:</w:t>
      </w:r>
      <w:r>
        <w:t xml:space="preserve">  </w:t>
      </w:r>
      <w:r w:rsidRPr="00554FC1">
        <w:rPr>
          <w:highlight w:val="yellow"/>
        </w:rPr>
        <w:t>[Observation statement]</w:t>
      </w:r>
    </w:p>
    <w:p w:rsidR="00CE762C" w:rsidRDefault="00CE762C" w:rsidP="00CE762C">
      <w:r>
        <w:rPr>
          <w:rStyle w:val="Heading4Char"/>
        </w:rPr>
        <w:t>Strength 2:</w:t>
      </w:r>
      <w:r>
        <w:t xml:space="preserve">  </w:t>
      </w:r>
      <w:r w:rsidRPr="00554FC1">
        <w:rPr>
          <w:highlight w:val="yellow"/>
        </w:rPr>
        <w:t>[Observation statement]</w:t>
      </w:r>
    </w:p>
    <w:p w:rsidR="00CE762C" w:rsidRDefault="00CE762C" w:rsidP="00CE762C">
      <w:r>
        <w:rPr>
          <w:rStyle w:val="Heading4Char"/>
        </w:rPr>
        <w:lastRenderedPageBreak/>
        <w:t>Strength 3:</w:t>
      </w:r>
      <w:r>
        <w:t xml:space="preserve">  </w:t>
      </w:r>
      <w:r w:rsidRPr="00554FC1">
        <w:rPr>
          <w:highlight w:val="yellow"/>
        </w:rPr>
        <w:t>[Observation statement]</w:t>
      </w:r>
    </w:p>
    <w:p w:rsidR="009A00DC" w:rsidRDefault="009A00DC" w:rsidP="009A00DC">
      <w:pPr>
        <w:pStyle w:val="Heading4"/>
      </w:pPr>
      <w:r>
        <w:t>Areas for Improvement</w:t>
      </w:r>
    </w:p>
    <w:p w:rsidR="009A00DC" w:rsidRDefault="009A00DC" w:rsidP="009A00DC">
      <w:r>
        <w:t>The following areas require improvement to achieve the full capability level:</w:t>
      </w:r>
    </w:p>
    <w:p w:rsidR="009A00DC" w:rsidRDefault="009A00DC" w:rsidP="009A00DC">
      <w:pPr>
        <w:pStyle w:val="ListParagraph"/>
      </w:pPr>
      <w:r>
        <w:rPr>
          <w:rStyle w:val="Heading4Char"/>
        </w:rPr>
        <w:t>Area for Improvement 1:</w:t>
      </w:r>
      <w:r>
        <w:t xml:space="preserve">  </w:t>
      </w:r>
      <w:r w:rsidRPr="00554FC1">
        <w:rPr>
          <w:highlight w:val="yellow"/>
        </w:rPr>
        <w:t>[Observation statement.  This should clearly state the problem or gap;]</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9A00DC" w:rsidRDefault="009A00DC" w:rsidP="009A00DC">
      <w:pPr>
        <w:pStyle w:val="ListParagraph"/>
      </w:pPr>
      <w:r>
        <w:rPr>
          <w:rStyle w:val="Heading4Char"/>
        </w:rPr>
        <w:t>Area for Improvement 2:</w:t>
      </w:r>
      <w:r>
        <w:t xml:space="preserve">  </w:t>
      </w:r>
      <w:r w:rsidRPr="00554FC1">
        <w:rPr>
          <w:highlight w:val="yellow"/>
        </w:rPr>
        <w:t>[Observation statement]</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181ECC" w:rsidRDefault="00181ECC">
      <w:pPr>
        <w:spacing w:after="0"/>
        <w:rPr>
          <w:rFonts w:ascii="Arial" w:hAnsi="Arial" w:cs="Arial"/>
          <w:b/>
          <w:bCs/>
          <w:iCs/>
          <w:sz w:val="32"/>
          <w:szCs w:val="28"/>
          <w:highlight w:val="yellow"/>
        </w:rPr>
      </w:pPr>
      <w:bookmarkStart w:id="53" w:name="_Toc411606112"/>
      <w:r>
        <w:rPr>
          <w:highlight w:val="yellow"/>
        </w:rPr>
        <w:br w:type="page"/>
      </w:r>
    </w:p>
    <w:p w:rsidR="00CE762C" w:rsidRPr="000958F6" w:rsidRDefault="00CE762C" w:rsidP="009A00DC">
      <w:pPr>
        <w:pStyle w:val="Heading2"/>
      </w:pPr>
      <w:r w:rsidRPr="00554FC1">
        <w:rPr>
          <w:highlight w:val="yellow"/>
        </w:rPr>
        <w:lastRenderedPageBreak/>
        <w:t xml:space="preserve">[Objective </w:t>
      </w:r>
      <w:r>
        <w:rPr>
          <w:highlight w:val="yellow"/>
        </w:rPr>
        <w:t>3</w:t>
      </w:r>
      <w:r w:rsidRPr="00554FC1">
        <w:rPr>
          <w:highlight w:val="yellow"/>
        </w:rPr>
        <w:t>]</w:t>
      </w:r>
      <w:bookmarkEnd w:id="53"/>
    </w:p>
    <w:p w:rsidR="00CE762C" w:rsidRDefault="00CE762C" w:rsidP="00CE762C">
      <w:r>
        <w:t>The strengths and areas for improvement for each core capability aligned to this objective are described in this section.</w:t>
      </w:r>
    </w:p>
    <w:p w:rsidR="00CE762C" w:rsidRPr="00124DF6" w:rsidRDefault="00CE762C" w:rsidP="00124DF6">
      <w:pPr>
        <w:pStyle w:val="NoNumberHeading"/>
      </w:pPr>
      <w:r w:rsidRPr="00894F69">
        <w:rPr>
          <w:highlight w:val="yellow"/>
        </w:rPr>
        <w:t>[Core Capability 1]</w:t>
      </w:r>
    </w:p>
    <w:p w:rsidR="00CE762C" w:rsidRPr="000958F6" w:rsidRDefault="00CE762C" w:rsidP="00CE762C">
      <w:pPr>
        <w:pStyle w:val="Heading4"/>
      </w:pPr>
      <w:r w:rsidRPr="000958F6">
        <w:t>Strengths</w:t>
      </w:r>
    </w:p>
    <w:p w:rsidR="00CE762C" w:rsidRDefault="00CE762C" w:rsidP="00CE762C">
      <w:r>
        <w:t xml:space="preserve">The </w:t>
      </w:r>
      <w:r w:rsidRPr="00554FC1">
        <w:rPr>
          <w:highlight w:val="yellow"/>
        </w:rPr>
        <w:t>[full or partial]</w:t>
      </w:r>
      <w:r>
        <w:t xml:space="preserve"> capability level can be attributed to the following strengths:</w:t>
      </w:r>
    </w:p>
    <w:p w:rsidR="00CE762C" w:rsidRDefault="00CE762C" w:rsidP="00CE762C">
      <w:r>
        <w:rPr>
          <w:rStyle w:val="Heading4Char"/>
        </w:rPr>
        <w:t>Strength 1:</w:t>
      </w:r>
      <w:r>
        <w:t xml:space="preserve">  </w:t>
      </w:r>
      <w:r w:rsidRPr="00554FC1">
        <w:rPr>
          <w:highlight w:val="yellow"/>
        </w:rPr>
        <w:t>[Observation statement]</w:t>
      </w:r>
    </w:p>
    <w:p w:rsidR="00CE762C" w:rsidRDefault="00CE762C" w:rsidP="00CE762C">
      <w:r>
        <w:rPr>
          <w:rStyle w:val="Heading4Char"/>
        </w:rPr>
        <w:t>Strength 2:</w:t>
      </w:r>
      <w:r>
        <w:t xml:space="preserve">  </w:t>
      </w:r>
      <w:r w:rsidRPr="00554FC1">
        <w:rPr>
          <w:highlight w:val="yellow"/>
        </w:rPr>
        <w:t>[Observation statement]</w:t>
      </w:r>
    </w:p>
    <w:p w:rsidR="00CE762C" w:rsidRDefault="00CE762C" w:rsidP="00CE762C">
      <w:r>
        <w:rPr>
          <w:rStyle w:val="Heading4Char"/>
        </w:rPr>
        <w:t>Strength 3:</w:t>
      </w:r>
      <w:r>
        <w:t xml:space="preserve">  </w:t>
      </w:r>
      <w:r w:rsidRPr="00554FC1">
        <w:rPr>
          <w:highlight w:val="yellow"/>
        </w:rPr>
        <w:t>[Observation statement]</w:t>
      </w:r>
    </w:p>
    <w:p w:rsidR="009A00DC" w:rsidRDefault="009A00DC" w:rsidP="009A00DC">
      <w:pPr>
        <w:pStyle w:val="Heading4"/>
      </w:pPr>
      <w:r>
        <w:t>Areas for Improvement</w:t>
      </w:r>
    </w:p>
    <w:p w:rsidR="009A00DC" w:rsidRDefault="009A00DC" w:rsidP="009A00DC">
      <w:r>
        <w:t>The following areas require improvement to achieve the full capability level:</w:t>
      </w:r>
    </w:p>
    <w:p w:rsidR="009A00DC" w:rsidRDefault="009A00DC" w:rsidP="009A00DC">
      <w:pPr>
        <w:pStyle w:val="ListParagraph"/>
      </w:pPr>
      <w:r>
        <w:rPr>
          <w:rStyle w:val="Heading4Char"/>
        </w:rPr>
        <w:t>Area for Improvement 1:</w:t>
      </w:r>
      <w:r>
        <w:t xml:space="preserve">  </w:t>
      </w:r>
      <w:r w:rsidRPr="00554FC1">
        <w:rPr>
          <w:highlight w:val="yellow"/>
        </w:rPr>
        <w:t>[Observation statement.  This should clearly state the problem or gap;]</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9A00DC" w:rsidRDefault="009A00DC" w:rsidP="009A00DC">
      <w:pPr>
        <w:pStyle w:val="ListParagraph"/>
      </w:pPr>
      <w:r>
        <w:rPr>
          <w:rStyle w:val="Heading4Char"/>
        </w:rPr>
        <w:t>Area for Improvement 2:</w:t>
      </w:r>
      <w:r>
        <w:t xml:space="preserve">  </w:t>
      </w:r>
      <w:r w:rsidRPr="00554FC1">
        <w:rPr>
          <w:highlight w:val="yellow"/>
        </w:rPr>
        <w:t>[Observation statement]</w:t>
      </w:r>
    </w:p>
    <w:p w:rsidR="009A00DC" w:rsidRDefault="009A00DC" w:rsidP="009A00DC">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9A00DC" w:rsidRDefault="009A00DC" w:rsidP="009A00DC">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9A00D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CE762C" w:rsidRPr="00124DF6" w:rsidRDefault="00CE762C" w:rsidP="00124DF6">
      <w:pPr>
        <w:pStyle w:val="NoNumberHeading"/>
      </w:pPr>
      <w:r w:rsidRPr="00894F69">
        <w:rPr>
          <w:highlight w:val="yellow"/>
        </w:rPr>
        <w:t>[Core Capability 2]</w:t>
      </w:r>
    </w:p>
    <w:p w:rsidR="00CE762C" w:rsidRDefault="00CE762C" w:rsidP="00CE762C">
      <w:pPr>
        <w:pStyle w:val="Heading4"/>
      </w:pPr>
      <w:r>
        <w:t>Strengths</w:t>
      </w:r>
    </w:p>
    <w:p w:rsidR="00CE762C" w:rsidRDefault="00CE762C" w:rsidP="00CE762C">
      <w:r>
        <w:t xml:space="preserve">The </w:t>
      </w:r>
      <w:r w:rsidRPr="00554FC1">
        <w:rPr>
          <w:highlight w:val="yellow"/>
        </w:rPr>
        <w:t>[full or partial]</w:t>
      </w:r>
      <w:r>
        <w:t xml:space="preserve"> capability level can be attributed to the following strengths:</w:t>
      </w:r>
    </w:p>
    <w:p w:rsidR="00CE762C" w:rsidRDefault="00CE762C" w:rsidP="00CE762C">
      <w:r>
        <w:rPr>
          <w:rStyle w:val="Heading4Char"/>
        </w:rPr>
        <w:t>Strength 1:</w:t>
      </w:r>
      <w:r>
        <w:t xml:space="preserve">  </w:t>
      </w:r>
      <w:r w:rsidRPr="00554FC1">
        <w:rPr>
          <w:highlight w:val="yellow"/>
        </w:rPr>
        <w:t>[Observation statement]</w:t>
      </w:r>
    </w:p>
    <w:p w:rsidR="00CE762C" w:rsidRDefault="00CE762C" w:rsidP="00CE762C">
      <w:r>
        <w:rPr>
          <w:rStyle w:val="Heading4Char"/>
        </w:rPr>
        <w:t>Strength 2:</w:t>
      </w:r>
      <w:r>
        <w:t xml:space="preserve">  </w:t>
      </w:r>
      <w:r w:rsidRPr="00554FC1">
        <w:rPr>
          <w:highlight w:val="yellow"/>
        </w:rPr>
        <w:t>[Observation statement]</w:t>
      </w:r>
    </w:p>
    <w:p w:rsidR="00CE762C" w:rsidRDefault="00CE762C" w:rsidP="00CE762C">
      <w:r>
        <w:rPr>
          <w:rStyle w:val="Heading4Char"/>
        </w:rPr>
        <w:lastRenderedPageBreak/>
        <w:t>Strength 3:</w:t>
      </w:r>
      <w:r>
        <w:t xml:space="preserve">  </w:t>
      </w:r>
      <w:r w:rsidRPr="00554FC1">
        <w:rPr>
          <w:highlight w:val="yellow"/>
        </w:rPr>
        <w:t>[Observation statement]</w:t>
      </w:r>
    </w:p>
    <w:p w:rsidR="007E6ED0" w:rsidRDefault="007E6ED0" w:rsidP="007E6ED0">
      <w:pPr>
        <w:pStyle w:val="Heading4"/>
      </w:pPr>
      <w:r>
        <w:t>Areas for Improvement</w:t>
      </w:r>
    </w:p>
    <w:p w:rsidR="007E6ED0" w:rsidRDefault="007E6ED0" w:rsidP="007E6ED0">
      <w:r>
        <w:t>The following areas require improvement to achieve the full capability level:</w:t>
      </w:r>
    </w:p>
    <w:p w:rsidR="007E6ED0" w:rsidRDefault="007E6ED0" w:rsidP="007E6ED0">
      <w:pPr>
        <w:pStyle w:val="ListParagraph"/>
      </w:pPr>
      <w:r>
        <w:rPr>
          <w:rStyle w:val="Heading4Char"/>
        </w:rPr>
        <w:t>Area for Improvement 1:</w:t>
      </w:r>
      <w:r>
        <w:t xml:space="preserve">  </w:t>
      </w:r>
      <w:r w:rsidRPr="00554FC1">
        <w:rPr>
          <w:highlight w:val="yellow"/>
        </w:rPr>
        <w:t>[Observation statement.  This should clearly state the problem or gap;]</w:t>
      </w:r>
    </w:p>
    <w:p w:rsidR="007E6ED0" w:rsidRDefault="007E6ED0" w:rsidP="007E6ED0">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7E6ED0" w:rsidRDefault="007E6ED0" w:rsidP="007E6ED0">
      <w:pPr>
        <w:pStyle w:val="ListParagraph"/>
        <w:numPr>
          <w:ilvl w:val="1"/>
          <w:numId w:val="5"/>
        </w:numPr>
      </w:pPr>
      <w:r>
        <w:rPr>
          <w:rStyle w:val="Heading4Char"/>
        </w:rPr>
        <w:t>Analysis:</w:t>
      </w:r>
      <w:r>
        <w:t xml:space="preserve">  </w:t>
      </w:r>
      <w:r w:rsidRPr="00554FC1">
        <w:rPr>
          <w:highlight w:val="yellow"/>
        </w:rPr>
        <w:t>[Provide a root cause analysis or summary of why the full capability level was not achieved.]</w:t>
      </w:r>
    </w:p>
    <w:p w:rsidR="00BE65C5" w:rsidRDefault="00BE65C5" w:rsidP="007E6ED0">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p>
    <w:p w:rsidR="007E6ED0" w:rsidRDefault="007E6ED0" w:rsidP="007E6ED0">
      <w:pPr>
        <w:pStyle w:val="ListParagraph"/>
      </w:pPr>
      <w:r>
        <w:rPr>
          <w:rStyle w:val="Heading4Char"/>
        </w:rPr>
        <w:t>Area for Improvement 2:</w:t>
      </w:r>
      <w:r>
        <w:t xml:space="preserve">  </w:t>
      </w:r>
      <w:r w:rsidRPr="00554FC1">
        <w:rPr>
          <w:highlight w:val="yellow"/>
        </w:rPr>
        <w:t>[Observation statement]</w:t>
      </w:r>
    </w:p>
    <w:p w:rsidR="007E6ED0" w:rsidRDefault="007E6ED0" w:rsidP="007E6ED0">
      <w:pPr>
        <w:pStyle w:val="ListParagraph"/>
        <w:numPr>
          <w:ilvl w:val="1"/>
          <w:numId w:val="5"/>
        </w:numPr>
      </w:pPr>
      <w:r>
        <w:rPr>
          <w:rStyle w:val="Heading4Char"/>
        </w:rPr>
        <w:t>Reference:</w:t>
      </w:r>
      <w:r>
        <w:t xml:space="preserve">  </w:t>
      </w:r>
      <w:r w:rsidRPr="00554FC1">
        <w:rPr>
          <w:highlight w:val="yellow"/>
        </w:rPr>
        <w:t>[List any relevant plans, policies, procedures, regulations, or laws.]</w:t>
      </w:r>
    </w:p>
    <w:p w:rsidR="007E6ED0" w:rsidRDefault="007E6ED0" w:rsidP="00181ECC">
      <w:pPr>
        <w:pStyle w:val="ListParagraph"/>
        <w:numPr>
          <w:ilvl w:val="1"/>
          <w:numId w:val="5"/>
        </w:numPr>
      </w:pPr>
      <w:r>
        <w:rPr>
          <w:rStyle w:val="Heading4Char"/>
        </w:rPr>
        <w:t>Analysis:</w:t>
      </w:r>
      <w:r>
        <w:t xml:space="preserve">  </w:t>
      </w:r>
      <w:r w:rsidRPr="00181ECC">
        <w:rPr>
          <w:highlight w:val="yellow"/>
        </w:rPr>
        <w:t>[Provide a root cause analysis or summary of why the full capability level was not achieved.]</w:t>
      </w:r>
    </w:p>
    <w:p w:rsidR="00BE65C5" w:rsidRDefault="00BE65C5" w:rsidP="00181ECC">
      <w:pPr>
        <w:pStyle w:val="ListParagraph"/>
        <w:numPr>
          <w:ilvl w:val="1"/>
          <w:numId w:val="5"/>
        </w:numPr>
      </w:pPr>
      <w:r>
        <w:rPr>
          <w:rStyle w:val="Heading4Char"/>
        </w:rPr>
        <w:t xml:space="preserve">Recommendation: </w:t>
      </w:r>
      <w:r w:rsidRPr="00BE65C5">
        <w:rPr>
          <w:highlight w:val="yellow"/>
        </w:rPr>
        <w:t>[This recommendation should drive what will be included in the Improvement Plan.]</w:t>
      </w:r>
      <w:bookmarkStart w:id="54" w:name="_GoBack"/>
      <w:bookmarkEnd w:id="54"/>
    </w:p>
    <w:sectPr w:rsidR="00BE65C5" w:rsidSect="00F515E9">
      <w:headerReference w:type="even" r:id="rId37"/>
      <w:footerReference w:type="default" r:id="rId38"/>
      <w:headerReference w:type="first" r:id="rId39"/>
      <w:footerReference w:type="first" r:id="rId40"/>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F4" w:rsidRDefault="000D1DF4">
      <w:r>
        <w:separator/>
      </w:r>
    </w:p>
    <w:p w:rsidR="000D1DF4" w:rsidRDefault="000D1DF4"/>
    <w:p w:rsidR="000D1DF4" w:rsidRDefault="000D1DF4"/>
  </w:endnote>
  <w:endnote w:type="continuationSeparator" w:id="0">
    <w:p w:rsidR="000D1DF4" w:rsidRDefault="000D1DF4">
      <w:r>
        <w:continuationSeparator/>
      </w:r>
    </w:p>
    <w:p w:rsidR="000D1DF4" w:rsidRDefault="000D1DF4"/>
    <w:p w:rsidR="000D1DF4" w:rsidRDefault="000D1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A41F7A" w:rsidP="008E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1F7A" w:rsidRDefault="00A41F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C9348E" w:rsidRDefault="00A41F7A"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BE65C5">
      <w:rPr>
        <w:rStyle w:val="PageNumber"/>
        <w:noProof/>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105637" w:rsidRDefault="00A41F7A"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9A29C1" w:rsidRDefault="00A41F7A"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BE65C5">
      <w:rPr>
        <w:rStyle w:val="PageNumber"/>
        <w:noProof/>
      </w:rPr>
      <w:t>14</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9A29C1" w:rsidRDefault="00A41F7A"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A41F7A" w:rsidRPr="000341DC" w:rsidTr="00615C66">
      <w:tc>
        <w:tcPr>
          <w:tcW w:w="9576" w:type="dxa"/>
          <w:shd w:val="clear" w:color="auto" w:fill="1F497D" w:themeFill="text2"/>
        </w:tcPr>
        <w:p w:rsidR="00A41F7A" w:rsidRPr="000341DC" w:rsidRDefault="00A41F7A" w:rsidP="00DD2647">
          <w:pPr>
            <w:pStyle w:val="Header"/>
            <w:rPr>
              <w:sz w:val="32"/>
              <w:szCs w:val="32"/>
            </w:rPr>
          </w:pPr>
        </w:p>
      </w:tc>
    </w:tr>
  </w:tbl>
  <w:p w:rsidR="00A41F7A" w:rsidRPr="00FF17E0" w:rsidRDefault="00A41F7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0D0C2B" w:rsidRDefault="00A41F7A" w:rsidP="0027050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0D0C2B" w:rsidRDefault="00A41F7A" w:rsidP="00C137A2">
    <w:pPr>
      <w:pStyle w:val="Footer"/>
      <w:spacing w:after="0"/>
      <w:jc w:val="center"/>
    </w:pPr>
    <w:r>
      <w:rPr>
        <w:rStyle w:val="PageNumber"/>
      </w:rPr>
      <w:fldChar w:fldCharType="begin"/>
    </w:r>
    <w:r>
      <w:rPr>
        <w:rStyle w:val="PageNumber"/>
      </w:rPr>
      <w:instrText xml:space="preserve">PAGE  </w:instrText>
    </w:r>
    <w:r>
      <w:rPr>
        <w:rStyle w:val="PageNumber"/>
      </w:rPr>
      <w:fldChar w:fldCharType="separate"/>
    </w:r>
    <w:r w:rsidR="00BE65C5">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C137A2" w:rsidRDefault="00A41F7A" w:rsidP="00C137A2">
    <w:pPr>
      <w:pStyle w:val="Header"/>
      <w:spacing w:after="0"/>
      <w:jc w:val="center"/>
    </w:pPr>
    <w:r>
      <w:rPr>
        <w:rStyle w:val="PageNumber"/>
        <w:rFonts w:ascii="Times New Roman" w:hAnsi="Times New Roman"/>
        <w:b w:val="0"/>
        <w:sz w:val="24"/>
      </w:rPr>
      <w:fldChar w:fldCharType="begin"/>
    </w:r>
    <w:r>
      <w:rPr>
        <w:rStyle w:val="PageNumber"/>
        <w:rFonts w:ascii="Times New Roman" w:hAnsi="Times New Roman"/>
        <w:b w:val="0"/>
        <w:sz w:val="24"/>
      </w:rPr>
      <w:instrText xml:space="preserve"> PAGE  \* roman </w:instrText>
    </w:r>
    <w:r>
      <w:rPr>
        <w:rStyle w:val="PageNumber"/>
        <w:rFonts w:ascii="Times New Roman" w:hAnsi="Times New Roman"/>
        <w:b w:val="0"/>
        <w:sz w:val="24"/>
      </w:rPr>
      <w:fldChar w:fldCharType="separate"/>
    </w:r>
    <w:r w:rsidR="00BE65C5">
      <w:rPr>
        <w:rStyle w:val="PageNumber"/>
        <w:rFonts w:ascii="Times New Roman" w:hAnsi="Times New Roman"/>
        <w:b w:val="0"/>
        <w:noProof/>
        <w:sz w:val="24"/>
      </w:rPr>
      <w:t>vi</w:t>
    </w:r>
    <w:r>
      <w:rPr>
        <w:rStyle w:val="PageNumber"/>
        <w:rFonts w:ascii="Times New Roman" w:hAnsi="Times New Roman"/>
        <w:b w:val="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A41F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C9348E" w:rsidRDefault="00A41F7A"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BE65C5">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105637" w:rsidRDefault="00A41F7A"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A4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F4" w:rsidRDefault="000D1DF4">
      <w:r>
        <w:separator/>
      </w:r>
    </w:p>
    <w:p w:rsidR="000D1DF4" w:rsidRDefault="000D1DF4"/>
    <w:p w:rsidR="000D1DF4" w:rsidRDefault="000D1DF4"/>
  </w:footnote>
  <w:footnote w:type="continuationSeparator" w:id="0">
    <w:p w:rsidR="000D1DF4" w:rsidRDefault="000D1DF4">
      <w:r>
        <w:continuationSeparator/>
      </w:r>
    </w:p>
    <w:p w:rsidR="000D1DF4" w:rsidRDefault="000D1DF4"/>
    <w:p w:rsidR="000D1DF4" w:rsidRDefault="000D1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2"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A41F7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02"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3117A6" w:rsidRDefault="00A41F7A" w:rsidP="00FC031B">
    <w:pPr>
      <w:pStyle w:val="Pre-docsHeader"/>
      <w:pBdr>
        <w:bottom w:val="single" w:sz="12" w:space="1" w:color="17365D" w:themeColor="text2" w:themeShade="BF"/>
      </w:pBdr>
      <w:tabs>
        <w:tab w:val="clear" w:pos="8640"/>
        <w:tab w:val="right" w:pos="9360"/>
      </w:tabs>
      <w:spacing w:after="0"/>
      <w:ind w:left="0"/>
      <w:rPr>
        <w:color w:val="auto"/>
      </w:rPr>
    </w:pPr>
    <w:r w:rsidRPr="00F44CCD">
      <w:rPr>
        <w:noProof/>
        <w:color w:val="17365D" w:themeColor="text2" w:themeShade="BF"/>
      </w:rPr>
      <w:t>[Exercise Name]</w:t>
    </w:r>
    <w:r>
      <w:tab/>
    </w:r>
    <w:r>
      <w:tab/>
    </w:r>
    <w:r>
      <w:rPr>
        <w:color w:val="auto"/>
      </w:rPr>
      <w:t>After Action Report</w:t>
    </w:r>
  </w:p>
  <w:p w:rsidR="00A41F7A" w:rsidRPr="0068056D" w:rsidRDefault="00A41F7A" w:rsidP="0068056D">
    <w:pPr>
      <w:pStyle w:val="Pre-docsHeader"/>
      <w:tabs>
        <w:tab w:val="clear" w:pos="8640"/>
        <w:tab w:val="right" w:pos="9360"/>
      </w:tabs>
      <w:spacing w:after="240"/>
      <w:ind w:left="0"/>
      <w:rPr>
        <w:color w:val="auto"/>
      </w:rPr>
    </w:pPr>
    <w:r w:rsidRPr="00801EBD">
      <w:rPr>
        <w:color w:val="C0504D" w:themeColor="accent2"/>
      </w:rPr>
      <w:t xml:space="preserve">FOR </w:t>
    </w:r>
    <w:r w:rsidR="005926A0">
      <w:rPr>
        <w:color w:val="C0504D" w:themeColor="accent2"/>
      </w:rPr>
      <w:t>OFFICIAL</w:t>
    </w:r>
    <w:r w:rsidR="005926A0" w:rsidRPr="00801EBD">
      <w:rPr>
        <w:color w:val="C0504D" w:themeColor="accent2"/>
      </w:rPr>
      <w:t xml:space="preserve"> </w:t>
    </w:r>
    <w:r w:rsidRPr="00801EBD">
      <w:rPr>
        <w:color w:val="C0504D" w:themeColor="accent2"/>
      </w:rPr>
      <w:t>USE ONLY</w:t>
    </w:r>
    <w:r>
      <w:rPr>
        <w:color w:val="auto"/>
      </w:rPr>
      <w:tab/>
    </w:r>
    <w:r>
      <w:rPr>
        <w:color w:val="auto"/>
      </w:rPr>
      <w:tab/>
      <w:t>Executive Summary</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B927D7" w:rsidRDefault="00A41F7A" w:rsidP="009F370A">
    <w:pPr>
      <w:rPr>
        <w:b/>
      </w:rP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3117A6" w:rsidRDefault="00A41F7A" w:rsidP="0068056D">
    <w:pPr>
      <w:pStyle w:val="Pre-docsHeader"/>
      <w:pBdr>
        <w:bottom w:val="single" w:sz="12" w:space="1" w:color="17365D" w:themeColor="text2" w:themeShade="BF"/>
      </w:pBdr>
      <w:tabs>
        <w:tab w:val="clear" w:pos="8640"/>
        <w:tab w:val="right" w:pos="9360"/>
      </w:tabs>
      <w:ind w:left="0"/>
      <w:rPr>
        <w:color w:val="auto"/>
      </w:rPr>
    </w:pPr>
    <w:r w:rsidRPr="00F44CCD">
      <w:rPr>
        <w:noProof/>
        <w:color w:val="17365D" w:themeColor="text2" w:themeShade="BF"/>
      </w:rPr>
      <w:t>[Exercise Name]</w:t>
    </w:r>
    <w:r>
      <w:tab/>
    </w:r>
    <w:r>
      <w:tab/>
    </w:r>
    <w:r>
      <w:rPr>
        <w:color w:val="auto"/>
      </w:rPr>
      <w:t>After Action Report</w:t>
    </w:r>
  </w:p>
  <w:p w:rsidR="00A41F7A" w:rsidRPr="0068056D" w:rsidRDefault="00A41F7A" w:rsidP="0068056D">
    <w:pPr>
      <w:pStyle w:val="Pre-docsHeader"/>
      <w:tabs>
        <w:tab w:val="clear" w:pos="8640"/>
        <w:tab w:val="right" w:pos="9360"/>
      </w:tabs>
      <w:spacing w:after="240"/>
      <w:ind w:left="0"/>
      <w:rPr>
        <w:color w:val="auto"/>
      </w:rPr>
    </w:pPr>
    <w:r w:rsidRPr="00801EBD">
      <w:rPr>
        <w:color w:val="C0504D" w:themeColor="accent2"/>
      </w:rPr>
      <w:t xml:space="preserve">FOR </w:t>
    </w:r>
    <w:r w:rsidR="005926A0">
      <w:rPr>
        <w:color w:val="C0504D" w:themeColor="accent2"/>
      </w:rPr>
      <w:t>OFFICIAL</w:t>
    </w:r>
    <w:r w:rsidR="005926A0" w:rsidRPr="00801EBD">
      <w:rPr>
        <w:color w:val="C0504D" w:themeColor="accent2"/>
      </w:rPr>
      <w:t xml:space="preserve"> </w:t>
    </w:r>
    <w:r w:rsidRPr="00801EBD">
      <w:rPr>
        <w:color w:val="C0504D" w:themeColor="accent2"/>
      </w:rPr>
      <w:t>USE ONLY</w:t>
    </w:r>
    <w:r>
      <w:rPr>
        <w:color w:val="auto"/>
      </w:rPr>
      <w:tab/>
    </w:r>
    <w:r>
      <w:rPr>
        <w:color w:val="auto"/>
      </w:rPr>
      <w:tab/>
      <w:t>Exercise Overview</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B927D7" w:rsidRDefault="00A41F7A" w:rsidP="009F370A">
    <w:pPr>
      <w:rPr>
        <w:b/>
      </w:rPr>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3117A6" w:rsidRDefault="00A41F7A" w:rsidP="0068056D">
    <w:pPr>
      <w:pStyle w:val="Pre-docsHeader"/>
      <w:pBdr>
        <w:bottom w:val="single" w:sz="12" w:space="1" w:color="17365D" w:themeColor="text2" w:themeShade="BF"/>
      </w:pBdr>
      <w:tabs>
        <w:tab w:val="clear" w:pos="8640"/>
        <w:tab w:val="right" w:pos="9360"/>
      </w:tabs>
      <w:ind w:left="0"/>
      <w:rPr>
        <w:color w:val="auto"/>
      </w:rPr>
    </w:pPr>
    <w:r w:rsidRPr="00F44CCD">
      <w:rPr>
        <w:noProof/>
        <w:color w:val="17365D" w:themeColor="text2" w:themeShade="BF"/>
      </w:rPr>
      <w:t>[Exercise Name]</w:t>
    </w:r>
    <w:r>
      <w:tab/>
    </w:r>
    <w:r>
      <w:tab/>
    </w:r>
    <w:r>
      <w:rPr>
        <w:color w:val="auto"/>
      </w:rPr>
      <w:t>After Action Report</w:t>
    </w:r>
  </w:p>
  <w:p w:rsidR="00A41F7A" w:rsidRPr="0068056D" w:rsidRDefault="00A41F7A" w:rsidP="0068056D">
    <w:pPr>
      <w:pStyle w:val="Pre-docsHeader"/>
      <w:tabs>
        <w:tab w:val="clear" w:pos="8640"/>
        <w:tab w:val="right" w:pos="9360"/>
      </w:tabs>
      <w:spacing w:after="240"/>
      <w:ind w:left="0"/>
      <w:rPr>
        <w:color w:val="auto"/>
      </w:rPr>
    </w:pPr>
    <w:r w:rsidRPr="00801EBD">
      <w:rPr>
        <w:color w:val="C0504D" w:themeColor="accent2"/>
      </w:rPr>
      <w:t xml:space="preserve">FOR </w:t>
    </w:r>
    <w:r w:rsidR="005926A0">
      <w:rPr>
        <w:color w:val="C0504D" w:themeColor="accent2"/>
      </w:rPr>
      <w:t>OFFICIAL</w:t>
    </w:r>
    <w:r w:rsidR="005926A0" w:rsidRPr="00801EBD">
      <w:rPr>
        <w:color w:val="C0504D" w:themeColor="accent2"/>
      </w:rPr>
      <w:t xml:space="preserve"> </w:t>
    </w:r>
    <w:r w:rsidRPr="00801EBD">
      <w:rPr>
        <w:color w:val="C0504D" w:themeColor="accent2"/>
      </w:rPr>
      <w:t>USE ONLY</w:t>
    </w:r>
    <w:r>
      <w:rPr>
        <w:color w:val="auto"/>
      </w:rPr>
      <w:tab/>
    </w:r>
    <w:r>
      <w:rPr>
        <w:color w:val="auto"/>
      </w:rPr>
      <w:tab/>
      <w:t>Analysis of Core Capabilities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A41F7A">
    <w:pPr>
      <w:pStyle w:val="Header"/>
    </w:pPr>
  </w:p>
  <w:p w:rsidR="00A41F7A" w:rsidRDefault="00A41F7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B54947" w:rsidRDefault="00A41F7A" w:rsidP="00B54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A41F7A" w:rsidRPr="000341DC" w:rsidTr="00615C66">
      <w:tc>
        <w:tcPr>
          <w:tcW w:w="9576" w:type="dxa"/>
          <w:shd w:val="clear" w:color="auto" w:fill="1F497D" w:themeFill="text2"/>
        </w:tcPr>
        <w:p w:rsidR="00A41F7A" w:rsidRPr="000341DC" w:rsidRDefault="00A41F7A">
          <w:pPr>
            <w:pStyle w:val="Header"/>
            <w:rPr>
              <w:sz w:val="32"/>
              <w:szCs w:val="32"/>
            </w:rPr>
          </w:pPr>
        </w:p>
      </w:tc>
    </w:tr>
  </w:tbl>
  <w:p w:rsidR="00A41F7A" w:rsidRDefault="00A41F7A" w:rsidP="00326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1"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A94930" w:rsidRDefault="00A41F7A" w:rsidP="00A949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3117A6" w:rsidRDefault="00A41F7A" w:rsidP="004467CC">
    <w:pPr>
      <w:pStyle w:val="Pre-docsHeader"/>
      <w:pBdr>
        <w:bottom w:val="single" w:sz="12" w:space="1" w:color="17365D" w:themeColor="text2" w:themeShade="BF"/>
      </w:pBdr>
      <w:tabs>
        <w:tab w:val="clear" w:pos="8640"/>
        <w:tab w:val="right" w:pos="9360"/>
      </w:tabs>
      <w:ind w:left="0"/>
      <w:rPr>
        <w:color w:val="auto"/>
      </w:rPr>
    </w:pPr>
    <w:r w:rsidRPr="00F44CCD">
      <w:rPr>
        <w:noProof/>
        <w:color w:val="17365D" w:themeColor="text2" w:themeShade="BF"/>
      </w:rPr>
      <w:t>[Exercise Name]</w:t>
    </w:r>
    <w:r>
      <w:tab/>
    </w:r>
    <w:r>
      <w:tab/>
    </w:r>
    <w:r>
      <w:rPr>
        <w:color w:val="auto"/>
      </w:rPr>
      <w:t>After Action Report</w:t>
    </w:r>
  </w:p>
  <w:p w:rsidR="00A41F7A" w:rsidRPr="00914493" w:rsidRDefault="00A41F7A" w:rsidP="00801EBD">
    <w:pPr>
      <w:pStyle w:val="Pre-docsHeader"/>
      <w:tabs>
        <w:tab w:val="clear" w:pos="8640"/>
        <w:tab w:val="right" w:pos="9360"/>
      </w:tabs>
      <w:spacing w:after="240"/>
      <w:ind w:left="0"/>
      <w:rPr>
        <w:color w:val="auto"/>
      </w:rPr>
    </w:pPr>
    <w:r w:rsidRPr="00801EBD">
      <w:rPr>
        <w:color w:val="C0504D" w:themeColor="accent2"/>
      </w:rPr>
      <w:t xml:space="preserve">FOR </w:t>
    </w:r>
    <w:r w:rsidR="005926A0">
      <w:rPr>
        <w:color w:val="C0504D" w:themeColor="accent2"/>
      </w:rPr>
      <w:t>OFFICIAL</w:t>
    </w:r>
    <w:r w:rsidR="005926A0" w:rsidRPr="00801EBD">
      <w:rPr>
        <w:color w:val="C0504D" w:themeColor="accent2"/>
      </w:rPr>
      <w:t xml:space="preserve"> </w:t>
    </w:r>
    <w:r w:rsidRPr="00801EBD">
      <w:rPr>
        <w:color w:val="C0504D" w:themeColor="accent2"/>
      </w:rPr>
      <w:t>USE ONLY</w:t>
    </w:r>
    <w:r>
      <w:rPr>
        <w:color w:val="auto"/>
      </w:rPr>
      <w:tab/>
    </w:r>
    <w:r>
      <w:rPr>
        <w:color w:val="auto"/>
      </w:rPr>
      <w:tab/>
      <w:t>Handling Instructions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Default="00BE65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9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7A" w:rsidRPr="003117A6" w:rsidRDefault="00A41F7A" w:rsidP="00C46AB7">
    <w:pPr>
      <w:pStyle w:val="Pre-docsHeader"/>
      <w:pBdr>
        <w:bottom w:val="single" w:sz="12" w:space="1" w:color="17365D" w:themeColor="text2" w:themeShade="BF"/>
      </w:pBdr>
      <w:tabs>
        <w:tab w:val="clear" w:pos="8640"/>
        <w:tab w:val="right" w:pos="9360"/>
      </w:tabs>
      <w:ind w:left="0"/>
      <w:rPr>
        <w:color w:val="auto"/>
      </w:rPr>
    </w:pPr>
    <w:r w:rsidRPr="00F44CCD">
      <w:rPr>
        <w:noProof/>
        <w:color w:val="17365D" w:themeColor="text2" w:themeShade="BF"/>
      </w:rPr>
      <w:t>[Exercise Name]</w:t>
    </w:r>
    <w:r>
      <w:tab/>
    </w:r>
    <w:r>
      <w:tab/>
    </w:r>
    <w:r>
      <w:rPr>
        <w:color w:val="auto"/>
      </w:rPr>
      <w:t>After Action Report</w:t>
    </w:r>
  </w:p>
  <w:p w:rsidR="00A41F7A" w:rsidRPr="00C4709D" w:rsidRDefault="00A41F7A" w:rsidP="009A17F5">
    <w:pPr>
      <w:pStyle w:val="Pre-docsHeader"/>
      <w:tabs>
        <w:tab w:val="clear" w:pos="8640"/>
        <w:tab w:val="right" w:pos="9360"/>
      </w:tabs>
      <w:spacing w:after="240"/>
      <w:ind w:left="0"/>
      <w:rPr>
        <w:color w:val="auto"/>
      </w:rPr>
    </w:pPr>
    <w:r w:rsidRPr="00801EBD">
      <w:rPr>
        <w:color w:val="C0504D" w:themeColor="accent2"/>
      </w:rPr>
      <w:t xml:space="preserve">FOR </w:t>
    </w:r>
    <w:r w:rsidR="005926A0">
      <w:rPr>
        <w:color w:val="C0504D" w:themeColor="accent2"/>
      </w:rPr>
      <w:t>OFFICIAL</w:t>
    </w:r>
    <w:r w:rsidR="005926A0" w:rsidRPr="00801EBD">
      <w:rPr>
        <w:color w:val="C0504D" w:themeColor="accent2"/>
      </w:rPr>
      <w:t xml:space="preserve"> </w:t>
    </w:r>
    <w:r w:rsidRPr="00801EBD">
      <w:rPr>
        <w:color w:val="C0504D" w:themeColor="accent2"/>
      </w:rPr>
      <w:t>USE ONLY</w:t>
    </w:r>
    <w:r>
      <w:rPr>
        <w:color w:val="auto"/>
      </w:rPr>
      <w:tab/>
    </w:r>
    <w:r>
      <w:rPr>
        <w:color w:val="auto"/>
      </w:rPr>
      <w:tab/>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2" w15:restartNumberingAfterBreak="0">
    <w:nsid w:val="0E726C70"/>
    <w:multiLevelType w:val="hybridMultilevel"/>
    <w:tmpl w:val="9D0A13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7960707"/>
    <w:multiLevelType w:val="hybridMultilevel"/>
    <w:tmpl w:val="89DA0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5" w15:restartNumberingAfterBreak="0">
    <w:nsid w:val="2691475D"/>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15B28"/>
    <w:multiLevelType w:val="hybridMultilevel"/>
    <w:tmpl w:val="A3F2FF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9" w15:restartNumberingAfterBreak="0">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75585B"/>
    <w:multiLevelType w:val="hybridMultilevel"/>
    <w:tmpl w:val="E82471EE"/>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E73119"/>
    <w:multiLevelType w:val="hybridMultilevel"/>
    <w:tmpl w:val="94425138"/>
    <w:lvl w:ilvl="0" w:tplc="F25670A2">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5884"/>
    <w:multiLevelType w:val="hybridMultilevel"/>
    <w:tmpl w:val="7F0C7152"/>
    <w:lvl w:ilvl="0" w:tplc="DF206294">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6090F58"/>
    <w:multiLevelType w:val="hybridMultilevel"/>
    <w:tmpl w:val="E546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E7EB2"/>
    <w:multiLevelType w:val="hybridMultilevel"/>
    <w:tmpl w:val="805AA536"/>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6"/>
  </w:num>
  <w:num w:numId="4">
    <w:abstractNumId w:val="8"/>
  </w:num>
  <w:num w:numId="5">
    <w:abstractNumId w:val="1"/>
  </w:num>
  <w:num w:numId="6">
    <w:abstractNumId w:val="15"/>
  </w:num>
  <w:num w:numId="7">
    <w:abstractNumId w:val="20"/>
  </w:num>
  <w:num w:numId="8">
    <w:abstractNumId w:val="0"/>
  </w:num>
  <w:num w:numId="9">
    <w:abstractNumId w:val="5"/>
  </w:num>
  <w:num w:numId="10">
    <w:abstractNumId w:val="9"/>
  </w:num>
  <w:num w:numId="11">
    <w:abstractNumId w:val="17"/>
  </w:num>
  <w:num w:numId="12">
    <w:abstractNumId w:val="17"/>
    <w:lvlOverride w:ilvl="0">
      <w:startOverride w:val="1"/>
    </w:lvlOverride>
  </w:num>
  <w:num w:numId="13">
    <w:abstractNumId w:val="17"/>
    <w:lvlOverride w:ilvl="0">
      <w:startOverride w:val="1"/>
    </w:lvlOverride>
  </w:num>
  <w:num w:numId="14">
    <w:abstractNumId w:val="14"/>
  </w:num>
  <w:num w:numId="15">
    <w:abstractNumId w:val="7"/>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21"/>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18"/>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54"/>
    <w:rsid w:val="000038C0"/>
    <w:rsid w:val="00004DAC"/>
    <w:rsid w:val="00006A37"/>
    <w:rsid w:val="00007265"/>
    <w:rsid w:val="00007368"/>
    <w:rsid w:val="00007653"/>
    <w:rsid w:val="00007E9B"/>
    <w:rsid w:val="0001056E"/>
    <w:rsid w:val="0001403E"/>
    <w:rsid w:val="000179EB"/>
    <w:rsid w:val="00023080"/>
    <w:rsid w:val="000258B9"/>
    <w:rsid w:val="0002614B"/>
    <w:rsid w:val="00030563"/>
    <w:rsid w:val="000320CA"/>
    <w:rsid w:val="00033CF5"/>
    <w:rsid w:val="000341DC"/>
    <w:rsid w:val="00034D1D"/>
    <w:rsid w:val="000358A9"/>
    <w:rsid w:val="0003661D"/>
    <w:rsid w:val="00037223"/>
    <w:rsid w:val="000411E2"/>
    <w:rsid w:val="00041E22"/>
    <w:rsid w:val="000441D1"/>
    <w:rsid w:val="00050003"/>
    <w:rsid w:val="0005241A"/>
    <w:rsid w:val="000526E0"/>
    <w:rsid w:val="00053B51"/>
    <w:rsid w:val="00055615"/>
    <w:rsid w:val="000569D6"/>
    <w:rsid w:val="00063408"/>
    <w:rsid w:val="00064F6A"/>
    <w:rsid w:val="00066D0A"/>
    <w:rsid w:val="0007087B"/>
    <w:rsid w:val="00070887"/>
    <w:rsid w:val="000711E1"/>
    <w:rsid w:val="000713CB"/>
    <w:rsid w:val="000738B2"/>
    <w:rsid w:val="00074F55"/>
    <w:rsid w:val="00075E3F"/>
    <w:rsid w:val="00076C7F"/>
    <w:rsid w:val="00076E7C"/>
    <w:rsid w:val="00077C33"/>
    <w:rsid w:val="00084846"/>
    <w:rsid w:val="00086644"/>
    <w:rsid w:val="00087569"/>
    <w:rsid w:val="00092081"/>
    <w:rsid w:val="0009232C"/>
    <w:rsid w:val="000958F6"/>
    <w:rsid w:val="00095A2F"/>
    <w:rsid w:val="00096726"/>
    <w:rsid w:val="00097601"/>
    <w:rsid w:val="000A0AEA"/>
    <w:rsid w:val="000A1461"/>
    <w:rsid w:val="000A2B75"/>
    <w:rsid w:val="000A3099"/>
    <w:rsid w:val="000A32A7"/>
    <w:rsid w:val="000A5FA4"/>
    <w:rsid w:val="000A6B1E"/>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1DF4"/>
    <w:rsid w:val="000D4707"/>
    <w:rsid w:val="000D4BA3"/>
    <w:rsid w:val="000D7789"/>
    <w:rsid w:val="000D7A71"/>
    <w:rsid w:val="000E03C2"/>
    <w:rsid w:val="000E1484"/>
    <w:rsid w:val="000E168B"/>
    <w:rsid w:val="000E1EB5"/>
    <w:rsid w:val="000E2F3F"/>
    <w:rsid w:val="000E6758"/>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79C8"/>
    <w:rsid w:val="0012121F"/>
    <w:rsid w:val="001237DA"/>
    <w:rsid w:val="00124DF6"/>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2DD2"/>
    <w:rsid w:val="001538EA"/>
    <w:rsid w:val="0015792E"/>
    <w:rsid w:val="00161122"/>
    <w:rsid w:val="001615C0"/>
    <w:rsid w:val="0016231D"/>
    <w:rsid w:val="001634D7"/>
    <w:rsid w:val="00163C5B"/>
    <w:rsid w:val="001713B4"/>
    <w:rsid w:val="001742D5"/>
    <w:rsid w:val="00181345"/>
    <w:rsid w:val="00181CF7"/>
    <w:rsid w:val="00181ECC"/>
    <w:rsid w:val="00183591"/>
    <w:rsid w:val="001842EA"/>
    <w:rsid w:val="00184DD0"/>
    <w:rsid w:val="001872D0"/>
    <w:rsid w:val="00187C76"/>
    <w:rsid w:val="00187FB0"/>
    <w:rsid w:val="00191F88"/>
    <w:rsid w:val="00193D03"/>
    <w:rsid w:val="00197E78"/>
    <w:rsid w:val="001A0B55"/>
    <w:rsid w:val="001A1179"/>
    <w:rsid w:val="001A159F"/>
    <w:rsid w:val="001A1AED"/>
    <w:rsid w:val="001A4375"/>
    <w:rsid w:val="001A466B"/>
    <w:rsid w:val="001A48AE"/>
    <w:rsid w:val="001A5214"/>
    <w:rsid w:val="001A634A"/>
    <w:rsid w:val="001A6AFD"/>
    <w:rsid w:val="001A71F3"/>
    <w:rsid w:val="001B1A68"/>
    <w:rsid w:val="001B21DE"/>
    <w:rsid w:val="001B7176"/>
    <w:rsid w:val="001B79E8"/>
    <w:rsid w:val="001C3329"/>
    <w:rsid w:val="001C4043"/>
    <w:rsid w:val="001C55F7"/>
    <w:rsid w:val="001C5E9D"/>
    <w:rsid w:val="001C7870"/>
    <w:rsid w:val="001C7BB9"/>
    <w:rsid w:val="001D011C"/>
    <w:rsid w:val="001D3BCC"/>
    <w:rsid w:val="001D4599"/>
    <w:rsid w:val="001D4E7B"/>
    <w:rsid w:val="001D5197"/>
    <w:rsid w:val="001D5A0C"/>
    <w:rsid w:val="001D5E7B"/>
    <w:rsid w:val="001D7E5D"/>
    <w:rsid w:val="001E1A2D"/>
    <w:rsid w:val="001E2CFD"/>
    <w:rsid w:val="001E3A70"/>
    <w:rsid w:val="001E5D7D"/>
    <w:rsid w:val="001E7EEB"/>
    <w:rsid w:val="001F2BD9"/>
    <w:rsid w:val="001F72A0"/>
    <w:rsid w:val="00200007"/>
    <w:rsid w:val="00202185"/>
    <w:rsid w:val="00204C82"/>
    <w:rsid w:val="00212390"/>
    <w:rsid w:val="0021385F"/>
    <w:rsid w:val="002208C3"/>
    <w:rsid w:val="00220B64"/>
    <w:rsid w:val="00221C1D"/>
    <w:rsid w:val="00223656"/>
    <w:rsid w:val="00223C93"/>
    <w:rsid w:val="002261C5"/>
    <w:rsid w:val="00226532"/>
    <w:rsid w:val="00227C9E"/>
    <w:rsid w:val="00233BE0"/>
    <w:rsid w:val="00234B4C"/>
    <w:rsid w:val="00234F59"/>
    <w:rsid w:val="00235EE5"/>
    <w:rsid w:val="00236051"/>
    <w:rsid w:val="002361A5"/>
    <w:rsid w:val="002375C1"/>
    <w:rsid w:val="00237FCF"/>
    <w:rsid w:val="00240426"/>
    <w:rsid w:val="00241A2A"/>
    <w:rsid w:val="002428C2"/>
    <w:rsid w:val="00242A61"/>
    <w:rsid w:val="00243ACC"/>
    <w:rsid w:val="002442C9"/>
    <w:rsid w:val="002470D6"/>
    <w:rsid w:val="002509D0"/>
    <w:rsid w:val="002524F0"/>
    <w:rsid w:val="00253BE1"/>
    <w:rsid w:val="00254252"/>
    <w:rsid w:val="0025704C"/>
    <w:rsid w:val="0025769B"/>
    <w:rsid w:val="00260B54"/>
    <w:rsid w:val="00262A2B"/>
    <w:rsid w:val="00262E9A"/>
    <w:rsid w:val="00266249"/>
    <w:rsid w:val="002662CD"/>
    <w:rsid w:val="002662DC"/>
    <w:rsid w:val="00266BF0"/>
    <w:rsid w:val="002670E5"/>
    <w:rsid w:val="002700E0"/>
    <w:rsid w:val="0027050B"/>
    <w:rsid w:val="00270B24"/>
    <w:rsid w:val="00270D9D"/>
    <w:rsid w:val="002737AA"/>
    <w:rsid w:val="00274BE4"/>
    <w:rsid w:val="00275D67"/>
    <w:rsid w:val="00280ACF"/>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A69B0"/>
    <w:rsid w:val="002A6AF7"/>
    <w:rsid w:val="002B2B91"/>
    <w:rsid w:val="002B4A8E"/>
    <w:rsid w:val="002B676B"/>
    <w:rsid w:val="002B7CB5"/>
    <w:rsid w:val="002B7D84"/>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62A9"/>
    <w:rsid w:val="003266E5"/>
    <w:rsid w:val="00327E57"/>
    <w:rsid w:val="003305D2"/>
    <w:rsid w:val="00332255"/>
    <w:rsid w:val="00332A71"/>
    <w:rsid w:val="003340FA"/>
    <w:rsid w:val="003343D7"/>
    <w:rsid w:val="0033719C"/>
    <w:rsid w:val="00341EAA"/>
    <w:rsid w:val="00342BCD"/>
    <w:rsid w:val="00343907"/>
    <w:rsid w:val="0034391B"/>
    <w:rsid w:val="00345944"/>
    <w:rsid w:val="00345BE0"/>
    <w:rsid w:val="0035001F"/>
    <w:rsid w:val="00350220"/>
    <w:rsid w:val="00352780"/>
    <w:rsid w:val="003536EF"/>
    <w:rsid w:val="003548D3"/>
    <w:rsid w:val="00355D42"/>
    <w:rsid w:val="00357959"/>
    <w:rsid w:val="00360A53"/>
    <w:rsid w:val="00363203"/>
    <w:rsid w:val="0036593F"/>
    <w:rsid w:val="00366474"/>
    <w:rsid w:val="003664ED"/>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5A84"/>
    <w:rsid w:val="003B61D8"/>
    <w:rsid w:val="003B6880"/>
    <w:rsid w:val="003B7122"/>
    <w:rsid w:val="003C006F"/>
    <w:rsid w:val="003C1BC1"/>
    <w:rsid w:val="003C43C5"/>
    <w:rsid w:val="003C53E1"/>
    <w:rsid w:val="003D124E"/>
    <w:rsid w:val="003D33F1"/>
    <w:rsid w:val="003D3B71"/>
    <w:rsid w:val="003D6E1C"/>
    <w:rsid w:val="003D7846"/>
    <w:rsid w:val="003E1AEE"/>
    <w:rsid w:val="003E3094"/>
    <w:rsid w:val="003E439E"/>
    <w:rsid w:val="003E537F"/>
    <w:rsid w:val="003E5705"/>
    <w:rsid w:val="003E790D"/>
    <w:rsid w:val="003F14DE"/>
    <w:rsid w:val="003F3CBF"/>
    <w:rsid w:val="003F5CD8"/>
    <w:rsid w:val="0040363C"/>
    <w:rsid w:val="004112D5"/>
    <w:rsid w:val="004131E2"/>
    <w:rsid w:val="00414029"/>
    <w:rsid w:val="00415A43"/>
    <w:rsid w:val="004160A9"/>
    <w:rsid w:val="00416BD8"/>
    <w:rsid w:val="00416DB9"/>
    <w:rsid w:val="00417642"/>
    <w:rsid w:val="004205FD"/>
    <w:rsid w:val="00421CE5"/>
    <w:rsid w:val="0042272E"/>
    <w:rsid w:val="00422F62"/>
    <w:rsid w:val="00422FE6"/>
    <w:rsid w:val="00425F28"/>
    <w:rsid w:val="004263BE"/>
    <w:rsid w:val="00426A9A"/>
    <w:rsid w:val="00431EA4"/>
    <w:rsid w:val="00432101"/>
    <w:rsid w:val="004323E4"/>
    <w:rsid w:val="0043293B"/>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67D4A"/>
    <w:rsid w:val="004706F1"/>
    <w:rsid w:val="00471EBB"/>
    <w:rsid w:val="00472DA0"/>
    <w:rsid w:val="00473CFA"/>
    <w:rsid w:val="004747B0"/>
    <w:rsid w:val="00475DA8"/>
    <w:rsid w:val="004777C5"/>
    <w:rsid w:val="0048141D"/>
    <w:rsid w:val="004831BC"/>
    <w:rsid w:val="00483B4F"/>
    <w:rsid w:val="00484767"/>
    <w:rsid w:val="0048479B"/>
    <w:rsid w:val="0048580D"/>
    <w:rsid w:val="00486327"/>
    <w:rsid w:val="00486C2E"/>
    <w:rsid w:val="00486F81"/>
    <w:rsid w:val="00487129"/>
    <w:rsid w:val="00487DBB"/>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3D85"/>
    <w:rsid w:val="004F462F"/>
    <w:rsid w:val="004F5451"/>
    <w:rsid w:val="004F5D30"/>
    <w:rsid w:val="00500879"/>
    <w:rsid w:val="00501B6C"/>
    <w:rsid w:val="00503C56"/>
    <w:rsid w:val="00504012"/>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66B5"/>
    <w:rsid w:val="00540859"/>
    <w:rsid w:val="00540B3C"/>
    <w:rsid w:val="0054139C"/>
    <w:rsid w:val="00543D25"/>
    <w:rsid w:val="00547FEA"/>
    <w:rsid w:val="00551593"/>
    <w:rsid w:val="00552028"/>
    <w:rsid w:val="005525E9"/>
    <w:rsid w:val="005544FB"/>
    <w:rsid w:val="005548BA"/>
    <w:rsid w:val="00554FC1"/>
    <w:rsid w:val="00560F4E"/>
    <w:rsid w:val="0056473A"/>
    <w:rsid w:val="00564AEC"/>
    <w:rsid w:val="00565129"/>
    <w:rsid w:val="00565FF0"/>
    <w:rsid w:val="00567568"/>
    <w:rsid w:val="005713F6"/>
    <w:rsid w:val="00572CEE"/>
    <w:rsid w:val="00572CFF"/>
    <w:rsid w:val="00573772"/>
    <w:rsid w:val="0057413A"/>
    <w:rsid w:val="00574403"/>
    <w:rsid w:val="00574717"/>
    <w:rsid w:val="00574B05"/>
    <w:rsid w:val="00580EFC"/>
    <w:rsid w:val="00582602"/>
    <w:rsid w:val="00582766"/>
    <w:rsid w:val="00583732"/>
    <w:rsid w:val="00584D0E"/>
    <w:rsid w:val="0058739B"/>
    <w:rsid w:val="005926A0"/>
    <w:rsid w:val="005928B1"/>
    <w:rsid w:val="00592FCC"/>
    <w:rsid w:val="0059375E"/>
    <w:rsid w:val="00595237"/>
    <w:rsid w:val="005A2575"/>
    <w:rsid w:val="005A326A"/>
    <w:rsid w:val="005A34C6"/>
    <w:rsid w:val="005A46FF"/>
    <w:rsid w:val="005A4DD6"/>
    <w:rsid w:val="005A6B15"/>
    <w:rsid w:val="005B14C4"/>
    <w:rsid w:val="005B2486"/>
    <w:rsid w:val="005B7086"/>
    <w:rsid w:val="005C0E9C"/>
    <w:rsid w:val="005C1FA9"/>
    <w:rsid w:val="005C6FFC"/>
    <w:rsid w:val="005D1281"/>
    <w:rsid w:val="005D334D"/>
    <w:rsid w:val="005D6E2F"/>
    <w:rsid w:val="005E2026"/>
    <w:rsid w:val="005E4BB8"/>
    <w:rsid w:val="005E5C1C"/>
    <w:rsid w:val="005E6043"/>
    <w:rsid w:val="005F1163"/>
    <w:rsid w:val="005F272E"/>
    <w:rsid w:val="005F54D5"/>
    <w:rsid w:val="005F7CE6"/>
    <w:rsid w:val="00603BFE"/>
    <w:rsid w:val="00607B9D"/>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A05"/>
    <w:rsid w:val="00675469"/>
    <w:rsid w:val="00677F04"/>
    <w:rsid w:val="0068056D"/>
    <w:rsid w:val="00680B20"/>
    <w:rsid w:val="00680DE8"/>
    <w:rsid w:val="00681378"/>
    <w:rsid w:val="00682C76"/>
    <w:rsid w:val="006832FE"/>
    <w:rsid w:val="0068348B"/>
    <w:rsid w:val="00685534"/>
    <w:rsid w:val="00690074"/>
    <w:rsid w:val="00693B8C"/>
    <w:rsid w:val="00694D23"/>
    <w:rsid w:val="00695851"/>
    <w:rsid w:val="006A0752"/>
    <w:rsid w:val="006A1BF9"/>
    <w:rsid w:val="006A2352"/>
    <w:rsid w:val="006A2F64"/>
    <w:rsid w:val="006A38D6"/>
    <w:rsid w:val="006A424D"/>
    <w:rsid w:val="006A662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5BC3"/>
    <w:rsid w:val="006D66D3"/>
    <w:rsid w:val="006E00C8"/>
    <w:rsid w:val="006E0A87"/>
    <w:rsid w:val="006E0BCC"/>
    <w:rsid w:val="006E1E8C"/>
    <w:rsid w:val="006E30E0"/>
    <w:rsid w:val="006E5205"/>
    <w:rsid w:val="006E5A09"/>
    <w:rsid w:val="006E69C2"/>
    <w:rsid w:val="006E70D1"/>
    <w:rsid w:val="006F00EB"/>
    <w:rsid w:val="006F05C5"/>
    <w:rsid w:val="006F0BA3"/>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151D"/>
    <w:rsid w:val="0074266F"/>
    <w:rsid w:val="0074324B"/>
    <w:rsid w:val="0074351A"/>
    <w:rsid w:val="00745756"/>
    <w:rsid w:val="00747442"/>
    <w:rsid w:val="00752DE9"/>
    <w:rsid w:val="007530FE"/>
    <w:rsid w:val="00754C64"/>
    <w:rsid w:val="00757254"/>
    <w:rsid w:val="00757765"/>
    <w:rsid w:val="007578A1"/>
    <w:rsid w:val="007637FB"/>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6701"/>
    <w:rsid w:val="007A78D8"/>
    <w:rsid w:val="007B0023"/>
    <w:rsid w:val="007B010C"/>
    <w:rsid w:val="007B0651"/>
    <w:rsid w:val="007B109A"/>
    <w:rsid w:val="007B3563"/>
    <w:rsid w:val="007B4231"/>
    <w:rsid w:val="007B6EA9"/>
    <w:rsid w:val="007B7BE6"/>
    <w:rsid w:val="007C21A8"/>
    <w:rsid w:val="007D3B91"/>
    <w:rsid w:val="007E0891"/>
    <w:rsid w:val="007E0E8D"/>
    <w:rsid w:val="007E4ABA"/>
    <w:rsid w:val="007E6ED0"/>
    <w:rsid w:val="007E7EDB"/>
    <w:rsid w:val="007F0873"/>
    <w:rsid w:val="007F3073"/>
    <w:rsid w:val="007F34DA"/>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6C1A"/>
    <w:rsid w:val="008425FF"/>
    <w:rsid w:val="0084298E"/>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16F2"/>
    <w:rsid w:val="008727DB"/>
    <w:rsid w:val="00872FF8"/>
    <w:rsid w:val="00873B67"/>
    <w:rsid w:val="00874EF2"/>
    <w:rsid w:val="00877073"/>
    <w:rsid w:val="00877186"/>
    <w:rsid w:val="008801E5"/>
    <w:rsid w:val="00881237"/>
    <w:rsid w:val="00881473"/>
    <w:rsid w:val="00884C65"/>
    <w:rsid w:val="00893658"/>
    <w:rsid w:val="00894F69"/>
    <w:rsid w:val="00895FBA"/>
    <w:rsid w:val="00896893"/>
    <w:rsid w:val="00897A42"/>
    <w:rsid w:val="00897F6F"/>
    <w:rsid w:val="008A05CC"/>
    <w:rsid w:val="008A3404"/>
    <w:rsid w:val="008A3A5A"/>
    <w:rsid w:val="008A59ED"/>
    <w:rsid w:val="008A6A4C"/>
    <w:rsid w:val="008A78FF"/>
    <w:rsid w:val="008B0F6B"/>
    <w:rsid w:val="008B218F"/>
    <w:rsid w:val="008B3879"/>
    <w:rsid w:val="008B3EC5"/>
    <w:rsid w:val="008B4690"/>
    <w:rsid w:val="008B47C5"/>
    <w:rsid w:val="008B5A37"/>
    <w:rsid w:val="008C01A4"/>
    <w:rsid w:val="008C0A58"/>
    <w:rsid w:val="008C2FF1"/>
    <w:rsid w:val="008C302A"/>
    <w:rsid w:val="008C41C5"/>
    <w:rsid w:val="008C4432"/>
    <w:rsid w:val="008C5D0D"/>
    <w:rsid w:val="008C7797"/>
    <w:rsid w:val="008D0F3E"/>
    <w:rsid w:val="008D2987"/>
    <w:rsid w:val="008D33CD"/>
    <w:rsid w:val="008D7788"/>
    <w:rsid w:val="008D7DC2"/>
    <w:rsid w:val="008E22F0"/>
    <w:rsid w:val="008E3458"/>
    <w:rsid w:val="008E381A"/>
    <w:rsid w:val="008E5C5A"/>
    <w:rsid w:val="008E6A23"/>
    <w:rsid w:val="008E7D91"/>
    <w:rsid w:val="008F02EC"/>
    <w:rsid w:val="008F19F4"/>
    <w:rsid w:val="008F3BFE"/>
    <w:rsid w:val="008F573E"/>
    <w:rsid w:val="008F5BFA"/>
    <w:rsid w:val="008F7525"/>
    <w:rsid w:val="009017A5"/>
    <w:rsid w:val="00901A7F"/>
    <w:rsid w:val="00901BBF"/>
    <w:rsid w:val="009034E5"/>
    <w:rsid w:val="0090484F"/>
    <w:rsid w:val="00904BD8"/>
    <w:rsid w:val="009054E3"/>
    <w:rsid w:val="00907A06"/>
    <w:rsid w:val="00910278"/>
    <w:rsid w:val="009118B9"/>
    <w:rsid w:val="00911DE8"/>
    <w:rsid w:val="009130AF"/>
    <w:rsid w:val="00913C3B"/>
    <w:rsid w:val="00914493"/>
    <w:rsid w:val="009152D9"/>
    <w:rsid w:val="00915D30"/>
    <w:rsid w:val="00915DBD"/>
    <w:rsid w:val="00917101"/>
    <w:rsid w:val="0091741A"/>
    <w:rsid w:val="00917AF6"/>
    <w:rsid w:val="00917ECB"/>
    <w:rsid w:val="009253C9"/>
    <w:rsid w:val="009257A7"/>
    <w:rsid w:val="00925EC4"/>
    <w:rsid w:val="009270E3"/>
    <w:rsid w:val="0092714E"/>
    <w:rsid w:val="0093323B"/>
    <w:rsid w:val="00933551"/>
    <w:rsid w:val="00933807"/>
    <w:rsid w:val="009361FA"/>
    <w:rsid w:val="009369F8"/>
    <w:rsid w:val="00936C5B"/>
    <w:rsid w:val="00936CA3"/>
    <w:rsid w:val="00943439"/>
    <w:rsid w:val="0094374C"/>
    <w:rsid w:val="009474E2"/>
    <w:rsid w:val="00947953"/>
    <w:rsid w:val="00950D6C"/>
    <w:rsid w:val="009528F7"/>
    <w:rsid w:val="00953484"/>
    <w:rsid w:val="00953501"/>
    <w:rsid w:val="00953D7D"/>
    <w:rsid w:val="009552FD"/>
    <w:rsid w:val="0095653C"/>
    <w:rsid w:val="00957153"/>
    <w:rsid w:val="0095779C"/>
    <w:rsid w:val="00957FAC"/>
    <w:rsid w:val="009603F6"/>
    <w:rsid w:val="009609B8"/>
    <w:rsid w:val="009623C1"/>
    <w:rsid w:val="00962583"/>
    <w:rsid w:val="009629AB"/>
    <w:rsid w:val="0096393C"/>
    <w:rsid w:val="0096477D"/>
    <w:rsid w:val="00964F34"/>
    <w:rsid w:val="00966506"/>
    <w:rsid w:val="009668B0"/>
    <w:rsid w:val="009675ED"/>
    <w:rsid w:val="00975EF0"/>
    <w:rsid w:val="009778B1"/>
    <w:rsid w:val="00981902"/>
    <w:rsid w:val="0098220C"/>
    <w:rsid w:val="00984AC5"/>
    <w:rsid w:val="00990048"/>
    <w:rsid w:val="009938CD"/>
    <w:rsid w:val="00995F40"/>
    <w:rsid w:val="0099795A"/>
    <w:rsid w:val="009A00DC"/>
    <w:rsid w:val="009A17F5"/>
    <w:rsid w:val="009A1CE2"/>
    <w:rsid w:val="009A29C1"/>
    <w:rsid w:val="009A4C12"/>
    <w:rsid w:val="009A6568"/>
    <w:rsid w:val="009B074E"/>
    <w:rsid w:val="009B2D5B"/>
    <w:rsid w:val="009B336C"/>
    <w:rsid w:val="009B49E1"/>
    <w:rsid w:val="009B5367"/>
    <w:rsid w:val="009B7BD2"/>
    <w:rsid w:val="009C04C0"/>
    <w:rsid w:val="009C0598"/>
    <w:rsid w:val="009C44C4"/>
    <w:rsid w:val="009C5B05"/>
    <w:rsid w:val="009C653F"/>
    <w:rsid w:val="009C6E6F"/>
    <w:rsid w:val="009C767A"/>
    <w:rsid w:val="009C7DE4"/>
    <w:rsid w:val="009D03C4"/>
    <w:rsid w:val="009D170E"/>
    <w:rsid w:val="009D443C"/>
    <w:rsid w:val="009D4F51"/>
    <w:rsid w:val="009D5D5E"/>
    <w:rsid w:val="009D73A6"/>
    <w:rsid w:val="009E207B"/>
    <w:rsid w:val="009E2E0F"/>
    <w:rsid w:val="009E40A7"/>
    <w:rsid w:val="009E4A32"/>
    <w:rsid w:val="009E4E3C"/>
    <w:rsid w:val="009E5A33"/>
    <w:rsid w:val="009E798D"/>
    <w:rsid w:val="009E7E71"/>
    <w:rsid w:val="009F08C2"/>
    <w:rsid w:val="009F1C71"/>
    <w:rsid w:val="009F2B58"/>
    <w:rsid w:val="009F2FEC"/>
    <w:rsid w:val="009F3680"/>
    <w:rsid w:val="009F370A"/>
    <w:rsid w:val="009F59C6"/>
    <w:rsid w:val="009F5F5A"/>
    <w:rsid w:val="00A010E3"/>
    <w:rsid w:val="00A0212F"/>
    <w:rsid w:val="00A02DD7"/>
    <w:rsid w:val="00A06110"/>
    <w:rsid w:val="00A064F9"/>
    <w:rsid w:val="00A06BBC"/>
    <w:rsid w:val="00A07083"/>
    <w:rsid w:val="00A11A8B"/>
    <w:rsid w:val="00A12574"/>
    <w:rsid w:val="00A14776"/>
    <w:rsid w:val="00A14782"/>
    <w:rsid w:val="00A14DCA"/>
    <w:rsid w:val="00A14E00"/>
    <w:rsid w:val="00A15DD2"/>
    <w:rsid w:val="00A16097"/>
    <w:rsid w:val="00A17366"/>
    <w:rsid w:val="00A21A66"/>
    <w:rsid w:val="00A23D3D"/>
    <w:rsid w:val="00A24F32"/>
    <w:rsid w:val="00A25160"/>
    <w:rsid w:val="00A278D1"/>
    <w:rsid w:val="00A3386C"/>
    <w:rsid w:val="00A33A5E"/>
    <w:rsid w:val="00A35565"/>
    <w:rsid w:val="00A35CC0"/>
    <w:rsid w:val="00A363C5"/>
    <w:rsid w:val="00A406B9"/>
    <w:rsid w:val="00A40E8C"/>
    <w:rsid w:val="00A41F7A"/>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3A26"/>
    <w:rsid w:val="00AC5C4B"/>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6132"/>
    <w:rsid w:val="00B171B1"/>
    <w:rsid w:val="00B17F8B"/>
    <w:rsid w:val="00B22609"/>
    <w:rsid w:val="00B233F5"/>
    <w:rsid w:val="00B23814"/>
    <w:rsid w:val="00B253FF"/>
    <w:rsid w:val="00B272E7"/>
    <w:rsid w:val="00B27B70"/>
    <w:rsid w:val="00B3196C"/>
    <w:rsid w:val="00B32089"/>
    <w:rsid w:val="00B33270"/>
    <w:rsid w:val="00B369E4"/>
    <w:rsid w:val="00B409F3"/>
    <w:rsid w:val="00B41534"/>
    <w:rsid w:val="00B44008"/>
    <w:rsid w:val="00B44252"/>
    <w:rsid w:val="00B448B4"/>
    <w:rsid w:val="00B4519B"/>
    <w:rsid w:val="00B455F1"/>
    <w:rsid w:val="00B46506"/>
    <w:rsid w:val="00B466BE"/>
    <w:rsid w:val="00B47574"/>
    <w:rsid w:val="00B526CB"/>
    <w:rsid w:val="00B5429C"/>
    <w:rsid w:val="00B54947"/>
    <w:rsid w:val="00B55E52"/>
    <w:rsid w:val="00B55F12"/>
    <w:rsid w:val="00B57A67"/>
    <w:rsid w:val="00B62B64"/>
    <w:rsid w:val="00B64311"/>
    <w:rsid w:val="00B65675"/>
    <w:rsid w:val="00B6578C"/>
    <w:rsid w:val="00B65AB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7C"/>
    <w:rsid w:val="00B927D7"/>
    <w:rsid w:val="00B977C3"/>
    <w:rsid w:val="00B97899"/>
    <w:rsid w:val="00BA2D61"/>
    <w:rsid w:val="00BA312A"/>
    <w:rsid w:val="00BA455F"/>
    <w:rsid w:val="00BA4C57"/>
    <w:rsid w:val="00BA7BA7"/>
    <w:rsid w:val="00BB031D"/>
    <w:rsid w:val="00BB09F1"/>
    <w:rsid w:val="00BB47E9"/>
    <w:rsid w:val="00BB562A"/>
    <w:rsid w:val="00BB5F0D"/>
    <w:rsid w:val="00BB6F13"/>
    <w:rsid w:val="00BC2398"/>
    <w:rsid w:val="00BC2BFC"/>
    <w:rsid w:val="00BC4706"/>
    <w:rsid w:val="00BC5891"/>
    <w:rsid w:val="00BC5B43"/>
    <w:rsid w:val="00BC64D5"/>
    <w:rsid w:val="00BC7904"/>
    <w:rsid w:val="00BD0592"/>
    <w:rsid w:val="00BD0A17"/>
    <w:rsid w:val="00BD2047"/>
    <w:rsid w:val="00BD41EE"/>
    <w:rsid w:val="00BD49F2"/>
    <w:rsid w:val="00BD565C"/>
    <w:rsid w:val="00BD60EB"/>
    <w:rsid w:val="00BD7BC3"/>
    <w:rsid w:val="00BE0B54"/>
    <w:rsid w:val="00BE1E97"/>
    <w:rsid w:val="00BE2049"/>
    <w:rsid w:val="00BE2965"/>
    <w:rsid w:val="00BE2986"/>
    <w:rsid w:val="00BE3EF4"/>
    <w:rsid w:val="00BE65C5"/>
    <w:rsid w:val="00BE6806"/>
    <w:rsid w:val="00BF44DE"/>
    <w:rsid w:val="00BF479B"/>
    <w:rsid w:val="00BF48B4"/>
    <w:rsid w:val="00BF619A"/>
    <w:rsid w:val="00BF6479"/>
    <w:rsid w:val="00BF6523"/>
    <w:rsid w:val="00BF6DC5"/>
    <w:rsid w:val="00C01225"/>
    <w:rsid w:val="00C016AE"/>
    <w:rsid w:val="00C027FA"/>
    <w:rsid w:val="00C03D0B"/>
    <w:rsid w:val="00C12811"/>
    <w:rsid w:val="00C12EE6"/>
    <w:rsid w:val="00C13190"/>
    <w:rsid w:val="00C137A2"/>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4611"/>
    <w:rsid w:val="00C551BA"/>
    <w:rsid w:val="00C57F5C"/>
    <w:rsid w:val="00C60466"/>
    <w:rsid w:val="00C65665"/>
    <w:rsid w:val="00C65EEB"/>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CE4"/>
    <w:rsid w:val="00C95D3A"/>
    <w:rsid w:val="00CA0222"/>
    <w:rsid w:val="00CA1C15"/>
    <w:rsid w:val="00CA334B"/>
    <w:rsid w:val="00CA3937"/>
    <w:rsid w:val="00CA41ED"/>
    <w:rsid w:val="00CA60FE"/>
    <w:rsid w:val="00CA6511"/>
    <w:rsid w:val="00CB1D4A"/>
    <w:rsid w:val="00CB36C1"/>
    <w:rsid w:val="00CB4277"/>
    <w:rsid w:val="00CB499E"/>
    <w:rsid w:val="00CB4A7D"/>
    <w:rsid w:val="00CB5E75"/>
    <w:rsid w:val="00CB6748"/>
    <w:rsid w:val="00CC1AFD"/>
    <w:rsid w:val="00CC20CE"/>
    <w:rsid w:val="00CC54A5"/>
    <w:rsid w:val="00CC5EB0"/>
    <w:rsid w:val="00CD34A1"/>
    <w:rsid w:val="00CD699A"/>
    <w:rsid w:val="00CD6D51"/>
    <w:rsid w:val="00CD7C09"/>
    <w:rsid w:val="00CE1D64"/>
    <w:rsid w:val="00CE762C"/>
    <w:rsid w:val="00CF3D6D"/>
    <w:rsid w:val="00D02565"/>
    <w:rsid w:val="00D02A0D"/>
    <w:rsid w:val="00D0422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659F"/>
    <w:rsid w:val="00D4763C"/>
    <w:rsid w:val="00D476A4"/>
    <w:rsid w:val="00D50D5E"/>
    <w:rsid w:val="00D51087"/>
    <w:rsid w:val="00D52221"/>
    <w:rsid w:val="00D53C19"/>
    <w:rsid w:val="00D54721"/>
    <w:rsid w:val="00D5595E"/>
    <w:rsid w:val="00D57744"/>
    <w:rsid w:val="00D61141"/>
    <w:rsid w:val="00D6312E"/>
    <w:rsid w:val="00D64171"/>
    <w:rsid w:val="00D64757"/>
    <w:rsid w:val="00D64C24"/>
    <w:rsid w:val="00D66422"/>
    <w:rsid w:val="00D6652B"/>
    <w:rsid w:val="00D67891"/>
    <w:rsid w:val="00D67C14"/>
    <w:rsid w:val="00D70792"/>
    <w:rsid w:val="00D723FF"/>
    <w:rsid w:val="00D7258F"/>
    <w:rsid w:val="00D72E68"/>
    <w:rsid w:val="00D75325"/>
    <w:rsid w:val="00D7552E"/>
    <w:rsid w:val="00D760BA"/>
    <w:rsid w:val="00D8570A"/>
    <w:rsid w:val="00D85D42"/>
    <w:rsid w:val="00D92BFD"/>
    <w:rsid w:val="00D97394"/>
    <w:rsid w:val="00DA2863"/>
    <w:rsid w:val="00DA2B57"/>
    <w:rsid w:val="00DA3D6B"/>
    <w:rsid w:val="00DA622A"/>
    <w:rsid w:val="00DB0841"/>
    <w:rsid w:val="00DB1784"/>
    <w:rsid w:val="00DB293D"/>
    <w:rsid w:val="00DB3ADF"/>
    <w:rsid w:val="00DB3EB5"/>
    <w:rsid w:val="00DB461C"/>
    <w:rsid w:val="00DB4655"/>
    <w:rsid w:val="00DC2D86"/>
    <w:rsid w:val="00DC2F02"/>
    <w:rsid w:val="00DC4EF6"/>
    <w:rsid w:val="00DD0CEA"/>
    <w:rsid w:val="00DD24C5"/>
    <w:rsid w:val="00DD2647"/>
    <w:rsid w:val="00DD71D3"/>
    <w:rsid w:val="00DD735D"/>
    <w:rsid w:val="00DE16C5"/>
    <w:rsid w:val="00DE32EC"/>
    <w:rsid w:val="00DE3BDA"/>
    <w:rsid w:val="00DE5463"/>
    <w:rsid w:val="00DE5C62"/>
    <w:rsid w:val="00DE79D3"/>
    <w:rsid w:val="00DF01C0"/>
    <w:rsid w:val="00DF143A"/>
    <w:rsid w:val="00DF3097"/>
    <w:rsid w:val="00DF3A54"/>
    <w:rsid w:val="00DF7319"/>
    <w:rsid w:val="00DF7878"/>
    <w:rsid w:val="00E00396"/>
    <w:rsid w:val="00E00C88"/>
    <w:rsid w:val="00E03D2D"/>
    <w:rsid w:val="00E157A1"/>
    <w:rsid w:val="00E16103"/>
    <w:rsid w:val="00E1653A"/>
    <w:rsid w:val="00E16823"/>
    <w:rsid w:val="00E223AE"/>
    <w:rsid w:val="00E235A1"/>
    <w:rsid w:val="00E23C59"/>
    <w:rsid w:val="00E25F90"/>
    <w:rsid w:val="00E2740E"/>
    <w:rsid w:val="00E27B4C"/>
    <w:rsid w:val="00E3378A"/>
    <w:rsid w:val="00E34900"/>
    <w:rsid w:val="00E3513A"/>
    <w:rsid w:val="00E35DAE"/>
    <w:rsid w:val="00E40732"/>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67D54"/>
    <w:rsid w:val="00E70667"/>
    <w:rsid w:val="00E70E5F"/>
    <w:rsid w:val="00E713D7"/>
    <w:rsid w:val="00E716E5"/>
    <w:rsid w:val="00E717F1"/>
    <w:rsid w:val="00E71F44"/>
    <w:rsid w:val="00E720A8"/>
    <w:rsid w:val="00E74D18"/>
    <w:rsid w:val="00E77848"/>
    <w:rsid w:val="00E80539"/>
    <w:rsid w:val="00E81065"/>
    <w:rsid w:val="00E834E3"/>
    <w:rsid w:val="00E84C1A"/>
    <w:rsid w:val="00E862AA"/>
    <w:rsid w:val="00E871DB"/>
    <w:rsid w:val="00E90FE1"/>
    <w:rsid w:val="00E91A3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85E"/>
    <w:rsid w:val="00ED3C5B"/>
    <w:rsid w:val="00ED5F80"/>
    <w:rsid w:val="00ED6B25"/>
    <w:rsid w:val="00ED7F0F"/>
    <w:rsid w:val="00EE099B"/>
    <w:rsid w:val="00EE0FBC"/>
    <w:rsid w:val="00EE1973"/>
    <w:rsid w:val="00EF094B"/>
    <w:rsid w:val="00EF17F8"/>
    <w:rsid w:val="00EF199C"/>
    <w:rsid w:val="00EF345B"/>
    <w:rsid w:val="00EF3BAD"/>
    <w:rsid w:val="00EF55EB"/>
    <w:rsid w:val="00EF628B"/>
    <w:rsid w:val="00EF6D25"/>
    <w:rsid w:val="00EF766F"/>
    <w:rsid w:val="00EF782C"/>
    <w:rsid w:val="00F00D76"/>
    <w:rsid w:val="00F01019"/>
    <w:rsid w:val="00F01293"/>
    <w:rsid w:val="00F025F1"/>
    <w:rsid w:val="00F02E6B"/>
    <w:rsid w:val="00F050EA"/>
    <w:rsid w:val="00F058D8"/>
    <w:rsid w:val="00F059A7"/>
    <w:rsid w:val="00F06ECD"/>
    <w:rsid w:val="00F10B9E"/>
    <w:rsid w:val="00F1324C"/>
    <w:rsid w:val="00F1518E"/>
    <w:rsid w:val="00F16BB7"/>
    <w:rsid w:val="00F17783"/>
    <w:rsid w:val="00F220FF"/>
    <w:rsid w:val="00F26D80"/>
    <w:rsid w:val="00F27957"/>
    <w:rsid w:val="00F3033E"/>
    <w:rsid w:val="00F33147"/>
    <w:rsid w:val="00F333FF"/>
    <w:rsid w:val="00F344D8"/>
    <w:rsid w:val="00F34F4D"/>
    <w:rsid w:val="00F40821"/>
    <w:rsid w:val="00F40A71"/>
    <w:rsid w:val="00F43B12"/>
    <w:rsid w:val="00F43C22"/>
    <w:rsid w:val="00F44476"/>
    <w:rsid w:val="00F44CCD"/>
    <w:rsid w:val="00F50C02"/>
    <w:rsid w:val="00F515E9"/>
    <w:rsid w:val="00F5447A"/>
    <w:rsid w:val="00F5467D"/>
    <w:rsid w:val="00F54BF4"/>
    <w:rsid w:val="00F552E4"/>
    <w:rsid w:val="00F57D73"/>
    <w:rsid w:val="00F60D70"/>
    <w:rsid w:val="00F61673"/>
    <w:rsid w:val="00F6455A"/>
    <w:rsid w:val="00F64C66"/>
    <w:rsid w:val="00F66B02"/>
    <w:rsid w:val="00F70F57"/>
    <w:rsid w:val="00F711A8"/>
    <w:rsid w:val="00F72CF8"/>
    <w:rsid w:val="00F74669"/>
    <w:rsid w:val="00F7542D"/>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031B"/>
    <w:rsid w:val="00FC1827"/>
    <w:rsid w:val="00FC1CA7"/>
    <w:rsid w:val="00FC3793"/>
    <w:rsid w:val="00FC4EFC"/>
    <w:rsid w:val="00FC5087"/>
    <w:rsid w:val="00FC517A"/>
    <w:rsid w:val="00FC607A"/>
    <w:rsid w:val="00FC6D77"/>
    <w:rsid w:val="00FD0395"/>
    <w:rsid w:val="00FD2488"/>
    <w:rsid w:val="00FD50B4"/>
    <w:rsid w:val="00FD58F2"/>
    <w:rsid w:val="00FD684B"/>
    <w:rsid w:val="00FE2AAF"/>
    <w:rsid w:val="00FE3621"/>
    <w:rsid w:val="00FE4538"/>
    <w:rsid w:val="00FE559B"/>
    <w:rsid w:val="00FE5C85"/>
    <w:rsid w:val="00FE6A42"/>
    <w:rsid w:val="00FE6FD6"/>
    <w:rsid w:val="00FE7218"/>
    <w:rsid w:val="00FF00A0"/>
    <w:rsid w:val="00FF0B93"/>
    <w:rsid w:val="00FF1194"/>
    <w:rsid w:val="00FF17E0"/>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5:docId w15:val="{06409E00-98A1-4F51-AA49-281A7636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7" w:semiHidden="1" w:uiPriority="99" w:unhideWhenUsed="1"/>
    <w:lsdException w:name="heading 8" w:semiHidden="1" w:uiPriority="9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F6"/>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link w:val="Heading4Char"/>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9E40A7"/>
    <w:pPr>
      <w:tabs>
        <w:tab w:val="right" w:leader="dot" w:pos="9346"/>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9E40A7"/>
    <w:pPr>
      <w:tabs>
        <w:tab w:val="right" w:leader="dot" w:pos="9346"/>
      </w:tabs>
      <w:spacing w:after="0"/>
      <w:ind w:left="432" w:right="432" w:hanging="432"/>
    </w:pPr>
    <w:rPr>
      <w:rFonts w:ascii="Arial" w:hAnsi="Arial"/>
      <w:bCs/>
      <w:szCs w:val="20"/>
    </w:rPr>
  </w:style>
  <w:style w:type="paragraph" w:styleId="TOC3">
    <w:name w:val="toc 3"/>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semiHidden/>
    <w:rsid w:val="00BB47E9"/>
    <w:pPr>
      <w:spacing w:after="0"/>
    </w:pPr>
    <w:rPr>
      <w:sz w:val="20"/>
      <w:szCs w:val="20"/>
      <w:lang w:eastAsia="ja-JP"/>
    </w:rPr>
  </w:style>
  <w:style w:type="character" w:customStyle="1" w:styleId="CommentTextChar">
    <w:name w:val="Comment Text Char"/>
    <w:link w:val="CommentText"/>
    <w:semiHidden/>
    <w:locked/>
    <w:rsid w:val="00BB47E9"/>
    <w:rPr>
      <w:lang w:val="en-US" w:eastAsia="ja-JP" w:bidi="ar-SA"/>
    </w:rPr>
  </w:style>
  <w:style w:type="paragraph" w:customStyle="1" w:styleId="NoNumberHeading">
    <w:name w:val="No Number Heading"/>
    <w:basedOn w:val="Normal"/>
    <w:link w:val="NoNumberHeadingChar"/>
    <w:rsid w:val="00E40732"/>
    <w:pPr>
      <w:keepNext/>
      <w:keepLines/>
      <w:suppressAutoHyphens/>
      <w:spacing w:before="240" w:after="60"/>
    </w:pPr>
    <w:rPr>
      <w:rFonts w:ascii="Arial" w:hAnsi="Arial" w:cs="Arial"/>
      <w:b/>
      <w:bCs/>
      <w:sz w:val="28"/>
    </w:rPr>
  </w:style>
  <w:style w:type="character" w:customStyle="1" w:styleId="NoNumberHeadingChar">
    <w:name w:val="No Number Heading Char"/>
    <w:link w:val="NoNumberHeading"/>
    <w:locked/>
    <w:rsid w:val="00E40732"/>
    <w:rPr>
      <w:rFonts w:ascii="Arial" w:hAnsi="Arial" w:cs="Arial"/>
      <w:b/>
      <w:bCs/>
      <w:sz w:val="28"/>
      <w:szCs w:val="24"/>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34"/>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qFormat/>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qFormat/>
    <w:rsid w:val="007E7EDB"/>
    <w:pPr>
      <w:numPr>
        <w:numId w:val="11"/>
      </w:numPr>
      <w:spacing w:after="160"/>
    </w:pPr>
    <w:rPr>
      <w:szCs w:val="24"/>
    </w:rPr>
  </w:style>
  <w:style w:type="character" w:customStyle="1" w:styleId="Heading4Char">
    <w:name w:val="Heading 4 Char"/>
    <w:basedOn w:val="DefaultParagraphFont"/>
    <w:link w:val="Heading4"/>
    <w:uiPriority w:val="9"/>
    <w:rsid w:val="008C2FF1"/>
    <w:rPr>
      <w:rFonts w:ascii="Arial Bold" w:hAnsi="Arial Bold" w:cs="Arial"/>
      <w:b/>
      <w:sz w:val="24"/>
      <w:szCs w:val="28"/>
    </w:rPr>
  </w:style>
  <w:style w:type="paragraph" w:styleId="BodyText2">
    <w:name w:val="Body Text 2"/>
    <w:basedOn w:val="Normal"/>
    <w:link w:val="BodyText2Char"/>
    <w:rsid w:val="000E1484"/>
    <w:pPr>
      <w:spacing w:after="120" w:line="480" w:lineRule="auto"/>
    </w:pPr>
  </w:style>
  <w:style w:type="character" w:customStyle="1" w:styleId="BodyText2Char">
    <w:name w:val="Body Text 2 Char"/>
    <w:basedOn w:val="DefaultParagraphFont"/>
    <w:link w:val="BodyText2"/>
    <w:rsid w:val="000E1484"/>
    <w:rPr>
      <w:sz w:val="24"/>
      <w:szCs w:val="24"/>
    </w:rPr>
  </w:style>
  <w:style w:type="paragraph" w:customStyle="1" w:styleId="dppparas">
    <w:name w:val="dppparas"/>
    <w:basedOn w:val="Normal"/>
    <w:rsid w:val="000E1484"/>
    <w:pPr>
      <w:spacing w:before="100" w:beforeAutospacing="1" w:after="100" w:afterAutospacing="1"/>
    </w:pPr>
  </w:style>
  <w:style w:type="paragraph" w:customStyle="1" w:styleId="dpppara1">
    <w:name w:val="dpppara1"/>
    <w:basedOn w:val="Normal"/>
    <w:rsid w:val="000E1484"/>
    <w:pPr>
      <w:spacing w:before="100" w:beforeAutospacing="1" w:after="100" w:afterAutospacing="1"/>
    </w:pPr>
  </w:style>
  <w:style w:type="paragraph" w:customStyle="1" w:styleId="SectionHeading2">
    <w:name w:val="Section Heading 2"/>
    <w:basedOn w:val="Normal"/>
    <w:rsid w:val="00607B9D"/>
    <w:pPr>
      <w:widowControl w:val="0"/>
      <w:autoSpaceDE w:val="0"/>
      <w:autoSpaceDN w:val="0"/>
      <w:adjustRightInd w:val="0"/>
      <w:spacing w:before="240" w:after="160"/>
    </w:pPr>
    <w:rPr>
      <w:rFonts w:ascii="Arial" w:hAnsi="Arial" w:cs="Arial"/>
      <w:b/>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4286">
      <w:bodyDiv w:val="1"/>
      <w:marLeft w:val="0"/>
      <w:marRight w:val="0"/>
      <w:marTop w:val="0"/>
      <w:marBottom w:val="0"/>
      <w:divBdr>
        <w:top w:val="none" w:sz="0" w:space="0" w:color="auto"/>
        <w:left w:val="none" w:sz="0" w:space="0" w:color="auto"/>
        <w:bottom w:val="none" w:sz="0" w:space="0" w:color="auto"/>
        <w:right w:val="none" w:sz="0" w:space="0" w:color="auto"/>
      </w:divBdr>
    </w:div>
    <w:div w:id="153451299">
      <w:bodyDiv w:val="1"/>
      <w:marLeft w:val="0"/>
      <w:marRight w:val="0"/>
      <w:marTop w:val="0"/>
      <w:marBottom w:val="0"/>
      <w:divBdr>
        <w:top w:val="none" w:sz="0" w:space="0" w:color="auto"/>
        <w:left w:val="none" w:sz="0" w:space="0" w:color="auto"/>
        <w:bottom w:val="none" w:sz="0" w:space="0" w:color="auto"/>
        <w:right w:val="none" w:sz="0" w:space="0" w:color="auto"/>
      </w:divBdr>
    </w:div>
    <w:div w:id="399594488">
      <w:bodyDiv w:val="1"/>
      <w:marLeft w:val="0"/>
      <w:marRight w:val="0"/>
      <w:marTop w:val="0"/>
      <w:marBottom w:val="0"/>
      <w:divBdr>
        <w:top w:val="none" w:sz="0" w:space="0" w:color="auto"/>
        <w:left w:val="none" w:sz="0" w:space="0" w:color="auto"/>
        <w:bottom w:val="none" w:sz="0" w:space="0" w:color="auto"/>
        <w:right w:val="none" w:sz="0" w:space="0" w:color="auto"/>
      </w:divBdr>
    </w:div>
    <w:div w:id="670986740">
      <w:bodyDiv w:val="1"/>
      <w:marLeft w:val="0"/>
      <w:marRight w:val="0"/>
      <w:marTop w:val="0"/>
      <w:marBottom w:val="0"/>
      <w:divBdr>
        <w:top w:val="none" w:sz="0" w:space="0" w:color="auto"/>
        <w:left w:val="none" w:sz="0" w:space="0" w:color="auto"/>
        <w:bottom w:val="none" w:sz="0" w:space="0" w:color="auto"/>
        <w:right w:val="none" w:sz="0" w:space="0" w:color="auto"/>
      </w:divBdr>
    </w:div>
    <w:div w:id="738946145">
      <w:bodyDiv w:val="1"/>
      <w:marLeft w:val="0"/>
      <w:marRight w:val="0"/>
      <w:marTop w:val="0"/>
      <w:marBottom w:val="0"/>
      <w:divBdr>
        <w:top w:val="none" w:sz="0" w:space="0" w:color="auto"/>
        <w:left w:val="none" w:sz="0" w:space="0" w:color="auto"/>
        <w:bottom w:val="none" w:sz="0" w:space="0" w:color="auto"/>
        <w:right w:val="none" w:sz="0" w:space="0" w:color="auto"/>
      </w:divBdr>
    </w:div>
    <w:div w:id="893808993">
      <w:bodyDiv w:val="1"/>
      <w:marLeft w:val="0"/>
      <w:marRight w:val="0"/>
      <w:marTop w:val="0"/>
      <w:marBottom w:val="0"/>
      <w:divBdr>
        <w:top w:val="none" w:sz="0" w:space="0" w:color="auto"/>
        <w:left w:val="none" w:sz="0" w:space="0" w:color="auto"/>
        <w:bottom w:val="none" w:sz="0" w:space="0" w:color="auto"/>
        <w:right w:val="none" w:sz="0" w:space="0" w:color="auto"/>
      </w:divBdr>
    </w:div>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 w:id="1735807991">
      <w:bodyDiv w:val="1"/>
      <w:marLeft w:val="0"/>
      <w:marRight w:val="0"/>
      <w:marTop w:val="0"/>
      <w:marBottom w:val="0"/>
      <w:divBdr>
        <w:top w:val="none" w:sz="0" w:space="0" w:color="auto"/>
        <w:left w:val="none" w:sz="0" w:space="0" w:color="auto"/>
        <w:bottom w:val="none" w:sz="0" w:space="0" w:color="auto"/>
        <w:right w:val="none" w:sz="0" w:space="0" w:color="auto"/>
      </w:divBdr>
    </w:div>
    <w:div w:id="19485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footer" Target="footer13.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footer" Target="footer12.xml"/><Relationship Id="rId20" Type="http://schemas.openxmlformats.org/officeDocument/2006/relationships/header" Target="header8.xml"/><Relationship Id="rId4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teys\Desktop\CookA\FOR%20AMY%20COOK%20-%20City%20EOP%20Template\CITY-TEMPLATE_Basic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Props1.xml><?xml version="1.0" encoding="utf-8"?>
<ds:datastoreItem xmlns:ds="http://schemas.openxmlformats.org/officeDocument/2006/customXml" ds:itemID="{6238256A-165A-4003-8B64-108A6BC49995}"/>
</file>

<file path=customXml/itemProps2.xml><?xml version="1.0" encoding="utf-8"?>
<ds:datastoreItem xmlns:ds="http://schemas.openxmlformats.org/officeDocument/2006/customXml" ds:itemID="{CF63477B-5DE3-46D6-BFE8-7847C6AB1B61}"/>
</file>

<file path=customXml/itemProps3.xml><?xml version="1.0" encoding="utf-8"?>
<ds:datastoreItem xmlns:ds="http://schemas.openxmlformats.org/officeDocument/2006/customXml" ds:itemID="{407E0A97-458F-4C98-B822-92B7B7C8F5E0}"/>
</file>

<file path=customXml/itemProps4.xml><?xml version="1.0" encoding="utf-8"?>
<ds:datastoreItem xmlns:ds="http://schemas.openxmlformats.org/officeDocument/2006/customXml" ds:itemID="{29B6AFA9-76C4-4477-9BA1-4926C8C990E6}"/>
</file>

<file path=docProps/app.xml><?xml version="1.0" encoding="utf-8"?>
<Properties xmlns="http://schemas.openxmlformats.org/officeDocument/2006/extended-properties" xmlns:vt="http://schemas.openxmlformats.org/officeDocument/2006/docPropsVTypes">
  <Template>CITY-TEMPLATE_BasicPlan</Template>
  <TotalTime>158</TotalTime>
  <Pages>20</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Template</dc:title>
  <dc:creator>Shawna Mantey</dc:creator>
  <cp:lastModifiedBy>Doug Jimenez</cp:lastModifiedBy>
  <cp:revision>23</cp:revision>
  <cp:lastPrinted>2015-02-13T18:22:00Z</cp:lastPrinted>
  <dcterms:created xsi:type="dcterms:W3CDTF">2015-02-12T16:29:00Z</dcterms:created>
  <dcterms:modified xsi:type="dcterms:W3CDTF">2016-12-08T16:59:00Z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