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0.xml" ContentType="application/vnd.openxmlformats-officedocument.wordprocessingml.footer+xml"/>
  <Override PartName="/word/header1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D0" w:rsidRPr="002A087D" w:rsidRDefault="002509D0" w:rsidP="009369F8">
      <w:pPr>
        <w:pStyle w:val="CoverPageHeader"/>
        <w:rPr>
          <w:color w:val="C0504D" w:themeColor="accent2"/>
        </w:rPr>
      </w:pPr>
      <w:r w:rsidRPr="002A087D">
        <w:rPr>
          <w:color w:val="C0504D" w:themeColor="accent2"/>
        </w:rPr>
        <w:t xml:space="preserve">FOR </w:t>
      </w:r>
      <w:r w:rsidR="00A223C9">
        <w:rPr>
          <w:color w:val="C0504D" w:themeColor="accent2"/>
        </w:rPr>
        <w:t>OFFICIAL</w:t>
      </w:r>
      <w:r w:rsidR="00A223C9" w:rsidRPr="002A087D">
        <w:rPr>
          <w:color w:val="C0504D" w:themeColor="accent2"/>
        </w:rPr>
        <w:t xml:space="preserve"> </w:t>
      </w:r>
      <w:r w:rsidR="006D6647">
        <w:rPr>
          <w:color w:val="C0504D" w:themeColor="accent2"/>
        </w:rPr>
        <w:t xml:space="preserve">USE </w:t>
      </w:r>
      <w:r w:rsidRPr="002A087D">
        <w:rPr>
          <w:color w:val="C0504D" w:themeColor="accent2"/>
        </w:rPr>
        <w:t>ONLY</w:t>
      </w:r>
    </w:p>
    <w:p w:rsidR="00615C66" w:rsidRDefault="009369F8" w:rsidP="009369F8">
      <w:pPr>
        <w:pStyle w:val="CoverPageHeader"/>
      </w:pPr>
      <w:r>
        <w:t>State of Oregon</w:t>
      </w:r>
      <w:r w:rsidR="00615C66">
        <w:t xml:space="preserve"> </w:t>
      </w:r>
    </w:p>
    <w:p w:rsidR="003262A9" w:rsidRPr="00615C66" w:rsidRDefault="00615C66" w:rsidP="00615C66">
      <w:pPr>
        <w:pStyle w:val="CoverPageHeader"/>
        <w:rPr>
          <w:sz w:val="44"/>
        </w:rPr>
      </w:pPr>
      <w:r>
        <w:rPr>
          <w:sz w:val="44"/>
        </w:rPr>
        <w:t>Office of Emergency Management</w:t>
      </w:r>
    </w:p>
    <w:p w:rsidR="009369F8" w:rsidRDefault="009369F8" w:rsidP="009369F8">
      <w:pPr>
        <w:pStyle w:val="CoverPageLogo"/>
      </w:pPr>
    </w:p>
    <w:p w:rsidR="002509D0" w:rsidRDefault="002509D0" w:rsidP="009369F8">
      <w:pPr>
        <w:pStyle w:val="CoverPageLogo"/>
      </w:pPr>
    </w:p>
    <w:p w:rsidR="009369F8" w:rsidRDefault="00615C66" w:rsidP="009369F8">
      <w:pPr>
        <w:pStyle w:val="CoverPageLogo"/>
      </w:pPr>
      <w:r>
        <w:rPr>
          <w:noProof/>
        </w:rPr>
        <w:drawing>
          <wp:inline distT="0" distB="0" distL="0" distR="0">
            <wp:extent cx="21526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5865_OEM Logo Design_201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5" cy="2152655"/>
                    </a:xfrm>
                    <a:prstGeom prst="rect">
                      <a:avLst/>
                    </a:prstGeom>
                  </pic:spPr>
                </pic:pic>
              </a:graphicData>
            </a:graphic>
          </wp:inline>
        </w:drawing>
      </w:r>
    </w:p>
    <w:p w:rsidR="009369F8" w:rsidRDefault="009369F8" w:rsidP="009369F8">
      <w:pPr>
        <w:pStyle w:val="CoverPageLogo"/>
      </w:pPr>
    </w:p>
    <w:p w:rsidR="001A4375" w:rsidRDefault="001A4375" w:rsidP="009369F8">
      <w:pPr>
        <w:pStyle w:val="CoverPageLogo"/>
      </w:pPr>
    </w:p>
    <w:p w:rsidR="001A4375" w:rsidRDefault="001A4375" w:rsidP="009369F8">
      <w:pPr>
        <w:pStyle w:val="CoverPageLogo"/>
      </w:pPr>
    </w:p>
    <w:p w:rsidR="00615C66" w:rsidRDefault="002509D0" w:rsidP="00615C66">
      <w:pPr>
        <w:pStyle w:val="CoverPageLogo"/>
        <w:rPr>
          <w:color w:val="1F497D" w:themeColor="text2"/>
          <w:sz w:val="40"/>
          <w:szCs w:val="36"/>
        </w:rPr>
      </w:pPr>
      <w:r w:rsidRPr="0073725F">
        <w:rPr>
          <w:color w:val="1F497D" w:themeColor="text2"/>
          <w:sz w:val="40"/>
          <w:szCs w:val="36"/>
        </w:rPr>
        <w:t>[Exercise Name]</w:t>
      </w:r>
    </w:p>
    <w:p w:rsidR="00615C66" w:rsidRPr="00A57DB9" w:rsidRDefault="004F2A27" w:rsidP="00615C66">
      <w:pPr>
        <w:pStyle w:val="CoverPageLogo"/>
        <w:rPr>
          <w:color w:val="1F497D" w:themeColor="text2"/>
          <w:sz w:val="40"/>
          <w:szCs w:val="36"/>
        </w:rPr>
      </w:pPr>
      <w:r>
        <w:rPr>
          <w:color w:val="1F497D" w:themeColor="text2"/>
          <w:sz w:val="40"/>
          <w:szCs w:val="36"/>
        </w:rPr>
        <w:t>EXERCISE PLAN</w:t>
      </w:r>
    </w:p>
    <w:p w:rsidR="001A4375" w:rsidRDefault="001A4375" w:rsidP="003262A9">
      <w:pPr>
        <w:pStyle w:val="CoverPageAddress"/>
        <w:rPr>
          <w:b/>
          <w:highlight w:val="yellow"/>
        </w:rPr>
      </w:pPr>
    </w:p>
    <w:p w:rsidR="00087569" w:rsidRDefault="003262A9" w:rsidP="003262A9">
      <w:pPr>
        <w:pStyle w:val="CoverPageAddress"/>
        <w:rPr>
          <w:b/>
          <w:color w:val="FF0000"/>
        </w:rPr>
      </w:pPr>
      <w:r w:rsidRPr="0073725F">
        <w:rPr>
          <w:b/>
        </w:rPr>
        <w:t>[MONTH]</w:t>
      </w:r>
      <w:r w:rsidRPr="003262A9">
        <w:rPr>
          <w:b/>
        </w:rPr>
        <w:t xml:space="preserve"> </w:t>
      </w:r>
      <w:r w:rsidR="00615C66" w:rsidRPr="0073725F">
        <w:rPr>
          <w:b/>
        </w:rPr>
        <w:t>[YEAR]</w:t>
      </w:r>
      <w:r w:rsidRPr="003262A9">
        <w:rPr>
          <w:b/>
        </w:rPr>
        <w:t xml:space="preserve"> </w:t>
      </w:r>
      <w:r w:rsidRPr="003262A9">
        <w:rPr>
          <w:b/>
          <w:color w:val="FF0000"/>
        </w:rPr>
        <w:t>(Draft)</w:t>
      </w:r>
    </w:p>
    <w:p w:rsidR="00F17783" w:rsidRDefault="00F17783" w:rsidP="003262A9">
      <w:pPr>
        <w:pStyle w:val="CoverPageAddress"/>
        <w:rPr>
          <w:b/>
          <w:color w:val="FF0000"/>
        </w:rPr>
      </w:pPr>
    </w:p>
    <w:p w:rsidR="00F17783" w:rsidRPr="003262A9" w:rsidRDefault="004F2A27" w:rsidP="00F17783">
      <w:pPr>
        <w:jc w:val="both"/>
      </w:pPr>
      <w:r w:rsidRPr="004F2A27">
        <w:t xml:space="preserve">The Exercise Plan (ExPlan) gives elected and appointed officials, </w:t>
      </w:r>
      <w:r w:rsidR="006D6647">
        <w:t>O</w:t>
      </w:r>
      <w:r w:rsidRPr="004F2A27">
        <w:t xml:space="preserve">bservers, media personnel, and </w:t>
      </w:r>
      <w:r w:rsidR="006D6647">
        <w:t>P</w:t>
      </w:r>
      <w:r w:rsidRPr="004F2A27">
        <w:t>layers from participating organizations information they need to observe or participate in the exercise.</w:t>
      </w:r>
      <w:r w:rsidR="00C86D8C">
        <w:t xml:space="preserve"> </w:t>
      </w:r>
      <w:r w:rsidRPr="004F2A27">
        <w:t xml:space="preserve"> Some exercise material is intended for the exclusive use of exercise planners, </w:t>
      </w:r>
      <w:r w:rsidR="006D6647">
        <w:t>C</w:t>
      </w:r>
      <w:r w:rsidRPr="004F2A27">
        <w:t xml:space="preserve">ontrollers, and </w:t>
      </w:r>
      <w:r w:rsidR="006D6647">
        <w:t>E</w:t>
      </w:r>
      <w:r w:rsidRPr="004F2A27">
        <w:t xml:space="preserve">valuators, </w:t>
      </w:r>
      <w:r w:rsidR="006D6647">
        <w:t>while</w:t>
      </w:r>
      <w:r w:rsidR="006D6647" w:rsidRPr="004F2A27">
        <w:t xml:space="preserve"> </w:t>
      </w:r>
      <w:r w:rsidR="006D6647">
        <w:t>P</w:t>
      </w:r>
      <w:r w:rsidRPr="004F2A27">
        <w:t>layers may view other materials that are necessary to their performance.  All exercise participants may view the ExPlan.</w:t>
      </w:r>
    </w:p>
    <w:p w:rsidR="003262A9" w:rsidRPr="00C4709D" w:rsidRDefault="003262A9" w:rsidP="00C4709D">
      <w:pPr>
        <w:sectPr w:rsidR="003262A9" w:rsidRPr="00C4709D" w:rsidSect="00EF17F8">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vAlign w:val="center"/>
          <w:docGrid w:linePitch="360"/>
        </w:sectPr>
      </w:pPr>
    </w:p>
    <w:p w:rsidR="00615C66" w:rsidRPr="00C137A2" w:rsidRDefault="00615C66" w:rsidP="00615C66">
      <w:pPr>
        <w:jc w:val="center"/>
        <w:rPr>
          <w:rFonts w:ascii="Arial" w:hAnsi="Arial" w:cs="Arial"/>
          <w:b/>
        </w:rPr>
      </w:pPr>
      <w:r w:rsidRPr="00C137A2">
        <w:rPr>
          <w:rFonts w:ascii="Arial" w:hAnsi="Arial" w:cs="Arial"/>
          <w:b/>
        </w:rPr>
        <w:lastRenderedPageBreak/>
        <w:t>THIS PAGE LEFT BLANK INTENTIONALLY</w:t>
      </w:r>
    </w:p>
    <w:p w:rsidR="00EF17F8" w:rsidRDefault="00EF17F8">
      <w:pPr>
        <w:sectPr w:rsidR="00EF17F8" w:rsidSect="00EF17F8">
          <w:headerReference w:type="even" r:id="rId14"/>
          <w:headerReference w:type="default" r:id="rId15"/>
          <w:footerReference w:type="default" r:id="rId16"/>
          <w:headerReference w:type="first" r:id="rId17"/>
          <w:pgSz w:w="12240" w:h="15840" w:code="1"/>
          <w:pgMar w:top="1440" w:right="1440" w:bottom="1440" w:left="1440" w:header="720" w:footer="720" w:gutter="0"/>
          <w:cols w:space="720"/>
          <w:vAlign w:val="center"/>
          <w:docGrid w:linePitch="360"/>
        </w:sectPr>
      </w:pPr>
    </w:p>
    <w:p w:rsidR="008C2FF1" w:rsidRPr="00E80F12" w:rsidRDefault="008C2FF1" w:rsidP="008C2FF1">
      <w:pPr>
        <w:pStyle w:val="StyleChapterTitlesText2Firstline0BottomSinglesol"/>
        <w:spacing w:after="240"/>
        <w:rPr>
          <w:sz w:val="44"/>
          <w:szCs w:val="44"/>
        </w:rPr>
      </w:pPr>
      <w:bookmarkStart w:id="0" w:name="_Toc236728713"/>
      <w:r w:rsidRPr="00E80F12">
        <w:rPr>
          <w:sz w:val="44"/>
          <w:szCs w:val="44"/>
        </w:rPr>
        <w:lastRenderedPageBreak/>
        <w:t>Handling Instructions</w:t>
      </w:r>
    </w:p>
    <w:p w:rsidR="008C2FF1" w:rsidRDefault="008C2FF1" w:rsidP="008C2FF1">
      <w:pPr>
        <w:pStyle w:val="ListParagraph"/>
        <w:numPr>
          <w:ilvl w:val="0"/>
          <w:numId w:val="7"/>
        </w:numPr>
      </w:pPr>
      <w:r>
        <w:t xml:space="preserve">The title of this document is </w:t>
      </w:r>
      <w:r w:rsidRPr="00E67D54">
        <w:rPr>
          <w:rStyle w:val="CommentTextChar"/>
          <w:highlight w:val="yellow"/>
        </w:rPr>
        <w:t>[complete and formal title of document]</w:t>
      </w:r>
      <w:r>
        <w:t>.</w:t>
      </w:r>
    </w:p>
    <w:p w:rsidR="008C2FF1" w:rsidRDefault="008C2FF1" w:rsidP="008C2FF1">
      <w:pPr>
        <w:pStyle w:val="ListParagraph"/>
        <w:numPr>
          <w:ilvl w:val="0"/>
          <w:numId w:val="7"/>
        </w:numPr>
      </w:pPr>
      <w:r>
        <w:t xml:space="preserve">The information gathered in this </w:t>
      </w:r>
      <w:r w:rsidR="009F17F7">
        <w:t>ExPlan</w:t>
      </w:r>
      <w:r>
        <w:t xml:space="preserve"> is classified as </w:t>
      </w:r>
      <w:r w:rsidRPr="00BB031D">
        <w:rPr>
          <w:rStyle w:val="CommentTextChar"/>
          <w:highlight w:val="yellow"/>
        </w:rPr>
        <w:t>[For Official Use Only (FOUO)</w:t>
      </w:r>
      <w:r w:rsidRPr="00BB031D">
        <w:rPr>
          <w:highlight w:val="yellow"/>
        </w:rPr>
        <w:t>]</w:t>
      </w:r>
      <w: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w:t>
      </w:r>
      <w:r w:rsidR="00B65ABC" w:rsidRPr="00B65ABC">
        <w:rPr>
          <w:highlight w:val="yellow"/>
        </w:rPr>
        <w:t>[</w:t>
      </w:r>
      <w:r w:rsidR="00BB031D" w:rsidRPr="00B65ABC">
        <w:rPr>
          <w:rStyle w:val="CommentTextChar"/>
          <w:highlight w:val="yellow"/>
        </w:rPr>
        <w:t>Oregon Office of Emergency Management</w:t>
      </w:r>
      <w:r w:rsidR="00B65ABC" w:rsidRPr="00B65ABC">
        <w:rPr>
          <w:rStyle w:val="CommentTextChar"/>
          <w:highlight w:val="yellow"/>
        </w:rPr>
        <w:t xml:space="preserve"> (OEM)]</w:t>
      </w:r>
      <w:r w:rsidR="00BB031D">
        <w:rPr>
          <w:rStyle w:val="CommentTextChar"/>
        </w:rPr>
        <w:t xml:space="preserve"> </w:t>
      </w:r>
      <w:r>
        <w:t>is prohibited.</w:t>
      </w:r>
    </w:p>
    <w:p w:rsidR="008C2FF1" w:rsidRDefault="008C2FF1" w:rsidP="008C2FF1">
      <w:pPr>
        <w:pStyle w:val="ListParagraph"/>
        <w:numPr>
          <w:ilvl w:val="0"/>
          <w:numId w:val="7"/>
        </w:numPr>
      </w:pPr>
      <w:r>
        <w:t>At a minimum, the attached materials will be disseminated only on a need-to-know basis and when unattended, will be stored in a locked container or area offering sufficient protection against theft, compromise, inadvertent access, and unauthorized disclosure.</w:t>
      </w:r>
    </w:p>
    <w:p w:rsidR="00895FBA" w:rsidRPr="00895FBA" w:rsidRDefault="008C2FF1" w:rsidP="00895FBA">
      <w:pPr>
        <w:pStyle w:val="ListParagraph"/>
        <w:numPr>
          <w:ilvl w:val="0"/>
          <w:numId w:val="7"/>
        </w:numPr>
        <w:rPr>
          <w:rStyle w:val="CommentTextChar"/>
          <w:lang w:eastAsia="en-US"/>
        </w:rPr>
      </w:pPr>
      <w:r>
        <w:t xml:space="preserve">Points of Contact: </w:t>
      </w:r>
      <w:r w:rsidRPr="0034391B">
        <w:rPr>
          <w:rStyle w:val="CommentTextChar"/>
          <w:highlight w:val="yellow"/>
        </w:rPr>
        <w:t xml:space="preserve">[List all points of contact </w:t>
      </w:r>
      <w:r w:rsidR="006D6647">
        <w:rPr>
          <w:rStyle w:val="CommentTextChar"/>
          <w:highlight w:val="yellow"/>
        </w:rPr>
        <w:t xml:space="preserve">using the format </w:t>
      </w:r>
      <w:r w:rsidRPr="0034391B">
        <w:rPr>
          <w:rStyle w:val="CommentTextChar"/>
          <w:highlight w:val="yellow"/>
        </w:rPr>
        <w:t>below.]</w:t>
      </w:r>
    </w:p>
    <w:p w:rsidR="00280ACF" w:rsidRPr="00280ACF" w:rsidRDefault="006D6647" w:rsidP="0034391B">
      <w:pPr>
        <w:spacing w:before="40" w:after="40"/>
        <w:ind w:left="720"/>
        <w:rPr>
          <w:b/>
          <w:highlight w:val="yellow"/>
        </w:rPr>
      </w:pPr>
      <w:r>
        <w:rPr>
          <w:b/>
          <w:highlight w:val="yellow"/>
        </w:rPr>
        <w:t>[</w:t>
      </w:r>
      <w:r w:rsidR="00280ACF" w:rsidRPr="00280ACF">
        <w:rPr>
          <w:b/>
          <w:highlight w:val="yellow"/>
        </w:rPr>
        <w:t>Exercise Director</w:t>
      </w:r>
      <w:r>
        <w:rPr>
          <w:b/>
          <w:highlight w:val="yellow"/>
        </w:rPr>
        <w:t>]</w:t>
      </w:r>
    </w:p>
    <w:p w:rsidR="0034391B" w:rsidRDefault="0034391B" w:rsidP="0034391B">
      <w:pPr>
        <w:spacing w:before="40" w:after="40"/>
        <w:ind w:left="720"/>
      </w:pPr>
      <w:r w:rsidRPr="0034391B">
        <w:rPr>
          <w:highlight w:val="yellow"/>
        </w:rPr>
        <w:t>[Name]</w:t>
      </w:r>
    </w:p>
    <w:p w:rsidR="0034391B" w:rsidRDefault="0034391B" w:rsidP="0034391B">
      <w:pPr>
        <w:spacing w:before="40" w:after="40"/>
        <w:ind w:left="720"/>
      </w:pPr>
      <w:r w:rsidRPr="0034391B">
        <w:rPr>
          <w:highlight w:val="yellow"/>
        </w:rPr>
        <w:t>[Title]</w:t>
      </w:r>
    </w:p>
    <w:p w:rsidR="0034391B" w:rsidRDefault="0034391B" w:rsidP="0034391B">
      <w:pPr>
        <w:spacing w:before="40" w:after="40"/>
        <w:ind w:left="720"/>
      </w:pPr>
      <w:r w:rsidRPr="0034391B">
        <w:rPr>
          <w:highlight w:val="yellow"/>
        </w:rPr>
        <w:t>[Agency]</w:t>
      </w:r>
    </w:p>
    <w:p w:rsidR="0034391B" w:rsidRDefault="0034391B" w:rsidP="0034391B">
      <w:pPr>
        <w:spacing w:before="40" w:after="40"/>
        <w:ind w:left="720"/>
      </w:pPr>
      <w:r w:rsidRPr="0034391B">
        <w:rPr>
          <w:highlight w:val="yellow"/>
        </w:rPr>
        <w:t>[Street Address]</w:t>
      </w:r>
    </w:p>
    <w:p w:rsidR="0034391B" w:rsidRDefault="0034391B" w:rsidP="0034391B">
      <w:pPr>
        <w:spacing w:before="40" w:after="40"/>
        <w:ind w:left="720"/>
      </w:pPr>
      <w:r w:rsidRPr="0034391B">
        <w:rPr>
          <w:highlight w:val="yellow"/>
        </w:rPr>
        <w:t>[City, State, Zip]</w:t>
      </w:r>
    </w:p>
    <w:p w:rsidR="0034391B" w:rsidRDefault="0034391B" w:rsidP="0034391B">
      <w:pPr>
        <w:spacing w:before="40" w:after="40"/>
        <w:ind w:left="720"/>
      </w:pPr>
      <w:r w:rsidRPr="0034391B">
        <w:rPr>
          <w:highlight w:val="yellow"/>
        </w:rPr>
        <w:t>[xxx-xxx-xxxx]</w:t>
      </w:r>
      <w:r>
        <w:t xml:space="preserve"> (office)</w:t>
      </w:r>
    </w:p>
    <w:p w:rsidR="0034391B" w:rsidRDefault="0034391B" w:rsidP="0034391B">
      <w:pPr>
        <w:spacing w:before="40" w:after="40"/>
        <w:ind w:left="720"/>
      </w:pPr>
      <w:r w:rsidRPr="0034391B">
        <w:rPr>
          <w:highlight w:val="yellow"/>
        </w:rPr>
        <w:t>[xxx-xxx-xxxx]</w:t>
      </w:r>
      <w:r>
        <w:t xml:space="preserve"> (cell)</w:t>
      </w:r>
    </w:p>
    <w:p w:rsidR="00280ACF" w:rsidRDefault="0034391B" w:rsidP="00280ACF">
      <w:pPr>
        <w:spacing w:before="40" w:after="40"/>
        <w:ind w:left="720"/>
      </w:pPr>
      <w:r w:rsidRPr="0034391B">
        <w:rPr>
          <w:highlight w:val="yellow"/>
        </w:rPr>
        <w:t>[e-mail]</w:t>
      </w:r>
    </w:p>
    <w:p w:rsidR="00280ACF" w:rsidRDefault="00280ACF" w:rsidP="00280ACF">
      <w:pPr>
        <w:spacing w:before="40" w:after="40"/>
        <w:ind w:left="720"/>
      </w:pPr>
    </w:p>
    <w:p w:rsidR="008C2FF1" w:rsidRDefault="008C2FF1" w:rsidP="00280ACF">
      <w:pPr>
        <w:spacing w:before="40" w:after="40"/>
        <w:ind w:left="720"/>
      </w:pPr>
      <w:r>
        <w:br w:type="page"/>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137A2" w:rsidRDefault="008C2FF1" w:rsidP="008C2FF1">
      <w:pPr>
        <w:jc w:val="center"/>
        <w:rPr>
          <w:rFonts w:ascii="Arial" w:hAnsi="Arial" w:cs="Arial"/>
          <w:b/>
        </w:rPr>
      </w:pPr>
      <w:r w:rsidRPr="00C137A2">
        <w:rPr>
          <w:rFonts w:ascii="Arial" w:hAnsi="Arial" w:cs="Arial"/>
          <w:b/>
        </w:rPr>
        <w:t>THIS PAGE LEFT BLANK INTENTIONALLY</w:t>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Pr>
        <w:sectPr w:rsidR="008C2FF1" w:rsidRPr="00C4709D" w:rsidSect="008D0F3E">
          <w:headerReference w:type="default" r:id="rId18"/>
          <w:footerReference w:type="default" r:id="rId19"/>
          <w:pgSz w:w="12240" w:h="15840" w:code="1"/>
          <w:pgMar w:top="1440" w:right="1440" w:bottom="1440" w:left="1440" w:header="720" w:footer="720" w:gutter="0"/>
          <w:pgNumType w:fmt="lowerRoman"/>
          <w:cols w:space="720"/>
          <w:docGrid w:linePitch="360"/>
        </w:sectPr>
      </w:pPr>
    </w:p>
    <w:p w:rsidR="00603BFE" w:rsidRPr="00E80F12" w:rsidRDefault="00603BFE" w:rsidP="00E80F12">
      <w:pPr>
        <w:pBdr>
          <w:bottom w:val="single" w:sz="4" w:space="1" w:color="auto"/>
        </w:pBdr>
        <w:rPr>
          <w:rFonts w:ascii="Arial" w:hAnsi="Arial" w:cs="Arial"/>
          <w:b/>
          <w:color w:val="1F497D" w:themeColor="text2"/>
          <w:sz w:val="44"/>
          <w:szCs w:val="44"/>
        </w:rPr>
      </w:pPr>
      <w:r w:rsidRPr="00E80F12">
        <w:rPr>
          <w:rFonts w:ascii="Arial" w:hAnsi="Arial" w:cs="Arial"/>
          <w:b/>
          <w:color w:val="1F497D" w:themeColor="text2"/>
          <w:sz w:val="44"/>
          <w:szCs w:val="44"/>
        </w:rPr>
        <w:t>Table of Contents</w:t>
      </w:r>
      <w:bookmarkEnd w:id="0"/>
    </w:p>
    <w:p w:rsidR="00E80F12" w:rsidRDefault="00BD2047">
      <w:pPr>
        <w:pStyle w:val="TOC1"/>
        <w:rPr>
          <w:rFonts w:asciiTheme="minorHAnsi" w:eastAsiaTheme="minorEastAsia" w:hAnsiTheme="minorHAnsi" w:cstheme="minorBidi"/>
          <w:b w:val="0"/>
          <w:bCs w:val="0"/>
          <w:sz w:val="22"/>
          <w:szCs w:val="22"/>
        </w:rPr>
      </w:pPr>
      <w:r>
        <w:rPr>
          <w:bCs w:val="0"/>
          <w:szCs w:val="20"/>
        </w:rPr>
        <w:fldChar w:fldCharType="begin"/>
      </w:r>
      <w:r>
        <w:rPr>
          <w:bCs w:val="0"/>
          <w:szCs w:val="20"/>
        </w:rPr>
        <w:instrText xml:space="preserve"> TOC \o "1-3" \h \z \t "Chapter Titles,1" </w:instrText>
      </w:r>
      <w:r>
        <w:rPr>
          <w:bCs w:val="0"/>
          <w:szCs w:val="20"/>
        </w:rPr>
        <w:fldChar w:fldCharType="separate"/>
      </w:r>
      <w:hyperlink w:anchor="_Toc411606574" w:history="1">
        <w:r w:rsidR="00E80F12" w:rsidRPr="005A0AE7">
          <w:rPr>
            <w:rStyle w:val="Hyperlink"/>
          </w:rPr>
          <w:t>Exercise Overview</w:t>
        </w:r>
        <w:r w:rsidR="00E80F12">
          <w:rPr>
            <w:webHidden/>
          </w:rPr>
          <w:tab/>
        </w:r>
        <w:r w:rsidR="00E80F12">
          <w:rPr>
            <w:webHidden/>
          </w:rPr>
          <w:fldChar w:fldCharType="begin"/>
        </w:r>
        <w:r w:rsidR="00E80F12">
          <w:rPr>
            <w:webHidden/>
          </w:rPr>
          <w:instrText xml:space="preserve"> PAGEREF _Toc411606574 \h </w:instrText>
        </w:r>
        <w:r w:rsidR="00E80F12">
          <w:rPr>
            <w:webHidden/>
          </w:rPr>
        </w:r>
        <w:r w:rsidR="00E80F12">
          <w:rPr>
            <w:webHidden/>
          </w:rPr>
          <w:fldChar w:fldCharType="separate"/>
        </w:r>
        <w:r w:rsidR="00E80F12">
          <w:rPr>
            <w:webHidden/>
          </w:rPr>
          <w:t>1</w:t>
        </w:r>
        <w:r w:rsidR="00E80F12">
          <w:rPr>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75" w:history="1">
        <w:r w:rsidR="00E80F12" w:rsidRPr="005A0AE7">
          <w:rPr>
            <w:rStyle w:val="Hyperlink"/>
            <w:noProof/>
          </w:rPr>
          <w:t>Exercise Name</w:t>
        </w:r>
        <w:r w:rsidR="00E80F12">
          <w:rPr>
            <w:noProof/>
            <w:webHidden/>
          </w:rPr>
          <w:tab/>
        </w:r>
        <w:r w:rsidR="00E80F12">
          <w:rPr>
            <w:noProof/>
            <w:webHidden/>
          </w:rPr>
          <w:fldChar w:fldCharType="begin"/>
        </w:r>
        <w:r w:rsidR="00E80F12">
          <w:rPr>
            <w:noProof/>
            <w:webHidden/>
          </w:rPr>
          <w:instrText xml:space="preserve"> PAGEREF _Toc411606575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76" w:history="1">
        <w:r w:rsidR="00E80F12" w:rsidRPr="005A0AE7">
          <w:rPr>
            <w:rStyle w:val="Hyperlink"/>
            <w:noProof/>
          </w:rPr>
          <w:t>Exercise Dates</w:t>
        </w:r>
        <w:r w:rsidR="00E80F12">
          <w:rPr>
            <w:noProof/>
            <w:webHidden/>
          </w:rPr>
          <w:tab/>
        </w:r>
        <w:r w:rsidR="00E80F12">
          <w:rPr>
            <w:noProof/>
            <w:webHidden/>
          </w:rPr>
          <w:fldChar w:fldCharType="begin"/>
        </w:r>
        <w:r w:rsidR="00E80F12">
          <w:rPr>
            <w:noProof/>
            <w:webHidden/>
          </w:rPr>
          <w:instrText xml:space="preserve"> PAGEREF _Toc411606576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77" w:history="1">
        <w:r w:rsidR="00E80F12" w:rsidRPr="005A0AE7">
          <w:rPr>
            <w:rStyle w:val="Hyperlink"/>
            <w:noProof/>
          </w:rPr>
          <w:t>Scope</w:t>
        </w:r>
        <w:r w:rsidR="00E80F12">
          <w:rPr>
            <w:noProof/>
            <w:webHidden/>
          </w:rPr>
          <w:tab/>
        </w:r>
        <w:r w:rsidR="00E80F12">
          <w:rPr>
            <w:noProof/>
            <w:webHidden/>
          </w:rPr>
          <w:fldChar w:fldCharType="begin"/>
        </w:r>
        <w:r w:rsidR="00E80F12">
          <w:rPr>
            <w:noProof/>
            <w:webHidden/>
          </w:rPr>
          <w:instrText xml:space="preserve"> PAGEREF _Toc411606577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78" w:history="1">
        <w:r w:rsidR="00E80F12" w:rsidRPr="005A0AE7">
          <w:rPr>
            <w:rStyle w:val="Hyperlink"/>
            <w:noProof/>
          </w:rPr>
          <w:t>Mission Area(s) Exercised</w:t>
        </w:r>
        <w:r w:rsidR="00E80F12">
          <w:rPr>
            <w:noProof/>
            <w:webHidden/>
          </w:rPr>
          <w:tab/>
        </w:r>
        <w:r w:rsidR="00E80F12">
          <w:rPr>
            <w:noProof/>
            <w:webHidden/>
          </w:rPr>
          <w:fldChar w:fldCharType="begin"/>
        </w:r>
        <w:r w:rsidR="00E80F12">
          <w:rPr>
            <w:noProof/>
            <w:webHidden/>
          </w:rPr>
          <w:instrText xml:space="preserve"> PAGEREF _Toc411606578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79" w:history="1">
        <w:r w:rsidR="00E80F12" w:rsidRPr="005A0AE7">
          <w:rPr>
            <w:rStyle w:val="Hyperlink"/>
            <w:noProof/>
          </w:rPr>
          <w:t>Core Capabilities</w:t>
        </w:r>
        <w:r w:rsidR="00E80F12">
          <w:rPr>
            <w:noProof/>
            <w:webHidden/>
          </w:rPr>
          <w:tab/>
        </w:r>
        <w:r w:rsidR="00E80F12">
          <w:rPr>
            <w:noProof/>
            <w:webHidden/>
          </w:rPr>
          <w:fldChar w:fldCharType="begin"/>
        </w:r>
        <w:r w:rsidR="00E80F12">
          <w:rPr>
            <w:noProof/>
            <w:webHidden/>
          </w:rPr>
          <w:instrText xml:space="preserve"> PAGEREF _Toc411606579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0" w:history="1">
        <w:r w:rsidR="00E80F12" w:rsidRPr="005A0AE7">
          <w:rPr>
            <w:rStyle w:val="Hyperlink"/>
            <w:noProof/>
          </w:rPr>
          <w:t>Objectives</w:t>
        </w:r>
        <w:r w:rsidR="00E80F12">
          <w:rPr>
            <w:noProof/>
            <w:webHidden/>
          </w:rPr>
          <w:tab/>
        </w:r>
        <w:r w:rsidR="00E80F12">
          <w:rPr>
            <w:noProof/>
            <w:webHidden/>
          </w:rPr>
          <w:fldChar w:fldCharType="begin"/>
        </w:r>
        <w:r w:rsidR="00E80F12">
          <w:rPr>
            <w:noProof/>
            <w:webHidden/>
          </w:rPr>
          <w:instrText xml:space="preserve"> PAGEREF _Toc411606580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1" w:history="1">
        <w:r w:rsidR="00E80F12" w:rsidRPr="005A0AE7">
          <w:rPr>
            <w:rStyle w:val="Hyperlink"/>
            <w:noProof/>
          </w:rPr>
          <w:t>Threat or Hazard</w:t>
        </w:r>
        <w:r w:rsidR="00E80F12">
          <w:rPr>
            <w:noProof/>
            <w:webHidden/>
          </w:rPr>
          <w:tab/>
        </w:r>
        <w:r w:rsidR="00E80F12">
          <w:rPr>
            <w:noProof/>
            <w:webHidden/>
          </w:rPr>
          <w:fldChar w:fldCharType="begin"/>
        </w:r>
        <w:r w:rsidR="00E80F12">
          <w:rPr>
            <w:noProof/>
            <w:webHidden/>
          </w:rPr>
          <w:instrText xml:space="preserve"> PAGEREF _Toc411606581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2" w:history="1">
        <w:r w:rsidR="00E80F12" w:rsidRPr="005A0AE7">
          <w:rPr>
            <w:rStyle w:val="Hyperlink"/>
            <w:noProof/>
          </w:rPr>
          <w:t>Scenario</w:t>
        </w:r>
        <w:r w:rsidR="00E80F12">
          <w:rPr>
            <w:noProof/>
            <w:webHidden/>
          </w:rPr>
          <w:tab/>
        </w:r>
        <w:r w:rsidR="00E80F12">
          <w:rPr>
            <w:noProof/>
            <w:webHidden/>
          </w:rPr>
          <w:fldChar w:fldCharType="begin"/>
        </w:r>
        <w:r w:rsidR="00E80F12">
          <w:rPr>
            <w:noProof/>
            <w:webHidden/>
          </w:rPr>
          <w:instrText xml:space="preserve"> PAGEREF _Toc411606582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3" w:history="1">
        <w:r w:rsidR="00E80F12" w:rsidRPr="005A0AE7">
          <w:rPr>
            <w:rStyle w:val="Hyperlink"/>
            <w:noProof/>
          </w:rPr>
          <w:t>Sponsor</w:t>
        </w:r>
        <w:r w:rsidR="00E80F12">
          <w:rPr>
            <w:noProof/>
            <w:webHidden/>
          </w:rPr>
          <w:tab/>
        </w:r>
        <w:r w:rsidR="00E80F12">
          <w:rPr>
            <w:noProof/>
            <w:webHidden/>
          </w:rPr>
          <w:fldChar w:fldCharType="begin"/>
        </w:r>
        <w:r w:rsidR="00E80F12">
          <w:rPr>
            <w:noProof/>
            <w:webHidden/>
          </w:rPr>
          <w:instrText xml:space="preserve"> PAGEREF _Toc411606583 \h </w:instrText>
        </w:r>
        <w:r w:rsidR="00E80F12">
          <w:rPr>
            <w:noProof/>
            <w:webHidden/>
          </w:rPr>
        </w:r>
        <w:r w:rsidR="00E80F12">
          <w:rPr>
            <w:noProof/>
            <w:webHidden/>
          </w:rPr>
          <w:fldChar w:fldCharType="separate"/>
        </w:r>
        <w:r w:rsidR="00E80F12">
          <w:rPr>
            <w:noProof/>
            <w:webHidden/>
          </w:rPr>
          <w:t>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4" w:history="1">
        <w:r w:rsidR="00E80F12" w:rsidRPr="005A0AE7">
          <w:rPr>
            <w:rStyle w:val="Hyperlink"/>
            <w:noProof/>
          </w:rPr>
          <w:t>Participating Organizations</w:t>
        </w:r>
        <w:r w:rsidR="00E80F12">
          <w:rPr>
            <w:noProof/>
            <w:webHidden/>
          </w:rPr>
          <w:tab/>
        </w:r>
        <w:r w:rsidR="00E80F12">
          <w:rPr>
            <w:noProof/>
            <w:webHidden/>
          </w:rPr>
          <w:fldChar w:fldCharType="begin"/>
        </w:r>
        <w:r w:rsidR="00E80F12">
          <w:rPr>
            <w:noProof/>
            <w:webHidden/>
          </w:rPr>
          <w:instrText xml:space="preserve"> PAGEREF _Toc411606584 \h </w:instrText>
        </w:r>
        <w:r w:rsidR="00E80F12">
          <w:rPr>
            <w:noProof/>
            <w:webHidden/>
          </w:rPr>
        </w:r>
        <w:r w:rsidR="00E80F12">
          <w:rPr>
            <w:noProof/>
            <w:webHidden/>
          </w:rPr>
          <w:fldChar w:fldCharType="separate"/>
        </w:r>
        <w:r w:rsidR="00E80F12">
          <w:rPr>
            <w:noProof/>
            <w:webHidden/>
          </w:rPr>
          <w:t>2</w:t>
        </w:r>
        <w:r w:rsidR="00E80F12">
          <w:rPr>
            <w:noProof/>
            <w:webHidden/>
          </w:rPr>
          <w:fldChar w:fldCharType="end"/>
        </w:r>
      </w:hyperlink>
    </w:p>
    <w:p w:rsidR="00E80F12" w:rsidRDefault="00D946DC">
      <w:pPr>
        <w:pStyle w:val="TOC1"/>
        <w:rPr>
          <w:rFonts w:asciiTheme="minorHAnsi" w:eastAsiaTheme="minorEastAsia" w:hAnsiTheme="minorHAnsi" w:cstheme="minorBidi"/>
          <w:b w:val="0"/>
          <w:bCs w:val="0"/>
          <w:sz w:val="22"/>
          <w:szCs w:val="22"/>
        </w:rPr>
      </w:pPr>
      <w:hyperlink w:anchor="_Toc411606585" w:history="1">
        <w:r w:rsidR="00E80F12" w:rsidRPr="005A0AE7">
          <w:rPr>
            <w:rStyle w:val="Hyperlink"/>
          </w:rPr>
          <w:t>General Information</w:t>
        </w:r>
        <w:r w:rsidR="00E80F12">
          <w:rPr>
            <w:webHidden/>
          </w:rPr>
          <w:tab/>
        </w:r>
        <w:r w:rsidR="00E80F12">
          <w:rPr>
            <w:webHidden/>
          </w:rPr>
          <w:fldChar w:fldCharType="begin"/>
        </w:r>
        <w:r w:rsidR="00E80F12">
          <w:rPr>
            <w:webHidden/>
          </w:rPr>
          <w:instrText xml:space="preserve"> PAGEREF _Toc411606585 \h </w:instrText>
        </w:r>
        <w:r w:rsidR="00E80F12">
          <w:rPr>
            <w:webHidden/>
          </w:rPr>
        </w:r>
        <w:r w:rsidR="00E80F12">
          <w:rPr>
            <w:webHidden/>
          </w:rPr>
          <w:fldChar w:fldCharType="separate"/>
        </w:r>
        <w:r w:rsidR="00E80F12">
          <w:rPr>
            <w:webHidden/>
          </w:rPr>
          <w:t>3</w:t>
        </w:r>
        <w:r w:rsidR="00E80F12">
          <w:rPr>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6" w:history="1">
        <w:r w:rsidR="00E80F12" w:rsidRPr="005A0AE7">
          <w:rPr>
            <w:rStyle w:val="Hyperlink"/>
            <w:noProof/>
          </w:rPr>
          <w:t>Exercise Objectives and Core Capabilities</w:t>
        </w:r>
        <w:r w:rsidR="00E80F12">
          <w:rPr>
            <w:noProof/>
            <w:webHidden/>
          </w:rPr>
          <w:tab/>
        </w:r>
        <w:r w:rsidR="00E80F12">
          <w:rPr>
            <w:noProof/>
            <w:webHidden/>
          </w:rPr>
          <w:fldChar w:fldCharType="begin"/>
        </w:r>
        <w:r w:rsidR="00E80F12">
          <w:rPr>
            <w:noProof/>
            <w:webHidden/>
          </w:rPr>
          <w:instrText xml:space="preserve"> PAGEREF _Toc411606586 \h </w:instrText>
        </w:r>
        <w:r w:rsidR="00E80F12">
          <w:rPr>
            <w:noProof/>
            <w:webHidden/>
          </w:rPr>
        </w:r>
        <w:r w:rsidR="00E80F12">
          <w:rPr>
            <w:noProof/>
            <w:webHidden/>
          </w:rPr>
          <w:fldChar w:fldCharType="separate"/>
        </w:r>
        <w:r w:rsidR="00E80F12">
          <w:rPr>
            <w:noProof/>
            <w:webHidden/>
          </w:rPr>
          <w:t>3</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7" w:history="1">
        <w:r w:rsidR="00E80F12" w:rsidRPr="005A0AE7">
          <w:rPr>
            <w:rStyle w:val="Hyperlink"/>
            <w:noProof/>
          </w:rPr>
          <w:t>Participant Roles and Responsibilities</w:t>
        </w:r>
        <w:r w:rsidR="00E80F12">
          <w:rPr>
            <w:noProof/>
            <w:webHidden/>
          </w:rPr>
          <w:tab/>
        </w:r>
        <w:r w:rsidR="00E80F12">
          <w:rPr>
            <w:noProof/>
            <w:webHidden/>
          </w:rPr>
          <w:fldChar w:fldCharType="begin"/>
        </w:r>
        <w:r w:rsidR="00E80F12">
          <w:rPr>
            <w:noProof/>
            <w:webHidden/>
          </w:rPr>
          <w:instrText xml:space="preserve"> PAGEREF _Toc411606587 \h </w:instrText>
        </w:r>
        <w:r w:rsidR="00E80F12">
          <w:rPr>
            <w:noProof/>
            <w:webHidden/>
          </w:rPr>
        </w:r>
        <w:r w:rsidR="00E80F12">
          <w:rPr>
            <w:noProof/>
            <w:webHidden/>
          </w:rPr>
          <w:fldChar w:fldCharType="separate"/>
        </w:r>
        <w:r w:rsidR="00E80F12">
          <w:rPr>
            <w:noProof/>
            <w:webHidden/>
          </w:rPr>
          <w:t>3</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88" w:history="1">
        <w:r w:rsidR="00E80F12" w:rsidRPr="005A0AE7">
          <w:rPr>
            <w:rStyle w:val="Hyperlink"/>
            <w:noProof/>
          </w:rPr>
          <w:t>Exercise Assumptions and Artificialities</w:t>
        </w:r>
        <w:r w:rsidR="00E80F12">
          <w:rPr>
            <w:noProof/>
            <w:webHidden/>
          </w:rPr>
          <w:tab/>
        </w:r>
        <w:r w:rsidR="00E80F12">
          <w:rPr>
            <w:noProof/>
            <w:webHidden/>
          </w:rPr>
          <w:fldChar w:fldCharType="begin"/>
        </w:r>
        <w:r w:rsidR="00E80F12">
          <w:rPr>
            <w:noProof/>
            <w:webHidden/>
          </w:rPr>
          <w:instrText xml:space="preserve"> PAGEREF _Toc411606588 \h </w:instrText>
        </w:r>
        <w:r w:rsidR="00E80F12">
          <w:rPr>
            <w:noProof/>
            <w:webHidden/>
          </w:rPr>
        </w:r>
        <w:r w:rsidR="00E80F12">
          <w:rPr>
            <w:noProof/>
            <w:webHidden/>
          </w:rPr>
          <w:fldChar w:fldCharType="separate"/>
        </w:r>
        <w:r w:rsidR="00E80F12">
          <w:rPr>
            <w:noProof/>
            <w:webHidden/>
          </w:rPr>
          <w:t>4</w:t>
        </w:r>
        <w:r w:rsidR="00E80F12">
          <w:rPr>
            <w:noProof/>
            <w:webHidden/>
          </w:rPr>
          <w:fldChar w:fldCharType="end"/>
        </w:r>
      </w:hyperlink>
    </w:p>
    <w:p w:rsidR="00E80F12" w:rsidRDefault="00D946DC">
      <w:pPr>
        <w:pStyle w:val="TOC1"/>
        <w:rPr>
          <w:rFonts w:asciiTheme="minorHAnsi" w:eastAsiaTheme="minorEastAsia" w:hAnsiTheme="minorHAnsi" w:cstheme="minorBidi"/>
          <w:b w:val="0"/>
          <w:bCs w:val="0"/>
          <w:sz w:val="22"/>
          <w:szCs w:val="22"/>
        </w:rPr>
      </w:pPr>
      <w:hyperlink w:anchor="_Toc411606589" w:history="1">
        <w:r w:rsidR="00E80F12" w:rsidRPr="005A0AE7">
          <w:rPr>
            <w:rStyle w:val="Hyperlink"/>
          </w:rPr>
          <w:t>Exercise Logistics</w:t>
        </w:r>
        <w:r w:rsidR="00E80F12">
          <w:rPr>
            <w:webHidden/>
          </w:rPr>
          <w:tab/>
        </w:r>
        <w:r w:rsidR="00E80F12">
          <w:rPr>
            <w:webHidden/>
          </w:rPr>
          <w:fldChar w:fldCharType="begin"/>
        </w:r>
        <w:r w:rsidR="00E80F12">
          <w:rPr>
            <w:webHidden/>
          </w:rPr>
          <w:instrText xml:space="preserve"> PAGEREF _Toc411606589 \h </w:instrText>
        </w:r>
        <w:r w:rsidR="00E80F12">
          <w:rPr>
            <w:webHidden/>
          </w:rPr>
        </w:r>
        <w:r w:rsidR="00E80F12">
          <w:rPr>
            <w:webHidden/>
          </w:rPr>
          <w:fldChar w:fldCharType="separate"/>
        </w:r>
        <w:r w:rsidR="00E80F12">
          <w:rPr>
            <w:webHidden/>
          </w:rPr>
          <w:t>7</w:t>
        </w:r>
        <w:r w:rsidR="00E80F12">
          <w:rPr>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90" w:history="1">
        <w:r w:rsidR="00E80F12" w:rsidRPr="005A0AE7">
          <w:rPr>
            <w:rStyle w:val="Hyperlink"/>
            <w:noProof/>
          </w:rPr>
          <w:t>Safety</w:t>
        </w:r>
        <w:r w:rsidR="00E80F12">
          <w:rPr>
            <w:noProof/>
            <w:webHidden/>
          </w:rPr>
          <w:tab/>
        </w:r>
        <w:r w:rsidR="00E80F12">
          <w:rPr>
            <w:noProof/>
            <w:webHidden/>
          </w:rPr>
          <w:fldChar w:fldCharType="begin"/>
        </w:r>
        <w:r w:rsidR="00E80F12">
          <w:rPr>
            <w:noProof/>
            <w:webHidden/>
          </w:rPr>
          <w:instrText xml:space="preserve"> PAGEREF _Toc411606590 \h </w:instrText>
        </w:r>
        <w:r w:rsidR="00E80F12">
          <w:rPr>
            <w:noProof/>
            <w:webHidden/>
          </w:rPr>
        </w:r>
        <w:r w:rsidR="00E80F12">
          <w:rPr>
            <w:noProof/>
            <w:webHidden/>
          </w:rPr>
          <w:fldChar w:fldCharType="separate"/>
        </w:r>
        <w:r w:rsidR="00E80F12">
          <w:rPr>
            <w:noProof/>
            <w:webHidden/>
          </w:rPr>
          <w:t>7</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1" w:history="1">
        <w:r w:rsidR="00E80F12" w:rsidRPr="005A0AE7">
          <w:rPr>
            <w:rStyle w:val="Hyperlink"/>
            <w:noProof/>
          </w:rPr>
          <w:t>Fire Safety</w:t>
        </w:r>
        <w:r w:rsidR="00E80F12">
          <w:rPr>
            <w:noProof/>
            <w:webHidden/>
          </w:rPr>
          <w:tab/>
        </w:r>
        <w:r w:rsidR="00E80F12">
          <w:rPr>
            <w:noProof/>
            <w:webHidden/>
          </w:rPr>
          <w:fldChar w:fldCharType="begin"/>
        </w:r>
        <w:r w:rsidR="00E80F12">
          <w:rPr>
            <w:noProof/>
            <w:webHidden/>
          </w:rPr>
          <w:instrText xml:space="preserve"> PAGEREF _Toc411606591 \h </w:instrText>
        </w:r>
        <w:r w:rsidR="00E80F12">
          <w:rPr>
            <w:noProof/>
            <w:webHidden/>
          </w:rPr>
        </w:r>
        <w:r w:rsidR="00E80F12">
          <w:rPr>
            <w:noProof/>
            <w:webHidden/>
          </w:rPr>
          <w:fldChar w:fldCharType="separate"/>
        </w:r>
        <w:r w:rsidR="00E80F12">
          <w:rPr>
            <w:noProof/>
            <w:webHidden/>
          </w:rPr>
          <w:t>7</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2" w:history="1">
        <w:r w:rsidR="00E80F12" w:rsidRPr="005A0AE7">
          <w:rPr>
            <w:rStyle w:val="Hyperlink"/>
            <w:noProof/>
          </w:rPr>
          <w:t>Emergency Medical Services</w:t>
        </w:r>
        <w:r w:rsidR="00E80F12">
          <w:rPr>
            <w:noProof/>
            <w:webHidden/>
          </w:rPr>
          <w:tab/>
        </w:r>
        <w:r w:rsidR="00E80F12">
          <w:rPr>
            <w:noProof/>
            <w:webHidden/>
          </w:rPr>
          <w:fldChar w:fldCharType="begin"/>
        </w:r>
        <w:r w:rsidR="00E80F12">
          <w:rPr>
            <w:noProof/>
            <w:webHidden/>
          </w:rPr>
          <w:instrText xml:space="preserve"> PAGEREF _Toc411606592 \h </w:instrText>
        </w:r>
        <w:r w:rsidR="00E80F12">
          <w:rPr>
            <w:noProof/>
            <w:webHidden/>
          </w:rPr>
        </w:r>
        <w:r w:rsidR="00E80F12">
          <w:rPr>
            <w:noProof/>
            <w:webHidden/>
          </w:rPr>
          <w:fldChar w:fldCharType="separate"/>
        </w:r>
        <w:r w:rsidR="00E80F12">
          <w:rPr>
            <w:noProof/>
            <w:webHidden/>
          </w:rPr>
          <w:t>7</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3" w:history="1">
        <w:r w:rsidR="00E80F12" w:rsidRPr="005A0AE7">
          <w:rPr>
            <w:rStyle w:val="Hyperlink"/>
            <w:noProof/>
          </w:rPr>
          <w:t>Electrical and Generating Device Hazards</w:t>
        </w:r>
        <w:r w:rsidR="00E80F12">
          <w:rPr>
            <w:noProof/>
            <w:webHidden/>
          </w:rPr>
          <w:tab/>
        </w:r>
        <w:r w:rsidR="00E80F12">
          <w:rPr>
            <w:noProof/>
            <w:webHidden/>
          </w:rPr>
          <w:fldChar w:fldCharType="begin"/>
        </w:r>
        <w:r w:rsidR="00E80F12">
          <w:rPr>
            <w:noProof/>
            <w:webHidden/>
          </w:rPr>
          <w:instrText xml:space="preserve"> PAGEREF _Toc411606593 \h </w:instrText>
        </w:r>
        <w:r w:rsidR="00E80F12">
          <w:rPr>
            <w:noProof/>
            <w:webHidden/>
          </w:rPr>
        </w:r>
        <w:r w:rsidR="00E80F12">
          <w:rPr>
            <w:noProof/>
            <w:webHidden/>
          </w:rPr>
          <w:fldChar w:fldCharType="separate"/>
        </w:r>
        <w:r w:rsidR="00E80F12">
          <w:rPr>
            <w:noProof/>
            <w:webHidden/>
          </w:rPr>
          <w:t>7</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4" w:history="1">
        <w:r w:rsidR="00E80F12" w:rsidRPr="005A0AE7">
          <w:rPr>
            <w:rStyle w:val="Hyperlink"/>
            <w:noProof/>
          </w:rPr>
          <w:t>Weapons Policy</w:t>
        </w:r>
        <w:r w:rsidR="00E80F12">
          <w:rPr>
            <w:noProof/>
            <w:webHidden/>
          </w:rPr>
          <w:tab/>
        </w:r>
        <w:r w:rsidR="00E80F12">
          <w:rPr>
            <w:noProof/>
            <w:webHidden/>
          </w:rPr>
          <w:fldChar w:fldCharType="begin"/>
        </w:r>
        <w:r w:rsidR="00E80F12">
          <w:rPr>
            <w:noProof/>
            <w:webHidden/>
          </w:rPr>
          <w:instrText xml:space="preserve"> PAGEREF _Toc411606594 \h </w:instrText>
        </w:r>
        <w:r w:rsidR="00E80F12">
          <w:rPr>
            <w:noProof/>
            <w:webHidden/>
          </w:rPr>
        </w:r>
        <w:r w:rsidR="00E80F12">
          <w:rPr>
            <w:noProof/>
            <w:webHidden/>
          </w:rPr>
          <w:fldChar w:fldCharType="separate"/>
        </w:r>
        <w:r w:rsidR="00E80F12">
          <w:rPr>
            <w:noProof/>
            <w:webHidden/>
          </w:rPr>
          <w:t>7</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95" w:history="1">
        <w:r w:rsidR="00E80F12" w:rsidRPr="005A0AE7">
          <w:rPr>
            <w:rStyle w:val="Hyperlink"/>
            <w:noProof/>
          </w:rPr>
          <w:t>Site Access</w:t>
        </w:r>
        <w:r w:rsidR="00E80F12">
          <w:rPr>
            <w:noProof/>
            <w:webHidden/>
          </w:rPr>
          <w:tab/>
        </w:r>
        <w:r w:rsidR="00E80F12">
          <w:rPr>
            <w:noProof/>
            <w:webHidden/>
          </w:rPr>
          <w:fldChar w:fldCharType="begin"/>
        </w:r>
        <w:r w:rsidR="00E80F12">
          <w:rPr>
            <w:noProof/>
            <w:webHidden/>
          </w:rPr>
          <w:instrText xml:space="preserve"> PAGEREF _Toc411606595 \h </w:instrText>
        </w:r>
        <w:r w:rsidR="00E80F12">
          <w:rPr>
            <w:noProof/>
            <w:webHidden/>
          </w:rPr>
        </w:r>
        <w:r w:rsidR="00E80F12">
          <w:rPr>
            <w:noProof/>
            <w:webHidden/>
          </w:rPr>
          <w:fldChar w:fldCharType="separate"/>
        </w:r>
        <w:r w:rsidR="00E80F12">
          <w:rPr>
            <w:noProof/>
            <w:webHidden/>
          </w:rPr>
          <w:t>8</w:t>
        </w:r>
        <w:r w:rsidR="00E80F12">
          <w:rPr>
            <w:noProof/>
            <w:webHidden/>
          </w:rPr>
          <w:fldChar w:fldCharType="end"/>
        </w:r>
      </w:hyperlink>
    </w:p>
    <w:p w:rsidR="00E80F12" w:rsidRDefault="00D946DC">
      <w:pPr>
        <w:pStyle w:val="TOC1"/>
        <w:rPr>
          <w:rFonts w:asciiTheme="minorHAnsi" w:eastAsiaTheme="minorEastAsia" w:hAnsiTheme="minorHAnsi" w:cstheme="minorBidi"/>
          <w:b w:val="0"/>
          <w:bCs w:val="0"/>
          <w:sz w:val="22"/>
          <w:szCs w:val="22"/>
        </w:rPr>
      </w:pPr>
      <w:hyperlink w:anchor="_Toc411606596" w:history="1">
        <w:r w:rsidR="00E80F12" w:rsidRPr="005A0AE7">
          <w:rPr>
            <w:rStyle w:val="Hyperlink"/>
          </w:rPr>
          <w:t>Post-Exercise and Evaluation Activities</w:t>
        </w:r>
        <w:r w:rsidR="00E80F12">
          <w:rPr>
            <w:webHidden/>
          </w:rPr>
          <w:tab/>
        </w:r>
        <w:r w:rsidR="00E80F12">
          <w:rPr>
            <w:webHidden/>
          </w:rPr>
          <w:fldChar w:fldCharType="begin"/>
        </w:r>
        <w:r w:rsidR="00E80F12">
          <w:rPr>
            <w:webHidden/>
          </w:rPr>
          <w:instrText xml:space="preserve"> PAGEREF _Toc411606596 \h </w:instrText>
        </w:r>
        <w:r w:rsidR="00E80F12">
          <w:rPr>
            <w:webHidden/>
          </w:rPr>
        </w:r>
        <w:r w:rsidR="00E80F12">
          <w:rPr>
            <w:webHidden/>
          </w:rPr>
          <w:fldChar w:fldCharType="separate"/>
        </w:r>
        <w:r w:rsidR="00E80F12">
          <w:rPr>
            <w:webHidden/>
          </w:rPr>
          <w:t>9</w:t>
        </w:r>
        <w:r w:rsidR="00E80F12">
          <w:rPr>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597" w:history="1">
        <w:r w:rsidR="00E80F12" w:rsidRPr="005A0AE7">
          <w:rPr>
            <w:rStyle w:val="Hyperlink"/>
            <w:noProof/>
          </w:rPr>
          <w:t>Debriefings</w:t>
        </w:r>
        <w:r w:rsidR="00E80F12">
          <w:rPr>
            <w:noProof/>
            <w:webHidden/>
          </w:rPr>
          <w:tab/>
        </w:r>
        <w:r w:rsidR="00E80F12">
          <w:rPr>
            <w:noProof/>
            <w:webHidden/>
          </w:rPr>
          <w:fldChar w:fldCharType="begin"/>
        </w:r>
        <w:r w:rsidR="00E80F12">
          <w:rPr>
            <w:noProof/>
            <w:webHidden/>
          </w:rPr>
          <w:instrText xml:space="preserve"> PAGEREF _Toc411606597 \h </w:instrText>
        </w:r>
        <w:r w:rsidR="00E80F12">
          <w:rPr>
            <w:noProof/>
            <w:webHidden/>
          </w:rPr>
        </w:r>
        <w:r w:rsidR="00E80F12">
          <w:rPr>
            <w:noProof/>
            <w:webHidden/>
          </w:rPr>
          <w:fldChar w:fldCharType="separate"/>
        </w:r>
        <w:r w:rsidR="00E80F12">
          <w:rPr>
            <w:noProof/>
            <w:webHidden/>
          </w:rPr>
          <w:t>9</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8" w:history="1">
        <w:r w:rsidR="00E80F12" w:rsidRPr="005A0AE7">
          <w:rPr>
            <w:rStyle w:val="Hyperlink"/>
            <w:noProof/>
          </w:rPr>
          <w:t>Hot Wash</w:t>
        </w:r>
        <w:r w:rsidR="00E80F12">
          <w:rPr>
            <w:noProof/>
            <w:webHidden/>
          </w:rPr>
          <w:tab/>
        </w:r>
        <w:r w:rsidR="00E80F12">
          <w:rPr>
            <w:noProof/>
            <w:webHidden/>
          </w:rPr>
          <w:fldChar w:fldCharType="begin"/>
        </w:r>
        <w:r w:rsidR="00E80F12">
          <w:rPr>
            <w:noProof/>
            <w:webHidden/>
          </w:rPr>
          <w:instrText xml:space="preserve"> PAGEREF _Toc411606598 \h </w:instrText>
        </w:r>
        <w:r w:rsidR="00E80F12">
          <w:rPr>
            <w:noProof/>
            <w:webHidden/>
          </w:rPr>
        </w:r>
        <w:r w:rsidR="00E80F12">
          <w:rPr>
            <w:noProof/>
            <w:webHidden/>
          </w:rPr>
          <w:fldChar w:fldCharType="separate"/>
        </w:r>
        <w:r w:rsidR="00E80F12">
          <w:rPr>
            <w:noProof/>
            <w:webHidden/>
          </w:rPr>
          <w:t>9</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599" w:history="1">
        <w:r w:rsidR="00E80F12" w:rsidRPr="005A0AE7">
          <w:rPr>
            <w:rStyle w:val="Hyperlink"/>
            <w:noProof/>
          </w:rPr>
          <w:t>Controller and Evaluator Debriefing</w:t>
        </w:r>
        <w:r w:rsidR="00E80F12">
          <w:rPr>
            <w:noProof/>
            <w:webHidden/>
          </w:rPr>
          <w:tab/>
        </w:r>
        <w:r w:rsidR="00E80F12">
          <w:rPr>
            <w:noProof/>
            <w:webHidden/>
          </w:rPr>
          <w:fldChar w:fldCharType="begin"/>
        </w:r>
        <w:r w:rsidR="00E80F12">
          <w:rPr>
            <w:noProof/>
            <w:webHidden/>
          </w:rPr>
          <w:instrText xml:space="preserve"> PAGEREF _Toc411606599 \h </w:instrText>
        </w:r>
        <w:r w:rsidR="00E80F12">
          <w:rPr>
            <w:noProof/>
            <w:webHidden/>
          </w:rPr>
        </w:r>
        <w:r w:rsidR="00E80F12">
          <w:rPr>
            <w:noProof/>
            <w:webHidden/>
          </w:rPr>
          <w:fldChar w:fldCharType="separate"/>
        </w:r>
        <w:r w:rsidR="00E80F12">
          <w:rPr>
            <w:noProof/>
            <w:webHidden/>
          </w:rPr>
          <w:t>9</w:t>
        </w:r>
        <w:r w:rsidR="00E80F12">
          <w:rPr>
            <w:noProof/>
            <w:webHidden/>
          </w:rPr>
          <w:fldChar w:fldCharType="end"/>
        </w:r>
      </w:hyperlink>
    </w:p>
    <w:p w:rsidR="00E80F12" w:rsidRDefault="00D946DC">
      <w:pPr>
        <w:pStyle w:val="TOC3"/>
        <w:rPr>
          <w:rFonts w:asciiTheme="minorHAnsi" w:eastAsiaTheme="minorEastAsia" w:hAnsiTheme="minorHAnsi" w:cstheme="minorBidi"/>
          <w:noProof/>
          <w:sz w:val="22"/>
          <w:szCs w:val="22"/>
        </w:rPr>
      </w:pPr>
      <w:hyperlink w:anchor="_Toc411606600" w:history="1">
        <w:r w:rsidR="00E80F12" w:rsidRPr="005A0AE7">
          <w:rPr>
            <w:rStyle w:val="Hyperlink"/>
            <w:noProof/>
          </w:rPr>
          <w:t>Participant Feedback Forms</w:t>
        </w:r>
        <w:r w:rsidR="00E80F12">
          <w:rPr>
            <w:noProof/>
            <w:webHidden/>
          </w:rPr>
          <w:tab/>
        </w:r>
        <w:r w:rsidR="00E80F12">
          <w:rPr>
            <w:noProof/>
            <w:webHidden/>
          </w:rPr>
          <w:fldChar w:fldCharType="begin"/>
        </w:r>
        <w:r w:rsidR="00E80F12">
          <w:rPr>
            <w:noProof/>
            <w:webHidden/>
          </w:rPr>
          <w:instrText xml:space="preserve"> PAGEREF _Toc411606600 \h </w:instrText>
        </w:r>
        <w:r w:rsidR="00E80F12">
          <w:rPr>
            <w:noProof/>
            <w:webHidden/>
          </w:rPr>
        </w:r>
        <w:r w:rsidR="00E80F12">
          <w:rPr>
            <w:noProof/>
            <w:webHidden/>
          </w:rPr>
          <w:fldChar w:fldCharType="separate"/>
        </w:r>
        <w:r w:rsidR="00E80F12">
          <w:rPr>
            <w:noProof/>
            <w:webHidden/>
          </w:rPr>
          <w:t>9</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601" w:history="1">
        <w:r w:rsidR="00E80F12" w:rsidRPr="005A0AE7">
          <w:rPr>
            <w:rStyle w:val="Hyperlink"/>
            <w:noProof/>
          </w:rPr>
          <w:t>Evaluation</w:t>
        </w:r>
        <w:r w:rsidR="00E80F12">
          <w:rPr>
            <w:noProof/>
            <w:webHidden/>
          </w:rPr>
          <w:tab/>
        </w:r>
        <w:r w:rsidR="00E80F12">
          <w:rPr>
            <w:noProof/>
            <w:webHidden/>
          </w:rPr>
          <w:fldChar w:fldCharType="begin"/>
        </w:r>
        <w:r w:rsidR="00E80F12">
          <w:rPr>
            <w:noProof/>
            <w:webHidden/>
          </w:rPr>
          <w:instrText xml:space="preserve"> PAGEREF _Toc411606601 \h </w:instrText>
        </w:r>
        <w:r w:rsidR="00E80F12">
          <w:rPr>
            <w:noProof/>
            <w:webHidden/>
          </w:rPr>
        </w:r>
        <w:r w:rsidR="00E80F12">
          <w:rPr>
            <w:noProof/>
            <w:webHidden/>
          </w:rPr>
          <w:fldChar w:fldCharType="separate"/>
        </w:r>
        <w:r w:rsidR="00E80F12">
          <w:rPr>
            <w:noProof/>
            <w:webHidden/>
          </w:rPr>
          <w:t>9</w:t>
        </w:r>
        <w:r w:rsidR="00E80F12">
          <w:rPr>
            <w:noProof/>
            <w:webHidden/>
          </w:rPr>
          <w:fldChar w:fldCharType="end"/>
        </w:r>
      </w:hyperlink>
    </w:p>
    <w:p w:rsidR="00E80F12" w:rsidRDefault="00D946DC">
      <w:pPr>
        <w:pStyle w:val="TOC1"/>
        <w:rPr>
          <w:rFonts w:asciiTheme="minorHAnsi" w:eastAsiaTheme="minorEastAsia" w:hAnsiTheme="minorHAnsi" w:cstheme="minorBidi"/>
          <w:b w:val="0"/>
          <w:bCs w:val="0"/>
          <w:sz w:val="22"/>
          <w:szCs w:val="22"/>
        </w:rPr>
      </w:pPr>
      <w:hyperlink w:anchor="_Toc411606602" w:history="1">
        <w:r w:rsidR="00E80F12" w:rsidRPr="005A0AE7">
          <w:rPr>
            <w:rStyle w:val="Hyperlink"/>
          </w:rPr>
          <w:t>Participant Information and Guidance</w:t>
        </w:r>
        <w:r w:rsidR="00E80F12">
          <w:rPr>
            <w:webHidden/>
          </w:rPr>
          <w:tab/>
        </w:r>
        <w:r w:rsidR="00E80F12">
          <w:rPr>
            <w:webHidden/>
          </w:rPr>
          <w:fldChar w:fldCharType="begin"/>
        </w:r>
        <w:r w:rsidR="00E80F12">
          <w:rPr>
            <w:webHidden/>
          </w:rPr>
          <w:instrText xml:space="preserve"> PAGEREF _Toc411606602 \h </w:instrText>
        </w:r>
        <w:r w:rsidR="00E80F12">
          <w:rPr>
            <w:webHidden/>
          </w:rPr>
        </w:r>
        <w:r w:rsidR="00E80F12">
          <w:rPr>
            <w:webHidden/>
          </w:rPr>
          <w:fldChar w:fldCharType="separate"/>
        </w:r>
        <w:r w:rsidR="00E80F12">
          <w:rPr>
            <w:webHidden/>
          </w:rPr>
          <w:t>11</w:t>
        </w:r>
        <w:r w:rsidR="00E80F12">
          <w:rPr>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603" w:history="1">
        <w:r w:rsidR="00E80F12" w:rsidRPr="005A0AE7">
          <w:rPr>
            <w:rStyle w:val="Hyperlink"/>
            <w:noProof/>
          </w:rPr>
          <w:t>Exercise Rules</w:t>
        </w:r>
        <w:r w:rsidR="00E80F12">
          <w:rPr>
            <w:noProof/>
            <w:webHidden/>
          </w:rPr>
          <w:tab/>
        </w:r>
        <w:r w:rsidR="00E80F12">
          <w:rPr>
            <w:noProof/>
            <w:webHidden/>
          </w:rPr>
          <w:fldChar w:fldCharType="begin"/>
        </w:r>
        <w:r w:rsidR="00E80F12">
          <w:rPr>
            <w:noProof/>
            <w:webHidden/>
          </w:rPr>
          <w:instrText xml:space="preserve"> PAGEREF _Toc411606603 \h </w:instrText>
        </w:r>
        <w:r w:rsidR="00E80F12">
          <w:rPr>
            <w:noProof/>
            <w:webHidden/>
          </w:rPr>
        </w:r>
        <w:r w:rsidR="00E80F12">
          <w:rPr>
            <w:noProof/>
            <w:webHidden/>
          </w:rPr>
          <w:fldChar w:fldCharType="separate"/>
        </w:r>
        <w:r w:rsidR="00E80F12">
          <w:rPr>
            <w:noProof/>
            <w:webHidden/>
          </w:rPr>
          <w:t>11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604" w:history="1">
        <w:r w:rsidR="00E80F12" w:rsidRPr="005A0AE7">
          <w:rPr>
            <w:rStyle w:val="Hyperlink"/>
            <w:noProof/>
          </w:rPr>
          <w:t>Players Instructions</w:t>
        </w:r>
        <w:r w:rsidR="00E80F12">
          <w:rPr>
            <w:noProof/>
            <w:webHidden/>
          </w:rPr>
          <w:tab/>
        </w:r>
        <w:r w:rsidR="00E80F12">
          <w:rPr>
            <w:noProof/>
            <w:webHidden/>
          </w:rPr>
          <w:fldChar w:fldCharType="begin"/>
        </w:r>
        <w:r w:rsidR="00E80F12">
          <w:rPr>
            <w:noProof/>
            <w:webHidden/>
          </w:rPr>
          <w:instrText xml:space="preserve"> PAGEREF _Toc411606604 \h </w:instrText>
        </w:r>
        <w:r w:rsidR="00E80F12">
          <w:rPr>
            <w:noProof/>
            <w:webHidden/>
          </w:rPr>
        </w:r>
        <w:r w:rsidR="00E80F12">
          <w:rPr>
            <w:noProof/>
            <w:webHidden/>
          </w:rPr>
          <w:fldChar w:fldCharType="separate"/>
        </w:r>
        <w:r w:rsidR="00E80F12">
          <w:rPr>
            <w:noProof/>
            <w:webHidden/>
          </w:rPr>
          <w:t>11</w:t>
        </w:r>
        <w:r w:rsidR="00E80F12">
          <w:rPr>
            <w:noProof/>
            <w:webHidden/>
          </w:rPr>
          <w:fldChar w:fldCharType="end"/>
        </w:r>
      </w:hyperlink>
    </w:p>
    <w:p w:rsidR="00E80F12" w:rsidRDefault="00D946DC">
      <w:pPr>
        <w:pStyle w:val="TOC2"/>
        <w:rPr>
          <w:rFonts w:asciiTheme="minorHAnsi" w:eastAsiaTheme="minorEastAsia" w:hAnsiTheme="minorHAnsi" w:cstheme="minorBidi"/>
          <w:bCs w:val="0"/>
          <w:noProof/>
          <w:sz w:val="22"/>
          <w:szCs w:val="22"/>
        </w:rPr>
      </w:pPr>
      <w:hyperlink w:anchor="_Toc411606605" w:history="1">
        <w:r w:rsidR="00E80F12" w:rsidRPr="005A0AE7">
          <w:rPr>
            <w:rStyle w:val="Hyperlink"/>
            <w:noProof/>
          </w:rPr>
          <w:t>Simulation Guidelines</w:t>
        </w:r>
        <w:r w:rsidR="00E80F12">
          <w:rPr>
            <w:noProof/>
            <w:webHidden/>
          </w:rPr>
          <w:tab/>
        </w:r>
        <w:r w:rsidR="00E80F12">
          <w:rPr>
            <w:noProof/>
            <w:webHidden/>
          </w:rPr>
          <w:fldChar w:fldCharType="begin"/>
        </w:r>
        <w:r w:rsidR="00E80F12">
          <w:rPr>
            <w:noProof/>
            <w:webHidden/>
          </w:rPr>
          <w:instrText xml:space="preserve"> PAGEREF _Toc411606605 \h </w:instrText>
        </w:r>
        <w:r w:rsidR="00E80F12">
          <w:rPr>
            <w:noProof/>
            <w:webHidden/>
          </w:rPr>
        </w:r>
        <w:r w:rsidR="00E80F12">
          <w:rPr>
            <w:noProof/>
            <w:webHidden/>
          </w:rPr>
          <w:fldChar w:fldCharType="separate"/>
        </w:r>
        <w:r w:rsidR="00E80F12">
          <w:rPr>
            <w:noProof/>
            <w:webHidden/>
          </w:rPr>
          <w:t>12</w:t>
        </w:r>
        <w:r w:rsidR="00E80F12">
          <w:rPr>
            <w:noProof/>
            <w:webHidden/>
          </w:rPr>
          <w:fldChar w:fldCharType="end"/>
        </w:r>
      </w:hyperlink>
    </w:p>
    <w:p w:rsidR="009257A7" w:rsidRDefault="00BD2047" w:rsidP="00490252">
      <w:pPr>
        <w:rPr>
          <w:noProof/>
        </w:rPr>
      </w:pPr>
      <w:r>
        <w:rPr>
          <w:noProof/>
        </w:rPr>
        <w:fldChar w:fldCharType="end"/>
      </w:r>
    </w:p>
    <w:p w:rsidR="00E80F12" w:rsidRDefault="00E80F12" w:rsidP="00490252">
      <w:pPr>
        <w:rPr>
          <w:noProof/>
        </w:rPr>
      </w:pPr>
    </w:p>
    <w:p w:rsidR="00E80F12" w:rsidRDefault="00E80F12" w:rsidP="00490252">
      <w:pPr>
        <w:rPr>
          <w:rFonts w:ascii="Arial" w:hAnsi="Arial" w:cs="Arial"/>
          <w:b/>
          <w:sz w:val="28"/>
        </w:rPr>
      </w:pPr>
    </w:p>
    <w:p w:rsidR="00B07B80" w:rsidRPr="00B80C22" w:rsidRDefault="00B80C22" w:rsidP="009D6F00">
      <w:pPr>
        <w:keepNext/>
        <w:rPr>
          <w:rFonts w:ascii="Arial" w:hAnsi="Arial" w:cs="Arial"/>
          <w:b/>
          <w:sz w:val="28"/>
        </w:rPr>
      </w:pPr>
      <w:r w:rsidRPr="00B80C22">
        <w:rPr>
          <w:rFonts w:ascii="Arial" w:hAnsi="Arial" w:cs="Arial"/>
          <w:b/>
          <w:sz w:val="28"/>
        </w:rPr>
        <w:t>Appendices (maintained as separate documents)</w:t>
      </w:r>
    </w:p>
    <w:p w:rsidR="008E3458" w:rsidRPr="00B80C22" w:rsidRDefault="00B80C22" w:rsidP="00B80C22">
      <w:pPr>
        <w:spacing w:after="0"/>
        <w:rPr>
          <w:rFonts w:ascii="Arial" w:hAnsi="Arial" w:cs="Arial"/>
        </w:rPr>
      </w:pPr>
      <w:r w:rsidRPr="00B80C22">
        <w:rPr>
          <w:rFonts w:ascii="Arial" w:hAnsi="Arial" w:cs="Arial"/>
        </w:rPr>
        <w:t>Appendix A</w:t>
      </w:r>
      <w:r w:rsidR="00A010E3">
        <w:rPr>
          <w:rFonts w:ascii="Arial" w:hAnsi="Arial" w:cs="Arial"/>
        </w:rPr>
        <w:tab/>
      </w:r>
      <w:r w:rsidR="00DA2828">
        <w:rPr>
          <w:rFonts w:ascii="Arial" w:hAnsi="Arial" w:cs="Arial"/>
        </w:rPr>
        <w:t>Exercise Schedule</w:t>
      </w:r>
    </w:p>
    <w:p w:rsidR="00B80C22" w:rsidRDefault="00B80C22" w:rsidP="00B80C22">
      <w:pPr>
        <w:spacing w:after="0"/>
        <w:rPr>
          <w:rFonts w:ascii="Arial" w:hAnsi="Arial" w:cs="Arial"/>
        </w:rPr>
      </w:pPr>
      <w:r w:rsidRPr="00B80C22">
        <w:rPr>
          <w:rFonts w:ascii="Arial" w:hAnsi="Arial" w:cs="Arial"/>
        </w:rPr>
        <w:t>Appendix B</w:t>
      </w:r>
      <w:r>
        <w:rPr>
          <w:rFonts w:ascii="Arial" w:hAnsi="Arial" w:cs="Arial"/>
        </w:rPr>
        <w:tab/>
      </w:r>
      <w:r w:rsidR="00DA2828">
        <w:rPr>
          <w:rFonts w:ascii="Arial" w:hAnsi="Arial" w:cs="Arial"/>
        </w:rPr>
        <w:t>Participant Organizations</w:t>
      </w:r>
    </w:p>
    <w:p w:rsidR="00B80C22" w:rsidRDefault="00B80C22" w:rsidP="00B80C22">
      <w:pPr>
        <w:spacing w:after="0"/>
        <w:rPr>
          <w:rFonts w:ascii="Arial" w:hAnsi="Arial" w:cs="Arial"/>
        </w:rPr>
      </w:pPr>
      <w:r>
        <w:rPr>
          <w:rFonts w:ascii="Arial" w:hAnsi="Arial" w:cs="Arial"/>
        </w:rPr>
        <w:t>Appendix C</w:t>
      </w:r>
      <w:r>
        <w:rPr>
          <w:rFonts w:ascii="Arial" w:hAnsi="Arial" w:cs="Arial"/>
        </w:rPr>
        <w:tab/>
      </w:r>
      <w:r w:rsidR="00DA2828">
        <w:rPr>
          <w:rFonts w:ascii="Arial" w:hAnsi="Arial" w:cs="Arial"/>
        </w:rPr>
        <w:t>Communications Plan</w:t>
      </w:r>
    </w:p>
    <w:p w:rsidR="00B80C22" w:rsidRDefault="00B80C22" w:rsidP="00B80C22">
      <w:pPr>
        <w:spacing w:after="0"/>
        <w:rPr>
          <w:rFonts w:ascii="Arial" w:hAnsi="Arial" w:cs="Arial"/>
        </w:rPr>
      </w:pPr>
      <w:r>
        <w:rPr>
          <w:rFonts w:ascii="Arial" w:hAnsi="Arial" w:cs="Arial"/>
        </w:rPr>
        <w:t>Appendix D</w:t>
      </w:r>
      <w:r>
        <w:rPr>
          <w:rFonts w:ascii="Arial" w:hAnsi="Arial" w:cs="Arial"/>
        </w:rPr>
        <w:tab/>
      </w:r>
      <w:r w:rsidR="00DA2828">
        <w:rPr>
          <w:rFonts w:ascii="Arial" w:hAnsi="Arial" w:cs="Arial"/>
        </w:rPr>
        <w:t>Site Maps</w:t>
      </w:r>
    </w:p>
    <w:p w:rsidR="00990048" w:rsidRPr="00B80C22" w:rsidRDefault="00990048" w:rsidP="00B80C22">
      <w:pPr>
        <w:spacing w:after="0"/>
        <w:rPr>
          <w:rFonts w:ascii="Arial" w:hAnsi="Arial" w:cs="Arial"/>
        </w:rPr>
      </w:pPr>
      <w:r>
        <w:rPr>
          <w:rFonts w:ascii="Arial" w:hAnsi="Arial" w:cs="Arial"/>
        </w:rPr>
        <w:t>Appendix E</w:t>
      </w:r>
      <w:r>
        <w:rPr>
          <w:rFonts w:ascii="Arial" w:hAnsi="Arial" w:cs="Arial"/>
        </w:rPr>
        <w:tab/>
        <w:t>Acronyms</w:t>
      </w:r>
    </w:p>
    <w:p w:rsidR="00995F40" w:rsidRPr="00C4709D" w:rsidRDefault="00995F40" w:rsidP="00B80C22"/>
    <w:p w:rsidR="00E223AE" w:rsidRPr="00C53361" w:rsidRDefault="00E223AE" w:rsidP="00B80C22"/>
    <w:p w:rsidR="00C54307" w:rsidRDefault="00C54307" w:rsidP="00B80C22"/>
    <w:p w:rsidR="00E00396" w:rsidRDefault="00E00396" w:rsidP="00C4709D"/>
    <w:p w:rsidR="00E00396" w:rsidRDefault="00E00396" w:rsidP="00C4709D">
      <w:pPr>
        <w:sectPr w:rsidR="00E00396" w:rsidSect="00C46AB7">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docGrid w:linePitch="360"/>
        </w:sectPr>
      </w:pPr>
    </w:p>
    <w:p w:rsidR="002A6AF7" w:rsidRPr="001027B1" w:rsidRDefault="002A6AF7" w:rsidP="002A6AF7">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1" w:name="_Toc236735600"/>
      <w:bookmarkStart w:id="2" w:name="_Toc236736137"/>
      <w:bookmarkStart w:id="3" w:name="_Toc236736392"/>
      <w:bookmarkStart w:id="4" w:name="_Toc236736531"/>
      <w:bookmarkStart w:id="5" w:name="_Toc236736670"/>
      <w:bookmarkStart w:id="6" w:name="_Toc236736809"/>
      <w:bookmarkStart w:id="7" w:name="_Toc236736948"/>
      <w:bookmarkStart w:id="8" w:name="_Toc236737087"/>
      <w:bookmarkStart w:id="9" w:name="_Toc236737227"/>
      <w:bookmarkStart w:id="10" w:name="_Toc236737367"/>
      <w:bookmarkStart w:id="11" w:name="_Toc236804745"/>
      <w:bookmarkStart w:id="12" w:name="_Toc237242571"/>
      <w:bookmarkStart w:id="13" w:name="_Toc237242787"/>
      <w:bookmarkStart w:id="14" w:name="_Toc237242886"/>
      <w:bookmarkStart w:id="15" w:name="_Toc237242985"/>
      <w:bookmarkStart w:id="16" w:name="_Toc393776422"/>
      <w:bookmarkStart w:id="17" w:name="_Toc236735622"/>
      <w:bookmarkStart w:id="18" w:name="_Toc236736159"/>
      <w:bookmarkStart w:id="19" w:name="_Toc236736414"/>
      <w:bookmarkStart w:id="20" w:name="_Toc236736553"/>
      <w:bookmarkStart w:id="21" w:name="_Toc236736692"/>
      <w:bookmarkStart w:id="22" w:name="_Toc236736831"/>
      <w:bookmarkStart w:id="23" w:name="_Toc236736970"/>
      <w:bookmarkStart w:id="24" w:name="_Toc236737109"/>
      <w:bookmarkStart w:id="25" w:name="_Toc236737249"/>
      <w:bookmarkStart w:id="26" w:name="_Toc236737389"/>
      <w:bookmarkStart w:id="27" w:name="_Toc236804767"/>
      <w:bookmarkStart w:id="28" w:name="_Toc237242593"/>
      <w:bookmarkStart w:id="29" w:name="_Toc237242809"/>
      <w:bookmarkStart w:id="30" w:name="_Toc237242908"/>
      <w:bookmarkStart w:id="31" w:name="_Toc237243007"/>
      <w:bookmarkStart w:id="32" w:name="_Toc393776440"/>
      <w:bookmarkStart w:id="33" w:name="_Toc4116065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Cs/>
          <w:color w:val="1F497D" w:themeColor="text2"/>
          <w:sz w:val="44"/>
          <w:szCs w:val="48"/>
        </w:rPr>
        <w:t>Exercise Overview</w:t>
      </w:r>
      <w:bookmarkEnd w:id="33"/>
    </w:p>
    <w:p w:rsidR="002A6AF7" w:rsidRPr="006F05C5" w:rsidRDefault="002A6AF7" w:rsidP="002A6AF7">
      <w:pPr>
        <w:pStyle w:val="Heading2"/>
      </w:pPr>
      <w:bookmarkStart w:id="34" w:name="_Toc411606575"/>
      <w:r>
        <w:t>Exercise Name</w:t>
      </w:r>
      <w:bookmarkEnd w:id="34"/>
    </w:p>
    <w:p w:rsidR="002A6AF7" w:rsidRDefault="002A6AF7" w:rsidP="002A6AF7">
      <w:r w:rsidRPr="006F05C5">
        <w:rPr>
          <w:highlight w:val="yellow"/>
        </w:rPr>
        <w:t xml:space="preserve">[Insert </w:t>
      </w:r>
      <w:r>
        <w:rPr>
          <w:highlight w:val="yellow"/>
        </w:rPr>
        <w:t>the formal name of the exercise, which should match the name in th</w:t>
      </w:r>
      <w:r w:rsidR="006D6647">
        <w:rPr>
          <w:highlight w:val="yellow"/>
        </w:rPr>
        <w:t>is</w:t>
      </w:r>
      <w:r>
        <w:rPr>
          <w:highlight w:val="yellow"/>
        </w:rPr>
        <w:t xml:space="preserve"> document</w:t>
      </w:r>
      <w:r w:rsidR="006D6647">
        <w:rPr>
          <w:highlight w:val="yellow"/>
        </w:rPr>
        <w:t>’s</w:t>
      </w:r>
      <w:r>
        <w:rPr>
          <w:highlight w:val="yellow"/>
        </w:rPr>
        <w:t xml:space="preserve"> header</w:t>
      </w:r>
      <w:r w:rsidRPr="006F05C5">
        <w:rPr>
          <w:highlight w:val="yellow"/>
        </w:rPr>
        <w:t>]</w:t>
      </w:r>
    </w:p>
    <w:p w:rsidR="002A6AF7" w:rsidRPr="006F05C5" w:rsidRDefault="002A6AF7" w:rsidP="002A6AF7">
      <w:pPr>
        <w:pStyle w:val="Heading2"/>
      </w:pPr>
      <w:bookmarkStart w:id="35" w:name="_Toc411606576"/>
      <w:r>
        <w:t>Exercise Dates</w:t>
      </w:r>
      <w:bookmarkEnd w:id="35"/>
    </w:p>
    <w:p w:rsidR="002A6AF7" w:rsidRDefault="002A6AF7" w:rsidP="002A6AF7">
      <w:r w:rsidRPr="006F05C5">
        <w:rPr>
          <w:highlight w:val="yellow"/>
        </w:rPr>
        <w:t>[</w:t>
      </w:r>
      <w:r>
        <w:rPr>
          <w:highlight w:val="yellow"/>
        </w:rPr>
        <w:t>Insert the start and end dates of the exercise</w:t>
      </w:r>
      <w:r w:rsidRPr="006F05C5">
        <w:rPr>
          <w:highlight w:val="yellow"/>
        </w:rPr>
        <w:t>]</w:t>
      </w:r>
    </w:p>
    <w:p w:rsidR="002A6AF7" w:rsidRPr="006F05C5" w:rsidRDefault="002A6AF7" w:rsidP="002A6AF7">
      <w:pPr>
        <w:pStyle w:val="Heading2"/>
      </w:pPr>
      <w:bookmarkStart w:id="36" w:name="_Toc411606577"/>
      <w:r>
        <w:t>Scope</w:t>
      </w:r>
      <w:bookmarkEnd w:id="36"/>
      <w:r w:rsidR="009257A7">
        <w:tab/>
        <w:t xml:space="preserve"> </w:t>
      </w:r>
    </w:p>
    <w:p w:rsidR="002A6AF7" w:rsidRDefault="002A6AF7" w:rsidP="002A6AF7">
      <w:r w:rsidRPr="00A57E93">
        <w:t xml:space="preserve">This exercise is a </w:t>
      </w:r>
      <w:r w:rsidRPr="006F05C5">
        <w:rPr>
          <w:highlight w:val="yellow"/>
        </w:rPr>
        <w:t>[</w:t>
      </w:r>
      <w:r>
        <w:rPr>
          <w:highlight w:val="yellow"/>
        </w:rPr>
        <w:t>exercise type</w:t>
      </w:r>
      <w:r w:rsidRPr="006F05C5">
        <w:rPr>
          <w:highlight w:val="yellow"/>
        </w:rPr>
        <w:t>]</w:t>
      </w:r>
      <w:r>
        <w:t xml:space="preserve">, planned for </w:t>
      </w:r>
      <w:r w:rsidRPr="00A57E93">
        <w:rPr>
          <w:highlight w:val="yellow"/>
        </w:rPr>
        <w:t>[exercise duration]</w:t>
      </w:r>
      <w:r>
        <w:t xml:space="preserve"> at </w:t>
      </w:r>
      <w:r w:rsidRPr="00A57E93">
        <w:rPr>
          <w:highlight w:val="yellow"/>
        </w:rPr>
        <w:t xml:space="preserve">[exercise </w:t>
      </w:r>
      <w:r w:rsidR="006D6647">
        <w:rPr>
          <w:highlight w:val="yellow"/>
        </w:rPr>
        <w:t>venue(s)</w:t>
      </w:r>
      <w:r w:rsidRPr="00A57E93">
        <w:rPr>
          <w:highlight w:val="yellow"/>
        </w:rPr>
        <w:t>]</w:t>
      </w:r>
      <w:r>
        <w:t xml:space="preserve">.  Exercise play is limited to </w:t>
      </w:r>
      <w:r w:rsidRPr="00A57E93">
        <w:rPr>
          <w:highlight w:val="yellow"/>
        </w:rPr>
        <w:t>[exercise parameters]</w:t>
      </w:r>
      <w:r w:rsidR="006D6647">
        <w:t>.</w:t>
      </w:r>
    </w:p>
    <w:p w:rsidR="002A6AF7" w:rsidRPr="006F05C5" w:rsidRDefault="002A6AF7" w:rsidP="002A6AF7">
      <w:pPr>
        <w:pStyle w:val="Heading2"/>
      </w:pPr>
      <w:bookmarkStart w:id="37" w:name="_Toc411606578"/>
      <w:r>
        <w:t>Mission Area(s)</w:t>
      </w:r>
      <w:r w:rsidR="006D6647">
        <w:t xml:space="preserve"> Exercised</w:t>
      </w:r>
      <w:bookmarkEnd w:id="37"/>
    </w:p>
    <w:p w:rsidR="002A6AF7" w:rsidRDefault="002A6AF7" w:rsidP="002A6AF7">
      <w:r w:rsidRPr="006F05C5">
        <w:rPr>
          <w:highlight w:val="yellow"/>
        </w:rPr>
        <w:t>[</w:t>
      </w:r>
      <w:r>
        <w:rPr>
          <w:highlight w:val="yellow"/>
        </w:rPr>
        <w:t>Prevention, Protection, Mitigation, Response, and/or Recovery</w:t>
      </w:r>
      <w:r w:rsidRPr="006F05C5">
        <w:rPr>
          <w:highlight w:val="yellow"/>
        </w:rPr>
        <w:t>]</w:t>
      </w:r>
    </w:p>
    <w:p w:rsidR="002A6AF7" w:rsidRPr="006F05C5" w:rsidRDefault="002A6AF7" w:rsidP="002A6AF7">
      <w:pPr>
        <w:pStyle w:val="Heading2"/>
      </w:pPr>
      <w:bookmarkStart w:id="38" w:name="_Toc411606579"/>
      <w:r>
        <w:t>Core Capabilities</w:t>
      </w:r>
      <w:bookmarkEnd w:id="38"/>
    </w:p>
    <w:p w:rsidR="002A6AF7" w:rsidRDefault="002A6AF7" w:rsidP="002A6AF7">
      <w:r w:rsidRPr="006F05C5">
        <w:rPr>
          <w:highlight w:val="yellow"/>
        </w:rPr>
        <w:t>[</w:t>
      </w:r>
      <w:r>
        <w:rPr>
          <w:highlight w:val="yellow"/>
        </w:rPr>
        <w:t>List the core capabilities being exercised</w:t>
      </w:r>
      <w:r w:rsidRPr="006F05C5">
        <w:rPr>
          <w:highlight w:val="yellow"/>
        </w:rPr>
        <w:t>]</w:t>
      </w:r>
    </w:p>
    <w:p w:rsidR="002A6AF7" w:rsidRPr="006F05C5" w:rsidRDefault="002A6AF7" w:rsidP="002A6AF7">
      <w:pPr>
        <w:pStyle w:val="Heading2"/>
      </w:pPr>
      <w:bookmarkStart w:id="39" w:name="_Toc411606580"/>
      <w:r>
        <w:t>Objectives</w:t>
      </w:r>
      <w:bookmarkEnd w:id="39"/>
    </w:p>
    <w:p w:rsidR="002A6AF7" w:rsidRDefault="002A6AF7" w:rsidP="002A6AF7">
      <w:pPr>
        <w:pStyle w:val="HSEEPBodyText"/>
        <w:jc w:val="left"/>
        <w:rPr>
          <w:color w:val="000000" w:themeColor="text1"/>
        </w:rPr>
      </w:pPr>
      <w:r w:rsidRPr="00701444">
        <w:rPr>
          <w:color w:val="000000" w:themeColor="text1"/>
        </w:rPr>
        <w:t xml:space="preserve">Exercise design objectives are focused on </w:t>
      </w:r>
      <w:r w:rsidRPr="00A57E93">
        <w:rPr>
          <w:color w:val="000000" w:themeColor="text1"/>
          <w:highlight w:val="yellow"/>
        </w:rPr>
        <w:t>[</w:t>
      </w:r>
      <w:r w:rsidR="006D6647">
        <w:rPr>
          <w:color w:val="000000" w:themeColor="text1"/>
          <w:highlight w:val="yellow"/>
        </w:rPr>
        <w:t>insert description</w:t>
      </w:r>
      <w:r w:rsidRPr="00A57E93">
        <w:rPr>
          <w:color w:val="000000" w:themeColor="text1"/>
          <w:highlight w:val="yellow"/>
        </w:rPr>
        <w:t>]</w:t>
      </w:r>
      <w:r w:rsidRPr="00701444">
        <w:rPr>
          <w:color w:val="000000" w:themeColor="text1"/>
        </w:rPr>
        <w:t>.</w:t>
      </w:r>
      <w:r>
        <w:rPr>
          <w:color w:val="000000" w:themeColor="text1"/>
        </w:rPr>
        <w:t xml:space="preserve"> The objectives are as follows</w:t>
      </w:r>
      <w:r w:rsidRPr="00701444">
        <w:rPr>
          <w:color w:val="000000" w:themeColor="text1"/>
        </w:rPr>
        <w:t>:</w:t>
      </w:r>
    </w:p>
    <w:p w:rsidR="002A6AF7" w:rsidRDefault="002A6AF7" w:rsidP="002A6AF7">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6D6647" w:rsidRDefault="006D6647" w:rsidP="006D6647">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6D6647" w:rsidRDefault="006D6647" w:rsidP="006D6647">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6D6647" w:rsidRDefault="006D6647" w:rsidP="006D6647">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2A6AF7" w:rsidRPr="006F05C5" w:rsidRDefault="002A6AF7" w:rsidP="002A6AF7">
      <w:pPr>
        <w:pStyle w:val="Heading2"/>
      </w:pPr>
      <w:bookmarkStart w:id="40" w:name="_Toc411606581"/>
      <w:r>
        <w:t>Threat or Hazard</w:t>
      </w:r>
      <w:bookmarkEnd w:id="40"/>
    </w:p>
    <w:p w:rsidR="002A6AF7" w:rsidRDefault="002A6AF7" w:rsidP="002A6AF7">
      <w:r w:rsidRPr="006F05C5">
        <w:rPr>
          <w:highlight w:val="yellow"/>
        </w:rPr>
        <w:t>[</w:t>
      </w:r>
      <w:r>
        <w:rPr>
          <w:highlight w:val="yellow"/>
        </w:rPr>
        <w:t>List the specific threat</w:t>
      </w:r>
      <w:r w:rsidR="006D6647">
        <w:rPr>
          <w:highlight w:val="yellow"/>
        </w:rPr>
        <w:t>(s)</w:t>
      </w:r>
      <w:r>
        <w:rPr>
          <w:highlight w:val="yellow"/>
        </w:rPr>
        <w:t xml:space="preserve"> or hazard</w:t>
      </w:r>
      <w:r w:rsidR="006D6647">
        <w:rPr>
          <w:highlight w:val="yellow"/>
        </w:rPr>
        <w:t>(s) associated with the exercise scenario</w:t>
      </w:r>
      <w:r>
        <w:rPr>
          <w:highlight w:val="yellow"/>
        </w:rPr>
        <w:t xml:space="preserve"> (e.g., natural/earthquake, technological/radiological release, human-caused/terrorism)</w:t>
      </w:r>
      <w:r w:rsidRPr="006F05C5">
        <w:rPr>
          <w:highlight w:val="yellow"/>
        </w:rPr>
        <w:t>]</w:t>
      </w:r>
    </w:p>
    <w:p w:rsidR="002A6AF7" w:rsidRPr="006F05C5" w:rsidRDefault="002A6AF7" w:rsidP="002A6AF7">
      <w:pPr>
        <w:pStyle w:val="Heading2"/>
      </w:pPr>
      <w:bookmarkStart w:id="41" w:name="_Toc411606582"/>
      <w:r>
        <w:t>Scenario</w:t>
      </w:r>
      <w:bookmarkEnd w:id="41"/>
    </w:p>
    <w:p w:rsidR="002A6AF7" w:rsidRDefault="002A6AF7" w:rsidP="002A6AF7">
      <w:r w:rsidRPr="006F05C5">
        <w:rPr>
          <w:highlight w:val="yellow"/>
        </w:rPr>
        <w:t>[</w:t>
      </w:r>
      <w:r>
        <w:rPr>
          <w:highlight w:val="yellow"/>
        </w:rPr>
        <w:t>Insert a brief overview of the exercise scenario, including scenario impacts</w:t>
      </w:r>
      <w:r w:rsidR="006D6647">
        <w:rPr>
          <w:highlight w:val="yellow"/>
        </w:rPr>
        <w:t>.</w:t>
      </w:r>
      <w:r>
        <w:rPr>
          <w:highlight w:val="yellow"/>
        </w:rPr>
        <w:t xml:space="preserve"> (2-3 sentences)</w:t>
      </w:r>
      <w:r w:rsidRPr="006F05C5">
        <w:rPr>
          <w:highlight w:val="yellow"/>
        </w:rPr>
        <w:t>]</w:t>
      </w:r>
    </w:p>
    <w:p w:rsidR="00607B9D" w:rsidRPr="006F05C5" w:rsidRDefault="00607B9D" w:rsidP="00607B9D">
      <w:pPr>
        <w:pStyle w:val="Heading2"/>
      </w:pPr>
      <w:bookmarkStart w:id="42" w:name="_Toc411606583"/>
      <w:r>
        <w:t>Sponsor</w:t>
      </w:r>
      <w:bookmarkEnd w:id="42"/>
    </w:p>
    <w:p w:rsidR="00607B9D" w:rsidRDefault="00607B9D" w:rsidP="00607B9D">
      <w:r w:rsidRPr="006F05C5">
        <w:rPr>
          <w:highlight w:val="yellow"/>
        </w:rPr>
        <w:t>[</w:t>
      </w:r>
      <w:r>
        <w:rPr>
          <w:highlight w:val="yellow"/>
        </w:rPr>
        <w:t>Insert the name of the sponsor organization, as well as any grant programs being utilized, if applicable</w:t>
      </w:r>
      <w:r w:rsidR="006D6647">
        <w:rPr>
          <w:highlight w:val="yellow"/>
        </w:rPr>
        <w:t>.</w:t>
      </w:r>
      <w:r w:rsidRPr="006F05C5">
        <w:rPr>
          <w:highlight w:val="yellow"/>
        </w:rPr>
        <w:t>]</w:t>
      </w:r>
    </w:p>
    <w:p w:rsidR="002A6AF7" w:rsidRDefault="002A6AF7" w:rsidP="007F081F">
      <w:pPr>
        <w:pStyle w:val="Heading2"/>
      </w:pPr>
      <w:bookmarkStart w:id="43" w:name="_Toc411606584"/>
      <w:r>
        <w:t>Participating Organizations</w:t>
      </w:r>
      <w:bookmarkEnd w:id="43"/>
    </w:p>
    <w:p w:rsidR="007F0873" w:rsidRPr="00270B24" w:rsidRDefault="00D61F36" w:rsidP="00D61F36">
      <w:r w:rsidRPr="00D61F36">
        <w:rPr>
          <w:highlight w:val="yellow"/>
        </w:rPr>
        <w:t xml:space="preserve">Insert a brief summary of the total number of participants and </w:t>
      </w:r>
      <w:r w:rsidR="00077173">
        <w:rPr>
          <w:highlight w:val="yellow"/>
        </w:rPr>
        <w:t xml:space="preserve">exercise role </w:t>
      </w:r>
      <w:r w:rsidRPr="00D61F36">
        <w:rPr>
          <w:highlight w:val="yellow"/>
        </w:rPr>
        <w:t>(i.e., Federal, State, local, Tribal, non-governmental organizations (NGOs), and/or international agencies).  Consider including the full list of participating agencies in Appendix B.  Delete Appendix B if not required.</w:t>
      </w:r>
    </w:p>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2A6AF7" w:rsidRDefault="002A6AF7" w:rsidP="002A6AF7"/>
    <w:p w:rsidR="007F081F" w:rsidRDefault="007F081F" w:rsidP="002A6AF7"/>
    <w:p w:rsidR="007F081F" w:rsidRDefault="007F081F" w:rsidP="002A6AF7">
      <w:pPr>
        <w:sectPr w:rsidR="007F081F" w:rsidSect="0068056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hapStyle="9"/>
          <w:cols w:space="720"/>
          <w:docGrid w:linePitch="360"/>
        </w:sectPr>
      </w:pPr>
    </w:p>
    <w:p w:rsidR="0048141D" w:rsidRPr="001027B1" w:rsidRDefault="00B212B5"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44" w:name="_Toc411606585"/>
      <w:r>
        <w:rPr>
          <w:bCs/>
          <w:color w:val="1F497D" w:themeColor="text2"/>
          <w:sz w:val="44"/>
        </w:rPr>
        <w:t>General Information</w:t>
      </w:r>
      <w:bookmarkEnd w:id="44"/>
    </w:p>
    <w:p w:rsidR="008C6225" w:rsidRPr="008C6225" w:rsidRDefault="008C6225" w:rsidP="008C6225">
      <w:pPr>
        <w:pStyle w:val="Heading2"/>
      </w:pPr>
      <w:bookmarkStart w:id="45" w:name="_Toc411606586"/>
      <w:r w:rsidRPr="008C6225">
        <w:t>Exercise Objectives and Core Capabilities</w:t>
      </w:r>
      <w:bookmarkEnd w:id="45"/>
    </w:p>
    <w:p w:rsidR="008C6225" w:rsidRDefault="008C6225" w:rsidP="00830E37">
      <w:r>
        <w:t>The e</w:t>
      </w:r>
      <w:r w:rsidRPr="0088027D">
        <w:t>xercise objectives</w:t>
      </w:r>
      <w:r>
        <w:t xml:space="preserve"> in Table 1</w:t>
      </w:r>
      <w:r w:rsidRPr="0088027D">
        <w:t xml:space="preserve"> </w:t>
      </w:r>
      <w:r>
        <w:t>describe the</w:t>
      </w:r>
      <w:r w:rsidRPr="0088027D">
        <w:t xml:space="preserve"> </w:t>
      </w:r>
      <w:r w:rsidR="00BE5761">
        <w:t>intent of</w:t>
      </w:r>
      <w:r>
        <w:t xml:space="preserve">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BE5761">
        <w:t>were</w:t>
      </w:r>
      <w:r>
        <w:t xml:space="preserve"> selected by the Exercise Planning Team.</w:t>
      </w:r>
    </w:p>
    <w:p w:rsidR="000A504D" w:rsidRDefault="000A504D" w:rsidP="000A504D">
      <w:pPr>
        <w:ind w:left="1170" w:hanging="450"/>
      </w:pPr>
      <w:r w:rsidRPr="008A1399">
        <w:rPr>
          <w:b/>
        </w:rPr>
        <w:t>Exercise Objective:</w:t>
      </w:r>
      <w:r>
        <w:t xml:space="preserve"> </w:t>
      </w:r>
      <w:r w:rsidRPr="00540B3C">
        <w:rPr>
          <w:highlight w:val="yellow"/>
        </w:rPr>
        <w:t>[Insert objectives]</w:t>
      </w:r>
    </w:p>
    <w:p w:rsidR="000A504D" w:rsidRDefault="000A504D" w:rsidP="000A504D">
      <w:pPr>
        <w:ind w:left="1980" w:hanging="540"/>
      </w:pPr>
      <w:r w:rsidRPr="008A1399">
        <w:rPr>
          <w:b/>
        </w:rPr>
        <w:t xml:space="preserve">Core Capability: </w:t>
      </w:r>
      <w:r w:rsidRPr="00540B3C">
        <w:rPr>
          <w:highlight w:val="yellow"/>
        </w:rPr>
        <w:t>[Insert core capability aligned to each objective]</w:t>
      </w:r>
    </w:p>
    <w:p w:rsidR="000A504D" w:rsidRDefault="000A504D" w:rsidP="000A504D">
      <w:pPr>
        <w:ind w:left="1170" w:hanging="450"/>
      </w:pPr>
      <w:r w:rsidRPr="008A1399">
        <w:rPr>
          <w:b/>
        </w:rPr>
        <w:t>Exercise Objective:</w:t>
      </w:r>
      <w:r>
        <w:t xml:space="preserve"> </w:t>
      </w:r>
      <w:r w:rsidRPr="00540B3C">
        <w:rPr>
          <w:highlight w:val="yellow"/>
        </w:rPr>
        <w:t>[Insert objectives]</w:t>
      </w:r>
    </w:p>
    <w:p w:rsidR="000A504D" w:rsidRPr="00D82049" w:rsidRDefault="000A504D" w:rsidP="000A504D">
      <w:pPr>
        <w:ind w:left="1980" w:hanging="540"/>
      </w:pPr>
      <w:r w:rsidRPr="008A1399">
        <w:rPr>
          <w:b/>
        </w:rPr>
        <w:t xml:space="preserve">Core Capability: </w:t>
      </w:r>
      <w:r w:rsidRPr="00540B3C">
        <w:rPr>
          <w:highlight w:val="yellow"/>
        </w:rPr>
        <w:t>[Insert core capability aligned to each objective]</w:t>
      </w:r>
    </w:p>
    <w:p w:rsidR="000A504D" w:rsidRDefault="000A504D" w:rsidP="000A504D">
      <w:pPr>
        <w:ind w:left="1170" w:hanging="450"/>
      </w:pPr>
      <w:r w:rsidRPr="008A1399">
        <w:rPr>
          <w:b/>
        </w:rPr>
        <w:t>Exercise Objective:</w:t>
      </w:r>
      <w:r>
        <w:t xml:space="preserve"> </w:t>
      </w:r>
      <w:r w:rsidRPr="00540B3C">
        <w:rPr>
          <w:highlight w:val="yellow"/>
        </w:rPr>
        <w:t>[Insert objectives]</w:t>
      </w:r>
    </w:p>
    <w:p w:rsidR="000A504D" w:rsidRPr="00D82049" w:rsidRDefault="000A504D" w:rsidP="000A504D">
      <w:pPr>
        <w:ind w:left="1980" w:hanging="540"/>
      </w:pPr>
      <w:r w:rsidRPr="008A1399">
        <w:rPr>
          <w:b/>
        </w:rPr>
        <w:t xml:space="preserve">Core Capability: </w:t>
      </w:r>
      <w:r w:rsidRPr="00540B3C">
        <w:rPr>
          <w:highlight w:val="yellow"/>
        </w:rPr>
        <w:t>[Insert core capability aligned to each objective]</w:t>
      </w:r>
    </w:p>
    <w:p w:rsidR="000A504D" w:rsidRDefault="000A504D" w:rsidP="000A504D">
      <w:pPr>
        <w:ind w:left="1170" w:hanging="450"/>
      </w:pPr>
      <w:r w:rsidRPr="008A1399">
        <w:rPr>
          <w:b/>
        </w:rPr>
        <w:t>Exercise Objective:</w:t>
      </w:r>
      <w:r>
        <w:t xml:space="preserve"> </w:t>
      </w:r>
      <w:r w:rsidRPr="00540B3C">
        <w:rPr>
          <w:highlight w:val="yellow"/>
        </w:rPr>
        <w:t>[Insert objectives]</w:t>
      </w:r>
    </w:p>
    <w:p w:rsidR="000A504D" w:rsidRPr="00D82049" w:rsidRDefault="000A504D" w:rsidP="000A504D">
      <w:pPr>
        <w:ind w:left="1980" w:hanging="540"/>
      </w:pPr>
      <w:r w:rsidRPr="008A1399">
        <w:rPr>
          <w:b/>
        </w:rPr>
        <w:t xml:space="preserve">Core Capability: </w:t>
      </w:r>
      <w:r w:rsidRPr="00540B3C">
        <w:rPr>
          <w:highlight w:val="yellow"/>
        </w:rPr>
        <w:t>[Insert core capability aligned to each objective]</w:t>
      </w:r>
    </w:p>
    <w:p w:rsidR="008C6225" w:rsidRPr="008C6225" w:rsidRDefault="008C6225" w:rsidP="008C6225">
      <w:pPr>
        <w:pStyle w:val="Heading2"/>
      </w:pPr>
      <w:bookmarkStart w:id="46" w:name="_Toc336426628"/>
      <w:bookmarkStart w:id="47" w:name="_Toc411606587"/>
      <w:bookmarkStart w:id="48" w:name="_Toc336199560"/>
      <w:bookmarkStart w:id="49" w:name="_Toc336596351"/>
      <w:bookmarkStart w:id="50" w:name="_GoBack"/>
      <w:bookmarkEnd w:id="50"/>
      <w:r w:rsidRPr="008C6225">
        <w:t>Participant</w:t>
      </w:r>
      <w:bookmarkEnd w:id="46"/>
      <w:r w:rsidRPr="008C6225">
        <w:t xml:space="preserve"> Roles and Responsibilities</w:t>
      </w:r>
      <w:bookmarkEnd w:id="47"/>
    </w:p>
    <w:p w:rsidR="008C6225" w:rsidRDefault="008C6225" w:rsidP="008C6225">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8C6225" w:rsidRDefault="008C6225" w:rsidP="008C6225">
      <w:pPr>
        <w:pStyle w:val="ListParagraph"/>
      </w:pPr>
      <w:r w:rsidRPr="00A2089D">
        <w:rPr>
          <w:b/>
        </w:rPr>
        <w:t>Players.</w:t>
      </w:r>
      <w:r w:rsidRPr="00F701F5">
        <w:t xml:space="preserve">  </w:t>
      </w:r>
      <w:r>
        <w:t>Players are personnel who have an active role in discussing or performing their regular roles and responsibilities during the exercise.  Players discuss or initiate actions in response to the simulated emergency.</w:t>
      </w:r>
    </w:p>
    <w:p w:rsidR="008C6225" w:rsidRDefault="008C6225" w:rsidP="008C6225">
      <w:pPr>
        <w:pStyle w:val="ListParagraph"/>
      </w:pPr>
      <w:r w:rsidRPr="00A2089D">
        <w:rPr>
          <w:b/>
        </w:rPr>
        <w:t>Controllers.</w:t>
      </w:r>
      <w:r w:rsidRPr="00F701F5">
        <w:t xml:space="preserve">  </w:t>
      </w:r>
      <w:r>
        <w:t xml:space="preserve">Controllers plan and manage exercise play, set up and operate the exercise site, and act in the roles of organizations or individuals that are not playing in the exercise.  Controllers direct the pace of the exercise, provide key data to </w:t>
      </w:r>
      <w:r w:rsidR="00BE5761">
        <w:t>P</w:t>
      </w:r>
      <w:r>
        <w:t xml:space="preserve">layers, and may prompt or initiate certain </w:t>
      </w:r>
      <w:r w:rsidR="00BE5761">
        <w:t>Player</w:t>
      </w:r>
      <w:r>
        <w:t xml:space="preserve"> actions to ensure exercise continuity.  In addition, they issue exercise material to </w:t>
      </w:r>
      <w:r w:rsidR="00BE5761">
        <w:t>Player</w:t>
      </w:r>
      <w:r>
        <w:t>s as required, monitor the exercise timeline, and supervise the safety of all exercise participants.</w:t>
      </w:r>
    </w:p>
    <w:p w:rsidR="008C6225" w:rsidRPr="00264B0A" w:rsidRDefault="008C6225" w:rsidP="008C6225">
      <w:pPr>
        <w:pStyle w:val="ListParagraph"/>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w:t>
      </w:r>
      <w:r w:rsidR="00BE5761">
        <w:t>Player</w:t>
      </w:r>
      <w:r w:rsidRPr="00264B0A">
        <w:t xml:space="preserve">s. </w:t>
      </w:r>
      <w:r>
        <w:t xml:space="preserve"> </w:t>
      </w:r>
      <w:r w:rsidRPr="00264B0A">
        <w:t xml:space="preserve">Simulators function semi-independently under the supervision of SimCell </w:t>
      </w:r>
      <w:r w:rsidR="00BE5761">
        <w:t>Controller</w:t>
      </w:r>
      <w:r w:rsidRPr="00264B0A">
        <w:t xml:space="preserve">s, enacting roles (e.g., media reporters or next of kin) in accordance with instructions provided in the Master Scenario Events List (MSEL). </w:t>
      </w:r>
      <w:r>
        <w:t xml:space="preserve"> </w:t>
      </w:r>
      <w:r w:rsidRPr="00264B0A">
        <w:t xml:space="preserve">All </w:t>
      </w:r>
      <w:r w:rsidR="006C44C0">
        <w:t>S</w:t>
      </w:r>
      <w:r w:rsidRPr="00264B0A">
        <w:t>imulators are ultimately accountable to the Exercise Director and Senior Controller.</w:t>
      </w:r>
    </w:p>
    <w:p w:rsidR="008C6225" w:rsidRDefault="008C6225" w:rsidP="008C6225">
      <w:pPr>
        <w:pStyle w:val="ListParagraph"/>
      </w:pPr>
      <w:r w:rsidRPr="00A2089D">
        <w:rPr>
          <w:b/>
        </w:rPr>
        <w:t>Evaluators.</w:t>
      </w:r>
      <w:r w:rsidRPr="00F701F5">
        <w:t xml:space="preserve">  </w:t>
      </w:r>
      <w:r>
        <w:t>Evaluators evaluate and provide feedback on a designated functional area of the exercise.  Evaluators observe and document performance against established capability targets and critical tasks, in accordance with the Exercise Evaluation Guide (EEG).</w:t>
      </w:r>
    </w:p>
    <w:p w:rsidR="008C6225" w:rsidRPr="004F326C" w:rsidRDefault="008C6225" w:rsidP="008C6225">
      <w:pPr>
        <w:pStyle w:val="ListParagraph"/>
      </w:pPr>
      <w:r w:rsidRPr="004F326C">
        <w:rPr>
          <w:b/>
        </w:rPr>
        <w:t>Actors.</w:t>
      </w:r>
      <w:r w:rsidRPr="004F326C">
        <w:t xml:space="preserve">  Actors simulate specific roles during exercise play, typically victims or other bystanders.  </w:t>
      </w:r>
      <w:r w:rsidRPr="00370080">
        <w:rPr>
          <w:highlight w:val="yellow"/>
        </w:rPr>
        <w:t>[Delete bullet if not applicable]</w:t>
      </w:r>
    </w:p>
    <w:p w:rsidR="008C6225" w:rsidRDefault="008C6225" w:rsidP="008C6225">
      <w:pPr>
        <w:pStyle w:val="ListParagraph"/>
      </w:pPr>
      <w:r w:rsidRPr="00A2089D">
        <w:rPr>
          <w:b/>
        </w:rPr>
        <w:t>Observers.</w:t>
      </w:r>
      <w:r w:rsidRPr="00F701F5">
        <w:t xml:space="preserve">  </w:t>
      </w:r>
      <w:r>
        <w:t>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rsidR="008C6225" w:rsidRPr="004F326C" w:rsidRDefault="008C6225" w:rsidP="008C6225">
      <w:pPr>
        <w:pStyle w:val="ListParagraph"/>
      </w:pPr>
      <w:r w:rsidRPr="004F326C">
        <w:rPr>
          <w:b/>
        </w:rPr>
        <w:t>Media Personnel.</w:t>
      </w:r>
      <w:r w:rsidRPr="004F326C">
        <w:t xml:space="preserve">  Some media personnel may be present as </w:t>
      </w:r>
      <w:r w:rsidR="006C44C0">
        <w:t>O</w:t>
      </w:r>
      <w:r w:rsidRPr="004F326C">
        <w:t xml:space="preserve">bservers, pending approval by the sponsor organization and the Exercise Planning Team.  </w:t>
      </w:r>
      <w:r w:rsidRPr="00370080">
        <w:rPr>
          <w:highlight w:val="yellow"/>
        </w:rPr>
        <w:t>[Delete bullet if not applicable]</w:t>
      </w:r>
    </w:p>
    <w:p w:rsidR="008C6225" w:rsidRDefault="008C6225" w:rsidP="008C6225">
      <w:pPr>
        <w:pStyle w:val="ListParagraph"/>
      </w:pPr>
      <w:r w:rsidRPr="00473C24">
        <w:rPr>
          <w:b/>
        </w:rPr>
        <w:t>Support Staff.</w:t>
      </w:r>
      <w:r w:rsidRPr="00F701F5">
        <w:t xml:space="preserve">  </w:t>
      </w:r>
      <w:r>
        <w:t xml:space="preserve">The exercise </w:t>
      </w:r>
      <w:r w:rsidR="006C44C0">
        <w:t>S</w:t>
      </w:r>
      <w:r>
        <w:t xml:space="preserve">upport </w:t>
      </w:r>
      <w:r w:rsidR="006C44C0">
        <w:t>S</w:t>
      </w:r>
      <w:r>
        <w:t>taff includes individuals who perform administrative and logistical support tasks during the exercise (e.g., registration, catering).</w:t>
      </w:r>
    </w:p>
    <w:p w:rsidR="008C6225" w:rsidRPr="008C6225" w:rsidRDefault="008C6225" w:rsidP="008C6225">
      <w:pPr>
        <w:pStyle w:val="Heading2"/>
      </w:pPr>
      <w:bookmarkStart w:id="51" w:name="_Toc411606588"/>
      <w:r w:rsidRPr="008C6225">
        <w:t xml:space="preserve">Exercise </w:t>
      </w:r>
      <w:bookmarkEnd w:id="48"/>
      <w:r w:rsidRPr="008C6225">
        <w:t>Assumptions and Artificialities</w:t>
      </w:r>
      <w:bookmarkEnd w:id="49"/>
      <w:bookmarkEnd w:id="51"/>
    </w:p>
    <w:p w:rsidR="008C6225" w:rsidRDefault="008C6225" w:rsidP="008C6225">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p>
    <w:p w:rsidR="008C6225" w:rsidRPr="009D6F00" w:rsidRDefault="008C6225" w:rsidP="009D6F00">
      <w:pPr>
        <w:pStyle w:val="NoNumberHeading"/>
      </w:pPr>
      <w:r w:rsidRPr="009D6F00">
        <w:t>Assumptions</w:t>
      </w:r>
    </w:p>
    <w:p w:rsidR="008C6225" w:rsidRDefault="008C6225" w:rsidP="008C6225">
      <w:r>
        <w:t>Assumptions constitute the implied factual foundation for the exercise and, as such, are assumed to be present before the exercise starts.  The following assumptions apply to the exercise:</w:t>
      </w:r>
      <w:r w:rsidR="006C44C0">
        <w:t xml:space="preserve"> </w:t>
      </w:r>
      <w:r w:rsidR="006C44C0" w:rsidRPr="006C44C0">
        <w:rPr>
          <w:highlight w:val="yellow"/>
        </w:rPr>
        <w:t>[Adjust as appropriate]</w:t>
      </w:r>
    </w:p>
    <w:p w:rsidR="00D92EF3" w:rsidRPr="00B62B64" w:rsidRDefault="00D92EF3" w:rsidP="00D92EF3">
      <w:pPr>
        <w:pStyle w:val="ListParagraph"/>
      </w:pPr>
      <w:r w:rsidRPr="00B62B64">
        <w:rPr>
          <w:highlight w:val="yellow"/>
        </w:rPr>
        <w:t xml:space="preserve">[The exercise is </w:t>
      </w:r>
      <w:r>
        <w:rPr>
          <w:highlight w:val="yellow"/>
        </w:rPr>
        <w:t xml:space="preserve">designed to evaluate </w:t>
      </w:r>
      <w:r w:rsidRPr="00B62B64">
        <w:rPr>
          <w:highlight w:val="yellow"/>
        </w:rPr>
        <w:t xml:space="preserve">capabilities, plans, systems, and processes </w:t>
      </w:r>
      <w:r>
        <w:rPr>
          <w:highlight w:val="yellow"/>
        </w:rPr>
        <w:t>rather than individual actions or abilities</w:t>
      </w:r>
      <w:r w:rsidRPr="00B62B64">
        <w:rPr>
          <w:highlight w:val="yellow"/>
        </w:rPr>
        <w:t>.]</w:t>
      </w:r>
    </w:p>
    <w:p w:rsidR="008C6225" w:rsidRPr="00370080" w:rsidRDefault="00D92EF3" w:rsidP="008C6225">
      <w:pPr>
        <w:pStyle w:val="ListParagraph"/>
      </w:pPr>
      <w:r w:rsidRPr="00370080" w:rsidDel="00D92EF3">
        <w:rPr>
          <w:highlight w:val="yellow"/>
        </w:rPr>
        <w:t xml:space="preserve"> </w:t>
      </w:r>
      <w:r w:rsidR="008C6225" w:rsidRPr="00370080">
        <w:rPr>
          <w:highlight w:val="yellow"/>
        </w:rPr>
        <w:t>[The exercise scenario is plausible, and events occur as they are presented.]</w:t>
      </w:r>
    </w:p>
    <w:p w:rsidR="008C6225" w:rsidRPr="00370080" w:rsidRDefault="008C6225" w:rsidP="008C6225">
      <w:pPr>
        <w:pStyle w:val="ListParagraph"/>
      </w:pPr>
      <w:r w:rsidRPr="00370080">
        <w:rPr>
          <w:highlight w:val="yellow"/>
        </w:rPr>
        <w:t xml:space="preserve">[Exercise simulation contains sufficient detail to allow </w:t>
      </w:r>
      <w:r w:rsidR="00BE5761">
        <w:rPr>
          <w:highlight w:val="yellow"/>
        </w:rPr>
        <w:t>Player</w:t>
      </w:r>
      <w:r w:rsidRPr="00370080">
        <w:rPr>
          <w:highlight w:val="yellow"/>
        </w:rPr>
        <w:t>s to react to information and situations as they are presented as if the simulated incident were real.]</w:t>
      </w:r>
    </w:p>
    <w:p w:rsidR="008C6225" w:rsidRDefault="008C6225" w:rsidP="008C6225">
      <w:pPr>
        <w:pStyle w:val="ListParagraph"/>
      </w:pPr>
      <w:r w:rsidRPr="00370080">
        <w:rPr>
          <w:highlight w:val="yellow"/>
        </w:rPr>
        <w:t>[Participating agencies may need to balance exercise play with real-world emergencies.  Real-world emergencies take priority.]</w:t>
      </w:r>
    </w:p>
    <w:p w:rsidR="00FE4300" w:rsidRPr="00370080" w:rsidRDefault="00FE4300" w:rsidP="008C6225">
      <w:pPr>
        <w:pStyle w:val="ListParagraph"/>
      </w:pPr>
    </w:p>
    <w:p w:rsidR="008C6225" w:rsidRPr="009D6F00" w:rsidRDefault="008C6225" w:rsidP="009D6F00">
      <w:pPr>
        <w:pStyle w:val="NoNumberHeading"/>
      </w:pPr>
      <w:r w:rsidRPr="009D6F00">
        <w:t>Artificialities</w:t>
      </w:r>
    </w:p>
    <w:p w:rsidR="008C6225" w:rsidRDefault="008C6225" w:rsidP="00846093">
      <w:pPr>
        <w:keepNext/>
      </w:pPr>
      <w:r>
        <w:t>During this exercise, the following artificialities apply:</w:t>
      </w:r>
    </w:p>
    <w:p w:rsidR="008C6225" w:rsidRPr="00846093" w:rsidRDefault="008C6225" w:rsidP="008C6225">
      <w:pPr>
        <w:pStyle w:val="ListParagraph"/>
      </w:pPr>
      <w:r w:rsidRPr="00846093">
        <w:rPr>
          <w:highlight w:val="yellow"/>
        </w:rPr>
        <w:t>[Exercise communication and coordination is limited to participating exercise organizations, venues, and the SimCell.]</w:t>
      </w:r>
    </w:p>
    <w:p w:rsidR="007E6ED0" w:rsidRDefault="008C6225" w:rsidP="008C6225">
      <w:pPr>
        <w:pStyle w:val="ListParagraph"/>
      </w:pPr>
      <w:r w:rsidRPr="00846093">
        <w:rPr>
          <w:highlight w:val="yellow"/>
        </w:rPr>
        <w:t xml:space="preserve">[Only communication methods listed in the Communications </w:t>
      </w:r>
      <w:r w:rsidR="00C86D8C">
        <w:rPr>
          <w:highlight w:val="yellow"/>
        </w:rPr>
        <w:t>Plan</w:t>
      </w:r>
      <w:r w:rsidR="00C86D8C" w:rsidRPr="00846093">
        <w:rPr>
          <w:highlight w:val="yellow"/>
        </w:rPr>
        <w:t xml:space="preserve"> </w:t>
      </w:r>
      <w:r w:rsidRPr="00846093">
        <w:rPr>
          <w:highlight w:val="yellow"/>
        </w:rPr>
        <w:t xml:space="preserve">are available for </w:t>
      </w:r>
      <w:r w:rsidR="00BE5761">
        <w:rPr>
          <w:highlight w:val="yellow"/>
        </w:rPr>
        <w:t>Player</w:t>
      </w:r>
      <w:r w:rsidRPr="00846093">
        <w:rPr>
          <w:highlight w:val="yellow"/>
        </w:rPr>
        <w:t>s to use during the exercise.]</w:t>
      </w:r>
    </w:p>
    <w:p w:rsidR="00FE4300" w:rsidRPr="00846093" w:rsidRDefault="00FE4300" w:rsidP="008C6225">
      <w:pPr>
        <w:pStyle w:val="ListParagraph"/>
      </w:pPr>
    </w:p>
    <w:p w:rsidR="00026FC4" w:rsidRDefault="00026FC4">
      <w:pPr>
        <w:spacing w:after="0"/>
        <w:rPr>
          <w:rFonts w:ascii="Arial" w:hAnsi="Arial" w:cs="Arial"/>
          <w:b/>
        </w:rPr>
      </w:pPr>
      <w:r>
        <w:rPr>
          <w:rFonts w:ascii="Arial" w:hAnsi="Arial" w:cs="Arial"/>
          <w:b/>
        </w:rPr>
        <w:br w:type="page"/>
      </w:r>
    </w:p>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137A2" w:rsidRDefault="00026FC4" w:rsidP="00026FC4">
      <w:pPr>
        <w:jc w:val="center"/>
        <w:rPr>
          <w:rFonts w:ascii="Arial" w:hAnsi="Arial" w:cs="Arial"/>
          <w:b/>
        </w:rPr>
      </w:pPr>
      <w:r w:rsidRPr="00C137A2">
        <w:rPr>
          <w:rFonts w:ascii="Arial" w:hAnsi="Arial" w:cs="Arial"/>
          <w:b/>
        </w:rPr>
        <w:t>THIS PAGE LEFT BLANK INTENTIONALLY</w:t>
      </w:r>
    </w:p>
    <w:p w:rsidR="00026FC4" w:rsidRDefault="00026FC4" w:rsidP="00DB293D">
      <w:pPr>
        <w:jc w:val="center"/>
        <w:rPr>
          <w:rFonts w:ascii="Arial" w:hAnsi="Arial" w:cs="Arial"/>
          <w:b/>
        </w:rPr>
        <w:sectPr w:rsidR="00026FC4" w:rsidSect="00F515E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chapStyle="9"/>
          <w:cols w:space="720"/>
          <w:docGrid w:linePitch="360"/>
        </w:sectPr>
      </w:pPr>
    </w:p>
    <w:p w:rsidR="00026FC4" w:rsidRPr="001027B1" w:rsidRDefault="00026FC4" w:rsidP="00026FC4">
      <w:pPr>
        <w:pStyle w:val="ChapterTitles"/>
        <w:pBdr>
          <w:bottom w:val="single" w:sz="4" w:space="1" w:color="17365D" w:themeColor="text2" w:themeShade="BF"/>
        </w:pBdr>
        <w:spacing w:after="240" w:line="240" w:lineRule="auto"/>
        <w:ind w:left="2160" w:hanging="2160"/>
        <w:rPr>
          <w:bCs/>
          <w:color w:val="1F497D" w:themeColor="text2"/>
          <w:sz w:val="44"/>
        </w:rPr>
      </w:pPr>
      <w:bookmarkStart w:id="52" w:name="_Toc411606589"/>
      <w:r>
        <w:rPr>
          <w:bCs/>
          <w:color w:val="1F497D" w:themeColor="text2"/>
          <w:sz w:val="44"/>
        </w:rPr>
        <w:t>Exercise Logistics</w:t>
      </w:r>
      <w:bookmarkEnd w:id="52"/>
    </w:p>
    <w:p w:rsidR="009019DB" w:rsidRPr="009019DB" w:rsidRDefault="009019DB" w:rsidP="009019DB">
      <w:pPr>
        <w:pStyle w:val="Heading2"/>
      </w:pPr>
      <w:bookmarkStart w:id="53" w:name="_Toc411606590"/>
      <w:bookmarkStart w:id="54" w:name="_Toc336596354"/>
      <w:r w:rsidRPr="009019DB">
        <w:t>Safety</w:t>
      </w:r>
      <w:bookmarkEnd w:id="53"/>
      <w:r w:rsidRPr="009019DB">
        <w:t xml:space="preserve"> </w:t>
      </w:r>
      <w:bookmarkEnd w:id="54"/>
    </w:p>
    <w:p w:rsidR="009019DB" w:rsidRDefault="009019DB" w:rsidP="009019DB">
      <w:pPr>
        <w:pStyle w:val="BodyText"/>
      </w:pPr>
      <w:r>
        <w:t>Exercise participant safety takes priority over exercise events.  The following general requirements apply to the exercise:</w:t>
      </w:r>
    </w:p>
    <w:p w:rsidR="009019DB" w:rsidRDefault="009019DB" w:rsidP="009019DB">
      <w:pPr>
        <w:pStyle w:val="ListParagraph"/>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t xml:space="preserve"> and when exercise play can be resumed.  </w:t>
      </w:r>
    </w:p>
    <w:p w:rsidR="009019DB" w:rsidRDefault="009019DB" w:rsidP="009019DB">
      <w:pPr>
        <w:pStyle w:val="ListParagraph"/>
      </w:pPr>
      <w:r w:rsidRPr="00E720FE">
        <w:t xml:space="preserve">For an emergency that requires assistance, use the phrase </w:t>
      </w:r>
      <w:r w:rsidRPr="00E720FE">
        <w:rPr>
          <w:b/>
        </w:rPr>
        <w:t>“real-world emergency.”</w:t>
      </w:r>
      <w:r w:rsidR="00E720FE">
        <w:rPr>
          <w:b/>
        </w:rPr>
        <w:t xml:space="preserve">  </w:t>
      </w:r>
      <w:r>
        <w:t>The following procedures should be used in case of a real emergency during the exercise:</w:t>
      </w:r>
    </w:p>
    <w:p w:rsidR="009019DB" w:rsidRDefault="009019DB" w:rsidP="006C44C0">
      <w:pPr>
        <w:pStyle w:val="ListParagraph"/>
        <w:numPr>
          <w:ilvl w:val="1"/>
          <w:numId w:val="5"/>
        </w:numPr>
      </w:pPr>
      <w:r>
        <w:t xml:space="preserve">Anyone who observes a participant who is seriously ill or injured will immediately notify emergency services and the closest </w:t>
      </w:r>
      <w:r w:rsidR="00BE5761">
        <w:t>Controller</w:t>
      </w:r>
      <w:r>
        <w:t>, and, within reason and training, render aid.</w:t>
      </w:r>
    </w:p>
    <w:p w:rsidR="009019DB" w:rsidRDefault="009019DB" w:rsidP="006C44C0">
      <w:pPr>
        <w:pStyle w:val="ListParagraph"/>
        <w:numPr>
          <w:ilvl w:val="1"/>
          <w:numId w:val="5"/>
        </w:numPr>
      </w:pPr>
      <w:r w:rsidRPr="00E720FE">
        <w:t xml:space="preserve">The </w:t>
      </w:r>
      <w:r w:rsidR="00BE5761">
        <w:t>Controller</w:t>
      </w:r>
      <w:r w:rsidRPr="00E720FE">
        <w:t xml:space="preserve"> aware of a real emergency will initiate the </w:t>
      </w:r>
      <w:r w:rsidRPr="00E720FE">
        <w:rPr>
          <w:b/>
        </w:rPr>
        <w:t>“real-world emergency”</w:t>
      </w:r>
      <w:r>
        <w:t xml:space="preserve"> broadcast and provide the Safety Controller, Senior Controller, and Exercise Director with the location of the emergency and resources needed, if any.  The Senior Controller will notify the </w:t>
      </w:r>
      <w:r w:rsidRPr="00E720FE">
        <w:rPr>
          <w:highlight w:val="yellow"/>
        </w:rPr>
        <w:t>[Control Cell or SimCell]</w:t>
      </w:r>
      <w:r>
        <w:t xml:space="preserve"> as soon as possible if a real emergency occurs. </w:t>
      </w:r>
    </w:p>
    <w:p w:rsidR="00692107" w:rsidRDefault="009019DB" w:rsidP="009019DB">
      <w:pPr>
        <w:pStyle w:val="Heading3"/>
      </w:pPr>
      <w:bookmarkStart w:id="55" w:name="_Toc411606591"/>
      <w:r w:rsidRPr="009019DB">
        <w:t>Fire Safety</w:t>
      </w:r>
      <w:bookmarkEnd w:id="55"/>
      <w:r w:rsidRPr="009019DB">
        <w:t xml:space="preserve"> </w:t>
      </w:r>
    </w:p>
    <w:p w:rsidR="009019DB" w:rsidRPr="0065212B" w:rsidRDefault="009019DB" w:rsidP="009019DB">
      <w:r w:rsidRPr="0065212B">
        <w:t xml:space="preserve">Standard fire and safety </w:t>
      </w:r>
      <w:r>
        <w:t>regulations</w:t>
      </w:r>
      <w:r w:rsidRPr="0065212B">
        <w:t xml:space="preserve"> </w:t>
      </w:r>
      <w:r>
        <w:t>relevant</w:t>
      </w:r>
      <w:r w:rsidRPr="0065212B">
        <w:t xml:space="preserve"> to the </w:t>
      </w:r>
      <w:r w:rsidRPr="00E720FE">
        <w:rPr>
          <w:highlight w:val="yellow"/>
        </w:rPr>
        <w:t>[jurisdiction, venue, or organization]</w:t>
      </w:r>
      <w:r>
        <w:t xml:space="preserve"> </w:t>
      </w:r>
      <w:r w:rsidRPr="0065212B">
        <w:t>will</w:t>
      </w:r>
      <w:r>
        <w:t xml:space="preserve"> </w:t>
      </w:r>
      <w:r w:rsidRPr="0065212B">
        <w:t>be followed during the exercise.</w:t>
      </w:r>
      <w:r>
        <w:t xml:space="preserve"> </w:t>
      </w:r>
      <w:r w:rsidRPr="0065212B">
        <w:t xml:space="preserve"> </w:t>
      </w:r>
      <w:r w:rsidRPr="00E720FE">
        <w:rPr>
          <w:highlight w:val="yellow"/>
        </w:rPr>
        <w:t>[Insert any organization- or venue-specific guidelines or protocols.]</w:t>
      </w:r>
    </w:p>
    <w:p w:rsidR="00692107" w:rsidRDefault="009019DB" w:rsidP="009019DB">
      <w:pPr>
        <w:pStyle w:val="Heading3"/>
      </w:pPr>
      <w:bookmarkStart w:id="56" w:name="_Toc411606592"/>
      <w:r w:rsidRPr="009019DB">
        <w:t>Emergency Medical Services</w:t>
      </w:r>
      <w:bookmarkEnd w:id="56"/>
      <w:r w:rsidRPr="009019DB">
        <w:t xml:space="preserve"> </w:t>
      </w:r>
    </w:p>
    <w:p w:rsidR="009019DB" w:rsidRDefault="009019DB" w:rsidP="009019DB">
      <w:r w:rsidRPr="00FA6E07">
        <w:t>The sponsor organization</w:t>
      </w:r>
      <w:r>
        <w:t xml:space="preserve"> will coordinate with local emergency medical services in the event of a real-world emergency.  </w:t>
      </w:r>
      <w:r w:rsidRPr="00E720FE">
        <w:rPr>
          <w:highlight w:val="yellow"/>
        </w:rPr>
        <w:t>[Insert any organization- or venue-specific guidelines or protocols.]</w:t>
      </w:r>
    </w:p>
    <w:p w:rsidR="00692107" w:rsidRDefault="009019DB" w:rsidP="009019DB">
      <w:pPr>
        <w:pStyle w:val="Heading3"/>
      </w:pPr>
      <w:bookmarkStart w:id="57" w:name="_Toc411606593"/>
      <w:r>
        <w:t>Electrical and Generating Device Hazards</w:t>
      </w:r>
      <w:bookmarkEnd w:id="57"/>
      <w:r>
        <w:t xml:space="preserve"> </w:t>
      </w:r>
    </w:p>
    <w:p w:rsidR="009019DB" w:rsidRDefault="009019DB" w:rsidP="00692107">
      <w:r w:rsidRPr="00E720FE">
        <w:rPr>
          <w:highlight w:val="yellow"/>
        </w:rPr>
        <w:t>[delete section if not applicable]</w:t>
      </w:r>
    </w:p>
    <w:p w:rsidR="009019DB" w:rsidRDefault="009019DB" w:rsidP="009019DB">
      <w:r w:rsidRPr="0065212B">
        <w:t xml:space="preserve">All applicable electrical and generating device safety requirements </w:t>
      </w:r>
      <w:r>
        <w:t>should</w:t>
      </w:r>
      <w:r w:rsidRPr="0065212B">
        <w:t xml:space="preserve"> be documented prior to the start of the exercise.</w:t>
      </w:r>
      <w:r>
        <w:t xml:space="preserve">  </w:t>
      </w:r>
      <w:r w:rsidRPr="00E720FE">
        <w:rPr>
          <w:highlight w:val="yellow"/>
        </w:rPr>
        <w:t>[Insert any organization- or venue-specific guidelines or protocols.]</w:t>
      </w:r>
    </w:p>
    <w:p w:rsidR="00692107" w:rsidRDefault="009019DB" w:rsidP="009019DB">
      <w:pPr>
        <w:pStyle w:val="Heading3"/>
      </w:pPr>
      <w:bookmarkStart w:id="58" w:name="_Toc411606594"/>
      <w:r w:rsidRPr="009019DB">
        <w:t>Weapons Policy</w:t>
      </w:r>
      <w:bookmarkEnd w:id="58"/>
      <w:r w:rsidRPr="009019DB">
        <w:t xml:space="preserve"> </w:t>
      </w:r>
    </w:p>
    <w:p w:rsidR="009019DB" w:rsidRPr="009019DB" w:rsidRDefault="009019DB" w:rsidP="00692107">
      <w:r w:rsidRPr="00E720FE">
        <w:rPr>
          <w:highlight w:val="yellow"/>
        </w:rPr>
        <w:t>[delete section if not applicable]</w:t>
      </w:r>
    </w:p>
    <w:p w:rsidR="009019DB" w:rsidRDefault="009019DB" w:rsidP="009019DB">
      <w:r>
        <w:t xml:space="preserve">All participants will follow the relevant weapons policy for the exercising organization or exercise venue.  </w:t>
      </w:r>
      <w:r w:rsidRPr="00E720FE">
        <w:rPr>
          <w:highlight w:val="yellow"/>
        </w:rPr>
        <w:t>[Please see Appendix [X] for a detailed description of the weapons policy.]</w:t>
      </w:r>
      <w:r>
        <w:t xml:space="preserve"> </w:t>
      </w:r>
    </w:p>
    <w:p w:rsidR="009019DB" w:rsidRPr="009019DB" w:rsidRDefault="009019DB" w:rsidP="009019DB">
      <w:pPr>
        <w:pStyle w:val="Heading2"/>
      </w:pPr>
      <w:bookmarkStart w:id="59" w:name="_Toc336596355"/>
      <w:bookmarkStart w:id="60" w:name="_Toc411606595"/>
      <w:r w:rsidRPr="009019DB">
        <w:t>Site Access</w:t>
      </w:r>
      <w:bookmarkEnd w:id="59"/>
      <w:bookmarkEnd w:id="60"/>
    </w:p>
    <w:p w:rsidR="009019DB" w:rsidRPr="009D6F00" w:rsidRDefault="009019DB" w:rsidP="009D6F00">
      <w:pPr>
        <w:pStyle w:val="NoNumberHeading"/>
      </w:pPr>
      <w:r w:rsidRPr="009D6F00">
        <w:t>Security</w:t>
      </w:r>
    </w:p>
    <w:p w:rsidR="009019DB" w:rsidRDefault="009019DB" w:rsidP="009019DB">
      <w:r>
        <w:t xml:space="preserve">If entry control is required for the exercise venue(s), the sponsor organization is responsible for arranging appropriate security measures.  To prevent interruption of the exercise, access to exercise sites and the </w:t>
      </w:r>
      <w:r w:rsidRPr="00E720FE">
        <w:rPr>
          <w:highlight w:val="yellow"/>
        </w:rPr>
        <w:t>[Control Cell and/or SimCell]</w:t>
      </w:r>
      <w:r>
        <w:t xml:space="preserve"> is limited to exercise participants.  Players should advise their venue’s </w:t>
      </w:r>
      <w:r w:rsidR="00BE5761">
        <w:t>Controller</w:t>
      </w:r>
      <w:r>
        <w:t xml:space="preserve"> or </w:t>
      </w:r>
      <w:r w:rsidR="00BE5761">
        <w:t>Evaluator</w:t>
      </w:r>
      <w:r>
        <w:t xml:space="preserve"> of any unauthorized persons.  </w:t>
      </w:r>
    </w:p>
    <w:p w:rsidR="00C70220" w:rsidRPr="009D6F00" w:rsidRDefault="009019DB" w:rsidP="009D6F00">
      <w:pPr>
        <w:pStyle w:val="NoNumberHeading"/>
      </w:pPr>
      <w:r w:rsidRPr="009D6F00">
        <w:t xml:space="preserve">Media/Observer Coordination </w:t>
      </w:r>
    </w:p>
    <w:p w:rsidR="009019DB" w:rsidRPr="009019DB" w:rsidRDefault="009019DB" w:rsidP="00C70220">
      <w:r w:rsidRPr="00E720FE">
        <w:rPr>
          <w:highlight w:val="yellow"/>
        </w:rPr>
        <w:t>[delete section if not applicable]</w:t>
      </w:r>
    </w:p>
    <w:p w:rsidR="009019DB" w:rsidRDefault="009019DB" w:rsidP="009019DB">
      <w:r>
        <w:t xml:space="preserve">Organizations with media personnel and/or </w:t>
      </w:r>
      <w:r w:rsidR="006C44C0">
        <w:t>O</w:t>
      </w:r>
      <w:r>
        <w:t>bservers attending the event should coordinate with the sponsor organization for access to the exercise site.  Media/Observers are escorted to designated areas and</w:t>
      </w:r>
      <w:r w:rsidRPr="00823017">
        <w:t xml:space="preserve"> </w:t>
      </w:r>
      <w:r>
        <w:t xml:space="preserve">accompanied by an exercise </w:t>
      </w:r>
      <w:r w:rsidR="00BE5761">
        <w:t>Controller</w:t>
      </w:r>
      <w:r>
        <w:t xml:space="preserve"> at all times.  Sponsor organization representatives and/or the </w:t>
      </w:r>
      <w:r w:rsidR="006C44C0">
        <w:t>O</w:t>
      </w:r>
      <w:r>
        <w:t xml:space="preserve">bserver </w:t>
      </w:r>
      <w:r w:rsidR="00BE5761">
        <w:t>Controller</w:t>
      </w:r>
      <w:r>
        <w:t xml:space="preserve"> may be present to explain exercise conduct and answer questions.</w:t>
      </w:r>
      <w:r w:rsidRPr="00A869D1">
        <w:t xml:space="preserve"> </w:t>
      </w:r>
      <w:r>
        <w:t xml:space="preserve"> Exercise participants should be advised of media and/or </w:t>
      </w:r>
      <w:r w:rsidR="006C44C0">
        <w:t>O</w:t>
      </w:r>
      <w:r>
        <w:t>bserver presence.</w:t>
      </w:r>
    </w:p>
    <w:p w:rsidR="00C70220" w:rsidRPr="009D6F00" w:rsidRDefault="009019DB" w:rsidP="009D6F00">
      <w:pPr>
        <w:pStyle w:val="NoNumberHeading"/>
      </w:pPr>
      <w:r w:rsidRPr="009D6F00">
        <w:t xml:space="preserve">Exercise Identification </w:t>
      </w:r>
    </w:p>
    <w:p w:rsidR="009019DB" w:rsidRPr="009019DB" w:rsidRDefault="009019DB" w:rsidP="00C70220">
      <w:r w:rsidRPr="00E720FE">
        <w:rPr>
          <w:highlight w:val="yellow"/>
        </w:rPr>
        <w:t>[delete section if not applicable]</w:t>
      </w:r>
    </w:p>
    <w:p w:rsidR="00203FC6" w:rsidRDefault="009019DB" w:rsidP="009019DB">
      <w:r>
        <w:t xml:space="preserve">Exercise staff may be identified by badges, hats, and/or vests to clearly display exercise roles; additionally, uniform clothing may be worn to show agency affiliation.  </w:t>
      </w:r>
    </w:p>
    <w:p w:rsidR="008440F9" w:rsidRPr="00E720FE" w:rsidRDefault="008440F9" w:rsidP="00203FC6">
      <w:pPr>
        <w:spacing w:before="40" w:after="40"/>
        <w:rPr>
          <w:rFonts w:ascii="Arial" w:hAnsi="Arial" w:cs="Arial"/>
          <w:b/>
          <w:color w:val="FFFFFF" w:themeColor="background1"/>
        </w:rPr>
      </w:pPr>
      <w:r>
        <w:rPr>
          <w:rFonts w:ascii="Arial" w:hAnsi="Arial" w:cs="Arial"/>
          <w:b/>
        </w:rPr>
        <w:t xml:space="preserve">Participant </w:t>
      </w:r>
      <w:r w:rsidR="0073725F">
        <w:rPr>
          <w:rFonts w:ascii="Arial" w:hAnsi="Arial" w:cs="Arial"/>
          <w:b/>
        </w:rPr>
        <w:t>Identification</w:t>
      </w:r>
      <w:r>
        <w:rPr>
          <w:rFonts w:ascii="Arial" w:hAnsi="Arial" w:cs="Arial"/>
          <w:b/>
        </w:rPr>
        <w:t xml:space="preserve"> Colors</w:t>
      </w:r>
    </w:p>
    <w:p w:rsidR="000B62CE" w:rsidRDefault="000B62CE" w:rsidP="008440F9">
      <w:pPr>
        <w:tabs>
          <w:tab w:val="left" w:pos="3600"/>
        </w:tabs>
        <w:spacing w:before="40" w:after="40"/>
        <w:ind w:left="720"/>
        <w:rPr>
          <w:rFonts w:ascii="Arial" w:hAnsi="Arial" w:cs="Arial"/>
          <w:b/>
          <w:u w:val="single"/>
        </w:rPr>
      </w:pPr>
    </w:p>
    <w:p w:rsidR="008440F9" w:rsidRPr="000B62CE" w:rsidRDefault="008440F9" w:rsidP="008440F9">
      <w:pPr>
        <w:tabs>
          <w:tab w:val="left" w:pos="3600"/>
        </w:tabs>
        <w:spacing w:before="40" w:after="40"/>
        <w:ind w:left="720"/>
        <w:rPr>
          <w:rFonts w:ascii="Arial" w:hAnsi="Arial" w:cs="Arial"/>
          <w:b/>
          <w:u w:val="single"/>
        </w:rPr>
      </w:pPr>
      <w:r w:rsidRPr="000B62CE">
        <w:rPr>
          <w:rFonts w:ascii="Arial" w:hAnsi="Arial" w:cs="Arial"/>
          <w:b/>
          <w:u w:val="single"/>
        </w:rPr>
        <w:t>Group</w:t>
      </w:r>
      <w:r w:rsidRPr="000B62CE">
        <w:rPr>
          <w:rFonts w:ascii="Arial" w:hAnsi="Arial" w:cs="Arial"/>
          <w:b/>
          <w:u w:val="single"/>
        </w:rPr>
        <w:tab/>
        <w:t>Color</w:t>
      </w:r>
      <w:r w:rsidR="000B62CE">
        <w:rPr>
          <w:rFonts w:ascii="Arial" w:hAnsi="Arial" w:cs="Arial"/>
          <w:b/>
          <w:u w:val="single"/>
        </w:rPr>
        <w:tab/>
      </w:r>
      <w:r w:rsidR="000B62CE">
        <w:rPr>
          <w:rFonts w:ascii="Arial" w:hAnsi="Arial" w:cs="Arial"/>
          <w:b/>
          <w:u w:val="single"/>
        </w:rPr>
        <w:tab/>
      </w:r>
    </w:p>
    <w:p w:rsidR="008440F9" w:rsidRPr="00037264" w:rsidRDefault="008440F9" w:rsidP="008440F9">
      <w:pPr>
        <w:tabs>
          <w:tab w:val="left" w:pos="3600"/>
        </w:tabs>
        <w:spacing w:before="40" w:after="40"/>
        <w:ind w:left="720"/>
      </w:pPr>
      <w:r w:rsidRPr="00037264">
        <w:t>Exercise Director</w:t>
      </w:r>
      <w:r w:rsidRPr="00037264">
        <w:tab/>
      </w:r>
      <w:r>
        <w:t>White</w:t>
      </w:r>
    </w:p>
    <w:p w:rsidR="008440F9" w:rsidRPr="00037264" w:rsidRDefault="008440F9" w:rsidP="008440F9">
      <w:pPr>
        <w:tabs>
          <w:tab w:val="left" w:pos="3600"/>
        </w:tabs>
        <w:spacing w:before="40" w:after="40"/>
        <w:ind w:left="720"/>
      </w:pPr>
      <w:r>
        <w:t>Facilitator</w:t>
      </w:r>
      <w:r w:rsidRPr="00037264">
        <w:tab/>
      </w:r>
      <w:r>
        <w:t>White</w:t>
      </w:r>
    </w:p>
    <w:p w:rsidR="008440F9" w:rsidRPr="00037264" w:rsidRDefault="008440F9" w:rsidP="008440F9">
      <w:pPr>
        <w:tabs>
          <w:tab w:val="left" w:pos="3600"/>
        </w:tabs>
        <w:spacing w:before="40" w:after="40"/>
        <w:ind w:left="720"/>
      </w:pPr>
      <w:r w:rsidRPr="00037264">
        <w:t>Controllers</w:t>
      </w:r>
      <w:r w:rsidRPr="00037264">
        <w:tab/>
      </w:r>
      <w:r>
        <w:t>Blue</w:t>
      </w:r>
    </w:p>
    <w:p w:rsidR="008440F9" w:rsidRPr="00037264" w:rsidRDefault="008440F9" w:rsidP="008440F9">
      <w:pPr>
        <w:tabs>
          <w:tab w:val="left" w:pos="3600"/>
        </w:tabs>
        <w:spacing w:before="40" w:after="40"/>
        <w:ind w:left="720"/>
      </w:pPr>
      <w:r w:rsidRPr="00037264">
        <w:t>Evaluators</w:t>
      </w:r>
      <w:r w:rsidRPr="00037264">
        <w:tab/>
      </w:r>
      <w:r>
        <w:t>Red</w:t>
      </w:r>
    </w:p>
    <w:p w:rsidR="008440F9" w:rsidRPr="00037264" w:rsidRDefault="008440F9" w:rsidP="008440F9">
      <w:pPr>
        <w:tabs>
          <w:tab w:val="left" w:pos="3600"/>
        </w:tabs>
        <w:spacing w:before="40" w:after="40"/>
        <w:ind w:left="720"/>
      </w:pPr>
      <w:r w:rsidRPr="00037264">
        <w:t>Actors</w:t>
      </w:r>
      <w:r w:rsidRPr="00037264">
        <w:tab/>
      </w:r>
      <w:r>
        <w:t>Black</w:t>
      </w:r>
    </w:p>
    <w:p w:rsidR="008440F9" w:rsidRPr="00037264" w:rsidRDefault="008440F9" w:rsidP="008440F9">
      <w:pPr>
        <w:tabs>
          <w:tab w:val="left" w:pos="3600"/>
        </w:tabs>
        <w:spacing w:before="40" w:after="40"/>
        <w:ind w:left="720"/>
      </w:pPr>
      <w:r w:rsidRPr="00037264">
        <w:t>Support Staff</w:t>
      </w:r>
      <w:r w:rsidRPr="00037264">
        <w:tab/>
      </w:r>
      <w:r>
        <w:t>Gray</w:t>
      </w:r>
    </w:p>
    <w:p w:rsidR="008440F9" w:rsidRPr="00037264" w:rsidRDefault="008440F9" w:rsidP="008440F9">
      <w:pPr>
        <w:tabs>
          <w:tab w:val="left" w:pos="3600"/>
        </w:tabs>
        <w:spacing w:before="40" w:after="40"/>
        <w:ind w:left="720"/>
      </w:pPr>
      <w:r w:rsidRPr="00037264">
        <w:t>Observers</w:t>
      </w:r>
      <w:r>
        <w:t>/VIPs</w:t>
      </w:r>
      <w:r w:rsidRPr="00037264">
        <w:tab/>
      </w:r>
      <w:r>
        <w:t>Orange</w:t>
      </w:r>
    </w:p>
    <w:p w:rsidR="008440F9" w:rsidRPr="00037264" w:rsidRDefault="008440F9" w:rsidP="008440F9">
      <w:pPr>
        <w:tabs>
          <w:tab w:val="left" w:pos="3600"/>
        </w:tabs>
        <w:spacing w:before="40" w:after="40"/>
        <w:ind w:left="720"/>
      </w:pPr>
      <w:r w:rsidRPr="00037264">
        <w:t>Media Personnel</w:t>
      </w:r>
      <w:r w:rsidRPr="00037264">
        <w:tab/>
      </w:r>
      <w:r>
        <w:t>Purple</w:t>
      </w:r>
    </w:p>
    <w:p w:rsidR="008440F9" w:rsidRPr="00037264" w:rsidRDefault="008440F9" w:rsidP="008440F9">
      <w:pPr>
        <w:tabs>
          <w:tab w:val="left" w:pos="3600"/>
        </w:tabs>
        <w:spacing w:before="40" w:after="40"/>
        <w:ind w:left="720"/>
      </w:pPr>
      <w:r>
        <w:t>Players</w:t>
      </w:r>
      <w:r w:rsidRPr="00037264">
        <w:t>, Uniformed</w:t>
      </w:r>
      <w:r w:rsidRPr="00037264">
        <w:tab/>
      </w:r>
      <w:r>
        <w:t>Yellow</w:t>
      </w:r>
    </w:p>
    <w:p w:rsidR="008440F9" w:rsidRPr="00037264" w:rsidRDefault="008440F9" w:rsidP="008440F9">
      <w:pPr>
        <w:tabs>
          <w:tab w:val="left" w:pos="3600"/>
        </w:tabs>
        <w:spacing w:before="40" w:after="40"/>
        <w:ind w:left="720"/>
      </w:pPr>
      <w:r>
        <w:t>Players</w:t>
      </w:r>
      <w:r w:rsidRPr="00037264">
        <w:t>, Civilian Clothes</w:t>
      </w:r>
      <w:r w:rsidRPr="00037264">
        <w:tab/>
      </w:r>
      <w:r>
        <w:t>Yellow</w:t>
      </w:r>
    </w:p>
    <w:p w:rsidR="00026FC4" w:rsidRPr="00C137A2" w:rsidRDefault="00026FC4" w:rsidP="00026FC4">
      <w:pPr>
        <w:jc w:val="center"/>
        <w:rPr>
          <w:rFonts w:ascii="Arial" w:hAnsi="Arial" w:cs="Arial"/>
          <w:b/>
        </w:rPr>
      </w:pPr>
    </w:p>
    <w:p w:rsidR="005056AF" w:rsidRDefault="005056AF" w:rsidP="00DB293D">
      <w:pPr>
        <w:jc w:val="center"/>
        <w:rPr>
          <w:rFonts w:ascii="Arial" w:hAnsi="Arial" w:cs="Arial"/>
          <w:b/>
        </w:rPr>
        <w:sectPr w:rsidR="005056AF" w:rsidSect="00F515E9">
          <w:headerReference w:type="default" r:id="rId35"/>
          <w:pgSz w:w="12240" w:h="15840" w:code="1"/>
          <w:pgMar w:top="1440" w:right="1440" w:bottom="1440" w:left="1440" w:header="720" w:footer="720" w:gutter="0"/>
          <w:pgNumType w:chapStyle="9"/>
          <w:cols w:space="720"/>
          <w:docGrid w:linePitch="360"/>
        </w:sectPr>
      </w:pPr>
    </w:p>
    <w:p w:rsidR="005056AF" w:rsidRPr="001027B1" w:rsidRDefault="005056AF" w:rsidP="005056AF">
      <w:pPr>
        <w:pStyle w:val="ChapterTitles"/>
        <w:pBdr>
          <w:bottom w:val="single" w:sz="4" w:space="1" w:color="17365D" w:themeColor="text2" w:themeShade="BF"/>
        </w:pBdr>
        <w:spacing w:after="240" w:line="240" w:lineRule="auto"/>
        <w:ind w:left="2160" w:hanging="2160"/>
        <w:rPr>
          <w:bCs/>
          <w:color w:val="1F497D" w:themeColor="text2"/>
          <w:sz w:val="44"/>
        </w:rPr>
      </w:pPr>
      <w:bookmarkStart w:id="61" w:name="_Toc411606596"/>
      <w:r>
        <w:rPr>
          <w:bCs/>
          <w:color w:val="1F497D" w:themeColor="text2"/>
          <w:sz w:val="44"/>
        </w:rPr>
        <w:t>Post-Exercise and Evaluation Activities</w:t>
      </w:r>
      <w:bookmarkEnd w:id="61"/>
    </w:p>
    <w:p w:rsidR="00B92041" w:rsidRPr="00B92041" w:rsidRDefault="00B92041" w:rsidP="00B92041">
      <w:pPr>
        <w:pStyle w:val="Heading2"/>
      </w:pPr>
      <w:bookmarkStart w:id="62" w:name="_Toc336596361"/>
      <w:bookmarkStart w:id="63" w:name="_Toc411606597"/>
      <w:r w:rsidRPr="00B92041">
        <w:t>Debriefings</w:t>
      </w:r>
      <w:bookmarkEnd w:id="62"/>
      <w:bookmarkEnd w:id="63"/>
    </w:p>
    <w:p w:rsidR="00B92041" w:rsidRDefault="00B92041" w:rsidP="00182D10">
      <w:pPr>
        <w:rPr>
          <w:b/>
        </w:rPr>
      </w:pPr>
      <w:r>
        <w:t>Post-exercise debriefings</w:t>
      </w:r>
      <w:r w:rsidR="0073725F">
        <w:t xml:space="preserve"> may include a Hotwash, Controller/Evaluator Debrief and Participant Feedback Forms, and</w:t>
      </w:r>
      <w:r>
        <w:t xml:space="preserve"> aim to collect</w:t>
      </w:r>
      <w:r w:rsidRPr="00DE2F55">
        <w:t xml:space="preserve"> </w:t>
      </w:r>
      <w:r>
        <w:t>sufficient relevant data</w:t>
      </w:r>
      <w:r w:rsidRPr="00DE2F55">
        <w:t xml:space="preserve"> to support effective evaluation and improvement planning.</w:t>
      </w:r>
    </w:p>
    <w:p w:rsidR="00B92041" w:rsidRDefault="00B92041" w:rsidP="00B92041">
      <w:pPr>
        <w:pStyle w:val="Heading3"/>
      </w:pPr>
      <w:bookmarkStart w:id="64" w:name="_Toc411606598"/>
      <w:r>
        <w:t>Hot Wash</w:t>
      </w:r>
      <w:bookmarkEnd w:id="64"/>
    </w:p>
    <w:p w:rsidR="00B92041" w:rsidRDefault="00B92041" w:rsidP="00182D10">
      <w:r>
        <w:t xml:space="preserve">At the conclusion of exercise play, </w:t>
      </w:r>
      <w:r w:rsidR="00BE5761">
        <w:t>Controller</w:t>
      </w:r>
      <w:r>
        <w:t xml:space="preserve">s facilitate a Hot Wash to allow </w:t>
      </w:r>
      <w:r w:rsidR="00BE5761">
        <w:t>Player</w:t>
      </w:r>
      <w:r>
        <w:t>s to</w:t>
      </w:r>
      <w:r w:rsidRPr="00F76907">
        <w:t xml:space="preserve"> </w:t>
      </w:r>
      <w:r>
        <w:t xml:space="preserve">discuss strengths and areas for improvement, and </w:t>
      </w:r>
      <w:r w:rsidR="00BE5761">
        <w:t>Evaluator</w:t>
      </w:r>
      <w:r>
        <w:t xml:space="preserve">s to seek clarification regarding </w:t>
      </w:r>
      <w:r w:rsidR="00BE5761">
        <w:t>Player</w:t>
      </w:r>
      <w:r>
        <w:t xml:space="preserve"> actions and decision-making processes.  All participants may attend; however, </w:t>
      </w:r>
      <w:r w:rsidR="00984448">
        <w:t>O</w:t>
      </w:r>
      <w:r>
        <w:t xml:space="preserve">bservers are not encouraged to attend the meeting.  The Hot Wash should not exceed 30 minutes.  </w:t>
      </w:r>
    </w:p>
    <w:p w:rsidR="00B92041" w:rsidRPr="00B92041" w:rsidRDefault="00B92041" w:rsidP="00B92041">
      <w:pPr>
        <w:pStyle w:val="Heading3"/>
      </w:pPr>
      <w:bookmarkStart w:id="65" w:name="_Toc411606599"/>
      <w:r w:rsidRPr="00B92041">
        <w:t>Controller and Evaluator Debriefing</w:t>
      </w:r>
      <w:bookmarkEnd w:id="65"/>
    </w:p>
    <w:p w:rsidR="00B92041" w:rsidRDefault="00B92041" w:rsidP="00182D10">
      <w:r>
        <w:t xml:space="preserve">Controllers and </w:t>
      </w:r>
      <w:r w:rsidR="00BE5761">
        <w:t>Evaluator</w:t>
      </w:r>
      <w:r>
        <w:t xml:space="preserve">s attend a facilitated C/E Debriefing immediately following the exercise.  During this debriefing, </w:t>
      </w:r>
      <w:r w:rsidR="00BE5761">
        <w:t>Controller</w:t>
      </w:r>
      <w:r>
        <w:t xml:space="preserve">s and </w:t>
      </w:r>
      <w:r w:rsidR="00BE5761">
        <w:t>Evaluator</w:t>
      </w:r>
      <w:r>
        <w:t xml:space="preserve">s </w:t>
      </w:r>
      <w:r w:rsidRPr="00CC6FFC">
        <w:rPr>
          <w:rStyle w:val="BodyTextChar"/>
        </w:rPr>
        <w:t>provide an overview of the</w:t>
      </w:r>
      <w:r>
        <w:rPr>
          <w:rStyle w:val="BodyTextChar"/>
        </w:rPr>
        <w:t>ir observed</w:t>
      </w:r>
      <w:r w:rsidRPr="00CC6FFC">
        <w:rPr>
          <w:rStyle w:val="BodyTextChar"/>
        </w:rPr>
        <w:t xml:space="preserve"> functional area</w:t>
      </w:r>
      <w:r>
        <w:rPr>
          <w:rStyle w:val="BodyTextChar"/>
        </w:rPr>
        <w:t xml:space="preserve">s </w:t>
      </w:r>
      <w:r w:rsidRPr="00CC6FFC">
        <w:rPr>
          <w:rStyle w:val="BodyTextChar"/>
        </w:rPr>
        <w:t>and discu</w:t>
      </w:r>
      <w:r>
        <w:rPr>
          <w:rStyle w:val="BodyTextChar"/>
        </w:rPr>
        <w:t>ss</w:t>
      </w:r>
      <w:r w:rsidRPr="00CC6FFC">
        <w:rPr>
          <w:rStyle w:val="BodyTextChar"/>
        </w:rPr>
        <w:t xml:space="preserve"> strengths and areas for improvement. </w:t>
      </w:r>
      <w:r>
        <w:rPr>
          <w:rStyle w:val="BodyTextChar"/>
        </w:rPr>
        <w:t xml:space="preserve"> </w:t>
      </w:r>
    </w:p>
    <w:p w:rsidR="00B92041" w:rsidRPr="00B92041" w:rsidRDefault="00B92041" w:rsidP="00B92041">
      <w:pPr>
        <w:pStyle w:val="Heading3"/>
      </w:pPr>
      <w:bookmarkStart w:id="66" w:name="_Toc411606600"/>
      <w:r w:rsidRPr="00B92041">
        <w:t>Participant Feedback Forms</w:t>
      </w:r>
      <w:bookmarkEnd w:id="66"/>
    </w:p>
    <w:p w:rsidR="00B92041" w:rsidRDefault="00B92041" w:rsidP="00182D10">
      <w:r>
        <w:t xml:space="preserve">Participant Feedback Forms provide </w:t>
      </w:r>
      <w:r w:rsidR="00984448">
        <w:t>an</w:t>
      </w:r>
      <w:r>
        <w:t xml:space="preserve"> opportunity </w:t>
      </w:r>
      <w:r w:rsidR="00984448">
        <w:t>for</w:t>
      </w:r>
      <w:r>
        <w:t xml:space="preserve"> </w:t>
      </w:r>
      <w:r w:rsidR="00984448">
        <w:t xml:space="preserve">candid </w:t>
      </w:r>
      <w:r>
        <w:t>comment on exercise activities and exercise design.  Participant Feedback Forms should be collected at the conclusion of the Hot Wash.</w:t>
      </w:r>
    </w:p>
    <w:p w:rsidR="00B92041" w:rsidRPr="00B92041" w:rsidRDefault="00B92041" w:rsidP="00B92041">
      <w:pPr>
        <w:pStyle w:val="Heading2"/>
      </w:pPr>
      <w:bookmarkStart w:id="67" w:name="_Toc336596362"/>
      <w:bookmarkStart w:id="68" w:name="_Toc411606601"/>
      <w:r w:rsidRPr="00B92041">
        <w:t>Evaluation</w:t>
      </w:r>
      <w:bookmarkEnd w:id="67"/>
      <w:bookmarkEnd w:id="68"/>
    </w:p>
    <w:p w:rsidR="00B92041" w:rsidRPr="009D6F00" w:rsidRDefault="00B92041" w:rsidP="009D6F00">
      <w:pPr>
        <w:pStyle w:val="NoNumberHeading"/>
      </w:pPr>
      <w:r w:rsidRPr="009D6F00">
        <w:t>Exercise Evaluation Guides</w:t>
      </w:r>
    </w:p>
    <w:p w:rsidR="00B92041" w:rsidRPr="005C7E72" w:rsidRDefault="00B92041" w:rsidP="00182D10">
      <w:pPr>
        <w:rPr>
          <w:rFonts w:ascii="Joanna MT" w:hAnsi="Joanna MT"/>
        </w:rPr>
      </w:pPr>
      <w:r>
        <w:t xml:space="preserve">EEGs assist </w:t>
      </w:r>
      <w:r w:rsidR="00BE5761">
        <w:t>Evaluator</w:t>
      </w:r>
      <w:r>
        <w:t>s in collecting relevant exercise observations.  EEGs document exercise objectives and aligned core capabilities, capability targets, and critical tasks</w:t>
      </w:r>
      <w:r w:rsidRPr="00D35457">
        <w:t xml:space="preserve">. </w:t>
      </w:r>
      <w:r>
        <w:t xml:space="preserve"> </w:t>
      </w:r>
      <w:r w:rsidRPr="002B7060">
        <w:t>Each</w:t>
      </w:r>
      <w:r w:rsidRPr="00D1480F">
        <w:t xml:space="preserve"> EEG provides </w:t>
      </w:r>
      <w:r w:rsidR="00BE5761">
        <w:t>Evaluator</w:t>
      </w:r>
      <w:r w:rsidRPr="00D1480F">
        <w:t>s with information on what they should expect to see demonstrated</w:t>
      </w:r>
      <w:r>
        <w:t xml:space="preserve"> </w:t>
      </w:r>
      <w:r w:rsidR="00984448">
        <w:t xml:space="preserve">or discussed </w:t>
      </w:r>
      <w:r>
        <w:t>in their functional area.  The EEGs</w:t>
      </w:r>
      <w:r w:rsidRPr="00D35457">
        <w:t xml:space="preserve">, coupled with </w:t>
      </w:r>
      <w:r>
        <w:t>Participant Feedback Forms and Hot Wash notes, are</w:t>
      </w:r>
      <w:r w:rsidRPr="00D35457">
        <w:t xml:space="preserve"> used to evaluate the exercise and compile the </w:t>
      </w:r>
      <w:r>
        <w:t>After-Action Report (</w:t>
      </w:r>
      <w:r w:rsidRPr="00D35457">
        <w:t>AAR</w:t>
      </w:r>
      <w:r>
        <w:t>)</w:t>
      </w:r>
      <w:r w:rsidR="00984448">
        <w:t xml:space="preserve"> and Improvement Plan (IP)</w:t>
      </w:r>
      <w:r w:rsidRPr="00D35457">
        <w:t>.</w:t>
      </w:r>
    </w:p>
    <w:p w:rsidR="00B92041" w:rsidRPr="009D6F00" w:rsidRDefault="00B92041" w:rsidP="009D6F00">
      <w:pPr>
        <w:pStyle w:val="NoNumberHeading"/>
      </w:pPr>
      <w:r w:rsidRPr="009D6F00">
        <w:t>After-Action Report</w:t>
      </w:r>
    </w:p>
    <w:p w:rsidR="00B92041" w:rsidRDefault="00B92041" w:rsidP="00182D10">
      <w:r w:rsidRPr="00B84C72">
        <w:t xml:space="preserve">The </w:t>
      </w:r>
      <w:r>
        <w:t>AAR</w:t>
      </w:r>
      <w:r w:rsidRPr="00B84C72">
        <w:t xml:space="preserve"> summarizes key information related to evaluation.</w:t>
      </w:r>
      <w:r>
        <w:t xml:space="preserve">  The AAR primarily focuses on the analysis of core capabilities, including capability performance, strengths, and areas for improvement.  </w:t>
      </w:r>
      <w:r>
        <w:rPr>
          <w:szCs w:val="22"/>
        </w:rPr>
        <w:t xml:space="preserve">AARs also include basic exercise information, including the </w:t>
      </w:r>
      <w:r>
        <w:t xml:space="preserve">exercise name, type of exercise, dates, location, participating organizations, mission area(s), specific threat or hazard, a brief scenario description, and the name of the exercise sponsor and </w:t>
      </w:r>
      <w:r w:rsidR="007A6688">
        <w:t>Point of Contact (</w:t>
      </w:r>
      <w:r>
        <w:t>POC</w:t>
      </w:r>
      <w:r w:rsidR="007A6688">
        <w:t>)</w:t>
      </w:r>
      <w:r>
        <w:t xml:space="preserve">.  </w:t>
      </w:r>
    </w:p>
    <w:p w:rsidR="00984448" w:rsidRPr="009D6F00" w:rsidRDefault="0073725F" w:rsidP="009D6F00">
      <w:pPr>
        <w:pStyle w:val="NoNumberHeading"/>
      </w:pPr>
      <w:bookmarkStart w:id="69" w:name="_Toc336202985"/>
      <w:bookmarkStart w:id="70" w:name="_Toc336596363"/>
      <w:r>
        <w:t>Corrective Action/</w:t>
      </w:r>
      <w:r w:rsidR="00984448" w:rsidRPr="009D6F00">
        <w:t>Improvement Plan</w:t>
      </w:r>
    </w:p>
    <w:p w:rsidR="00984448" w:rsidRDefault="00984448" w:rsidP="00984448">
      <w:r w:rsidRPr="001B24B7">
        <w:t xml:space="preserve">The </w:t>
      </w:r>
      <w:r>
        <w:t>IP</w:t>
      </w:r>
      <w:r w:rsidRPr="001B24B7">
        <w:t xml:space="preserve"> identifies specific corrective actions, assigns them to responsible parties, and establishes target dates for their completion.  </w:t>
      </w:r>
      <w:r>
        <w:t>It is created by key personnel from the organizations participating in the exercise, and discussed and validated during the AAM.</w:t>
      </w:r>
    </w:p>
    <w:bookmarkEnd w:id="69"/>
    <w:bookmarkEnd w:id="70"/>
    <w:p w:rsidR="00B92041" w:rsidRPr="009D6F00" w:rsidRDefault="00B92041" w:rsidP="009D6F00">
      <w:pPr>
        <w:pStyle w:val="NoNumberHeading"/>
      </w:pPr>
      <w:r w:rsidRPr="009D6F00">
        <w:t>After-Action Meeting</w:t>
      </w:r>
    </w:p>
    <w:p w:rsidR="00B92041" w:rsidRDefault="00B92041" w:rsidP="00182D10">
      <w:r w:rsidRPr="001B24B7">
        <w:t xml:space="preserve">The </w:t>
      </w:r>
      <w:r>
        <w:t>After-Action Meeting (</w:t>
      </w:r>
      <w:r w:rsidRPr="001B24B7">
        <w:t>AAM</w:t>
      </w:r>
      <w:r>
        <w:t>)</w:t>
      </w:r>
      <w:r w:rsidRPr="001B24B7">
        <w:t xml:space="preserve"> is a meeting held among decision- and policy-makers from the exercising organizations, as well as the </w:t>
      </w:r>
      <w:r>
        <w:t>L</w:t>
      </w:r>
      <w:r w:rsidRPr="001B24B7">
        <w:t xml:space="preserve">ead </w:t>
      </w:r>
      <w:r>
        <w:t>E</w:t>
      </w:r>
      <w:r w:rsidRPr="001B24B7">
        <w:t xml:space="preserve">valuator and members of the </w:t>
      </w:r>
      <w:r>
        <w:t>E</w:t>
      </w:r>
      <w:r w:rsidRPr="001B24B7">
        <w:t xml:space="preserve">xercise </w:t>
      </w:r>
      <w:r>
        <w:t>P</w:t>
      </w:r>
      <w:r w:rsidRPr="001B24B7">
        <w:t xml:space="preserve">lanning </w:t>
      </w:r>
      <w:r>
        <w:t>T</w:t>
      </w:r>
      <w:r w:rsidRPr="001B24B7">
        <w:t>eam, to debrief the exercise and to review and refine the draft AAR</w:t>
      </w:r>
      <w:r>
        <w:t xml:space="preserve"> and </w:t>
      </w:r>
      <w:r w:rsidRPr="001B24B7">
        <w:t xml:space="preserve">IP.  The AAM should be an interactive session, providing attendees the opportunity to discuss and validate the </w:t>
      </w:r>
      <w:r>
        <w:t>observations</w:t>
      </w:r>
      <w:r w:rsidRPr="001B24B7">
        <w:t xml:space="preserve"> and corrective actions in the draft AAR/IP.</w:t>
      </w:r>
    </w:p>
    <w:p w:rsidR="00667179" w:rsidRDefault="00667179" w:rsidP="00182D10"/>
    <w:p w:rsidR="005056AF" w:rsidRPr="00C137A2" w:rsidRDefault="005056AF" w:rsidP="005056AF">
      <w:pPr>
        <w:jc w:val="center"/>
        <w:rPr>
          <w:rFonts w:ascii="Arial" w:hAnsi="Arial" w:cs="Arial"/>
          <w:b/>
        </w:rPr>
      </w:pPr>
    </w:p>
    <w:p w:rsidR="00D0480E" w:rsidRDefault="00D0480E" w:rsidP="005056AF">
      <w:pPr>
        <w:jc w:val="center"/>
        <w:rPr>
          <w:rFonts w:ascii="Arial" w:hAnsi="Arial" w:cs="Arial"/>
          <w:b/>
        </w:rPr>
        <w:sectPr w:rsidR="00D0480E" w:rsidSect="00F515E9">
          <w:headerReference w:type="default" r:id="rId36"/>
          <w:pgSz w:w="12240" w:h="15840" w:code="1"/>
          <w:pgMar w:top="1440" w:right="1440" w:bottom="1440" w:left="1440" w:header="720" w:footer="720" w:gutter="0"/>
          <w:pgNumType w:chapStyle="9"/>
          <w:cols w:space="720"/>
          <w:docGrid w:linePitch="360"/>
        </w:sectPr>
      </w:pPr>
    </w:p>
    <w:p w:rsidR="00D0480E" w:rsidRPr="001027B1" w:rsidRDefault="00D0480E" w:rsidP="00D0480E">
      <w:pPr>
        <w:pStyle w:val="ChapterTitles"/>
        <w:pBdr>
          <w:bottom w:val="single" w:sz="4" w:space="1" w:color="17365D" w:themeColor="text2" w:themeShade="BF"/>
        </w:pBdr>
        <w:spacing w:after="240" w:line="240" w:lineRule="auto"/>
        <w:ind w:left="2160" w:hanging="2160"/>
        <w:rPr>
          <w:bCs/>
          <w:color w:val="1F497D" w:themeColor="text2"/>
          <w:sz w:val="44"/>
        </w:rPr>
      </w:pPr>
      <w:bookmarkStart w:id="71" w:name="_Toc411606602"/>
      <w:r>
        <w:rPr>
          <w:bCs/>
          <w:color w:val="1F497D" w:themeColor="text2"/>
          <w:sz w:val="44"/>
        </w:rPr>
        <w:t>Participant Information and Guidance</w:t>
      </w:r>
      <w:bookmarkEnd w:id="71"/>
    </w:p>
    <w:p w:rsidR="00D0480E" w:rsidRPr="00D0480E" w:rsidRDefault="00D0480E" w:rsidP="00D0480E">
      <w:pPr>
        <w:pStyle w:val="Heading2"/>
      </w:pPr>
      <w:bookmarkStart w:id="72" w:name="_Toc411606603"/>
      <w:r w:rsidRPr="00D0480E">
        <w:t>Exercise Rules</w:t>
      </w:r>
      <w:bookmarkEnd w:id="72"/>
    </w:p>
    <w:p w:rsidR="00D0480E" w:rsidRDefault="00D0480E" w:rsidP="00D0480E">
      <w:r>
        <w:t>The following general rules govern exercise play:</w:t>
      </w:r>
    </w:p>
    <w:p w:rsidR="00D0480E" w:rsidRDefault="00D0480E" w:rsidP="00D0480E">
      <w:pPr>
        <w:pStyle w:val="ListParagraph"/>
      </w:pPr>
      <w:r>
        <w:t>Real-world emergency actions take priority over exercise actions.</w:t>
      </w:r>
    </w:p>
    <w:p w:rsidR="00D0480E" w:rsidRDefault="00D0480E" w:rsidP="00D0480E">
      <w:pPr>
        <w:pStyle w:val="ListParagraph"/>
      </w:pPr>
      <w:r>
        <w:t xml:space="preserve">Exercise </w:t>
      </w:r>
      <w:r w:rsidR="00BE5761">
        <w:t>Player</w:t>
      </w:r>
      <w:r>
        <w:t>s will comply with real-world emergency procedures, unless otherwise directed by the control staff.</w:t>
      </w:r>
    </w:p>
    <w:p w:rsidR="00D0480E" w:rsidRPr="007C4AD0" w:rsidRDefault="00D0480E" w:rsidP="00D0480E">
      <w:pPr>
        <w:pStyle w:val="ListParagraph"/>
        <w:rPr>
          <w:b/>
        </w:rPr>
      </w:pPr>
      <w:r>
        <w:t xml:space="preserve">All communications (including written, radio, telephone, and e-mail) during the </w:t>
      </w:r>
      <w:r w:rsidRPr="007C4AD0">
        <w:t xml:space="preserve">exercise will begin and end with the statement </w:t>
      </w:r>
      <w:r w:rsidRPr="007C4AD0">
        <w:rPr>
          <w:b/>
        </w:rPr>
        <w:t>“This is an exercise.”</w:t>
      </w:r>
    </w:p>
    <w:p w:rsidR="00D0480E" w:rsidRDefault="00D0480E" w:rsidP="00D0480E">
      <w:pPr>
        <w:pStyle w:val="ListParagraph"/>
      </w:pPr>
      <w:r>
        <w:t xml:space="preserve">Exercise </w:t>
      </w:r>
      <w:r w:rsidR="00BE5761">
        <w:t>Player</w:t>
      </w:r>
      <w:r>
        <w:t>s who place telephone calls or initiate radio communication with the SimCell must identify the organization or individual with whom they wish to speak.</w:t>
      </w:r>
    </w:p>
    <w:p w:rsidR="00D0480E" w:rsidRDefault="00D0480E" w:rsidP="00D0480E">
      <w:pPr>
        <w:pStyle w:val="Heading2"/>
      </w:pPr>
      <w:bookmarkStart w:id="73" w:name="_Toc411606604"/>
      <w:r>
        <w:t>Players Instructions</w:t>
      </w:r>
      <w:bookmarkEnd w:id="73"/>
    </w:p>
    <w:p w:rsidR="00D0480E" w:rsidRPr="006E469B" w:rsidRDefault="00D0480E" w:rsidP="00D0480E">
      <w:r>
        <w:t>Players should follow certain guidelines before, during, and after the exercise to ensure a safe and effective exercise.</w:t>
      </w:r>
    </w:p>
    <w:p w:rsidR="00D0480E" w:rsidRPr="009D6F00" w:rsidRDefault="00D0480E" w:rsidP="009D6F00">
      <w:pPr>
        <w:pStyle w:val="NoNumberHeading"/>
      </w:pPr>
      <w:r w:rsidRPr="009D6F00">
        <w:t>Before the Exercise</w:t>
      </w:r>
    </w:p>
    <w:p w:rsidR="00D0480E" w:rsidRDefault="00D0480E" w:rsidP="00D0480E">
      <w:pPr>
        <w:pStyle w:val="ListParagraph"/>
      </w:pPr>
      <w:r>
        <w:t>Review appropriate organizational plans, procedures, and exercise support documents.</w:t>
      </w:r>
    </w:p>
    <w:p w:rsidR="00D0480E" w:rsidRDefault="00D0480E" w:rsidP="00D0480E">
      <w:pPr>
        <w:pStyle w:val="ListParagraph"/>
      </w:pPr>
      <w:r>
        <w:t>Be at the appropriate site at least 30 minutes before the exercise starts.  Wear the appropriate uniform and/or identification item(s).</w:t>
      </w:r>
    </w:p>
    <w:p w:rsidR="00D0480E" w:rsidRDefault="00D0480E" w:rsidP="00D0480E">
      <w:pPr>
        <w:pStyle w:val="ListParagraph"/>
      </w:pPr>
      <w:r>
        <w:t>Sign in when you arrive.</w:t>
      </w:r>
    </w:p>
    <w:p w:rsidR="00D0480E" w:rsidRDefault="00D0480E" w:rsidP="00D0480E">
      <w:pPr>
        <w:pStyle w:val="ListParagraph"/>
      </w:pPr>
      <w:r>
        <w:t xml:space="preserve">If you gain knowledge of the scenario before the exercise, notify a </w:t>
      </w:r>
      <w:r w:rsidR="00BE5761">
        <w:t>Controller</w:t>
      </w:r>
      <w:r>
        <w:t xml:space="preserve"> so that appropriate actions can be taken to ensure a valid evaluation.</w:t>
      </w:r>
    </w:p>
    <w:p w:rsidR="00D0480E" w:rsidRDefault="00D0480E" w:rsidP="00984448">
      <w:pPr>
        <w:pStyle w:val="ListParagraph"/>
        <w:rPr>
          <w:highlight w:val="yellow"/>
        </w:rPr>
      </w:pPr>
      <w:r w:rsidRPr="007C4AD0">
        <w:rPr>
          <w:highlight w:val="yellow"/>
        </w:rPr>
        <w:t>[</w:t>
      </w:r>
      <w:r w:rsidRPr="00984448">
        <w:rPr>
          <w:highlight w:val="yellow"/>
        </w:rPr>
        <w:t>Read your Player Information Handout, which includes information on exercise safety.]</w:t>
      </w:r>
      <w:r w:rsidR="00984448" w:rsidRPr="00984448">
        <w:rPr>
          <w:highlight w:val="yellow"/>
        </w:rPr>
        <w:t xml:space="preserve"> </w:t>
      </w:r>
      <w:r w:rsidR="00984448">
        <w:rPr>
          <w:highlight w:val="yellow"/>
        </w:rPr>
        <w:t>[delete</w:t>
      </w:r>
      <w:r w:rsidR="00984448" w:rsidRPr="00984448">
        <w:rPr>
          <w:highlight w:val="yellow"/>
        </w:rPr>
        <w:t xml:space="preserve"> if not applicable]</w:t>
      </w:r>
    </w:p>
    <w:p w:rsidR="00FE4300" w:rsidRPr="00984448" w:rsidRDefault="00FE4300" w:rsidP="00984448">
      <w:pPr>
        <w:pStyle w:val="ListParagraph"/>
        <w:rPr>
          <w:highlight w:val="yellow"/>
        </w:rPr>
      </w:pPr>
    </w:p>
    <w:p w:rsidR="00D0480E" w:rsidRPr="009D6F00" w:rsidRDefault="00D0480E" w:rsidP="009D6F00">
      <w:pPr>
        <w:pStyle w:val="NoNumberHeading"/>
      </w:pPr>
      <w:r w:rsidRPr="009D6F00">
        <w:t>During the Exercise</w:t>
      </w:r>
    </w:p>
    <w:p w:rsidR="00D0480E" w:rsidRDefault="00D0480E" w:rsidP="00D0480E">
      <w:pPr>
        <w:pStyle w:val="ListParagraph"/>
      </w:pPr>
      <w:r>
        <w:t xml:space="preserve">Respond to exercise events and information as if the emergency were real, unless otherwise directed by an exercise </w:t>
      </w:r>
      <w:r w:rsidR="00BE5761">
        <w:t>Controller</w:t>
      </w:r>
      <w:r>
        <w:t>.</w:t>
      </w:r>
    </w:p>
    <w:p w:rsidR="00D0480E" w:rsidRDefault="00D0480E" w:rsidP="00D0480E">
      <w:pPr>
        <w:pStyle w:val="ListParagraph"/>
      </w:pPr>
      <w:r>
        <w:t>Controllers will give you only information they are specifically directed to disseminate.  You are expected to obtain other necessary information through existing emergency information channels.</w:t>
      </w:r>
    </w:p>
    <w:p w:rsidR="00D0480E" w:rsidRDefault="00D0480E" w:rsidP="00D0480E">
      <w:pPr>
        <w:pStyle w:val="ListParagraph"/>
      </w:pPr>
      <w:r>
        <w:t xml:space="preserve">Do not engage in personal conversations with </w:t>
      </w:r>
      <w:r w:rsidR="00BE5761">
        <w:t>Controller</w:t>
      </w:r>
      <w:r>
        <w:t xml:space="preserve">s, </w:t>
      </w:r>
      <w:r w:rsidR="00BE5761">
        <w:t>Evaluator</w:t>
      </w:r>
      <w:r>
        <w:t xml:space="preserve">s, </w:t>
      </w:r>
      <w:r w:rsidR="00984448">
        <w:t>O</w:t>
      </w:r>
      <w:r>
        <w:t>bservers, or media personnel.  If you are asked an exercise-related question, give a short, concise answer.  If you are busy and cannot immediately respond, indicate that, but report back with an answer as soon as possible.</w:t>
      </w:r>
    </w:p>
    <w:p w:rsidR="00D0480E" w:rsidRDefault="00D0480E" w:rsidP="00D0480E">
      <w:pPr>
        <w:pStyle w:val="ListParagraph"/>
      </w:pPr>
      <w:r>
        <w:t xml:space="preserve">If you do not understand the scope of the exercise, or if you are uncertain about an organization’s participation in an exercise, ask a </w:t>
      </w:r>
      <w:r w:rsidR="00BE5761">
        <w:t>Controller</w:t>
      </w:r>
      <w:r>
        <w:t>.</w:t>
      </w:r>
    </w:p>
    <w:p w:rsidR="00D0480E" w:rsidRDefault="00D0480E" w:rsidP="00D0480E">
      <w:pPr>
        <w:pStyle w:val="ListParagraph"/>
      </w:pPr>
      <w:r>
        <w:t xml:space="preserve">Parts of the scenario may seem implausible.  Recognize that the exercise has objectives to satisfy and may require incorporation of unrealistic aspects.  Every effort has been made by the exercise’s </w:t>
      </w:r>
      <w:r w:rsidR="00984448">
        <w:t>planners</w:t>
      </w:r>
      <w:r>
        <w:t xml:space="preserve"> to balance realism with safety and to create an effective learning and evaluation environment.</w:t>
      </w:r>
    </w:p>
    <w:p w:rsidR="00D0480E" w:rsidRPr="007C4AD0" w:rsidRDefault="00D0480E" w:rsidP="00D0480E">
      <w:pPr>
        <w:pStyle w:val="ListParagraph"/>
      </w:pPr>
      <w:r w:rsidRPr="007C4AD0">
        <w:t xml:space="preserve">All exercise communications will begin and end with the statement </w:t>
      </w:r>
      <w:r w:rsidRPr="007C4AD0">
        <w:rPr>
          <w:b/>
        </w:rPr>
        <w:t>“This is an exercise.”</w:t>
      </w:r>
      <w:r w:rsidRPr="007C4AD0">
        <w:t xml:space="preserve">  This precaution is taken so that anyone who overhears the conversation will not mistake exercise play for a real-world emergency.</w:t>
      </w:r>
    </w:p>
    <w:p w:rsidR="00D0480E" w:rsidRDefault="00D0480E" w:rsidP="00D0480E">
      <w:pPr>
        <w:pStyle w:val="ListParagraph"/>
      </w:pPr>
      <w:r>
        <w:t>When you communicate with the SimCell, identify the organization or individual with whom you wish to speak.</w:t>
      </w:r>
    </w:p>
    <w:p w:rsidR="00D0480E" w:rsidRDefault="00D0480E" w:rsidP="00D0480E">
      <w:pPr>
        <w:pStyle w:val="ListParagraph"/>
      </w:pPr>
      <w:r>
        <w:t xml:space="preserve">Speak when you take an action.  This procedure will ensure that </w:t>
      </w:r>
      <w:r w:rsidR="00BE5761">
        <w:t>Evaluator</w:t>
      </w:r>
      <w:r>
        <w:t>s are aware of critical actions as they occur.</w:t>
      </w:r>
    </w:p>
    <w:p w:rsidR="00D0480E" w:rsidRDefault="00D0480E" w:rsidP="00D0480E">
      <w:pPr>
        <w:pStyle w:val="ListParagraph"/>
      </w:pPr>
      <w:r>
        <w:t xml:space="preserve">Maintain a log of your activities.  Many times, this log may include documentation of activities that were missed by a </w:t>
      </w:r>
      <w:r w:rsidR="00BE5761">
        <w:t>Controller</w:t>
      </w:r>
      <w:r>
        <w:t xml:space="preserve"> or </w:t>
      </w:r>
      <w:r w:rsidR="00BE5761">
        <w:t>Evaluator</w:t>
      </w:r>
      <w:r>
        <w:t>.</w:t>
      </w:r>
    </w:p>
    <w:p w:rsidR="00FE4300" w:rsidRDefault="00FE4300" w:rsidP="00D0480E">
      <w:pPr>
        <w:pStyle w:val="ListParagraph"/>
      </w:pPr>
    </w:p>
    <w:p w:rsidR="00D0480E" w:rsidRPr="009D6F00" w:rsidRDefault="00D0480E" w:rsidP="009D6F00">
      <w:pPr>
        <w:pStyle w:val="NoNumberHeading"/>
      </w:pPr>
      <w:r w:rsidRPr="009D6F00">
        <w:t>After the Exercise</w:t>
      </w:r>
    </w:p>
    <w:p w:rsidR="00D0480E" w:rsidRDefault="00D0480E" w:rsidP="00D0480E">
      <w:pPr>
        <w:pStyle w:val="ListParagraph"/>
      </w:pPr>
      <w:r>
        <w:t xml:space="preserve">Participate in the Hot Wash at your venue with </w:t>
      </w:r>
      <w:r w:rsidR="00BE5761">
        <w:t>Controller</w:t>
      </w:r>
      <w:r>
        <w:t xml:space="preserve">s and </w:t>
      </w:r>
      <w:r w:rsidR="00BE5761">
        <w:t>Evaluator</w:t>
      </w:r>
      <w:r>
        <w:t>s.</w:t>
      </w:r>
    </w:p>
    <w:p w:rsidR="00D0480E" w:rsidRDefault="00D0480E" w:rsidP="00D0480E">
      <w:pPr>
        <w:pStyle w:val="ListParagraph"/>
      </w:pPr>
      <w:r>
        <w:t xml:space="preserve">Complete the Participant Feedback Form.  This form allows you to comment candidly on emergency response activities and exercise effectiveness.  Provide the completed form to a </w:t>
      </w:r>
      <w:r w:rsidR="00BE5761">
        <w:t>Controller</w:t>
      </w:r>
      <w:r>
        <w:t xml:space="preserve"> or </w:t>
      </w:r>
      <w:r w:rsidR="00BE5761">
        <w:t>Evaluator</w:t>
      </w:r>
      <w:r>
        <w:t>.</w:t>
      </w:r>
    </w:p>
    <w:p w:rsidR="00D0480E" w:rsidRDefault="00D0480E" w:rsidP="00D0480E">
      <w:pPr>
        <w:pStyle w:val="ListParagraph"/>
      </w:pPr>
      <w:r>
        <w:t xml:space="preserve">Provide any notes or materials generated from the exercise to your </w:t>
      </w:r>
      <w:r w:rsidR="00BE5761">
        <w:t>Controller</w:t>
      </w:r>
      <w:r>
        <w:t xml:space="preserve"> or </w:t>
      </w:r>
      <w:r w:rsidR="00BE5761">
        <w:t>Evaluator</w:t>
      </w:r>
      <w:r>
        <w:t xml:space="preserve"> for review and inclusion in the AAR.</w:t>
      </w:r>
    </w:p>
    <w:p w:rsidR="00FE4300" w:rsidRDefault="00FE4300" w:rsidP="00D0480E">
      <w:pPr>
        <w:pStyle w:val="ListParagraph"/>
      </w:pPr>
    </w:p>
    <w:p w:rsidR="00D0480E" w:rsidRPr="00D0480E" w:rsidRDefault="00D0480E" w:rsidP="00D0480E">
      <w:pPr>
        <w:pStyle w:val="Heading2"/>
      </w:pPr>
      <w:bookmarkStart w:id="74" w:name="_Toc336426673"/>
      <w:bookmarkStart w:id="75" w:name="_Toc411606605"/>
      <w:r w:rsidRPr="00D0480E">
        <w:t>Simulation Guidelines</w:t>
      </w:r>
      <w:bookmarkEnd w:id="74"/>
      <w:bookmarkEnd w:id="75"/>
    </w:p>
    <w:p w:rsidR="00930267" w:rsidRPr="00930267" w:rsidRDefault="00D0480E" w:rsidP="00930267">
      <w:pPr>
        <w:rPr>
          <w:highlight w:val="yellow"/>
        </w:rPr>
      </w:pPr>
      <w:r>
        <w:t>Because the exercise</w:t>
      </w:r>
      <w:r w:rsidRPr="00BF7F00">
        <w:t xml:space="preserve"> </w:t>
      </w:r>
      <w:r>
        <w:t xml:space="preserve">is of limited duration and scope, certain details will be simulated.  The physical description of what would fully occur at the incident sites and surrounding areas will be relayed to </w:t>
      </w:r>
      <w:r w:rsidR="00BE5761">
        <w:t>Player</w:t>
      </w:r>
      <w:r>
        <w:t xml:space="preserve">s by simulators or </w:t>
      </w:r>
      <w:r w:rsidR="00BE5761">
        <w:t>Controller</w:t>
      </w:r>
      <w:r>
        <w:t xml:space="preserve">s.  A SimCell will simulate the roles and interactions of nonparticipating organizations or individuals.  </w:t>
      </w:r>
      <w:r w:rsidRPr="00876A2E">
        <w:rPr>
          <w:highlight w:val="yellow"/>
        </w:rPr>
        <w:t>[Include any additional simulations to be used in the exercise.]</w:t>
      </w:r>
      <w:r w:rsidR="00930267" w:rsidRPr="00930267">
        <w:rPr>
          <w:highlight w:val="yellow"/>
        </w:rPr>
        <w:t xml:space="preserve"> [delete section if not applicable]</w:t>
      </w:r>
    </w:p>
    <w:p w:rsidR="00D0480E" w:rsidRDefault="00D0480E" w:rsidP="00D0480E"/>
    <w:sectPr w:rsidR="00D0480E" w:rsidSect="00F515E9">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00" w:rsidRDefault="009D6F00">
      <w:r>
        <w:separator/>
      </w:r>
    </w:p>
    <w:p w:rsidR="009D6F00" w:rsidRDefault="009D6F00"/>
    <w:p w:rsidR="009D6F00" w:rsidRDefault="009D6F00"/>
  </w:endnote>
  <w:endnote w:type="continuationSeparator" w:id="0">
    <w:p w:rsidR="009D6F00" w:rsidRDefault="009D6F00">
      <w:r>
        <w:continuationSeparator/>
      </w:r>
    </w:p>
    <w:p w:rsidR="009D6F00" w:rsidRDefault="009D6F00"/>
    <w:p w:rsidR="009D6F00" w:rsidRDefault="009D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9D6F00" w:rsidP="008E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F00" w:rsidRDefault="009D6F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9A29C1" w:rsidRDefault="009D6F00"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9D6F00" w:rsidRPr="000341DC" w:rsidTr="00615C66">
      <w:tc>
        <w:tcPr>
          <w:tcW w:w="9576" w:type="dxa"/>
          <w:shd w:val="clear" w:color="auto" w:fill="1F497D" w:themeFill="text2"/>
        </w:tcPr>
        <w:p w:rsidR="009D6F00" w:rsidRPr="000341DC" w:rsidRDefault="009D6F00" w:rsidP="00DD2647">
          <w:pPr>
            <w:pStyle w:val="Header"/>
            <w:rPr>
              <w:sz w:val="32"/>
              <w:szCs w:val="32"/>
            </w:rPr>
          </w:pPr>
        </w:p>
      </w:tc>
    </w:tr>
  </w:tbl>
  <w:p w:rsidR="009D6F00" w:rsidRPr="00FF17E0" w:rsidRDefault="009D6F00">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0D0C2B" w:rsidRDefault="009D6F00" w:rsidP="0027050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0D0C2B" w:rsidRDefault="009D6F00" w:rsidP="00C137A2">
    <w:pPr>
      <w:pStyle w:val="Footer"/>
      <w:spacing w:after="0"/>
      <w:jc w:val="center"/>
    </w:pPr>
    <w:r>
      <w:rPr>
        <w:rStyle w:val="PageNumber"/>
      </w:rPr>
      <w:fldChar w:fldCharType="begin"/>
    </w:r>
    <w:r>
      <w:rPr>
        <w:rStyle w:val="PageNumber"/>
      </w:rPr>
      <w:instrText xml:space="preserve">PAGE  </w:instrText>
    </w:r>
    <w:r>
      <w:rPr>
        <w:rStyle w:val="PageNumber"/>
      </w:rPr>
      <w:fldChar w:fldCharType="separate"/>
    </w:r>
    <w:r w:rsidR="00D946DC">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C137A2" w:rsidRDefault="009D6F00" w:rsidP="00C137A2">
    <w:pPr>
      <w:pStyle w:val="Header"/>
      <w:spacing w:after="0"/>
      <w:jc w:val="center"/>
    </w:pPr>
    <w:r>
      <w:rPr>
        <w:rStyle w:val="PageNumber"/>
        <w:rFonts w:ascii="Times New Roman" w:hAnsi="Times New Roman"/>
        <w:b w:val="0"/>
        <w:sz w:val="24"/>
      </w:rPr>
      <w:fldChar w:fldCharType="begin"/>
    </w:r>
    <w:r>
      <w:rPr>
        <w:rStyle w:val="PageNumber"/>
        <w:rFonts w:ascii="Times New Roman" w:hAnsi="Times New Roman"/>
        <w:b w:val="0"/>
        <w:sz w:val="24"/>
      </w:rPr>
      <w:instrText xml:space="preserve"> PAGE  \* roman </w:instrText>
    </w:r>
    <w:r>
      <w:rPr>
        <w:rStyle w:val="PageNumber"/>
        <w:rFonts w:ascii="Times New Roman" w:hAnsi="Times New Roman"/>
        <w:b w:val="0"/>
        <w:sz w:val="24"/>
      </w:rPr>
      <w:fldChar w:fldCharType="separate"/>
    </w:r>
    <w:r w:rsidR="00D946DC">
      <w:rPr>
        <w:rStyle w:val="PageNumber"/>
        <w:rFonts w:ascii="Times New Roman" w:hAnsi="Times New Roman"/>
        <w:b w:val="0"/>
        <w:noProof/>
        <w:sz w:val="24"/>
      </w:rPr>
      <w:t>vi</w:t>
    </w:r>
    <w:r>
      <w:rPr>
        <w:rStyle w:val="PageNumber"/>
        <w:rFonts w:ascii="Times New Roman" w:hAnsi="Times New Roman"/>
        <w:b w:val="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9D6F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C9348E" w:rsidRDefault="009D6F00"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D946DC">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105637" w:rsidRDefault="009D6F00"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9A29C1" w:rsidRDefault="009D6F00"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D946DC">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00" w:rsidRDefault="009D6F00">
      <w:r>
        <w:separator/>
      </w:r>
    </w:p>
    <w:p w:rsidR="009D6F00" w:rsidRDefault="009D6F00"/>
    <w:p w:rsidR="009D6F00" w:rsidRDefault="009D6F00"/>
  </w:footnote>
  <w:footnote w:type="continuationSeparator" w:id="0">
    <w:p w:rsidR="009D6F00" w:rsidRDefault="009D6F00">
      <w:r>
        <w:continuationSeparator/>
      </w:r>
    </w:p>
    <w:p w:rsidR="009D6F00" w:rsidRDefault="009D6F00"/>
    <w:p w:rsidR="009D6F00" w:rsidRDefault="009D6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2"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9D6F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68056D">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68056D" w:rsidRDefault="009D6F00"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Exercise Overview</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B927D7" w:rsidRDefault="009D6F00" w:rsidP="009F370A">
    <w:pPr>
      <w:rPr>
        <w:b/>
      </w:rP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9D6F00">
    <w:pPr>
      <w:pStyle w:val="Header"/>
    </w:pPr>
  </w:p>
  <w:p w:rsidR="009D6F00" w:rsidRDefault="009D6F0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68056D">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68056D" w:rsidRDefault="009D6F00"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General Information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B54947" w:rsidRDefault="009D6F00" w:rsidP="00B549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68056D">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68056D" w:rsidRDefault="009D6F00"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Exercise Logistics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68056D">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68056D" w:rsidRDefault="009D6F00"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Exercise Logistics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9D6F00" w:rsidRPr="000341DC" w:rsidTr="00615C66">
      <w:tc>
        <w:tcPr>
          <w:tcW w:w="9576" w:type="dxa"/>
          <w:shd w:val="clear" w:color="auto" w:fill="1F497D" w:themeFill="text2"/>
        </w:tcPr>
        <w:p w:rsidR="009D6F00" w:rsidRPr="000341DC" w:rsidRDefault="009D6F00">
          <w:pPr>
            <w:pStyle w:val="Header"/>
            <w:rPr>
              <w:sz w:val="32"/>
              <w:szCs w:val="32"/>
            </w:rPr>
          </w:pPr>
        </w:p>
      </w:tc>
    </w:tr>
  </w:tbl>
  <w:p w:rsidR="009D6F00" w:rsidRDefault="009D6F00" w:rsidP="00326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1"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A94930" w:rsidRDefault="009D6F00" w:rsidP="00A949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4467CC">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914493" w:rsidRDefault="009D6F00" w:rsidP="00801EB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Handling Instructions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Default="00D94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9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00" w:rsidRPr="003117A6" w:rsidRDefault="009D6F00" w:rsidP="00C46AB7">
    <w:pPr>
      <w:pStyle w:val="Pre-docsHeader"/>
      <w:pBdr>
        <w:bottom w:val="single" w:sz="12" w:space="1" w:color="17365D" w:themeColor="text2" w:themeShade="BF"/>
      </w:pBdr>
      <w:tabs>
        <w:tab w:val="clear" w:pos="8640"/>
        <w:tab w:val="right" w:pos="9360"/>
      </w:tabs>
      <w:ind w:left="0"/>
      <w:rPr>
        <w:color w:val="auto"/>
      </w:rPr>
    </w:pPr>
    <w:r w:rsidRPr="0073725F">
      <w:rPr>
        <w:noProof/>
        <w:color w:val="17365D" w:themeColor="text2" w:themeShade="BF"/>
      </w:rPr>
      <w:t>[Exercise Name]</w:t>
    </w:r>
    <w:r>
      <w:tab/>
    </w:r>
    <w:r>
      <w:tab/>
    </w:r>
    <w:r>
      <w:rPr>
        <w:color w:val="auto"/>
      </w:rPr>
      <w:t>Exercise Plan</w:t>
    </w:r>
  </w:p>
  <w:p w:rsidR="009D6F00" w:rsidRPr="00C4709D" w:rsidRDefault="009D6F00" w:rsidP="009A17F5">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CAEAC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15:restartNumberingAfterBreak="0">
    <w:nsid w:val="0E726C70"/>
    <w:multiLevelType w:val="hybridMultilevel"/>
    <w:tmpl w:val="9D0A13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5" w15:restartNumberingAfterBreak="0">
    <w:nsid w:val="2691475D"/>
    <w:multiLevelType w:val="hybridMultilevel"/>
    <w:tmpl w:val="D4D81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15B28"/>
    <w:multiLevelType w:val="hybridMultilevel"/>
    <w:tmpl w:val="A3F2FF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9" w15:restartNumberingAfterBreak="0">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75585B"/>
    <w:multiLevelType w:val="hybridMultilevel"/>
    <w:tmpl w:val="E82471EE"/>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E73119"/>
    <w:multiLevelType w:val="hybridMultilevel"/>
    <w:tmpl w:val="A1944C88"/>
    <w:lvl w:ilvl="0" w:tplc="F25670A2">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5884"/>
    <w:multiLevelType w:val="hybridMultilevel"/>
    <w:tmpl w:val="7F0C7152"/>
    <w:lvl w:ilvl="0" w:tplc="DF206294">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6090F58"/>
    <w:multiLevelType w:val="hybridMultilevel"/>
    <w:tmpl w:val="E546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E7EB2"/>
    <w:multiLevelType w:val="hybridMultilevel"/>
    <w:tmpl w:val="805AA536"/>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6"/>
  </w:num>
  <w:num w:numId="4">
    <w:abstractNumId w:val="8"/>
  </w:num>
  <w:num w:numId="5">
    <w:abstractNumId w:val="2"/>
  </w:num>
  <w:num w:numId="6">
    <w:abstractNumId w:val="15"/>
  </w:num>
  <w:num w:numId="7">
    <w:abstractNumId w:val="20"/>
  </w:num>
  <w:num w:numId="8">
    <w:abstractNumId w:val="1"/>
  </w:num>
  <w:num w:numId="9">
    <w:abstractNumId w:val="5"/>
  </w:num>
  <w:num w:numId="10">
    <w:abstractNumId w:val="9"/>
  </w:num>
  <w:num w:numId="11">
    <w:abstractNumId w:val="17"/>
  </w:num>
  <w:num w:numId="12">
    <w:abstractNumId w:val="17"/>
    <w:lvlOverride w:ilvl="0">
      <w:startOverride w:val="1"/>
    </w:lvlOverride>
  </w:num>
  <w:num w:numId="13">
    <w:abstractNumId w:val="17"/>
    <w:lvlOverride w:ilvl="0">
      <w:startOverride w:val="1"/>
    </w:lvlOverride>
  </w:num>
  <w:num w:numId="14">
    <w:abstractNumId w:val="14"/>
  </w:num>
  <w:num w:numId="15">
    <w:abstractNumId w:val="7"/>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21"/>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18"/>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54"/>
    <w:rsid w:val="000038C0"/>
    <w:rsid w:val="00004DAC"/>
    <w:rsid w:val="00006A37"/>
    <w:rsid w:val="00007265"/>
    <w:rsid w:val="00007368"/>
    <w:rsid w:val="00007653"/>
    <w:rsid w:val="00007E9B"/>
    <w:rsid w:val="0001056E"/>
    <w:rsid w:val="0001403E"/>
    <w:rsid w:val="000179EB"/>
    <w:rsid w:val="00023080"/>
    <w:rsid w:val="000258B9"/>
    <w:rsid w:val="0002614B"/>
    <w:rsid w:val="00026FC4"/>
    <w:rsid w:val="00030563"/>
    <w:rsid w:val="000320CA"/>
    <w:rsid w:val="00033CF5"/>
    <w:rsid w:val="000341DC"/>
    <w:rsid w:val="00034D1D"/>
    <w:rsid w:val="000358A9"/>
    <w:rsid w:val="0003661D"/>
    <w:rsid w:val="00037223"/>
    <w:rsid w:val="000411E2"/>
    <w:rsid w:val="00041E22"/>
    <w:rsid w:val="000441D1"/>
    <w:rsid w:val="00050003"/>
    <w:rsid w:val="0005241A"/>
    <w:rsid w:val="000526E0"/>
    <w:rsid w:val="00053B51"/>
    <w:rsid w:val="00055615"/>
    <w:rsid w:val="000569D6"/>
    <w:rsid w:val="00063408"/>
    <w:rsid w:val="00064F6A"/>
    <w:rsid w:val="00066D0A"/>
    <w:rsid w:val="0007087B"/>
    <w:rsid w:val="00070887"/>
    <w:rsid w:val="000711E1"/>
    <w:rsid w:val="000713CB"/>
    <w:rsid w:val="000738B2"/>
    <w:rsid w:val="00074F55"/>
    <w:rsid w:val="00075E3F"/>
    <w:rsid w:val="00076C7F"/>
    <w:rsid w:val="00076E7C"/>
    <w:rsid w:val="00077173"/>
    <w:rsid w:val="00077C33"/>
    <w:rsid w:val="00084846"/>
    <w:rsid w:val="00086644"/>
    <w:rsid w:val="00087569"/>
    <w:rsid w:val="00092081"/>
    <w:rsid w:val="0009232C"/>
    <w:rsid w:val="000958F6"/>
    <w:rsid w:val="00095A2F"/>
    <w:rsid w:val="00096726"/>
    <w:rsid w:val="00097601"/>
    <w:rsid w:val="000A0AEA"/>
    <w:rsid w:val="000A1461"/>
    <w:rsid w:val="000A2B75"/>
    <w:rsid w:val="000A3099"/>
    <w:rsid w:val="000A32A7"/>
    <w:rsid w:val="000A504D"/>
    <w:rsid w:val="000A5FA4"/>
    <w:rsid w:val="000A7E17"/>
    <w:rsid w:val="000B01E0"/>
    <w:rsid w:val="000B0811"/>
    <w:rsid w:val="000B2148"/>
    <w:rsid w:val="000B36F4"/>
    <w:rsid w:val="000B39E0"/>
    <w:rsid w:val="000B5F30"/>
    <w:rsid w:val="000B604F"/>
    <w:rsid w:val="000B62CE"/>
    <w:rsid w:val="000B68DE"/>
    <w:rsid w:val="000C048A"/>
    <w:rsid w:val="000C0BF7"/>
    <w:rsid w:val="000C2B80"/>
    <w:rsid w:val="000C766E"/>
    <w:rsid w:val="000D0C2B"/>
    <w:rsid w:val="000D4707"/>
    <w:rsid w:val="000D4BA3"/>
    <w:rsid w:val="000D7789"/>
    <w:rsid w:val="000D7A71"/>
    <w:rsid w:val="000E03C2"/>
    <w:rsid w:val="000E1484"/>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79C8"/>
    <w:rsid w:val="0012121F"/>
    <w:rsid w:val="001237DA"/>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2DD2"/>
    <w:rsid w:val="001538EA"/>
    <w:rsid w:val="0015792E"/>
    <w:rsid w:val="00161122"/>
    <w:rsid w:val="001615C0"/>
    <w:rsid w:val="0016231D"/>
    <w:rsid w:val="001634D7"/>
    <w:rsid w:val="00163C5B"/>
    <w:rsid w:val="001713B4"/>
    <w:rsid w:val="001742D5"/>
    <w:rsid w:val="00181345"/>
    <w:rsid w:val="00181CF7"/>
    <w:rsid w:val="00182D10"/>
    <w:rsid w:val="00183591"/>
    <w:rsid w:val="001842EA"/>
    <w:rsid w:val="00184DD0"/>
    <w:rsid w:val="001872D0"/>
    <w:rsid w:val="00187C76"/>
    <w:rsid w:val="00187FB0"/>
    <w:rsid w:val="00191F88"/>
    <w:rsid w:val="00193D03"/>
    <w:rsid w:val="00197E78"/>
    <w:rsid w:val="001A0B55"/>
    <w:rsid w:val="001A1179"/>
    <w:rsid w:val="001A159F"/>
    <w:rsid w:val="001A1AED"/>
    <w:rsid w:val="001A4375"/>
    <w:rsid w:val="001A466B"/>
    <w:rsid w:val="001A48AE"/>
    <w:rsid w:val="001A5214"/>
    <w:rsid w:val="001A634A"/>
    <w:rsid w:val="001A6AFD"/>
    <w:rsid w:val="001B1A68"/>
    <w:rsid w:val="001B21DE"/>
    <w:rsid w:val="001B7176"/>
    <w:rsid w:val="001B79E8"/>
    <w:rsid w:val="001C3329"/>
    <w:rsid w:val="001C4043"/>
    <w:rsid w:val="001C55F7"/>
    <w:rsid w:val="001C5E9D"/>
    <w:rsid w:val="001C7870"/>
    <w:rsid w:val="001C7BB9"/>
    <w:rsid w:val="001D011C"/>
    <w:rsid w:val="001D3BCC"/>
    <w:rsid w:val="001D4599"/>
    <w:rsid w:val="001D4E7B"/>
    <w:rsid w:val="001D5197"/>
    <w:rsid w:val="001D5A0C"/>
    <w:rsid w:val="001D5E7B"/>
    <w:rsid w:val="001D7E5D"/>
    <w:rsid w:val="001E1A2D"/>
    <w:rsid w:val="001E2CFD"/>
    <w:rsid w:val="001E3A70"/>
    <w:rsid w:val="001E5D7D"/>
    <w:rsid w:val="001E7EEB"/>
    <w:rsid w:val="001F2BD9"/>
    <w:rsid w:val="001F72A0"/>
    <w:rsid w:val="00200007"/>
    <w:rsid w:val="00202185"/>
    <w:rsid w:val="00203FC6"/>
    <w:rsid w:val="00204C82"/>
    <w:rsid w:val="00212390"/>
    <w:rsid w:val="0021385F"/>
    <w:rsid w:val="002208C3"/>
    <w:rsid w:val="00220B64"/>
    <w:rsid w:val="00221C1D"/>
    <w:rsid w:val="00223656"/>
    <w:rsid w:val="00223C93"/>
    <w:rsid w:val="002261C5"/>
    <w:rsid w:val="00226532"/>
    <w:rsid w:val="00227C9E"/>
    <w:rsid w:val="00233BE0"/>
    <w:rsid w:val="00234B4C"/>
    <w:rsid w:val="00234F59"/>
    <w:rsid w:val="00235EE5"/>
    <w:rsid w:val="002361A5"/>
    <w:rsid w:val="002375C1"/>
    <w:rsid w:val="00237FCF"/>
    <w:rsid w:val="00240426"/>
    <w:rsid w:val="00241A2A"/>
    <w:rsid w:val="002428C2"/>
    <w:rsid w:val="00242A61"/>
    <w:rsid w:val="00243ACC"/>
    <w:rsid w:val="002442C9"/>
    <w:rsid w:val="002470D6"/>
    <w:rsid w:val="002509D0"/>
    <w:rsid w:val="002524F0"/>
    <w:rsid w:val="00253BE1"/>
    <w:rsid w:val="00254252"/>
    <w:rsid w:val="0025704C"/>
    <w:rsid w:val="0025769B"/>
    <w:rsid w:val="00257E67"/>
    <w:rsid w:val="00260B54"/>
    <w:rsid w:val="00262A2B"/>
    <w:rsid w:val="00262E9A"/>
    <w:rsid w:val="00266249"/>
    <w:rsid w:val="002662CD"/>
    <w:rsid w:val="002662DC"/>
    <w:rsid w:val="00266BF0"/>
    <w:rsid w:val="002670E5"/>
    <w:rsid w:val="002700E0"/>
    <w:rsid w:val="0027050B"/>
    <w:rsid w:val="00270B24"/>
    <w:rsid w:val="00270D9D"/>
    <w:rsid w:val="002737AA"/>
    <w:rsid w:val="00274BE4"/>
    <w:rsid w:val="00275D67"/>
    <w:rsid w:val="00280ACF"/>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A69B0"/>
    <w:rsid w:val="002A6AF7"/>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391B"/>
    <w:rsid w:val="00345944"/>
    <w:rsid w:val="00345BE0"/>
    <w:rsid w:val="0035001F"/>
    <w:rsid w:val="00350220"/>
    <w:rsid w:val="00352780"/>
    <w:rsid w:val="003536EF"/>
    <w:rsid w:val="003548D3"/>
    <w:rsid w:val="00355D42"/>
    <w:rsid w:val="00357959"/>
    <w:rsid w:val="00360A53"/>
    <w:rsid w:val="00363203"/>
    <w:rsid w:val="0036593F"/>
    <w:rsid w:val="00365AA6"/>
    <w:rsid w:val="00366474"/>
    <w:rsid w:val="003664ED"/>
    <w:rsid w:val="00370080"/>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5A84"/>
    <w:rsid w:val="003B61D8"/>
    <w:rsid w:val="003B6880"/>
    <w:rsid w:val="003B7122"/>
    <w:rsid w:val="003C006F"/>
    <w:rsid w:val="003C1BC1"/>
    <w:rsid w:val="003C43C5"/>
    <w:rsid w:val="003C53E1"/>
    <w:rsid w:val="003D124E"/>
    <w:rsid w:val="003D33F1"/>
    <w:rsid w:val="003D3B71"/>
    <w:rsid w:val="003D6E1C"/>
    <w:rsid w:val="003D7846"/>
    <w:rsid w:val="003E0000"/>
    <w:rsid w:val="003E1AEE"/>
    <w:rsid w:val="003E3094"/>
    <w:rsid w:val="003E439E"/>
    <w:rsid w:val="003E537F"/>
    <w:rsid w:val="003E5705"/>
    <w:rsid w:val="003E790D"/>
    <w:rsid w:val="003F14DE"/>
    <w:rsid w:val="003F3CBF"/>
    <w:rsid w:val="003F5CD8"/>
    <w:rsid w:val="0040363C"/>
    <w:rsid w:val="004112D5"/>
    <w:rsid w:val="004131E2"/>
    <w:rsid w:val="00414029"/>
    <w:rsid w:val="00415A43"/>
    <w:rsid w:val="004160A9"/>
    <w:rsid w:val="00416BD8"/>
    <w:rsid w:val="00416DB9"/>
    <w:rsid w:val="00417642"/>
    <w:rsid w:val="004205FD"/>
    <w:rsid w:val="00421CE5"/>
    <w:rsid w:val="0042272E"/>
    <w:rsid w:val="00422F62"/>
    <w:rsid w:val="00422FE6"/>
    <w:rsid w:val="00425F28"/>
    <w:rsid w:val="004263BE"/>
    <w:rsid w:val="00426A9A"/>
    <w:rsid w:val="00431EA4"/>
    <w:rsid w:val="00432101"/>
    <w:rsid w:val="004323E4"/>
    <w:rsid w:val="0043293B"/>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67D4A"/>
    <w:rsid w:val="004706F1"/>
    <w:rsid w:val="00471EBB"/>
    <w:rsid w:val="00472DA0"/>
    <w:rsid w:val="00473CFA"/>
    <w:rsid w:val="004747B0"/>
    <w:rsid w:val="0047528B"/>
    <w:rsid w:val="004777C5"/>
    <w:rsid w:val="0048141D"/>
    <w:rsid w:val="004831BC"/>
    <w:rsid w:val="00483B4F"/>
    <w:rsid w:val="00484767"/>
    <w:rsid w:val="0048479B"/>
    <w:rsid w:val="0048580D"/>
    <w:rsid w:val="00486327"/>
    <w:rsid w:val="00486C2E"/>
    <w:rsid w:val="00486F81"/>
    <w:rsid w:val="00487129"/>
    <w:rsid w:val="00487DBB"/>
    <w:rsid w:val="00490252"/>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2A27"/>
    <w:rsid w:val="004F3D85"/>
    <w:rsid w:val="004F462F"/>
    <w:rsid w:val="004F5451"/>
    <w:rsid w:val="004F5D30"/>
    <w:rsid w:val="00500879"/>
    <w:rsid w:val="00501B6C"/>
    <w:rsid w:val="00503C56"/>
    <w:rsid w:val="00504012"/>
    <w:rsid w:val="005056AF"/>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66B5"/>
    <w:rsid w:val="00540859"/>
    <w:rsid w:val="00540B3C"/>
    <w:rsid w:val="0054139C"/>
    <w:rsid w:val="00543D25"/>
    <w:rsid w:val="00547FEA"/>
    <w:rsid w:val="00551593"/>
    <w:rsid w:val="00552028"/>
    <w:rsid w:val="005525E9"/>
    <w:rsid w:val="005544FB"/>
    <w:rsid w:val="005548BA"/>
    <w:rsid w:val="00554FC1"/>
    <w:rsid w:val="00560F4E"/>
    <w:rsid w:val="0056473A"/>
    <w:rsid w:val="00564AEC"/>
    <w:rsid w:val="00565129"/>
    <w:rsid w:val="00565FF0"/>
    <w:rsid w:val="00567568"/>
    <w:rsid w:val="005713F6"/>
    <w:rsid w:val="00572CEE"/>
    <w:rsid w:val="00572CFF"/>
    <w:rsid w:val="0057413A"/>
    <w:rsid w:val="00574403"/>
    <w:rsid w:val="00574717"/>
    <w:rsid w:val="00574B05"/>
    <w:rsid w:val="00580EFC"/>
    <w:rsid w:val="00582602"/>
    <w:rsid w:val="00582766"/>
    <w:rsid w:val="00583732"/>
    <w:rsid w:val="00584D0E"/>
    <w:rsid w:val="0058739B"/>
    <w:rsid w:val="005928B1"/>
    <w:rsid w:val="00592FCC"/>
    <w:rsid w:val="0059375E"/>
    <w:rsid w:val="00595237"/>
    <w:rsid w:val="005A2575"/>
    <w:rsid w:val="005A326A"/>
    <w:rsid w:val="005A34C6"/>
    <w:rsid w:val="005A46FF"/>
    <w:rsid w:val="005A4DD6"/>
    <w:rsid w:val="005A6B15"/>
    <w:rsid w:val="005B14C4"/>
    <w:rsid w:val="005B2486"/>
    <w:rsid w:val="005B7086"/>
    <w:rsid w:val="005B7345"/>
    <w:rsid w:val="005C0E9C"/>
    <w:rsid w:val="005C1FA9"/>
    <w:rsid w:val="005C6FFC"/>
    <w:rsid w:val="005D1281"/>
    <w:rsid w:val="005D334D"/>
    <w:rsid w:val="005D6E2F"/>
    <w:rsid w:val="005E2026"/>
    <w:rsid w:val="005E4BB8"/>
    <w:rsid w:val="005E5C1C"/>
    <w:rsid w:val="005E6043"/>
    <w:rsid w:val="005F1163"/>
    <w:rsid w:val="005F272E"/>
    <w:rsid w:val="005F54D5"/>
    <w:rsid w:val="005F7CE6"/>
    <w:rsid w:val="00603BFE"/>
    <w:rsid w:val="00607B9D"/>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67179"/>
    <w:rsid w:val="00671442"/>
    <w:rsid w:val="00671C9B"/>
    <w:rsid w:val="00672186"/>
    <w:rsid w:val="00672307"/>
    <w:rsid w:val="006737EE"/>
    <w:rsid w:val="006738D1"/>
    <w:rsid w:val="00674A05"/>
    <w:rsid w:val="00675469"/>
    <w:rsid w:val="00677F04"/>
    <w:rsid w:val="0068056D"/>
    <w:rsid w:val="00680B20"/>
    <w:rsid w:val="00680DE8"/>
    <w:rsid w:val="00681378"/>
    <w:rsid w:val="00682C76"/>
    <w:rsid w:val="006832FE"/>
    <w:rsid w:val="0068348B"/>
    <w:rsid w:val="00685534"/>
    <w:rsid w:val="00690074"/>
    <w:rsid w:val="00692107"/>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4C0"/>
    <w:rsid w:val="006C4D63"/>
    <w:rsid w:val="006C5248"/>
    <w:rsid w:val="006C6F67"/>
    <w:rsid w:val="006C79F0"/>
    <w:rsid w:val="006D0FCA"/>
    <w:rsid w:val="006D2EBD"/>
    <w:rsid w:val="006D36EA"/>
    <w:rsid w:val="006D41AE"/>
    <w:rsid w:val="006D4AFC"/>
    <w:rsid w:val="006D5BC3"/>
    <w:rsid w:val="006D6647"/>
    <w:rsid w:val="006D66D3"/>
    <w:rsid w:val="006E00C8"/>
    <w:rsid w:val="006E0A87"/>
    <w:rsid w:val="006E0BCC"/>
    <w:rsid w:val="006E1E8C"/>
    <w:rsid w:val="006E30E0"/>
    <w:rsid w:val="006E5205"/>
    <w:rsid w:val="006E5A09"/>
    <w:rsid w:val="006E69C2"/>
    <w:rsid w:val="006E70D1"/>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25F"/>
    <w:rsid w:val="0073750F"/>
    <w:rsid w:val="0074137E"/>
    <w:rsid w:val="0074151D"/>
    <w:rsid w:val="00741B30"/>
    <w:rsid w:val="0074266F"/>
    <w:rsid w:val="0074324B"/>
    <w:rsid w:val="0074351A"/>
    <w:rsid w:val="00745756"/>
    <w:rsid w:val="00747442"/>
    <w:rsid w:val="00750B7E"/>
    <w:rsid w:val="00752DE9"/>
    <w:rsid w:val="007530FE"/>
    <w:rsid w:val="00754C64"/>
    <w:rsid w:val="00757254"/>
    <w:rsid w:val="00757765"/>
    <w:rsid w:val="007578A1"/>
    <w:rsid w:val="007637FB"/>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6688"/>
    <w:rsid w:val="007A6701"/>
    <w:rsid w:val="007A78D8"/>
    <w:rsid w:val="007B0023"/>
    <w:rsid w:val="007B010C"/>
    <w:rsid w:val="007B0651"/>
    <w:rsid w:val="007B109A"/>
    <w:rsid w:val="007B3563"/>
    <w:rsid w:val="007B4231"/>
    <w:rsid w:val="007B6EA9"/>
    <w:rsid w:val="007B7BE6"/>
    <w:rsid w:val="007C21A8"/>
    <w:rsid w:val="007C4AD0"/>
    <w:rsid w:val="007D3B91"/>
    <w:rsid w:val="007E0891"/>
    <w:rsid w:val="007E0E8D"/>
    <w:rsid w:val="007E4ABA"/>
    <w:rsid w:val="007E6ED0"/>
    <w:rsid w:val="007E7EDB"/>
    <w:rsid w:val="007F081F"/>
    <w:rsid w:val="007F0873"/>
    <w:rsid w:val="007F3073"/>
    <w:rsid w:val="007F34DA"/>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0E37"/>
    <w:rsid w:val="00836C1A"/>
    <w:rsid w:val="008425FF"/>
    <w:rsid w:val="0084298E"/>
    <w:rsid w:val="008440F9"/>
    <w:rsid w:val="008447FF"/>
    <w:rsid w:val="00846093"/>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6A2E"/>
    <w:rsid w:val="00877073"/>
    <w:rsid w:val="00877186"/>
    <w:rsid w:val="008801E5"/>
    <w:rsid w:val="00881237"/>
    <w:rsid w:val="00881473"/>
    <w:rsid w:val="00884C65"/>
    <w:rsid w:val="00893658"/>
    <w:rsid w:val="00895FBA"/>
    <w:rsid w:val="00896893"/>
    <w:rsid w:val="00897A42"/>
    <w:rsid w:val="00897F6F"/>
    <w:rsid w:val="008A05CC"/>
    <w:rsid w:val="008A3404"/>
    <w:rsid w:val="008A3A5A"/>
    <w:rsid w:val="008A59ED"/>
    <w:rsid w:val="008A6A4C"/>
    <w:rsid w:val="008A78FF"/>
    <w:rsid w:val="008B0F6B"/>
    <w:rsid w:val="008B218F"/>
    <w:rsid w:val="008B3879"/>
    <w:rsid w:val="008B3EC5"/>
    <w:rsid w:val="008B4690"/>
    <w:rsid w:val="008B47C5"/>
    <w:rsid w:val="008B5A37"/>
    <w:rsid w:val="008C01A4"/>
    <w:rsid w:val="008C0A58"/>
    <w:rsid w:val="008C2FF1"/>
    <w:rsid w:val="008C302A"/>
    <w:rsid w:val="008C41C5"/>
    <w:rsid w:val="008C4432"/>
    <w:rsid w:val="008C5D0D"/>
    <w:rsid w:val="008C6225"/>
    <w:rsid w:val="008C7797"/>
    <w:rsid w:val="008D0F3E"/>
    <w:rsid w:val="008D2987"/>
    <w:rsid w:val="008D33CD"/>
    <w:rsid w:val="008D7788"/>
    <w:rsid w:val="008D7DC2"/>
    <w:rsid w:val="008E22F0"/>
    <w:rsid w:val="008E3458"/>
    <w:rsid w:val="008E381A"/>
    <w:rsid w:val="008E3BF6"/>
    <w:rsid w:val="008E5C5A"/>
    <w:rsid w:val="008E6A23"/>
    <w:rsid w:val="008E7D91"/>
    <w:rsid w:val="008F02EC"/>
    <w:rsid w:val="008F19F4"/>
    <w:rsid w:val="008F3BFE"/>
    <w:rsid w:val="008F573E"/>
    <w:rsid w:val="008F5BFA"/>
    <w:rsid w:val="008F7525"/>
    <w:rsid w:val="009017A5"/>
    <w:rsid w:val="009019DB"/>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7A7"/>
    <w:rsid w:val="00925EC4"/>
    <w:rsid w:val="009270E3"/>
    <w:rsid w:val="0092714E"/>
    <w:rsid w:val="00930267"/>
    <w:rsid w:val="0093323B"/>
    <w:rsid w:val="00933551"/>
    <w:rsid w:val="00933807"/>
    <w:rsid w:val="009361FA"/>
    <w:rsid w:val="009369F8"/>
    <w:rsid w:val="00936C5B"/>
    <w:rsid w:val="00936CA3"/>
    <w:rsid w:val="00943439"/>
    <w:rsid w:val="0094374C"/>
    <w:rsid w:val="009474E2"/>
    <w:rsid w:val="00947953"/>
    <w:rsid w:val="00950D6C"/>
    <w:rsid w:val="009528F7"/>
    <w:rsid w:val="00953484"/>
    <w:rsid w:val="00953501"/>
    <w:rsid w:val="00953D7D"/>
    <w:rsid w:val="009552FD"/>
    <w:rsid w:val="0095653C"/>
    <w:rsid w:val="00957153"/>
    <w:rsid w:val="0095779C"/>
    <w:rsid w:val="00957FAC"/>
    <w:rsid w:val="009603F6"/>
    <w:rsid w:val="009609B8"/>
    <w:rsid w:val="009623C1"/>
    <w:rsid w:val="00962583"/>
    <w:rsid w:val="009629AB"/>
    <w:rsid w:val="0096393C"/>
    <w:rsid w:val="0096477D"/>
    <w:rsid w:val="00964F34"/>
    <w:rsid w:val="00966506"/>
    <w:rsid w:val="009668B0"/>
    <w:rsid w:val="009675ED"/>
    <w:rsid w:val="00975EF0"/>
    <w:rsid w:val="009778B1"/>
    <w:rsid w:val="00981902"/>
    <w:rsid w:val="009819C5"/>
    <w:rsid w:val="0098220C"/>
    <w:rsid w:val="00984448"/>
    <w:rsid w:val="00984AC5"/>
    <w:rsid w:val="00990048"/>
    <w:rsid w:val="009938CD"/>
    <w:rsid w:val="00995F40"/>
    <w:rsid w:val="0099795A"/>
    <w:rsid w:val="009A00DC"/>
    <w:rsid w:val="009A17F5"/>
    <w:rsid w:val="009A1CE2"/>
    <w:rsid w:val="009A29C1"/>
    <w:rsid w:val="009A4C12"/>
    <w:rsid w:val="009A6568"/>
    <w:rsid w:val="009B074E"/>
    <w:rsid w:val="009B2D5B"/>
    <w:rsid w:val="009B336C"/>
    <w:rsid w:val="009B49E1"/>
    <w:rsid w:val="009B5367"/>
    <w:rsid w:val="009B7BD2"/>
    <w:rsid w:val="009C04C0"/>
    <w:rsid w:val="009C0598"/>
    <w:rsid w:val="009C44C4"/>
    <w:rsid w:val="009C5B05"/>
    <w:rsid w:val="009C653F"/>
    <w:rsid w:val="009C6E6F"/>
    <w:rsid w:val="009C767A"/>
    <w:rsid w:val="009C7DE4"/>
    <w:rsid w:val="009D03C4"/>
    <w:rsid w:val="009D170E"/>
    <w:rsid w:val="009D443C"/>
    <w:rsid w:val="009D4F51"/>
    <w:rsid w:val="009D5D5E"/>
    <w:rsid w:val="009D6F00"/>
    <w:rsid w:val="009D73A6"/>
    <w:rsid w:val="009E207B"/>
    <w:rsid w:val="009E4A32"/>
    <w:rsid w:val="009E4E3C"/>
    <w:rsid w:val="009E5A33"/>
    <w:rsid w:val="009E798D"/>
    <w:rsid w:val="009E7E71"/>
    <w:rsid w:val="009F08C2"/>
    <w:rsid w:val="009F17F7"/>
    <w:rsid w:val="009F1C71"/>
    <w:rsid w:val="009F2B58"/>
    <w:rsid w:val="009F2FEC"/>
    <w:rsid w:val="009F3680"/>
    <w:rsid w:val="009F370A"/>
    <w:rsid w:val="009F59C6"/>
    <w:rsid w:val="009F5F5A"/>
    <w:rsid w:val="00A010E3"/>
    <w:rsid w:val="00A0212F"/>
    <w:rsid w:val="00A02DD7"/>
    <w:rsid w:val="00A06110"/>
    <w:rsid w:val="00A064F9"/>
    <w:rsid w:val="00A06BBC"/>
    <w:rsid w:val="00A07083"/>
    <w:rsid w:val="00A11A8B"/>
    <w:rsid w:val="00A12574"/>
    <w:rsid w:val="00A14776"/>
    <w:rsid w:val="00A14782"/>
    <w:rsid w:val="00A14AA0"/>
    <w:rsid w:val="00A14DCA"/>
    <w:rsid w:val="00A14E00"/>
    <w:rsid w:val="00A15DD2"/>
    <w:rsid w:val="00A16097"/>
    <w:rsid w:val="00A17366"/>
    <w:rsid w:val="00A21A66"/>
    <w:rsid w:val="00A223C9"/>
    <w:rsid w:val="00A23D3D"/>
    <w:rsid w:val="00A24F32"/>
    <w:rsid w:val="00A278D1"/>
    <w:rsid w:val="00A3386C"/>
    <w:rsid w:val="00A33A5E"/>
    <w:rsid w:val="00A35565"/>
    <w:rsid w:val="00A35CC0"/>
    <w:rsid w:val="00A363C5"/>
    <w:rsid w:val="00A406B9"/>
    <w:rsid w:val="00A40E8C"/>
    <w:rsid w:val="00A42EB2"/>
    <w:rsid w:val="00A442C2"/>
    <w:rsid w:val="00A45234"/>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3A26"/>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71B1"/>
    <w:rsid w:val="00B17F8B"/>
    <w:rsid w:val="00B212B5"/>
    <w:rsid w:val="00B22609"/>
    <w:rsid w:val="00B233F5"/>
    <w:rsid w:val="00B23814"/>
    <w:rsid w:val="00B253FF"/>
    <w:rsid w:val="00B272E7"/>
    <w:rsid w:val="00B27B70"/>
    <w:rsid w:val="00B3196C"/>
    <w:rsid w:val="00B32089"/>
    <w:rsid w:val="00B33270"/>
    <w:rsid w:val="00B369E4"/>
    <w:rsid w:val="00B409F3"/>
    <w:rsid w:val="00B41534"/>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5AB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41"/>
    <w:rsid w:val="00B9207C"/>
    <w:rsid w:val="00B927D7"/>
    <w:rsid w:val="00B977C3"/>
    <w:rsid w:val="00B97899"/>
    <w:rsid w:val="00BA2D61"/>
    <w:rsid w:val="00BA312A"/>
    <w:rsid w:val="00BA455F"/>
    <w:rsid w:val="00BA4C57"/>
    <w:rsid w:val="00BA7BA7"/>
    <w:rsid w:val="00BB031D"/>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21F3"/>
    <w:rsid w:val="00BD41EE"/>
    <w:rsid w:val="00BD49F2"/>
    <w:rsid w:val="00BD4C60"/>
    <w:rsid w:val="00BD565C"/>
    <w:rsid w:val="00BD60EB"/>
    <w:rsid w:val="00BD7BC3"/>
    <w:rsid w:val="00BE0B54"/>
    <w:rsid w:val="00BE1E97"/>
    <w:rsid w:val="00BE2049"/>
    <w:rsid w:val="00BE2965"/>
    <w:rsid w:val="00BE2986"/>
    <w:rsid w:val="00BE3EF4"/>
    <w:rsid w:val="00BE5761"/>
    <w:rsid w:val="00BE6806"/>
    <w:rsid w:val="00BF44DE"/>
    <w:rsid w:val="00BF479B"/>
    <w:rsid w:val="00BF48B4"/>
    <w:rsid w:val="00BF619A"/>
    <w:rsid w:val="00BF6479"/>
    <w:rsid w:val="00BF6523"/>
    <w:rsid w:val="00BF6DC5"/>
    <w:rsid w:val="00C00F9B"/>
    <w:rsid w:val="00C01225"/>
    <w:rsid w:val="00C016AE"/>
    <w:rsid w:val="00C027FA"/>
    <w:rsid w:val="00C03D0B"/>
    <w:rsid w:val="00C12811"/>
    <w:rsid w:val="00C12EE6"/>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4611"/>
    <w:rsid w:val="00C551BA"/>
    <w:rsid w:val="00C552C8"/>
    <w:rsid w:val="00C57F5C"/>
    <w:rsid w:val="00C60466"/>
    <w:rsid w:val="00C65665"/>
    <w:rsid w:val="00C65EEB"/>
    <w:rsid w:val="00C70220"/>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6D8C"/>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D51"/>
    <w:rsid w:val="00CD7C09"/>
    <w:rsid w:val="00CE1D64"/>
    <w:rsid w:val="00CE762C"/>
    <w:rsid w:val="00CF3D6D"/>
    <w:rsid w:val="00D02565"/>
    <w:rsid w:val="00D02A0D"/>
    <w:rsid w:val="00D0422E"/>
    <w:rsid w:val="00D0480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519C"/>
    <w:rsid w:val="00D46527"/>
    <w:rsid w:val="00D4659F"/>
    <w:rsid w:val="00D4763C"/>
    <w:rsid w:val="00D476A4"/>
    <w:rsid w:val="00D50D5E"/>
    <w:rsid w:val="00D51087"/>
    <w:rsid w:val="00D52221"/>
    <w:rsid w:val="00D53C19"/>
    <w:rsid w:val="00D54721"/>
    <w:rsid w:val="00D5595E"/>
    <w:rsid w:val="00D57744"/>
    <w:rsid w:val="00D61141"/>
    <w:rsid w:val="00D61F36"/>
    <w:rsid w:val="00D627C2"/>
    <w:rsid w:val="00D6312E"/>
    <w:rsid w:val="00D64171"/>
    <w:rsid w:val="00D64757"/>
    <w:rsid w:val="00D64C24"/>
    <w:rsid w:val="00D66422"/>
    <w:rsid w:val="00D6652B"/>
    <w:rsid w:val="00D67891"/>
    <w:rsid w:val="00D67C14"/>
    <w:rsid w:val="00D70792"/>
    <w:rsid w:val="00D723FF"/>
    <w:rsid w:val="00D7258F"/>
    <w:rsid w:val="00D72E68"/>
    <w:rsid w:val="00D75325"/>
    <w:rsid w:val="00D7552E"/>
    <w:rsid w:val="00D760BA"/>
    <w:rsid w:val="00D8570A"/>
    <w:rsid w:val="00D85D42"/>
    <w:rsid w:val="00D92BFD"/>
    <w:rsid w:val="00D92EF3"/>
    <w:rsid w:val="00D946DC"/>
    <w:rsid w:val="00D9530B"/>
    <w:rsid w:val="00D97394"/>
    <w:rsid w:val="00DA2828"/>
    <w:rsid w:val="00DA2863"/>
    <w:rsid w:val="00DA2B57"/>
    <w:rsid w:val="00DA3D6B"/>
    <w:rsid w:val="00DA622A"/>
    <w:rsid w:val="00DB0841"/>
    <w:rsid w:val="00DB1784"/>
    <w:rsid w:val="00DB293D"/>
    <w:rsid w:val="00DB3ADF"/>
    <w:rsid w:val="00DB3EB5"/>
    <w:rsid w:val="00DB461C"/>
    <w:rsid w:val="00DB4655"/>
    <w:rsid w:val="00DC2D86"/>
    <w:rsid w:val="00DC2F02"/>
    <w:rsid w:val="00DC4EF6"/>
    <w:rsid w:val="00DD0CEA"/>
    <w:rsid w:val="00DD24C5"/>
    <w:rsid w:val="00DD2647"/>
    <w:rsid w:val="00DD71D3"/>
    <w:rsid w:val="00DD735D"/>
    <w:rsid w:val="00DE16C5"/>
    <w:rsid w:val="00DE2003"/>
    <w:rsid w:val="00DE32EC"/>
    <w:rsid w:val="00DE3BDA"/>
    <w:rsid w:val="00DE5463"/>
    <w:rsid w:val="00DE5C62"/>
    <w:rsid w:val="00DF01C0"/>
    <w:rsid w:val="00DF143A"/>
    <w:rsid w:val="00DF3097"/>
    <w:rsid w:val="00DF3A54"/>
    <w:rsid w:val="00DF7319"/>
    <w:rsid w:val="00DF7878"/>
    <w:rsid w:val="00E00396"/>
    <w:rsid w:val="00E00C88"/>
    <w:rsid w:val="00E03D2D"/>
    <w:rsid w:val="00E05E47"/>
    <w:rsid w:val="00E157A1"/>
    <w:rsid w:val="00E16103"/>
    <w:rsid w:val="00E1653A"/>
    <w:rsid w:val="00E16823"/>
    <w:rsid w:val="00E223AE"/>
    <w:rsid w:val="00E235A1"/>
    <w:rsid w:val="00E23C59"/>
    <w:rsid w:val="00E25F90"/>
    <w:rsid w:val="00E2740E"/>
    <w:rsid w:val="00E27B4C"/>
    <w:rsid w:val="00E3378A"/>
    <w:rsid w:val="00E34900"/>
    <w:rsid w:val="00E3513A"/>
    <w:rsid w:val="00E35DAE"/>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67D54"/>
    <w:rsid w:val="00E70667"/>
    <w:rsid w:val="00E70E5F"/>
    <w:rsid w:val="00E713D7"/>
    <w:rsid w:val="00E716E5"/>
    <w:rsid w:val="00E717F1"/>
    <w:rsid w:val="00E71F44"/>
    <w:rsid w:val="00E720A8"/>
    <w:rsid w:val="00E720FE"/>
    <w:rsid w:val="00E73334"/>
    <w:rsid w:val="00E74D18"/>
    <w:rsid w:val="00E77848"/>
    <w:rsid w:val="00E80539"/>
    <w:rsid w:val="00E80F12"/>
    <w:rsid w:val="00E81065"/>
    <w:rsid w:val="00E834E3"/>
    <w:rsid w:val="00E84C1A"/>
    <w:rsid w:val="00E862AA"/>
    <w:rsid w:val="00E871DB"/>
    <w:rsid w:val="00E90FE1"/>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85E"/>
    <w:rsid w:val="00ED3C5B"/>
    <w:rsid w:val="00ED5F80"/>
    <w:rsid w:val="00ED6B25"/>
    <w:rsid w:val="00ED7F0F"/>
    <w:rsid w:val="00EE099B"/>
    <w:rsid w:val="00EE0FBC"/>
    <w:rsid w:val="00EE1973"/>
    <w:rsid w:val="00EE44A6"/>
    <w:rsid w:val="00EF094B"/>
    <w:rsid w:val="00EF17F8"/>
    <w:rsid w:val="00EF199C"/>
    <w:rsid w:val="00EF345B"/>
    <w:rsid w:val="00EF3BAD"/>
    <w:rsid w:val="00EF55EB"/>
    <w:rsid w:val="00EF628B"/>
    <w:rsid w:val="00EF6D25"/>
    <w:rsid w:val="00EF766F"/>
    <w:rsid w:val="00EF782C"/>
    <w:rsid w:val="00F00D76"/>
    <w:rsid w:val="00F01019"/>
    <w:rsid w:val="00F025F1"/>
    <w:rsid w:val="00F02E6B"/>
    <w:rsid w:val="00F04F79"/>
    <w:rsid w:val="00F050EA"/>
    <w:rsid w:val="00F058D8"/>
    <w:rsid w:val="00F059A7"/>
    <w:rsid w:val="00F06ECD"/>
    <w:rsid w:val="00F1324C"/>
    <w:rsid w:val="00F1518E"/>
    <w:rsid w:val="00F16BB7"/>
    <w:rsid w:val="00F17783"/>
    <w:rsid w:val="00F220FF"/>
    <w:rsid w:val="00F26D80"/>
    <w:rsid w:val="00F27957"/>
    <w:rsid w:val="00F3033E"/>
    <w:rsid w:val="00F33147"/>
    <w:rsid w:val="00F333FF"/>
    <w:rsid w:val="00F344D8"/>
    <w:rsid w:val="00F34F4D"/>
    <w:rsid w:val="00F40821"/>
    <w:rsid w:val="00F40A71"/>
    <w:rsid w:val="00F43B12"/>
    <w:rsid w:val="00F43C22"/>
    <w:rsid w:val="00F44476"/>
    <w:rsid w:val="00F50C02"/>
    <w:rsid w:val="00F515E9"/>
    <w:rsid w:val="00F5447A"/>
    <w:rsid w:val="00F5467D"/>
    <w:rsid w:val="00F54BF4"/>
    <w:rsid w:val="00F552E4"/>
    <w:rsid w:val="00F57D73"/>
    <w:rsid w:val="00F60D70"/>
    <w:rsid w:val="00F61673"/>
    <w:rsid w:val="00F6455A"/>
    <w:rsid w:val="00F64C66"/>
    <w:rsid w:val="00F66B02"/>
    <w:rsid w:val="00F70F57"/>
    <w:rsid w:val="00F711A8"/>
    <w:rsid w:val="00F72CF8"/>
    <w:rsid w:val="00F74669"/>
    <w:rsid w:val="00F7542D"/>
    <w:rsid w:val="00F80E58"/>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031B"/>
    <w:rsid w:val="00FC1827"/>
    <w:rsid w:val="00FC1CA7"/>
    <w:rsid w:val="00FC3793"/>
    <w:rsid w:val="00FC4EFC"/>
    <w:rsid w:val="00FC5087"/>
    <w:rsid w:val="00FC517A"/>
    <w:rsid w:val="00FC607A"/>
    <w:rsid w:val="00FC6D77"/>
    <w:rsid w:val="00FD0395"/>
    <w:rsid w:val="00FD2488"/>
    <w:rsid w:val="00FD50B4"/>
    <w:rsid w:val="00FD684B"/>
    <w:rsid w:val="00FE2AAF"/>
    <w:rsid w:val="00FE3621"/>
    <w:rsid w:val="00FE4300"/>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5:docId w15:val="{3DD7EAEF-C879-47CC-A84E-6C1867E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7" w:semiHidden="1" w:uiPriority="99" w:unhideWhenUsed="1"/>
    <w:lsdException w:name="heading 8" w:semiHidden="1" w:uiPriority="9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00"/>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link w:val="Heading4Char"/>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D9530B"/>
    <w:pPr>
      <w:tabs>
        <w:tab w:val="right" w:leader="dot" w:pos="9346"/>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D9530B"/>
    <w:pPr>
      <w:tabs>
        <w:tab w:val="right" w:leader="dot" w:pos="9346"/>
      </w:tabs>
      <w:spacing w:after="0"/>
      <w:ind w:left="432" w:right="432" w:hanging="432"/>
    </w:pPr>
    <w:rPr>
      <w:rFonts w:ascii="Arial" w:hAnsi="Arial"/>
      <w:bCs/>
      <w:szCs w:val="20"/>
    </w:rPr>
  </w:style>
  <w:style w:type="paragraph" w:styleId="TOC3">
    <w:name w:val="toc 3"/>
    <w:basedOn w:val="Normal"/>
    <w:next w:val="Normal"/>
    <w:uiPriority w:val="39"/>
    <w:rsid w:val="00D9530B"/>
    <w:pPr>
      <w:tabs>
        <w:tab w:val="left" w:pos="1008"/>
        <w:tab w:val="right" w:leader="dot" w:pos="934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semiHidden/>
    <w:rsid w:val="00BB47E9"/>
    <w:pPr>
      <w:spacing w:after="0"/>
    </w:pPr>
    <w:rPr>
      <w:sz w:val="20"/>
      <w:szCs w:val="20"/>
      <w:lang w:eastAsia="ja-JP"/>
    </w:rPr>
  </w:style>
  <w:style w:type="character" w:customStyle="1" w:styleId="CommentTextChar">
    <w:name w:val="Comment Text Char"/>
    <w:link w:val="CommentText"/>
    <w:semiHidden/>
    <w:locked/>
    <w:rsid w:val="00BB47E9"/>
    <w:rPr>
      <w:lang w:val="en-US" w:eastAsia="ja-JP" w:bidi="ar-SA"/>
    </w:rPr>
  </w:style>
  <w:style w:type="paragraph" w:customStyle="1" w:styleId="NoNumberHeading">
    <w:name w:val="No Number Heading"/>
    <w:basedOn w:val="Normal"/>
    <w:link w:val="NoNumberHeadingChar"/>
    <w:rsid w:val="009D6F00"/>
    <w:pPr>
      <w:keepNext/>
      <w:keepLines/>
      <w:suppressAutoHyphens/>
      <w:spacing w:before="240" w:after="60"/>
    </w:pPr>
    <w:rPr>
      <w:rFonts w:ascii="Arial" w:hAnsi="Arial" w:cs="Arial"/>
      <w:b/>
      <w:bCs/>
      <w:sz w:val="28"/>
    </w:rPr>
  </w:style>
  <w:style w:type="character" w:customStyle="1" w:styleId="NoNumberHeadingChar">
    <w:name w:val="No Number Heading Char"/>
    <w:link w:val="NoNumberHeading"/>
    <w:locked/>
    <w:rsid w:val="009D6F00"/>
    <w:rPr>
      <w:rFonts w:ascii="Arial" w:hAnsi="Arial" w:cs="Arial"/>
      <w:b/>
      <w:bCs/>
      <w:sz w:val="28"/>
      <w:szCs w:val="24"/>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34"/>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qFormat/>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qFormat/>
    <w:rsid w:val="007E7EDB"/>
    <w:pPr>
      <w:numPr>
        <w:numId w:val="11"/>
      </w:numPr>
      <w:spacing w:after="160"/>
    </w:pPr>
    <w:rPr>
      <w:szCs w:val="24"/>
    </w:rPr>
  </w:style>
  <w:style w:type="character" w:customStyle="1" w:styleId="Heading4Char">
    <w:name w:val="Heading 4 Char"/>
    <w:basedOn w:val="DefaultParagraphFont"/>
    <w:link w:val="Heading4"/>
    <w:uiPriority w:val="9"/>
    <w:rsid w:val="008C2FF1"/>
    <w:rPr>
      <w:rFonts w:ascii="Arial Bold" w:hAnsi="Arial Bold" w:cs="Arial"/>
      <w:b/>
      <w:sz w:val="24"/>
      <w:szCs w:val="28"/>
    </w:rPr>
  </w:style>
  <w:style w:type="paragraph" w:styleId="BodyText2">
    <w:name w:val="Body Text 2"/>
    <w:basedOn w:val="Normal"/>
    <w:link w:val="BodyText2Char"/>
    <w:rsid w:val="000E1484"/>
    <w:pPr>
      <w:spacing w:after="120" w:line="480" w:lineRule="auto"/>
    </w:pPr>
  </w:style>
  <w:style w:type="character" w:customStyle="1" w:styleId="BodyText2Char">
    <w:name w:val="Body Text 2 Char"/>
    <w:basedOn w:val="DefaultParagraphFont"/>
    <w:link w:val="BodyText2"/>
    <w:rsid w:val="000E1484"/>
    <w:rPr>
      <w:sz w:val="24"/>
      <w:szCs w:val="24"/>
    </w:rPr>
  </w:style>
  <w:style w:type="paragraph" w:customStyle="1" w:styleId="dppparas">
    <w:name w:val="dppparas"/>
    <w:basedOn w:val="Normal"/>
    <w:rsid w:val="000E1484"/>
    <w:pPr>
      <w:spacing w:before="100" w:beforeAutospacing="1" w:after="100" w:afterAutospacing="1"/>
    </w:pPr>
  </w:style>
  <w:style w:type="paragraph" w:customStyle="1" w:styleId="dpppara1">
    <w:name w:val="dpppara1"/>
    <w:basedOn w:val="Normal"/>
    <w:rsid w:val="000E1484"/>
    <w:pPr>
      <w:spacing w:before="100" w:beforeAutospacing="1" w:after="100" w:afterAutospacing="1"/>
    </w:pPr>
  </w:style>
  <w:style w:type="paragraph" w:customStyle="1" w:styleId="SectionHeading2">
    <w:name w:val="Section Heading 2"/>
    <w:basedOn w:val="Normal"/>
    <w:rsid w:val="00607B9D"/>
    <w:pPr>
      <w:widowControl w:val="0"/>
      <w:autoSpaceDE w:val="0"/>
      <w:autoSpaceDN w:val="0"/>
      <w:adjustRightInd w:val="0"/>
      <w:spacing w:before="240" w:after="160"/>
    </w:pPr>
    <w:rPr>
      <w:rFonts w:ascii="Arial" w:hAnsi="Arial" w:cs="Arial"/>
      <w:b/>
      <w:color w:val="000080"/>
      <w:sz w:val="28"/>
      <w:szCs w:val="28"/>
    </w:rPr>
  </w:style>
  <w:style w:type="paragraph" w:styleId="ListBullet2">
    <w:name w:val="List Bullet 2"/>
    <w:basedOn w:val="Normal"/>
    <w:rsid w:val="009019DB"/>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4286">
      <w:bodyDiv w:val="1"/>
      <w:marLeft w:val="0"/>
      <w:marRight w:val="0"/>
      <w:marTop w:val="0"/>
      <w:marBottom w:val="0"/>
      <w:divBdr>
        <w:top w:val="none" w:sz="0" w:space="0" w:color="auto"/>
        <w:left w:val="none" w:sz="0" w:space="0" w:color="auto"/>
        <w:bottom w:val="none" w:sz="0" w:space="0" w:color="auto"/>
        <w:right w:val="none" w:sz="0" w:space="0" w:color="auto"/>
      </w:divBdr>
    </w:div>
    <w:div w:id="153451299">
      <w:bodyDiv w:val="1"/>
      <w:marLeft w:val="0"/>
      <w:marRight w:val="0"/>
      <w:marTop w:val="0"/>
      <w:marBottom w:val="0"/>
      <w:divBdr>
        <w:top w:val="none" w:sz="0" w:space="0" w:color="auto"/>
        <w:left w:val="none" w:sz="0" w:space="0" w:color="auto"/>
        <w:bottom w:val="none" w:sz="0" w:space="0" w:color="auto"/>
        <w:right w:val="none" w:sz="0" w:space="0" w:color="auto"/>
      </w:divBdr>
    </w:div>
    <w:div w:id="399594488">
      <w:bodyDiv w:val="1"/>
      <w:marLeft w:val="0"/>
      <w:marRight w:val="0"/>
      <w:marTop w:val="0"/>
      <w:marBottom w:val="0"/>
      <w:divBdr>
        <w:top w:val="none" w:sz="0" w:space="0" w:color="auto"/>
        <w:left w:val="none" w:sz="0" w:space="0" w:color="auto"/>
        <w:bottom w:val="none" w:sz="0" w:space="0" w:color="auto"/>
        <w:right w:val="none" w:sz="0" w:space="0" w:color="auto"/>
      </w:divBdr>
    </w:div>
    <w:div w:id="670986740">
      <w:bodyDiv w:val="1"/>
      <w:marLeft w:val="0"/>
      <w:marRight w:val="0"/>
      <w:marTop w:val="0"/>
      <w:marBottom w:val="0"/>
      <w:divBdr>
        <w:top w:val="none" w:sz="0" w:space="0" w:color="auto"/>
        <w:left w:val="none" w:sz="0" w:space="0" w:color="auto"/>
        <w:bottom w:val="none" w:sz="0" w:space="0" w:color="auto"/>
        <w:right w:val="none" w:sz="0" w:space="0" w:color="auto"/>
      </w:divBdr>
    </w:div>
    <w:div w:id="738946145">
      <w:bodyDiv w:val="1"/>
      <w:marLeft w:val="0"/>
      <w:marRight w:val="0"/>
      <w:marTop w:val="0"/>
      <w:marBottom w:val="0"/>
      <w:divBdr>
        <w:top w:val="none" w:sz="0" w:space="0" w:color="auto"/>
        <w:left w:val="none" w:sz="0" w:space="0" w:color="auto"/>
        <w:bottom w:val="none" w:sz="0" w:space="0" w:color="auto"/>
        <w:right w:val="none" w:sz="0" w:space="0" w:color="auto"/>
      </w:divBdr>
    </w:div>
    <w:div w:id="893808993">
      <w:bodyDiv w:val="1"/>
      <w:marLeft w:val="0"/>
      <w:marRight w:val="0"/>
      <w:marTop w:val="0"/>
      <w:marBottom w:val="0"/>
      <w:divBdr>
        <w:top w:val="none" w:sz="0" w:space="0" w:color="auto"/>
        <w:left w:val="none" w:sz="0" w:space="0" w:color="auto"/>
        <w:bottom w:val="none" w:sz="0" w:space="0" w:color="auto"/>
        <w:right w:val="none" w:sz="0" w:space="0" w:color="auto"/>
      </w:divBdr>
    </w:div>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 w:id="1735807991">
      <w:bodyDiv w:val="1"/>
      <w:marLeft w:val="0"/>
      <w:marRight w:val="0"/>
      <w:marTop w:val="0"/>
      <w:marBottom w:val="0"/>
      <w:divBdr>
        <w:top w:val="none" w:sz="0" w:space="0" w:color="auto"/>
        <w:left w:val="none" w:sz="0" w:space="0" w:color="auto"/>
        <w:bottom w:val="none" w:sz="0" w:space="0" w:color="auto"/>
        <w:right w:val="none" w:sz="0" w:space="0" w:color="auto"/>
      </w:divBdr>
    </w:div>
    <w:div w:id="19485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customXml" Target="../customXml/item2.xml"/><Relationship Id="rId21" Type="http://schemas.openxmlformats.org/officeDocument/2006/relationships/header" Target="header9.xml"/><Relationship Id="rId34"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8.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FF592376-DDB1-4F21-B24B-7B0C4DBEE7D6}"/>
</file>

<file path=customXml/itemProps2.xml><?xml version="1.0" encoding="utf-8"?>
<ds:datastoreItem xmlns:ds="http://schemas.openxmlformats.org/officeDocument/2006/customXml" ds:itemID="{1A165B16-325D-4172-AF1A-80F3C86C4FF4}"/>
</file>

<file path=customXml/itemProps3.xml><?xml version="1.0" encoding="utf-8"?>
<ds:datastoreItem xmlns:ds="http://schemas.openxmlformats.org/officeDocument/2006/customXml" ds:itemID="{97701AFC-15BF-43DE-BE90-0F4D33375650}"/>
</file>

<file path=customXml/itemProps4.xml><?xml version="1.0" encoding="utf-8"?>
<ds:datastoreItem xmlns:ds="http://schemas.openxmlformats.org/officeDocument/2006/customXml" ds:itemID="{128DD691-9DDB-4631-B7CE-44FD27BE9680}"/>
</file>

<file path=docProps/app.xml><?xml version="1.0" encoding="utf-8"?>
<Properties xmlns="http://schemas.openxmlformats.org/officeDocument/2006/extended-properties" xmlns:vt="http://schemas.openxmlformats.org/officeDocument/2006/docPropsVTypes">
  <Template>CITY-TEMPLATE_BasicPlan</Template>
  <TotalTime>114</TotalTime>
  <Pages>19</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Shawna Mantey</dc:creator>
  <cp:lastModifiedBy>Doug Jimenez</cp:lastModifiedBy>
  <cp:revision>21</cp:revision>
  <cp:lastPrinted>2015-02-13T18:40:00Z</cp:lastPrinted>
  <dcterms:created xsi:type="dcterms:W3CDTF">2015-02-10T23:07:00Z</dcterms:created>
  <dcterms:modified xsi:type="dcterms:W3CDTF">2016-12-08T17:14:00Z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