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3A47D1" w:rsidRPr="00476313">
        <w:rPr>
          <w:bCs/>
          <w:color w:val="1F497D" w:themeColor="text2"/>
          <w:sz w:val="44"/>
        </w:rPr>
        <w:t>D</w:t>
      </w:r>
      <w:r w:rsidR="00A87875" w:rsidRPr="00476313">
        <w:rPr>
          <w:bCs/>
          <w:color w:val="1F497D" w:themeColor="text2"/>
          <w:sz w:val="44"/>
        </w:rPr>
        <w:t xml:space="preserve">: </w:t>
      </w:r>
      <w:r w:rsidR="003A47D1" w:rsidRPr="00476313">
        <w:rPr>
          <w:bCs/>
          <w:color w:val="1F497D" w:themeColor="text2"/>
          <w:sz w:val="44"/>
        </w:rPr>
        <w:t>Exercise Site Maps</w:t>
      </w:r>
      <w:bookmarkEnd w:id="0"/>
    </w:p>
    <w:p w:rsidR="003A47D1" w:rsidRDefault="003A47D1" w:rsidP="003A47D1">
      <w:pPr>
        <w:pStyle w:val="ListofFigures"/>
      </w:pPr>
      <w:r>
        <w:t>Figure 1</w:t>
      </w:r>
      <w:r>
        <w:tab/>
      </w:r>
      <w:r w:rsidRPr="003A47D1">
        <w:rPr>
          <w:highlight w:val="yellow"/>
        </w:rPr>
        <w:t>[Map Title]</w:t>
      </w:r>
    </w:p>
    <w:p w:rsidR="003A47D1" w:rsidRDefault="003A47D1" w:rsidP="003A47D1">
      <w:r w:rsidRPr="003A47D1">
        <w:rPr>
          <w:highlight w:val="yellow"/>
        </w:rPr>
        <w:t>[Insert</w:t>
      </w:r>
      <w:r w:rsidR="003277A8">
        <w:rPr>
          <w:highlight w:val="yellow"/>
        </w:rPr>
        <w:t xml:space="preserve"> site or venue map</w:t>
      </w:r>
      <w:r w:rsidR="0003000A" w:rsidRPr="0003000A">
        <w:rPr>
          <w:highlight w:val="yellow"/>
        </w:rPr>
        <w:t>]</w:t>
      </w:r>
      <w:r w:rsidRPr="0003000A">
        <w:rPr>
          <w:b/>
          <w:highlight w:val="yellow"/>
        </w:rPr>
        <w:t xml:space="preserve"> </w:t>
      </w:r>
    </w:p>
    <w:p w:rsidR="003A47D1" w:rsidRDefault="003A47D1" w:rsidP="003A47D1">
      <w:pPr>
        <w:pStyle w:val="ListofFigures"/>
      </w:pPr>
      <w:r>
        <w:t>Figure 2</w:t>
      </w:r>
      <w:r>
        <w:tab/>
      </w:r>
      <w:r w:rsidRPr="003A47D1">
        <w:rPr>
          <w:highlight w:val="yellow"/>
        </w:rPr>
        <w:t>[Map Title]</w:t>
      </w:r>
    </w:p>
    <w:p w:rsidR="003A47D1" w:rsidRDefault="003A47D1" w:rsidP="003A47D1">
      <w:r w:rsidRPr="003A47D1">
        <w:rPr>
          <w:highlight w:val="yellow"/>
        </w:rPr>
        <w:t xml:space="preserve">[Insert </w:t>
      </w:r>
      <w:r w:rsidR="003277A8">
        <w:rPr>
          <w:highlight w:val="yellow"/>
        </w:rPr>
        <w:t>site or venue map</w:t>
      </w:r>
      <w:r w:rsidRPr="003A47D1">
        <w:rPr>
          <w:highlight w:val="yellow"/>
        </w:rPr>
        <w:t>]</w:t>
      </w:r>
    </w:p>
    <w:p w:rsidR="003A47D1" w:rsidRDefault="003A47D1" w:rsidP="003A47D1">
      <w:pPr>
        <w:pStyle w:val="ListofFigures"/>
      </w:pPr>
      <w:r>
        <w:t xml:space="preserve">Figure </w:t>
      </w:r>
      <w:r w:rsidR="002559A4">
        <w:t>3</w:t>
      </w:r>
      <w:r>
        <w:tab/>
      </w:r>
      <w:r w:rsidRPr="003A47D1">
        <w:rPr>
          <w:highlight w:val="yellow"/>
        </w:rPr>
        <w:t>[Map Title]</w:t>
      </w:r>
    </w:p>
    <w:p w:rsidR="003A47D1" w:rsidRDefault="003A47D1" w:rsidP="003A47D1">
      <w:r w:rsidRPr="003A47D1">
        <w:rPr>
          <w:highlight w:val="yellow"/>
        </w:rPr>
        <w:t xml:space="preserve">[Insert </w:t>
      </w:r>
      <w:r w:rsidR="003277A8">
        <w:rPr>
          <w:highlight w:val="yellow"/>
        </w:rPr>
        <w:t>site or venu</w:t>
      </w:r>
      <w:r w:rsidR="0003000A">
        <w:rPr>
          <w:highlight w:val="yellow"/>
        </w:rPr>
        <w:t>e</w:t>
      </w:r>
      <w:r w:rsidR="003277A8">
        <w:rPr>
          <w:highlight w:val="yellow"/>
        </w:rPr>
        <w:t xml:space="preserve"> map</w:t>
      </w:r>
      <w:r w:rsidRPr="003A47D1">
        <w:rPr>
          <w:highlight w:val="yellow"/>
        </w:rPr>
        <w:t>]</w:t>
      </w:r>
    </w:p>
    <w:p w:rsidR="003A47D1" w:rsidRDefault="003A47D1">
      <w:pPr>
        <w:spacing w:after="0"/>
        <w:rPr>
          <w:szCs w:val="20"/>
        </w:rPr>
      </w:pPr>
      <w:r>
        <w:br w:type="page"/>
      </w:r>
    </w:p>
    <w:p w:rsidR="003A47D1" w:rsidRDefault="003A47D1" w:rsidP="003A47D1">
      <w:pPr>
        <w:pStyle w:val="BodyText"/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6B3F3B" w:rsidRDefault="006B3F3B" w:rsidP="00DB293D">
      <w:pPr>
        <w:jc w:val="center"/>
        <w:rPr>
          <w:rFonts w:ascii="Arial" w:hAnsi="Arial" w:cs="Arial"/>
          <w:b/>
        </w:rPr>
      </w:pPr>
    </w:p>
    <w:p w:rsidR="006B3F3B" w:rsidRDefault="006B3F3B" w:rsidP="00DB293D">
      <w:pPr>
        <w:jc w:val="center"/>
        <w:rPr>
          <w:rFonts w:ascii="Arial" w:hAnsi="Arial" w:cs="Arial"/>
          <w:b/>
        </w:rPr>
      </w:pPr>
    </w:p>
    <w:p w:rsidR="006B3F3B" w:rsidRDefault="006B3F3B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3A47D1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D9" w:rsidRDefault="00F95FD9">
      <w:r>
        <w:separator/>
      </w:r>
    </w:p>
    <w:p w:rsidR="00F95FD9" w:rsidRDefault="00F95FD9"/>
    <w:p w:rsidR="00F95FD9" w:rsidRDefault="00F95FD9"/>
  </w:endnote>
  <w:endnote w:type="continuationSeparator" w:id="0">
    <w:p w:rsidR="00F95FD9" w:rsidRDefault="00F95FD9">
      <w:r>
        <w:continuationSeparator/>
      </w:r>
    </w:p>
    <w:p w:rsidR="00F95FD9" w:rsidRDefault="00F95FD9"/>
    <w:p w:rsidR="00F95FD9" w:rsidRDefault="00F95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3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D9" w:rsidRDefault="00F95FD9">
      <w:r>
        <w:separator/>
      </w:r>
    </w:p>
  </w:footnote>
  <w:footnote w:type="continuationSeparator" w:id="0">
    <w:p w:rsidR="00F95FD9" w:rsidRDefault="00F9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3A47D1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476313">
      <w:rPr>
        <w:noProof/>
        <w:color w:val="17365D" w:themeColor="text2" w:themeShade="BF"/>
      </w:rPr>
      <w:t>[Exercise Name]</w:t>
    </w:r>
    <w:r>
      <w:tab/>
    </w:r>
    <w:r>
      <w:tab/>
    </w:r>
    <w:r w:rsidR="003A47D1">
      <w:rPr>
        <w:color w:val="auto"/>
      </w:rPr>
      <w:t>Exercise Plan</w:t>
    </w:r>
  </w:p>
  <w:p w:rsidR="00877073" w:rsidRPr="009F08C2" w:rsidRDefault="009F08C2" w:rsidP="003A47D1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2C36C7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3A47D1" w:rsidRPr="00476313">
      <w:rPr>
        <w:color w:val="auto"/>
      </w:rPr>
      <w:t>D</w:t>
    </w:r>
    <w:r w:rsidR="00432A2D" w:rsidRPr="00476313">
      <w:rPr>
        <w:color w:val="auto"/>
      </w:rPr>
      <w:t xml:space="preserve">: </w:t>
    </w:r>
    <w:r w:rsidR="003A47D1" w:rsidRPr="00476313">
      <w:rPr>
        <w:color w:val="auto"/>
      </w:rPr>
      <w:t>Exercise Site Maps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00A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167"/>
    <w:rsid w:val="000E168B"/>
    <w:rsid w:val="000E1EB5"/>
    <w:rsid w:val="000E2F3F"/>
    <w:rsid w:val="000E69F4"/>
    <w:rsid w:val="000E78B7"/>
    <w:rsid w:val="000E7AC0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68F9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16A5D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59A4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6C7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7A8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47D1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6313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4CC4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1D4D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3F3B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C396A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9CB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5FD9"/>
    <w:rsid w:val="00F96282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B66217"/>
    <w:rPr>
      <w:rFonts w:eastAsia="Calibri"/>
    </w:rPr>
  </w:style>
  <w:style w:type="character" w:styleId="FootnoteReference">
    <w:name w:val="footnote reference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  <w:style w:type="paragraph" w:styleId="NoSpacing">
    <w:name w:val="No Spacing"/>
    <w:link w:val="NoSpacingChar"/>
    <w:uiPriority w:val="1"/>
    <w:qFormat/>
    <w:rsid w:val="003A47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47D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B66217"/>
    <w:rPr>
      <w:rFonts w:eastAsia="Calibri"/>
    </w:rPr>
  </w:style>
  <w:style w:type="character" w:styleId="FootnoteReference">
    <w:name w:val="footnote reference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  <w:style w:type="paragraph" w:styleId="NoSpacing">
    <w:name w:val="No Spacing"/>
    <w:link w:val="NoSpacingChar"/>
    <w:uiPriority w:val="1"/>
    <w:qFormat/>
    <w:rsid w:val="003A47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47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94CDDF9A-2F93-4B60-9EDB-57B4FF03736A}"/>
</file>

<file path=customXml/itemProps2.xml><?xml version="1.0" encoding="utf-8"?>
<ds:datastoreItem xmlns:ds="http://schemas.openxmlformats.org/officeDocument/2006/customXml" ds:itemID="{8D625687-7E96-4150-9518-3BEB7CE76CC3}"/>
</file>

<file path=customXml/itemProps3.xml><?xml version="1.0" encoding="utf-8"?>
<ds:datastoreItem xmlns:ds="http://schemas.openxmlformats.org/officeDocument/2006/customXml" ds:itemID="{AE571C10-AD7D-424E-A254-7F4A995A724F}"/>
</file>

<file path=customXml/itemProps4.xml><?xml version="1.0" encoding="utf-8"?>
<ds:datastoreItem xmlns:ds="http://schemas.openxmlformats.org/officeDocument/2006/customXml" ds:itemID="{080FE47E-3077-4C5E-9235-BBB3F461E7C8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7</TotalTime>
  <Pages>2</Pages>
  <Words>37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 Appendix D-Site Maps</dc:title>
  <dc:creator>Shawna Mantey</dc:creator>
  <cp:lastModifiedBy>Doug Jimenez</cp:lastModifiedBy>
  <cp:revision>6</cp:revision>
  <cp:lastPrinted>2010-07-16T01:30:00Z</cp:lastPrinted>
  <dcterms:created xsi:type="dcterms:W3CDTF">2015-02-11T19:34:00Z</dcterms:created>
  <dcterms:modified xsi:type="dcterms:W3CDTF">2016-02-17T19:34:00Z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