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5" w:rsidRPr="001027B1" w:rsidRDefault="00432A2D" w:rsidP="00C27A84">
      <w:pPr>
        <w:pStyle w:val="ChapterTitles"/>
        <w:pBdr>
          <w:bottom w:val="single" w:sz="4" w:space="1" w:color="17365D" w:themeColor="text2" w:themeShade="BF"/>
        </w:pBdr>
        <w:spacing w:after="240" w:line="240" w:lineRule="auto"/>
        <w:ind w:left="2160" w:hanging="2160"/>
        <w:rPr>
          <w:bCs/>
          <w:color w:val="1F497D" w:themeColor="text2"/>
          <w:sz w:val="44"/>
        </w:rPr>
      </w:pPr>
      <w:bookmarkStart w:id="0" w:name="_Toc408301042"/>
      <w:r>
        <w:rPr>
          <w:bCs/>
          <w:color w:val="1F497D" w:themeColor="text2"/>
          <w:sz w:val="44"/>
        </w:rPr>
        <w:t xml:space="preserve">Appendix </w:t>
      </w:r>
      <w:bookmarkStart w:id="1" w:name="_GoBack"/>
      <w:bookmarkEnd w:id="1"/>
      <w:r w:rsidRPr="00401141">
        <w:rPr>
          <w:bCs/>
          <w:color w:val="1F497D" w:themeColor="text2"/>
          <w:sz w:val="44"/>
        </w:rPr>
        <w:t>A</w:t>
      </w:r>
      <w:r w:rsidR="00A87875" w:rsidRPr="00401141">
        <w:rPr>
          <w:bCs/>
          <w:color w:val="1F497D" w:themeColor="text2"/>
          <w:sz w:val="44"/>
        </w:rPr>
        <w:t xml:space="preserve">: </w:t>
      </w:r>
      <w:r w:rsidRPr="00401141">
        <w:rPr>
          <w:bCs/>
          <w:color w:val="1F497D" w:themeColor="text2"/>
          <w:sz w:val="44"/>
        </w:rPr>
        <w:t>Exercise Schedule</w:t>
      </w:r>
      <w:bookmarkEnd w:id="0"/>
    </w:p>
    <w:p w:rsidR="00ED3A7E" w:rsidRDefault="00ED3A7E" w:rsidP="00ED3A7E">
      <w:pPr>
        <w:spacing w:before="120" w:after="40"/>
        <w:rPr>
          <w:rFonts w:ascii="Arial" w:hAnsi="Arial" w:cs="Arial"/>
          <w:b/>
        </w:rPr>
      </w:pPr>
      <w:r w:rsidRPr="00E16182">
        <w:rPr>
          <w:rFonts w:ascii="Arial" w:hAnsi="Arial" w:cs="Arial"/>
          <w:b/>
          <w:highlight w:val="yellow"/>
        </w:rPr>
        <w:t>[Month Day, Year]</w:t>
      </w:r>
    </w:p>
    <w:p w:rsidR="00ED3A7E" w:rsidRDefault="00ED3A7E" w:rsidP="00ED3A7E">
      <w:pPr>
        <w:pStyle w:val="TableHead"/>
        <w:tabs>
          <w:tab w:val="left" w:pos="1707"/>
        </w:tabs>
        <w:jc w:val="left"/>
        <w:rPr>
          <w:rFonts w:ascii="Arial Bold" w:hAnsi="Arial Bold"/>
          <w:caps/>
          <w:sz w:val="24"/>
        </w:rPr>
      </w:pPr>
    </w:p>
    <w:p w:rsidR="00ED3A7E" w:rsidRPr="00CC0F8A" w:rsidRDefault="00ED3A7E" w:rsidP="00ED3A7E">
      <w:pPr>
        <w:pStyle w:val="TableHead"/>
        <w:tabs>
          <w:tab w:val="left" w:pos="1707"/>
        </w:tabs>
        <w:jc w:val="left"/>
        <w:rPr>
          <w:rFonts w:ascii="Arial Bold" w:hAnsi="Arial Bold"/>
          <w:caps/>
          <w:sz w:val="24"/>
        </w:rPr>
      </w:pPr>
      <w:r w:rsidRPr="00CC0F8A">
        <w:rPr>
          <w:rFonts w:ascii="Arial Bold" w:hAnsi="Arial Bold"/>
          <w:caps/>
          <w:sz w:val="24"/>
        </w:rPr>
        <w:t>Time</w:t>
      </w:r>
      <w:r w:rsidRPr="00CC0F8A">
        <w:rPr>
          <w:rFonts w:ascii="Arial Bold" w:hAnsi="Arial Bold"/>
          <w:caps/>
          <w:sz w:val="24"/>
        </w:rPr>
        <w:tab/>
        <w:t>Activity</w:t>
      </w:r>
    </w:p>
    <w:p w:rsidR="00ED3A7E" w:rsidRPr="009A1BB8" w:rsidRDefault="00ED3A7E" w:rsidP="00ED3A7E">
      <w:pPr>
        <w:tabs>
          <w:tab w:val="left" w:pos="1707"/>
        </w:tabs>
        <w:spacing w:before="40" w:after="40"/>
        <w:rPr>
          <w:highlight w:val="yellow"/>
        </w:rPr>
      </w:pPr>
      <w:r w:rsidRPr="009A1BB8">
        <w:rPr>
          <w:highlight w:val="yellow"/>
        </w:rPr>
        <w:t>0000</w:t>
      </w:r>
      <w:r w:rsidRPr="00CC0F8A">
        <w:tab/>
      </w:r>
      <w:proofErr w:type="gramStart"/>
      <w:r w:rsidRPr="009A1BB8">
        <w:rPr>
          <w:highlight w:val="yellow"/>
        </w:rPr>
        <w:t>Registration</w:t>
      </w:r>
      <w:proofErr w:type="gramEnd"/>
    </w:p>
    <w:p w:rsidR="00ED3A7E" w:rsidRPr="009A1BB8" w:rsidRDefault="00ED3A7E" w:rsidP="00ED3A7E">
      <w:pPr>
        <w:tabs>
          <w:tab w:val="left" w:pos="1707"/>
        </w:tabs>
        <w:spacing w:before="40" w:after="40"/>
        <w:rPr>
          <w:highlight w:val="yellow"/>
        </w:rPr>
      </w:pPr>
      <w:r w:rsidRPr="009A1BB8">
        <w:rPr>
          <w:highlight w:val="yellow"/>
        </w:rPr>
        <w:t>0000</w:t>
      </w:r>
      <w:r w:rsidRPr="00CC0F8A">
        <w:tab/>
      </w:r>
      <w:r w:rsidRPr="009A1BB8">
        <w:rPr>
          <w:highlight w:val="yellow"/>
        </w:rPr>
        <w:t>Welcome and Opening Remarks</w:t>
      </w:r>
    </w:p>
    <w:p w:rsidR="00ED3A7E" w:rsidRPr="009A1BB8" w:rsidRDefault="00ED3A7E" w:rsidP="00ED3A7E">
      <w:pPr>
        <w:tabs>
          <w:tab w:val="left" w:pos="1707"/>
        </w:tabs>
        <w:spacing w:before="40" w:after="40"/>
        <w:rPr>
          <w:highlight w:val="yellow"/>
        </w:rPr>
      </w:pPr>
      <w:r w:rsidRPr="009A1BB8">
        <w:rPr>
          <w:highlight w:val="yellow"/>
        </w:rPr>
        <w:t>0000</w:t>
      </w:r>
      <w:r w:rsidRPr="00CC0F8A">
        <w:tab/>
      </w:r>
      <w:r w:rsidRPr="009A1BB8">
        <w:rPr>
          <w:highlight w:val="yellow"/>
        </w:rPr>
        <w:t xml:space="preserve">Module 1: Briefing, </w:t>
      </w:r>
      <w:r>
        <w:rPr>
          <w:highlight w:val="yellow"/>
        </w:rPr>
        <w:t>Breakout Sessions</w:t>
      </w:r>
      <w:r w:rsidRPr="009A1BB8">
        <w:rPr>
          <w:highlight w:val="yellow"/>
        </w:rPr>
        <w:t xml:space="preserve">, and </w:t>
      </w:r>
      <w:r>
        <w:rPr>
          <w:highlight w:val="yellow"/>
        </w:rPr>
        <w:t>Debrief</w:t>
      </w:r>
      <w:r w:rsidRPr="009A1BB8">
        <w:rPr>
          <w:highlight w:val="yellow"/>
        </w:rPr>
        <w:t xml:space="preserve"> </w:t>
      </w:r>
    </w:p>
    <w:p w:rsidR="00ED3A7E" w:rsidRPr="009A1BB8" w:rsidRDefault="00ED3A7E" w:rsidP="00ED3A7E">
      <w:pPr>
        <w:tabs>
          <w:tab w:val="left" w:pos="1707"/>
        </w:tabs>
        <w:spacing w:before="40" w:after="40"/>
        <w:rPr>
          <w:highlight w:val="yellow"/>
        </w:rPr>
      </w:pPr>
      <w:r w:rsidRPr="009A1BB8">
        <w:rPr>
          <w:highlight w:val="yellow"/>
        </w:rPr>
        <w:t>0000</w:t>
      </w:r>
      <w:r w:rsidRPr="00CC0F8A">
        <w:tab/>
      </w:r>
      <w:proofErr w:type="gramStart"/>
      <w:r w:rsidRPr="009A1BB8">
        <w:rPr>
          <w:highlight w:val="yellow"/>
        </w:rPr>
        <w:t>Break</w:t>
      </w:r>
      <w:proofErr w:type="gramEnd"/>
      <w:r w:rsidRPr="009A1BB8">
        <w:rPr>
          <w:highlight w:val="yellow"/>
        </w:rPr>
        <w:t xml:space="preserve"> </w:t>
      </w:r>
    </w:p>
    <w:p w:rsidR="00ED3A7E" w:rsidRPr="009A1BB8" w:rsidRDefault="00ED3A7E" w:rsidP="00ED3A7E">
      <w:pPr>
        <w:tabs>
          <w:tab w:val="left" w:pos="1707"/>
        </w:tabs>
        <w:spacing w:before="40" w:after="40"/>
        <w:rPr>
          <w:highlight w:val="yellow"/>
        </w:rPr>
      </w:pPr>
      <w:r w:rsidRPr="009A1BB8">
        <w:rPr>
          <w:highlight w:val="yellow"/>
        </w:rPr>
        <w:t>0000</w:t>
      </w:r>
      <w:r w:rsidRPr="00CC0F8A">
        <w:tab/>
      </w:r>
      <w:r w:rsidRPr="009A1BB8">
        <w:rPr>
          <w:highlight w:val="yellow"/>
        </w:rPr>
        <w:t xml:space="preserve">Module 2: Briefing, </w:t>
      </w:r>
      <w:r>
        <w:rPr>
          <w:highlight w:val="yellow"/>
        </w:rPr>
        <w:t>Breakout Sessions</w:t>
      </w:r>
      <w:r w:rsidRPr="009A1BB8">
        <w:rPr>
          <w:highlight w:val="yellow"/>
        </w:rPr>
        <w:t xml:space="preserve">, and </w:t>
      </w:r>
      <w:r>
        <w:rPr>
          <w:highlight w:val="yellow"/>
        </w:rPr>
        <w:t>Debrief</w:t>
      </w:r>
      <w:r w:rsidRPr="009A1BB8">
        <w:rPr>
          <w:highlight w:val="yellow"/>
        </w:rPr>
        <w:t xml:space="preserve"> </w:t>
      </w:r>
    </w:p>
    <w:p w:rsidR="00ED3A7E" w:rsidRPr="009A1BB8" w:rsidRDefault="00ED3A7E" w:rsidP="00ED3A7E">
      <w:pPr>
        <w:tabs>
          <w:tab w:val="left" w:pos="1707"/>
        </w:tabs>
        <w:spacing w:before="40" w:after="40"/>
        <w:rPr>
          <w:highlight w:val="yellow"/>
        </w:rPr>
      </w:pPr>
      <w:r w:rsidRPr="009A1BB8">
        <w:rPr>
          <w:highlight w:val="yellow"/>
        </w:rPr>
        <w:t>0000</w:t>
      </w:r>
      <w:r w:rsidRPr="00CC0F8A">
        <w:tab/>
      </w:r>
      <w:proofErr w:type="gramStart"/>
      <w:r w:rsidRPr="009A1BB8">
        <w:rPr>
          <w:highlight w:val="yellow"/>
        </w:rPr>
        <w:t>Lunch</w:t>
      </w:r>
      <w:proofErr w:type="gramEnd"/>
      <w:r w:rsidRPr="009A1BB8">
        <w:rPr>
          <w:highlight w:val="yellow"/>
        </w:rPr>
        <w:t xml:space="preserve"> </w:t>
      </w:r>
    </w:p>
    <w:p w:rsidR="00ED3A7E" w:rsidRPr="009A1BB8" w:rsidRDefault="00ED3A7E" w:rsidP="00ED3A7E">
      <w:pPr>
        <w:tabs>
          <w:tab w:val="left" w:pos="1707"/>
        </w:tabs>
        <w:spacing w:before="40" w:after="40"/>
        <w:rPr>
          <w:highlight w:val="yellow"/>
        </w:rPr>
      </w:pPr>
      <w:r w:rsidRPr="009A1BB8">
        <w:rPr>
          <w:highlight w:val="yellow"/>
        </w:rPr>
        <w:t>0000</w:t>
      </w:r>
      <w:r w:rsidRPr="00CC0F8A">
        <w:tab/>
      </w:r>
      <w:r w:rsidRPr="009A1BB8">
        <w:rPr>
          <w:highlight w:val="yellow"/>
        </w:rPr>
        <w:t xml:space="preserve">Module 3: Briefing, </w:t>
      </w:r>
      <w:r>
        <w:rPr>
          <w:highlight w:val="yellow"/>
        </w:rPr>
        <w:t>Breakout Sessions</w:t>
      </w:r>
      <w:r w:rsidRPr="009A1BB8">
        <w:rPr>
          <w:highlight w:val="yellow"/>
        </w:rPr>
        <w:t xml:space="preserve">, and </w:t>
      </w:r>
      <w:r>
        <w:rPr>
          <w:highlight w:val="yellow"/>
        </w:rPr>
        <w:t>Debrief</w:t>
      </w:r>
      <w:r w:rsidRPr="009A1BB8">
        <w:rPr>
          <w:highlight w:val="yellow"/>
        </w:rPr>
        <w:t xml:space="preserve"> </w:t>
      </w:r>
    </w:p>
    <w:p w:rsidR="00ED3A7E" w:rsidRPr="009A1BB8" w:rsidRDefault="00ED3A7E" w:rsidP="00ED3A7E">
      <w:pPr>
        <w:tabs>
          <w:tab w:val="left" w:pos="1707"/>
        </w:tabs>
        <w:spacing w:before="40" w:after="40"/>
        <w:rPr>
          <w:highlight w:val="yellow"/>
        </w:rPr>
      </w:pPr>
      <w:r w:rsidRPr="009A1BB8">
        <w:rPr>
          <w:highlight w:val="yellow"/>
        </w:rPr>
        <w:t>0000</w:t>
      </w:r>
      <w:r w:rsidRPr="00CC0F8A">
        <w:tab/>
      </w:r>
      <w:proofErr w:type="gramStart"/>
      <w:r w:rsidRPr="009A1BB8">
        <w:rPr>
          <w:highlight w:val="yellow"/>
        </w:rPr>
        <w:t>Break</w:t>
      </w:r>
      <w:proofErr w:type="gramEnd"/>
    </w:p>
    <w:p w:rsidR="00ED3A7E" w:rsidRPr="009A1BB8" w:rsidRDefault="00ED3A7E" w:rsidP="00ED3A7E">
      <w:pPr>
        <w:tabs>
          <w:tab w:val="left" w:pos="1707"/>
        </w:tabs>
        <w:spacing w:before="40" w:after="40"/>
        <w:rPr>
          <w:highlight w:val="yellow"/>
        </w:rPr>
      </w:pPr>
      <w:r w:rsidRPr="009A1BB8">
        <w:rPr>
          <w:highlight w:val="yellow"/>
        </w:rPr>
        <w:t>0000</w:t>
      </w:r>
      <w:r w:rsidRPr="00CC0F8A">
        <w:tab/>
      </w:r>
      <w:r w:rsidRPr="009A1BB8">
        <w:rPr>
          <w:highlight w:val="yellow"/>
        </w:rPr>
        <w:t>Hot Wash</w:t>
      </w:r>
      <w:r>
        <w:rPr>
          <w:highlight w:val="yellow"/>
        </w:rPr>
        <w:t xml:space="preserve"> and Participant Feedback Form Completion</w:t>
      </w:r>
    </w:p>
    <w:p w:rsidR="00ED3A7E" w:rsidRPr="009A1BB8" w:rsidRDefault="00ED3A7E" w:rsidP="00ED3A7E">
      <w:pPr>
        <w:tabs>
          <w:tab w:val="left" w:pos="1707"/>
        </w:tabs>
        <w:spacing w:before="40" w:after="40"/>
        <w:rPr>
          <w:highlight w:val="yellow"/>
        </w:rPr>
      </w:pPr>
      <w:r w:rsidRPr="009A1BB8">
        <w:rPr>
          <w:highlight w:val="yellow"/>
        </w:rPr>
        <w:t>0000</w:t>
      </w:r>
      <w:r w:rsidRPr="00CC0F8A">
        <w:tab/>
      </w:r>
      <w:r w:rsidRPr="009A1BB8">
        <w:rPr>
          <w:highlight w:val="yellow"/>
        </w:rPr>
        <w:t xml:space="preserve">Closing </w:t>
      </w:r>
      <w:r>
        <w:rPr>
          <w:highlight w:val="yellow"/>
        </w:rPr>
        <w:t>Remarks</w:t>
      </w:r>
    </w:p>
    <w:p w:rsidR="00E12D5D" w:rsidRPr="00500879" w:rsidRDefault="00E12D5D" w:rsidP="00DB293D">
      <w:pPr>
        <w:rPr>
          <w:highlight w:val="yellow"/>
        </w:rPr>
      </w:pPr>
    </w:p>
    <w:p w:rsidR="00DB293D" w:rsidRDefault="00DB293D" w:rsidP="00DB293D">
      <w:pPr>
        <w:spacing w:after="0"/>
      </w:pPr>
      <w:r>
        <w:br w:type="page"/>
      </w:r>
    </w:p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Pr="00C53361" w:rsidRDefault="00DB293D" w:rsidP="00DB293D">
      <w:pPr>
        <w:jc w:val="center"/>
        <w:rPr>
          <w:rFonts w:ascii="Arial" w:hAnsi="Arial" w:cs="Arial"/>
          <w:b/>
        </w:rPr>
      </w:pPr>
      <w:r w:rsidRPr="00C53361">
        <w:rPr>
          <w:rFonts w:ascii="Arial" w:hAnsi="Arial" w:cs="Arial"/>
          <w:b/>
        </w:rPr>
        <w:t>THIS PAGE LEFT BLANK INTENTIONALLY</w:t>
      </w:r>
    </w:p>
    <w:p w:rsidR="00DB293D" w:rsidRPr="004D20D0" w:rsidRDefault="00DB293D" w:rsidP="00FE3621"/>
    <w:p w:rsidR="00B7749D" w:rsidRPr="00C53361" w:rsidRDefault="00B7749D" w:rsidP="00FE3621"/>
    <w:sectPr w:rsidR="00B7749D" w:rsidRPr="00C53361" w:rsidSect="00F515E9">
      <w:headerReference w:type="even" r:id="rId9"/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15" w:rsidRDefault="00EE0C15">
      <w:r>
        <w:separator/>
      </w:r>
    </w:p>
    <w:p w:rsidR="00EE0C15" w:rsidRDefault="00EE0C15"/>
    <w:p w:rsidR="00EE0C15" w:rsidRDefault="00EE0C15"/>
  </w:endnote>
  <w:endnote w:type="continuationSeparator" w:id="0">
    <w:p w:rsidR="00EE0C15" w:rsidRDefault="00EE0C15">
      <w:r>
        <w:continuationSeparator/>
      </w:r>
    </w:p>
    <w:p w:rsidR="00EE0C15" w:rsidRDefault="00EE0C15"/>
    <w:p w:rsidR="00EE0C15" w:rsidRDefault="00EE0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KEG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114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08C2">
      <w:rPr>
        <w:rStyle w:val="PageNumber"/>
        <w:noProof/>
      </w:rPr>
      <w:t>4-1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15" w:rsidRDefault="00EE0C15">
      <w:r>
        <w:separator/>
      </w:r>
    </w:p>
    <w:p w:rsidR="00EE0C15" w:rsidRDefault="00EE0C15"/>
    <w:p w:rsidR="00EE0C15" w:rsidRDefault="00EE0C15"/>
  </w:footnote>
  <w:footnote w:type="continuationSeparator" w:id="0">
    <w:p w:rsidR="00EE0C15" w:rsidRDefault="00EE0C15">
      <w:r>
        <w:continuationSeparator/>
      </w:r>
    </w:p>
    <w:p w:rsidR="00EE0C15" w:rsidRDefault="00EE0C15"/>
    <w:p w:rsidR="00EE0C15" w:rsidRDefault="00EE0C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Default="00877073">
    <w:pPr>
      <w:pStyle w:val="Header"/>
    </w:pPr>
  </w:p>
  <w:p w:rsidR="00877073" w:rsidRDefault="008770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C2" w:rsidRPr="003117A6" w:rsidRDefault="009F08C2" w:rsidP="009F08C2">
    <w:pPr>
      <w:pStyle w:val="Pre-docsHeader"/>
      <w:pBdr>
        <w:bottom w:val="single" w:sz="12" w:space="1" w:color="17365D" w:themeColor="text2" w:themeShade="BF"/>
      </w:pBdr>
      <w:tabs>
        <w:tab w:val="clear" w:pos="8640"/>
        <w:tab w:val="right" w:pos="9360"/>
      </w:tabs>
      <w:ind w:left="0"/>
      <w:rPr>
        <w:color w:val="auto"/>
      </w:rPr>
    </w:pPr>
    <w:r w:rsidRPr="00401141">
      <w:rPr>
        <w:noProof/>
        <w:color w:val="17365D" w:themeColor="text2" w:themeShade="BF"/>
      </w:rPr>
      <w:t>[Exercise Name]</w:t>
    </w:r>
    <w:r>
      <w:tab/>
    </w:r>
    <w:r>
      <w:tab/>
    </w:r>
    <w:r w:rsidR="00E45D1F" w:rsidRPr="00E45D1F">
      <w:rPr>
        <w:color w:val="auto"/>
      </w:rPr>
      <w:t>Facilitator Handbook</w:t>
    </w:r>
  </w:p>
  <w:p w:rsidR="00877073" w:rsidRPr="009F08C2" w:rsidRDefault="009F08C2" w:rsidP="009F08C2">
    <w:pPr>
      <w:pStyle w:val="Pre-docsHeader"/>
      <w:tabs>
        <w:tab w:val="clear" w:pos="8640"/>
        <w:tab w:val="right" w:pos="9360"/>
      </w:tabs>
      <w:spacing w:after="240"/>
      <w:ind w:left="0"/>
      <w:rPr>
        <w:color w:val="auto"/>
      </w:rPr>
    </w:pPr>
    <w:r w:rsidRPr="00801EBD">
      <w:rPr>
        <w:color w:val="C0504D" w:themeColor="accent2"/>
      </w:rPr>
      <w:t xml:space="preserve">FOR </w:t>
    </w:r>
    <w:r w:rsidR="00C360BE">
      <w:rPr>
        <w:color w:val="C0504D" w:themeColor="accent2"/>
      </w:rPr>
      <w:t>OFFICIAL</w:t>
    </w:r>
    <w:r w:rsidRPr="00801EBD">
      <w:rPr>
        <w:color w:val="C0504D" w:themeColor="accent2"/>
      </w:rPr>
      <w:t xml:space="preserve"> USE ONLY</w:t>
    </w:r>
    <w:r>
      <w:rPr>
        <w:color w:val="auto"/>
      </w:rPr>
      <w:tab/>
    </w:r>
    <w:r>
      <w:rPr>
        <w:color w:val="auto"/>
      </w:rPr>
      <w:tab/>
    </w:r>
    <w:r w:rsidR="00432A2D">
      <w:rPr>
        <w:color w:val="auto"/>
      </w:rPr>
      <w:t xml:space="preserve">Appendix </w:t>
    </w:r>
    <w:r w:rsidR="00401141">
      <w:rPr>
        <w:color w:val="auto"/>
      </w:rPr>
      <w:t>A: Exercise 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D278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3673BBC"/>
    <w:multiLevelType w:val="multilevel"/>
    <w:tmpl w:val="FD4632EE"/>
    <w:lvl w:ilvl="0">
      <w:start w:val="1"/>
      <w:numFmt w:val="bullet"/>
      <w:pStyle w:val="ListParagraph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19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bullet"/>
      <w:lvlText w:val=""/>
      <w:lvlJc w:val="left"/>
      <w:pPr>
        <w:tabs>
          <w:tab w:val="num" w:pos="1260"/>
        </w:tabs>
        <w:ind w:left="270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620"/>
        </w:tabs>
        <w:ind w:left="342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2">
    <w:nsid w:val="22C92DAA"/>
    <w:multiLevelType w:val="multilevel"/>
    <w:tmpl w:val="25A4886A"/>
    <w:lvl w:ilvl="0">
      <w:start w:val="1"/>
      <w:numFmt w:val="upperLetter"/>
      <w:pStyle w:val="Heading8"/>
      <w:suff w:val="nothing"/>
      <w:lvlText w:val="Appendix %1"/>
      <w:lvlJc w:val="left"/>
      <w:pPr>
        <w:ind w:left="-648" w:hanging="360"/>
      </w:pPr>
      <w:rPr>
        <w:rFonts w:hint="default"/>
        <w:b w:val="0"/>
        <w:i w:val="0"/>
        <w:vanish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432"/>
        </w:tabs>
        <w:ind w:left="-1008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144"/>
        </w:tabs>
        <w:ind w:left="-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"/>
        </w:tabs>
        <w:ind w:left="144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7">
      <w:start w:val="1"/>
      <w:numFmt w:val="upperLetter"/>
      <w:pStyle w:val="Heading8"/>
      <w:suff w:val="nothing"/>
      <w:lvlText w:val="Appendix %8"/>
      <w:lvlJc w:val="left"/>
      <w:pPr>
        <w:ind w:left="432" w:hanging="432"/>
      </w:pPr>
      <w:rPr>
        <w:rFonts w:ascii="Arial Bold" w:hAnsi="Arial Bold" w:hint="default"/>
        <w:b/>
        <w:i w:val="0"/>
        <w:vanish/>
        <w:color w:val="3366FF"/>
        <w:sz w:val="24"/>
      </w:rPr>
    </w:lvl>
    <w:lvl w:ilvl="8">
      <w:start w:val="1"/>
      <w:numFmt w:val="lowerRoman"/>
      <w:lvlText w:val="%9."/>
      <w:lvlJc w:val="right"/>
      <w:pPr>
        <w:tabs>
          <w:tab w:val="num" w:pos="576"/>
        </w:tabs>
        <w:ind w:left="576" w:hanging="144"/>
      </w:pPr>
      <w:rPr>
        <w:rFonts w:hint="default"/>
      </w:rPr>
    </w:lvl>
  </w:abstractNum>
  <w:abstractNum w:abstractNumId="3">
    <w:nsid w:val="2691475D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36FBC"/>
    <w:multiLevelType w:val="hybridMultilevel"/>
    <w:tmpl w:val="BA44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B17DE"/>
    <w:multiLevelType w:val="multilevel"/>
    <w:tmpl w:val="FD1491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vanish/>
        <w:sz w:val="3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 Bold" w:hAnsi="Arial Bold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936" w:hanging="936"/>
      </w:pPr>
      <w:rPr>
        <w:rFonts w:ascii="Arial Bold" w:hAnsi="Arial Bold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suff w:val="nothing"/>
      <w:lvlText w:val="Chapter %9"/>
      <w:lvlJc w:val="left"/>
      <w:pPr>
        <w:ind w:left="0" w:firstLine="0"/>
      </w:pPr>
      <w:rPr>
        <w:rFonts w:hint="default"/>
        <w:vanish/>
      </w:rPr>
    </w:lvl>
  </w:abstractNum>
  <w:abstractNum w:abstractNumId="6">
    <w:nsid w:val="38B83706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C7E47"/>
    <w:multiLevelType w:val="multilevel"/>
    <w:tmpl w:val="0409001D"/>
    <w:styleLink w:val="BulletList"/>
    <w:lvl w:ilvl="0">
      <w:start w:val="1"/>
      <w:numFmt w:val="bullet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bullet"/>
      <w:lvlText w:val=""/>
      <w:lvlJc w:val="left"/>
      <w:pPr>
        <w:tabs>
          <w:tab w:val="num" w:pos="108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324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25474C7"/>
    <w:multiLevelType w:val="hybridMultilevel"/>
    <w:tmpl w:val="82F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46E18"/>
    <w:multiLevelType w:val="hybridMultilevel"/>
    <w:tmpl w:val="A8B82CCE"/>
    <w:lvl w:ilvl="0" w:tplc="28907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 w:tplc="477493D8">
      <w:start w:val="1"/>
      <w:numFmt w:val="bullet"/>
      <w:pStyle w:val="tablebullets"/>
      <w:lvlText w:val="-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E2CEAEC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9344B"/>
    <w:multiLevelType w:val="hybridMultilevel"/>
    <w:tmpl w:val="A08CBB5C"/>
    <w:lvl w:ilvl="0" w:tplc="8E0E11E6">
      <w:start w:val="1"/>
      <w:numFmt w:val="bullet"/>
      <w:pStyle w:val="bullet2"/>
      <w:lvlText w:val="―"/>
      <w:lvlJc w:val="left"/>
      <w:pPr>
        <w:tabs>
          <w:tab w:val="num" w:pos="360"/>
        </w:tabs>
        <w:ind w:left="360" w:hanging="360"/>
      </w:pPr>
      <w:rPr>
        <w:rFonts w:ascii="Georgia" w:hAnsi="Georgia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90F58"/>
    <w:multiLevelType w:val="hybridMultilevel"/>
    <w:tmpl w:val="BF94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8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58"/>
    <w:rsid w:val="000008DF"/>
    <w:rsid w:val="00001127"/>
    <w:rsid w:val="00001D3D"/>
    <w:rsid w:val="0000204E"/>
    <w:rsid w:val="000038C0"/>
    <w:rsid w:val="00004DAC"/>
    <w:rsid w:val="00006A37"/>
    <w:rsid w:val="00007265"/>
    <w:rsid w:val="00007368"/>
    <w:rsid w:val="00007653"/>
    <w:rsid w:val="0001056E"/>
    <w:rsid w:val="0001403E"/>
    <w:rsid w:val="000179EB"/>
    <w:rsid w:val="00023080"/>
    <w:rsid w:val="000258B9"/>
    <w:rsid w:val="0002614B"/>
    <w:rsid w:val="00030563"/>
    <w:rsid w:val="000320CA"/>
    <w:rsid w:val="00033CF5"/>
    <w:rsid w:val="000341DC"/>
    <w:rsid w:val="00034D1D"/>
    <w:rsid w:val="000358A9"/>
    <w:rsid w:val="0003661D"/>
    <w:rsid w:val="000411E2"/>
    <w:rsid w:val="00041E22"/>
    <w:rsid w:val="00050003"/>
    <w:rsid w:val="0005241A"/>
    <w:rsid w:val="000526E0"/>
    <w:rsid w:val="00053B51"/>
    <w:rsid w:val="00055615"/>
    <w:rsid w:val="000569D6"/>
    <w:rsid w:val="00063408"/>
    <w:rsid w:val="00064F6A"/>
    <w:rsid w:val="00066D0A"/>
    <w:rsid w:val="0007087B"/>
    <w:rsid w:val="00070887"/>
    <w:rsid w:val="000713CB"/>
    <w:rsid w:val="000738B2"/>
    <w:rsid w:val="00074F55"/>
    <w:rsid w:val="00075E3F"/>
    <w:rsid w:val="00076C7F"/>
    <w:rsid w:val="00076E7C"/>
    <w:rsid w:val="00077C33"/>
    <w:rsid w:val="00084846"/>
    <w:rsid w:val="00086644"/>
    <w:rsid w:val="00087569"/>
    <w:rsid w:val="00092081"/>
    <w:rsid w:val="0009232C"/>
    <w:rsid w:val="00095A2F"/>
    <w:rsid w:val="00096726"/>
    <w:rsid w:val="00097601"/>
    <w:rsid w:val="000A0AEA"/>
    <w:rsid w:val="000A1461"/>
    <w:rsid w:val="000A2B75"/>
    <w:rsid w:val="000A3099"/>
    <w:rsid w:val="000A32A7"/>
    <w:rsid w:val="000A5FA4"/>
    <w:rsid w:val="000A7E17"/>
    <w:rsid w:val="000B01E0"/>
    <w:rsid w:val="000B0811"/>
    <w:rsid w:val="000B2148"/>
    <w:rsid w:val="000B36F4"/>
    <w:rsid w:val="000B39E0"/>
    <w:rsid w:val="000B5F30"/>
    <w:rsid w:val="000B604F"/>
    <w:rsid w:val="000B68DE"/>
    <w:rsid w:val="000C048A"/>
    <w:rsid w:val="000C0BF7"/>
    <w:rsid w:val="000C2B80"/>
    <w:rsid w:val="000C766E"/>
    <w:rsid w:val="000D0C2B"/>
    <w:rsid w:val="000D4707"/>
    <w:rsid w:val="000D4BA3"/>
    <w:rsid w:val="000D7789"/>
    <w:rsid w:val="000D7A71"/>
    <w:rsid w:val="000E03C2"/>
    <w:rsid w:val="000E168B"/>
    <w:rsid w:val="000E1EB5"/>
    <w:rsid w:val="000E2F3F"/>
    <w:rsid w:val="000E69F4"/>
    <w:rsid w:val="000E78B7"/>
    <w:rsid w:val="000F14F2"/>
    <w:rsid w:val="000F18DD"/>
    <w:rsid w:val="000F2186"/>
    <w:rsid w:val="000F3484"/>
    <w:rsid w:val="000F3873"/>
    <w:rsid w:val="000F3C4D"/>
    <w:rsid w:val="000F513D"/>
    <w:rsid w:val="000F7644"/>
    <w:rsid w:val="001002A3"/>
    <w:rsid w:val="0010109C"/>
    <w:rsid w:val="0010208D"/>
    <w:rsid w:val="0010242D"/>
    <w:rsid w:val="001027B1"/>
    <w:rsid w:val="0010363E"/>
    <w:rsid w:val="00104661"/>
    <w:rsid w:val="00105637"/>
    <w:rsid w:val="00105D76"/>
    <w:rsid w:val="00106348"/>
    <w:rsid w:val="0010655D"/>
    <w:rsid w:val="00107419"/>
    <w:rsid w:val="00110CB2"/>
    <w:rsid w:val="00110E77"/>
    <w:rsid w:val="00113BF5"/>
    <w:rsid w:val="00113C88"/>
    <w:rsid w:val="00113FA5"/>
    <w:rsid w:val="00114C09"/>
    <w:rsid w:val="001155CE"/>
    <w:rsid w:val="001179C8"/>
    <w:rsid w:val="0012121F"/>
    <w:rsid w:val="001237DA"/>
    <w:rsid w:val="0012389F"/>
    <w:rsid w:val="00124FB2"/>
    <w:rsid w:val="00127745"/>
    <w:rsid w:val="00130DAB"/>
    <w:rsid w:val="0013144F"/>
    <w:rsid w:val="001315C8"/>
    <w:rsid w:val="00134B82"/>
    <w:rsid w:val="0013601A"/>
    <w:rsid w:val="0013615D"/>
    <w:rsid w:val="00136336"/>
    <w:rsid w:val="001366F5"/>
    <w:rsid w:val="001374FE"/>
    <w:rsid w:val="00140153"/>
    <w:rsid w:val="00141752"/>
    <w:rsid w:val="00142BD9"/>
    <w:rsid w:val="0014393B"/>
    <w:rsid w:val="00143A7E"/>
    <w:rsid w:val="001444FB"/>
    <w:rsid w:val="00144720"/>
    <w:rsid w:val="00145D38"/>
    <w:rsid w:val="00146E17"/>
    <w:rsid w:val="00150C29"/>
    <w:rsid w:val="001538EA"/>
    <w:rsid w:val="0015792E"/>
    <w:rsid w:val="00161122"/>
    <w:rsid w:val="001615C0"/>
    <w:rsid w:val="0016231D"/>
    <w:rsid w:val="001634D7"/>
    <w:rsid w:val="00163C5B"/>
    <w:rsid w:val="001713B4"/>
    <w:rsid w:val="001742D5"/>
    <w:rsid w:val="00181345"/>
    <w:rsid w:val="00181CF7"/>
    <w:rsid w:val="00183591"/>
    <w:rsid w:val="001842EA"/>
    <w:rsid w:val="00184DD0"/>
    <w:rsid w:val="001872D0"/>
    <w:rsid w:val="00187C76"/>
    <w:rsid w:val="00187FB0"/>
    <w:rsid w:val="00191F88"/>
    <w:rsid w:val="00197E78"/>
    <w:rsid w:val="001A0B55"/>
    <w:rsid w:val="001A1179"/>
    <w:rsid w:val="001A159F"/>
    <w:rsid w:val="001A1AED"/>
    <w:rsid w:val="001A4375"/>
    <w:rsid w:val="001A466B"/>
    <w:rsid w:val="001A48AE"/>
    <w:rsid w:val="001A5214"/>
    <w:rsid w:val="001A634A"/>
    <w:rsid w:val="001A6AFD"/>
    <w:rsid w:val="001B1A68"/>
    <w:rsid w:val="001B21DE"/>
    <w:rsid w:val="001B7176"/>
    <w:rsid w:val="001B79E8"/>
    <w:rsid w:val="001C3329"/>
    <w:rsid w:val="001C4043"/>
    <w:rsid w:val="001C55F7"/>
    <w:rsid w:val="001C5E9D"/>
    <w:rsid w:val="001C7870"/>
    <w:rsid w:val="001C7BB9"/>
    <w:rsid w:val="001D011C"/>
    <w:rsid w:val="001D3BCC"/>
    <w:rsid w:val="001D4599"/>
    <w:rsid w:val="001D4E7B"/>
    <w:rsid w:val="001D5A0C"/>
    <w:rsid w:val="001D5E7B"/>
    <w:rsid w:val="001D7E5D"/>
    <w:rsid w:val="001E1A2D"/>
    <w:rsid w:val="001E2CFD"/>
    <w:rsid w:val="001E3A70"/>
    <w:rsid w:val="001E5D7D"/>
    <w:rsid w:val="001E7EEB"/>
    <w:rsid w:val="001F2BD9"/>
    <w:rsid w:val="001F72A0"/>
    <w:rsid w:val="00200007"/>
    <w:rsid w:val="00202185"/>
    <w:rsid w:val="00204C82"/>
    <w:rsid w:val="00212390"/>
    <w:rsid w:val="0021385F"/>
    <w:rsid w:val="002208C3"/>
    <w:rsid w:val="00220B64"/>
    <w:rsid w:val="00221C1D"/>
    <w:rsid w:val="00223656"/>
    <w:rsid w:val="00223C93"/>
    <w:rsid w:val="002261C5"/>
    <w:rsid w:val="00226532"/>
    <w:rsid w:val="00227C9E"/>
    <w:rsid w:val="00233BE0"/>
    <w:rsid w:val="00234B4C"/>
    <w:rsid w:val="00234F59"/>
    <w:rsid w:val="00235EE5"/>
    <w:rsid w:val="002361A5"/>
    <w:rsid w:val="002375C1"/>
    <w:rsid w:val="00237FCF"/>
    <w:rsid w:val="00240426"/>
    <w:rsid w:val="00241A2A"/>
    <w:rsid w:val="002428C2"/>
    <w:rsid w:val="00242A61"/>
    <w:rsid w:val="00243ACC"/>
    <w:rsid w:val="002442C9"/>
    <w:rsid w:val="002470D6"/>
    <w:rsid w:val="002509D0"/>
    <w:rsid w:val="002524F0"/>
    <w:rsid w:val="00253BE1"/>
    <w:rsid w:val="00254252"/>
    <w:rsid w:val="0025704C"/>
    <w:rsid w:val="00260B54"/>
    <w:rsid w:val="00262A2B"/>
    <w:rsid w:val="00262E9A"/>
    <w:rsid w:val="00266249"/>
    <w:rsid w:val="002662CD"/>
    <w:rsid w:val="002662DC"/>
    <w:rsid w:val="00266BF0"/>
    <w:rsid w:val="002670E5"/>
    <w:rsid w:val="002700E0"/>
    <w:rsid w:val="0027050B"/>
    <w:rsid w:val="00270D9D"/>
    <w:rsid w:val="002737AA"/>
    <w:rsid w:val="00274BE4"/>
    <w:rsid w:val="00275D67"/>
    <w:rsid w:val="00282BBB"/>
    <w:rsid w:val="00283022"/>
    <w:rsid w:val="00283529"/>
    <w:rsid w:val="0028453E"/>
    <w:rsid w:val="00284E23"/>
    <w:rsid w:val="00291ACF"/>
    <w:rsid w:val="002928D3"/>
    <w:rsid w:val="002948C5"/>
    <w:rsid w:val="0029579F"/>
    <w:rsid w:val="0029636F"/>
    <w:rsid w:val="0029787F"/>
    <w:rsid w:val="002A087D"/>
    <w:rsid w:val="002A0D37"/>
    <w:rsid w:val="002A151A"/>
    <w:rsid w:val="002A2DE8"/>
    <w:rsid w:val="002A3EE6"/>
    <w:rsid w:val="002A5010"/>
    <w:rsid w:val="002A547A"/>
    <w:rsid w:val="002A58AB"/>
    <w:rsid w:val="002B2B91"/>
    <w:rsid w:val="002B4A8E"/>
    <w:rsid w:val="002B676B"/>
    <w:rsid w:val="002B7CB5"/>
    <w:rsid w:val="002B7D84"/>
    <w:rsid w:val="002C3BFB"/>
    <w:rsid w:val="002C3D08"/>
    <w:rsid w:val="002C44C7"/>
    <w:rsid w:val="002C4AB9"/>
    <w:rsid w:val="002C50F6"/>
    <w:rsid w:val="002C76B7"/>
    <w:rsid w:val="002D12F1"/>
    <w:rsid w:val="002D1FC4"/>
    <w:rsid w:val="002D2AC6"/>
    <w:rsid w:val="002D2B6F"/>
    <w:rsid w:val="002D45A7"/>
    <w:rsid w:val="002D57C6"/>
    <w:rsid w:val="002E1D2F"/>
    <w:rsid w:val="002E1DC7"/>
    <w:rsid w:val="002E4BE9"/>
    <w:rsid w:val="002E4EDE"/>
    <w:rsid w:val="002E6A5C"/>
    <w:rsid w:val="002E7144"/>
    <w:rsid w:val="002F1BC7"/>
    <w:rsid w:val="002F71CC"/>
    <w:rsid w:val="0030159D"/>
    <w:rsid w:val="00301882"/>
    <w:rsid w:val="00301A72"/>
    <w:rsid w:val="0030268D"/>
    <w:rsid w:val="003044FB"/>
    <w:rsid w:val="00304B6B"/>
    <w:rsid w:val="00304FB7"/>
    <w:rsid w:val="0030772A"/>
    <w:rsid w:val="003117A6"/>
    <w:rsid w:val="003121A1"/>
    <w:rsid w:val="003149EE"/>
    <w:rsid w:val="003153B1"/>
    <w:rsid w:val="003209A2"/>
    <w:rsid w:val="003210D9"/>
    <w:rsid w:val="00323035"/>
    <w:rsid w:val="00324F98"/>
    <w:rsid w:val="00325825"/>
    <w:rsid w:val="003262A9"/>
    <w:rsid w:val="003266E5"/>
    <w:rsid w:val="00327E57"/>
    <w:rsid w:val="003305D2"/>
    <w:rsid w:val="00332255"/>
    <w:rsid w:val="00332A71"/>
    <w:rsid w:val="003340FA"/>
    <w:rsid w:val="003343D7"/>
    <w:rsid w:val="0033719C"/>
    <w:rsid w:val="00341EAA"/>
    <w:rsid w:val="00342BCD"/>
    <w:rsid w:val="00343907"/>
    <w:rsid w:val="00345944"/>
    <w:rsid w:val="00345BE0"/>
    <w:rsid w:val="0035001F"/>
    <w:rsid w:val="00350220"/>
    <w:rsid w:val="00352780"/>
    <w:rsid w:val="003536EF"/>
    <w:rsid w:val="003548D3"/>
    <w:rsid w:val="00355D42"/>
    <w:rsid w:val="00357959"/>
    <w:rsid w:val="00360A53"/>
    <w:rsid w:val="00363203"/>
    <w:rsid w:val="0036593F"/>
    <w:rsid w:val="00366474"/>
    <w:rsid w:val="003664ED"/>
    <w:rsid w:val="00370339"/>
    <w:rsid w:val="00370FED"/>
    <w:rsid w:val="003714D5"/>
    <w:rsid w:val="00371AFE"/>
    <w:rsid w:val="003726AF"/>
    <w:rsid w:val="00373346"/>
    <w:rsid w:val="0037359F"/>
    <w:rsid w:val="003744E5"/>
    <w:rsid w:val="003747CB"/>
    <w:rsid w:val="003748DA"/>
    <w:rsid w:val="00376496"/>
    <w:rsid w:val="003804C5"/>
    <w:rsid w:val="003807FF"/>
    <w:rsid w:val="00381600"/>
    <w:rsid w:val="00382013"/>
    <w:rsid w:val="00382B14"/>
    <w:rsid w:val="0038318A"/>
    <w:rsid w:val="00383905"/>
    <w:rsid w:val="00383D63"/>
    <w:rsid w:val="003866D9"/>
    <w:rsid w:val="0038706D"/>
    <w:rsid w:val="0038757C"/>
    <w:rsid w:val="00387FBF"/>
    <w:rsid w:val="0039014F"/>
    <w:rsid w:val="00390BFC"/>
    <w:rsid w:val="003914FC"/>
    <w:rsid w:val="00393D4D"/>
    <w:rsid w:val="00397A23"/>
    <w:rsid w:val="003A17A5"/>
    <w:rsid w:val="003A36C0"/>
    <w:rsid w:val="003A7F03"/>
    <w:rsid w:val="003B166C"/>
    <w:rsid w:val="003B3348"/>
    <w:rsid w:val="003B4186"/>
    <w:rsid w:val="003B42E3"/>
    <w:rsid w:val="003B5900"/>
    <w:rsid w:val="003B61D8"/>
    <w:rsid w:val="003B6880"/>
    <w:rsid w:val="003C006F"/>
    <w:rsid w:val="003C1BC1"/>
    <w:rsid w:val="003C43C5"/>
    <w:rsid w:val="003C53E1"/>
    <w:rsid w:val="003D124E"/>
    <w:rsid w:val="003D33F1"/>
    <w:rsid w:val="003D3B71"/>
    <w:rsid w:val="003D6E1C"/>
    <w:rsid w:val="003D7846"/>
    <w:rsid w:val="003E1AEE"/>
    <w:rsid w:val="003E3094"/>
    <w:rsid w:val="003E439E"/>
    <w:rsid w:val="003E537F"/>
    <w:rsid w:val="003E5705"/>
    <w:rsid w:val="003E790D"/>
    <w:rsid w:val="003F14DE"/>
    <w:rsid w:val="003F3CBF"/>
    <w:rsid w:val="003F5CD8"/>
    <w:rsid w:val="00401141"/>
    <w:rsid w:val="0040363C"/>
    <w:rsid w:val="004112D5"/>
    <w:rsid w:val="004131E2"/>
    <w:rsid w:val="00414029"/>
    <w:rsid w:val="0041490B"/>
    <w:rsid w:val="00415A43"/>
    <w:rsid w:val="004160A9"/>
    <w:rsid w:val="00416BD8"/>
    <w:rsid w:val="00416DB9"/>
    <w:rsid w:val="00417642"/>
    <w:rsid w:val="004205FD"/>
    <w:rsid w:val="00421CE5"/>
    <w:rsid w:val="00422F62"/>
    <w:rsid w:val="00422FE6"/>
    <w:rsid w:val="00425F28"/>
    <w:rsid w:val="004263BE"/>
    <w:rsid w:val="00426A9A"/>
    <w:rsid w:val="00431EA4"/>
    <w:rsid w:val="00432101"/>
    <w:rsid w:val="004323E4"/>
    <w:rsid w:val="0043293B"/>
    <w:rsid w:val="00432A2D"/>
    <w:rsid w:val="00432AE7"/>
    <w:rsid w:val="00432DC4"/>
    <w:rsid w:val="00434E63"/>
    <w:rsid w:val="00435865"/>
    <w:rsid w:val="00435E09"/>
    <w:rsid w:val="0043669B"/>
    <w:rsid w:val="0043768D"/>
    <w:rsid w:val="00437E54"/>
    <w:rsid w:val="0044570D"/>
    <w:rsid w:val="004467CC"/>
    <w:rsid w:val="004512F2"/>
    <w:rsid w:val="004557E8"/>
    <w:rsid w:val="00456652"/>
    <w:rsid w:val="00465786"/>
    <w:rsid w:val="00465C2B"/>
    <w:rsid w:val="004706F1"/>
    <w:rsid w:val="00471EBB"/>
    <w:rsid w:val="00472DA0"/>
    <w:rsid w:val="00473CFA"/>
    <w:rsid w:val="004747B0"/>
    <w:rsid w:val="004777C5"/>
    <w:rsid w:val="0048141D"/>
    <w:rsid w:val="004831BC"/>
    <w:rsid w:val="00483B4F"/>
    <w:rsid w:val="00484767"/>
    <w:rsid w:val="0048479B"/>
    <w:rsid w:val="0048580D"/>
    <w:rsid w:val="00486327"/>
    <w:rsid w:val="00486C2E"/>
    <w:rsid w:val="00486F81"/>
    <w:rsid w:val="00487129"/>
    <w:rsid w:val="00487DBB"/>
    <w:rsid w:val="00490DE3"/>
    <w:rsid w:val="00490E27"/>
    <w:rsid w:val="004915A2"/>
    <w:rsid w:val="004A0656"/>
    <w:rsid w:val="004A1B7E"/>
    <w:rsid w:val="004A3562"/>
    <w:rsid w:val="004A766F"/>
    <w:rsid w:val="004B24F9"/>
    <w:rsid w:val="004B35D4"/>
    <w:rsid w:val="004B45AC"/>
    <w:rsid w:val="004B49F1"/>
    <w:rsid w:val="004B4DFC"/>
    <w:rsid w:val="004B6279"/>
    <w:rsid w:val="004B649C"/>
    <w:rsid w:val="004B6E68"/>
    <w:rsid w:val="004B771B"/>
    <w:rsid w:val="004C0489"/>
    <w:rsid w:val="004C2C38"/>
    <w:rsid w:val="004C2FD1"/>
    <w:rsid w:val="004C5C27"/>
    <w:rsid w:val="004C5D2D"/>
    <w:rsid w:val="004C72BF"/>
    <w:rsid w:val="004D2291"/>
    <w:rsid w:val="004D3EE1"/>
    <w:rsid w:val="004D4831"/>
    <w:rsid w:val="004D4E1E"/>
    <w:rsid w:val="004D4EAB"/>
    <w:rsid w:val="004D54F0"/>
    <w:rsid w:val="004D79FF"/>
    <w:rsid w:val="004D7D1C"/>
    <w:rsid w:val="004E1648"/>
    <w:rsid w:val="004E3BAC"/>
    <w:rsid w:val="004E3F7B"/>
    <w:rsid w:val="004E6546"/>
    <w:rsid w:val="004F0EC0"/>
    <w:rsid w:val="004F3D85"/>
    <w:rsid w:val="004F462F"/>
    <w:rsid w:val="004F5451"/>
    <w:rsid w:val="004F5D30"/>
    <w:rsid w:val="00500879"/>
    <w:rsid w:val="00501B6C"/>
    <w:rsid w:val="00503C56"/>
    <w:rsid w:val="00504012"/>
    <w:rsid w:val="0050656C"/>
    <w:rsid w:val="00506D58"/>
    <w:rsid w:val="00511BB6"/>
    <w:rsid w:val="00512B4F"/>
    <w:rsid w:val="0051408E"/>
    <w:rsid w:val="00515272"/>
    <w:rsid w:val="00515E2A"/>
    <w:rsid w:val="00516A95"/>
    <w:rsid w:val="00516AED"/>
    <w:rsid w:val="00516C79"/>
    <w:rsid w:val="0051731A"/>
    <w:rsid w:val="0052038D"/>
    <w:rsid w:val="0052475E"/>
    <w:rsid w:val="00527725"/>
    <w:rsid w:val="00532011"/>
    <w:rsid w:val="0053217D"/>
    <w:rsid w:val="00534DAE"/>
    <w:rsid w:val="00534F07"/>
    <w:rsid w:val="005366B5"/>
    <w:rsid w:val="00540859"/>
    <w:rsid w:val="00540B3C"/>
    <w:rsid w:val="0054139C"/>
    <w:rsid w:val="00543D25"/>
    <w:rsid w:val="00547FEA"/>
    <w:rsid w:val="00551593"/>
    <w:rsid w:val="00552028"/>
    <w:rsid w:val="005544FB"/>
    <w:rsid w:val="005548BA"/>
    <w:rsid w:val="00560F4E"/>
    <w:rsid w:val="0056473A"/>
    <w:rsid w:val="00564AEC"/>
    <w:rsid w:val="00565129"/>
    <w:rsid w:val="00565FF0"/>
    <w:rsid w:val="00567568"/>
    <w:rsid w:val="005713F6"/>
    <w:rsid w:val="00572CEE"/>
    <w:rsid w:val="00572CFF"/>
    <w:rsid w:val="0057413A"/>
    <w:rsid w:val="00574403"/>
    <w:rsid w:val="00574717"/>
    <w:rsid w:val="00574B05"/>
    <w:rsid w:val="00580EFC"/>
    <w:rsid w:val="00582602"/>
    <w:rsid w:val="00582766"/>
    <w:rsid w:val="00583732"/>
    <w:rsid w:val="00584D0E"/>
    <w:rsid w:val="0058739B"/>
    <w:rsid w:val="005928B1"/>
    <w:rsid w:val="00592FCC"/>
    <w:rsid w:val="0059375E"/>
    <w:rsid w:val="00595237"/>
    <w:rsid w:val="005A2575"/>
    <w:rsid w:val="005A326A"/>
    <w:rsid w:val="005A34C6"/>
    <w:rsid w:val="005A46FF"/>
    <w:rsid w:val="005A4DD6"/>
    <w:rsid w:val="005A6B15"/>
    <w:rsid w:val="005B14C4"/>
    <w:rsid w:val="005B2486"/>
    <w:rsid w:val="005B7086"/>
    <w:rsid w:val="005C0E9C"/>
    <w:rsid w:val="005C1FA9"/>
    <w:rsid w:val="005C6FFC"/>
    <w:rsid w:val="005D1281"/>
    <w:rsid w:val="005D334D"/>
    <w:rsid w:val="005D6E2F"/>
    <w:rsid w:val="005E4BB8"/>
    <w:rsid w:val="005E5C1C"/>
    <w:rsid w:val="005E6043"/>
    <w:rsid w:val="005F1163"/>
    <w:rsid w:val="005F272E"/>
    <w:rsid w:val="005F54D5"/>
    <w:rsid w:val="005F7CE6"/>
    <w:rsid w:val="00603BFE"/>
    <w:rsid w:val="006157B3"/>
    <w:rsid w:val="00615C66"/>
    <w:rsid w:val="0061760D"/>
    <w:rsid w:val="006176F8"/>
    <w:rsid w:val="0062094C"/>
    <w:rsid w:val="006221D2"/>
    <w:rsid w:val="0062245E"/>
    <w:rsid w:val="00623282"/>
    <w:rsid w:val="006242EF"/>
    <w:rsid w:val="00624D56"/>
    <w:rsid w:val="00624EF4"/>
    <w:rsid w:val="00625A12"/>
    <w:rsid w:val="00633AE4"/>
    <w:rsid w:val="00635CE0"/>
    <w:rsid w:val="0063620D"/>
    <w:rsid w:val="00636642"/>
    <w:rsid w:val="00637ACD"/>
    <w:rsid w:val="00640245"/>
    <w:rsid w:val="00640597"/>
    <w:rsid w:val="00640CF3"/>
    <w:rsid w:val="00641275"/>
    <w:rsid w:val="00645C26"/>
    <w:rsid w:val="006526AC"/>
    <w:rsid w:val="00653B76"/>
    <w:rsid w:val="00653C05"/>
    <w:rsid w:val="00656AB6"/>
    <w:rsid w:val="00657729"/>
    <w:rsid w:val="00661C9C"/>
    <w:rsid w:val="00661DAE"/>
    <w:rsid w:val="00661F0E"/>
    <w:rsid w:val="00664209"/>
    <w:rsid w:val="00664E32"/>
    <w:rsid w:val="0066522E"/>
    <w:rsid w:val="00671442"/>
    <w:rsid w:val="00671C9B"/>
    <w:rsid w:val="00672186"/>
    <w:rsid w:val="00672307"/>
    <w:rsid w:val="006737EE"/>
    <w:rsid w:val="006738D1"/>
    <w:rsid w:val="00674A05"/>
    <w:rsid w:val="00675469"/>
    <w:rsid w:val="00677F04"/>
    <w:rsid w:val="0068056D"/>
    <w:rsid w:val="00680B20"/>
    <w:rsid w:val="00680DE8"/>
    <w:rsid w:val="00681378"/>
    <w:rsid w:val="00682C76"/>
    <w:rsid w:val="006832FE"/>
    <w:rsid w:val="0068348B"/>
    <w:rsid w:val="00685534"/>
    <w:rsid w:val="00690074"/>
    <w:rsid w:val="00693B8C"/>
    <w:rsid w:val="00694D23"/>
    <w:rsid w:val="00695851"/>
    <w:rsid w:val="006A0752"/>
    <w:rsid w:val="006A1BF9"/>
    <w:rsid w:val="006A2352"/>
    <w:rsid w:val="006A2F64"/>
    <w:rsid w:val="006A38D6"/>
    <w:rsid w:val="006A424D"/>
    <w:rsid w:val="006A6624"/>
    <w:rsid w:val="006A72D0"/>
    <w:rsid w:val="006B31B4"/>
    <w:rsid w:val="006B394C"/>
    <w:rsid w:val="006B3E61"/>
    <w:rsid w:val="006B49A1"/>
    <w:rsid w:val="006B5A5B"/>
    <w:rsid w:val="006B7561"/>
    <w:rsid w:val="006B757F"/>
    <w:rsid w:val="006C40B8"/>
    <w:rsid w:val="006C4D63"/>
    <w:rsid w:val="006C5248"/>
    <w:rsid w:val="006C6F67"/>
    <w:rsid w:val="006C79F0"/>
    <w:rsid w:val="006D0FCA"/>
    <w:rsid w:val="006D2EBD"/>
    <w:rsid w:val="006D36EA"/>
    <w:rsid w:val="006D41AE"/>
    <w:rsid w:val="006D4AFC"/>
    <w:rsid w:val="006D66D3"/>
    <w:rsid w:val="006E00C8"/>
    <w:rsid w:val="006E0A87"/>
    <w:rsid w:val="006E0BCC"/>
    <w:rsid w:val="006E1E8C"/>
    <w:rsid w:val="006E30E0"/>
    <w:rsid w:val="006E5205"/>
    <w:rsid w:val="006E5A09"/>
    <w:rsid w:val="006E69C2"/>
    <w:rsid w:val="006F00EB"/>
    <w:rsid w:val="006F05C5"/>
    <w:rsid w:val="006F0BA3"/>
    <w:rsid w:val="007039AF"/>
    <w:rsid w:val="00704E7B"/>
    <w:rsid w:val="00716B9B"/>
    <w:rsid w:val="0071751D"/>
    <w:rsid w:val="007175F9"/>
    <w:rsid w:val="00721C0B"/>
    <w:rsid w:val="007227F2"/>
    <w:rsid w:val="00724B32"/>
    <w:rsid w:val="00725A63"/>
    <w:rsid w:val="00725BB7"/>
    <w:rsid w:val="0072603F"/>
    <w:rsid w:val="00726490"/>
    <w:rsid w:val="00726F6E"/>
    <w:rsid w:val="00731CB9"/>
    <w:rsid w:val="00732A27"/>
    <w:rsid w:val="0073319F"/>
    <w:rsid w:val="0073750F"/>
    <w:rsid w:val="0074137E"/>
    <w:rsid w:val="0074266F"/>
    <w:rsid w:val="0074324B"/>
    <w:rsid w:val="0074351A"/>
    <w:rsid w:val="00745756"/>
    <w:rsid w:val="00747442"/>
    <w:rsid w:val="00752DE9"/>
    <w:rsid w:val="007530FE"/>
    <w:rsid w:val="00754C64"/>
    <w:rsid w:val="00757765"/>
    <w:rsid w:val="007578A1"/>
    <w:rsid w:val="007637FB"/>
    <w:rsid w:val="0076442B"/>
    <w:rsid w:val="00764A6E"/>
    <w:rsid w:val="007661B3"/>
    <w:rsid w:val="0076661B"/>
    <w:rsid w:val="00766B22"/>
    <w:rsid w:val="00770D86"/>
    <w:rsid w:val="00771ED0"/>
    <w:rsid w:val="00772537"/>
    <w:rsid w:val="00772A2B"/>
    <w:rsid w:val="007741C3"/>
    <w:rsid w:val="007763A4"/>
    <w:rsid w:val="0078086C"/>
    <w:rsid w:val="00781EBB"/>
    <w:rsid w:val="007837C0"/>
    <w:rsid w:val="007849D1"/>
    <w:rsid w:val="00785FE1"/>
    <w:rsid w:val="00786AA1"/>
    <w:rsid w:val="00790414"/>
    <w:rsid w:val="00790D1C"/>
    <w:rsid w:val="007915E5"/>
    <w:rsid w:val="00796204"/>
    <w:rsid w:val="0079700B"/>
    <w:rsid w:val="00797B56"/>
    <w:rsid w:val="00797FD1"/>
    <w:rsid w:val="007A222E"/>
    <w:rsid w:val="007A3848"/>
    <w:rsid w:val="007A397E"/>
    <w:rsid w:val="007A39AE"/>
    <w:rsid w:val="007A6701"/>
    <w:rsid w:val="007A78D8"/>
    <w:rsid w:val="007B0023"/>
    <w:rsid w:val="007B0651"/>
    <w:rsid w:val="007B3563"/>
    <w:rsid w:val="007B4231"/>
    <w:rsid w:val="007B6EA9"/>
    <w:rsid w:val="007B7BE6"/>
    <w:rsid w:val="007C21A8"/>
    <w:rsid w:val="007D1009"/>
    <w:rsid w:val="007D3B91"/>
    <w:rsid w:val="007E0891"/>
    <w:rsid w:val="007E0E8D"/>
    <w:rsid w:val="007E4ABA"/>
    <w:rsid w:val="007E7EDB"/>
    <w:rsid w:val="007F3073"/>
    <w:rsid w:val="007F3FA2"/>
    <w:rsid w:val="007F58E2"/>
    <w:rsid w:val="007F6376"/>
    <w:rsid w:val="00801EBD"/>
    <w:rsid w:val="00802933"/>
    <w:rsid w:val="008062DA"/>
    <w:rsid w:val="00811063"/>
    <w:rsid w:val="008124D4"/>
    <w:rsid w:val="00814147"/>
    <w:rsid w:val="00814943"/>
    <w:rsid w:val="00815B29"/>
    <w:rsid w:val="00820589"/>
    <w:rsid w:val="00821FD7"/>
    <w:rsid w:val="00822269"/>
    <w:rsid w:val="008232D5"/>
    <w:rsid w:val="008276B8"/>
    <w:rsid w:val="00836C1A"/>
    <w:rsid w:val="008425FF"/>
    <w:rsid w:val="0084298E"/>
    <w:rsid w:val="008464C2"/>
    <w:rsid w:val="00856491"/>
    <w:rsid w:val="00856B5A"/>
    <w:rsid w:val="00856C88"/>
    <w:rsid w:val="00856E2B"/>
    <w:rsid w:val="00857AED"/>
    <w:rsid w:val="008609DF"/>
    <w:rsid w:val="00861DD9"/>
    <w:rsid w:val="00862034"/>
    <w:rsid w:val="0086253B"/>
    <w:rsid w:val="00863BC8"/>
    <w:rsid w:val="00863CE6"/>
    <w:rsid w:val="00866CBC"/>
    <w:rsid w:val="00867EE5"/>
    <w:rsid w:val="008727DB"/>
    <w:rsid w:val="00872FF8"/>
    <w:rsid w:val="00873B67"/>
    <w:rsid w:val="00874EF2"/>
    <w:rsid w:val="00877073"/>
    <w:rsid w:val="00877186"/>
    <w:rsid w:val="008801E5"/>
    <w:rsid w:val="00881237"/>
    <w:rsid w:val="00881473"/>
    <w:rsid w:val="00884C65"/>
    <w:rsid w:val="00893658"/>
    <w:rsid w:val="00896893"/>
    <w:rsid w:val="00897A42"/>
    <w:rsid w:val="00897F6F"/>
    <w:rsid w:val="008A05CC"/>
    <w:rsid w:val="008A3404"/>
    <w:rsid w:val="008A3A5A"/>
    <w:rsid w:val="008A59ED"/>
    <w:rsid w:val="008A6A4C"/>
    <w:rsid w:val="008A78FF"/>
    <w:rsid w:val="008B0F6B"/>
    <w:rsid w:val="008B218F"/>
    <w:rsid w:val="008B3879"/>
    <w:rsid w:val="008B3EC5"/>
    <w:rsid w:val="008B4690"/>
    <w:rsid w:val="008B47C5"/>
    <w:rsid w:val="008B5A37"/>
    <w:rsid w:val="008C01A4"/>
    <w:rsid w:val="008C0A58"/>
    <w:rsid w:val="008C302A"/>
    <w:rsid w:val="008C41C5"/>
    <w:rsid w:val="008C4432"/>
    <w:rsid w:val="008C5D0D"/>
    <w:rsid w:val="008C7797"/>
    <w:rsid w:val="008D0F3E"/>
    <w:rsid w:val="008D17D3"/>
    <w:rsid w:val="008D2987"/>
    <w:rsid w:val="008D33CD"/>
    <w:rsid w:val="008D7788"/>
    <w:rsid w:val="008D7DC2"/>
    <w:rsid w:val="008E22F0"/>
    <w:rsid w:val="008E3458"/>
    <w:rsid w:val="008E381A"/>
    <w:rsid w:val="008E5C5A"/>
    <w:rsid w:val="008E6A23"/>
    <w:rsid w:val="008E7D91"/>
    <w:rsid w:val="008F02EC"/>
    <w:rsid w:val="008F19F4"/>
    <w:rsid w:val="008F3BFE"/>
    <w:rsid w:val="008F573E"/>
    <w:rsid w:val="008F5BFA"/>
    <w:rsid w:val="008F7525"/>
    <w:rsid w:val="009017A5"/>
    <w:rsid w:val="00901A7F"/>
    <w:rsid w:val="00901BBF"/>
    <w:rsid w:val="009034E5"/>
    <w:rsid w:val="0090484F"/>
    <w:rsid w:val="00904BD8"/>
    <w:rsid w:val="009054E3"/>
    <w:rsid w:val="00907A06"/>
    <w:rsid w:val="00910278"/>
    <w:rsid w:val="009118B9"/>
    <w:rsid w:val="00911DE8"/>
    <w:rsid w:val="009130AF"/>
    <w:rsid w:val="00913C3B"/>
    <w:rsid w:val="00914493"/>
    <w:rsid w:val="009152D9"/>
    <w:rsid w:val="00915D30"/>
    <w:rsid w:val="00915DBD"/>
    <w:rsid w:val="00917101"/>
    <w:rsid w:val="0091741A"/>
    <w:rsid w:val="00917AF6"/>
    <w:rsid w:val="00917ECB"/>
    <w:rsid w:val="009253C9"/>
    <w:rsid w:val="00925EC4"/>
    <w:rsid w:val="009270E3"/>
    <w:rsid w:val="0092714E"/>
    <w:rsid w:val="0093323B"/>
    <w:rsid w:val="00933551"/>
    <w:rsid w:val="00933807"/>
    <w:rsid w:val="009361FA"/>
    <w:rsid w:val="009369F8"/>
    <w:rsid w:val="00936C5B"/>
    <w:rsid w:val="00936CA3"/>
    <w:rsid w:val="00943439"/>
    <w:rsid w:val="0094374C"/>
    <w:rsid w:val="009474E2"/>
    <w:rsid w:val="00947953"/>
    <w:rsid w:val="00950D6C"/>
    <w:rsid w:val="00953484"/>
    <w:rsid w:val="00953501"/>
    <w:rsid w:val="00953D7D"/>
    <w:rsid w:val="009552FD"/>
    <w:rsid w:val="0095653C"/>
    <w:rsid w:val="00957153"/>
    <w:rsid w:val="00957FAC"/>
    <w:rsid w:val="009603F6"/>
    <w:rsid w:val="009609B8"/>
    <w:rsid w:val="009623C1"/>
    <w:rsid w:val="00962583"/>
    <w:rsid w:val="009629AB"/>
    <w:rsid w:val="0096393C"/>
    <w:rsid w:val="00964F34"/>
    <w:rsid w:val="00965B2B"/>
    <w:rsid w:val="00966506"/>
    <w:rsid w:val="009668B0"/>
    <w:rsid w:val="009675ED"/>
    <w:rsid w:val="00975EF0"/>
    <w:rsid w:val="009778B1"/>
    <w:rsid w:val="00981902"/>
    <w:rsid w:val="0098220C"/>
    <w:rsid w:val="00984AC5"/>
    <w:rsid w:val="009938CD"/>
    <w:rsid w:val="00995F40"/>
    <w:rsid w:val="0099795A"/>
    <w:rsid w:val="009A17F5"/>
    <w:rsid w:val="009A1BB8"/>
    <w:rsid w:val="009A1CE2"/>
    <w:rsid w:val="009A29C1"/>
    <w:rsid w:val="009A4C12"/>
    <w:rsid w:val="009A6568"/>
    <w:rsid w:val="009B074E"/>
    <w:rsid w:val="009B2D5B"/>
    <w:rsid w:val="009B336C"/>
    <w:rsid w:val="009B49E1"/>
    <w:rsid w:val="009B5367"/>
    <w:rsid w:val="009B7BD2"/>
    <w:rsid w:val="009C04C0"/>
    <w:rsid w:val="009C44C4"/>
    <w:rsid w:val="009C5B05"/>
    <w:rsid w:val="009C653F"/>
    <w:rsid w:val="009C6E6F"/>
    <w:rsid w:val="009C767A"/>
    <w:rsid w:val="009C7DE4"/>
    <w:rsid w:val="009D03C4"/>
    <w:rsid w:val="009D170E"/>
    <w:rsid w:val="009D443C"/>
    <w:rsid w:val="009D4F51"/>
    <w:rsid w:val="009D5D5E"/>
    <w:rsid w:val="009D73A6"/>
    <w:rsid w:val="009E207B"/>
    <w:rsid w:val="009E4A32"/>
    <w:rsid w:val="009E4E3C"/>
    <w:rsid w:val="009E5A33"/>
    <w:rsid w:val="009E798D"/>
    <w:rsid w:val="009E7E71"/>
    <w:rsid w:val="009F08C2"/>
    <w:rsid w:val="009F1C71"/>
    <w:rsid w:val="009F2B58"/>
    <w:rsid w:val="009F2FEC"/>
    <w:rsid w:val="009F3680"/>
    <w:rsid w:val="009F370A"/>
    <w:rsid w:val="009F59C6"/>
    <w:rsid w:val="009F5F5A"/>
    <w:rsid w:val="00A010E3"/>
    <w:rsid w:val="00A0212F"/>
    <w:rsid w:val="00A02DD7"/>
    <w:rsid w:val="00A06110"/>
    <w:rsid w:val="00A064F9"/>
    <w:rsid w:val="00A06BBC"/>
    <w:rsid w:val="00A07083"/>
    <w:rsid w:val="00A11A8B"/>
    <w:rsid w:val="00A12574"/>
    <w:rsid w:val="00A14776"/>
    <w:rsid w:val="00A14782"/>
    <w:rsid w:val="00A14DCA"/>
    <w:rsid w:val="00A14E00"/>
    <w:rsid w:val="00A15DD2"/>
    <w:rsid w:val="00A16097"/>
    <w:rsid w:val="00A17366"/>
    <w:rsid w:val="00A21A66"/>
    <w:rsid w:val="00A23D3D"/>
    <w:rsid w:val="00A24F32"/>
    <w:rsid w:val="00A278D1"/>
    <w:rsid w:val="00A3386C"/>
    <w:rsid w:val="00A35565"/>
    <w:rsid w:val="00A35CC0"/>
    <w:rsid w:val="00A363C5"/>
    <w:rsid w:val="00A406B9"/>
    <w:rsid w:val="00A40E8C"/>
    <w:rsid w:val="00A42EB2"/>
    <w:rsid w:val="00A442C2"/>
    <w:rsid w:val="00A46F5B"/>
    <w:rsid w:val="00A4732B"/>
    <w:rsid w:val="00A509D7"/>
    <w:rsid w:val="00A51653"/>
    <w:rsid w:val="00A5602F"/>
    <w:rsid w:val="00A57DB9"/>
    <w:rsid w:val="00A57E93"/>
    <w:rsid w:val="00A70000"/>
    <w:rsid w:val="00A71EFB"/>
    <w:rsid w:val="00A74BE0"/>
    <w:rsid w:val="00A75473"/>
    <w:rsid w:val="00A775DC"/>
    <w:rsid w:val="00A81022"/>
    <w:rsid w:val="00A81EE5"/>
    <w:rsid w:val="00A852D8"/>
    <w:rsid w:val="00A86217"/>
    <w:rsid w:val="00A87875"/>
    <w:rsid w:val="00A92EBD"/>
    <w:rsid w:val="00A9305D"/>
    <w:rsid w:val="00A94930"/>
    <w:rsid w:val="00A95B19"/>
    <w:rsid w:val="00A96C92"/>
    <w:rsid w:val="00A97E9B"/>
    <w:rsid w:val="00AA10B7"/>
    <w:rsid w:val="00AA1978"/>
    <w:rsid w:val="00AA1CC5"/>
    <w:rsid w:val="00AA3BBB"/>
    <w:rsid w:val="00AA5B5B"/>
    <w:rsid w:val="00AB04C6"/>
    <w:rsid w:val="00AB0A2B"/>
    <w:rsid w:val="00AB148A"/>
    <w:rsid w:val="00AB276E"/>
    <w:rsid w:val="00AB6FBB"/>
    <w:rsid w:val="00AC3A26"/>
    <w:rsid w:val="00AC6FF0"/>
    <w:rsid w:val="00AC7A2A"/>
    <w:rsid w:val="00AC7CC8"/>
    <w:rsid w:val="00AD362E"/>
    <w:rsid w:val="00AD3B24"/>
    <w:rsid w:val="00AD5725"/>
    <w:rsid w:val="00AE28D5"/>
    <w:rsid w:val="00AE44F5"/>
    <w:rsid w:val="00AF02FF"/>
    <w:rsid w:val="00AF3368"/>
    <w:rsid w:val="00AF3988"/>
    <w:rsid w:val="00AF3D19"/>
    <w:rsid w:val="00AF48FA"/>
    <w:rsid w:val="00AF4A54"/>
    <w:rsid w:val="00AF580E"/>
    <w:rsid w:val="00AF703C"/>
    <w:rsid w:val="00B00351"/>
    <w:rsid w:val="00B00EBD"/>
    <w:rsid w:val="00B00F09"/>
    <w:rsid w:val="00B03199"/>
    <w:rsid w:val="00B039E3"/>
    <w:rsid w:val="00B05258"/>
    <w:rsid w:val="00B06181"/>
    <w:rsid w:val="00B0636C"/>
    <w:rsid w:val="00B06B44"/>
    <w:rsid w:val="00B07A13"/>
    <w:rsid w:val="00B07B80"/>
    <w:rsid w:val="00B10142"/>
    <w:rsid w:val="00B12AFB"/>
    <w:rsid w:val="00B171B1"/>
    <w:rsid w:val="00B17F8B"/>
    <w:rsid w:val="00B22609"/>
    <w:rsid w:val="00B233F5"/>
    <w:rsid w:val="00B23814"/>
    <w:rsid w:val="00B253FF"/>
    <w:rsid w:val="00B272E7"/>
    <w:rsid w:val="00B27B70"/>
    <w:rsid w:val="00B3196C"/>
    <w:rsid w:val="00B32089"/>
    <w:rsid w:val="00B33270"/>
    <w:rsid w:val="00B369E4"/>
    <w:rsid w:val="00B409F3"/>
    <w:rsid w:val="00B41534"/>
    <w:rsid w:val="00B44008"/>
    <w:rsid w:val="00B44252"/>
    <w:rsid w:val="00B448B4"/>
    <w:rsid w:val="00B4519B"/>
    <w:rsid w:val="00B455F1"/>
    <w:rsid w:val="00B46506"/>
    <w:rsid w:val="00B466BE"/>
    <w:rsid w:val="00B47574"/>
    <w:rsid w:val="00B526CB"/>
    <w:rsid w:val="00B5429C"/>
    <w:rsid w:val="00B54947"/>
    <w:rsid w:val="00B55E52"/>
    <w:rsid w:val="00B55F12"/>
    <w:rsid w:val="00B57A67"/>
    <w:rsid w:val="00B62B64"/>
    <w:rsid w:val="00B64311"/>
    <w:rsid w:val="00B65675"/>
    <w:rsid w:val="00B6578C"/>
    <w:rsid w:val="00B66217"/>
    <w:rsid w:val="00B66A6F"/>
    <w:rsid w:val="00B676A7"/>
    <w:rsid w:val="00B67D47"/>
    <w:rsid w:val="00B704B1"/>
    <w:rsid w:val="00B7097F"/>
    <w:rsid w:val="00B7224F"/>
    <w:rsid w:val="00B7300B"/>
    <w:rsid w:val="00B739E8"/>
    <w:rsid w:val="00B7749D"/>
    <w:rsid w:val="00B800D5"/>
    <w:rsid w:val="00B80C22"/>
    <w:rsid w:val="00B8206E"/>
    <w:rsid w:val="00B82C05"/>
    <w:rsid w:val="00B85200"/>
    <w:rsid w:val="00B86393"/>
    <w:rsid w:val="00B87157"/>
    <w:rsid w:val="00B873FD"/>
    <w:rsid w:val="00B90C99"/>
    <w:rsid w:val="00B90E63"/>
    <w:rsid w:val="00B91962"/>
    <w:rsid w:val="00B9207C"/>
    <w:rsid w:val="00B927D7"/>
    <w:rsid w:val="00B977C3"/>
    <w:rsid w:val="00B97899"/>
    <w:rsid w:val="00BA2D61"/>
    <w:rsid w:val="00BA312A"/>
    <w:rsid w:val="00BA455F"/>
    <w:rsid w:val="00BA4C57"/>
    <w:rsid w:val="00BA7BA7"/>
    <w:rsid w:val="00BB09F1"/>
    <w:rsid w:val="00BB47E9"/>
    <w:rsid w:val="00BB562A"/>
    <w:rsid w:val="00BB5F0D"/>
    <w:rsid w:val="00BB6F13"/>
    <w:rsid w:val="00BC2398"/>
    <w:rsid w:val="00BC2BFC"/>
    <w:rsid w:val="00BC4706"/>
    <w:rsid w:val="00BC5891"/>
    <w:rsid w:val="00BC5B43"/>
    <w:rsid w:val="00BC64D5"/>
    <w:rsid w:val="00BC7904"/>
    <w:rsid w:val="00BD0592"/>
    <w:rsid w:val="00BD0A17"/>
    <w:rsid w:val="00BD2047"/>
    <w:rsid w:val="00BD41EE"/>
    <w:rsid w:val="00BD49F2"/>
    <w:rsid w:val="00BD565C"/>
    <w:rsid w:val="00BD60EB"/>
    <w:rsid w:val="00BD7BC3"/>
    <w:rsid w:val="00BE0B54"/>
    <w:rsid w:val="00BE1E97"/>
    <w:rsid w:val="00BE2049"/>
    <w:rsid w:val="00BE2965"/>
    <w:rsid w:val="00BE2986"/>
    <w:rsid w:val="00BE3EF4"/>
    <w:rsid w:val="00BE6806"/>
    <w:rsid w:val="00BF44DE"/>
    <w:rsid w:val="00BF479B"/>
    <w:rsid w:val="00BF48B4"/>
    <w:rsid w:val="00BF619A"/>
    <w:rsid w:val="00BF6479"/>
    <w:rsid w:val="00BF6523"/>
    <w:rsid w:val="00BF6DC5"/>
    <w:rsid w:val="00C01225"/>
    <w:rsid w:val="00C016AE"/>
    <w:rsid w:val="00C027FA"/>
    <w:rsid w:val="00C03D0B"/>
    <w:rsid w:val="00C12811"/>
    <w:rsid w:val="00C12EE6"/>
    <w:rsid w:val="00C137A2"/>
    <w:rsid w:val="00C16054"/>
    <w:rsid w:val="00C1677F"/>
    <w:rsid w:val="00C16BD4"/>
    <w:rsid w:val="00C17C94"/>
    <w:rsid w:val="00C21588"/>
    <w:rsid w:val="00C2274A"/>
    <w:rsid w:val="00C251DE"/>
    <w:rsid w:val="00C26DF8"/>
    <w:rsid w:val="00C27112"/>
    <w:rsid w:val="00C27370"/>
    <w:rsid w:val="00C27A84"/>
    <w:rsid w:val="00C32734"/>
    <w:rsid w:val="00C32D2F"/>
    <w:rsid w:val="00C33759"/>
    <w:rsid w:val="00C33A5C"/>
    <w:rsid w:val="00C35D19"/>
    <w:rsid w:val="00C360BE"/>
    <w:rsid w:val="00C371B4"/>
    <w:rsid w:val="00C37736"/>
    <w:rsid w:val="00C4143B"/>
    <w:rsid w:val="00C43946"/>
    <w:rsid w:val="00C43DE4"/>
    <w:rsid w:val="00C45C4E"/>
    <w:rsid w:val="00C46AB7"/>
    <w:rsid w:val="00C4709D"/>
    <w:rsid w:val="00C52CCD"/>
    <w:rsid w:val="00C52D0F"/>
    <w:rsid w:val="00C53361"/>
    <w:rsid w:val="00C54307"/>
    <w:rsid w:val="00C551BA"/>
    <w:rsid w:val="00C57F5C"/>
    <w:rsid w:val="00C60466"/>
    <w:rsid w:val="00C65665"/>
    <w:rsid w:val="00C65EEB"/>
    <w:rsid w:val="00C71D9F"/>
    <w:rsid w:val="00C7277E"/>
    <w:rsid w:val="00C748A5"/>
    <w:rsid w:val="00C75531"/>
    <w:rsid w:val="00C76F8F"/>
    <w:rsid w:val="00C807AE"/>
    <w:rsid w:val="00C82A01"/>
    <w:rsid w:val="00C83243"/>
    <w:rsid w:val="00C84241"/>
    <w:rsid w:val="00C84C18"/>
    <w:rsid w:val="00C861E5"/>
    <w:rsid w:val="00C86651"/>
    <w:rsid w:val="00C867EB"/>
    <w:rsid w:val="00C86B1B"/>
    <w:rsid w:val="00C87E2B"/>
    <w:rsid w:val="00C913DE"/>
    <w:rsid w:val="00C91FC7"/>
    <w:rsid w:val="00C9348E"/>
    <w:rsid w:val="00C93A6B"/>
    <w:rsid w:val="00C94CE4"/>
    <w:rsid w:val="00C95D3A"/>
    <w:rsid w:val="00CA0222"/>
    <w:rsid w:val="00CA1C15"/>
    <w:rsid w:val="00CA334B"/>
    <w:rsid w:val="00CA3937"/>
    <w:rsid w:val="00CA41ED"/>
    <w:rsid w:val="00CA60FE"/>
    <w:rsid w:val="00CA6511"/>
    <w:rsid w:val="00CB1D4A"/>
    <w:rsid w:val="00CB36C1"/>
    <w:rsid w:val="00CB4277"/>
    <w:rsid w:val="00CB499E"/>
    <w:rsid w:val="00CB4A7D"/>
    <w:rsid w:val="00CB5E75"/>
    <w:rsid w:val="00CB6748"/>
    <w:rsid w:val="00CC1AFD"/>
    <w:rsid w:val="00CC20CE"/>
    <w:rsid w:val="00CC54A5"/>
    <w:rsid w:val="00CC5EB0"/>
    <w:rsid w:val="00CD34A1"/>
    <w:rsid w:val="00CD6D51"/>
    <w:rsid w:val="00CD7C09"/>
    <w:rsid w:val="00CE1D64"/>
    <w:rsid w:val="00CF3D6D"/>
    <w:rsid w:val="00D02565"/>
    <w:rsid w:val="00D02A0D"/>
    <w:rsid w:val="00D0422E"/>
    <w:rsid w:val="00D054B6"/>
    <w:rsid w:val="00D06C69"/>
    <w:rsid w:val="00D07478"/>
    <w:rsid w:val="00D1063B"/>
    <w:rsid w:val="00D11463"/>
    <w:rsid w:val="00D11E84"/>
    <w:rsid w:val="00D12582"/>
    <w:rsid w:val="00D13F8D"/>
    <w:rsid w:val="00D203AE"/>
    <w:rsid w:val="00D208F1"/>
    <w:rsid w:val="00D219DD"/>
    <w:rsid w:val="00D25CEC"/>
    <w:rsid w:val="00D26F24"/>
    <w:rsid w:val="00D2736C"/>
    <w:rsid w:val="00D27756"/>
    <w:rsid w:val="00D30F05"/>
    <w:rsid w:val="00D33548"/>
    <w:rsid w:val="00D35231"/>
    <w:rsid w:val="00D36A89"/>
    <w:rsid w:val="00D40943"/>
    <w:rsid w:val="00D41B3B"/>
    <w:rsid w:val="00D43664"/>
    <w:rsid w:val="00D45014"/>
    <w:rsid w:val="00D4659F"/>
    <w:rsid w:val="00D4763C"/>
    <w:rsid w:val="00D476A4"/>
    <w:rsid w:val="00D50D5E"/>
    <w:rsid w:val="00D51087"/>
    <w:rsid w:val="00D52221"/>
    <w:rsid w:val="00D53C19"/>
    <w:rsid w:val="00D54721"/>
    <w:rsid w:val="00D5595E"/>
    <w:rsid w:val="00D57744"/>
    <w:rsid w:val="00D61141"/>
    <w:rsid w:val="00D61A51"/>
    <w:rsid w:val="00D6312E"/>
    <w:rsid w:val="00D64171"/>
    <w:rsid w:val="00D64757"/>
    <w:rsid w:val="00D64C24"/>
    <w:rsid w:val="00D66422"/>
    <w:rsid w:val="00D6652B"/>
    <w:rsid w:val="00D67891"/>
    <w:rsid w:val="00D67C14"/>
    <w:rsid w:val="00D723FF"/>
    <w:rsid w:val="00D7258F"/>
    <w:rsid w:val="00D72E68"/>
    <w:rsid w:val="00D75325"/>
    <w:rsid w:val="00D7552E"/>
    <w:rsid w:val="00D760BA"/>
    <w:rsid w:val="00D8570A"/>
    <w:rsid w:val="00D85D42"/>
    <w:rsid w:val="00D92BFD"/>
    <w:rsid w:val="00D97394"/>
    <w:rsid w:val="00DA2863"/>
    <w:rsid w:val="00DA2B57"/>
    <w:rsid w:val="00DA3D6B"/>
    <w:rsid w:val="00DA622A"/>
    <w:rsid w:val="00DB0841"/>
    <w:rsid w:val="00DB1784"/>
    <w:rsid w:val="00DB293D"/>
    <w:rsid w:val="00DB3ADF"/>
    <w:rsid w:val="00DB3EB5"/>
    <w:rsid w:val="00DB461C"/>
    <w:rsid w:val="00DB4655"/>
    <w:rsid w:val="00DC2D86"/>
    <w:rsid w:val="00DC2F02"/>
    <w:rsid w:val="00DC4EF6"/>
    <w:rsid w:val="00DD0CEA"/>
    <w:rsid w:val="00DD24C5"/>
    <w:rsid w:val="00DD2647"/>
    <w:rsid w:val="00DD71D3"/>
    <w:rsid w:val="00DD735D"/>
    <w:rsid w:val="00DE16C5"/>
    <w:rsid w:val="00DE32EC"/>
    <w:rsid w:val="00DE3BDA"/>
    <w:rsid w:val="00DE5463"/>
    <w:rsid w:val="00DE5C62"/>
    <w:rsid w:val="00DF01C0"/>
    <w:rsid w:val="00DF143A"/>
    <w:rsid w:val="00DF3097"/>
    <w:rsid w:val="00DF3A54"/>
    <w:rsid w:val="00DF7319"/>
    <w:rsid w:val="00DF7878"/>
    <w:rsid w:val="00E00396"/>
    <w:rsid w:val="00E00C88"/>
    <w:rsid w:val="00E03D2D"/>
    <w:rsid w:val="00E12D5D"/>
    <w:rsid w:val="00E157A1"/>
    <w:rsid w:val="00E16103"/>
    <w:rsid w:val="00E16182"/>
    <w:rsid w:val="00E1653A"/>
    <w:rsid w:val="00E16823"/>
    <w:rsid w:val="00E223AE"/>
    <w:rsid w:val="00E235A1"/>
    <w:rsid w:val="00E23C59"/>
    <w:rsid w:val="00E2740E"/>
    <w:rsid w:val="00E27B4C"/>
    <w:rsid w:val="00E3378A"/>
    <w:rsid w:val="00E34900"/>
    <w:rsid w:val="00E3513A"/>
    <w:rsid w:val="00E35DAE"/>
    <w:rsid w:val="00E41297"/>
    <w:rsid w:val="00E42487"/>
    <w:rsid w:val="00E446FE"/>
    <w:rsid w:val="00E45D1F"/>
    <w:rsid w:val="00E463AB"/>
    <w:rsid w:val="00E475FB"/>
    <w:rsid w:val="00E523F4"/>
    <w:rsid w:val="00E54F6F"/>
    <w:rsid w:val="00E619F5"/>
    <w:rsid w:val="00E62273"/>
    <w:rsid w:val="00E6298F"/>
    <w:rsid w:val="00E64226"/>
    <w:rsid w:val="00E6485A"/>
    <w:rsid w:val="00E64E50"/>
    <w:rsid w:val="00E65E20"/>
    <w:rsid w:val="00E70667"/>
    <w:rsid w:val="00E70E5F"/>
    <w:rsid w:val="00E713D7"/>
    <w:rsid w:val="00E716E5"/>
    <w:rsid w:val="00E717F1"/>
    <w:rsid w:val="00E71F44"/>
    <w:rsid w:val="00E720A8"/>
    <w:rsid w:val="00E77848"/>
    <w:rsid w:val="00E80539"/>
    <w:rsid w:val="00E81065"/>
    <w:rsid w:val="00E834E3"/>
    <w:rsid w:val="00E84C1A"/>
    <w:rsid w:val="00E862AA"/>
    <w:rsid w:val="00E871DB"/>
    <w:rsid w:val="00E91A38"/>
    <w:rsid w:val="00E949DC"/>
    <w:rsid w:val="00E9735E"/>
    <w:rsid w:val="00E97C8C"/>
    <w:rsid w:val="00EA514D"/>
    <w:rsid w:val="00EA7512"/>
    <w:rsid w:val="00EA7643"/>
    <w:rsid w:val="00EB1D8F"/>
    <w:rsid w:val="00EB1DCD"/>
    <w:rsid w:val="00EB1FE2"/>
    <w:rsid w:val="00EB55FD"/>
    <w:rsid w:val="00EB5A4D"/>
    <w:rsid w:val="00EC24B1"/>
    <w:rsid w:val="00EC6D71"/>
    <w:rsid w:val="00EC71FC"/>
    <w:rsid w:val="00EC7CC3"/>
    <w:rsid w:val="00ED099D"/>
    <w:rsid w:val="00ED1B34"/>
    <w:rsid w:val="00ED3A7E"/>
    <w:rsid w:val="00ED3C5B"/>
    <w:rsid w:val="00ED5F80"/>
    <w:rsid w:val="00ED6B25"/>
    <w:rsid w:val="00ED7F0F"/>
    <w:rsid w:val="00EE099B"/>
    <w:rsid w:val="00EE0C15"/>
    <w:rsid w:val="00EE0FBC"/>
    <w:rsid w:val="00EE1973"/>
    <w:rsid w:val="00EF094B"/>
    <w:rsid w:val="00EF17F8"/>
    <w:rsid w:val="00EF199C"/>
    <w:rsid w:val="00EF345B"/>
    <w:rsid w:val="00EF3BAD"/>
    <w:rsid w:val="00EF55EB"/>
    <w:rsid w:val="00EF628B"/>
    <w:rsid w:val="00EF6D25"/>
    <w:rsid w:val="00EF766F"/>
    <w:rsid w:val="00EF782C"/>
    <w:rsid w:val="00F00D76"/>
    <w:rsid w:val="00F01019"/>
    <w:rsid w:val="00F02E6B"/>
    <w:rsid w:val="00F050EA"/>
    <w:rsid w:val="00F058D8"/>
    <w:rsid w:val="00F059A7"/>
    <w:rsid w:val="00F06ECD"/>
    <w:rsid w:val="00F1324C"/>
    <w:rsid w:val="00F1518E"/>
    <w:rsid w:val="00F16BB7"/>
    <w:rsid w:val="00F17783"/>
    <w:rsid w:val="00F220FF"/>
    <w:rsid w:val="00F26D80"/>
    <w:rsid w:val="00F27957"/>
    <w:rsid w:val="00F33147"/>
    <w:rsid w:val="00F333FF"/>
    <w:rsid w:val="00F34F4D"/>
    <w:rsid w:val="00F40821"/>
    <w:rsid w:val="00F40A71"/>
    <w:rsid w:val="00F43B12"/>
    <w:rsid w:val="00F43C22"/>
    <w:rsid w:val="00F44476"/>
    <w:rsid w:val="00F4513D"/>
    <w:rsid w:val="00F50C02"/>
    <w:rsid w:val="00F515E9"/>
    <w:rsid w:val="00F5447A"/>
    <w:rsid w:val="00F5467D"/>
    <w:rsid w:val="00F54BF4"/>
    <w:rsid w:val="00F552E4"/>
    <w:rsid w:val="00F57D73"/>
    <w:rsid w:val="00F60D70"/>
    <w:rsid w:val="00F61673"/>
    <w:rsid w:val="00F6455A"/>
    <w:rsid w:val="00F64C66"/>
    <w:rsid w:val="00F66B02"/>
    <w:rsid w:val="00F70F57"/>
    <w:rsid w:val="00F711A8"/>
    <w:rsid w:val="00F72CF8"/>
    <w:rsid w:val="00F74669"/>
    <w:rsid w:val="00F7542D"/>
    <w:rsid w:val="00F81297"/>
    <w:rsid w:val="00F81E62"/>
    <w:rsid w:val="00F82526"/>
    <w:rsid w:val="00F82A3E"/>
    <w:rsid w:val="00F84320"/>
    <w:rsid w:val="00F84CEC"/>
    <w:rsid w:val="00F85050"/>
    <w:rsid w:val="00F86827"/>
    <w:rsid w:val="00F86EFB"/>
    <w:rsid w:val="00F902C4"/>
    <w:rsid w:val="00F90375"/>
    <w:rsid w:val="00F90457"/>
    <w:rsid w:val="00F97DB0"/>
    <w:rsid w:val="00FA0063"/>
    <w:rsid w:val="00FA0CAC"/>
    <w:rsid w:val="00FA0F08"/>
    <w:rsid w:val="00FA14E5"/>
    <w:rsid w:val="00FA1D83"/>
    <w:rsid w:val="00FA376F"/>
    <w:rsid w:val="00FA4C2B"/>
    <w:rsid w:val="00FA6782"/>
    <w:rsid w:val="00FA71E1"/>
    <w:rsid w:val="00FB0EB2"/>
    <w:rsid w:val="00FB1724"/>
    <w:rsid w:val="00FB2541"/>
    <w:rsid w:val="00FB2B84"/>
    <w:rsid w:val="00FB409D"/>
    <w:rsid w:val="00FB50CE"/>
    <w:rsid w:val="00FB66BE"/>
    <w:rsid w:val="00FB6C7F"/>
    <w:rsid w:val="00FB6CAC"/>
    <w:rsid w:val="00FB7A53"/>
    <w:rsid w:val="00FC1827"/>
    <w:rsid w:val="00FC3793"/>
    <w:rsid w:val="00FC4EFC"/>
    <w:rsid w:val="00FC5087"/>
    <w:rsid w:val="00FC517A"/>
    <w:rsid w:val="00FC607A"/>
    <w:rsid w:val="00FC6D77"/>
    <w:rsid w:val="00FD0395"/>
    <w:rsid w:val="00FD2488"/>
    <w:rsid w:val="00FD50B4"/>
    <w:rsid w:val="00FD684B"/>
    <w:rsid w:val="00FE2AAF"/>
    <w:rsid w:val="00FE3621"/>
    <w:rsid w:val="00FE4538"/>
    <w:rsid w:val="00FE559B"/>
    <w:rsid w:val="00FE5C85"/>
    <w:rsid w:val="00FE6A42"/>
    <w:rsid w:val="00FE6FD6"/>
    <w:rsid w:val="00FE7218"/>
    <w:rsid w:val="00FF00A0"/>
    <w:rsid w:val="00FF0B93"/>
    <w:rsid w:val="00FF1194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teys\Desktop\CookA\FOR%20AMY%20COOK%20-%20City%20EOP%20Template\CITY-TEMPLATE_Basic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e19824af-83be-4a1e-8291-399fa73f08a6">Exercise Templates</Tag>
    <Web_x0020_Location xmlns="e19824af-83be-4a1e-8291-399fa73f08a6">EM Resources, Exercise</Web_x0020_Location>
    <Description0 xmlns="e19824af-83be-4a1e-8291-399fa73f08a6" xsi:nil="true"/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3316661F-7474-4A7D-A4F9-AD127D5C2796}"/>
</file>

<file path=customXml/itemProps2.xml><?xml version="1.0" encoding="utf-8"?>
<ds:datastoreItem xmlns:ds="http://schemas.openxmlformats.org/officeDocument/2006/customXml" ds:itemID="{85A84EE8-23BC-44AB-A8DF-82DC068685B9}"/>
</file>

<file path=customXml/itemProps3.xml><?xml version="1.0" encoding="utf-8"?>
<ds:datastoreItem xmlns:ds="http://schemas.openxmlformats.org/officeDocument/2006/customXml" ds:itemID="{58144AEF-104D-4869-AC48-143E79D36A01}"/>
</file>

<file path=customXml/itemProps4.xml><?xml version="1.0" encoding="utf-8"?>
<ds:datastoreItem xmlns:ds="http://schemas.openxmlformats.org/officeDocument/2006/customXml" ds:itemID="{8408584B-4A94-47CE-AF49-7C7347C0531F}"/>
</file>

<file path=docProps/app.xml><?xml version="1.0" encoding="utf-8"?>
<Properties xmlns="http://schemas.openxmlformats.org/officeDocument/2006/extended-properties" xmlns:vt="http://schemas.openxmlformats.org/officeDocument/2006/docPropsVTypes">
  <Template>CITY-TEMPLATE_BasicPlan.dot</Template>
  <TotalTime>28</TotalTime>
  <Pages>2</Pages>
  <Words>62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JURISDICTION NAME]</vt:lpstr>
    </vt:vector>
  </TitlesOfParts>
  <Company>Ecology and Environment, Inc.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Tabletop Exercise Facilitator Handbook Appendix A-Schedule</dc:title>
  <dc:creator>Shawna Mantey</dc:creator>
  <cp:lastModifiedBy>Doug Jimenez</cp:lastModifiedBy>
  <cp:revision>8</cp:revision>
  <cp:lastPrinted>2010-07-16T01:30:00Z</cp:lastPrinted>
  <dcterms:created xsi:type="dcterms:W3CDTF">2015-02-11T20:15:00Z</dcterms:created>
  <dcterms:modified xsi:type="dcterms:W3CDTF">2016-02-26T22:05:00Z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